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5CA539A8" w:rsidR="003E14E7" w:rsidRPr="0049309B" w:rsidRDefault="00910A74" w:rsidP="009D2573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49309B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F241F1" w:rsidRPr="0049309B">
        <w:rPr>
          <w:rFonts w:eastAsia="Calibri" w:cs="Arial"/>
          <w:b/>
          <w:color w:val="auto"/>
          <w:spacing w:val="0"/>
          <w:sz w:val="18"/>
          <w:szCs w:val="18"/>
        </w:rPr>
        <w:t>1</w:t>
      </w:r>
      <w:r w:rsidR="009D2573">
        <w:rPr>
          <w:rFonts w:eastAsia="Calibri" w:cs="Arial"/>
          <w:b/>
          <w:color w:val="auto"/>
          <w:spacing w:val="0"/>
          <w:sz w:val="18"/>
          <w:szCs w:val="18"/>
        </w:rPr>
        <w:t>1</w:t>
      </w:r>
      <w:r w:rsidR="00C17EA5" w:rsidRPr="0049309B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  <w:r w:rsidR="003E14E7" w:rsidRPr="0049309B">
        <w:rPr>
          <w:rFonts w:eastAsia="Calibri" w:cs="Arial"/>
          <w:b/>
          <w:color w:val="auto"/>
          <w:spacing w:val="0"/>
          <w:sz w:val="18"/>
          <w:szCs w:val="18"/>
        </w:rPr>
        <w:t>do SWZ</w:t>
      </w:r>
    </w:p>
    <w:p w14:paraId="39103BCF" w14:textId="2E689315" w:rsidR="003E14E7" w:rsidRPr="0049309B" w:rsidRDefault="003E14E7" w:rsidP="009D2573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49309B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49309B">
        <w:rPr>
          <w:rFonts w:eastAsia="Calibri" w:cs="Tahoma"/>
          <w:b/>
          <w:color w:val="auto"/>
          <w:spacing w:val="0"/>
          <w:sz w:val="18"/>
          <w:szCs w:val="18"/>
        </w:rPr>
        <w:t xml:space="preserve"> </w:t>
      </w:r>
      <w:r w:rsidR="0049309B" w:rsidRPr="0049309B">
        <w:rPr>
          <w:rFonts w:eastAsia="Calibri" w:cs="Tahoma"/>
          <w:b/>
          <w:color w:val="auto"/>
          <w:spacing w:val="0"/>
          <w:sz w:val="18"/>
          <w:szCs w:val="18"/>
        </w:rPr>
        <w:t>DZ</w:t>
      </w:r>
      <w:r w:rsidRPr="0049309B">
        <w:rPr>
          <w:rFonts w:eastAsia="Calibri" w:cs="Tahoma"/>
          <w:b/>
          <w:color w:val="auto"/>
          <w:spacing w:val="0"/>
          <w:sz w:val="18"/>
          <w:szCs w:val="18"/>
        </w:rPr>
        <w:t>.271.</w:t>
      </w:r>
      <w:r w:rsidR="0049309B" w:rsidRPr="0049309B">
        <w:rPr>
          <w:rFonts w:eastAsia="Calibri" w:cs="Tahoma"/>
          <w:b/>
          <w:color w:val="auto"/>
          <w:spacing w:val="0"/>
          <w:sz w:val="18"/>
          <w:szCs w:val="18"/>
        </w:rPr>
        <w:t>3</w:t>
      </w:r>
      <w:r w:rsidRPr="0049309B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49309B" w:rsidRPr="0049309B">
        <w:rPr>
          <w:rFonts w:eastAsia="Calibri" w:cs="Tahoma"/>
          <w:b/>
          <w:color w:val="auto"/>
          <w:spacing w:val="0"/>
          <w:sz w:val="18"/>
          <w:szCs w:val="18"/>
        </w:rPr>
        <w:t>4</w:t>
      </w:r>
    </w:p>
    <w:p w14:paraId="3FD1D8E2" w14:textId="77777777" w:rsidR="003E14E7" w:rsidRPr="0049309B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69471962" w14:textId="77777777" w:rsidR="00F241F1" w:rsidRPr="0049309B" w:rsidRDefault="00F241F1" w:rsidP="00F241F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67A5ACC0" w14:textId="77777777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</w:pPr>
      <w:r w:rsidRPr="0049309B"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  <w:t>ZOBOWIĄZANIE</w:t>
      </w:r>
    </w:p>
    <w:p w14:paraId="59E12E05" w14:textId="77777777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</w:pPr>
      <w:r w:rsidRPr="0049309B"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  <w:t xml:space="preserve"> DO ODDANIA DO DYSPOZYCJI NIEZBĘDNYCH</w:t>
      </w:r>
    </w:p>
    <w:p w14:paraId="2EAF61B7" w14:textId="4FE905DC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</w:pPr>
      <w:r w:rsidRPr="0049309B"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  <w:t xml:space="preserve"> ZASOBÓW NA POTRZEBY WYKONANIA ZAMÓWIENIA</w:t>
      </w:r>
    </w:p>
    <w:p w14:paraId="39929E91" w14:textId="77777777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</w:pPr>
    </w:p>
    <w:p w14:paraId="3FCA5343" w14:textId="22F5573C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1FECB271" w14:textId="77777777" w:rsidR="00161B0C" w:rsidRPr="0049309B" w:rsidRDefault="00161B0C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6C702B55" w14:textId="785BB9F8" w:rsidR="00161B0C" w:rsidRPr="0049309B" w:rsidRDefault="00161B0C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Ja/my niżej podpisany/(ni) ……………………………………………………</w:t>
      </w:r>
      <w:r w:rsidR="00E1476A"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………….……………</w:t>
      </w:r>
    </w:p>
    <w:p w14:paraId="263B471A" w14:textId="77777777" w:rsidR="00161B0C" w:rsidRPr="0049309B" w:rsidRDefault="00161B0C" w:rsidP="00E1476A">
      <w:pPr>
        <w:spacing w:after="0" w:line="240" w:lineRule="auto"/>
        <w:jc w:val="right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4B238796" w14:textId="77777777" w:rsidR="00161B0C" w:rsidRPr="0049309B" w:rsidRDefault="00161B0C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B738F29" w14:textId="77777777" w:rsidR="00E1476A" w:rsidRPr="0049309B" w:rsidRDefault="00161B0C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reprezentujący (firma podmiotu): </w:t>
      </w:r>
    </w:p>
    <w:p w14:paraId="2D1568D9" w14:textId="082411CF" w:rsidR="00161B0C" w:rsidRPr="0049309B" w:rsidRDefault="00161B0C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</w:t>
      </w:r>
      <w:r w:rsidR="00E1476A"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…………………………………………………….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</w:t>
      </w:r>
    </w:p>
    <w:p w14:paraId="29642121" w14:textId="2667FD96" w:rsidR="00161B0C" w:rsidRPr="0049309B" w:rsidRDefault="00161B0C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157AFBB" w14:textId="77777777" w:rsidR="00161B0C" w:rsidRPr="0049309B" w:rsidRDefault="00161B0C" w:rsidP="00E1476A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OŚWIADCZAM(MY)</w:t>
      </w:r>
    </w:p>
    <w:p w14:paraId="1BFD4A04" w14:textId="77777777" w:rsidR="00161B0C" w:rsidRPr="0049309B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 </w:t>
      </w:r>
    </w:p>
    <w:p w14:paraId="17A8DF51" w14:textId="172005A5" w:rsidR="00161B0C" w:rsidRPr="0049309B" w:rsidRDefault="00161B0C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wyżej wymieniony podmiot, stosownie do art. 118 ust. 1 ustawy z dnia 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br/>
        <w:t>11 września 2019 r. Prawo zamówień publicznych odda Wykonawcy</w:t>
      </w:r>
    </w:p>
    <w:p w14:paraId="5735C904" w14:textId="77777777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456D82EF" w14:textId="74833372" w:rsidR="00F241F1" w:rsidRPr="0049309B" w:rsidRDefault="00F241F1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E1476A"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…..</w:t>
      </w:r>
    </w:p>
    <w:p w14:paraId="1544D48E" w14:textId="77777777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0C9B1B3D" w14:textId="77777777" w:rsidR="00F241F1" w:rsidRPr="0049309B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5180E3A5" w14:textId="15FDD94C" w:rsidR="00E1476A" w:rsidRPr="0049309B" w:rsidRDefault="00E1476A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4685FB38" w14:textId="67BD212D" w:rsidR="00E1476A" w:rsidRPr="0049309B" w:rsidRDefault="00E1476A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na potrzeby realizacji zamówienia pn.</w:t>
      </w:r>
      <w:r w:rsidRPr="0049309B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 „</w:t>
      </w:r>
      <w:bookmarkStart w:id="0" w:name="_Hlk169173996"/>
      <w:bookmarkStart w:id="1" w:name="_Hlk169170156"/>
      <w:r w:rsidR="0049309B" w:rsidRPr="00781986">
        <w:rPr>
          <w:rFonts w:eastAsia="Cambria" w:cs="Tahoma"/>
          <w:b/>
          <w:bCs/>
          <w:snapToGrid w:val="0"/>
          <w:sz w:val="18"/>
          <w:szCs w:val="18"/>
          <w:lang w:eastAsia="ar-SA"/>
        </w:rPr>
        <w:t xml:space="preserve">Wykonanie robót budowlanych mających na celu przebudowę i uruchomienie laboratorium BSL-3 </w:t>
      </w:r>
      <w:bookmarkEnd w:id="0"/>
      <w:r w:rsidR="0049309B" w:rsidRPr="00781986">
        <w:rPr>
          <w:rFonts w:eastAsia="Cambria" w:cs="Tahoma"/>
          <w:b/>
          <w:bCs/>
          <w:snapToGrid w:val="0"/>
          <w:sz w:val="18"/>
          <w:szCs w:val="18"/>
          <w:lang w:eastAsia="ar-SA"/>
        </w:rPr>
        <w:t>w Łukasiewicz – PORT</w:t>
      </w:r>
      <w:bookmarkEnd w:id="1"/>
      <w:r w:rsidRPr="0049309B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”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niezbędne zasoby w zakresie:</w:t>
      </w:r>
    </w:p>
    <w:p w14:paraId="2A40B610" w14:textId="0F9550FE" w:rsidR="00E1476A" w:rsidRPr="0049309B" w:rsidRDefault="00E1476A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E50D732" w14:textId="7FFA56C3" w:rsidR="00E1476A" w:rsidRPr="0049309B" w:rsidRDefault="00E1476A" w:rsidP="00E1476A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b/>
          <w:bCs/>
          <w:color w:val="auto"/>
          <w:spacing w:val="0"/>
          <w:sz w:val="18"/>
          <w:szCs w:val="18"/>
          <w:highlight w:val="lightGray"/>
          <w:lang w:eastAsia="pl-PL"/>
        </w:rPr>
      </w:pPr>
      <w:r w:rsidRPr="0049309B">
        <w:rPr>
          <w:rFonts w:eastAsia="Times New Roman" w:cs="Arial"/>
          <w:b/>
          <w:bCs/>
          <w:color w:val="auto"/>
          <w:spacing w:val="0"/>
          <w:sz w:val="18"/>
          <w:szCs w:val="18"/>
          <w:highlight w:val="lightGray"/>
          <w:lang w:eastAsia="pl-PL"/>
        </w:rPr>
        <w:t>zdolności zawodowych (wiedzy i doświadczenia)</w:t>
      </w:r>
    </w:p>
    <w:p w14:paraId="2C869599" w14:textId="4225C7AD" w:rsidR="00E1476A" w:rsidRPr="0049309B" w:rsidRDefault="00E1476A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E6A216C" w14:textId="7BED56A5" w:rsidR="00E1476A" w:rsidRPr="0049309B" w:rsidRDefault="00CC6D6A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bookmarkStart w:id="2" w:name="_Hlk129005544"/>
      <w:bookmarkStart w:id="3" w:name="_Hlk129004015"/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zakres dostępnych wykonawcy zasobów innego podmiotu:</w:t>
      </w:r>
      <w:r w:rsidR="00E1476A"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</w:p>
    <w:p w14:paraId="15B3FA81" w14:textId="349DE20F" w:rsidR="00E1476A" w:rsidRPr="0049309B" w:rsidRDefault="00E1476A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D3FBC30" w14:textId="7F15C00D" w:rsidR="00E1476A" w:rsidRPr="0049309B" w:rsidRDefault="00E1476A" w:rsidP="00E1476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E5468"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………….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</w:t>
      </w:r>
    </w:p>
    <w:p w14:paraId="0E135057" w14:textId="05B2A598" w:rsidR="00E1476A" w:rsidRPr="0049309B" w:rsidRDefault="00FE5468" w:rsidP="00FE5468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(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należy wpisać nazwę, przedmiot zrealizowanych zamówień, podczas których zdobyto doświadczenie - będące przedmiotem niniejszego zobowiązania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)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cr/>
      </w:r>
    </w:p>
    <w:bookmarkEnd w:id="2"/>
    <w:p w14:paraId="7BB4C197" w14:textId="28A76A63" w:rsidR="00FE5468" w:rsidRPr="0049309B" w:rsidRDefault="00FE5468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sz w:val="18"/>
          <w:szCs w:val="18"/>
        </w:rPr>
        <w:t>sposób wykorzystania zasobów podmiotu udostępniającego zasoby, przez wykonawcę, przy wykonywaniu zamówienia:</w:t>
      </w:r>
    </w:p>
    <w:p w14:paraId="53D3682D" w14:textId="77777777" w:rsidR="00FE5468" w:rsidRPr="0049309B" w:rsidRDefault="00FE5468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55700FA7" w14:textId="01E10266" w:rsidR="00FE5468" w:rsidRPr="0049309B" w:rsidRDefault="00FE5468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……………………………………………………………………………………………………………………………….…</w:t>
      </w:r>
    </w:p>
    <w:p w14:paraId="1A8D18BE" w14:textId="66ED2B5A" w:rsidR="00FE5468" w:rsidRPr="0049309B" w:rsidRDefault="00FE5468" w:rsidP="00FE5468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(należy wpisać w jaki sposób wiedza i doświadczenie podmiotu będzie wykorzystana podczas realizacji zamówienia np. czy będzie wykonywał część zamówienia jako podwykonawca, jaki zakres </w:t>
      </w:r>
      <w:r w:rsidR="000B018D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przedmiotu 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zamówienia </w:t>
      </w:r>
      <w:r w:rsidR="000B018D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(usług) 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będzie wykonywany przez podmiot)</w:t>
      </w:r>
    </w:p>
    <w:p w14:paraId="039537B9" w14:textId="2B7E31FB" w:rsidR="00FE5468" w:rsidRPr="0049309B" w:rsidRDefault="00FE5468" w:rsidP="00FE5468">
      <w:pPr>
        <w:spacing w:after="0" w:line="240" w:lineRule="auto"/>
        <w:rPr>
          <w:sz w:val="18"/>
          <w:szCs w:val="18"/>
        </w:rPr>
      </w:pPr>
    </w:p>
    <w:p w14:paraId="23502CCC" w14:textId="77777777" w:rsidR="00FE5468" w:rsidRPr="0049309B" w:rsidRDefault="00FE5468" w:rsidP="00FE5468">
      <w:pPr>
        <w:spacing w:after="0" w:line="240" w:lineRule="auto"/>
        <w:rPr>
          <w:sz w:val="18"/>
          <w:szCs w:val="18"/>
        </w:rPr>
      </w:pPr>
    </w:p>
    <w:p w14:paraId="7DAC9EB5" w14:textId="6AA87C31" w:rsidR="00FE5468" w:rsidRPr="0049309B" w:rsidRDefault="00FE5468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okres udziału innego podmiotu przy wykonywaniu zamówienia:</w:t>
      </w:r>
    </w:p>
    <w:p w14:paraId="5CB14727" w14:textId="18039DD4" w:rsidR="00FE5468" w:rsidRPr="0049309B" w:rsidRDefault="00FE5468" w:rsidP="00FE5468">
      <w:pPr>
        <w:pStyle w:val="Akapitzlist"/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5DCA8EC1" w14:textId="00CB8A0E" w:rsidR="00FE5468" w:rsidRPr="0049309B" w:rsidRDefault="00FE5468" w:rsidP="00FE5468">
      <w:pPr>
        <w:pStyle w:val="Akapitzlist"/>
        <w:spacing w:after="0" w:line="240" w:lineRule="auto"/>
        <w:ind w:left="0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………………………………………………………………………………………………………………………………..</w:t>
      </w:r>
    </w:p>
    <w:p w14:paraId="4D1F7573" w14:textId="623E9B03" w:rsidR="00FE5468" w:rsidRPr="0049309B" w:rsidRDefault="00FE5468" w:rsidP="00FE5468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(należy podać okres, w którym wiedza i doświadczenie będzie udostępniona wykonawcy)</w:t>
      </w:r>
    </w:p>
    <w:p w14:paraId="00B6A0E2" w14:textId="7946A117" w:rsidR="00FE5468" w:rsidRPr="0049309B" w:rsidRDefault="00FE5468" w:rsidP="00FE5468">
      <w:pPr>
        <w:pStyle w:val="Akapitzlist"/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59EE8E4" w14:textId="6F2441AC" w:rsidR="00FE5468" w:rsidRPr="0049309B" w:rsidRDefault="00FE5468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charakter stosunku, jaki będzie łączył wykonawcę z innym podmiotem: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cr/>
      </w:r>
    </w:p>
    <w:p w14:paraId="3C5AD39F" w14:textId="77777777" w:rsidR="00FE5468" w:rsidRPr="0049309B" w:rsidRDefault="00FE5468" w:rsidP="00FE5468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………………………………………………………………………………………………………………………………..</w:t>
      </w:r>
    </w:p>
    <w:p w14:paraId="5CF84ACF" w14:textId="0B0A3BB3" w:rsidR="00FE5468" w:rsidRPr="0049309B" w:rsidRDefault="00FE5468" w:rsidP="00FE5468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lastRenderedPageBreak/>
        <w:t>(należy wpisać na jakiej podstawie zasób będzie udostępniony np. umowa użyczenia, podwykonawstwo, umowa o współpracy)</w:t>
      </w:r>
    </w:p>
    <w:bookmarkEnd w:id="3"/>
    <w:p w14:paraId="6950FEFF" w14:textId="77777777" w:rsidR="00FE5468" w:rsidRPr="0049309B" w:rsidRDefault="00FE5468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BDD7818" w14:textId="029B787F" w:rsidR="003A4113" w:rsidRPr="0049309B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0445002D" w14:textId="52562CF4" w:rsidR="00FE5468" w:rsidRPr="0049309B" w:rsidRDefault="00FE5468" w:rsidP="00FE5468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b/>
          <w:bCs/>
          <w:color w:val="auto"/>
          <w:spacing w:val="0"/>
          <w:sz w:val="18"/>
          <w:szCs w:val="18"/>
          <w:highlight w:val="lightGray"/>
          <w:lang w:eastAsia="pl-PL"/>
        </w:rPr>
      </w:pPr>
      <w:r w:rsidRPr="0049309B">
        <w:rPr>
          <w:rFonts w:eastAsia="Times New Roman" w:cs="Arial"/>
          <w:b/>
          <w:bCs/>
          <w:color w:val="auto"/>
          <w:spacing w:val="0"/>
          <w:sz w:val="18"/>
          <w:szCs w:val="18"/>
          <w:highlight w:val="lightGray"/>
          <w:lang w:eastAsia="pl-PL"/>
        </w:rPr>
        <w:t>zdolności zawodowych (dysponowania osobami zdolnymi do wykonania zamówienia)</w:t>
      </w:r>
    </w:p>
    <w:p w14:paraId="216A40CF" w14:textId="77777777" w:rsidR="00FE5468" w:rsidRPr="0049309B" w:rsidRDefault="00FE5468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49C73A1C" w14:textId="77777777" w:rsidR="00FE5468" w:rsidRPr="0049309B" w:rsidRDefault="00FE5468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71E81A1D" w14:textId="405B3920" w:rsidR="00FE5468" w:rsidRPr="0049309B" w:rsidRDefault="00CC6D6A" w:rsidP="00CC6D6A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zakres dostępnych wykonawcy zasobów innego podmiotu:</w:t>
      </w:r>
    </w:p>
    <w:p w14:paraId="703EBB73" w14:textId="77777777" w:rsidR="00FE5468" w:rsidRPr="0049309B" w:rsidRDefault="00FE5468" w:rsidP="00FE5468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1AA20CA" w14:textId="77777777" w:rsidR="00FE5468" w:rsidRPr="0049309B" w:rsidRDefault="00FE5468" w:rsidP="00FE5468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……………………………………………………………………………………………………………………………….…</w:t>
      </w:r>
    </w:p>
    <w:p w14:paraId="66B8C284" w14:textId="6E0DF65F" w:rsidR="00FE5468" w:rsidRPr="0049309B" w:rsidRDefault="00CC6D6A" w:rsidP="00FE5468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(należy wpisać imię i nazwisko osób oddanych do dyspozycji wykonawcy)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cr/>
      </w:r>
      <w:r w:rsidR="00FE5468"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cr/>
      </w:r>
    </w:p>
    <w:p w14:paraId="590B39B0" w14:textId="77777777" w:rsidR="00FE5468" w:rsidRPr="0049309B" w:rsidRDefault="00FE5468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sz w:val="18"/>
          <w:szCs w:val="18"/>
        </w:rPr>
        <w:t>sposób wykorzystania zasobów podmiotu udostępniającego zasoby, przez wykonawcę, przy wykonywaniu zamówienia:</w:t>
      </w:r>
    </w:p>
    <w:p w14:paraId="1EB0F8D2" w14:textId="77777777" w:rsidR="00FE5468" w:rsidRPr="0049309B" w:rsidRDefault="00FE5468" w:rsidP="00FE5468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64648A4" w14:textId="77777777" w:rsidR="00FE5468" w:rsidRPr="0049309B" w:rsidRDefault="00FE5468" w:rsidP="00FE5468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……………………………………………………………………………………………………………………………….…</w:t>
      </w:r>
    </w:p>
    <w:p w14:paraId="515D5F78" w14:textId="391B347B" w:rsidR="00FE5468" w:rsidRPr="0049309B" w:rsidRDefault="00FE5468" w:rsidP="00FE5468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</w:t>
      </w:r>
      <w:r w:rsidR="00CC6D6A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n</w:t>
      </w:r>
      <w:r w:rsidR="00CC6D6A" w:rsidRPr="0049309B">
        <w:rPr>
          <w:i/>
          <w:iCs/>
          <w:sz w:val="18"/>
          <w:szCs w:val="18"/>
        </w:rPr>
        <w:t xml:space="preserve">ależy wpisać czy podmiot trzeci będzie brał udział w realizacji zamówienia oraz jaki będzie zakres udziału osób w realizacji zamówienia, </w:t>
      </w:r>
      <w:r w:rsidR="00CC6D6A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w jaki sposób ww. osoby będą realizować zamówienie)</w:t>
      </w:r>
    </w:p>
    <w:p w14:paraId="062458A9" w14:textId="77777777" w:rsidR="00FE5468" w:rsidRPr="0049309B" w:rsidRDefault="00FE5468" w:rsidP="00FE5468">
      <w:pPr>
        <w:spacing w:after="0" w:line="240" w:lineRule="auto"/>
        <w:rPr>
          <w:sz w:val="18"/>
          <w:szCs w:val="18"/>
        </w:rPr>
      </w:pPr>
    </w:p>
    <w:p w14:paraId="3B6A0B9C" w14:textId="77777777" w:rsidR="00FE5468" w:rsidRPr="0049309B" w:rsidRDefault="00FE5468" w:rsidP="00FE5468">
      <w:pPr>
        <w:spacing w:after="0" w:line="240" w:lineRule="auto"/>
        <w:rPr>
          <w:sz w:val="18"/>
          <w:szCs w:val="18"/>
        </w:rPr>
      </w:pPr>
    </w:p>
    <w:p w14:paraId="6E4C2CB2" w14:textId="77777777" w:rsidR="00FE5468" w:rsidRPr="0049309B" w:rsidRDefault="00FE5468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okres udziału innego podmiotu przy wykonywaniu zamówienia:</w:t>
      </w:r>
    </w:p>
    <w:p w14:paraId="7B5B9E60" w14:textId="77777777" w:rsidR="00FE5468" w:rsidRPr="0049309B" w:rsidRDefault="00FE5468" w:rsidP="00FE5468">
      <w:pPr>
        <w:pStyle w:val="Akapitzlist"/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4D7B081" w14:textId="77777777" w:rsidR="00FE5468" w:rsidRPr="0049309B" w:rsidRDefault="00FE5468" w:rsidP="00FE5468">
      <w:pPr>
        <w:pStyle w:val="Akapitzlist"/>
        <w:spacing w:after="0" w:line="240" w:lineRule="auto"/>
        <w:ind w:left="0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………………………………………………………………………………………………………………………………..</w:t>
      </w:r>
    </w:p>
    <w:p w14:paraId="619B006E" w14:textId="212D435E" w:rsidR="00FE5468" w:rsidRPr="0049309B" w:rsidRDefault="00FE5468" w:rsidP="00FE5468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</w:t>
      </w:r>
      <w:r w:rsidR="00CC6D6A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należy wpisać w jakim okresie będą udostępnione ww. osoby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)</w:t>
      </w:r>
    </w:p>
    <w:p w14:paraId="126C6550" w14:textId="77777777" w:rsidR="00FE5468" w:rsidRPr="0049309B" w:rsidRDefault="00FE5468" w:rsidP="00FE5468">
      <w:pPr>
        <w:pStyle w:val="Akapitzlist"/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377705F" w14:textId="77777777" w:rsidR="00FE5468" w:rsidRPr="0049309B" w:rsidRDefault="00FE5468" w:rsidP="00FE546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charakter stosunku, jaki będzie łączył wykonawcę z innym podmiotem: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cr/>
      </w:r>
    </w:p>
    <w:p w14:paraId="781EE332" w14:textId="77777777" w:rsidR="00FE5468" w:rsidRPr="0049309B" w:rsidRDefault="00FE5468" w:rsidP="00FE5468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………………………………………………………………………………………………………………………………..</w:t>
      </w:r>
    </w:p>
    <w:p w14:paraId="53FEEA93" w14:textId="43642B10" w:rsidR="00FE5468" w:rsidRPr="0049309B" w:rsidRDefault="00FE5468" w:rsidP="00FE5468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</w:t>
      </w:r>
      <w:r w:rsidR="00CC6D6A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należy wpisać na jakiej podstawie będą udostępniane osoby, np. porozumienie pomiędzy pracodawcami, podwykonawstwo)</w:t>
      </w:r>
    </w:p>
    <w:p w14:paraId="34D1AEB3" w14:textId="4EECD153" w:rsidR="003A4113" w:rsidRPr="0049309B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6E273B56" w14:textId="721C3871" w:rsidR="00FE5468" w:rsidRPr="0049309B" w:rsidRDefault="00FE5468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4E59381A" w14:textId="113B8B62" w:rsidR="00667049" w:rsidRPr="0049309B" w:rsidRDefault="00667049" w:rsidP="00667049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b/>
          <w:bCs/>
          <w:color w:val="auto"/>
          <w:spacing w:val="0"/>
          <w:sz w:val="18"/>
          <w:szCs w:val="18"/>
          <w:highlight w:val="lightGray"/>
          <w:lang w:eastAsia="pl-PL"/>
        </w:rPr>
      </w:pPr>
      <w:r w:rsidRPr="0049309B">
        <w:rPr>
          <w:rFonts w:eastAsia="Times New Roman" w:cs="Arial"/>
          <w:b/>
          <w:bCs/>
          <w:color w:val="auto"/>
          <w:spacing w:val="0"/>
          <w:sz w:val="18"/>
          <w:szCs w:val="18"/>
          <w:highlight w:val="lightGray"/>
          <w:lang w:eastAsia="pl-PL"/>
        </w:rPr>
        <w:t>zdolności finansowej lub ekonomicznej</w:t>
      </w:r>
    </w:p>
    <w:p w14:paraId="3FAE3DF6" w14:textId="1A8BEA66" w:rsidR="00FE5468" w:rsidRPr="0049309B" w:rsidRDefault="00FE5468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1E8DB9FF" w14:textId="77777777" w:rsidR="00667049" w:rsidRPr="0049309B" w:rsidRDefault="00667049" w:rsidP="006670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zakres dostępnych wykonawcy zasobów innego podmiotu: </w:t>
      </w:r>
    </w:p>
    <w:p w14:paraId="3E252F99" w14:textId="77777777" w:rsidR="00667049" w:rsidRPr="0049309B" w:rsidRDefault="00667049" w:rsidP="00667049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39FD0C2" w14:textId="77777777" w:rsidR="00667049" w:rsidRPr="0049309B" w:rsidRDefault="00667049" w:rsidP="00667049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……………………………………………………………………………………………………………………………….…</w:t>
      </w:r>
    </w:p>
    <w:p w14:paraId="15186398" w14:textId="6E1A4837" w:rsidR="00667049" w:rsidRPr="0049309B" w:rsidRDefault="00667049" w:rsidP="00667049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(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należy wpisać </w:t>
      </w:r>
      <w:r w:rsidR="004A41BB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nazwę dokumentu z którego wynika </w:t>
      </w:r>
      <w:bookmarkStart w:id="4" w:name="_Hlk129068440"/>
      <w:r w:rsidR="00121A57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z</w:t>
      </w:r>
      <w:r w:rsidR="004A41BB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dolność finansowa lub ekonomiczna </w:t>
      </w:r>
      <w:bookmarkEnd w:id="4"/>
      <w:r w:rsidR="004A41BB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podmiotu trzeciego, </w:t>
      </w:r>
      <w:r w:rsidR="00121A57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wysokość posiadanych przez podmiot trzeci środków finansowych lub zdolność kredytową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)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cr/>
      </w:r>
    </w:p>
    <w:p w14:paraId="4C8A8EE6" w14:textId="77777777" w:rsidR="004A41BB" w:rsidRPr="0049309B" w:rsidRDefault="004A41BB" w:rsidP="004A41BB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sz w:val="18"/>
          <w:szCs w:val="18"/>
        </w:rPr>
        <w:t>sposób wykorzystania zasobów podmiotu udostępniającego zasoby, przez wykonawcę, przy wykonywaniu zamówienia:</w:t>
      </w:r>
    </w:p>
    <w:p w14:paraId="7A98E24C" w14:textId="77777777" w:rsidR="004A41BB" w:rsidRPr="0049309B" w:rsidRDefault="004A41BB" w:rsidP="004A41BB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562E6828" w14:textId="77777777" w:rsidR="004A41BB" w:rsidRPr="0049309B" w:rsidRDefault="004A41BB" w:rsidP="004A41BB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……………………………………………………………………………………………………………………………….…</w:t>
      </w:r>
    </w:p>
    <w:p w14:paraId="4D5EABC2" w14:textId="64856FAE" w:rsidR="004A41BB" w:rsidRPr="0049309B" w:rsidRDefault="004A41BB" w:rsidP="004A41BB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(należy wpisać w jaki sposób podmiot trzeci gwarantuje wykonawcy rzeczywisty dostęp do swojego potencjału ekonomicznego lub finansowego</w:t>
      </w:r>
      <w:r w:rsidR="00121A57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)</w:t>
      </w:r>
    </w:p>
    <w:p w14:paraId="04AC1157" w14:textId="43F01A87" w:rsidR="00FE5468" w:rsidRPr="0049309B" w:rsidRDefault="00FE5468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6366E00C" w14:textId="77777777" w:rsidR="004A41BB" w:rsidRPr="0049309B" w:rsidRDefault="004A41BB" w:rsidP="004A41BB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okres udziału innego podmiotu przy wykonywaniu zamówienia:</w:t>
      </w:r>
    </w:p>
    <w:p w14:paraId="7CAE06DF" w14:textId="77777777" w:rsidR="004A41BB" w:rsidRPr="0049309B" w:rsidRDefault="004A41BB" w:rsidP="004A41BB">
      <w:pPr>
        <w:pStyle w:val="Akapitzlist"/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B4A8309" w14:textId="77777777" w:rsidR="004A41BB" w:rsidRPr="0049309B" w:rsidRDefault="004A41BB" w:rsidP="004A41BB">
      <w:pPr>
        <w:pStyle w:val="Akapitzlist"/>
        <w:spacing w:after="0" w:line="240" w:lineRule="auto"/>
        <w:ind w:left="0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………………………………………………………………………………………………………………………………..</w:t>
      </w:r>
    </w:p>
    <w:p w14:paraId="3491CB02" w14:textId="51999122" w:rsidR="004A41BB" w:rsidRPr="0049309B" w:rsidRDefault="004A41BB" w:rsidP="004A41BB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lastRenderedPageBreak/>
        <w:t xml:space="preserve">(należy podać okres, w którym </w:t>
      </w:r>
      <w:r w:rsidR="00121A57"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 xml:space="preserve">zdolność finansowa lub ekonomiczna </w:t>
      </w: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będzie udostępniona wykonawcy)</w:t>
      </w:r>
    </w:p>
    <w:p w14:paraId="5825E44A" w14:textId="77777777" w:rsidR="004A41BB" w:rsidRPr="0049309B" w:rsidRDefault="004A41BB" w:rsidP="004A41BB">
      <w:pPr>
        <w:pStyle w:val="Akapitzlist"/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40B3DF8C" w14:textId="77777777" w:rsidR="004A41BB" w:rsidRPr="0049309B" w:rsidRDefault="004A41BB" w:rsidP="004A41BB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charakter stosunku, jaki będzie łączył wykonawcę z innym podmiotem:</w:t>
      </w: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cr/>
      </w:r>
    </w:p>
    <w:p w14:paraId="4F93D094" w14:textId="77777777" w:rsidR="004A41BB" w:rsidRPr="0049309B" w:rsidRDefault="004A41BB" w:rsidP="004A41BB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………………………………………………………………………………………………………………………………..</w:t>
      </w:r>
    </w:p>
    <w:p w14:paraId="74B5ABFB" w14:textId="112861C6" w:rsidR="004A41BB" w:rsidRPr="0049309B" w:rsidRDefault="004A41BB" w:rsidP="004A41BB">
      <w:pPr>
        <w:spacing w:after="0" w:line="240" w:lineRule="auto"/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</w:pPr>
      <w:r w:rsidRPr="0049309B">
        <w:rPr>
          <w:rFonts w:eastAsia="Times New Roman" w:cs="Arial"/>
          <w:i/>
          <w:iCs/>
          <w:color w:val="auto"/>
          <w:spacing w:val="0"/>
          <w:sz w:val="18"/>
          <w:szCs w:val="18"/>
          <w:lang w:eastAsia="pl-PL"/>
        </w:rPr>
        <w:t>(należy wpisać na jakiej podstawie zasób będzie udostępniony)</w:t>
      </w:r>
    </w:p>
    <w:p w14:paraId="6D3679D8" w14:textId="5DED3446" w:rsidR="004A41BB" w:rsidRPr="0049309B" w:rsidRDefault="004A41BB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6FFB5557" w14:textId="1805EABC" w:rsidR="004A41BB" w:rsidRPr="0049309B" w:rsidRDefault="004A41BB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360AF927" w14:textId="77777777" w:rsidR="004A41BB" w:rsidRPr="0049309B" w:rsidRDefault="004A41BB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78DAFD58" w14:textId="77777777" w:rsidR="00FE5468" w:rsidRPr="0049309B" w:rsidRDefault="00FE5468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3F7BDE45" w14:textId="4A54DDE6" w:rsidR="00C73C33" w:rsidRPr="0049309B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49309B"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49309B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161F682" w14:textId="77777777" w:rsidR="00E609A8" w:rsidRDefault="00E609A8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E609A8" w14:paraId="31DACD19" w14:textId="77777777" w:rsidTr="00426DA3">
              <w:tc>
                <w:tcPr>
                  <w:tcW w:w="2410" w:type="dxa"/>
                </w:tcPr>
                <w:p w14:paraId="463A9193" w14:textId="77777777" w:rsidR="00E609A8" w:rsidRDefault="00E609A8" w:rsidP="00E609A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31FAF84C" wp14:editId="041448A4">
                        <wp:extent cx="1258215" cy="418943"/>
                        <wp:effectExtent l="0" t="0" r="0" b="63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4FEF7EA8" w14:textId="77777777" w:rsidR="00E609A8" w:rsidRPr="009C15F5" w:rsidRDefault="00E609A8" w:rsidP="00E609A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29509BE4" w14:textId="3F1EF32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56F485A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D7665E4" w14:textId="77777777" w:rsidR="00A4666C" w:rsidRPr="00752B4D" w:rsidRDefault="00A4666C" w:rsidP="00A4666C">
                          <w:pPr>
                            <w:pStyle w:val="LukStopka-adres"/>
                          </w:pPr>
                          <w:r w:rsidRPr="00752B4D"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56F485A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D7665E4" w14:textId="77777777" w:rsidR="00A4666C" w:rsidRPr="00752B4D" w:rsidRDefault="00A4666C" w:rsidP="00A4666C">
                    <w:pPr>
                      <w:pStyle w:val="LukStopka-adres"/>
                    </w:pPr>
                    <w:r w:rsidRPr="00752B4D"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E609A8" w14:paraId="37046D7F" w14:textId="77777777" w:rsidTr="00426DA3">
      <w:tc>
        <w:tcPr>
          <w:tcW w:w="2410" w:type="dxa"/>
        </w:tcPr>
        <w:p w14:paraId="5F11FFFD" w14:textId="77777777" w:rsidR="00E609A8" w:rsidRDefault="00E609A8" w:rsidP="00E609A8">
          <w:pPr>
            <w:pStyle w:val="Stopka"/>
          </w:pPr>
          <w:r>
            <w:rPr>
              <w:noProof/>
            </w:rPr>
            <w:drawing>
              <wp:inline distT="0" distB="0" distL="0" distR="0" wp14:anchorId="3FE97F66" wp14:editId="7BC932DC">
                <wp:extent cx="1258215" cy="418943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22" cy="43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5096749C" w14:textId="77777777" w:rsidR="00E609A8" w:rsidRPr="009C15F5" w:rsidRDefault="00E609A8" w:rsidP="00E609A8">
          <w:pPr>
            <w:pStyle w:val="Stopka"/>
            <w:rPr>
              <w:b w:val="0"/>
              <w:bCs/>
              <w:sz w:val="12"/>
              <w:szCs w:val="12"/>
            </w:rPr>
          </w:pPr>
          <w:r w:rsidRPr="00F65F3B">
            <w:rPr>
              <w:b w:val="0"/>
              <w:bCs/>
              <w:sz w:val="12"/>
              <w:szCs w:val="12"/>
            </w:rPr>
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</w:r>
        </w:p>
      </w:tc>
    </w:tr>
  </w:tbl>
  <w:p w14:paraId="6E675D59" w14:textId="609F99B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C36739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C36739">
      <w:rPr>
        <w:noProof/>
      </w:rPr>
      <w:t>1</w:t>
    </w:r>
    <w:r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DE958" w14:textId="77777777" w:rsidR="0049309B" w:rsidRDefault="0049309B" w:rsidP="0049309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2DC42A" w14:textId="77777777" w:rsidR="0049309B" w:rsidRDefault="0049309B" w:rsidP="0049309B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7CB4804" w14:textId="77777777" w:rsidR="0049309B" w:rsidRDefault="0049309B" w:rsidP="0049309B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5EAD31" w14:textId="6C96833D" w:rsidR="004F5805" w:rsidRPr="00ED7972" w:rsidRDefault="0049309B" w:rsidP="0049309B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F3DE958" w14:textId="77777777" w:rsidR="0049309B" w:rsidRDefault="0049309B" w:rsidP="0049309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2DC42A" w14:textId="77777777" w:rsidR="0049309B" w:rsidRDefault="0049309B" w:rsidP="0049309B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7CB4804" w14:textId="77777777" w:rsidR="0049309B" w:rsidRDefault="0049309B" w:rsidP="0049309B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5EAD31" w14:textId="6C96833D" w:rsidR="004F5805" w:rsidRPr="00ED7972" w:rsidRDefault="0049309B" w:rsidP="0049309B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743"/>
    <w:multiLevelType w:val="hybridMultilevel"/>
    <w:tmpl w:val="9C560D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E7C"/>
    <w:multiLevelType w:val="hybridMultilevel"/>
    <w:tmpl w:val="9C56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7C"/>
    <w:multiLevelType w:val="hybridMultilevel"/>
    <w:tmpl w:val="E5F698BE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A1065"/>
    <w:multiLevelType w:val="hybridMultilevel"/>
    <w:tmpl w:val="CCD8F7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  <w:num w:numId="12" w16cid:durableId="195698421">
    <w:abstractNumId w:val="12"/>
  </w:num>
  <w:num w:numId="13" w16cid:durableId="934168633">
    <w:abstractNumId w:val="13"/>
  </w:num>
  <w:num w:numId="14" w16cid:durableId="944505972">
    <w:abstractNumId w:val="14"/>
  </w:num>
  <w:num w:numId="15" w16cid:durableId="760299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B018D"/>
    <w:rsid w:val="000D72FF"/>
    <w:rsid w:val="00117EA7"/>
    <w:rsid w:val="00121A57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364EC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723B9"/>
    <w:rsid w:val="0049309B"/>
    <w:rsid w:val="004A41BB"/>
    <w:rsid w:val="004E4C84"/>
    <w:rsid w:val="004F436C"/>
    <w:rsid w:val="004F5805"/>
    <w:rsid w:val="00526CDD"/>
    <w:rsid w:val="0055070E"/>
    <w:rsid w:val="00551D4E"/>
    <w:rsid w:val="005D102F"/>
    <w:rsid w:val="005D1495"/>
    <w:rsid w:val="00633255"/>
    <w:rsid w:val="00667049"/>
    <w:rsid w:val="006747BD"/>
    <w:rsid w:val="006919BD"/>
    <w:rsid w:val="00692A9D"/>
    <w:rsid w:val="006D6DE5"/>
    <w:rsid w:val="006E5990"/>
    <w:rsid w:val="006F645A"/>
    <w:rsid w:val="00752B4D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2573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CC6D6A"/>
    <w:rsid w:val="00D005B3"/>
    <w:rsid w:val="00D06D36"/>
    <w:rsid w:val="00D17059"/>
    <w:rsid w:val="00D40690"/>
    <w:rsid w:val="00D50DC3"/>
    <w:rsid w:val="00D963AF"/>
    <w:rsid w:val="00DA52A1"/>
    <w:rsid w:val="00DC5FDC"/>
    <w:rsid w:val="00E1476A"/>
    <w:rsid w:val="00E16AF4"/>
    <w:rsid w:val="00E36132"/>
    <w:rsid w:val="00E609A8"/>
    <w:rsid w:val="00E9274E"/>
    <w:rsid w:val="00ED7972"/>
    <w:rsid w:val="00EE493C"/>
    <w:rsid w:val="00F13A55"/>
    <w:rsid w:val="00F241F1"/>
    <w:rsid w:val="00F53A6F"/>
    <w:rsid w:val="00F76B97"/>
    <w:rsid w:val="00F85F35"/>
    <w:rsid w:val="00FE5468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468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E1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A8165-470E-423A-83D1-E3DDA9DF8133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942d11-eb75-4aba-b302-92e8eb5f331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E57A17-4C18-4837-8CF6-5F3768D76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1557C-2F03-4A97-B3DE-67FDA893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81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14</cp:revision>
  <cp:lastPrinted>2020-10-21T10:15:00Z</cp:lastPrinted>
  <dcterms:created xsi:type="dcterms:W3CDTF">2022-10-17T12:02:00Z</dcterms:created>
  <dcterms:modified xsi:type="dcterms:W3CDTF">2024-07-15T05:53:00Z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