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847A" w14:textId="0ACFC679" w:rsidR="00211DBB" w:rsidRDefault="00211DBB" w:rsidP="00211DB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A86CBF">
        <w:rPr>
          <w:rFonts w:ascii="Calibri Light" w:hAnsi="Calibri Light" w:cs="Calibri Light"/>
          <w:i/>
          <w:szCs w:val="18"/>
        </w:rPr>
        <w:t>10</w:t>
      </w:r>
      <w:r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14:paraId="5068CE34" w14:textId="43303840" w:rsidR="005E1554" w:rsidRPr="00211DBB" w:rsidRDefault="00211DBB" w:rsidP="00211DB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ZP/03/2024</w:t>
      </w:r>
      <w:r w:rsidR="005E1554" w:rsidRPr="00211DBB">
        <w:rPr>
          <w:rFonts w:ascii="Calibri Light" w:hAnsi="Calibri Light" w:cs="Calibri Light"/>
          <w:snapToGrid w:val="0"/>
          <w:szCs w:val="18"/>
        </w:rPr>
        <w:t xml:space="preserve">                                                             </w:t>
      </w:r>
    </w:p>
    <w:p w14:paraId="5FBB74E2" w14:textId="77777777" w:rsidR="005E1554" w:rsidRPr="00211DBB" w:rsidRDefault="005E1554" w:rsidP="005E1554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14:paraId="370345D7" w14:textId="77777777" w:rsidR="00044468" w:rsidRPr="00211DBB" w:rsidRDefault="00044468" w:rsidP="001749EF">
      <w:pPr>
        <w:pStyle w:val="Nagwek2"/>
        <w:jc w:val="center"/>
        <w:rPr>
          <w:rFonts w:ascii="Calibri Light" w:hAnsi="Calibri Light" w:cs="Calibri Light"/>
          <w:b/>
        </w:rPr>
      </w:pPr>
    </w:p>
    <w:p w14:paraId="52461924" w14:textId="4CB0D5B4" w:rsidR="00EE6A98" w:rsidRPr="00211DBB" w:rsidRDefault="00EE6A98" w:rsidP="001749EF">
      <w:pPr>
        <w:pStyle w:val="Nagwek2"/>
        <w:jc w:val="center"/>
        <w:rPr>
          <w:rFonts w:ascii="Calibri Light" w:hAnsi="Calibri Light" w:cs="Calibri Light"/>
          <w:b/>
          <w:u w:val="single"/>
        </w:rPr>
      </w:pPr>
      <w:r w:rsidRPr="00211DBB">
        <w:rPr>
          <w:rFonts w:ascii="Calibri Light" w:hAnsi="Calibri Light" w:cs="Calibri Light"/>
          <w:b/>
          <w:u w:val="single"/>
        </w:rPr>
        <w:t>WYKAZ</w:t>
      </w:r>
      <w:r w:rsidR="008C0951" w:rsidRPr="00211DBB">
        <w:rPr>
          <w:rFonts w:ascii="Calibri Light" w:hAnsi="Calibri Light" w:cs="Calibri Light"/>
          <w:b/>
          <w:u w:val="single"/>
        </w:rPr>
        <w:t xml:space="preserve"> </w:t>
      </w:r>
      <w:r w:rsidRPr="00211DBB">
        <w:rPr>
          <w:rFonts w:ascii="Calibri Light" w:hAnsi="Calibri Light" w:cs="Calibri Light"/>
          <w:b/>
          <w:u w:val="single"/>
        </w:rPr>
        <w:t>DOSTAW</w:t>
      </w:r>
      <w:bookmarkStart w:id="0" w:name="_GoBack"/>
      <w:bookmarkEnd w:id="0"/>
    </w:p>
    <w:p w14:paraId="663F5A6F" w14:textId="77777777" w:rsidR="00EE6A98" w:rsidRPr="00211DBB" w:rsidRDefault="00EE6A98" w:rsidP="001749EF">
      <w:pPr>
        <w:rPr>
          <w:rFonts w:ascii="Calibri Light" w:hAnsi="Calibri Light" w:cs="Calibri Light"/>
          <w:sz w:val="22"/>
        </w:rPr>
      </w:pPr>
    </w:p>
    <w:p w14:paraId="277D44CB" w14:textId="77777777" w:rsidR="00EE6A98" w:rsidRPr="00211DBB" w:rsidRDefault="00EE6A98" w:rsidP="001749EF">
      <w:pPr>
        <w:rPr>
          <w:rFonts w:ascii="Calibri Light" w:hAnsi="Calibri Light" w:cs="Calibri Light"/>
          <w:sz w:val="22"/>
        </w:rPr>
      </w:pPr>
    </w:p>
    <w:p w14:paraId="5717F66C" w14:textId="3DC7F83B" w:rsidR="00742C2E" w:rsidRPr="00211DBB" w:rsidRDefault="00EE6A98" w:rsidP="005E1554">
      <w:pPr>
        <w:jc w:val="both"/>
        <w:rPr>
          <w:rFonts w:ascii="Calibri Light" w:hAnsi="Calibri Light" w:cs="Calibri Light"/>
        </w:rPr>
      </w:pPr>
      <w:r w:rsidRPr="00211DBB">
        <w:rPr>
          <w:rFonts w:ascii="Calibri Light" w:hAnsi="Calibri Light" w:cs="Calibri Light"/>
        </w:rPr>
        <w:t xml:space="preserve">Składając ofertę </w:t>
      </w:r>
      <w:r w:rsidR="005E1554" w:rsidRPr="00211DBB">
        <w:rPr>
          <w:rFonts w:ascii="Calibri Light" w:hAnsi="Calibri Light" w:cs="Calibri Light"/>
        </w:rPr>
        <w:t xml:space="preserve">w postępowania o udzielenie zamówienia publicznego w trybie podstawowym bez negocjacji </w:t>
      </w:r>
      <w:r w:rsidR="00CA7D50" w:rsidRPr="00211DBB">
        <w:rPr>
          <w:rFonts w:ascii="Calibri Light" w:hAnsi="Calibri Light" w:cs="Calibri Light"/>
        </w:rPr>
        <w:t>pn.</w:t>
      </w:r>
      <w:r w:rsidR="00621C8B" w:rsidRPr="00211DBB">
        <w:rPr>
          <w:rFonts w:ascii="Calibri Light" w:hAnsi="Calibri Light" w:cs="Calibri Light"/>
          <w:b/>
          <w:i/>
        </w:rPr>
        <w:t> </w:t>
      </w:r>
      <w:r w:rsidR="00211DBB" w:rsidRPr="00D95D5C">
        <w:rPr>
          <w:rFonts w:ascii="Calibri Light" w:hAnsi="Calibri Light" w:cs="Calibri Light"/>
          <w:b/>
        </w:rPr>
        <w:t>Dostawa energii elektrycznej na potrzeby 116 Szpitala Wojskowego</w:t>
      </w:r>
      <w:r w:rsidR="00211DBB">
        <w:rPr>
          <w:rFonts w:ascii="Calibri Light" w:hAnsi="Calibri Light" w:cs="Calibri Light"/>
          <w:b/>
        </w:rPr>
        <w:t xml:space="preserve"> </w:t>
      </w:r>
      <w:r w:rsidR="00211DBB" w:rsidRPr="00D95D5C">
        <w:rPr>
          <w:rFonts w:ascii="Calibri Light" w:hAnsi="Calibri Light" w:cs="Calibri Light"/>
          <w:b/>
        </w:rPr>
        <w:t>z Przychodnią SP ZOZ</w:t>
      </w:r>
      <w:r w:rsidR="00211DBB" w:rsidRPr="002F013C">
        <w:rPr>
          <w:rFonts w:ascii="Calibri Light" w:hAnsi="Calibri Light" w:cs="Calibri Light"/>
        </w:rPr>
        <w:t>, nr postępowania: ZP/</w:t>
      </w:r>
      <w:r w:rsidR="00211DBB">
        <w:rPr>
          <w:rFonts w:ascii="Calibri Light" w:hAnsi="Calibri Light" w:cs="Calibri Light"/>
        </w:rPr>
        <w:t>03</w:t>
      </w:r>
      <w:r w:rsidR="00211DBB" w:rsidRPr="002F013C">
        <w:rPr>
          <w:rFonts w:ascii="Calibri Light" w:hAnsi="Calibri Light" w:cs="Calibri Light"/>
        </w:rPr>
        <w:t>/202</w:t>
      </w:r>
      <w:r w:rsidR="00211DBB">
        <w:rPr>
          <w:rFonts w:ascii="Calibri Light" w:hAnsi="Calibri Light" w:cs="Calibri Light"/>
        </w:rPr>
        <w:t>4</w:t>
      </w:r>
      <w:r w:rsidR="00211DBB">
        <w:rPr>
          <w:rFonts w:ascii="Calibri Light" w:hAnsi="Calibri Light" w:cs="Calibri Light"/>
        </w:rPr>
        <w:t>,</w:t>
      </w:r>
      <w:r w:rsidR="005E1554" w:rsidRPr="00211DBB">
        <w:rPr>
          <w:rFonts w:ascii="Calibri Light" w:hAnsi="Calibri Light" w:cs="Calibri Light"/>
          <w:b/>
          <w:i/>
        </w:rPr>
        <w:t xml:space="preserve"> </w:t>
      </w:r>
      <w:r w:rsidRPr="00211DBB">
        <w:rPr>
          <w:rFonts w:ascii="Calibri Light" w:hAnsi="Calibri Light" w:cs="Calibri Light"/>
        </w:rPr>
        <w:t>oświadczamy, że</w:t>
      </w:r>
      <w:r w:rsidR="005E1554" w:rsidRPr="00211DBB">
        <w:rPr>
          <w:rFonts w:ascii="Calibri Light" w:hAnsi="Calibri Light" w:cs="Calibri Light"/>
        </w:rPr>
        <w:t xml:space="preserve"> </w:t>
      </w:r>
      <w:r w:rsidR="00742C2E" w:rsidRPr="00211DBB">
        <w:rPr>
          <w:rFonts w:ascii="Calibri Light" w:hAnsi="Calibri Light" w:cs="Calibri Light"/>
        </w:rPr>
        <w:t>w okresie ostatnich 3</w:t>
      </w:r>
      <w:r w:rsidR="00990D97" w:rsidRPr="00211DBB">
        <w:rPr>
          <w:rFonts w:ascii="Calibri Light" w:hAnsi="Calibri Light" w:cs="Calibri Light"/>
        </w:rPr>
        <w:t> </w:t>
      </w:r>
      <w:r w:rsidR="00742C2E" w:rsidRPr="00211DBB">
        <w:rPr>
          <w:rFonts w:ascii="Calibri Light" w:hAnsi="Calibri Light" w:cs="Calibri Light"/>
        </w:rPr>
        <w:t xml:space="preserve">lat, a jeżeli okres prowadzenia działalności jest krótszy – w tym okresie, </w:t>
      </w:r>
      <w:r w:rsidR="00A45044" w:rsidRPr="00211DBB">
        <w:rPr>
          <w:rFonts w:ascii="Calibri Light" w:hAnsi="Calibri Light" w:cs="Calibri Light"/>
        </w:rPr>
        <w:t xml:space="preserve">wykonaliśmy następujące </w:t>
      </w:r>
      <w:r w:rsidR="00A45044" w:rsidRPr="004F41EC">
        <w:rPr>
          <w:rFonts w:ascii="Calibri Light" w:hAnsi="Calibri Light" w:cs="Calibri Light"/>
        </w:rPr>
        <w:t>dostawy</w:t>
      </w:r>
      <w:r w:rsidR="00A45044" w:rsidRPr="00211DBB">
        <w:rPr>
          <w:rFonts w:ascii="Calibri Light" w:hAnsi="Calibri Light" w:cs="Calibri Light"/>
        </w:rPr>
        <w:t xml:space="preserve"> odpowiadające swoim rodzajem i wartością dostawie stanowiącej przedmiot zamówienia. W</w:t>
      </w:r>
      <w:r w:rsidR="005E1554" w:rsidRPr="00211DBB">
        <w:rPr>
          <w:rFonts w:ascii="Calibri Light" w:hAnsi="Calibri Light" w:cs="Calibri Light"/>
        </w:rPr>
        <w:t> </w:t>
      </w:r>
      <w:r w:rsidR="00A45044" w:rsidRPr="00211DBB">
        <w:rPr>
          <w:rFonts w:ascii="Calibri Light" w:hAnsi="Calibri Light" w:cs="Calibri Light"/>
        </w:rPr>
        <w:t xml:space="preserve">załączeniu </w:t>
      </w:r>
      <w:r w:rsidR="00742C2E" w:rsidRPr="00211DBB">
        <w:rPr>
          <w:rFonts w:ascii="Calibri Light" w:hAnsi="Calibri Light" w:cs="Calibri Light"/>
        </w:rPr>
        <w:t>dowod</w:t>
      </w:r>
      <w:r w:rsidR="00A45044" w:rsidRPr="00211DBB">
        <w:rPr>
          <w:rFonts w:ascii="Calibri Light" w:hAnsi="Calibri Light" w:cs="Calibri Light"/>
        </w:rPr>
        <w:t>y</w:t>
      </w:r>
      <w:r w:rsidR="00742C2E" w:rsidRPr="00211DBB">
        <w:rPr>
          <w:rFonts w:ascii="Calibri Light" w:hAnsi="Calibri Light" w:cs="Calibri Light"/>
        </w:rPr>
        <w:t xml:space="preserve"> określając</w:t>
      </w:r>
      <w:r w:rsidR="00A45044" w:rsidRPr="00211DBB">
        <w:rPr>
          <w:rFonts w:ascii="Calibri Light" w:hAnsi="Calibri Light" w:cs="Calibri Light"/>
        </w:rPr>
        <w:t>e</w:t>
      </w:r>
      <w:r w:rsidR="00742C2E" w:rsidRPr="00211DBB">
        <w:rPr>
          <w:rFonts w:ascii="Calibri Light" w:hAnsi="Calibri Light" w:cs="Calibri Light"/>
        </w:rPr>
        <w:t xml:space="preserve"> czy te dostawy zostały wykonane lub są wykonywane należycie</w:t>
      </w:r>
      <w:r w:rsidR="005E1554" w:rsidRPr="00211DBB">
        <w:rPr>
          <w:rFonts w:ascii="Calibri Light" w:hAnsi="Calibri Light" w:cs="Calibri Light"/>
        </w:rPr>
        <w:t>.</w:t>
      </w:r>
    </w:p>
    <w:p w14:paraId="4D5577A2" w14:textId="77777777" w:rsidR="00742C2E" w:rsidRPr="00211DBB" w:rsidRDefault="00742C2E" w:rsidP="001749EF">
      <w:pPr>
        <w:pStyle w:val="Tekstpodstawowy"/>
        <w:spacing w:line="240" w:lineRule="auto"/>
        <w:jc w:val="both"/>
        <w:rPr>
          <w:rFonts w:ascii="Calibri Light" w:hAnsi="Calibri Light" w:cs="Calibri Light"/>
          <w:sz w:val="20"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750"/>
        <w:gridCol w:w="1559"/>
        <w:gridCol w:w="1417"/>
        <w:gridCol w:w="1701"/>
        <w:gridCol w:w="1638"/>
      </w:tblGrid>
      <w:tr w:rsidR="00211DBB" w:rsidRPr="00DF6609" w14:paraId="255CA4B6" w14:textId="77777777" w:rsidTr="00211DBB">
        <w:trPr>
          <w:trHeight w:val="601"/>
          <w:jc w:val="center"/>
        </w:trPr>
        <w:tc>
          <w:tcPr>
            <w:tcW w:w="503" w:type="dxa"/>
            <w:vAlign w:val="center"/>
          </w:tcPr>
          <w:p w14:paraId="57BC3395" w14:textId="77777777" w:rsidR="00211DBB" w:rsidRPr="00211DBB" w:rsidRDefault="00211DBB" w:rsidP="00E71BE0">
            <w:pPr>
              <w:pStyle w:val="Nagwek7"/>
              <w:jc w:val="center"/>
              <w:rPr>
                <w:rFonts w:ascii="Calibri Light" w:hAnsi="Calibri Light" w:cs="Calibri Light"/>
                <w:i w:val="0"/>
                <w:sz w:val="18"/>
                <w:szCs w:val="18"/>
              </w:rPr>
            </w:pPr>
            <w:r w:rsidRPr="00211DBB">
              <w:rPr>
                <w:rFonts w:ascii="Calibri Light" w:hAnsi="Calibri Light" w:cs="Calibri Light"/>
                <w:i w:val="0"/>
                <w:sz w:val="18"/>
                <w:szCs w:val="18"/>
              </w:rPr>
              <w:t>Lp.</w:t>
            </w:r>
          </w:p>
        </w:tc>
        <w:tc>
          <w:tcPr>
            <w:tcW w:w="2750" w:type="dxa"/>
            <w:vAlign w:val="center"/>
          </w:tcPr>
          <w:p w14:paraId="6A13AD53" w14:textId="77777777" w:rsidR="00211DBB" w:rsidRPr="00211DBB" w:rsidRDefault="00211DBB" w:rsidP="00E71BE0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11DBB">
              <w:rPr>
                <w:rFonts w:ascii="Calibri Light" w:hAnsi="Calibri Light" w:cs="Calibri Light"/>
                <w:sz w:val="18"/>
                <w:szCs w:val="18"/>
              </w:rPr>
              <w:t xml:space="preserve">Nazwa i adres podmiotu na rzecz którego dostawy zostały wykonane lub są wykonywane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FED2CF6" w14:textId="77777777" w:rsidR="00211DBB" w:rsidRPr="00211DBB" w:rsidRDefault="00211DBB" w:rsidP="00E71B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11DBB">
              <w:rPr>
                <w:rFonts w:ascii="Calibri Light" w:hAnsi="Calibri Light" w:cs="Calibri Light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8ABF" w14:textId="77777777" w:rsidR="00211DBB" w:rsidRPr="00211DBB" w:rsidRDefault="00211DBB" w:rsidP="00E71B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11DBB">
              <w:rPr>
                <w:rFonts w:ascii="Calibri Light" w:hAnsi="Calibri Light" w:cs="Calibri Light"/>
                <w:bCs/>
                <w:sz w:val="18"/>
                <w:szCs w:val="18"/>
              </w:rPr>
              <w:t>Miejsce wykonywania dostaw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5F18FC3" w14:textId="77777777" w:rsidR="00211DBB" w:rsidRPr="00211DBB" w:rsidRDefault="00211DBB" w:rsidP="00E71B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11DBB">
              <w:rPr>
                <w:rFonts w:ascii="Calibri Light" w:hAnsi="Calibri Light" w:cs="Calibri Light"/>
                <w:sz w:val="18"/>
                <w:szCs w:val="18"/>
              </w:rPr>
              <w:t>Okres wykonywania dostaw</w:t>
            </w:r>
          </w:p>
          <w:p w14:paraId="5F250587" w14:textId="299B925A" w:rsidR="00211DBB" w:rsidRPr="00211DBB" w:rsidRDefault="004A1D81" w:rsidP="00E71B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11DBB" w:rsidRPr="00211DBB">
              <w:rPr>
                <w:rFonts w:ascii="Calibri Light" w:hAnsi="Calibri Light" w:cs="Calibri Light"/>
                <w:sz w:val="18"/>
                <w:szCs w:val="18"/>
              </w:rPr>
              <w:t>od dnia… do dnia…</w:t>
            </w:r>
          </w:p>
        </w:tc>
        <w:tc>
          <w:tcPr>
            <w:tcW w:w="1638" w:type="dxa"/>
            <w:vAlign w:val="center"/>
          </w:tcPr>
          <w:p w14:paraId="504A4A6E" w14:textId="77777777" w:rsidR="004A1D81" w:rsidRDefault="00211DBB" w:rsidP="00E71BE0">
            <w:pPr>
              <w:ind w:left="37" w:hanging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11DBB">
              <w:rPr>
                <w:rFonts w:ascii="Calibri Light" w:hAnsi="Calibri Light" w:cs="Calibri Light"/>
                <w:sz w:val="18"/>
                <w:szCs w:val="18"/>
              </w:rPr>
              <w:t xml:space="preserve">Wartość zamówienia </w:t>
            </w:r>
          </w:p>
          <w:p w14:paraId="2A51F625" w14:textId="4D163F98" w:rsidR="00211DBB" w:rsidRPr="00211DBB" w:rsidRDefault="00211DBB" w:rsidP="00E71BE0">
            <w:pPr>
              <w:ind w:left="37" w:hanging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11DBB">
              <w:rPr>
                <w:rFonts w:ascii="Calibri Light" w:hAnsi="Calibri Light" w:cs="Calibri Light"/>
                <w:sz w:val="18"/>
                <w:szCs w:val="18"/>
              </w:rPr>
              <w:t>brutto w zł</w:t>
            </w:r>
          </w:p>
        </w:tc>
      </w:tr>
      <w:tr w:rsidR="00211DBB" w:rsidRPr="00DF6609" w14:paraId="255CA088" w14:textId="77777777" w:rsidTr="00211DBB">
        <w:trPr>
          <w:trHeight w:val="814"/>
          <w:jc w:val="center"/>
        </w:trPr>
        <w:tc>
          <w:tcPr>
            <w:tcW w:w="503" w:type="dxa"/>
          </w:tcPr>
          <w:p w14:paraId="6E27A797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750" w:type="dxa"/>
          </w:tcPr>
          <w:p w14:paraId="02554505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45795B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04D55CE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1E17DBB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2A123C2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E5A57D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0A8859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1D934D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638" w:type="dxa"/>
          </w:tcPr>
          <w:p w14:paraId="4BA8CA10" w14:textId="77777777" w:rsidR="00211DBB" w:rsidRPr="00DF6609" w:rsidRDefault="00211DBB" w:rsidP="00E71BE0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11DBB" w:rsidRPr="00DF6609" w14:paraId="76AF1A52" w14:textId="77777777" w:rsidTr="00211DBB">
        <w:trPr>
          <w:trHeight w:val="1169"/>
          <w:jc w:val="center"/>
        </w:trPr>
        <w:tc>
          <w:tcPr>
            <w:tcW w:w="503" w:type="dxa"/>
          </w:tcPr>
          <w:p w14:paraId="6D873747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750" w:type="dxa"/>
          </w:tcPr>
          <w:p w14:paraId="77608FA2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E7328F8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2F79A52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FE808AA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3A14988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8ED633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BBC3CAB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70334D" w14:textId="77777777" w:rsidR="00211DBB" w:rsidRPr="00DF6609" w:rsidRDefault="00211DBB" w:rsidP="00E71BE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638" w:type="dxa"/>
          </w:tcPr>
          <w:p w14:paraId="3E6D003E" w14:textId="77777777" w:rsidR="00211DBB" w:rsidRPr="00DF6609" w:rsidRDefault="00211DBB" w:rsidP="00E71BE0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62DB58FE" w14:textId="77777777" w:rsidR="00EE6A98" w:rsidRPr="00211DBB" w:rsidRDefault="00EE6A98" w:rsidP="00EE6A98">
      <w:pPr>
        <w:rPr>
          <w:rFonts w:ascii="Calibri Light" w:hAnsi="Calibri Light" w:cs="Calibri Light"/>
          <w:sz w:val="24"/>
        </w:rPr>
      </w:pPr>
    </w:p>
    <w:p w14:paraId="66E3C8B6" w14:textId="77777777" w:rsidR="004F41EC" w:rsidRPr="00DF6609" w:rsidRDefault="004F41EC" w:rsidP="004F41E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  <w:r w:rsidRPr="00DF6609">
        <w:rPr>
          <w:rFonts w:ascii="Calibri Light" w:hAnsi="Calibri Light" w:cs="Calibri Light"/>
          <w:bCs/>
        </w:rPr>
        <w:t xml:space="preserve">Zamawiający wymaga </w:t>
      </w:r>
      <w:r>
        <w:rPr>
          <w:rFonts w:ascii="Calibri Light" w:hAnsi="Calibri Light" w:cs="Calibri Light"/>
          <w:bCs/>
        </w:rPr>
        <w:t xml:space="preserve">przedstawienia </w:t>
      </w:r>
      <w:r w:rsidRPr="00DF6609">
        <w:rPr>
          <w:rFonts w:ascii="Calibri Light" w:hAnsi="Calibri Light" w:cs="Calibri Light"/>
          <w:bCs/>
        </w:rPr>
        <w:t xml:space="preserve">wraz z wykazem dowodów potwierdzających, że wskazane </w:t>
      </w:r>
      <w:r>
        <w:rPr>
          <w:rFonts w:ascii="Calibri Light" w:hAnsi="Calibri Light" w:cs="Calibri Light"/>
          <w:bCs/>
        </w:rPr>
        <w:t xml:space="preserve">powyżej </w:t>
      </w:r>
      <w:r w:rsidRPr="00DF6609">
        <w:rPr>
          <w:rFonts w:ascii="Calibri Light" w:hAnsi="Calibri Light" w:cs="Calibri Light"/>
          <w:bCs/>
        </w:rPr>
        <w:t xml:space="preserve">dostawy zostały wykonane </w:t>
      </w:r>
      <w:r>
        <w:rPr>
          <w:rFonts w:ascii="Calibri Light" w:hAnsi="Calibri Light" w:cs="Calibri Light"/>
          <w:bCs/>
        </w:rPr>
        <w:t xml:space="preserve">lub są wykonywane </w:t>
      </w:r>
      <w:r w:rsidRPr="00DF6609">
        <w:rPr>
          <w:rFonts w:ascii="Calibri Light" w:hAnsi="Calibri Light" w:cs="Calibri Light"/>
          <w:bCs/>
        </w:rPr>
        <w:t>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 przypadku świadczeń powtarzających się lub ciągłych nadal wykonywanych referencje bądź inne dokumenty potwierdzające ich należyte wykonywanie powinny być wystawione w okresie ostatnich 3 miesięcy.</w:t>
      </w:r>
      <w:r w:rsidRPr="00DF6609">
        <w:rPr>
          <w:rFonts w:ascii="Calibri Light" w:hAnsi="Calibri Light" w:cs="Calibri Light"/>
          <w:iCs/>
          <w:highlight w:val="yellow"/>
        </w:rPr>
        <w:t xml:space="preserve"> </w:t>
      </w:r>
    </w:p>
    <w:p w14:paraId="3313F6F9" w14:textId="77777777" w:rsidR="00EE6A98" w:rsidRPr="00211DBB" w:rsidRDefault="00EE6A98" w:rsidP="00EE6A98">
      <w:pPr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sz w:val="24"/>
          <w:u w:val="dotted"/>
        </w:rPr>
      </w:pPr>
    </w:p>
    <w:p w14:paraId="5CAFDA1D" w14:textId="0EC51705" w:rsidR="005E1554" w:rsidRDefault="005E1554" w:rsidP="00EE6A98">
      <w:pPr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sz w:val="24"/>
          <w:u w:val="dotted"/>
        </w:rPr>
      </w:pPr>
    </w:p>
    <w:p w14:paraId="0062FC4B" w14:textId="77777777" w:rsidR="004F41EC" w:rsidRDefault="004F41EC" w:rsidP="00EE6A98">
      <w:pPr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sz w:val="24"/>
          <w:u w:val="dotted"/>
        </w:rPr>
      </w:pPr>
    </w:p>
    <w:p w14:paraId="67FC22D5" w14:textId="77777777" w:rsidR="004F41EC" w:rsidRPr="00211DBB" w:rsidRDefault="004F41EC" w:rsidP="00EE6A98">
      <w:pPr>
        <w:tabs>
          <w:tab w:val="left" w:pos="1985"/>
          <w:tab w:val="left" w:pos="4820"/>
          <w:tab w:val="left" w:pos="5387"/>
          <w:tab w:val="left" w:pos="8931"/>
        </w:tabs>
        <w:spacing w:before="60"/>
        <w:rPr>
          <w:rFonts w:ascii="Calibri Light" w:hAnsi="Calibri Light" w:cs="Calibri Light"/>
          <w:sz w:val="24"/>
          <w:u w:val="dotted"/>
        </w:rPr>
      </w:pPr>
    </w:p>
    <w:p w14:paraId="7B8E5845" w14:textId="2A7FB582" w:rsidR="005E1554" w:rsidRPr="00211DBB" w:rsidRDefault="005E1554" w:rsidP="005E1554">
      <w:pPr>
        <w:widowControl w:val="0"/>
        <w:jc w:val="both"/>
        <w:rPr>
          <w:rFonts w:ascii="Calibri Light" w:hAnsi="Calibri Light" w:cs="Calibri Light"/>
          <w:snapToGrid w:val="0"/>
        </w:rPr>
      </w:pPr>
      <w:r w:rsidRPr="00211DBB">
        <w:rPr>
          <w:rFonts w:ascii="Calibri Light" w:hAnsi="Calibri Light" w:cs="Calibri Light"/>
          <w:snapToGrid w:val="0"/>
        </w:rPr>
        <w:t>..............</w:t>
      </w:r>
      <w:r w:rsidR="00CA7D50" w:rsidRPr="00211DBB">
        <w:rPr>
          <w:rFonts w:ascii="Calibri Light" w:hAnsi="Calibri Light" w:cs="Calibri Light"/>
          <w:snapToGrid w:val="0"/>
        </w:rPr>
        <w:t>......</w:t>
      </w:r>
      <w:r w:rsidRPr="00211DBB">
        <w:rPr>
          <w:rFonts w:ascii="Calibri Light" w:hAnsi="Calibri Light" w:cs="Calibri Light"/>
          <w:snapToGrid w:val="0"/>
        </w:rPr>
        <w:t xml:space="preserve">.......dnia ......................          </w:t>
      </w:r>
      <w:r w:rsidRPr="00211DBB">
        <w:rPr>
          <w:rFonts w:ascii="Calibri Light" w:hAnsi="Calibri Light" w:cs="Calibri Light"/>
          <w:snapToGrid w:val="0"/>
        </w:rPr>
        <w:tab/>
        <w:t xml:space="preserve">  </w:t>
      </w:r>
      <w:r w:rsidRPr="00211DBB">
        <w:rPr>
          <w:rFonts w:ascii="Calibri Light" w:hAnsi="Calibri Light" w:cs="Calibri Light"/>
          <w:snapToGrid w:val="0"/>
        </w:rPr>
        <w:tab/>
      </w:r>
    </w:p>
    <w:p w14:paraId="1EDD5AE3" w14:textId="77777777" w:rsidR="005E1554" w:rsidRPr="00211DBB" w:rsidRDefault="005E1554" w:rsidP="005E1554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</w:rPr>
      </w:pPr>
      <w:r w:rsidRPr="00211DBB">
        <w:rPr>
          <w:rFonts w:ascii="Calibri Light" w:hAnsi="Calibri Light" w:cs="Calibri Light"/>
          <w:snapToGrid w:val="0"/>
        </w:rPr>
        <w:t xml:space="preserve"> …………........................................</w:t>
      </w:r>
    </w:p>
    <w:p w14:paraId="2CF467D8" w14:textId="77777777" w:rsidR="005E1554" w:rsidRPr="00211DBB" w:rsidRDefault="005E1554" w:rsidP="005E1554">
      <w:pPr>
        <w:rPr>
          <w:rFonts w:ascii="Calibri Light" w:hAnsi="Calibri Light" w:cs="Calibri Light"/>
          <w:snapToGrid w:val="0"/>
          <w:sz w:val="16"/>
          <w:szCs w:val="16"/>
        </w:rPr>
      </w:pPr>
      <w:r w:rsidRPr="00211DBB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snapToGrid w:val="0"/>
          <w:sz w:val="16"/>
          <w:szCs w:val="16"/>
        </w:rPr>
        <w:tab/>
      </w:r>
      <w:r w:rsidRPr="00211DBB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14:paraId="374097D8" w14:textId="77777777" w:rsidR="005E1554" w:rsidRPr="00211DBB" w:rsidRDefault="005E1554" w:rsidP="005E1554">
      <w:pPr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211DBB">
        <w:rPr>
          <w:rFonts w:ascii="Calibri Light" w:hAnsi="Calibri Light" w:cs="Calibri Light"/>
          <w:snapToGrid w:val="0"/>
          <w:sz w:val="16"/>
          <w:szCs w:val="16"/>
        </w:rPr>
        <w:t xml:space="preserve">   do reprezentacji Wykonawcy</w:t>
      </w:r>
    </w:p>
    <w:p w14:paraId="440E1328" w14:textId="6B76CF2D" w:rsidR="005E1554" w:rsidRPr="00211DBB" w:rsidRDefault="005E1554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11DBB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r w:rsidRPr="00211DB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7A165BB5" w14:textId="46C92969" w:rsidR="005E1554" w:rsidRPr="00211DBB" w:rsidRDefault="005E1554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E468852" w14:textId="62E89032" w:rsidR="005E1554" w:rsidRPr="00211DBB" w:rsidRDefault="005E1554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049D876" w14:textId="361B009C" w:rsidR="005E1554" w:rsidRPr="00211DBB" w:rsidRDefault="005E1554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4F33797" w14:textId="41A86A4E" w:rsidR="00CA7D50" w:rsidRPr="00211DBB" w:rsidRDefault="00CA7D50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50312FE" w14:textId="11FC8041" w:rsidR="00CA7D50" w:rsidRPr="00211DBB" w:rsidRDefault="00CA7D50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ED0F955" w14:textId="51FA02CD" w:rsidR="00CA7D50" w:rsidRPr="00211DBB" w:rsidRDefault="00CA7D50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F4A52E7" w14:textId="77777777" w:rsidR="00CA7D50" w:rsidRPr="00211DBB" w:rsidRDefault="00CA7D50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F683246" w14:textId="42CA7881" w:rsidR="005E1554" w:rsidRPr="00211DBB" w:rsidRDefault="005E1554" w:rsidP="005E1554">
      <w:pPr>
        <w:pStyle w:val="Standard"/>
        <w:ind w:left="5672" w:firstLine="709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C7DB1F2" w14:textId="0AB8CCFC" w:rsidR="005E1554" w:rsidRPr="00211DBB" w:rsidRDefault="005E1554" w:rsidP="005E1554">
      <w:pPr>
        <w:pStyle w:val="Standard"/>
        <w:ind w:left="2410" w:hanging="2410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11DB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____________________________________________</w:t>
      </w:r>
    </w:p>
    <w:p w14:paraId="50CEC1CF" w14:textId="46375682" w:rsidR="00EE6A98" w:rsidRPr="00211DBB" w:rsidRDefault="005E1554" w:rsidP="005E155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Calibri Light" w:hAnsi="Calibri Light" w:cs="Calibri Light"/>
        </w:rPr>
      </w:pPr>
      <w:bookmarkStart w:id="1" w:name="_Hlk74738993"/>
      <w:r w:rsidRPr="00211DBB">
        <w:rPr>
          <w:rFonts w:ascii="Calibri Light" w:hAnsi="Calibri Light" w:cs="Calibri Light"/>
          <w:vertAlign w:val="superscript"/>
        </w:rPr>
        <w:t>1</w:t>
      </w:r>
      <w:r w:rsidRPr="00211DBB">
        <w:rPr>
          <w:rFonts w:ascii="Calibri Light" w:hAnsi="Calibri Light" w:cs="Calibri Light"/>
        </w:rPr>
        <w:t xml:space="preserve"> </w:t>
      </w:r>
      <w:r w:rsidRPr="00211DBB">
        <w:rPr>
          <w:rFonts w:ascii="Calibri Light" w:hAnsi="Calibri Light" w:cs="Calibri Light"/>
          <w:sz w:val="16"/>
          <w:szCs w:val="16"/>
        </w:rPr>
        <w:t xml:space="preserve"> kwalifikowany podpis elektroniczny lub podpis zaufany lub podpis osobisty</w:t>
      </w:r>
      <w:bookmarkEnd w:id="1"/>
    </w:p>
    <w:sectPr w:rsidR="00EE6A98" w:rsidRPr="00211D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EB8E" w14:textId="77777777" w:rsidR="00934686" w:rsidRDefault="00934686">
      <w:r>
        <w:separator/>
      </w:r>
    </w:p>
  </w:endnote>
  <w:endnote w:type="continuationSeparator" w:id="0">
    <w:p w14:paraId="1C4F80E1" w14:textId="77777777" w:rsidR="00934686" w:rsidRDefault="0093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D949" w14:textId="77777777" w:rsidR="00EE6A98" w:rsidRDefault="00EE6A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038A4D" w14:textId="77777777" w:rsidR="00EE6A98" w:rsidRDefault="00EE6A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2F6B" w14:textId="3FC04897" w:rsidR="00EE6A98" w:rsidRDefault="00EE6A9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D490" w14:textId="77777777" w:rsidR="00EE6A98" w:rsidRDefault="00EE6A9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1CB6018" w14:textId="77777777" w:rsidR="00EE6A98" w:rsidRDefault="00EE6A98">
    <w:pPr>
      <w:pStyle w:val="Stopka"/>
      <w:tabs>
        <w:tab w:val="clear" w:pos="4536"/>
      </w:tabs>
      <w:jc w:val="center"/>
    </w:pPr>
  </w:p>
  <w:p w14:paraId="52325302" w14:textId="77777777" w:rsidR="00EE6A98" w:rsidRDefault="00EE6A9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F771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D39B3" w14:textId="77777777" w:rsidR="00934686" w:rsidRDefault="00934686">
      <w:r>
        <w:separator/>
      </w:r>
    </w:p>
  </w:footnote>
  <w:footnote w:type="continuationSeparator" w:id="0">
    <w:p w14:paraId="3C38D7EC" w14:textId="77777777" w:rsidR="00934686" w:rsidRDefault="0093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496F" w14:textId="77777777" w:rsidR="00276606" w:rsidRDefault="002766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9C77" w14:textId="77777777" w:rsidR="00EE6A98" w:rsidRDefault="00EE6A9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7"/>
    <w:rsid w:val="00005795"/>
    <w:rsid w:val="00044468"/>
    <w:rsid w:val="0017498A"/>
    <w:rsid w:val="001749EF"/>
    <w:rsid w:val="00211DBB"/>
    <w:rsid w:val="00276606"/>
    <w:rsid w:val="002B76DA"/>
    <w:rsid w:val="00340579"/>
    <w:rsid w:val="00353EA6"/>
    <w:rsid w:val="00393A7C"/>
    <w:rsid w:val="003D4F7B"/>
    <w:rsid w:val="003E1EA1"/>
    <w:rsid w:val="00493510"/>
    <w:rsid w:val="004A1D81"/>
    <w:rsid w:val="004F41EC"/>
    <w:rsid w:val="004F7717"/>
    <w:rsid w:val="005E1554"/>
    <w:rsid w:val="00621C8B"/>
    <w:rsid w:val="00693534"/>
    <w:rsid w:val="00742C2E"/>
    <w:rsid w:val="00801C4E"/>
    <w:rsid w:val="008C0951"/>
    <w:rsid w:val="00934686"/>
    <w:rsid w:val="00952FFD"/>
    <w:rsid w:val="00975371"/>
    <w:rsid w:val="00990D97"/>
    <w:rsid w:val="00A002FE"/>
    <w:rsid w:val="00A45044"/>
    <w:rsid w:val="00A46592"/>
    <w:rsid w:val="00A86CBF"/>
    <w:rsid w:val="00CA7D50"/>
    <w:rsid w:val="00DE2E3A"/>
    <w:rsid w:val="00EE6A98"/>
    <w:rsid w:val="00F65FFF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5C985"/>
  <w15:chartTrackingRefBased/>
  <w15:docId w15:val="{0860BBAE-D2AB-4BAC-8236-A3E9A92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11D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customStyle="1" w:styleId="Default">
    <w:name w:val="Default"/>
    <w:rsid w:val="00742C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1554"/>
  </w:style>
  <w:style w:type="paragraph" w:customStyle="1" w:styleId="Standard">
    <w:name w:val="Standard"/>
    <w:rsid w:val="005E1554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E1554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E1554"/>
  </w:style>
  <w:style w:type="character" w:styleId="Odwoanieprzypisudolnego">
    <w:name w:val="footnote reference"/>
    <w:aliases w:val="Odwołanie przypisu"/>
    <w:rsid w:val="005E1554"/>
    <w:rPr>
      <w:rFonts w:cs="Times New Roman"/>
      <w:vertAlign w:val="superscript"/>
    </w:rPr>
  </w:style>
  <w:style w:type="character" w:customStyle="1" w:styleId="Nagwek7Znak">
    <w:name w:val="Nagłówek 7 Znak"/>
    <w:basedOn w:val="Domylnaczcionkaakapitu"/>
    <w:link w:val="Nagwek7"/>
    <w:semiHidden/>
    <w:rsid w:val="00211DBB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9C3-553B-4820-AF65-CD313690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pisma</vt:lpstr>
      <vt:lpstr>nr pisma</vt:lpstr>
    </vt:vector>
  </TitlesOfParts>
  <Company>Datacomp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116-Przetargi</cp:lastModifiedBy>
  <cp:revision>10</cp:revision>
  <cp:lastPrinted>2021-03-02T06:49:00Z</cp:lastPrinted>
  <dcterms:created xsi:type="dcterms:W3CDTF">2021-11-12T08:39:00Z</dcterms:created>
  <dcterms:modified xsi:type="dcterms:W3CDTF">2024-03-11T09:08:00Z</dcterms:modified>
</cp:coreProperties>
</file>