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0CFAE" w14:textId="348D732A" w:rsidR="000C0C93" w:rsidRPr="000C0C93" w:rsidRDefault="008B6525" w:rsidP="000C0C9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cs="Calibri"/>
          <w:bCs/>
          <w:iCs/>
        </w:rPr>
      </w:pPr>
      <w:r>
        <w:rPr>
          <w:rFonts w:cs="Calibri"/>
          <w:bCs/>
          <w:iCs/>
        </w:rPr>
        <w:t>ZP.260</w:t>
      </w:r>
      <w:r w:rsidR="00F61159">
        <w:rPr>
          <w:rFonts w:cs="Calibri"/>
          <w:bCs/>
          <w:iCs/>
        </w:rPr>
        <w:t>.23.</w:t>
      </w:r>
      <w:r>
        <w:rPr>
          <w:rFonts w:cs="Calibri"/>
          <w:bCs/>
          <w:iCs/>
        </w:rPr>
        <w:t>2023</w:t>
      </w:r>
      <w:r w:rsidR="000C0C93" w:rsidRPr="000C0C93">
        <w:rPr>
          <w:rFonts w:cs="Calibri"/>
          <w:bCs/>
          <w:iCs/>
        </w:rPr>
        <w:t xml:space="preserve">                  </w:t>
      </w:r>
      <w:r w:rsidR="00DE151C">
        <w:rPr>
          <w:rFonts w:cs="Calibri"/>
          <w:bCs/>
          <w:iCs/>
        </w:rPr>
        <w:t xml:space="preserve">                                                                                       </w:t>
      </w:r>
      <w:r w:rsidR="000C0C93" w:rsidRPr="000C0C93">
        <w:rPr>
          <w:rFonts w:cs="Calibri"/>
          <w:bCs/>
          <w:iCs/>
        </w:rPr>
        <w:t xml:space="preserve">     </w:t>
      </w:r>
      <w:r w:rsidR="00DE151C">
        <w:rPr>
          <w:rFonts w:cs="Arial"/>
          <w:bCs/>
          <w:iCs/>
          <w:sz w:val="20"/>
          <w:szCs w:val="20"/>
        </w:rPr>
        <w:t>Załącznik nr 2a– Opis przedmiotu zamówienia/Kalkulacja cenowa</w:t>
      </w:r>
      <w:r w:rsidR="000C0C93" w:rsidRPr="000C0C93">
        <w:rPr>
          <w:rFonts w:cs="Calibri"/>
          <w:bCs/>
          <w:iCs/>
        </w:rPr>
        <w:t xml:space="preserve"> </w:t>
      </w:r>
    </w:p>
    <w:p w14:paraId="4E7BF916" w14:textId="77777777" w:rsidR="004A3C09" w:rsidRDefault="004A3C09" w:rsidP="004A3C09">
      <w:pPr>
        <w:pStyle w:val="Nagwek"/>
        <w:tabs>
          <w:tab w:val="left" w:pos="708"/>
        </w:tabs>
        <w:rPr>
          <w:rFonts w:cs="Arial"/>
          <w:bCs/>
          <w:iCs/>
          <w:sz w:val="20"/>
          <w:szCs w:val="20"/>
        </w:rPr>
      </w:pPr>
    </w:p>
    <w:p w14:paraId="1458B5DE" w14:textId="3133B0B1" w:rsidR="00DE151C" w:rsidRPr="00DE151C" w:rsidRDefault="00C946B7" w:rsidP="00DE151C">
      <w:pPr>
        <w:pStyle w:val="Nagwek"/>
        <w:tabs>
          <w:tab w:val="clear" w:pos="9072"/>
          <w:tab w:val="left" w:pos="708"/>
          <w:tab w:val="left" w:pos="11040"/>
        </w:tabs>
        <w:rPr>
          <w:rFonts w:cs="Arial"/>
          <w:bCs/>
          <w:iCs/>
        </w:rPr>
      </w:pPr>
      <w:r>
        <w:rPr>
          <w:rFonts w:cs="Arial"/>
          <w:bCs/>
          <w:iCs/>
        </w:rPr>
        <w:t>Dostawa artykułów biurowych</w:t>
      </w:r>
      <w:r>
        <w:rPr>
          <w:rFonts w:cs="Arial"/>
          <w:bCs/>
          <w:iCs/>
        </w:rPr>
        <w:br/>
        <w:t>- Zadanie 1 – Dostawa papieru biurowego</w:t>
      </w:r>
      <w:bookmarkStart w:id="0" w:name="_Hlk39707468"/>
    </w:p>
    <w:bookmarkEnd w:id="0"/>
    <w:p w14:paraId="48045134" w14:textId="77777777" w:rsidR="00DE151C" w:rsidRDefault="00DE151C" w:rsidP="00DE151C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bCs/>
          <w:sz w:val="20"/>
          <w:szCs w:val="20"/>
        </w:rPr>
      </w:pPr>
      <w:r w:rsidRPr="00AF05C0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Dokument  musi być podpisany przez osoby upoważnione do zaciągania zobowiązań i składania oświadczeń woli w imieniu Wykonawcy, oferta winna być </w:t>
      </w:r>
    </w:p>
    <w:p w14:paraId="51BDEA1B" w14:textId="527AB1D0" w:rsidR="00DE151C" w:rsidRPr="00AF05C0" w:rsidRDefault="00DE151C" w:rsidP="00DE151C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</w:pPr>
      <w:r w:rsidRPr="00AF05C0">
        <w:rPr>
          <w:rFonts w:ascii="Calibri Light" w:eastAsia="Times New Roman" w:hAnsi="Calibri Light" w:cs="Calibri Light"/>
          <w:b/>
          <w:bCs/>
          <w:sz w:val="20"/>
          <w:szCs w:val="20"/>
        </w:rPr>
        <w:t>podpisana przez jeden ze wskazanych poniżej sposobów:</w:t>
      </w:r>
    </w:p>
    <w:p w14:paraId="7DCAE433" w14:textId="77777777" w:rsidR="00DE151C" w:rsidRPr="00AF05C0" w:rsidRDefault="00DE151C" w:rsidP="00DE151C">
      <w:pPr>
        <w:numPr>
          <w:ilvl w:val="2"/>
          <w:numId w:val="7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</w:pPr>
      <w:r w:rsidRPr="00AF05C0">
        <w:rPr>
          <w:rFonts w:ascii="Calibri Light" w:eastAsia="Times New Roman" w:hAnsi="Calibri Light" w:cs="Calibri Light"/>
          <w:b/>
          <w:bCs/>
          <w:sz w:val="20"/>
          <w:szCs w:val="20"/>
        </w:rPr>
        <w:t>Czytelnym podpisem lub nieczytelnym podpisem i pieczątka imienna podpisującego ofertę – w przypadku oferty składanej w postaci skanu</w:t>
      </w:r>
      <w:r>
        <w:rPr>
          <w:rFonts w:ascii="Calibri Light" w:eastAsia="Times New Roman" w:hAnsi="Calibri Light" w:cs="Calibri Light"/>
          <w:b/>
          <w:bCs/>
          <w:sz w:val="20"/>
          <w:szCs w:val="20"/>
        </w:rPr>
        <w:t>.</w:t>
      </w:r>
    </w:p>
    <w:p w14:paraId="2D0FE6A1" w14:textId="6BA162EC" w:rsidR="004A3C09" w:rsidRPr="003E1B45" w:rsidRDefault="00DE151C" w:rsidP="00DE151C">
      <w:pPr>
        <w:pStyle w:val="Nagwek"/>
        <w:tabs>
          <w:tab w:val="left" w:pos="708"/>
        </w:tabs>
        <w:rPr>
          <w:rFonts w:cs="Arial"/>
          <w:bCs/>
          <w:iCs/>
          <w:sz w:val="20"/>
          <w:szCs w:val="20"/>
        </w:rPr>
      </w:pPr>
      <w:r w:rsidRPr="00AF05C0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>Elektronicznym podpisem kwalifikowanym, podpisem zaufanym lub podpisem osobistym – w przypadku składania oferty w formie elektronicznej.</w:t>
      </w:r>
    </w:p>
    <w:tbl>
      <w:tblPr>
        <w:tblW w:w="459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5096"/>
        <w:gridCol w:w="1281"/>
        <w:gridCol w:w="1132"/>
        <w:gridCol w:w="2128"/>
        <w:gridCol w:w="2266"/>
      </w:tblGrid>
      <w:tr w:rsidR="00C946B7" w:rsidRPr="008927A4" w14:paraId="111A469B" w14:textId="77777777" w:rsidTr="009648C0">
        <w:trPr>
          <w:trHeight w:val="1089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0F85B4" w14:textId="77777777" w:rsidR="00C946B7" w:rsidRPr="00E451E4" w:rsidRDefault="00C946B7" w:rsidP="004A3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C8934B7" w14:textId="77777777" w:rsidR="00C946B7" w:rsidRPr="00E451E4" w:rsidRDefault="00C946B7" w:rsidP="004A3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51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 Lp.</w:t>
            </w:r>
          </w:p>
          <w:p w14:paraId="26B820A8" w14:textId="77777777" w:rsidR="00C946B7" w:rsidRPr="00E451E4" w:rsidRDefault="00C946B7" w:rsidP="004A3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0C98E26" w14:textId="77777777" w:rsidR="00C946B7" w:rsidRPr="00E451E4" w:rsidRDefault="00C946B7" w:rsidP="004A3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EF55C" w14:textId="77777777" w:rsidR="00C946B7" w:rsidRPr="00E451E4" w:rsidRDefault="00C946B7" w:rsidP="004A3C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51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2. OPIS PRZEDMIOTU ZAMÓWIENIA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7B50D" w14:textId="77777777" w:rsidR="00C946B7" w:rsidRPr="00E451E4" w:rsidRDefault="00C946B7" w:rsidP="004A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45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 jednostka miary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E95E82" w14:textId="182909C4" w:rsidR="00C946B7" w:rsidRPr="00E451E4" w:rsidRDefault="00C946B7" w:rsidP="004A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45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 ilość</w:t>
            </w:r>
          </w:p>
        </w:tc>
        <w:tc>
          <w:tcPr>
            <w:tcW w:w="8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DB7034" w14:textId="77777777" w:rsidR="00C946B7" w:rsidRPr="00E451E4" w:rsidRDefault="00C946B7" w:rsidP="004A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45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 cena jednostkowa brutto (PLN)</w:t>
            </w: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6C3F99" w14:textId="77777777" w:rsidR="00C946B7" w:rsidRPr="00E451E4" w:rsidRDefault="00C946B7" w:rsidP="004A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45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 Wartość brutto (PLN)</w:t>
            </w:r>
          </w:p>
          <w:p w14:paraId="7F657D87" w14:textId="30865B89" w:rsidR="00C946B7" w:rsidRPr="00E451E4" w:rsidRDefault="00C946B7" w:rsidP="004A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</w:t>
            </w:r>
            <w:r w:rsidRPr="00E45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( 4x5)</w:t>
            </w:r>
          </w:p>
        </w:tc>
      </w:tr>
      <w:tr w:rsidR="00C946B7" w:rsidRPr="008927A4" w14:paraId="79AED59A" w14:textId="77777777" w:rsidTr="00C946B7">
        <w:trPr>
          <w:trHeight w:val="1358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63BA" w14:textId="77777777" w:rsidR="00C946B7" w:rsidRPr="00484E1D" w:rsidRDefault="00C946B7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84E1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ACDC" w14:textId="77777777" w:rsidR="009648C0" w:rsidRDefault="009648C0" w:rsidP="00674E3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86FB8C7" w14:textId="44492B21" w:rsidR="00C946B7" w:rsidRPr="00484E1D" w:rsidRDefault="009648C0" w:rsidP="00674E3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="00C946B7" w:rsidRPr="00674E3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apier A4</w:t>
            </w:r>
            <w:r w:rsidR="00C946B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946B7" w:rsidRPr="00674E3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Klasa C</w:t>
            </w:r>
            <w:r w:rsidR="00C946B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5C83BCCC" w14:textId="77777777" w:rsidR="00C946B7" w:rsidRDefault="00C946B7" w:rsidP="00674E3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1E58341" w14:textId="3198492F" w:rsidR="00C946B7" w:rsidRPr="00674E30" w:rsidRDefault="00C946B7" w:rsidP="00674E3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- p</w:t>
            </w:r>
            <w:r w:rsidRPr="00674E3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apier kserograficzny klasy C</w:t>
            </w:r>
          </w:p>
          <w:p w14:paraId="4CE92982" w14:textId="3E6A0CD0" w:rsidR="00C946B7" w:rsidRPr="00674E30" w:rsidRDefault="00C946B7" w:rsidP="00674E3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- p</w:t>
            </w:r>
            <w:r w:rsidRPr="00674E3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apier A4 gramatura </w:t>
            </w:r>
            <w:r w:rsidR="001441A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</w:t>
            </w:r>
            <w:r w:rsidRPr="00674E3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 (+/-3) g/m2</w:t>
            </w:r>
          </w:p>
          <w:p w14:paraId="27EA325A" w14:textId="6401B4D4" w:rsidR="00C946B7" w:rsidRPr="00674E30" w:rsidRDefault="00C946B7" w:rsidP="00674E3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- k</w:t>
            </w:r>
            <w:r w:rsidRPr="00674E3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olor: biały</w:t>
            </w:r>
          </w:p>
          <w:p w14:paraId="7DDFB6DA" w14:textId="43CE08D9" w:rsidR="00C946B7" w:rsidRDefault="00C946B7" w:rsidP="00674E3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- s</w:t>
            </w:r>
            <w:r w:rsidRPr="00674E3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truktura: gładki</w:t>
            </w:r>
          </w:p>
          <w:p w14:paraId="15074A58" w14:textId="7D671E5E" w:rsidR="00C946B7" w:rsidRDefault="00C946B7" w:rsidP="00674E3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674E3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ryza:  500 </w:t>
            </w:r>
            <w:r w:rsidR="001441A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kartek/arkuszy</w:t>
            </w:r>
          </w:p>
          <w:p w14:paraId="3251BF1E" w14:textId="755107CF" w:rsidR="00FA469C" w:rsidRPr="00484E1D" w:rsidRDefault="00FA469C" w:rsidP="00674E3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FCBD7" w14:textId="77777777" w:rsidR="00C946B7" w:rsidRDefault="00C946B7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14:paraId="1544A956" w14:textId="1F6223B0" w:rsidR="00C946B7" w:rsidRDefault="00C946B7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ryza</w:t>
            </w:r>
          </w:p>
          <w:p w14:paraId="051DBFA3" w14:textId="3AB738F9" w:rsidR="00C946B7" w:rsidRPr="00484E1D" w:rsidRDefault="00C946B7" w:rsidP="00674E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D8C9B" w14:textId="4A33CCFE" w:rsidR="00C946B7" w:rsidRPr="00484E1D" w:rsidRDefault="00C946B7" w:rsidP="002946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  <w:r w:rsidR="009648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FF94" w14:textId="1756F387" w:rsidR="00C946B7" w:rsidRPr="008927A4" w:rsidRDefault="00C946B7" w:rsidP="00294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27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D8D5" w14:textId="77777777" w:rsidR="00C946B7" w:rsidRPr="008927A4" w:rsidRDefault="00C946B7" w:rsidP="00294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27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946B7" w:rsidRPr="008927A4" w14:paraId="002661FF" w14:textId="77777777" w:rsidTr="00C946B7">
        <w:trPr>
          <w:trHeight w:val="94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C6F142" w14:textId="77777777" w:rsidR="00C946B7" w:rsidRPr="008927A4" w:rsidRDefault="00C946B7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27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24007" w14:textId="77777777" w:rsidR="00C946B7" w:rsidRPr="00230061" w:rsidRDefault="00C946B7" w:rsidP="0029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0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FF1838" w14:textId="77777777" w:rsidR="00C946B7" w:rsidRPr="008927A4" w:rsidRDefault="00C946B7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27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5107B8" w14:textId="77777777" w:rsidR="00C946B7" w:rsidRPr="008927A4" w:rsidRDefault="00C946B7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27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A1DC8E" w14:textId="77777777" w:rsidR="00C946B7" w:rsidRPr="008927A4" w:rsidRDefault="00C946B7" w:rsidP="0029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27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973510" w14:textId="77777777" w:rsidR="00C946B7" w:rsidRPr="008927A4" w:rsidRDefault="00C946B7" w:rsidP="0029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927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5E75B06C" w14:textId="0793C730" w:rsidR="00BF2D2A" w:rsidRPr="00293B89" w:rsidRDefault="00BF2D2A" w:rsidP="00C946B7">
      <w:pPr>
        <w:rPr>
          <w:b/>
          <w:bCs/>
          <w:u w:val="single"/>
        </w:rPr>
      </w:pPr>
      <w:bookmarkStart w:id="1" w:name="_Hlk39708095"/>
    </w:p>
    <w:bookmarkEnd w:id="1"/>
    <w:p w14:paraId="73B54952" w14:textId="77777777" w:rsidR="004A3C09" w:rsidRDefault="004A3C09" w:rsidP="00BA4CED">
      <w:pPr>
        <w:spacing w:after="0" w:line="240" w:lineRule="auto"/>
        <w:rPr>
          <w:rFonts w:cs="Calibri"/>
        </w:rPr>
      </w:pPr>
    </w:p>
    <w:p w14:paraId="7073B767" w14:textId="77777777" w:rsidR="00C946B7" w:rsidRDefault="00C946B7" w:rsidP="004A3C09">
      <w:pPr>
        <w:spacing w:after="0" w:line="240" w:lineRule="auto"/>
        <w:ind w:hanging="5670"/>
        <w:jc w:val="center"/>
        <w:rPr>
          <w:rFonts w:cs="Calibri"/>
        </w:rPr>
      </w:pPr>
    </w:p>
    <w:p w14:paraId="6A651B7F" w14:textId="77777777" w:rsidR="00C946B7" w:rsidRDefault="00C946B7" w:rsidP="004A3C09">
      <w:pPr>
        <w:spacing w:after="0" w:line="240" w:lineRule="auto"/>
        <w:ind w:hanging="5670"/>
        <w:jc w:val="center"/>
        <w:rPr>
          <w:rFonts w:cs="Calibri"/>
        </w:rPr>
      </w:pPr>
    </w:p>
    <w:p w14:paraId="7154A8BC" w14:textId="77777777" w:rsidR="00C946B7" w:rsidRDefault="00C946B7" w:rsidP="00C946B7">
      <w:pPr>
        <w:spacing w:after="0"/>
        <w:rPr>
          <w:rFonts w:cs="Calibri"/>
        </w:rPr>
      </w:pPr>
      <w:r>
        <w:rPr>
          <w:rFonts w:cs="Calibri"/>
          <w:b/>
          <w:bCs/>
        </w:rPr>
        <w:t xml:space="preserve">Wartość netto </w:t>
      </w:r>
      <w:r>
        <w:rPr>
          <w:rFonts w:cs="Calibri"/>
        </w:rPr>
        <w:t>....................................................................................................... zł (słownie zł:..............................................................................................).</w:t>
      </w:r>
    </w:p>
    <w:p w14:paraId="57DA23A4" w14:textId="77777777" w:rsidR="00C946B7" w:rsidRDefault="00C946B7" w:rsidP="00C946B7">
      <w:pPr>
        <w:spacing w:after="0"/>
        <w:rPr>
          <w:rFonts w:cs="Calibri"/>
          <w:b/>
          <w:bCs/>
        </w:rPr>
      </w:pPr>
      <w:r>
        <w:rPr>
          <w:rFonts w:cs="Calibri"/>
          <w:b/>
          <w:bCs/>
        </w:rPr>
        <w:t xml:space="preserve">Wartość podatku VAT </w:t>
      </w:r>
      <w:r>
        <w:rPr>
          <w:rFonts w:cs="Calibri"/>
        </w:rPr>
        <w:t>........................................................................................... zł (słownie zł:..............................................................................................).</w:t>
      </w:r>
    </w:p>
    <w:p w14:paraId="6696216B" w14:textId="77777777" w:rsidR="00C946B7" w:rsidRDefault="00C946B7" w:rsidP="00C946B7">
      <w:pPr>
        <w:spacing w:after="0"/>
        <w:rPr>
          <w:rFonts w:cs="Calibri"/>
        </w:rPr>
      </w:pPr>
      <w:r>
        <w:rPr>
          <w:rFonts w:cs="Calibri"/>
          <w:b/>
          <w:bCs/>
        </w:rPr>
        <w:t>Cena oferty (wartość brutto)</w:t>
      </w:r>
      <w:r>
        <w:rPr>
          <w:rFonts w:cs="Calibri"/>
        </w:rPr>
        <w:t xml:space="preserve"> ................................................................................ zł (słownie zł:..............................................................................................).</w:t>
      </w:r>
    </w:p>
    <w:p w14:paraId="23669C75" w14:textId="77777777" w:rsidR="00C946B7" w:rsidRDefault="00C946B7" w:rsidP="004A3C09">
      <w:pPr>
        <w:spacing w:after="0" w:line="240" w:lineRule="auto"/>
        <w:ind w:hanging="5670"/>
        <w:jc w:val="center"/>
        <w:rPr>
          <w:rFonts w:cs="Calibri"/>
        </w:rPr>
      </w:pPr>
    </w:p>
    <w:p w14:paraId="6372B0EE" w14:textId="77777777" w:rsidR="00C946B7" w:rsidRDefault="00C946B7" w:rsidP="004A3C09">
      <w:pPr>
        <w:spacing w:after="0" w:line="240" w:lineRule="auto"/>
        <w:ind w:hanging="5670"/>
        <w:jc w:val="center"/>
        <w:rPr>
          <w:rFonts w:cs="Calibri"/>
        </w:rPr>
      </w:pPr>
    </w:p>
    <w:p w14:paraId="709C107A" w14:textId="77777777" w:rsidR="004A3C09" w:rsidRPr="008D06C9" w:rsidRDefault="004A3C09" w:rsidP="008D06C9"/>
    <w:sectPr w:rsidR="004A3C09" w:rsidRPr="008D06C9" w:rsidSect="00E765FC">
      <w:headerReference w:type="default" r:id="rId7"/>
      <w:footerReference w:type="default" r:id="rId8"/>
      <w:pgSz w:w="16838" w:h="11906" w:orient="landscape"/>
      <w:pgMar w:top="1417" w:right="1702" w:bottom="1417" w:left="1417" w:header="426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68BDC" w14:textId="77777777" w:rsidR="00D20D85" w:rsidRDefault="00D20D85" w:rsidP="00DC5DAC">
      <w:pPr>
        <w:spacing w:after="0" w:line="240" w:lineRule="auto"/>
      </w:pPr>
      <w:r>
        <w:separator/>
      </w:r>
    </w:p>
  </w:endnote>
  <w:endnote w:type="continuationSeparator" w:id="0">
    <w:p w14:paraId="00CA25E6" w14:textId="77777777" w:rsidR="00D20D85" w:rsidRDefault="00D20D85" w:rsidP="00DC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DCF2" w14:textId="77777777" w:rsidR="00F615AB" w:rsidRDefault="00F615AB" w:rsidP="00DC5DAC">
    <w:pPr>
      <w:pStyle w:val="Stopka"/>
      <w:tabs>
        <w:tab w:val="left" w:pos="519"/>
        <w:tab w:val="left" w:pos="2127"/>
      </w:tabs>
    </w:pPr>
    <w:r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56C4B55A" wp14:editId="536E2F36">
              <wp:simplePos x="0" y="0"/>
              <wp:positionH relativeFrom="column">
                <wp:posOffset>1360804</wp:posOffset>
              </wp:positionH>
              <wp:positionV relativeFrom="paragraph">
                <wp:posOffset>160020</wp:posOffset>
              </wp:positionV>
              <wp:extent cx="0" cy="714375"/>
              <wp:effectExtent l="0" t="0" r="19050" b="2857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12E7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07.15pt;margin-top:12.6pt;width:0;height:56.25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" strokecolor="#666" strokeweight="1pt">
              <v:shadow color="#7f7f7f" opacity=".5" offset="1pt"/>
            </v:shape>
          </w:pict>
        </mc:Fallback>
      </mc:AlternateContent>
    </w:r>
    <w:r>
      <w:tab/>
      <w:t xml:space="preserve">   </w:t>
    </w:r>
  </w:p>
  <w:p w14:paraId="3AA4FF6A" w14:textId="77777777" w:rsidR="00F615AB" w:rsidRPr="00AA4F94" w:rsidRDefault="00F615AB" w:rsidP="00DC5DAC">
    <w:pPr>
      <w:pStyle w:val="Stopka"/>
      <w:tabs>
        <w:tab w:val="clear" w:pos="4536"/>
        <w:tab w:val="clear" w:pos="9072"/>
        <w:tab w:val="left" w:pos="2127"/>
      </w:tabs>
      <w:rPr>
        <w:sz w:val="20"/>
        <w:szCs w:val="20"/>
      </w:rPr>
    </w:pPr>
    <w:r>
      <w:tab/>
      <w:t xml:space="preserve">    </w:t>
    </w:r>
    <w:r>
      <w:rPr>
        <w:sz w:val="20"/>
        <w:szCs w:val="20"/>
      </w:rPr>
      <w:t>ul. Trzebnicka 42-44, 50-230 Wrocław</w:t>
    </w:r>
    <w:r w:rsidRPr="00AA4F94">
      <w:rPr>
        <w:sz w:val="20"/>
        <w:szCs w:val="20"/>
      </w:rPr>
      <w:t xml:space="preserve"> </w:t>
    </w:r>
  </w:p>
  <w:p w14:paraId="66E754A1" w14:textId="77777777" w:rsidR="00F615AB" w:rsidRPr="005A00DA" w:rsidRDefault="00F615AB" w:rsidP="00DC5DAC">
    <w:pPr>
      <w:pStyle w:val="Stopka"/>
      <w:tabs>
        <w:tab w:val="clear" w:pos="4536"/>
        <w:tab w:val="clear" w:pos="9072"/>
        <w:tab w:val="left" w:pos="2127"/>
      </w:tabs>
      <w:rPr>
        <w:color w:val="000000"/>
        <w:sz w:val="20"/>
        <w:szCs w:val="20"/>
      </w:rPr>
    </w:pPr>
    <w:r w:rsidRPr="005628E3">
      <w:rPr>
        <w:sz w:val="20"/>
        <w:szCs w:val="20"/>
      </w:rPr>
      <w:tab/>
      <w:t xml:space="preserve">   </w:t>
    </w:r>
    <w:hyperlink r:id="rId1" w:history="1">
      <w:r w:rsidRPr="005A00DA">
        <w:rPr>
          <w:rStyle w:val="Hipercze"/>
          <w:color w:val="000000"/>
          <w:sz w:val="20"/>
          <w:szCs w:val="20"/>
        </w:rPr>
        <w:t>dops@dops.wroc.pl</w:t>
      </w:r>
    </w:hyperlink>
  </w:p>
  <w:p w14:paraId="53A69D7F" w14:textId="77777777" w:rsidR="00F615AB" w:rsidRDefault="00F615AB" w:rsidP="00DC5DAC">
    <w:pPr>
      <w:pStyle w:val="Stopka"/>
      <w:tabs>
        <w:tab w:val="clear" w:pos="4536"/>
        <w:tab w:val="clear" w:pos="9072"/>
        <w:tab w:val="left" w:pos="2127"/>
      </w:tabs>
    </w:pPr>
    <w:r w:rsidRPr="005A00DA">
      <w:rPr>
        <w:color w:val="000000"/>
        <w:sz w:val="20"/>
        <w:szCs w:val="20"/>
      </w:rPr>
      <w:tab/>
      <w:t xml:space="preserve">    </w:t>
    </w:r>
    <w:hyperlink r:id="rId2" w:history="1">
      <w:r w:rsidRPr="005A00DA">
        <w:rPr>
          <w:rStyle w:val="Hipercze"/>
          <w:color w:val="000000"/>
          <w:sz w:val="20"/>
          <w:szCs w:val="20"/>
        </w:rPr>
        <w:t>www.dops.wroc.pl</w:t>
      </w:r>
    </w:hyperlink>
  </w:p>
  <w:p w14:paraId="39F4F863" w14:textId="0D377922" w:rsidR="00F615AB" w:rsidRDefault="00F615AB" w:rsidP="00DC5DAC">
    <w:pPr>
      <w:pStyle w:val="Stopka"/>
      <w:tabs>
        <w:tab w:val="clear" w:pos="4536"/>
        <w:tab w:val="clear" w:pos="9072"/>
        <w:tab w:val="left" w:pos="2127"/>
      </w:tabs>
    </w:pPr>
  </w:p>
  <w:p w14:paraId="05E9D359" w14:textId="77777777" w:rsidR="00F615AB" w:rsidRDefault="00F615AB" w:rsidP="00DC5DAC">
    <w:pPr>
      <w:pStyle w:val="Stopka"/>
      <w:tabs>
        <w:tab w:val="clear" w:pos="4536"/>
        <w:tab w:val="clear" w:pos="9072"/>
        <w:tab w:val="left" w:pos="2127"/>
      </w:tabs>
    </w:pPr>
  </w:p>
  <w:p w14:paraId="765DA797" w14:textId="77777777" w:rsidR="00F615AB" w:rsidRDefault="00F615AB" w:rsidP="00DC5DAC">
    <w:pPr>
      <w:pStyle w:val="Stopka"/>
      <w:tabs>
        <w:tab w:val="clear" w:pos="4536"/>
        <w:tab w:val="clear" w:pos="9072"/>
        <w:tab w:val="left" w:pos="2127"/>
      </w:tabs>
    </w:pPr>
  </w:p>
  <w:p w14:paraId="01F336C8" w14:textId="77777777" w:rsidR="00F615AB" w:rsidRPr="005A00DA" w:rsidRDefault="00F615AB" w:rsidP="00DC5DAC">
    <w:pPr>
      <w:pStyle w:val="Stopka"/>
      <w:tabs>
        <w:tab w:val="clear" w:pos="4536"/>
        <w:tab w:val="clear" w:pos="9072"/>
        <w:tab w:val="left" w:pos="2127"/>
      </w:tabs>
      <w:rPr>
        <w:color w:val="000000"/>
        <w:sz w:val="20"/>
        <w:szCs w:val="20"/>
      </w:rPr>
    </w:pPr>
  </w:p>
  <w:p w14:paraId="6A8951EC" w14:textId="77777777" w:rsidR="00F615AB" w:rsidRDefault="00F615AB" w:rsidP="00DC5DAC">
    <w:pPr>
      <w:pStyle w:val="Stopka"/>
    </w:pPr>
  </w:p>
  <w:p w14:paraId="3118BE94" w14:textId="77777777" w:rsidR="00F615AB" w:rsidRDefault="00F615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3CEBA" w14:textId="77777777" w:rsidR="00D20D85" w:rsidRDefault="00D20D85" w:rsidP="00DC5DAC">
      <w:pPr>
        <w:spacing w:after="0" w:line="240" w:lineRule="auto"/>
      </w:pPr>
      <w:r>
        <w:separator/>
      </w:r>
    </w:p>
  </w:footnote>
  <w:footnote w:type="continuationSeparator" w:id="0">
    <w:p w14:paraId="2887DB0E" w14:textId="77777777" w:rsidR="00D20D85" w:rsidRDefault="00D20D85" w:rsidP="00DC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4C53" w14:textId="77777777" w:rsidR="00F615AB" w:rsidRDefault="00F615AB" w:rsidP="00DC5DAC">
    <w:pPr>
      <w:tabs>
        <w:tab w:val="left" w:pos="1843"/>
      </w:tabs>
      <w:spacing w:after="0" w:line="240" w:lineRule="auto"/>
      <w:ind w:left="1418" w:firstLine="425"/>
      <w:rPr>
        <w:b/>
        <w:sz w:val="28"/>
        <w:szCs w:val="28"/>
      </w:rPr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57728" behindDoc="0" locked="0" layoutInCell="1" allowOverlap="1" wp14:anchorId="4C45FD44" wp14:editId="3411EB00">
          <wp:simplePos x="0" y="0"/>
          <wp:positionH relativeFrom="column">
            <wp:posOffset>-74295</wp:posOffset>
          </wp:positionH>
          <wp:positionV relativeFrom="paragraph">
            <wp:posOffset>-28575</wp:posOffset>
          </wp:positionV>
          <wp:extent cx="878840" cy="861060"/>
          <wp:effectExtent l="19050" t="0" r="0" b="0"/>
          <wp:wrapNone/>
          <wp:docPr id="6" name="Obraz 19" descr="dop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dop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2E713BEA" wp14:editId="49143C7A">
              <wp:simplePos x="0" y="0"/>
              <wp:positionH relativeFrom="column">
                <wp:posOffset>932179</wp:posOffset>
              </wp:positionH>
              <wp:positionV relativeFrom="paragraph">
                <wp:posOffset>-28575</wp:posOffset>
              </wp:positionV>
              <wp:extent cx="0" cy="843915"/>
              <wp:effectExtent l="0" t="0" r="19050" b="3238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5C9A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73.4pt;margin-top:-2.25pt;width:0;height:66.4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" strokecolor="#666" strokeweight="1pt">
              <v:shadow color="#7f7f7f" opacity=".5" offset="1pt"/>
            </v:shape>
          </w:pict>
        </mc:Fallback>
      </mc:AlternateContent>
    </w:r>
    <w:r w:rsidRPr="00721EBC">
      <w:rPr>
        <w:b/>
        <w:sz w:val="28"/>
        <w:szCs w:val="28"/>
      </w:rPr>
      <w:t>DOLNOŚLĄSKI OŚRODEK</w:t>
    </w:r>
  </w:p>
  <w:p w14:paraId="292DF62D" w14:textId="77777777" w:rsidR="00F615AB" w:rsidRPr="00721EBC" w:rsidRDefault="00F615AB" w:rsidP="00DC5DAC">
    <w:pPr>
      <w:tabs>
        <w:tab w:val="left" w:pos="1843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</w:r>
    <w:r w:rsidRPr="00721EBC">
      <w:rPr>
        <w:b/>
        <w:sz w:val="28"/>
        <w:szCs w:val="28"/>
      </w:rPr>
      <w:t>POLITYKI SPOŁECZNEJ</w:t>
    </w:r>
  </w:p>
  <w:p w14:paraId="6349F702" w14:textId="77777777" w:rsidR="00F615AB" w:rsidRDefault="00F615AB" w:rsidP="00DC5DAC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860DE34" wp14:editId="2739281D">
              <wp:simplePos x="0" y="0"/>
              <wp:positionH relativeFrom="column">
                <wp:posOffset>1092200</wp:posOffset>
              </wp:positionH>
              <wp:positionV relativeFrom="paragraph">
                <wp:posOffset>93345</wp:posOffset>
              </wp:positionV>
              <wp:extent cx="5087620" cy="635"/>
              <wp:effectExtent l="0" t="0" r="36830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762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8F72B0" id="AutoShape 1" o:spid="_x0000_s1026" type="#_x0000_t32" style="position:absolute;margin-left:86pt;margin-top:7.35pt;width:400.6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" strokecolor="#666" strokeweight="1pt">
              <v:shadow color="#7f7f7f" opacity=".5" offset="1pt"/>
            </v:shape>
          </w:pict>
        </mc:Fallback>
      </mc:AlternateContent>
    </w:r>
  </w:p>
  <w:p w14:paraId="2795FFB0" w14:textId="19AF1422" w:rsidR="00F615AB" w:rsidRPr="005628E3" w:rsidRDefault="00F615AB" w:rsidP="00DC5DAC">
    <w:pPr>
      <w:tabs>
        <w:tab w:val="left" w:pos="1843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 xml:space="preserve"> </w:t>
    </w:r>
    <w:r>
      <w:rPr>
        <w:sz w:val="24"/>
        <w:szCs w:val="24"/>
      </w:rPr>
      <w:tab/>
    </w:r>
    <w:r w:rsidR="00C946B7">
      <w:rPr>
        <w:sz w:val="24"/>
        <w:szCs w:val="24"/>
      </w:rPr>
      <w:t>ZAMÓWIENIA PUBLICZNE</w:t>
    </w:r>
  </w:p>
  <w:p w14:paraId="407ED55C" w14:textId="77777777" w:rsidR="00F615AB" w:rsidRDefault="00F615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107A"/>
    <w:multiLevelType w:val="multilevel"/>
    <w:tmpl w:val="9496A528"/>
    <w:lvl w:ilvl="0">
      <w:start w:val="59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30"/>
      <w:numFmt w:val="decimal"/>
      <w:lvlText w:val="%1-%2"/>
      <w:lvlJc w:val="left"/>
      <w:pPr>
        <w:ind w:left="2088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7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22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3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9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96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464" w:hanging="1440"/>
      </w:pPr>
      <w:rPr>
        <w:rFonts w:hint="default"/>
      </w:rPr>
    </w:lvl>
  </w:abstractNum>
  <w:abstractNum w:abstractNumId="1" w15:restartNumberingAfterBreak="0">
    <w:nsid w:val="30C40F74"/>
    <w:multiLevelType w:val="multilevel"/>
    <w:tmpl w:val="2EC4771E"/>
    <w:lvl w:ilvl="0">
      <w:start w:val="56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20"/>
      <w:numFmt w:val="decimalZero"/>
      <w:lvlText w:val="%1-%2"/>
      <w:lvlJc w:val="left"/>
      <w:pPr>
        <w:ind w:left="1953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4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8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19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9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28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0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384" w:hanging="1440"/>
      </w:pPr>
      <w:rPr>
        <w:rFonts w:hint="default"/>
      </w:rPr>
    </w:lvl>
  </w:abstractNum>
  <w:abstractNum w:abstractNumId="2" w15:restartNumberingAfterBreak="0">
    <w:nsid w:val="31E548AF"/>
    <w:multiLevelType w:val="multilevel"/>
    <w:tmpl w:val="663CA5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B835302"/>
    <w:multiLevelType w:val="multilevel"/>
    <w:tmpl w:val="51244174"/>
    <w:lvl w:ilvl="0">
      <w:start w:val="5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1998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37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55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744" w:hanging="1440"/>
      </w:pPr>
      <w:rPr>
        <w:rFonts w:hint="default"/>
      </w:rPr>
    </w:lvl>
  </w:abstractNum>
  <w:abstractNum w:abstractNumId="4" w15:restartNumberingAfterBreak="0">
    <w:nsid w:val="62E52464"/>
    <w:multiLevelType w:val="hybridMultilevel"/>
    <w:tmpl w:val="A40017FE"/>
    <w:lvl w:ilvl="0" w:tplc="2B7CB2A2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496FBE"/>
    <w:multiLevelType w:val="hybridMultilevel"/>
    <w:tmpl w:val="DF16F5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63526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320081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9271932">
    <w:abstractNumId w:val="0"/>
  </w:num>
  <w:num w:numId="4" w16cid:durableId="1528760618">
    <w:abstractNumId w:val="3"/>
  </w:num>
  <w:num w:numId="5" w16cid:durableId="559367108">
    <w:abstractNumId w:val="1"/>
  </w:num>
  <w:num w:numId="6" w16cid:durableId="1440490854">
    <w:abstractNumId w:val="4"/>
  </w:num>
  <w:num w:numId="7" w16cid:durableId="673605131">
    <w:abstractNumId w:val="2"/>
    <w:lvlOverride w:ilvl="0">
      <w:startOverride w:val="4"/>
      <w:lvl w:ilvl="0">
        <w:start w:val="4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"/>
        <w:lvlJc w:val="left"/>
        <w:rPr>
          <w:rFonts w:cs="Times New Roman"/>
        </w:rPr>
      </w:lvl>
    </w:lvlOverride>
    <w:lvlOverride w:ilvl="8">
      <w:startOverride w:val="1"/>
      <w:lvl w:ilvl="8">
        <w:start w:val="1"/>
        <w:numFmt w:val="decimal"/>
        <w:lvlText w:val="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75"/>
    <w:rsid w:val="00004705"/>
    <w:rsid w:val="00006F49"/>
    <w:rsid w:val="00014ABE"/>
    <w:rsid w:val="00042472"/>
    <w:rsid w:val="00044E1F"/>
    <w:rsid w:val="00076BA9"/>
    <w:rsid w:val="000931B9"/>
    <w:rsid w:val="000A75B1"/>
    <w:rsid w:val="000C0C93"/>
    <w:rsid w:val="000C209C"/>
    <w:rsid w:val="000D6B5B"/>
    <w:rsid w:val="000E5AB0"/>
    <w:rsid w:val="000F2A4D"/>
    <w:rsid w:val="000F7054"/>
    <w:rsid w:val="00112D42"/>
    <w:rsid w:val="00114D15"/>
    <w:rsid w:val="0012409D"/>
    <w:rsid w:val="001441A6"/>
    <w:rsid w:val="001454F9"/>
    <w:rsid w:val="001638DA"/>
    <w:rsid w:val="00174A75"/>
    <w:rsid w:val="00177212"/>
    <w:rsid w:val="001C03B0"/>
    <w:rsid w:val="001C377F"/>
    <w:rsid w:val="001C50B7"/>
    <w:rsid w:val="001C75DA"/>
    <w:rsid w:val="001D1E73"/>
    <w:rsid w:val="001E1726"/>
    <w:rsid w:val="001F1746"/>
    <w:rsid w:val="00200195"/>
    <w:rsid w:val="00202C04"/>
    <w:rsid w:val="00203B2D"/>
    <w:rsid w:val="0020536F"/>
    <w:rsid w:val="00211835"/>
    <w:rsid w:val="002272B5"/>
    <w:rsid w:val="00230061"/>
    <w:rsid w:val="00236DAC"/>
    <w:rsid w:val="0023749B"/>
    <w:rsid w:val="00260AF2"/>
    <w:rsid w:val="00270BCD"/>
    <w:rsid w:val="00275F5E"/>
    <w:rsid w:val="00286234"/>
    <w:rsid w:val="0029096D"/>
    <w:rsid w:val="00290BF0"/>
    <w:rsid w:val="0029462D"/>
    <w:rsid w:val="002A01A1"/>
    <w:rsid w:val="002A40E0"/>
    <w:rsid w:val="002B3263"/>
    <w:rsid w:val="002B67E7"/>
    <w:rsid w:val="002C6A90"/>
    <w:rsid w:val="002D46A0"/>
    <w:rsid w:val="002E648A"/>
    <w:rsid w:val="002F5EC5"/>
    <w:rsid w:val="002F6224"/>
    <w:rsid w:val="0031449A"/>
    <w:rsid w:val="0032219A"/>
    <w:rsid w:val="00327D4F"/>
    <w:rsid w:val="00341314"/>
    <w:rsid w:val="00355BAA"/>
    <w:rsid w:val="00371F07"/>
    <w:rsid w:val="00372E79"/>
    <w:rsid w:val="0037376B"/>
    <w:rsid w:val="003839AD"/>
    <w:rsid w:val="00383E54"/>
    <w:rsid w:val="00397349"/>
    <w:rsid w:val="003A005A"/>
    <w:rsid w:val="003A1481"/>
    <w:rsid w:val="003A593A"/>
    <w:rsid w:val="003C28F7"/>
    <w:rsid w:val="003C4001"/>
    <w:rsid w:val="003D28BE"/>
    <w:rsid w:val="004053AB"/>
    <w:rsid w:val="004053BA"/>
    <w:rsid w:val="00406295"/>
    <w:rsid w:val="004227F1"/>
    <w:rsid w:val="0042291D"/>
    <w:rsid w:val="00425078"/>
    <w:rsid w:val="00435819"/>
    <w:rsid w:val="00442F16"/>
    <w:rsid w:val="004500D7"/>
    <w:rsid w:val="00463751"/>
    <w:rsid w:val="00484E1D"/>
    <w:rsid w:val="00485CE9"/>
    <w:rsid w:val="00496F81"/>
    <w:rsid w:val="004A1673"/>
    <w:rsid w:val="004A3C09"/>
    <w:rsid w:val="004A5BD9"/>
    <w:rsid w:val="004B453F"/>
    <w:rsid w:val="004D511D"/>
    <w:rsid w:val="004E2B4A"/>
    <w:rsid w:val="004E6044"/>
    <w:rsid w:val="004E7411"/>
    <w:rsid w:val="004F0259"/>
    <w:rsid w:val="00502A37"/>
    <w:rsid w:val="00510486"/>
    <w:rsid w:val="00525B89"/>
    <w:rsid w:val="005451A3"/>
    <w:rsid w:val="00552ACE"/>
    <w:rsid w:val="0055622F"/>
    <w:rsid w:val="005614FA"/>
    <w:rsid w:val="00565909"/>
    <w:rsid w:val="00572C1A"/>
    <w:rsid w:val="00576779"/>
    <w:rsid w:val="00585F69"/>
    <w:rsid w:val="00591777"/>
    <w:rsid w:val="00596753"/>
    <w:rsid w:val="005975E3"/>
    <w:rsid w:val="005A00DA"/>
    <w:rsid w:val="005A5B49"/>
    <w:rsid w:val="005A7B23"/>
    <w:rsid w:val="005B4613"/>
    <w:rsid w:val="005C4436"/>
    <w:rsid w:val="005C5211"/>
    <w:rsid w:val="005D05A0"/>
    <w:rsid w:val="005D3672"/>
    <w:rsid w:val="005D49B9"/>
    <w:rsid w:val="005E20CC"/>
    <w:rsid w:val="005E55C9"/>
    <w:rsid w:val="00601BEB"/>
    <w:rsid w:val="00605590"/>
    <w:rsid w:val="006107E8"/>
    <w:rsid w:val="0062074B"/>
    <w:rsid w:val="006238ED"/>
    <w:rsid w:val="006309C5"/>
    <w:rsid w:val="006403D7"/>
    <w:rsid w:val="006445AC"/>
    <w:rsid w:val="0065043B"/>
    <w:rsid w:val="00674E30"/>
    <w:rsid w:val="006A1D71"/>
    <w:rsid w:val="006A6FF3"/>
    <w:rsid w:val="006C270B"/>
    <w:rsid w:val="006C5E66"/>
    <w:rsid w:val="006C5ED0"/>
    <w:rsid w:val="006C7E2D"/>
    <w:rsid w:val="006D1FC6"/>
    <w:rsid w:val="006D2128"/>
    <w:rsid w:val="006E7767"/>
    <w:rsid w:val="006F57FC"/>
    <w:rsid w:val="00703B24"/>
    <w:rsid w:val="00710783"/>
    <w:rsid w:val="007116E0"/>
    <w:rsid w:val="00722EF7"/>
    <w:rsid w:val="00740DD7"/>
    <w:rsid w:val="00746718"/>
    <w:rsid w:val="00747021"/>
    <w:rsid w:val="00750B05"/>
    <w:rsid w:val="00752FDF"/>
    <w:rsid w:val="007702D8"/>
    <w:rsid w:val="00781AE0"/>
    <w:rsid w:val="0078686D"/>
    <w:rsid w:val="007B5727"/>
    <w:rsid w:val="007C67C3"/>
    <w:rsid w:val="007C787E"/>
    <w:rsid w:val="007D0FD5"/>
    <w:rsid w:val="007F0781"/>
    <w:rsid w:val="007F470A"/>
    <w:rsid w:val="007F6C37"/>
    <w:rsid w:val="00835D9D"/>
    <w:rsid w:val="00841455"/>
    <w:rsid w:val="008420E5"/>
    <w:rsid w:val="0085423F"/>
    <w:rsid w:val="00865FA4"/>
    <w:rsid w:val="00866D81"/>
    <w:rsid w:val="00867EE7"/>
    <w:rsid w:val="00872D06"/>
    <w:rsid w:val="00872FD0"/>
    <w:rsid w:val="00880243"/>
    <w:rsid w:val="008927A4"/>
    <w:rsid w:val="008937B3"/>
    <w:rsid w:val="008A1149"/>
    <w:rsid w:val="008A183A"/>
    <w:rsid w:val="008A1F1C"/>
    <w:rsid w:val="008B166D"/>
    <w:rsid w:val="008B6525"/>
    <w:rsid w:val="008D06C9"/>
    <w:rsid w:val="008F22B8"/>
    <w:rsid w:val="008F5110"/>
    <w:rsid w:val="009017FF"/>
    <w:rsid w:val="00934FDD"/>
    <w:rsid w:val="00955217"/>
    <w:rsid w:val="0096488D"/>
    <w:rsid w:val="009648C0"/>
    <w:rsid w:val="00967741"/>
    <w:rsid w:val="0098380D"/>
    <w:rsid w:val="00991F21"/>
    <w:rsid w:val="009960BE"/>
    <w:rsid w:val="009969DF"/>
    <w:rsid w:val="009E75D1"/>
    <w:rsid w:val="009F18B2"/>
    <w:rsid w:val="009F37E2"/>
    <w:rsid w:val="00A00C52"/>
    <w:rsid w:val="00A02EEC"/>
    <w:rsid w:val="00A07E48"/>
    <w:rsid w:val="00A16099"/>
    <w:rsid w:val="00A174B6"/>
    <w:rsid w:val="00A25014"/>
    <w:rsid w:val="00A341D2"/>
    <w:rsid w:val="00A357E9"/>
    <w:rsid w:val="00A37864"/>
    <w:rsid w:val="00A417D4"/>
    <w:rsid w:val="00A61EDA"/>
    <w:rsid w:val="00A65C43"/>
    <w:rsid w:val="00A6792C"/>
    <w:rsid w:val="00A67E4D"/>
    <w:rsid w:val="00A7238D"/>
    <w:rsid w:val="00A83F12"/>
    <w:rsid w:val="00A92BE4"/>
    <w:rsid w:val="00AA59BF"/>
    <w:rsid w:val="00AB51D7"/>
    <w:rsid w:val="00AB5D0C"/>
    <w:rsid w:val="00AD069F"/>
    <w:rsid w:val="00AD456C"/>
    <w:rsid w:val="00AE1DE6"/>
    <w:rsid w:val="00AF14D8"/>
    <w:rsid w:val="00AF569A"/>
    <w:rsid w:val="00B10E94"/>
    <w:rsid w:val="00B12E6C"/>
    <w:rsid w:val="00B167AE"/>
    <w:rsid w:val="00B21A9B"/>
    <w:rsid w:val="00B2542E"/>
    <w:rsid w:val="00B3200E"/>
    <w:rsid w:val="00B36895"/>
    <w:rsid w:val="00B42390"/>
    <w:rsid w:val="00B438C0"/>
    <w:rsid w:val="00B62468"/>
    <w:rsid w:val="00B6472C"/>
    <w:rsid w:val="00B80B03"/>
    <w:rsid w:val="00B80C5F"/>
    <w:rsid w:val="00B97567"/>
    <w:rsid w:val="00BA4CED"/>
    <w:rsid w:val="00BC1A40"/>
    <w:rsid w:val="00BC3D12"/>
    <w:rsid w:val="00BC799A"/>
    <w:rsid w:val="00BD257A"/>
    <w:rsid w:val="00BD3804"/>
    <w:rsid w:val="00BE03E0"/>
    <w:rsid w:val="00BE3135"/>
    <w:rsid w:val="00BF2D2A"/>
    <w:rsid w:val="00BF3604"/>
    <w:rsid w:val="00BF6871"/>
    <w:rsid w:val="00BF6B3B"/>
    <w:rsid w:val="00C011AC"/>
    <w:rsid w:val="00C02A40"/>
    <w:rsid w:val="00C22C63"/>
    <w:rsid w:val="00C2450D"/>
    <w:rsid w:val="00C27A31"/>
    <w:rsid w:val="00C416FD"/>
    <w:rsid w:val="00C6297A"/>
    <w:rsid w:val="00C660AB"/>
    <w:rsid w:val="00C6708A"/>
    <w:rsid w:val="00C946B7"/>
    <w:rsid w:val="00C968B3"/>
    <w:rsid w:val="00CC35A3"/>
    <w:rsid w:val="00CC39AF"/>
    <w:rsid w:val="00CC3C86"/>
    <w:rsid w:val="00CC4C81"/>
    <w:rsid w:val="00CC68CA"/>
    <w:rsid w:val="00CC7883"/>
    <w:rsid w:val="00CD0DF8"/>
    <w:rsid w:val="00CD1910"/>
    <w:rsid w:val="00CE4E8E"/>
    <w:rsid w:val="00CF0A37"/>
    <w:rsid w:val="00D0241E"/>
    <w:rsid w:val="00D04A36"/>
    <w:rsid w:val="00D20D85"/>
    <w:rsid w:val="00D21BAE"/>
    <w:rsid w:val="00D223BE"/>
    <w:rsid w:val="00D31016"/>
    <w:rsid w:val="00D45498"/>
    <w:rsid w:val="00D45B70"/>
    <w:rsid w:val="00D53B1F"/>
    <w:rsid w:val="00D61A6F"/>
    <w:rsid w:val="00D61B3D"/>
    <w:rsid w:val="00D72B75"/>
    <w:rsid w:val="00D7445B"/>
    <w:rsid w:val="00D76636"/>
    <w:rsid w:val="00D865CF"/>
    <w:rsid w:val="00DB7F77"/>
    <w:rsid w:val="00DC5DAC"/>
    <w:rsid w:val="00DD6616"/>
    <w:rsid w:val="00DE151C"/>
    <w:rsid w:val="00DE1591"/>
    <w:rsid w:val="00DE3740"/>
    <w:rsid w:val="00DF5A05"/>
    <w:rsid w:val="00E02724"/>
    <w:rsid w:val="00E0275F"/>
    <w:rsid w:val="00E07F9E"/>
    <w:rsid w:val="00E27FEB"/>
    <w:rsid w:val="00E32169"/>
    <w:rsid w:val="00E32699"/>
    <w:rsid w:val="00E44A5C"/>
    <w:rsid w:val="00E451E4"/>
    <w:rsid w:val="00E61630"/>
    <w:rsid w:val="00E631BF"/>
    <w:rsid w:val="00E67313"/>
    <w:rsid w:val="00E70C0D"/>
    <w:rsid w:val="00E765FC"/>
    <w:rsid w:val="00EA0AAF"/>
    <w:rsid w:val="00EB50C7"/>
    <w:rsid w:val="00EC1403"/>
    <w:rsid w:val="00ED55D5"/>
    <w:rsid w:val="00EE1B8D"/>
    <w:rsid w:val="00EE2D73"/>
    <w:rsid w:val="00EE2E85"/>
    <w:rsid w:val="00EE61AF"/>
    <w:rsid w:val="00EE76E2"/>
    <w:rsid w:val="00F04BAC"/>
    <w:rsid w:val="00F204FA"/>
    <w:rsid w:val="00F21DE7"/>
    <w:rsid w:val="00F3498E"/>
    <w:rsid w:val="00F379EC"/>
    <w:rsid w:val="00F44967"/>
    <w:rsid w:val="00F54987"/>
    <w:rsid w:val="00F56FA5"/>
    <w:rsid w:val="00F61159"/>
    <w:rsid w:val="00F615AB"/>
    <w:rsid w:val="00F81C0B"/>
    <w:rsid w:val="00F9527D"/>
    <w:rsid w:val="00F97ED2"/>
    <w:rsid w:val="00FA1B87"/>
    <w:rsid w:val="00FA2685"/>
    <w:rsid w:val="00FA469C"/>
    <w:rsid w:val="00FB1072"/>
    <w:rsid w:val="00FB4C3E"/>
    <w:rsid w:val="00FB643F"/>
    <w:rsid w:val="00FB6AC0"/>
    <w:rsid w:val="00FD0F25"/>
    <w:rsid w:val="00FF25D1"/>
    <w:rsid w:val="00FF4D57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77D26"/>
  <w15:docId w15:val="{A02408C5-C45A-429B-9ACC-3437A559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E2D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107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5DAC"/>
  </w:style>
  <w:style w:type="paragraph" w:styleId="Stopka">
    <w:name w:val="footer"/>
    <w:basedOn w:val="Normalny"/>
    <w:link w:val="StopkaZnak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DAC"/>
  </w:style>
  <w:style w:type="character" w:styleId="Hipercze">
    <w:name w:val="Hyperlink"/>
    <w:basedOn w:val="Domylnaczcionkaakapitu"/>
    <w:uiPriority w:val="99"/>
    <w:unhideWhenUsed/>
    <w:rsid w:val="00DC5D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1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1072"/>
    <w:rPr>
      <w:rFonts w:eastAsia="Times New Roman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FB1072"/>
    <w:pPr>
      <w:spacing w:after="0" w:line="240" w:lineRule="auto"/>
      <w:jc w:val="both"/>
    </w:pPr>
    <w:rPr>
      <w:rFonts w:ascii="Arial" w:eastAsia="Times New Roman" w:hAnsi="Arial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1072"/>
    <w:rPr>
      <w:rFonts w:ascii="Arial" w:eastAsia="Times New Roman" w:hAnsi="Arial"/>
      <w:sz w:val="24"/>
    </w:rPr>
  </w:style>
  <w:style w:type="character" w:customStyle="1" w:styleId="BezodstpwZnak">
    <w:name w:val="Bez odstępów Znak"/>
    <w:link w:val="Bezodstpw"/>
    <w:locked/>
    <w:rsid w:val="00FB1072"/>
    <w:rPr>
      <w:rFonts w:ascii="Times New Roman" w:eastAsia="Times New Roman" w:hAnsi="Times New Roman"/>
      <w:sz w:val="22"/>
      <w:szCs w:val="22"/>
      <w:lang w:val="pl-PL" w:eastAsia="pl-PL" w:bidi="ar-SA"/>
    </w:rPr>
  </w:style>
  <w:style w:type="paragraph" w:styleId="Bezodstpw">
    <w:name w:val="No Spacing"/>
    <w:link w:val="BezodstpwZnak"/>
    <w:qFormat/>
    <w:rsid w:val="00FB1072"/>
    <w:rPr>
      <w:rFonts w:ascii="Times New Roman" w:eastAsia="Times New Roman" w:hAnsi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601BE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01BEB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A3C0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A3C09"/>
    <w:rPr>
      <w:rFonts w:eastAsiaTheme="minorHAnsi" w:cstheme="minorBidi"/>
      <w:sz w:val="22"/>
      <w:szCs w:val="21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A3C09"/>
    <w:pPr>
      <w:spacing w:before="100" w:beforeAutospacing="1" w:after="100" w:afterAutospacing="1" w:line="240" w:lineRule="auto"/>
    </w:pPr>
    <w:rPr>
      <w:rFonts w:eastAsiaTheme="minorHAnsi" w:cs="Calibri"/>
      <w:color w:val="000000"/>
    </w:rPr>
  </w:style>
  <w:style w:type="table" w:styleId="Tabela-Siatka">
    <w:name w:val="Table Grid"/>
    <w:basedOn w:val="Standardowy"/>
    <w:uiPriority w:val="59"/>
    <w:rsid w:val="004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02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024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02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ps.wroc.pl" TargetMode="External"/><Relationship Id="rId1" Type="http://schemas.openxmlformats.org/officeDocument/2006/relationships/hyperlink" Target="mailto:dops@dops.wro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_Macura\Desktop\Papier%20firmowy%20-%20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czarny</Template>
  <TotalTime>26</TotalTime>
  <Pages>2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Links>
    <vt:vector size="12" baseType="variant">
      <vt:variant>
        <vt:i4>6225942</vt:i4>
      </vt:variant>
      <vt:variant>
        <vt:i4>3</vt:i4>
      </vt:variant>
      <vt:variant>
        <vt:i4>0</vt:i4>
      </vt:variant>
      <vt:variant>
        <vt:i4>5</vt:i4>
      </vt:variant>
      <vt:variant>
        <vt:lpwstr>http://www.dops.wroc.pl/</vt:lpwstr>
      </vt:variant>
      <vt:variant>
        <vt:lpwstr/>
      </vt:variant>
      <vt:variant>
        <vt:i4>7340045</vt:i4>
      </vt:variant>
      <vt:variant>
        <vt:i4>0</vt:i4>
      </vt:variant>
      <vt:variant>
        <vt:i4>0</vt:i4>
      </vt:variant>
      <vt:variant>
        <vt:i4>5</vt:i4>
      </vt:variant>
      <vt:variant>
        <vt:lpwstr>mailto:dops@dops.wroc.pl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Magdalena_Macura</dc:creator>
  <cp:lastModifiedBy>DOPS DOPS</cp:lastModifiedBy>
  <cp:revision>13</cp:revision>
  <cp:lastPrinted>2023-09-14T07:10:00Z</cp:lastPrinted>
  <dcterms:created xsi:type="dcterms:W3CDTF">2023-09-14T07:12:00Z</dcterms:created>
  <dcterms:modified xsi:type="dcterms:W3CDTF">2023-09-19T09:15:00Z</dcterms:modified>
</cp:coreProperties>
</file>