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ED32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71D7F" w:rsidRPr="00471D7F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697A54E7" w14:textId="77777777" w:rsidR="005103B9" w:rsidRDefault="005103B9" w:rsidP="005103B9">
      <w:pPr>
        <w:spacing w:after="0" w:line="480" w:lineRule="auto"/>
        <w:rPr>
          <w:b/>
        </w:rPr>
      </w:pPr>
    </w:p>
    <w:p w14:paraId="15181589" w14:textId="3678D586" w:rsidR="006676AE" w:rsidRPr="005103B9" w:rsidRDefault="00471D7F" w:rsidP="005103B9">
      <w:pPr>
        <w:spacing w:after="0" w:line="480" w:lineRule="auto"/>
        <w:rPr>
          <w:rFonts w:ascii="Times New Roman" w:hAnsi="Times New Roman"/>
          <w:b/>
        </w:rPr>
      </w:pPr>
      <w:r w:rsidRPr="00471D7F">
        <w:rPr>
          <w:rFonts w:ascii="Times New Roman" w:hAnsi="Times New Roman"/>
          <w:b/>
        </w:rPr>
        <w:t>RPZ.272.24.2021</w:t>
      </w:r>
    </w:p>
    <w:p w14:paraId="57FEE6A9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8E3BC95" w14:textId="444A2E86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1D7F" w:rsidRPr="00471D7F">
        <w:rPr>
          <w:sz w:val="22"/>
          <w:szCs w:val="22"/>
        </w:rPr>
        <w:t>Powiat Ostrowski,</w:t>
      </w:r>
      <w:r w:rsidR="00EC4B72">
        <w:rPr>
          <w:sz w:val="22"/>
          <w:szCs w:val="22"/>
        </w:rPr>
        <w:br/>
        <w:t xml:space="preserve"> </w:t>
      </w:r>
      <w:r w:rsidR="00471D7F" w:rsidRPr="00471D7F">
        <w:rPr>
          <w:sz w:val="22"/>
          <w:szCs w:val="22"/>
        </w:rPr>
        <w:t>Starostwo Powiatowe w Ostrowie Wielkopolskim</w:t>
      </w:r>
    </w:p>
    <w:p w14:paraId="03C67C2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1D7F" w:rsidRPr="00471D7F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471D7F" w:rsidRPr="00471D7F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70954D0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71D7F" w:rsidRPr="00471D7F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471D7F" w:rsidRPr="00471D7F">
        <w:rPr>
          <w:sz w:val="22"/>
          <w:szCs w:val="22"/>
        </w:rPr>
        <w:t>Ostrów Wielkopolski</w:t>
      </w:r>
    </w:p>
    <w:p w14:paraId="2AB8676C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F64737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BAECF9C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C5F67D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31E961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770D00B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DE9E7C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16C7B9A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9CEAE65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9051E4D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1D7F" w:rsidRPr="00110593" w14:paraId="13B5A19C" w14:textId="77777777" w:rsidTr="00A8685E">
        <w:tc>
          <w:tcPr>
            <w:tcW w:w="9212" w:type="dxa"/>
            <w:shd w:val="clear" w:color="auto" w:fill="D9D9D9"/>
          </w:tcPr>
          <w:p w14:paraId="44683FFF" w14:textId="77777777" w:rsidR="00471D7F" w:rsidRPr="00110593" w:rsidRDefault="00471D7F" w:rsidP="00A8685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E6BF32C" w14:textId="77777777" w:rsidR="00471D7F" w:rsidRPr="00110593" w:rsidRDefault="00471D7F" w:rsidP="00A8685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71D7F">
              <w:rPr>
                <w:rFonts w:ascii="Times New Roman" w:hAnsi="Times New Roman"/>
              </w:rPr>
              <w:t>(</w:t>
            </w:r>
            <w:proofErr w:type="spellStart"/>
            <w:r w:rsidRPr="00471D7F">
              <w:rPr>
                <w:rFonts w:ascii="Times New Roman" w:hAnsi="Times New Roman"/>
              </w:rPr>
              <w:t>t.j</w:t>
            </w:r>
            <w:proofErr w:type="spellEnd"/>
            <w:r w:rsidRPr="00471D7F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E5CE183" w14:textId="77777777" w:rsidR="00471D7F" w:rsidRPr="00110593" w:rsidRDefault="00471D7F" w:rsidP="00A8685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C442241" w14:textId="77777777" w:rsidR="00471D7F" w:rsidRPr="00110593" w:rsidRDefault="00471D7F" w:rsidP="00A8685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CE2CBEA" w14:textId="77777777" w:rsidR="00471D7F" w:rsidRPr="00110593" w:rsidRDefault="00471D7F" w:rsidP="00A8685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A0589B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1819D49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57DBD44" w14:textId="49CE2B94" w:rsidR="005434B3" w:rsidRDefault="001F027E" w:rsidP="00EC4B72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71D7F" w:rsidRPr="00471D7F">
        <w:rPr>
          <w:rFonts w:ascii="Times New Roman" w:hAnsi="Times New Roman"/>
          <w:b/>
        </w:rPr>
        <w:t>Powiat Ostrowski,</w:t>
      </w:r>
      <w:r w:rsidR="00EC4B72">
        <w:rPr>
          <w:rFonts w:ascii="Times New Roman" w:hAnsi="Times New Roman"/>
          <w:b/>
        </w:rPr>
        <w:t xml:space="preserve"> </w:t>
      </w:r>
      <w:r w:rsidR="00471D7F" w:rsidRPr="00471D7F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71D7F" w:rsidRPr="00471D7F">
        <w:rPr>
          <w:rFonts w:ascii="Times New Roman" w:hAnsi="Times New Roman"/>
          <w:b/>
        </w:rPr>
        <w:t>Przebudowa i rozbudowa budynku Starostwa Powiatowego w Ostrowie Wielkopolskim - etap IV</w:t>
      </w:r>
    </w:p>
    <w:p w14:paraId="73D2DAA7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B1B29BB" w14:textId="45561AAC" w:rsidR="00C113BF" w:rsidRPr="00023477" w:rsidRDefault="00EC4B72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583E197" w14:textId="77777777" w:rsidR="00023477" w:rsidRPr="004541F9" w:rsidRDefault="00023477" w:rsidP="00EC4B7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F72348C" w14:textId="25E2A8F8" w:rsidR="00023477" w:rsidRPr="00023477" w:rsidRDefault="00EC4B72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B56BEC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9DBEF77" w14:textId="0378F1B6" w:rsidR="00023477" w:rsidRPr="00F90CD1" w:rsidRDefault="00023477" w:rsidP="00EC4B72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14:paraId="657E8C7C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2E04C3C" w14:textId="0084884E" w:rsidR="00D2702A" w:rsidRPr="00D2702A" w:rsidRDefault="00EC4B72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786ADA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75CF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834B" w14:textId="61BC16FF" w:rsidR="00EC4B72" w:rsidRDefault="00D2702A" w:rsidP="00D2702A">
            <w:pPr>
              <w:spacing w:before="60" w:after="120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  <w:p w14:paraId="7E896222" w14:textId="4F48F0FC" w:rsidR="00D2702A" w:rsidRPr="00D2702A" w:rsidRDefault="00EC4B72" w:rsidP="00EC4B72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Uwaga! W przypadku składania oferty wspólnej każdy z Wykonawców składa oświadczenie </w:t>
            </w:r>
            <w:r w:rsidR="005D77ED">
              <w:rPr>
                <w:rFonts w:ascii="Times New Roman" w:hAnsi="Times New Roman"/>
                <w:b/>
              </w:rPr>
              <w:t>w swoim imieniu</w:t>
            </w:r>
            <w:r>
              <w:rPr>
                <w:rFonts w:ascii="Times New Roman" w:hAnsi="Times New Roman"/>
                <w:b/>
              </w:rPr>
              <w:t xml:space="preserve"> i wskazuje które warunki spełnia. Natomiast jeśli Wykonawca spełnia wszystkie warunki samodzielnie, to pozostawia je w poniższej treści oświadczenia.</w:t>
            </w:r>
          </w:p>
        </w:tc>
      </w:tr>
      <w:tr w:rsidR="00471D7F" w:rsidRPr="00D2702A" w14:paraId="094A8C7E" w14:textId="77777777" w:rsidTr="00A868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EBD1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714B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71D7F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086FED9" w14:textId="77777777" w:rsidR="00471D7F" w:rsidRPr="00471D7F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15EB91F1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Zamawiający nie wyznacza szczegółowego warunku udziału.</w:t>
            </w:r>
          </w:p>
        </w:tc>
      </w:tr>
      <w:tr w:rsidR="00471D7F" w:rsidRPr="00D2702A" w14:paraId="2E53052E" w14:textId="77777777" w:rsidTr="00A868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B42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8044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71D7F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764A0DE" w14:textId="77777777" w:rsidR="00471D7F" w:rsidRPr="00471D7F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O udzielenie zamówienia publicznego mogą ubiegać się wykonawcy, którzy spełniają warunki dotyczące  zdolności technicznej lub zawodowej. Ocena spełniania warunków udziału w postępowaniu będzie dokonana na zasadzie spełnia/nie spełnia.</w:t>
            </w:r>
          </w:p>
          <w:p w14:paraId="30BD164D" w14:textId="77777777" w:rsidR="00471D7F" w:rsidRPr="00471D7F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Wykonawca ubiegający się o udzielenie zamówienia w okresie ostatnich pięciu lat przed upływem terminu składania ofert, a jeżeli okres prowadzenia działalności jest krótszy - w tym okresie wykonał:  co najmniej 2 roboty budowlane polegające na remoncie, rozbudowie lub budowie budynku, o wartości min łącznie 1 000 000,00 zł brutto.</w:t>
            </w:r>
          </w:p>
          <w:p w14:paraId="568E5B57" w14:textId="70165459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 xml:space="preserve">Spełnienie warunku zamawiający określi spełnianie warunku na podstawie wstępnego oświadczenia oferenta, a także na </w:t>
            </w:r>
            <w:r w:rsidR="005D77ED">
              <w:rPr>
                <w:rFonts w:ascii="Times New Roman" w:hAnsi="Times New Roman"/>
              </w:rPr>
              <w:t xml:space="preserve">kolejnym etapie na </w:t>
            </w:r>
            <w:r w:rsidRPr="00471D7F">
              <w:rPr>
                <w:rFonts w:ascii="Times New Roman" w:hAnsi="Times New Roman"/>
              </w:rPr>
              <w:t>podstawie złożonego na wezwanie wykazu robót wraz z dowodami na prawidłowe ich wykonanie.</w:t>
            </w:r>
          </w:p>
        </w:tc>
      </w:tr>
      <w:tr w:rsidR="00471D7F" w:rsidRPr="00D2702A" w14:paraId="198B773B" w14:textId="77777777" w:rsidTr="00A868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70C1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B0C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71D7F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6FB15A84" w14:textId="77777777" w:rsidR="00471D7F" w:rsidRPr="00471D7F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01EA6E05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Zamawiający nie wyznacza szczegółowego warunku udziału.</w:t>
            </w:r>
          </w:p>
        </w:tc>
      </w:tr>
      <w:tr w:rsidR="00471D7F" w:rsidRPr="00D2702A" w14:paraId="0F8D2E3C" w14:textId="77777777" w:rsidTr="00A868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DBDE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9E6D" w14:textId="5561F5C0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71D7F">
              <w:rPr>
                <w:rFonts w:ascii="Times New Roman" w:hAnsi="Times New Roman"/>
                <w:b/>
                <w:bCs/>
              </w:rPr>
              <w:t xml:space="preserve">Uprawnienia do prowadzenia określonej działalności gospodarczej lub zawodowej, </w:t>
            </w:r>
            <w:r w:rsidR="00EC4B72">
              <w:rPr>
                <w:rFonts w:ascii="Times New Roman" w:hAnsi="Times New Roman"/>
                <w:b/>
                <w:bCs/>
              </w:rPr>
              <w:br/>
            </w:r>
            <w:r w:rsidRPr="00471D7F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75DEA013" w14:textId="77777777" w:rsidR="00471D7F" w:rsidRPr="00471D7F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8AFE911" w14:textId="77777777" w:rsidR="00471D7F" w:rsidRPr="00D2702A" w:rsidRDefault="00471D7F" w:rsidP="00A8685E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71D7F">
              <w:rPr>
                <w:rFonts w:ascii="Times New Roman" w:hAnsi="Times New Roman"/>
              </w:rPr>
              <w:t>Zamawiający nie wyznacza szczegółowego warunku udziału.</w:t>
            </w:r>
          </w:p>
        </w:tc>
      </w:tr>
    </w:tbl>
    <w:p w14:paraId="36336D6B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4A20A4F9" w14:textId="3D23B811" w:rsidR="00D23F3D" w:rsidRPr="00D2702A" w:rsidRDefault="00EC4B72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6165D10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B933" w14:textId="77777777" w:rsidR="00EA0929" w:rsidRDefault="00EA0929" w:rsidP="0038231F">
      <w:pPr>
        <w:spacing w:after="0" w:line="240" w:lineRule="auto"/>
      </w:pPr>
      <w:r>
        <w:separator/>
      </w:r>
    </w:p>
  </w:endnote>
  <w:endnote w:type="continuationSeparator" w:id="0">
    <w:p w14:paraId="52D80CD3" w14:textId="77777777" w:rsidR="00EA0929" w:rsidRDefault="00EA0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8210" w14:textId="77777777" w:rsidR="00471D7F" w:rsidRDefault="00471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764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D10D18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CEE6" w14:textId="77777777" w:rsidR="00471D7F" w:rsidRDefault="00471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4455" w14:textId="77777777" w:rsidR="00EA0929" w:rsidRDefault="00EA0929" w:rsidP="0038231F">
      <w:pPr>
        <w:spacing w:after="0" w:line="240" w:lineRule="auto"/>
      </w:pPr>
      <w:r>
        <w:separator/>
      </w:r>
    </w:p>
  </w:footnote>
  <w:footnote w:type="continuationSeparator" w:id="0">
    <w:p w14:paraId="748D64BC" w14:textId="77777777" w:rsidR="00EA0929" w:rsidRDefault="00EA09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232" w14:textId="77777777" w:rsidR="00471D7F" w:rsidRDefault="00471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A968" w14:textId="77777777" w:rsidR="00471D7F" w:rsidRDefault="00471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C494" w14:textId="77777777" w:rsidR="00471D7F" w:rsidRDefault="0047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F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B5CF4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D7F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77ED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5F03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0929"/>
    <w:rsid w:val="00EB7CDE"/>
    <w:rsid w:val="00EC4B72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DB7EA"/>
  <w15:docId w15:val="{8B476EDD-6423-4067-A872-E86BD8D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2021-11-11T18:43:00Z</dcterms:created>
  <dcterms:modified xsi:type="dcterms:W3CDTF">2021-11-16T13:32:00Z</dcterms:modified>
</cp:coreProperties>
</file>