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BAF1" w14:textId="0BAF88FE" w:rsidR="005C0930" w:rsidRPr="00277F3C" w:rsidRDefault="00B5734F" w:rsidP="00277F3C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B5734F">
        <w:rPr>
          <w:rFonts w:ascii="Arial" w:hAnsi="Arial" w:cs="Arial"/>
          <w:sz w:val="24"/>
          <w:szCs w:val="24"/>
        </w:rPr>
        <w:t>Olecko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B5734F">
        <w:rPr>
          <w:rFonts w:ascii="Arial" w:hAnsi="Arial" w:cs="Arial"/>
          <w:sz w:val="24"/>
          <w:szCs w:val="24"/>
        </w:rPr>
        <w:t>2023-08-07</w:t>
      </w:r>
      <w:r w:rsidR="005C0930" w:rsidRPr="00AB5D68">
        <w:rPr>
          <w:rFonts w:ascii="Arial" w:hAnsi="Arial" w:cs="Arial"/>
          <w:sz w:val="22"/>
          <w:szCs w:val="22"/>
        </w:rPr>
        <w:tab/>
        <w:t xml:space="preserve"> </w:t>
      </w:r>
    </w:p>
    <w:p w14:paraId="35618BA3" w14:textId="77777777"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14:paraId="7A36CF1E" w14:textId="77777777"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14:paraId="7898D247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B4A91D" w14:textId="77777777"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64C870B6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19C7D7AB" w14:textId="77777777" w:rsidR="00EF1037" w:rsidRDefault="00EF1037" w:rsidP="00277F3C">
      <w:pPr>
        <w:pStyle w:val="Nagwek1"/>
        <w:spacing w:before="0" w:after="480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B5734F" w:rsidRPr="00A220FB" w14:paraId="3DA2270C" w14:textId="77777777" w:rsidTr="00E37D18">
        <w:trPr>
          <w:trHeight w:val="1323"/>
        </w:trPr>
        <w:tc>
          <w:tcPr>
            <w:tcW w:w="959" w:type="dxa"/>
            <w:shd w:val="clear" w:color="auto" w:fill="auto"/>
          </w:tcPr>
          <w:p w14:paraId="22A987ED" w14:textId="77777777" w:rsidR="00B5734F" w:rsidRPr="00A220FB" w:rsidRDefault="00B5734F" w:rsidP="006036B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CD0498A" w14:textId="08DFC5AF" w:rsidR="00E37D18" w:rsidRPr="00E37D18" w:rsidRDefault="00B5734F" w:rsidP="00E37D18">
            <w:pPr>
              <w:spacing w:after="3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277F3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220FB">
              <w:rPr>
                <w:rFonts w:ascii="Arial" w:hAnsi="Arial" w:cs="Arial"/>
                <w:sz w:val="24"/>
                <w:szCs w:val="24"/>
              </w:rPr>
              <w:t xml:space="preserve">w trybie </w:t>
            </w:r>
            <w:r w:rsidRPr="00B5734F">
              <w:rPr>
                <w:rFonts w:ascii="Arial" w:hAnsi="Arial" w:cs="Arial"/>
                <w:sz w:val="24"/>
                <w:szCs w:val="24"/>
              </w:rPr>
              <w:t>Tryb podstawowy bez negocjacji - art. 275 pkt. 1 ustawy Pzp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E37D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E37D18" w:rsidRPr="008572C1">
              <w:rPr>
                <w:rFonts w:ascii="Arial" w:hAnsi="Arial" w:cs="Arial"/>
                <w:b/>
                <w:bCs/>
                <w:sz w:val="24"/>
                <w:szCs w:val="24"/>
              </w:rPr>
              <w:t>Dostawa materiałów szewnych, klipsów i środków biomedycznych na potrzeby szpitala Olmedica Sp. z o.o. w Olecku</w:t>
            </w:r>
            <w:r w:rsidR="00E37D1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0C0D120" w14:textId="318D22E9" w:rsidR="00EF1037" w:rsidRDefault="005C0930" w:rsidP="00152970">
      <w:pPr>
        <w:spacing w:before="720"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>Zamawiający</w:t>
      </w:r>
      <w:r w:rsidR="00E37D18">
        <w:rPr>
          <w:rFonts w:ascii="Arial" w:hAnsi="Arial" w:cs="Arial"/>
          <w:sz w:val="24"/>
          <w:szCs w:val="24"/>
        </w:rPr>
        <w:t>,</w:t>
      </w:r>
      <w:r w:rsidRPr="00152970">
        <w:rPr>
          <w:rFonts w:ascii="Arial" w:hAnsi="Arial" w:cs="Arial"/>
          <w:sz w:val="24"/>
          <w:szCs w:val="24"/>
        </w:rPr>
        <w:t xml:space="preserve">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B5734F" w:rsidRPr="00B5734F">
        <w:rPr>
          <w:rFonts w:ascii="Arial" w:hAnsi="Arial" w:cs="Arial"/>
          <w:sz w:val="24"/>
          <w:szCs w:val="24"/>
        </w:rPr>
        <w:t>(t.j. Dz. U. z 2022r. poz. 1710)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</w:t>
      </w:r>
      <w:r w:rsidR="00E37D18">
        <w:rPr>
          <w:rFonts w:ascii="Arial" w:hAnsi="Arial" w:cs="Arial"/>
          <w:sz w:val="24"/>
          <w:szCs w:val="24"/>
        </w:rPr>
        <w:br/>
      </w:r>
      <w:r w:rsidR="00EB3650" w:rsidRPr="00152970">
        <w:rPr>
          <w:rFonts w:ascii="Arial" w:hAnsi="Arial" w:cs="Arial"/>
          <w:sz w:val="24"/>
          <w:szCs w:val="24"/>
        </w:rPr>
        <w:t xml:space="preserve">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764BF3AF" w14:textId="34C387B2" w:rsidR="00277F3C" w:rsidRP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277F3C">
        <w:rPr>
          <w:rFonts w:ascii="Arial" w:hAnsi="Arial" w:cs="Arial"/>
          <w:sz w:val="24"/>
          <w:szCs w:val="24"/>
        </w:rPr>
        <w:t xml:space="preserve">Opis zmiany który należy zmienić: Termin składania ofert </w:t>
      </w:r>
    </w:p>
    <w:p w14:paraId="0928E3CE" w14:textId="52D94CD3" w:rsidR="00277F3C" w:rsidRP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77F3C">
        <w:rPr>
          <w:rFonts w:ascii="Arial" w:hAnsi="Arial" w:cs="Arial"/>
          <w:sz w:val="24"/>
          <w:szCs w:val="24"/>
        </w:rPr>
        <w:t xml:space="preserve">Przed zmianą: 2023-08-10 </w:t>
      </w:r>
      <w:r w:rsidR="00F16A83">
        <w:rPr>
          <w:rFonts w:ascii="Arial" w:hAnsi="Arial" w:cs="Arial"/>
          <w:sz w:val="24"/>
          <w:szCs w:val="24"/>
        </w:rPr>
        <w:t xml:space="preserve">  </w:t>
      </w:r>
      <w:bookmarkStart w:id="0" w:name="_Hlk142292213"/>
      <w:r w:rsidR="00F16A83">
        <w:rPr>
          <w:rFonts w:ascii="Arial" w:hAnsi="Arial" w:cs="Arial"/>
          <w:sz w:val="24"/>
          <w:szCs w:val="24"/>
        </w:rPr>
        <w:t xml:space="preserve">godz. </w:t>
      </w:r>
      <w:bookmarkEnd w:id="0"/>
      <w:r w:rsidRPr="00277F3C">
        <w:rPr>
          <w:rFonts w:ascii="Arial" w:hAnsi="Arial" w:cs="Arial"/>
          <w:sz w:val="24"/>
          <w:szCs w:val="24"/>
        </w:rPr>
        <w:t>09:00</w:t>
      </w:r>
    </w:p>
    <w:p w14:paraId="3A3BD012" w14:textId="70DA5631" w:rsid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77F3C">
        <w:rPr>
          <w:rFonts w:ascii="Arial" w:hAnsi="Arial" w:cs="Arial"/>
          <w:sz w:val="24"/>
          <w:szCs w:val="24"/>
        </w:rPr>
        <w:t xml:space="preserve"> Po zmianie:</w:t>
      </w:r>
      <w:r w:rsidR="00F16A83">
        <w:rPr>
          <w:rFonts w:ascii="Arial" w:hAnsi="Arial" w:cs="Arial"/>
          <w:sz w:val="24"/>
          <w:szCs w:val="24"/>
        </w:rPr>
        <w:t xml:space="preserve">    </w:t>
      </w:r>
      <w:r w:rsidRPr="00277F3C">
        <w:rPr>
          <w:rFonts w:ascii="Arial" w:hAnsi="Arial" w:cs="Arial"/>
          <w:sz w:val="24"/>
          <w:szCs w:val="24"/>
        </w:rPr>
        <w:t xml:space="preserve"> 2023-08-18</w:t>
      </w:r>
      <w:r w:rsidR="00F16A83">
        <w:rPr>
          <w:rFonts w:ascii="Arial" w:hAnsi="Arial" w:cs="Arial"/>
          <w:sz w:val="24"/>
          <w:szCs w:val="24"/>
        </w:rPr>
        <w:t xml:space="preserve">  </w:t>
      </w:r>
      <w:r w:rsidRPr="00277F3C">
        <w:rPr>
          <w:rFonts w:ascii="Arial" w:hAnsi="Arial" w:cs="Arial"/>
          <w:sz w:val="24"/>
          <w:szCs w:val="24"/>
        </w:rPr>
        <w:t xml:space="preserve"> </w:t>
      </w:r>
      <w:r w:rsidR="00F16A83">
        <w:rPr>
          <w:rFonts w:ascii="Arial" w:hAnsi="Arial" w:cs="Arial"/>
          <w:sz w:val="24"/>
          <w:szCs w:val="24"/>
        </w:rPr>
        <w:t xml:space="preserve">godz. </w:t>
      </w:r>
      <w:r w:rsidRPr="00277F3C">
        <w:rPr>
          <w:rFonts w:ascii="Arial" w:hAnsi="Arial" w:cs="Arial"/>
          <w:sz w:val="24"/>
          <w:szCs w:val="24"/>
        </w:rPr>
        <w:t xml:space="preserve">09:00 </w:t>
      </w:r>
    </w:p>
    <w:p w14:paraId="50C1BEE4" w14:textId="77777777" w:rsid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C65046" w14:textId="77777777" w:rsid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77F3C">
        <w:rPr>
          <w:rFonts w:ascii="Arial" w:hAnsi="Arial" w:cs="Arial"/>
          <w:sz w:val="24"/>
          <w:szCs w:val="24"/>
        </w:rPr>
        <w:t>) Opis zmiany,</w:t>
      </w:r>
      <w:r>
        <w:rPr>
          <w:rFonts w:ascii="Arial" w:hAnsi="Arial" w:cs="Arial"/>
          <w:sz w:val="24"/>
          <w:szCs w:val="24"/>
        </w:rPr>
        <w:t xml:space="preserve"> </w:t>
      </w:r>
      <w:r w:rsidRPr="00277F3C">
        <w:rPr>
          <w:rFonts w:ascii="Arial" w:hAnsi="Arial" w:cs="Arial"/>
          <w:sz w:val="24"/>
          <w:szCs w:val="24"/>
        </w:rPr>
        <w:t xml:space="preserve">który należy zmienić: Termin otwarcia ofert </w:t>
      </w:r>
    </w:p>
    <w:p w14:paraId="111DBE46" w14:textId="6984231D" w:rsid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77F3C">
        <w:rPr>
          <w:rFonts w:ascii="Arial" w:hAnsi="Arial" w:cs="Arial"/>
          <w:sz w:val="24"/>
          <w:szCs w:val="24"/>
        </w:rPr>
        <w:t xml:space="preserve">Przed zmianą: 2023-08-10 </w:t>
      </w:r>
      <w:r w:rsidR="00F16A83">
        <w:rPr>
          <w:rFonts w:ascii="Arial" w:hAnsi="Arial" w:cs="Arial"/>
          <w:sz w:val="24"/>
          <w:szCs w:val="24"/>
        </w:rPr>
        <w:t xml:space="preserve"> </w:t>
      </w:r>
      <w:r w:rsidR="00F16A83">
        <w:rPr>
          <w:rFonts w:ascii="Arial" w:hAnsi="Arial" w:cs="Arial"/>
          <w:sz w:val="24"/>
          <w:szCs w:val="24"/>
        </w:rPr>
        <w:t xml:space="preserve">godz. </w:t>
      </w:r>
      <w:r w:rsidRPr="00277F3C">
        <w:rPr>
          <w:rFonts w:ascii="Arial" w:hAnsi="Arial" w:cs="Arial"/>
          <w:sz w:val="24"/>
          <w:szCs w:val="24"/>
        </w:rPr>
        <w:t>10:00</w:t>
      </w:r>
    </w:p>
    <w:p w14:paraId="0C42299C" w14:textId="67F02E19" w:rsid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7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277F3C">
        <w:rPr>
          <w:rFonts w:ascii="Arial" w:hAnsi="Arial" w:cs="Arial"/>
          <w:sz w:val="24"/>
          <w:szCs w:val="24"/>
        </w:rPr>
        <w:t xml:space="preserve">Po zmianie: </w:t>
      </w:r>
      <w:r w:rsidR="00F16A83">
        <w:rPr>
          <w:rFonts w:ascii="Arial" w:hAnsi="Arial" w:cs="Arial"/>
          <w:sz w:val="24"/>
          <w:szCs w:val="24"/>
        </w:rPr>
        <w:t xml:space="preserve">    </w:t>
      </w:r>
      <w:r w:rsidRPr="00277F3C">
        <w:rPr>
          <w:rFonts w:ascii="Arial" w:hAnsi="Arial" w:cs="Arial"/>
          <w:sz w:val="24"/>
          <w:szCs w:val="24"/>
        </w:rPr>
        <w:t xml:space="preserve">2023-08-18 </w:t>
      </w:r>
      <w:r w:rsidR="00F16A83">
        <w:rPr>
          <w:rFonts w:ascii="Arial" w:hAnsi="Arial" w:cs="Arial"/>
          <w:sz w:val="24"/>
          <w:szCs w:val="24"/>
        </w:rPr>
        <w:t xml:space="preserve"> </w:t>
      </w:r>
      <w:r w:rsidR="00F16A83">
        <w:rPr>
          <w:rFonts w:ascii="Arial" w:hAnsi="Arial" w:cs="Arial"/>
          <w:sz w:val="24"/>
          <w:szCs w:val="24"/>
        </w:rPr>
        <w:t>godz.</w:t>
      </w:r>
      <w:r w:rsidR="00F16A83">
        <w:rPr>
          <w:rFonts w:ascii="Arial" w:hAnsi="Arial" w:cs="Arial"/>
          <w:sz w:val="24"/>
          <w:szCs w:val="24"/>
        </w:rPr>
        <w:t xml:space="preserve"> </w:t>
      </w:r>
      <w:r w:rsidRPr="00277F3C">
        <w:rPr>
          <w:rFonts w:ascii="Arial" w:hAnsi="Arial" w:cs="Arial"/>
          <w:sz w:val="24"/>
          <w:szCs w:val="24"/>
        </w:rPr>
        <w:t>10:00</w:t>
      </w:r>
    </w:p>
    <w:p w14:paraId="63A19E5A" w14:textId="77777777" w:rsid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D127DA" w14:textId="0D519776" w:rsidR="00277F3C" w:rsidRP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7F3C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277F3C">
        <w:rPr>
          <w:rFonts w:ascii="Arial" w:hAnsi="Arial" w:cs="Arial"/>
          <w:sz w:val="24"/>
          <w:szCs w:val="24"/>
        </w:rPr>
        <w:t xml:space="preserve">Opis zmiany, który należy zmienić: Termin związania ofertą </w:t>
      </w:r>
    </w:p>
    <w:p w14:paraId="00ABCE37" w14:textId="64729FB5" w:rsidR="00277F3C" w:rsidRP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77F3C">
        <w:rPr>
          <w:rFonts w:ascii="Arial" w:hAnsi="Arial" w:cs="Arial"/>
          <w:sz w:val="24"/>
          <w:szCs w:val="24"/>
        </w:rPr>
        <w:t>Przed zmianą: 2023-09-08</w:t>
      </w:r>
    </w:p>
    <w:p w14:paraId="7D720B06" w14:textId="28074DD9" w:rsidR="00EF1037" w:rsidRPr="00277F3C" w:rsidRDefault="00277F3C" w:rsidP="00277F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7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77F3C">
        <w:rPr>
          <w:rFonts w:ascii="Arial" w:hAnsi="Arial" w:cs="Arial"/>
          <w:sz w:val="24"/>
          <w:szCs w:val="24"/>
        </w:rPr>
        <w:t xml:space="preserve">Po zmianie: </w:t>
      </w:r>
      <w:r w:rsidR="00F16A83">
        <w:rPr>
          <w:rFonts w:ascii="Arial" w:hAnsi="Arial" w:cs="Arial"/>
          <w:sz w:val="24"/>
          <w:szCs w:val="24"/>
        </w:rPr>
        <w:t xml:space="preserve">    </w:t>
      </w:r>
      <w:r w:rsidRPr="00277F3C">
        <w:rPr>
          <w:rFonts w:ascii="Arial" w:hAnsi="Arial" w:cs="Arial"/>
          <w:sz w:val="24"/>
          <w:szCs w:val="24"/>
        </w:rPr>
        <w:t>2023-09-16</w:t>
      </w:r>
    </w:p>
    <w:p w14:paraId="3F518FF6" w14:textId="793AB5A6" w:rsidR="005C0930" w:rsidRPr="00277F3C" w:rsidRDefault="005C0930" w:rsidP="00277F3C">
      <w:pPr>
        <w:pStyle w:val="Tekstpodstawowy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152970">
        <w:rPr>
          <w:rFonts w:ascii="Arial" w:hAnsi="Arial" w:cs="Arial"/>
          <w:i/>
          <w:szCs w:val="24"/>
        </w:rPr>
        <w:t>Zamawiający</w:t>
      </w:r>
    </w:p>
    <w:sectPr w:rsidR="005C0930" w:rsidRPr="00277F3C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6942" w14:textId="77777777" w:rsidR="003F6025" w:rsidRDefault="003F6025">
      <w:r>
        <w:separator/>
      </w:r>
    </w:p>
  </w:endnote>
  <w:endnote w:type="continuationSeparator" w:id="0">
    <w:p w14:paraId="37BCC149" w14:textId="77777777" w:rsidR="003F6025" w:rsidRDefault="003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1A2D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D3F5BC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40651208"/>
  <w:p w14:paraId="5FE75AC8" w14:textId="77777777" w:rsidR="00E37D18" w:rsidRPr="008572C1" w:rsidRDefault="00E37D18" w:rsidP="00E37D18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r w:rsidRPr="008572C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483667" wp14:editId="615BC53D">
              <wp:simplePos x="0" y="0"/>
              <wp:positionH relativeFrom="column">
                <wp:posOffset>-635</wp:posOffset>
              </wp:positionH>
              <wp:positionV relativeFrom="paragraph">
                <wp:posOffset>75564</wp:posOffset>
              </wp:positionV>
              <wp:extent cx="6116955" cy="0"/>
              <wp:effectExtent l="0" t="0" r="0" b="0"/>
              <wp:wrapNone/>
              <wp:docPr id="914592027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F05F5" id="Łącznik prosty 4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" strokecolor="windowText" strokeweight="1pt">
              <v:stroke joinstyle="miter"/>
              <o:lock v:ext="edit" shapetype="f"/>
            </v:line>
          </w:pict>
        </mc:Fallback>
      </mc:AlternateContent>
    </w:r>
    <w:r w:rsidRPr="008572C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18AA9B5D" wp14:editId="64170F55">
              <wp:simplePos x="0" y="0"/>
              <wp:positionH relativeFrom="column">
                <wp:posOffset>0</wp:posOffset>
              </wp:positionH>
              <wp:positionV relativeFrom="paragraph">
                <wp:posOffset>132714</wp:posOffset>
              </wp:positionV>
              <wp:extent cx="6116955" cy="0"/>
              <wp:effectExtent l="0" t="0" r="0" b="0"/>
              <wp:wrapNone/>
              <wp:docPr id="179247516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BB5D5" id="Łącznik prosty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" strokecolor="windowText" strokeweight="1.5pt">
              <v:stroke joinstyle="miter"/>
              <o:lock v:ext="edit" shapetype="f"/>
            </v:line>
          </w:pict>
        </mc:Fallback>
      </mc:AlternateContent>
    </w:r>
  </w:p>
  <w:p w14:paraId="49928DA3" w14:textId="77777777" w:rsidR="00E37D18" w:rsidRPr="008572C1" w:rsidRDefault="00E37D18" w:rsidP="00E37D18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16507E09" w14:textId="77777777" w:rsidR="00E37D18" w:rsidRPr="008572C1" w:rsidRDefault="00E37D18" w:rsidP="00E37D18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28FFCE40" w14:textId="77777777" w:rsidR="00E37D18" w:rsidRPr="008572C1" w:rsidRDefault="00E37D18" w:rsidP="00E37D18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8572C1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8572C1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8572C1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3E76BC72" w14:textId="08C6DD96" w:rsidR="00EF1037" w:rsidRPr="00E37D18" w:rsidRDefault="00E37D18" w:rsidP="00E37D18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572C1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7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B9F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78799A4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1DCD71" w14:textId="77777777" w:rsidR="00EF1037" w:rsidRDefault="00EF1037">
    <w:pPr>
      <w:pStyle w:val="Stopka"/>
      <w:tabs>
        <w:tab w:val="clear" w:pos="4536"/>
        <w:tab w:val="left" w:pos="6237"/>
      </w:tabs>
    </w:pPr>
  </w:p>
  <w:p w14:paraId="2A5F4FFA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A703" w14:textId="77777777" w:rsidR="003F6025" w:rsidRDefault="003F6025">
      <w:r>
        <w:separator/>
      </w:r>
    </w:p>
  </w:footnote>
  <w:footnote w:type="continuationSeparator" w:id="0">
    <w:p w14:paraId="01081C20" w14:textId="77777777" w:rsidR="003F6025" w:rsidRDefault="003F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E37D18" w:rsidRPr="008572C1" w14:paraId="64677FFC" w14:textId="77777777" w:rsidTr="00610A06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4CB080" w14:textId="77777777" w:rsidR="00E37D18" w:rsidRPr="008572C1" w:rsidRDefault="00E37D18" w:rsidP="00E37D18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1" w:name="_Hlk140651171"/>
          <w:bookmarkStart w:id="2" w:name="_Hlk140651172"/>
          <w:bookmarkStart w:id="3" w:name="_Hlk140651240"/>
          <w:bookmarkStart w:id="4" w:name="_Hlk140651241"/>
          <w:bookmarkStart w:id="5" w:name="_Hlk140651242"/>
          <w:bookmarkStart w:id="6" w:name="_Hlk140651243"/>
          <w:r w:rsidRPr="008572C1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9776" behindDoc="0" locked="0" layoutInCell="1" allowOverlap="1" wp14:anchorId="76F55502" wp14:editId="3CCB350C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1BC637" w14:textId="77777777" w:rsidR="00E37D18" w:rsidRPr="008572C1" w:rsidRDefault="00E37D18" w:rsidP="00E37D18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5ABEE8FF" wp14:editId="68FD5E18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„Olmedica” w Olecku  sp. z o.o.</w:t>
          </w:r>
        </w:p>
        <w:p w14:paraId="588FE9CC" w14:textId="77777777" w:rsidR="00E37D18" w:rsidRPr="008572C1" w:rsidRDefault="00E37D18" w:rsidP="00E37D18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REGON: 519558690   NIP:  847-14-88-956</w:t>
          </w:r>
        </w:p>
        <w:p w14:paraId="24090B55" w14:textId="77777777" w:rsidR="00E37D18" w:rsidRPr="008572C1" w:rsidRDefault="00E37D18" w:rsidP="00E37D18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ul. Gołdapska 1, 19 – 400 Olecko, tel. (087) 520 22 95-96</w:t>
          </w:r>
        </w:p>
        <w:p w14:paraId="0A0475A7" w14:textId="77777777" w:rsidR="00E37D18" w:rsidRPr="008572C1" w:rsidRDefault="00E37D18" w:rsidP="00E37D18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68223CDD" w14:textId="77777777" w:rsidR="00E37D18" w:rsidRPr="008572C1" w:rsidRDefault="00E37D18" w:rsidP="00E37D18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8572C1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85E925" w14:textId="77777777" w:rsidR="00E37D18" w:rsidRPr="008572C1" w:rsidRDefault="00E37D18" w:rsidP="00E37D18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8572C1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1824" behindDoc="0" locked="0" layoutInCell="1" allowOverlap="1" wp14:anchorId="5B0FA84B" wp14:editId="02B81C77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4DD16A" w14:textId="77777777" w:rsidR="00E37D18" w:rsidRPr="008572C1" w:rsidRDefault="00E37D18" w:rsidP="00E37D18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71A5D464" w14:textId="77777777" w:rsidR="00E37D18" w:rsidRPr="008572C1" w:rsidRDefault="00E37D18" w:rsidP="00E37D18">
    <w:pPr>
      <w:widowControl w:val="0"/>
      <w:suppressAutoHyphens/>
      <w:autoSpaceDN w:val="0"/>
      <w:spacing w:after="120"/>
      <w:rPr>
        <w:rFonts w:eastAsia="Lucida Sans Unicode"/>
        <w:kern w:val="3"/>
        <w:sz w:val="2"/>
        <w:szCs w:val="24"/>
        <w:lang w:eastAsia="zh-CN"/>
      </w:rPr>
    </w:pPr>
    <w:r w:rsidRPr="008572C1">
      <w:rPr>
        <w:rFonts w:eastAsia="Lucida Sans Unicode"/>
        <w:noProof/>
        <w:kern w:val="3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28C530" wp14:editId="7321B8F9">
              <wp:simplePos x="0" y="0"/>
              <wp:positionH relativeFrom="column">
                <wp:posOffset>3810</wp:posOffset>
              </wp:positionH>
              <wp:positionV relativeFrom="paragraph">
                <wp:posOffset>91440</wp:posOffset>
              </wp:positionV>
              <wp:extent cx="6116955" cy="0"/>
              <wp:effectExtent l="0" t="0" r="0" b="0"/>
              <wp:wrapNone/>
              <wp:docPr id="4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57C29" id="Łącznik prost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CLqr//ZAAAABgEAAA8AAAAAAAAAAAAAAAAADgQAAGRycy9kb3ducmV2&#10;LnhtbFBLBQYAAAAABAAEAPMAAAAUBQAAAAA=&#10;" strokecolor="windowText" strokeweight="1pt">
              <v:stroke joinstyle="miter"/>
            </v:line>
          </w:pict>
        </mc:Fallback>
      </mc:AlternateContent>
    </w:r>
    <w:r w:rsidRPr="008572C1">
      <w:rPr>
        <w:rFonts w:eastAsia="Lucida Sans Unicode"/>
        <w:noProof/>
        <w:kern w:val="3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C22702" wp14:editId="065F6FFE">
              <wp:simplePos x="0" y="0"/>
              <wp:positionH relativeFrom="column">
                <wp:posOffset>3810</wp:posOffset>
              </wp:positionH>
              <wp:positionV relativeFrom="paragraph">
                <wp:posOffset>158115</wp:posOffset>
              </wp:positionV>
              <wp:extent cx="6116955" cy="0"/>
              <wp:effectExtent l="0" t="0" r="0" b="0"/>
              <wp:wrapNone/>
              <wp:docPr id="5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08D27" id="Łącznik prost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" strokecolor="windowText" strokeweight="1.5pt">
              <v:stroke joinstyle="miter"/>
            </v:line>
          </w:pict>
        </mc:Fallback>
      </mc:AlternateContent>
    </w:r>
  </w:p>
  <w:p w14:paraId="01D1E51C" w14:textId="77777777" w:rsidR="00E37D18" w:rsidRPr="008572C1" w:rsidRDefault="00E37D18" w:rsidP="00E37D18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612690E4" w14:textId="1D93B7A6" w:rsidR="00B5734F" w:rsidRPr="00E37D18" w:rsidRDefault="00E37D18" w:rsidP="00E37D18">
    <w:pPr>
      <w:tabs>
        <w:tab w:val="center" w:pos="4536"/>
        <w:tab w:val="right" w:pos="9072"/>
      </w:tabs>
      <w:rPr>
        <w:rFonts w:ascii="Arial" w:hAnsi="Arial" w:cs="Arial"/>
      </w:rPr>
    </w:pPr>
    <w:r w:rsidRPr="008572C1">
      <w:rPr>
        <w:rFonts w:ascii="Arial" w:hAnsi="Arial" w:cs="Arial"/>
      </w:rPr>
      <w:t>Znak sprawy: ZP/20-2023/TP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0"/>
    <w:rsid w:val="00057D02"/>
    <w:rsid w:val="000613E0"/>
    <w:rsid w:val="000852B7"/>
    <w:rsid w:val="00152970"/>
    <w:rsid w:val="001A571A"/>
    <w:rsid w:val="00277F3C"/>
    <w:rsid w:val="002B1C74"/>
    <w:rsid w:val="00384EFD"/>
    <w:rsid w:val="003F6025"/>
    <w:rsid w:val="004222DA"/>
    <w:rsid w:val="00436255"/>
    <w:rsid w:val="00453637"/>
    <w:rsid w:val="00453E59"/>
    <w:rsid w:val="00460DC4"/>
    <w:rsid w:val="005079A4"/>
    <w:rsid w:val="0055546F"/>
    <w:rsid w:val="005869DA"/>
    <w:rsid w:val="005C0930"/>
    <w:rsid w:val="006D4AE5"/>
    <w:rsid w:val="00843540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B5D68"/>
    <w:rsid w:val="00B26D41"/>
    <w:rsid w:val="00B361A9"/>
    <w:rsid w:val="00B5734F"/>
    <w:rsid w:val="00C049AF"/>
    <w:rsid w:val="00C152AE"/>
    <w:rsid w:val="00C605FB"/>
    <w:rsid w:val="00D1574A"/>
    <w:rsid w:val="00D248D2"/>
    <w:rsid w:val="00D51CCA"/>
    <w:rsid w:val="00E02559"/>
    <w:rsid w:val="00E32881"/>
    <w:rsid w:val="00E37D18"/>
    <w:rsid w:val="00E74582"/>
    <w:rsid w:val="00EB3650"/>
    <w:rsid w:val="00EF1037"/>
    <w:rsid w:val="00F004A8"/>
    <w:rsid w:val="00F16162"/>
    <w:rsid w:val="00F16A83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15EDC"/>
  <w15:chartTrackingRefBased/>
  <w15:docId w15:val="{65CE037D-7DBD-48AA-B30D-E7EA4DA5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27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7</cp:revision>
  <cp:lastPrinted>2001-02-10T18:08:00Z</cp:lastPrinted>
  <dcterms:created xsi:type="dcterms:W3CDTF">2023-08-07T07:03:00Z</dcterms:created>
  <dcterms:modified xsi:type="dcterms:W3CDTF">2023-08-07T07:17:00Z</dcterms:modified>
</cp:coreProperties>
</file>