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6037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Hlk118724287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21B55" w:rsidRPr="00C21B55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bookmarkEnd w:id="0"/>
    <w:p w14:paraId="35BC10B2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F625E54" w14:textId="77777777" w:rsidTr="005844F6">
        <w:tc>
          <w:tcPr>
            <w:tcW w:w="9104" w:type="dxa"/>
            <w:shd w:val="clear" w:color="auto" w:fill="F2F2F2"/>
          </w:tcPr>
          <w:p w14:paraId="0AD95A1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BC98FEA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EA2BDDA" w14:textId="2D273680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3246E6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C21B55" w:rsidRPr="00C21B55">
        <w:rPr>
          <w:sz w:val="22"/>
          <w:szCs w:val="22"/>
        </w:rPr>
        <w:t xml:space="preserve"> podstawowy</w:t>
      </w:r>
      <w:r w:rsidR="00C67D4D">
        <w:rPr>
          <w:sz w:val="22"/>
          <w:szCs w:val="22"/>
        </w:rPr>
        <w:t>m</w:t>
      </w:r>
      <w:r w:rsidR="00C21B55" w:rsidRPr="00C21B55">
        <w:rPr>
          <w:sz w:val="22"/>
          <w:szCs w:val="22"/>
        </w:rPr>
        <w:t xml:space="preserve"> bez negocjacji - art. 275 pkt. 1 ustawy </w:t>
      </w:r>
      <w:proofErr w:type="spellStart"/>
      <w:r w:rsidR="00C21B55" w:rsidRPr="00C21B55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45A36BA" w14:textId="09EDCD59" w:rsidR="002E612D" w:rsidRPr="00525EFF" w:rsidRDefault="00AA39D6" w:rsidP="00F42887">
      <w:pPr>
        <w:spacing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C67D4D" w:rsidRPr="00C67D4D">
        <w:t xml:space="preserve"> </w:t>
      </w:r>
      <w:r w:rsidR="00C67D4D" w:rsidRPr="00C67D4D">
        <w:rPr>
          <w:b/>
          <w:sz w:val="22"/>
          <w:szCs w:val="22"/>
        </w:rPr>
        <w:t xml:space="preserve">Sukcesywna dostawa </w:t>
      </w:r>
      <w:r w:rsidR="00F42887">
        <w:rPr>
          <w:b/>
          <w:sz w:val="22"/>
          <w:szCs w:val="22"/>
        </w:rPr>
        <w:t>artykułów spożywczych</w:t>
      </w:r>
      <w:r w:rsidR="00F42887">
        <w:rPr>
          <w:b/>
          <w:sz w:val="22"/>
          <w:szCs w:val="22"/>
        </w:rPr>
        <w:br/>
        <w:t xml:space="preserve">dla </w:t>
      </w:r>
      <w:r w:rsidR="00C67D4D" w:rsidRPr="00C67D4D">
        <w:rPr>
          <w:b/>
          <w:sz w:val="22"/>
          <w:szCs w:val="22"/>
        </w:rPr>
        <w:t xml:space="preserve"> Centrum Kształcenia i Wychowania OHP w Oleśnicy</w:t>
      </w:r>
      <w:r w:rsidR="00C21B55" w:rsidRPr="00C21B55">
        <w:rPr>
          <w:b/>
          <w:sz w:val="22"/>
          <w:szCs w:val="22"/>
        </w:rPr>
        <w:t>.</w:t>
      </w:r>
      <w:r w:rsidRPr="00525EFF">
        <w:rPr>
          <w:sz w:val="22"/>
          <w:szCs w:val="22"/>
        </w:rPr>
        <w:t>”</w:t>
      </w:r>
    </w:p>
    <w:p w14:paraId="23F251F1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23E5242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BE6814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64FB19D9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1225163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01B807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A1CE90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6EF0C3E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3D270A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B37CE3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9C1231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BB56E7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A5B405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B1F0A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16C64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664DE5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F2E2D6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36A93C9" w14:textId="77777777"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AB43A51" w14:textId="46F61C52"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Inny rodzaj </w:t>
            </w:r>
            <w:r w:rsidR="009F74ED">
              <w:rPr>
                <w:rStyle w:val="Odwoanieprzypisudolnego"/>
              </w:rPr>
              <w:footnoteReference w:id="2"/>
            </w:r>
          </w:p>
        </w:tc>
      </w:tr>
    </w:tbl>
    <w:p w14:paraId="5990017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56D43D9" w14:textId="5A00716A" w:rsidR="0077027E" w:rsidRDefault="004D5A42" w:rsidP="00D64A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</w:rPr>
      </w:pPr>
      <w:r w:rsidRPr="00F42887">
        <w:rPr>
          <w:b/>
          <w:sz w:val="22"/>
        </w:rPr>
        <w:t>SKŁADAMY OFERTĘ</w:t>
      </w:r>
      <w:r w:rsidRPr="00F42887">
        <w:rPr>
          <w:sz w:val="22"/>
        </w:rPr>
        <w:t xml:space="preserve"> na </w:t>
      </w:r>
      <w:r w:rsidR="0026760F" w:rsidRPr="00F42887">
        <w:rPr>
          <w:sz w:val="22"/>
        </w:rPr>
        <w:t>wykonanie przedmiotu zamówienia w zakresie</w:t>
      </w:r>
      <w:r w:rsidR="00F42887">
        <w:rPr>
          <w:sz w:val="22"/>
        </w:rPr>
        <w:t>:</w:t>
      </w:r>
    </w:p>
    <w:p w14:paraId="0DDAF534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540A30">
        <w:rPr>
          <w:b/>
          <w:sz w:val="22"/>
        </w:rPr>
        <w:t>a)</w:t>
      </w:r>
      <w:r w:rsidRPr="00540A30">
        <w:rPr>
          <w:b/>
          <w:sz w:val="22"/>
        </w:rPr>
        <w:tab/>
        <w:t>CZĘŚĆ 1 (w załączeniu załącznik nr 1.1 do oferty) – dostawa jajek</w:t>
      </w:r>
      <w:r w:rsidRPr="00F42887">
        <w:rPr>
          <w:sz w:val="22"/>
        </w:rPr>
        <w:t xml:space="preserve"> za cenę: </w:t>
      </w:r>
    </w:p>
    <w:p w14:paraId="23FD8031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łącznie brutto: …………………………………zł., </w:t>
      </w:r>
    </w:p>
    <w:p w14:paraId="4F2BA966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>słownie ……………………………………………………………………………………………..zł.</w:t>
      </w:r>
    </w:p>
    <w:p w14:paraId="590E8079" w14:textId="6BC05DA9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540A30">
        <w:rPr>
          <w:b/>
          <w:sz w:val="22"/>
        </w:rPr>
        <w:t>b)</w:t>
      </w:r>
      <w:r w:rsidRPr="00540A30">
        <w:rPr>
          <w:b/>
          <w:sz w:val="22"/>
        </w:rPr>
        <w:tab/>
        <w:t xml:space="preserve">CZEŚĆ 2 (w załączeniu załącznik nr 1.2 do oferty) – zboża, ziemniaki, warzywa, owoce </w:t>
      </w:r>
      <w:r w:rsidR="00540A30" w:rsidRPr="00540A30">
        <w:rPr>
          <w:b/>
          <w:sz w:val="22"/>
        </w:rPr>
        <w:br/>
      </w:r>
      <w:r w:rsidRPr="00540A30">
        <w:rPr>
          <w:b/>
          <w:sz w:val="22"/>
        </w:rPr>
        <w:t>i orzechy</w:t>
      </w:r>
      <w:r w:rsidRPr="00F42887">
        <w:rPr>
          <w:sz w:val="22"/>
        </w:rPr>
        <w:t xml:space="preserve"> za cenę: </w:t>
      </w:r>
    </w:p>
    <w:p w14:paraId="1C639AAB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łącznie brutto: …………………………………zł., </w:t>
      </w:r>
    </w:p>
    <w:p w14:paraId="34315D80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słownie ……………………………………………………………………………………………..zł. </w:t>
      </w:r>
    </w:p>
    <w:p w14:paraId="64DCC6FF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540A30">
        <w:rPr>
          <w:b/>
          <w:sz w:val="22"/>
        </w:rPr>
        <w:t>c)</w:t>
      </w:r>
      <w:r w:rsidRPr="00540A30">
        <w:rPr>
          <w:b/>
          <w:sz w:val="22"/>
        </w:rPr>
        <w:tab/>
        <w:t>CZEŚĆ 3 (w załączeniu załącznik nr 1.3 do oferty) – produkty zwierzęce, mięso i produkty mięsne</w:t>
      </w:r>
      <w:r w:rsidRPr="00F42887">
        <w:rPr>
          <w:sz w:val="22"/>
        </w:rPr>
        <w:t xml:space="preserve"> za cenę: </w:t>
      </w:r>
    </w:p>
    <w:p w14:paraId="04CB1A21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łącznie brutto: …………………………………zł., </w:t>
      </w:r>
    </w:p>
    <w:p w14:paraId="7EB61044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>słownie ……………………………………………………………………………………………..zł.</w:t>
      </w:r>
    </w:p>
    <w:p w14:paraId="299B0E52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540A30">
        <w:rPr>
          <w:b/>
          <w:sz w:val="22"/>
        </w:rPr>
        <w:t>d)</w:t>
      </w:r>
      <w:r w:rsidRPr="00540A30">
        <w:rPr>
          <w:b/>
          <w:sz w:val="22"/>
        </w:rPr>
        <w:tab/>
        <w:t xml:space="preserve">CZEŚĆ 4 (w załączeniu załącznik nr 1.4 do oferty) – produkty mleczarskie </w:t>
      </w:r>
      <w:r w:rsidRPr="00F42887">
        <w:rPr>
          <w:sz w:val="22"/>
        </w:rPr>
        <w:t xml:space="preserve">za cenę: </w:t>
      </w:r>
    </w:p>
    <w:p w14:paraId="3C811EF4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łącznie brutto: …………………………………zł., </w:t>
      </w:r>
    </w:p>
    <w:p w14:paraId="408D5533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słownie ……………………………………………………………………………………………..zł. </w:t>
      </w:r>
    </w:p>
    <w:p w14:paraId="090A6836" w14:textId="4DD615DA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540A30">
        <w:rPr>
          <w:b/>
          <w:sz w:val="22"/>
        </w:rPr>
        <w:t>e)</w:t>
      </w:r>
      <w:r w:rsidRPr="00540A30">
        <w:rPr>
          <w:b/>
          <w:sz w:val="22"/>
        </w:rPr>
        <w:tab/>
        <w:t xml:space="preserve">CZEŚĆ 5 (w załączeniu załącznik nr 1.5 do oferty) – pieczywo, świeże wyroby piekarskie </w:t>
      </w:r>
      <w:r w:rsidR="00540A30" w:rsidRPr="00540A30">
        <w:rPr>
          <w:b/>
          <w:sz w:val="22"/>
        </w:rPr>
        <w:br/>
      </w:r>
      <w:r w:rsidRPr="00540A30">
        <w:rPr>
          <w:b/>
          <w:sz w:val="22"/>
        </w:rPr>
        <w:t>i ciastkarskie</w:t>
      </w:r>
      <w:r w:rsidRPr="00F42887">
        <w:rPr>
          <w:sz w:val="22"/>
        </w:rPr>
        <w:t xml:space="preserve"> za cenę: </w:t>
      </w:r>
    </w:p>
    <w:p w14:paraId="6F4C9B8F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łącznie brutto: …………………………………zł., </w:t>
      </w:r>
    </w:p>
    <w:p w14:paraId="68F8A2C6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słownie ……………………………………………………………………………………………..zł. </w:t>
      </w:r>
    </w:p>
    <w:p w14:paraId="25898070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540A30">
        <w:rPr>
          <w:b/>
          <w:sz w:val="22"/>
        </w:rPr>
        <w:t>f)</w:t>
      </w:r>
      <w:r w:rsidRPr="00540A30">
        <w:rPr>
          <w:b/>
          <w:sz w:val="22"/>
        </w:rPr>
        <w:tab/>
        <w:t>CZEŚĆ 6 (w załączeniu załącznik nr 1.6 do oferty) – owoce, warzywa i podobne produkty - przetworzone</w:t>
      </w:r>
      <w:r w:rsidRPr="00F42887">
        <w:rPr>
          <w:sz w:val="22"/>
        </w:rPr>
        <w:t xml:space="preserve"> za cenę: </w:t>
      </w:r>
    </w:p>
    <w:p w14:paraId="271121DB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lastRenderedPageBreak/>
        <w:t xml:space="preserve">łącznie brutto: …………………………………zł., </w:t>
      </w:r>
    </w:p>
    <w:p w14:paraId="574C87E1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słownie ……………………………………………………………………………………………..zł. </w:t>
      </w:r>
    </w:p>
    <w:p w14:paraId="2E059ADB" w14:textId="291136F8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540A30">
        <w:rPr>
          <w:b/>
          <w:sz w:val="22"/>
        </w:rPr>
        <w:t>g)</w:t>
      </w:r>
      <w:r w:rsidRPr="00540A30">
        <w:rPr>
          <w:b/>
          <w:sz w:val="22"/>
        </w:rPr>
        <w:tab/>
        <w:t xml:space="preserve">CZEŚĆ 7 (w załączeniu załącznik nr 1.7 do oferty) – produkty przemiału ziarna, skrobi </w:t>
      </w:r>
      <w:r w:rsidR="00540A30" w:rsidRPr="00540A30">
        <w:rPr>
          <w:b/>
          <w:sz w:val="22"/>
        </w:rPr>
        <w:br/>
      </w:r>
      <w:r w:rsidRPr="00540A30">
        <w:rPr>
          <w:b/>
          <w:sz w:val="22"/>
        </w:rPr>
        <w:t>i produktów skrobiowych oraz różne produkty spożywcze</w:t>
      </w:r>
      <w:r w:rsidRPr="00F42887">
        <w:rPr>
          <w:sz w:val="22"/>
        </w:rPr>
        <w:t xml:space="preserve"> za cenę: </w:t>
      </w:r>
    </w:p>
    <w:p w14:paraId="28128E6A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łącznie brutto: …………………………………zł., </w:t>
      </w:r>
    </w:p>
    <w:p w14:paraId="6AEE3D97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słownie ……………………………………………………………………………………………..zł. </w:t>
      </w:r>
    </w:p>
    <w:p w14:paraId="50BDB5D4" w14:textId="046C044E" w:rsidR="00F42887" w:rsidRPr="00F42887" w:rsidRDefault="00F42887" w:rsidP="00041362">
      <w:pPr>
        <w:pStyle w:val="Akapitzlist"/>
        <w:spacing w:before="120" w:after="120" w:line="276" w:lineRule="auto"/>
        <w:ind w:left="284"/>
        <w:rPr>
          <w:sz w:val="22"/>
        </w:rPr>
      </w:pPr>
      <w:r w:rsidRPr="00540A30">
        <w:rPr>
          <w:b/>
          <w:sz w:val="22"/>
        </w:rPr>
        <w:t>h)</w:t>
      </w:r>
      <w:r w:rsidRPr="00540A30">
        <w:rPr>
          <w:b/>
          <w:sz w:val="22"/>
        </w:rPr>
        <w:tab/>
        <w:t>CZEŚĆ 8 (w załączeniu załącznik nr 1.8 do oferty) – ryby przetworzone i konserwowane</w:t>
      </w:r>
      <w:r w:rsidR="00041362">
        <w:rPr>
          <w:b/>
          <w:sz w:val="22"/>
        </w:rPr>
        <w:t>, ryby świeże</w:t>
      </w:r>
      <w:r w:rsidRPr="00F42887">
        <w:rPr>
          <w:sz w:val="22"/>
        </w:rPr>
        <w:t xml:space="preserve"> </w:t>
      </w:r>
      <w:bookmarkStart w:id="1" w:name="_GoBack"/>
      <w:bookmarkEnd w:id="1"/>
      <w:r w:rsidRPr="00F42887">
        <w:rPr>
          <w:sz w:val="22"/>
        </w:rPr>
        <w:t xml:space="preserve">za cenę: </w:t>
      </w:r>
    </w:p>
    <w:p w14:paraId="18F5561E" w14:textId="77777777" w:rsidR="00F42887" w:rsidRP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łącznie brutto: …………………………………zł., </w:t>
      </w:r>
    </w:p>
    <w:p w14:paraId="16F5770C" w14:textId="25408A3B" w:rsidR="00F42887" w:rsidRDefault="00F42887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  <w:r w:rsidRPr="00F42887">
        <w:rPr>
          <w:sz w:val="22"/>
        </w:rPr>
        <w:t xml:space="preserve">słownie ……………………………………………………………………………………………..zł. </w:t>
      </w:r>
    </w:p>
    <w:p w14:paraId="3803CF9A" w14:textId="77777777" w:rsidR="00540A30" w:rsidRPr="00F42887" w:rsidRDefault="00540A30" w:rsidP="00F42887">
      <w:pPr>
        <w:pStyle w:val="Akapitzlist"/>
        <w:spacing w:before="120" w:after="120" w:line="276" w:lineRule="auto"/>
        <w:ind w:left="284"/>
        <w:jc w:val="both"/>
        <w:rPr>
          <w:sz w:val="22"/>
        </w:rPr>
      </w:pPr>
    </w:p>
    <w:p w14:paraId="5E0BCC31" w14:textId="3C6BBBC4" w:rsidR="00F42887" w:rsidRPr="00540A30" w:rsidRDefault="00F42887" w:rsidP="00F42887">
      <w:pPr>
        <w:pStyle w:val="Akapitzlist"/>
        <w:spacing w:before="120" w:after="120" w:line="276" w:lineRule="auto"/>
        <w:ind w:left="284"/>
        <w:jc w:val="both"/>
        <w:rPr>
          <w:b/>
          <w:sz w:val="22"/>
        </w:rPr>
      </w:pPr>
      <w:r w:rsidRPr="00540A30">
        <w:rPr>
          <w:b/>
          <w:sz w:val="22"/>
        </w:rPr>
        <w:t>Deklaruję dostarczanie zamówionych towarów …....…... razy w tygodniu w uzgodnione dni</w:t>
      </w:r>
      <w:r w:rsidR="00540A30" w:rsidRPr="00540A30">
        <w:rPr>
          <w:b/>
          <w:sz w:val="22"/>
        </w:rPr>
        <w:t>.</w:t>
      </w:r>
    </w:p>
    <w:p w14:paraId="10684D0D" w14:textId="77777777" w:rsidR="0077027E" w:rsidRPr="0077027E" w:rsidRDefault="0077027E" w:rsidP="0077027E">
      <w:pPr>
        <w:pStyle w:val="Akapitzlist"/>
        <w:spacing w:before="120" w:line="276" w:lineRule="auto"/>
        <w:jc w:val="both"/>
        <w:rPr>
          <w:sz w:val="22"/>
        </w:rPr>
      </w:pPr>
    </w:p>
    <w:p w14:paraId="5263CDB1" w14:textId="288C9014" w:rsidR="0077027E" w:rsidRPr="00F42887" w:rsidRDefault="0077027E" w:rsidP="00F42887">
      <w:pPr>
        <w:spacing w:before="120" w:line="276" w:lineRule="auto"/>
        <w:jc w:val="both"/>
        <w:rPr>
          <w:sz w:val="22"/>
        </w:rPr>
      </w:pPr>
      <w:r w:rsidRPr="00F42887">
        <w:rPr>
          <w:sz w:val="22"/>
        </w:rPr>
        <w:t>Powyższ</w:t>
      </w:r>
      <w:r w:rsidR="00F42887">
        <w:rPr>
          <w:sz w:val="22"/>
        </w:rPr>
        <w:t>e</w:t>
      </w:r>
      <w:r w:rsidRPr="00F42887">
        <w:rPr>
          <w:sz w:val="22"/>
        </w:rPr>
        <w:t xml:space="preserve"> kwot</w:t>
      </w:r>
      <w:r w:rsidR="00F42887">
        <w:rPr>
          <w:sz w:val="22"/>
        </w:rPr>
        <w:t>y</w:t>
      </w:r>
      <w:r w:rsidRPr="00F42887">
        <w:rPr>
          <w:sz w:val="22"/>
        </w:rPr>
        <w:t xml:space="preserve"> został</w:t>
      </w:r>
      <w:r w:rsidR="00F42887">
        <w:rPr>
          <w:sz w:val="22"/>
        </w:rPr>
        <w:t>y</w:t>
      </w:r>
      <w:r w:rsidRPr="00F42887">
        <w:rPr>
          <w:sz w:val="22"/>
        </w:rPr>
        <w:t xml:space="preserve"> określon</w:t>
      </w:r>
      <w:r w:rsidR="00F42887">
        <w:rPr>
          <w:sz w:val="22"/>
        </w:rPr>
        <w:t>e</w:t>
      </w:r>
      <w:r w:rsidRPr="00F42887">
        <w:rPr>
          <w:sz w:val="22"/>
        </w:rPr>
        <w:t xml:space="preserve"> w załączon</w:t>
      </w:r>
      <w:r w:rsidR="00F42887">
        <w:rPr>
          <w:sz w:val="22"/>
        </w:rPr>
        <w:t>ych</w:t>
      </w:r>
      <w:r w:rsidR="00FB16C4" w:rsidRPr="00F42887">
        <w:rPr>
          <w:sz w:val="22"/>
        </w:rPr>
        <w:t xml:space="preserve"> </w:t>
      </w:r>
      <w:r w:rsidR="00F42887">
        <w:rPr>
          <w:sz w:val="22"/>
        </w:rPr>
        <w:t xml:space="preserve">formularzach </w:t>
      </w:r>
      <w:r w:rsidRPr="00F42887">
        <w:rPr>
          <w:sz w:val="22"/>
        </w:rPr>
        <w:t xml:space="preserve"> (Załącznik</w:t>
      </w:r>
      <w:r w:rsidR="00F42887">
        <w:rPr>
          <w:sz w:val="22"/>
        </w:rPr>
        <w:t xml:space="preserve"> 1.1-1.8</w:t>
      </w:r>
      <w:r w:rsidRPr="00F42887">
        <w:rPr>
          <w:sz w:val="22"/>
        </w:rPr>
        <w:t xml:space="preserve">). W cenę wliczono wszystkie koszty niezbędne do wykonania zamówienia, w tym koszty transportu i rozładunku </w:t>
      </w:r>
      <w:r w:rsidR="00F42887">
        <w:rPr>
          <w:sz w:val="22"/>
        </w:rPr>
        <w:br/>
      </w:r>
      <w:r w:rsidRPr="00F42887">
        <w:rPr>
          <w:sz w:val="22"/>
        </w:rPr>
        <w:t xml:space="preserve">u Zamawiającego. </w:t>
      </w:r>
    </w:p>
    <w:p w14:paraId="72665215" w14:textId="77777777" w:rsidR="0077027E" w:rsidRDefault="0077027E" w:rsidP="0077027E">
      <w:pPr>
        <w:pStyle w:val="Akapitzlist"/>
        <w:spacing w:before="120" w:line="276" w:lineRule="auto"/>
        <w:jc w:val="both"/>
        <w:rPr>
          <w:sz w:val="22"/>
        </w:rPr>
      </w:pPr>
    </w:p>
    <w:p w14:paraId="625C16ED" w14:textId="027E0116" w:rsidR="0077027E" w:rsidRDefault="00B9086B" w:rsidP="0077027E">
      <w:pPr>
        <w:pStyle w:val="Akapitzlist"/>
        <w:spacing w:before="120" w:line="276" w:lineRule="auto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36FC6516" w14:textId="2F8ADCDA" w:rsidR="0077027E" w:rsidRPr="004E7D19" w:rsidRDefault="0077027E" w:rsidP="004E7D19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 w:rsidRPr="0077027E">
        <w:rPr>
          <w:sz w:val="22"/>
        </w:rPr>
        <w:t>podan</w:t>
      </w:r>
      <w:r w:rsidR="00F42887">
        <w:rPr>
          <w:sz w:val="22"/>
        </w:rPr>
        <w:t>e</w:t>
      </w:r>
      <w:r w:rsidRPr="0077027E">
        <w:rPr>
          <w:sz w:val="22"/>
        </w:rPr>
        <w:t xml:space="preserve"> powyżej wartoś</w:t>
      </w:r>
      <w:r w:rsidR="00F42887">
        <w:rPr>
          <w:sz w:val="22"/>
        </w:rPr>
        <w:t>ci</w:t>
      </w:r>
      <w:r w:rsidRPr="0077027E">
        <w:rPr>
          <w:sz w:val="22"/>
        </w:rPr>
        <w:t xml:space="preserve"> brutto posłuż</w:t>
      </w:r>
      <w:r w:rsidR="00F42887">
        <w:rPr>
          <w:sz w:val="22"/>
        </w:rPr>
        <w:t>ą</w:t>
      </w:r>
      <w:r w:rsidRPr="0077027E">
        <w:rPr>
          <w:sz w:val="22"/>
        </w:rPr>
        <w:t xml:space="preserve"> do wyboru najkorzystniejszej oferty, natomiast do rozliczeń za realizację przedmiotu zamówienia </w:t>
      </w:r>
      <w:r w:rsidRPr="004E7D19">
        <w:rPr>
          <w:sz w:val="22"/>
        </w:rPr>
        <w:t>w trakcie trwania umowy stosowan</w:t>
      </w:r>
      <w:r w:rsidR="00F42887">
        <w:rPr>
          <w:sz w:val="22"/>
        </w:rPr>
        <w:t>e</w:t>
      </w:r>
      <w:r w:rsidRPr="004E7D19">
        <w:rPr>
          <w:sz w:val="22"/>
        </w:rPr>
        <w:t xml:space="preserve"> będ</w:t>
      </w:r>
      <w:r w:rsidR="00F42887">
        <w:rPr>
          <w:sz w:val="22"/>
        </w:rPr>
        <w:t>ą</w:t>
      </w:r>
      <w:r w:rsidRPr="004E7D19">
        <w:rPr>
          <w:sz w:val="22"/>
        </w:rPr>
        <w:t xml:space="preserve"> cen</w:t>
      </w:r>
      <w:r w:rsidR="00F42887">
        <w:rPr>
          <w:sz w:val="22"/>
        </w:rPr>
        <w:t>y</w:t>
      </w:r>
      <w:r w:rsidRPr="004E7D19">
        <w:rPr>
          <w:sz w:val="22"/>
        </w:rPr>
        <w:t xml:space="preserve"> jednostkow</w:t>
      </w:r>
      <w:r w:rsidR="00F42887">
        <w:rPr>
          <w:sz w:val="22"/>
        </w:rPr>
        <w:t>e</w:t>
      </w:r>
      <w:r w:rsidRPr="004E7D19">
        <w:rPr>
          <w:sz w:val="22"/>
        </w:rPr>
        <w:t xml:space="preserve"> wymienion</w:t>
      </w:r>
      <w:r w:rsidR="00F42887">
        <w:rPr>
          <w:sz w:val="22"/>
        </w:rPr>
        <w:t>e</w:t>
      </w:r>
      <w:r w:rsidRPr="004E7D19">
        <w:rPr>
          <w:sz w:val="22"/>
        </w:rPr>
        <w:t xml:space="preserve"> w </w:t>
      </w:r>
      <w:r w:rsidR="00F42887">
        <w:rPr>
          <w:sz w:val="22"/>
        </w:rPr>
        <w:t>formularzach cenowych</w:t>
      </w:r>
      <w:r w:rsidRPr="004E7D19">
        <w:rPr>
          <w:sz w:val="22"/>
        </w:rPr>
        <w:t xml:space="preserve"> – załącznik</w:t>
      </w:r>
      <w:r w:rsidR="00F42887">
        <w:rPr>
          <w:sz w:val="22"/>
        </w:rPr>
        <w:t>ach</w:t>
      </w:r>
      <w:r w:rsidRPr="004E7D19">
        <w:rPr>
          <w:sz w:val="22"/>
        </w:rPr>
        <w:t xml:space="preserve"> </w:t>
      </w:r>
      <w:r w:rsidR="004E7D19">
        <w:rPr>
          <w:sz w:val="22"/>
        </w:rPr>
        <w:br/>
      </w:r>
      <w:r w:rsidRPr="004E7D19">
        <w:rPr>
          <w:sz w:val="22"/>
        </w:rPr>
        <w:t xml:space="preserve">nr </w:t>
      </w:r>
      <w:r w:rsidR="00F42887">
        <w:rPr>
          <w:sz w:val="22"/>
        </w:rPr>
        <w:t>1.1-1.8</w:t>
      </w:r>
      <w:r w:rsidRPr="004E7D19">
        <w:rPr>
          <w:sz w:val="22"/>
        </w:rPr>
        <w:t xml:space="preserve"> do SWZ.</w:t>
      </w:r>
    </w:p>
    <w:p w14:paraId="498FE5DD" w14:textId="56BE1414" w:rsidR="006B63D6" w:rsidRPr="0097776D" w:rsidRDefault="00FF57EE" w:rsidP="0077027E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9F74ED">
        <w:rPr>
          <w:sz w:val="22"/>
        </w:rPr>
        <w:t xml:space="preserve"> dokum</w:t>
      </w:r>
      <w:r w:rsidR="00C66DE5">
        <w:rPr>
          <w:sz w:val="22"/>
        </w:rPr>
        <w:t>en</w:t>
      </w:r>
      <w:r w:rsidR="009F74ED">
        <w:rPr>
          <w:sz w:val="22"/>
        </w:rPr>
        <w:t xml:space="preserve">tacją postępowania udostępnioną przez Zamawiającego </w:t>
      </w:r>
      <w:r w:rsidRPr="0097776D">
        <w:rPr>
          <w:sz w:val="22"/>
        </w:rPr>
        <w:t xml:space="preserve"> </w:t>
      </w:r>
      <w:r w:rsidR="004E7D19">
        <w:rPr>
          <w:sz w:val="22"/>
        </w:rPr>
        <w:br/>
      </w:r>
      <w:r w:rsidRPr="0097776D">
        <w:rPr>
          <w:sz w:val="22"/>
        </w:rPr>
        <w:t xml:space="preserve">i uznajemy się za związanych określonymi w niej </w:t>
      </w:r>
      <w:r w:rsidR="009F74ED">
        <w:rPr>
          <w:sz w:val="22"/>
        </w:rPr>
        <w:t xml:space="preserve">postanowieniami i </w:t>
      </w:r>
      <w:r w:rsidRPr="0097776D">
        <w:rPr>
          <w:sz w:val="22"/>
        </w:rPr>
        <w:t>zasadami postępowania;</w:t>
      </w:r>
    </w:p>
    <w:p w14:paraId="30723C9B" w14:textId="77777777" w:rsidR="00FF57EE" w:rsidRDefault="00FF57EE" w:rsidP="0077027E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98BE0AC" w14:textId="77777777" w:rsidR="009F74ED" w:rsidRDefault="009F74ED" w:rsidP="0077027E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w</w:t>
      </w:r>
      <w:r w:rsidRPr="009F74ED">
        <w:rPr>
          <w:sz w:val="22"/>
        </w:rPr>
        <w:t>yrażamy zgodę na warunki płatności i gwarancji wskazane w dokumentacji postępowania</w:t>
      </w:r>
      <w:r>
        <w:rPr>
          <w:sz w:val="22"/>
        </w:rPr>
        <w:t>;</w:t>
      </w:r>
    </w:p>
    <w:p w14:paraId="76370291" w14:textId="77777777" w:rsidR="00BC4F99" w:rsidRDefault="00BC4F99" w:rsidP="0077027E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376A7DF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30304F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B6E7DC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8DB7B4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634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EA0D0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019F44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14F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CE6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255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764539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B73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4D2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327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EE725E9" w14:textId="7D4754C8" w:rsidR="00FF57EE" w:rsidRPr="0097776D" w:rsidRDefault="00FF57EE" w:rsidP="0077027E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F42887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34A650FC" w14:textId="77777777" w:rsidR="00FF57EE" w:rsidRDefault="00FF57EE" w:rsidP="0077027E">
      <w:pPr>
        <w:pStyle w:val="Akapitzlist"/>
        <w:numPr>
          <w:ilvl w:val="0"/>
          <w:numId w:val="7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6B7D986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E6C63AC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F38771C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6BBB5108" w14:textId="77777777" w:rsidTr="00DC336F">
        <w:tc>
          <w:tcPr>
            <w:tcW w:w="2551" w:type="dxa"/>
            <w:shd w:val="clear" w:color="auto" w:fill="auto"/>
            <w:vAlign w:val="center"/>
          </w:tcPr>
          <w:p w14:paraId="043E1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CA2C70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8945CCF" w14:textId="77777777" w:rsidTr="00DC336F">
        <w:tc>
          <w:tcPr>
            <w:tcW w:w="2551" w:type="dxa"/>
            <w:shd w:val="clear" w:color="auto" w:fill="auto"/>
            <w:vAlign w:val="center"/>
          </w:tcPr>
          <w:p w14:paraId="0C207D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5869F2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BD9E324" w14:textId="77777777" w:rsidTr="00DC336F">
        <w:tc>
          <w:tcPr>
            <w:tcW w:w="2551" w:type="dxa"/>
            <w:shd w:val="clear" w:color="auto" w:fill="auto"/>
            <w:vAlign w:val="center"/>
          </w:tcPr>
          <w:p w14:paraId="5EB929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06D4AC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9FA4FB5" w14:textId="77777777" w:rsidTr="00DC336F">
        <w:tc>
          <w:tcPr>
            <w:tcW w:w="2551" w:type="dxa"/>
            <w:shd w:val="clear" w:color="auto" w:fill="auto"/>
            <w:vAlign w:val="center"/>
          </w:tcPr>
          <w:p w14:paraId="70EBE72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50F609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2D0C970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4ECCC319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065883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2C4081F" w14:textId="77777777" w:rsidR="00FB16C4" w:rsidRDefault="00FB16C4" w:rsidP="00FB16C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57846A8" w14:textId="77777777" w:rsidR="00FB16C4" w:rsidRDefault="00FB16C4" w:rsidP="00FB16C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23B7A1E" w14:textId="77777777" w:rsidR="00FB16C4" w:rsidRDefault="00FB16C4" w:rsidP="00FB16C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2142131B" w14:textId="77777777" w:rsidR="00FB16C4" w:rsidRPr="00FB16C4" w:rsidRDefault="00FB16C4" w:rsidP="00FB16C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226D880" w14:textId="0C0119A9" w:rsidR="00AF4AC3" w:rsidRPr="004870B2" w:rsidRDefault="009F74ED" w:rsidP="004870B2">
      <w:pPr>
        <w:spacing w:before="240" w:line="276" w:lineRule="auto"/>
        <w:jc w:val="both"/>
        <w:rPr>
          <w:b/>
          <w:sz w:val="22"/>
          <w:szCs w:val="22"/>
        </w:rPr>
      </w:pPr>
      <w:r w:rsidRPr="009F74ED">
        <w:rPr>
          <w:b/>
          <w:sz w:val="22"/>
          <w:szCs w:val="22"/>
        </w:rPr>
        <w:t xml:space="preserve"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</w:t>
      </w:r>
      <w:r w:rsidR="00FB16C4">
        <w:rPr>
          <w:b/>
          <w:sz w:val="22"/>
          <w:szCs w:val="22"/>
        </w:rPr>
        <w:br/>
      </w:r>
      <w:r w:rsidRPr="009F74ED">
        <w:rPr>
          <w:b/>
          <w:sz w:val="22"/>
          <w:szCs w:val="22"/>
        </w:rPr>
        <w:t>z art. 297 Kodeksu karnego</w:t>
      </w:r>
      <w:r>
        <w:rPr>
          <w:b/>
          <w:sz w:val="22"/>
          <w:szCs w:val="22"/>
        </w:rPr>
        <w:t>.</w:t>
      </w:r>
    </w:p>
    <w:p w14:paraId="5FC7608F" w14:textId="77777777" w:rsidR="004870B2" w:rsidRDefault="004870B2" w:rsidP="006D2F87">
      <w:pPr>
        <w:spacing w:line="360" w:lineRule="auto"/>
        <w:jc w:val="right"/>
        <w:rPr>
          <w:b/>
          <w:bCs/>
          <w:i/>
          <w:iCs/>
          <w:color w:val="FF0000"/>
        </w:rPr>
      </w:pPr>
    </w:p>
    <w:p w14:paraId="135F58E0" w14:textId="77777777" w:rsidR="004870B2" w:rsidRDefault="004870B2" w:rsidP="006D2F87">
      <w:pPr>
        <w:spacing w:line="360" w:lineRule="auto"/>
        <w:jc w:val="right"/>
        <w:rPr>
          <w:b/>
          <w:bCs/>
          <w:i/>
          <w:iCs/>
          <w:color w:val="FF0000"/>
        </w:rPr>
      </w:pPr>
    </w:p>
    <w:p w14:paraId="33B24CFB" w14:textId="7ED02D1B" w:rsidR="006D2F87" w:rsidRPr="004870B2" w:rsidRDefault="006D2F87" w:rsidP="006D2F87">
      <w:pPr>
        <w:spacing w:line="360" w:lineRule="auto"/>
        <w:jc w:val="right"/>
        <w:rPr>
          <w:b/>
          <w:bCs/>
          <w:i/>
          <w:iCs/>
          <w:color w:val="FF0000"/>
        </w:rPr>
      </w:pPr>
      <w:r w:rsidRPr="004870B2">
        <w:rPr>
          <w:b/>
          <w:bCs/>
          <w:i/>
          <w:iCs/>
          <w:color w:val="FF0000"/>
        </w:rPr>
        <w:t xml:space="preserve">               Dokument należy podpisać podpisem:</w:t>
      </w:r>
    </w:p>
    <w:p w14:paraId="5A4015CB" w14:textId="77777777" w:rsidR="0097776D" w:rsidRPr="004870B2" w:rsidRDefault="006D2F87" w:rsidP="006D2F87">
      <w:pPr>
        <w:spacing w:line="360" w:lineRule="auto"/>
        <w:jc w:val="right"/>
        <w:rPr>
          <w:i/>
          <w:sz w:val="22"/>
          <w:szCs w:val="22"/>
        </w:rPr>
      </w:pPr>
      <w:r w:rsidRPr="004870B2">
        <w:rPr>
          <w:b/>
          <w:bCs/>
          <w:i/>
          <w:iCs/>
          <w:color w:val="FF0000"/>
        </w:rPr>
        <w:t xml:space="preserve"> kwalifikowanym, zaufanym lub osobistym.</w:t>
      </w:r>
    </w:p>
    <w:sectPr w:rsidR="0097776D" w:rsidRPr="004870B2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74A2" w14:textId="77777777" w:rsidR="00CE2D9E" w:rsidRDefault="00CE2D9E" w:rsidP="00FF57EE">
      <w:r>
        <w:separator/>
      </w:r>
    </w:p>
  </w:endnote>
  <w:endnote w:type="continuationSeparator" w:id="0">
    <w:p w14:paraId="7A6DDC35" w14:textId="77777777" w:rsidR="00CE2D9E" w:rsidRDefault="00CE2D9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A9EF" w14:textId="77777777" w:rsidR="00CE2D9E" w:rsidRDefault="00CE2D9E" w:rsidP="00FF57EE">
      <w:r>
        <w:separator/>
      </w:r>
    </w:p>
  </w:footnote>
  <w:footnote w:type="continuationSeparator" w:id="0">
    <w:p w14:paraId="339FEC03" w14:textId="77777777" w:rsidR="00CE2D9E" w:rsidRDefault="00CE2D9E" w:rsidP="00FF57EE">
      <w:r>
        <w:continuationSeparator/>
      </w:r>
    </w:p>
  </w:footnote>
  <w:footnote w:id="1">
    <w:p w14:paraId="23636C97" w14:textId="753A3700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</w:p>
    <w:p w14:paraId="3849B293" w14:textId="555CF8E1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</w:t>
      </w:r>
    </w:p>
  </w:footnote>
  <w:footnote w:id="2">
    <w:p w14:paraId="7E548372" w14:textId="77777777" w:rsidR="009F74ED" w:rsidRDefault="009F74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B43A8A6" w14:textId="6AC4AF92" w:rsidR="009D75A8" w:rsidRDefault="009D75A8" w:rsidP="009D75A8">
      <w:pPr>
        <w:pStyle w:val="Tekstprzypisudolnego"/>
        <w:spacing w:after="60"/>
        <w:ind w:left="142" w:hanging="142"/>
        <w:jc w:val="both"/>
      </w:pPr>
    </w:p>
    <w:p w14:paraId="3DA9A213" w14:textId="16905A18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2FBB8E77" w14:textId="3ADD0D55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4A7" w14:textId="09F65E3D" w:rsidR="00AE2ACB" w:rsidRPr="00AE2ACB" w:rsidRDefault="00C67D4D">
    <w:pPr>
      <w:pStyle w:val="Nagwek"/>
      <w:rPr>
        <w:sz w:val="20"/>
        <w:szCs w:val="20"/>
      </w:rPr>
    </w:pPr>
    <w:r>
      <w:rPr>
        <w:sz w:val="20"/>
        <w:szCs w:val="20"/>
      </w:rPr>
      <w:t>CKiW.DZP.271.1</w:t>
    </w:r>
    <w:r w:rsidR="00F42887">
      <w:rPr>
        <w:sz w:val="20"/>
        <w:szCs w:val="20"/>
      </w:rPr>
      <w:t>4</w:t>
    </w:r>
    <w:r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7BA1"/>
    <w:multiLevelType w:val="hybridMultilevel"/>
    <w:tmpl w:val="69FC7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15CE"/>
    <w:multiLevelType w:val="hybridMultilevel"/>
    <w:tmpl w:val="320A0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5FE7"/>
    <w:multiLevelType w:val="hybridMultilevel"/>
    <w:tmpl w:val="D408F1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FDC40304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C"/>
    <w:rsid w:val="00041362"/>
    <w:rsid w:val="000D26BE"/>
    <w:rsid w:val="001063D3"/>
    <w:rsid w:val="001C7D84"/>
    <w:rsid w:val="002214DB"/>
    <w:rsid w:val="002459C8"/>
    <w:rsid w:val="00254FB4"/>
    <w:rsid w:val="0026760F"/>
    <w:rsid w:val="00267D1F"/>
    <w:rsid w:val="002E612D"/>
    <w:rsid w:val="003246E6"/>
    <w:rsid w:val="00375CFF"/>
    <w:rsid w:val="003A7701"/>
    <w:rsid w:val="003B769C"/>
    <w:rsid w:val="003F703F"/>
    <w:rsid w:val="004870B2"/>
    <w:rsid w:val="004A30A0"/>
    <w:rsid w:val="004B4CF1"/>
    <w:rsid w:val="004D0FFC"/>
    <w:rsid w:val="004D5A42"/>
    <w:rsid w:val="004E7D19"/>
    <w:rsid w:val="00525EFF"/>
    <w:rsid w:val="00531E63"/>
    <w:rsid w:val="00540A30"/>
    <w:rsid w:val="005844F6"/>
    <w:rsid w:val="005F6F5F"/>
    <w:rsid w:val="006B63D6"/>
    <w:rsid w:val="006C641D"/>
    <w:rsid w:val="006D09E0"/>
    <w:rsid w:val="006D2F87"/>
    <w:rsid w:val="0077027E"/>
    <w:rsid w:val="007D475B"/>
    <w:rsid w:val="007E331F"/>
    <w:rsid w:val="009312B4"/>
    <w:rsid w:val="0097776D"/>
    <w:rsid w:val="00983D1D"/>
    <w:rsid w:val="009D367F"/>
    <w:rsid w:val="009D75A8"/>
    <w:rsid w:val="009F74ED"/>
    <w:rsid w:val="00A30EEC"/>
    <w:rsid w:val="00A50E18"/>
    <w:rsid w:val="00A93EDC"/>
    <w:rsid w:val="00AA39D6"/>
    <w:rsid w:val="00AE2ACB"/>
    <w:rsid w:val="00AF4AC3"/>
    <w:rsid w:val="00B47637"/>
    <w:rsid w:val="00B9086B"/>
    <w:rsid w:val="00BC4F99"/>
    <w:rsid w:val="00C21B55"/>
    <w:rsid w:val="00C22F7D"/>
    <w:rsid w:val="00C66DE5"/>
    <w:rsid w:val="00C67D4D"/>
    <w:rsid w:val="00CE2D9E"/>
    <w:rsid w:val="00CE3AE6"/>
    <w:rsid w:val="00D46940"/>
    <w:rsid w:val="00D554C7"/>
    <w:rsid w:val="00DB0FDD"/>
    <w:rsid w:val="00DC336F"/>
    <w:rsid w:val="00DD1802"/>
    <w:rsid w:val="00DD727B"/>
    <w:rsid w:val="00F12010"/>
    <w:rsid w:val="00F134D5"/>
    <w:rsid w:val="00F31EAC"/>
    <w:rsid w:val="00F42887"/>
    <w:rsid w:val="00F95FB7"/>
    <w:rsid w:val="00FB16C4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014D"/>
  <w15:chartTrackingRefBased/>
  <w15:docId w15:val="{A192EF16-1A29-4AE7-9D41-1930A76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4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E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4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4E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4E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B12A-F47A-44B8-B2ED-3058AAEE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pc</cp:lastModifiedBy>
  <cp:revision>17</cp:revision>
  <cp:lastPrinted>2022-11-23T13:06:00Z</cp:lastPrinted>
  <dcterms:created xsi:type="dcterms:W3CDTF">2022-08-09T21:32:00Z</dcterms:created>
  <dcterms:modified xsi:type="dcterms:W3CDTF">2022-11-23T13:06:00Z</dcterms:modified>
</cp:coreProperties>
</file>