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62E6" w14:textId="65F8DBD0" w:rsidR="007E331F" w:rsidRPr="00A04833" w:rsidRDefault="007E331F" w:rsidP="00F31EAC">
      <w:pPr>
        <w:pStyle w:val="Nagwek4"/>
        <w:spacing w:before="0" w:after="360"/>
        <w:jc w:val="right"/>
        <w:rPr>
          <w:rFonts w:ascii="Times New Roman" w:hAnsi="Times New Roman"/>
          <w:bCs w:val="0"/>
          <w:sz w:val="22"/>
          <w:szCs w:val="22"/>
        </w:rPr>
      </w:pPr>
      <w:r w:rsidRPr="00A04833">
        <w:rPr>
          <w:rFonts w:ascii="Times New Roman" w:hAnsi="Times New Roman"/>
          <w:bCs w:val="0"/>
          <w:sz w:val="22"/>
          <w:szCs w:val="22"/>
        </w:rPr>
        <w:t xml:space="preserve">Załącznik nr </w:t>
      </w:r>
      <w:r w:rsidR="0027068A" w:rsidRPr="00A04833">
        <w:rPr>
          <w:rFonts w:ascii="Times New Roman" w:hAnsi="Times New Roman"/>
          <w:bCs w:val="0"/>
          <w:sz w:val="22"/>
          <w:szCs w:val="22"/>
        </w:rPr>
        <w:t>1</w:t>
      </w:r>
      <w:r w:rsidRPr="00A04833">
        <w:rPr>
          <w:rFonts w:ascii="Times New Roman" w:hAnsi="Times New Roman"/>
          <w:bCs w:val="0"/>
          <w:sz w:val="22"/>
          <w:szCs w:val="22"/>
        </w:rPr>
        <w:t xml:space="preserve"> do</w:t>
      </w:r>
      <w:r w:rsidR="00362ACC">
        <w:rPr>
          <w:rFonts w:ascii="Times New Roman" w:hAnsi="Times New Roman"/>
          <w:bCs w:val="0"/>
          <w:sz w:val="22"/>
          <w:szCs w:val="22"/>
        </w:rPr>
        <w:t xml:space="preserve"> zaproszenie do składania ofert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575743EE" w14:textId="77777777" w:rsidTr="005844F6">
        <w:tc>
          <w:tcPr>
            <w:tcW w:w="9104" w:type="dxa"/>
            <w:shd w:val="clear" w:color="auto" w:fill="F2F2F2"/>
          </w:tcPr>
          <w:p w14:paraId="6A5844E0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49D5D348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2B17587C" w14:textId="02592D2D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</w:t>
      </w:r>
      <w:r w:rsidR="00362ACC">
        <w:rPr>
          <w:sz w:val="22"/>
          <w:szCs w:val="22"/>
        </w:rPr>
        <w:t xml:space="preserve"> zapytania ofertowego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39AA5308" w14:textId="75104D08" w:rsidR="002E612D" w:rsidRDefault="00FF6B97" w:rsidP="00FF6B9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9B591B">
        <w:rPr>
          <w:b/>
          <w:bCs/>
          <w:sz w:val="22"/>
          <w:szCs w:val="22"/>
        </w:rPr>
        <w:t xml:space="preserve">Dostawa </w:t>
      </w:r>
      <w:r w:rsidR="003B4435">
        <w:rPr>
          <w:b/>
          <w:bCs/>
          <w:sz w:val="22"/>
          <w:szCs w:val="22"/>
        </w:rPr>
        <w:t>telefonów komórkowych przeznaczonych na rejestratory leśniczego</w:t>
      </w:r>
      <w:r w:rsidR="00AA39D6" w:rsidRPr="00FF6B97">
        <w:rPr>
          <w:b/>
          <w:bCs/>
          <w:sz w:val="22"/>
          <w:szCs w:val="22"/>
        </w:rPr>
        <w:t>”</w:t>
      </w:r>
    </w:p>
    <w:p w14:paraId="0D6830E8" w14:textId="77777777" w:rsidR="003B4435" w:rsidRPr="00FF6B97" w:rsidRDefault="003B4435" w:rsidP="00FF6B97">
      <w:pPr>
        <w:jc w:val="center"/>
        <w:rPr>
          <w:b/>
          <w:sz w:val="22"/>
          <w:szCs w:val="22"/>
        </w:rPr>
      </w:pPr>
    </w:p>
    <w:p w14:paraId="56402668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60E4F13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DFC904E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7D38B24F" w14:textId="245C7EF1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AE2ACB" w:rsidRPr="007677F8" w14:paraId="4742BA5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31D86D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ECA0586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993FA4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5F3E2E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8550B2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173DDA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F2B4F1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B852CDF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413077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9ACC20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39CDE9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50F261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91323B3" w14:textId="6D2F0684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Wykonawca jest </w:t>
            </w:r>
            <w:r w:rsidR="0027068A">
              <w:rPr>
                <w:rFonts w:eastAsia="Calibri"/>
                <w:sz w:val="22"/>
                <w:szCs w:val="22"/>
              </w:rPr>
              <w:t>mikro</w:t>
            </w:r>
            <w:r w:rsidR="0076441D">
              <w:rPr>
                <w:rFonts w:eastAsia="Calibri"/>
                <w:sz w:val="22"/>
                <w:szCs w:val="22"/>
              </w:rPr>
              <w:t>przedsiębiorstwem</w:t>
            </w:r>
            <w:r w:rsidR="0027068A">
              <w:rPr>
                <w:rFonts w:eastAsia="Calibri"/>
                <w:sz w:val="22"/>
                <w:szCs w:val="22"/>
              </w:rPr>
              <w:t>/</w:t>
            </w:r>
            <w:r w:rsidRPr="007677F8">
              <w:rPr>
                <w:rFonts w:eastAsia="Calibri"/>
                <w:sz w:val="22"/>
                <w:szCs w:val="22"/>
              </w:rPr>
              <w:t>małym/średnim przedsiębiorcą?</w:t>
            </w:r>
          </w:p>
        </w:tc>
        <w:tc>
          <w:tcPr>
            <w:tcW w:w="6237" w:type="dxa"/>
            <w:shd w:val="clear" w:color="auto" w:fill="auto"/>
          </w:tcPr>
          <w:p w14:paraId="3E4D42F9" w14:textId="7299FAB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2135462E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13D215ED" w14:textId="40F8BC0C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</w:t>
      </w:r>
      <w:r w:rsidR="00362ACC">
        <w:rPr>
          <w:sz w:val="22"/>
        </w:rPr>
        <w:t xml:space="preserve"> Zaproszeniem do składania ofert</w:t>
      </w:r>
      <w:r w:rsidR="007F3E87" w:rsidRPr="007F3E87">
        <w:rPr>
          <w:sz w:val="22"/>
        </w:rPr>
        <w:t>, stosując niżej wymienione stawki</w:t>
      </w:r>
      <w:r w:rsidRPr="0097776D">
        <w:rPr>
          <w:sz w:val="22"/>
        </w:rPr>
        <w:t>:</w:t>
      </w:r>
    </w:p>
    <w:p w14:paraId="2152EDAB" w14:textId="77777777" w:rsidR="00A814A3" w:rsidRDefault="00A814A3" w:rsidP="00A814A3">
      <w:pPr>
        <w:pStyle w:val="Akapitzlist"/>
        <w:spacing w:after="120" w:line="276" w:lineRule="auto"/>
        <w:ind w:left="284"/>
        <w:jc w:val="both"/>
        <w:rPr>
          <w:sz w:val="2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570"/>
        <w:gridCol w:w="2930"/>
        <w:gridCol w:w="841"/>
        <w:gridCol w:w="1122"/>
        <w:gridCol w:w="1320"/>
        <w:gridCol w:w="1070"/>
        <w:gridCol w:w="1246"/>
        <w:gridCol w:w="1250"/>
      </w:tblGrid>
      <w:tr w:rsidR="00A814A3" w14:paraId="08F1BC77" w14:textId="77777777" w:rsidTr="009B3E9D">
        <w:tc>
          <w:tcPr>
            <w:tcW w:w="570" w:type="dxa"/>
          </w:tcPr>
          <w:p w14:paraId="1119CB3A" w14:textId="5437EE95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Lp.</w:t>
            </w:r>
          </w:p>
        </w:tc>
        <w:tc>
          <w:tcPr>
            <w:tcW w:w="2930" w:type="dxa"/>
          </w:tcPr>
          <w:p w14:paraId="259623EC" w14:textId="00C8BE6C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841" w:type="dxa"/>
          </w:tcPr>
          <w:p w14:paraId="0BECE2E3" w14:textId="303DE51D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Ilość         sztuk</w:t>
            </w:r>
          </w:p>
        </w:tc>
        <w:tc>
          <w:tcPr>
            <w:tcW w:w="1122" w:type="dxa"/>
          </w:tcPr>
          <w:p w14:paraId="4AC2DE59" w14:textId="6BD4D285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 xml:space="preserve">Cena            </w:t>
            </w:r>
            <w:proofErr w:type="spellStart"/>
            <w:r>
              <w:rPr>
                <w:b/>
              </w:rPr>
              <w:t>jednost</w:t>
            </w:r>
            <w:proofErr w:type="spellEnd"/>
            <w:r>
              <w:rPr>
                <w:b/>
              </w:rPr>
              <w:t>. netto</w:t>
            </w:r>
          </w:p>
        </w:tc>
        <w:tc>
          <w:tcPr>
            <w:tcW w:w="1320" w:type="dxa"/>
          </w:tcPr>
          <w:p w14:paraId="30D8DCD7" w14:textId="580ACDE8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 xml:space="preserve">Wartość netto </w:t>
            </w:r>
          </w:p>
        </w:tc>
        <w:tc>
          <w:tcPr>
            <w:tcW w:w="1070" w:type="dxa"/>
          </w:tcPr>
          <w:p w14:paraId="0A9CFC26" w14:textId="4E5211B9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246" w:type="dxa"/>
          </w:tcPr>
          <w:p w14:paraId="438201B1" w14:textId="3D7ECE0F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250" w:type="dxa"/>
          </w:tcPr>
          <w:p w14:paraId="6D87AC81" w14:textId="44B3E5D9" w:rsidR="009B591B" w:rsidRDefault="009B591B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b/>
              </w:rPr>
              <w:t>Wartość brutto</w:t>
            </w:r>
          </w:p>
        </w:tc>
      </w:tr>
      <w:tr w:rsidR="009B3E9D" w14:paraId="185EEA0A" w14:textId="77777777" w:rsidTr="009B3E9D">
        <w:tc>
          <w:tcPr>
            <w:tcW w:w="570" w:type="dxa"/>
          </w:tcPr>
          <w:p w14:paraId="61438D45" w14:textId="77777777" w:rsidR="009B3E9D" w:rsidRDefault="009B3E9D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14:paraId="251C81DC" w14:textId="4EDDFAD8" w:rsidR="009B3E9D" w:rsidRDefault="009B3E9D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2930" w:type="dxa"/>
          </w:tcPr>
          <w:p w14:paraId="028FE10D" w14:textId="4F0046B4" w:rsidR="003B4435" w:rsidRPr="002E1E4E" w:rsidRDefault="003B4435" w:rsidP="003B4435">
            <w:pPr>
              <w:pStyle w:val="LPtekstpodstawowy"/>
              <w:jc w:val="left"/>
              <w:rPr>
                <w:sz w:val="22"/>
                <w:lang w:val="de-DE"/>
              </w:rPr>
            </w:pPr>
            <w:r w:rsidRPr="002E1E4E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Telefon Samsung Galaxy A53 5G 6/128GB  </w:t>
            </w:r>
          </w:p>
          <w:p w14:paraId="51AEA1CC" w14:textId="31566FB7" w:rsidR="009B3E9D" w:rsidRPr="002E1E4E" w:rsidRDefault="009B3E9D" w:rsidP="001F7215">
            <w:pPr>
              <w:pStyle w:val="LPtekstpodstawowy"/>
              <w:jc w:val="left"/>
              <w:rPr>
                <w:sz w:val="22"/>
                <w:lang w:val="de-DE"/>
              </w:rPr>
            </w:pPr>
          </w:p>
        </w:tc>
        <w:tc>
          <w:tcPr>
            <w:tcW w:w="841" w:type="dxa"/>
          </w:tcPr>
          <w:p w14:paraId="3381F6E3" w14:textId="58A55310" w:rsidR="009B3E9D" w:rsidRPr="009B3E9D" w:rsidRDefault="009B3E9D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3B4435">
              <w:rPr>
                <w:sz w:val="22"/>
                <w:lang w:val="en-US"/>
              </w:rPr>
              <w:t>3</w:t>
            </w:r>
          </w:p>
        </w:tc>
        <w:tc>
          <w:tcPr>
            <w:tcW w:w="1122" w:type="dxa"/>
          </w:tcPr>
          <w:p w14:paraId="5B45CA54" w14:textId="77777777" w:rsidR="009B3E9D" w:rsidRPr="009B3E9D" w:rsidRDefault="009B3E9D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  <w:tc>
          <w:tcPr>
            <w:tcW w:w="1320" w:type="dxa"/>
          </w:tcPr>
          <w:p w14:paraId="1F6FE610" w14:textId="77777777" w:rsidR="009B3E9D" w:rsidRPr="009B3E9D" w:rsidRDefault="009B3E9D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  <w:lang w:val="en-US"/>
              </w:rPr>
            </w:pPr>
          </w:p>
        </w:tc>
        <w:tc>
          <w:tcPr>
            <w:tcW w:w="1070" w:type="dxa"/>
          </w:tcPr>
          <w:p w14:paraId="22D9BCB8" w14:textId="32C645E3" w:rsidR="009B3E9D" w:rsidRDefault="009B3E9D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46" w:type="dxa"/>
          </w:tcPr>
          <w:p w14:paraId="1629AE92" w14:textId="77777777" w:rsidR="009B3E9D" w:rsidRDefault="009B3E9D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1250" w:type="dxa"/>
          </w:tcPr>
          <w:p w14:paraId="581AD4B4" w14:textId="77777777" w:rsidR="009B3E9D" w:rsidRDefault="009B3E9D" w:rsidP="009B591B">
            <w:pPr>
              <w:pStyle w:val="Akapitzlist"/>
              <w:spacing w:after="120" w:line="276" w:lineRule="auto"/>
              <w:ind w:left="0"/>
              <w:jc w:val="both"/>
              <w:rPr>
                <w:sz w:val="22"/>
              </w:rPr>
            </w:pPr>
          </w:p>
        </w:tc>
      </w:tr>
    </w:tbl>
    <w:p w14:paraId="67FADF7D" w14:textId="77777777" w:rsidR="00A814A3" w:rsidRPr="001F7215" w:rsidRDefault="00A814A3" w:rsidP="009B591B">
      <w:pPr>
        <w:pStyle w:val="Akapitzlist"/>
        <w:spacing w:after="120" w:line="276" w:lineRule="auto"/>
        <w:ind w:left="284"/>
        <w:jc w:val="both"/>
        <w:rPr>
          <w:sz w:val="22"/>
          <w:lang w:val="en-US"/>
        </w:rPr>
      </w:pPr>
    </w:p>
    <w:p w14:paraId="0F275DA8" w14:textId="5369A1BA" w:rsidR="009B591B" w:rsidRPr="003B4435" w:rsidRDefault="00A814A3" w:rsidP="003B4435">
      <w:pPr>
        <w:spacing w:after="120" w:line="276" w:lineRule="auto"/>
        <w:jc w:val="both"/>
        <w:rPr>
          <w:sz w:val="22"/>
        </w:rPr>
      </w:pPr>
      <w:r w:rsidRPr="003B4435">
        <w:rPr>
          <w:sz w:val="22"/>
        </w:rPr>
        <w:t xml:space="preserve">Słownie </w:t>
      </w:r>
      <w:r w:rsidR="00E90657" w:rsidRPr="003B4435">
        <w:rPr>
          <w:sz w:val="22"/>
        </w:rPr>
        <w:t>ogółem</w:t>
      </w:r>
      <w:r w:rsidRPr="003B4435">
        <w:rPr>
          <w:sz w:val="22"/>
        </w:rPr>
        <w:t xml:space="preserve"> wartość brutto: ……………………………………………………….</w:t>
      </w:r>
    </w:p>
    <w:p w14:paraId="56860563" w14:textId="77777777" w:rsidR="001C02B5" w:rsidRDefault="001C02B5" w:rsidP="009B591B">
      <w:pPr>
        <w:pStyle w:val="Akapitzlist"/>
        <w:spacing w:after="120" w:line="276" w:lineRule="auto"/>
        <w:ind w:left="284"/>
        <w:jc w:val="both"/>
        <w:rPr>
          <w:sz w:val="22"/>
        </w:rPr>
      </w:pPr>
    </w:p>
    <w:p w14:paraId="7D9FD5F3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14:paraId="3942ADC4" w14:textId="0F36EA4A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46602891" w14:textId="2AD3CEB9" w:rsidR="00DC522E" w:rsidRDefault="00DC522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zadeklarowan</w:t>
      </w:r>
      <w:r w:rsidR="003B4435">
        <w:rPr>
          <w:sz w:val="22"/>
        </w:rPr>
        <w:t>a</w:t>
      </w:r>
      <w:r>
        <w:rPr>
          <w:sz w:val="22"/>
        </w:rPr>
        <w:t xml:space="preserve"> w </w:t>
      </w:r>
      <w:r w:rsidR="00A814A3">
        <w:rPr>
          <w:sz w:val="22"/>
        </w:rPr>
        <w:t>powyższej tabeli</w:t>
      </w:r>
      <w:r>
        <w:rPr>
          <w:sz w:val="22"/>
        </w:rPr>
        <w:t xml:space="preserve"> cen</w:t>
      </w:r>
      <w:r w:rsidR="003B4435">
        <w:rPr>
          <w:sz w:val="22"/>
        </w:rPr>
        <w:t>a</w:t>
      </w:r>
      <w:r>
        <w:rPr>
          <w:sz w:val="22"/>
        </w:rPr>
        <w:t xml:space="preserve"> jednostkow</w:t>
      </w:r>
      <w:r w:rsidR="003B4435">
        <w:rPr>
          <w:sz w:val="22"/>
        </w:rPr>
        <w:t>a</w:t>
      </w:r>
      <w:r>
        <w:rPr>
          <w:sz w:val="22"/>
        </w:rPr>
        <w:t xml:space="preserve"> (stawk</w:t>
      </w:r>
      <w:r w:rsidR="003B4435">
        <w:rPr>
          <w:sz w:val="22"/>
        </w:rPr>
        <w:t>a</w:t>
      </w:r>
      <w:r>
        <w:rPr>
          <w:sz w:val="22"/>
        </w:rPr>
        <w:t>) obejmuj</w:t>
      </w:r>
      <w:r w:rsidR="003B4435">
        <w:rPr>
          <w:sz w:val="22"/>
        </w:rPr>
        <w:t>e</w:t>
      </w:r>
      <w:r>
        <w:rPr>
          <w:sz w:val="22"/>
        </w:rPr>
        <w:t xml:space="preserve"> wszystkie koszty Wykonawcy, niezbędne do wykonania danych prac zgodnie z warunkami określonymi w zaproszeniu do składania ofert będą niezmienne w toku realizacji umowy, zawartej w niniejszym post</w:t>
      </w:r>
      <w:r w:rsidR="00A45EFE">
        <w:rPr>
          <w:sz w:val="22"/>
        </w:rPr>
        <w:t>ę</w:t>
      </w:r>
      <w:r>
        <w:rPr>
          <w:sz w:val="22"/>
        </w:rPr>
        <w:t>powaniu.</w:t>
      </w:r>
    </w:p>
    <w:p w14:paraId="4E1111F7" w14:textId="78D960B6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362ACC">
        <w:rPr>
          <w:sz w:val="22"/>
        </w:rPr>
        <w:t xml:space="preserve"> Zaproszeniem do składania ofert</w:t>
      </w:r>
      <w:r w:rsidRPr="0097776D">
        <w:rPr>
          <w:sz w:val="22"/>
        </w:rPr>
        <w:t xml:space="preserve"> i uznajemy się za związanych określonymi w ni</w:t>
      </w:r>
      <w:r w:rsidR="00362ACC">
        <w:rPr>
          <w:sz w:val="22"/>
        </w:rPr>
        <w:t>m</w:t>
      </w:r>
      <w:r w:rsidRPr="0097776D">
        <w:rPr>
          <w:sz w:val="22"/>
        </w:rPr>
        <w:t xml:space="preserve"> zasadami postępowania;</w:t>
      </w:r>
    </w:p>
    <w:p w14:paraId="7FEB21CB" w14:textId="623DA8BE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na czas wskazany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>;</w:t>
      </w:r>
    </w:p>
    <w:p w14:paraId="139FB4A1" w14:textId="5A6DD1EB" w:rsidR="00FF57EE" w:rsidRDefault="00FF57EE" w:rsidP="0027068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 xml:space="preserve">, które zostały zawarte w </w:t>
      </w:r>
      <w:r w:rsidR="00362ACC">
        <w:rPr>
          <w:sz w:val="22"/>
        </w:rPr>
        <w:t>Zaproszeniu do składania ofert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0E13736" w14:textId="30E0B0D8" w:rsidR="00FF57EE" w:rsidRPr="003F6C3A" w:rsidRDefault="00FF57EE" w:rsidP="003F6C3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3F6C3A">
        <w:rPr>
          <w:sz w:val="22"/>
        </w:rPr>
        <w:lastRenderedPageBreak/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1"/>
      </w:r>
      <w:r w:rsidRPr="003F6C3A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2"/>
      </w:r>
      <w:r w:rsidR="00525EFF" w:rsidRPr="003F6C3A">
        <w:rPr>
          <w:sz w:val="22"/>
        </w:rPr>
        <w:t>.</w:t>
      </w:r>
    </w:p>
    <w:p w14:paraId="36ED2BFB" w14:textId="77777777" w:rsidR="005568A8" w:rsidRDefault="005568A8" w:rsidP="005568A8">
      <w:pPr>
        <w:pStyle w:val="Akapitzlist"/>
        <w:spacing w:before="120" w:after="120" w:line="276" w:lineRule="auto"/>
        <w:ind w:left="644"/>
        <w:jc w:val="both"/>
      </w:pPr>
    </w:p>
    <w:p w14:paraId="0B1011B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0762183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C046525" w14:textId="77777777" w:rsidTr="00DC336F">
        <w:tc>
          <w:tcPr>
            <w:tcW w:w="2551" w:type="dxa"/>
            <w:shd w:val="clear" w:color="auto" w:fill="auto"/>
            <w:vAlign w:val="center"/>
          </w:tcPr>
          <w:p w14:paraId="1EF0537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BFC56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64161F6" w14:textId="77777777" w:rsidTr="00DC336F">
        <w:tc>
          <w:tcPr>
            <w:tcW w:w="2551" w:type="dxa"/>
            <w:shd w:val="clear" w:color="auto" w:fill="auto"/>
            <w:vAlign w:val="center"/>
          </w:tcPr>
          <w:p w14:paraId="5FA911C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41C219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C841108" w14:textId="77777777" w:rsidTr="00DC336F">
        <w:tc>
          <w:tcPr>
            <w:tcW w:w="2551" w:type="dxa"/>
            <w:shd w:val="clear" w:color="auto" w:fill="auto"/>
            <w:vAlign w:val="center"/>
          </w:tcPr>
          <w:p w14:paraId="45581EE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60A6DD4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27AA60E" w14:textId="77777777" w:rsidTr="00DC336F">
        <w:tc>
          <w:tcPr>
            <w:tcW w:w="2551" w:type="dxa"/>
            <w:shd w:val="clear" w:color="auto" w:fill="auto"/>
            <w:vAlign w:val="center"/>
          </w:tcPr>
          <w:p w14:paraId="718E661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EFD99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636CA8B" w14:textId="77777777" w:rsidR="005568A8" w:rsidRPr="005568A8" w:rsidRDefault="005568A8" w:rsidP="005568A8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46415634" w14:textId="43BD0A0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5394F10A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13EFF8E8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782CA1D0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A17FEFF" w14:textId="77777777" w:rsidR="00474EB3" w:rsidRDefault="00BC4F99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</w:p>
    <w:p w14:paraId="72FB55EB" w14:textId="285FED30" w:rsidR="0097776D" w:rsidRPr="0097776D" w:rsidRDefault="0097776D" w:rsidP="008E428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  <w:t>___________________________________</w:t>
      </w:r>
    </w:p>
    <w:p w14:paraId="05E1A0A8" w14:textId="031B21BC" w:rsidR="00A93770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A93770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9D3F" w14:textId="77777777" w:rsidR="00E86F73" w:rsidRDefault="00E86F73" w:rsidP="00FF57EE">
      <w:r>
        <w:separator/>
      </w:r>
    </w:p>
  </w:endnote>
  <w:endnote w:type="continuationSeparator" w:id="0">
    <w:p w14:paraId="6A8A1DDC" w14:textId="77777777" w:rsidR="00E86F73" w:rsidRDefault="00E86F7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F54F" w14:textId="77777777" w:rsidR="00E86F73" w:rsidRDefault="00E86F73" w:rsidP="00FF57EE">
      <w:r>
        <w:separator/>
      </w:r>
    </w:p>
  </w:footnote>
  <w:footnote w:type="continuationSeparator" w:id="0">
    <w:p w14:paraId="3E62BC40" w14:textId="77777777" w:rsidR="00E86F73" w:rsidRDefault="00E86F73" w:rsidP="00FF57EE">
      <w:r>
        <w:continuationSeparator/>
      </w:r>
    </w:p>
  </w:footnote>
  <w:footnote w:id="1">
    <w:p w14:paraId="53A4ABE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6327C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97E8" w14:textId="77777777" w:rsidR="00474EB3" w:rsidRDefault="00474EB3">
    <w:pPr>
      <w:pStyle w:val="Nagwek"/>
      <w:rPr>
        <w:sz w:val="20"/>
        <w:szCs w:val="20"/>
      </w:rPr>
    </w:pPr>
  </w:p>
  <w:p w14:paraId="28844DAC" w14:textId="759E5533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035E56">
      <w:rPr>
        <w:sz w:val="20"/>
        <w:szCs w:val="20"/>
      </w:rPr>
      <w:t>SA.270.</w:t>
    </w:r>
    <w:r w:rsidR="00474EB3">
      <w:rPr>
        <w:sz w:val="20"/>
        <w:szCs w:val="20"/>
      </w:rPr>
      <w:t>1</w:t>
    </w:r>
    <w:r w:rsidR="00035E56">
      <w:rPr>
        <w:sz w:val="20"/>
        <w:szCs w:val="20"/>
      </w:rPr>
      <w:t>.</w:t>
    </w:r>
    <w:r w:rsidR="003B4435">
      <w:rPr>
        <w:sz w:val="20"/>
        <w:szCs w:val="20"/>
      </w:rPr>
      <w:t>76</w:t>
    </w:r>
    <w:r w:rsidR="00035E56">
      <w:rPr>
        <w:sz w:val="20"/>
        <w:szCs w:val="20"/>
      </w:rPr>
      <w:t>.202</w:t>
    </w:r>
    <w:r w:rsidR="00474EB3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8543833">
    <w:abstractNumId w:val="5"/>
  </w:num>
  <w:num w:numId="2" w16cid:durableId="2028944769">
    <w:abstractNumId w:val="3"/>
  </w:num>
  <w:num w:numId="3" w16cid:durableId="1097676513">
    <w:abstractNumId w:val="4"/>
  </w:num>
  <w:num w:numId="4" w16cid:durableId="989676907">
    <w:abstractNumId w:val="6"/>
  </w:num>
  <w:num w:numId="5" w16cid:durableId="1334380373">
    <w:abstractNumId w:val="2"/>
  </w:num>
  <w:num w:numId="6" w16cid:durableId="1539511216">
    <w:abstractNumId w:val="1"/>
  </w:num>
  <w:num w:numId="7" w16cid:durableId="16683160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E"/>
    <w:rsid w:val="00035E56"/>
    <w:rsid w:val="001063D3"/>
    <w:rsid w:val="001C02B5"/>
    <w:rsid w:val="001C5B8D"/>
    <w:rsid w:val="001C7D84"/>
    <w:rsid w:val="001E03B4"/>
    <w:rsid w:val="001F7215"/>
    <w:rsid w:val="002214DB"/>
    <w:rsid w:val="00245598"/>
    <w:rsid w:val="00267D1F"/>
    <w:rsid w:val="0027068A"/>
    <w:rsid w:val="00297A7D"/>
    <w:rsid w:val="002E1E4E"/>
    <w:rsid w:val="002E612D"/>
    <w:rsid w:val="00362ACC"/>
    <w:rsid w:val="003A4093"/>
    <w:rsid w:val="003B4435"/>
    <w:rsid w:val="003B769C"/>
    <w:rsid w:val="003C3136"/>
    <w:rsid w:val="003F6C3A"/>
    <w:rsid w:val="00407A0E"/>
    <w:rsid w:val="00474EB3"/>
    <w:rsid w:val="004D0844"/>
    <w:rsid w:val="004D5A42"/>
    <w:rsid w:val="00520BBD"/>
    <w:rsid w:val="00525EFF"/>
    <w:rsid w:val="00545172"/>
    <w:rsid w:val="005568A8"/>
    <w:rsid w:val="005844F6"/>
    <w:rsid w:val="005F6F5F"/>
    <w:rsid w:val="006A3CCE"/>
    <w:rsid w:val="006B63D6"/>
    <w:rsid w:val="006C641D"/>
    <w:rsid w:val="006D09E0"/>
    <w:rsid w:val="00726FC6"/>
    <w:rsid w:val="0076441D"/>
    <w:rsid w:val="00765C09"/>
    <w:rsid w:val="00775E3C"/>
    <w:rsid w:val="00786323"/>
    <w:rsid w:val="007D475B"/>
    <w:rsid w:val="007E331F"/>
    <w:rsid w:val="007E46D8"/>
    <w:rsid w:val="007F3E87"/>
    <w:rsid w:val="008C67B5"/>
    <w:rsid w:val="008D4DA5"/>
    <w:rsid w:val="008E428E"/>
    <w:rsid w:val="00913784"/>
    <w:rsid w:val="00916EA5"/>
    <w:rsid w:val="00917D9B"/>
    <w:rsid w:val="009312B4"/>
    <w:rsid w:val="0097776D"/>
    <w:rsid w:val="00983D1D"/>
    <w:rsid w:val="009B3E9D"/>
    <w:rsid w:val="009B591B"/>
    <w:rsid w:val="009D75A8"/>
    <w:rsid w:val="00A04833"/>
    <w:rsid w:val="00A45EFE"/>
    <w:rsid w:val="00A50E18"/>
    <w:rsid w:val="00A60CDC"/>
    <w:rsid w:val="00A814A3"/>
    <w:rsid w:val="00A918CD"/>
    <w:rsid w:val="00A93770"/>
    <w:rsid w:val="00AA39D6"/>
    <w:rsid w:val="00AE2ACB"/>
    <w:rsid w:val="00AF4AC3"/>
    <w:rsid w:val="00B46891"/>
    <w:rsid w:val="00B46D8A"/>
    <w:rsid w:val="00B47637"/>
    <w:rsid w:val="00B63A77"/>
    <w:rsid w:val="00B9086B"/>
    <w:rsid w:val="00BA4F51"/>
    <w:rsid w:val="00BB7FF7"/>
    <w:rsid w:val="00BC4F99"/>
    <w:rsid w:val="00C05FA5"/>
    <w:rsid w:val="00C125CE"/>
    <w:rsid w:val="00C22F7D"/>
    <w:rsid w:val="00C36588"/>
    <w:rsid w:val="00CA0B00"/>
    <w:rsid w:val="00CE3AE6"/>
    <w:rsid w:val="00D25558"/>
    <w:rsid w:val="00D554C7"/>
    <w:rsid w:val="00DC336F"/>
    <w:rsid w:val="00DC522E"/>
    <w:rsid w:val="00DE5AC4"/>
    <w:rsid w:val="00E1735C"/>
    <w:rsid w:val="00E86F73"/>
    <w:rsid w:val="00E90657"/>
    <w:rsid w:val="00ED0645"/>
    <w:rsid w:val="00F134D5"/>
    <w:rsid w:val="00F31EAC"/>
    <w:rsid w:val="00F45730"/>
    <w:rsid w:val="00FD01F0"/>
    <w:rsid w:val="00FF57EE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943D"/>
  <w15:chartTrackingRefBased/>
  <w15:docId w15:val="{FC6ECE03-F63E-4778-AC71-F209E0BD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9B3E9D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Arial" w:eastAsia="Times New Roman" w:hAnsi="Arial" w:cs="Arial"/>
      <w:color w:val="000000"/>
    </w:rPr>
  </w:style>
  <w:style w:type="paragraph" w:customStyle="1" w:styleId="LPpodstawowyinterlinia1">
    <w:name w:val="LP_podstawowy_interlinia1"/>
    <w:basedOn w:val="Normalny"/>
    <w:rsid w:val="001F7215"/>
    <w:pPr>
      <w:tabs>
        <w:tab w:val="left" w:pos="0"/>
      </w:tabs>
      <w:autoSpaceDE w:val="0"/>
      <w:autoSpaceDN w:val="0"/>
      <w:adjustRightInd w:val="0"/>
      <w:jc w:val="both"/>
      <w:textAlignment w:val="center"/>
    </w:pPr>
    <w:rPr>
      <w:rFonts w:ascii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dc:description/>
  <cp:lastModifiedBy>Suchy Lipińska Boż.</cp:lastModifiedBy>
  <cp:revision>23</cp:revision>
  <cp:lastPrinted>2022-09-14T09:52:00Z</cp:lastPrinted>
  <dcterms:created xsi:type="dcterms:W3CDTF">2021-05-05T12:44:00Z</dcterms:created>
  <dcterms:modified xsi:type="dcterms:W3CDTF">2022-11-21T09:11:00Z</dcterms:modified>
</cp:coreProperties>
</file>