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F3581F" w14:textId="406EFC83" w:rsidR="00915605" w:rsidRPr="00915605" w:rsidRDefault="00915605" w:rsidP="00694C3B">
      <w:pPr>
        <w:spacing w:before="120" w:after="120" w:line="300" w:lineRule="auto"/>
        <w:rPr>
          <w:rFonts w:cs="Arial"/>
          <w:iCs/>
          <w:sz w:val="20"/>
          <w:szCs w:val="20"/>
          <w:lang w:eastAsia="en-US"/>
        </w:rPr>
      </w:pPr>
      <w:bookmarkStart w:id="0" w:name="_Hlk171017920"/>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EB415E">
        <w:rPr>
          <w:rFonts w:cs="Arial"/>
          <w:iCs/>
          <w:sz w:val="20"/>
          <w:szCs w:val="20"/>
          <w:lang w:eastAsia="en-US"/>
        </w:rPr>
        <w:t>.23</w:t>
      </w:r>
      <w:r w:rsidRPr="00915605">
        <w:rPr>
          <w:rFonts w:cs="Arial"/>
          <w:iCs/>
          <w:sz w:val="20"/>
          <w:szCs w:val="20"/>
          <w:lang w:eastAsia="en-US"/>
        </w:rPr>
        <w:t>.20</w:t>
      </w:r>
      <w:r w:rsidR="005B36A7">
        <w:rPr>
          <w:rFonts w:cs="Arial"/>
          <w:iCs/>
          <w:sz w:val="20"/>
          <w:szCs w:val="20"/>
          <w:lang w:eastAsia="en-US"/>
        </w:rPr>
        <w:t>2</w:t>
      </w:r>
      <w:r w:rsidR="004D6810">
        <w:rPr>
          <w:rFonts w:cs="Arial"/>
          <w:iCs/>
          <w:sz w:val="20"/>
          <w:szCs w:val="20"/>
          <w:lang w:eastAsia="en-US"/>
        </w:rPr>
        <w:t>4</w:t>
      </w:r>
    </w:p>
    <w:bookmarkEnd w:id="0"/>
    <w:p w14:paraId="5332A8AB" w14:textId="77777777" w:rsidR="0063190E" w:rsidRDefault="0063190E" w:rsidP="00D57D9A">
      <w:pPr>
        <w:spacing w:before="120" w:after="120" w:line="300" w:lineRule="auto"/>
        <w:rPr>
          <w:rFonts w:cs="Arial"/>
          <w:b/>
          <w:iCs/>
          <w:lang w:eastAsia="en-US"/>
        </w:rPr>
      </w:pPr>
    </w:p>
    <w:p w14:paraId="6C3DB89D" w14:textId="77777777" w:rsidR="00064093" w:rsidRDefault="00064093" w:rsidP="004D6810">
      <w:pPr>
        <w:spacing w:before="120" w:after="120" w:line="300" w:lineRule="auto"/>
        <w:rPr>
          <w:rFonts w:cs="Arial"/>
          <w:b/>
          <w:iCs/>
          <w:lang w:eastAsia="en-US"/>
        </w:rPr>
      </w:pPr>
    </w:p>
    <w:p w14:paraId="57944CF2" w14:textId="77777777" w:rsidR="00C530C3" w:rsidRDefault="00C530C3" w:rsidP="00694C3B">
      <w:pPr>
        <w:spacing w:before="120" w:after="120" w:line="300" w:lineRule="auto"/>
        <w:jc w:val="center"/>
        <w:rPr>
          <w:rFonts w:cs="Arial"/>
          <w:b/>
          <w:iCs/>
          <w:lang w:eastAsia="en-US"/>
        </w:rPr>
      </w:pPr>
    </w:p>
    <w:p w14:paraId="3DE43811" w14:textId="1EAFC138"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2F5F60DF" w:rsidR="00915605" w:rsidRPr="00915605" w:rsidRDefault="005B36A7" w:rsidP="00C47390">
      <w:pPr>
        <w:spacing w:before="120" w:after="120"/>
        <w:jc w:val="center"/>
        <w:rPr>
          <w:rFonts w:eastAsia="Calibri" w:cs="Arial"/>
          <w:b/>
          <w:sz w:val="20"/>
          <w:szCs w:val="20"/>
          <w:lang w:eastAsia="en-US"/>
        </w:rPr>
      </w:pPr>
      <w:r>
        <w:rPr>
          <w:rFonts w:eastAsia="Calibri" w:cs="Arial"/>
          <w:b/>
          <w:sz w:val="20"/>
          <w:szCs w:val="20"/>
          <w:lang w:eastAsia="en-US"/>
        </w:rPr>
        <w:t xml:space="preserve">Tryb udzielenia zamówienia: tryb podstawowy </w:t>
      </w:r>
      <w:r w:rsidR="00423FED" w:rsidRPr="00C47390">
        <w:rPr>
          <w:rFonts w:eastAsia="Calibri" w:cs="Arial"/>
          <w:b/>
          <w:sz w:val="20"/>
          <w:szCs w:val="20"/>
          <w:lang w:eastAsia="en-US"/>
        </w:rPr>
        <w:t>z możliwością przeprowadzenia negocjacji</w:t>
      </w:r>
      <w:r w:rsidR="00C47390" w:rsidRPr="00C47390">
        <w:rPr>
          <w:rFonts w:eastAsia="Calibri" w:cs="Arial"/>
          <w:b/>
          <w:sz w:val="20"/>
          <w:szCs w:val="20"/>
          <w:lang w:eastAsia="en-US"/>
        </w:rPr>
        <w:t xml:space="preserve"> </w:t>
      </w:r>
      <w:r w:rsidR="00C47390">
        <w:rPr>
          <w:rFonts w:eastAsia="Calibri" w:cs="Arial"/>
          <w:b/>
          <w:sz w:val="20"/>
          <w:szCs w:val="20"/>
          <w:lang w:eastAsia="en-US"/>
        </w:rPr>
        <w:br/>
      </w:r>
      <w:r w:rsidR="00C47390" w:rsidRPr="00C47390">
        <w:rPr>
          <w:rFonts w:eastAsia="Calibri" w:cs="Arial"/>
          <w:b/>
          <w:sz w:val="20"/>
          <w:szCs w:val="20"/>
          <w:lang w:eastAsia="en-US"/>
        </w:rPr>
        <w:t>na podstawie art. 275 pkt 2 Pzp</w:t>
      </w:r>
    </w:p>
    <w:p w14:paraId="76A0E935" w14:textId="10DB9BAC" w:rsidR="00966F3D" w:rsidRPr="004D6810" w:rsidRDefault="00915605" w:rsidP="004D6810">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7CDA05DA" w14:textId="77777777" w:rsidR="00EB415E" w:rsidRPr="00EB415E" w:rsidRDefault="00EB415E" w:rsidP="00EB415E">
      <w:pPr>
        <w:spacing w:before="120" w:after="120"/>
        <w:jc w:val="center"/>
        <w:rPr>
          <w:rFonts w:eastAsia="Calibri" w:cs="Arial"/>
          <w:b/>
          <w:bCs/>
          <w:sz w:val="28"/>
          <w:szCs w:val="28"/>
          <w:lang w:eastAsia="en-US"/>
        </w:rPr>
      </w:pPr>
      <w:r w:rsidRPr="00EB415E">
        <w:rPr>
          <w:rFonts w:eastAsia="Calibri" w:cs="Arial"/>
          <w:b/>
          <w:bCs/>
          <w:sz w:val="28"/>
          <w:szCs w:val="28"/>
          <w:lang w:eastAsia="en-US"/>
        </w:rPr>
        <w:t xml:space="preserve">„Przebudowa układu komunikacyjnego w centrum Czerska” </w:t>
      </w:r>
    </w:p>
    <w:p w14:paraId="531F7B59" w14:textId="77777777" w:rsidR="00EB415E" w:rsidRPr="00EB415E" w:rsidRDefault="00EB415E" w:rsidP="00EB415E">
      <w:pPr>
        <w:spacing w:before="120" w:after="120"/>
        <w:jc w:val="center"/>
        <w:rPr>
          <w:rFonts w:eastAsia="Calibri" w:cs="Arial"/>
          <w:b/>
          <w:sz w:val="28"/>
          <w:szCs w:val="28"/>
          <w:lang w:eastAsia="en-US"/>
        </w:rPr>
      </w:pPr>
    </w:p>
    <w:p w14:paraId="79CBE89C" w14:textId="77777777" w:rsidR="00EB415E" w:rsidRPr="00EB415E" w:rsidRDefault="00EB415E" w:rsidP="00EB415E">
      <w:pPr>
        <w:spacing w:before="120" w:after="120"/>
        <w:jc w:val="center"/>
        <w:rPr>
          <w:rFonts w:eastAsia="Calibri" w:cs="Arial"/>
          <w:b/>
          <w:bCs/>
          <w:sz w:val="28"/>
          <w:szCs w:val="28"/>
          <w:lang w:eastAsia="en-US"/>
        </w:rPr>
      </w:pPr>
      <w:bookmarkStart w:id="1" w:name="_Hlk140220115"/>
      <w:bookmarkStart w:id="2" w:name="_Hlk160456141"/>
      <w:r w:rsidRPr="00EB415E">
        <w:rPr>
          <w:rFonts w:eastAsia="Calibri" w:cs="Arial"/>
          <w:b/>
          <w:bCs/>
          <w:sz w:val="28"/>
          <w:szCs w:val="28"/>
          <w:lang w:eastAsia="en-US"/>
        </w:rPr>
        <w:t>Zadanie jest dofinansowane ze środków Rządowego Funduszu Polski Ład: Programu Inwestycji Strategicznych oraz ze środków Rządowego Funduszu Rozwoju Dróg</w:t>
      </w:r>
    </w:p>
    <w:bookmarkEnd w:id="1"/>
    <w:bookmarkEnd w:id="2"/>
    <w:p w14:paraId="3B70408D" w14:textId="77777777" w:rsidR="00C530C3" w:rsidRPr="00064093" w:rsidRDefault="00C530C3" w:rsidP="00064093">
      <w:pPr>
        <w:spacing w:before="120" w:after="120"/>
        <w:jc w:val="center"/>
        <w:rPr>
          <w:rFonts w:eastAsia="Calibri" w:cs="Arial"/>
          <w:b/>
          <w:sz w:val="20"/>
          <w:szCs w:val="20"/>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344B77B7" w14:textId="77777777" w:rsidR="0063190E" w:rsidRDefault="0063190E" w:rsidP="004D6810">
      <w:pPr>
        <w:spacing w:before="120" w:after="120"/>
        <w:ind w:right="252"/>
        <w:rPr>
          <w:rFonts w:cs="Arial"/>
          <w:b/>
          <w:bCs/>
          <w:sz w:val="20"/>
          <w:szCs w:val="20"/>
          <w:lang w:eastAsia="en-US"/>
        </w:rPr>
      </w:pPr>
    </w:p>
    <w:p w14:paraId="7721B136" w14:textId="77777777" w:rsidR="00EB415E" w:rsidRPr="00EB415E" w:rsidRDefault="00EB415E" w:rsidP="004D6810">
      <w:pPr>
        <w:spacing w:before="120" w:after="120"/>
        <w:ind w:right="252"/>
        <w:rPr>
          <w:rFonts w:cs="Arial"/>
          <w:b/>
          <w:bCs/>
          <w:sz w:val="20"/>
          <w:szCs w:val="20"/>
          <w:lang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EB415E">
        <w:rPr>
          <w:rFonts w:cs="Arial"/>
          <w:b/>
          <w:bCs/>
          <w:sz w:val="20"/>
          <w:szCs w:val="20"/>
          <w:lang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095C65A9" w14:textId="48733DBB" w:rsidR="00966F3D" w:rsidRPr="004D6810" w:rsidRDefault="0029707B" w:rsidP="004D6810">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369BD0F6" w14:textId="77777777" w:rsidR="00064093" w:rsidRDefault="00064093" w:rsidP="00694C3B">
      <w:pPr>
        <w:tabs>
          <w:tab w:val="left" w:pos="1276"/>
        </w:tabs>
        <w:spacing w:before="120" w:after="120"/>
        <w:ind w:right="1152"/>
        <w:rPr>
          <w:rFonts w:cs="Arial"/>
          <w:vertAlign w:val="superscript"/>
          <w:lang w:eastAsia="en-US"/>
        </w:rPr>
      </w:pPr>
    </w:p>
    <w:p w14:paraId="1C6D1FCF" w14:textId="77777777" w:rsidR="00EB415E" w:rsidRPr="00915605" w:rsidRDefault="00EB415E" w:rsidP="00EB415E">
      <w:pPr>
        <w:tabs>
          <w:tab w:val="left" w:pos="1276"/>
        </w:tabs>
        <w:spacing w:before="120" w:after="120"/>
        <w:ind w:right="1152"/>
        <w:rPr>
          <w:rFonts w:cs="Arial"/>
          <w:sz w:val="28"/>
          <w:szCs w:val="28"/>
          <w:vertAlign w:val="superscript"/>
          <w:lang w:eastAsia="en-US"/>
        </w:rPr>
      </w:pPr>
      <w:r>
        <w:rPr>
          <w:rFonts w:cs="Arial"/>
          <w:vertAlign w:val="superscript"/>
          <w:lang w:eastAsia="en-US"/>
        </w:rPr>
        <w:t>sporządziła: Arleta Matusik</w:t>
      </w:r>
    </w:p>
    <w:p w14:paraId="14C31D50" w14:textId="77777777" w:rsidR="004D6810" w:rsidRDefault="004D6810" w:rsidP="00694C3B">
      <w:pPr>
        <w:tabs>
          <w:tab w:val="left" w:pos="1276"/>
        </w:tabs>
        <w:spacing w:before="120" w:after="120"/>
        <w:ind w:right="1152"/>
        <w:rPr>
          <w:rFonts w:cs="Arial"/>
          <w:vertAlign w:val="superscript"/>
          <w:lang w:eastAsia="en-US"/>
        </w:rPr>
      </w:pPr>
    </w:p>
    <w:p w14:paraId="1DD0A6E5" w14:textId="77777777" w:rsidR="004D6810" w:rsidRPr="00915605" w:rsidRDefault="004D6810" w:rsidP="00694C3B">
      <w:pPr>
        <w:tabs>
          <w:tab w:val="left" w:pos="1276"/>
        </w:tabs>
        <w:spacing w:before="120" w:after="120"/>
        <w:ind w:right="1152"/>
        <w:rPr>
          <w:rFonts w:cs="Arial"/>
          <w:vertAlign w:val="superscript"/>
          <w:lang w:eastAsia="en-US"/>
        </w:rPr>
      </w:pPr>
    </w:p>
    <w:p w14:paraId="3A8E44C9" w14:textId="30A1862C"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EB415E">
        <w:rPr>
          <w:rFonts w:cs="Arial"/>
          <w:sz w:val="28"/>
          <w:szCs w:val="28"/>
          <w:vertAlign w:val="superscript"/>
          <w:lang w:eastAsia="en-US"/>
        </w:rPr>
        <w:t>9 lipca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4D6810">
        <w:rPr>
          <w:rFonts w:cs="Arial"/>
          <w:sz w:val="28"/>
          <w:szCs w:val="28"/>
          <w:vertAlign w:val="superscript"/>
          <w:lang w:eastAsia="en-US"/>
        </w:rPr>
        <w:t>4</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5B606D">
          <w:rPr>
            <w:b/>
            <w:bCs/>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3A969105"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1"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710FF149"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podstawowym</w:t>
      </w:r>
      <w:r w:rsidR="00D57D9A" w:rsidRPr="00D57D9A">
        <w:rPr>
          <w:rFonts w:cs="Arial"/>
          <w:bCs/>
          <w:sz w:val="20"/>
          <w:szCs w:val="20"/>
          <w:lang w:eastAsia="en-US"/>
        </w:rPr>
        <w:t xml:space="preserve"> </w:t>
      </w:r>
      <w:r w:rsidR="00C530C3">
        <w:rPr>
          <w:rFonts w:cs="Arial"/>
          <w:bCs/>
          <w:sz w:val="20"/>
          <w:szCs w:val="20"/>
          <w:lang w:eastAsia="en-US"/>
        </w:rPr>
        <w:br/>
      </w:r>
      <w:r w:rsidR="00D57D9A" w:rsidRPr="00C47390">
        <w:rPr>
          <w:rFonts w:cs="Arial"/>
          <w:b/>
          <w:sz w:val="20"/>
          <w:szCs w:val="20"/>
          <w:lang w:eastAsia="en-US"/>
        </w:rPr>
        <w:t>z możliwością przeprowadzenia negocjacji</w:t>
      </w:r>
      <w:r w:rsidR="005B36A7" w:rsidRPr="00C47390">
        <w:rPr>
          <w:rFonts w:cs="Arial"/>
          <w:b/>
          <w:sz w:val="20"/>
          <w:szCs w:val="20"/>
          <w:lang w:eastAsia="en-US"/>
        </w:rPr>
        <w:t>,</w:t>
      </w:r>
      <w:r w:rsidR="005B36A7">
        <w:rPr>
          <w:rFonts w:cs="Arial"/>
          <w:b/>
          <w:sz w:val="20"/>
          <w:szCs w:val="20"/>
          <w:lang w:eastAsia="en-US"/>
        </w:rPr>
        <w:t xml:space="preserve"> na podstawie art. 275 pkt </w:t>
      </w:r>
      <w:r w:rsidR="00423FED">
        <w:rPr>
          <w:rFonts w:cs="Arial"/>
          <w:b/>
          <w:sz w:val="20"/>
          <w:szCs w:val="20"/>
          <w:lang w:eastAsia="en-US"/>
        </w:rPr>
        <w:t>2</w:t>
      </w:r>
      <w:r w:rsidR="005B36A7">
        <w:rPr>
          <w:rFonts w:cs="Arial"/>
          <w:b/>
          <w:sz w:val="20"/>
          <w:szCs w:val="20"/>
          <w:lang w:eastAsia="en-US"/>
        </w:rPr>
        <w:t xml:space="preserve">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w:t>
      </w:r>
      <w:r w:rsidR="00AE2D92">
        <w:rPr>
          <w:rFonts w:cs="Arial"/>
          <w:sz w:val="20"/>
          <w:szCs w:val="20"/>
          <w:lang w:eastAsia="en-US"/>
        </w:rPr>
        <w:t>3</w:t>
      </w:r>
      <w:r w:rsidR="005B36A7">
        <w:rPr>
          <w:rFonts w:cs="Arial"/>
          <w:sz w:val="20"/>
          <w:szCs w:val="20"/>
          <w:lang w:eastAsia="en-US"/>
        </w:rPr>
        <w:t xml:space="preserve"> r., poz. </w:t>
      </w:r>
      <w:r w:rsidR="00453C16">
        <w:rPr>
          <w:rFonts w:cs="Arial"/>
          <w:sz w:val="20"/>
          <w:szCs w:val="20"/>
          <w:lang w:eastAsia="en-US"/>
        </w:rPr>
        <w:t>1</w:t>
      </w:r>
      <w:r w:rsidR="00AE2D92">
        <w:rPr>
          <w:rFonts w:cs="Arial"/>
          <w:sz w:val="20"/>
          <w:szCs w:val="20"/>
          <w:lang w:eastAsia="en-US"/>
        </w:rPr>
        <w:t>605</w:t>
      </w:r>
      <w:r w:rsidR="005B36A7">
        <w:rPr>
          <w:rFonts w:cs="Arial"/>
          <w:sz w:val="20"/>
          <w:szCs w:val="20"/>
          <w:lang w:eastAsia="en-US"/>
        </w:rPr>
        <w:t xml:space="preserve">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4A2A9225" w:rsid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 xml:space="preserve">Zamawiający </w:t>
      </w:r>
      <w:r w:rsidR="00C05654">
        <w:rPr>
          <w:rFonts w:cs="Arial"/>
          <w:sz w:val="20"/>
          <w:szCs w:val="20"/>
          <w:lang w:eastAsia="en-US"/>
        </w:rPr>
        <w:t xml:space="preserve">informuje, że </w:t>
      </w:r>
      <w:r w:rsidRPr="005B36A7">
        <w:rPr>
          <w:rFonts w:cs="Arial"/>
          <w:sz w:val="20"/>
          <w:szCs w:val="20"/>
          <w:lang w:eastAsia="en-US"/>
        </w:rPr>
        <w:t>przewiduje wyb</w:t>
      </w:r>
      <w:r w:rsidR="00C05654">
        <w:rPr>
          <w:rFonts w:cs="Arial"/>
          <w:sz w:val="20"/>
          <w:szCs w:val="20"/>
          <w:lang w:eastAsia="en-US"/>
        </w:rPr>
        <w:t>ór</w:t>
      </w:r>
      <w:r w:rsidRPr="005B36A7">
        <w:rPr>
          <w:rFonts w:cs="Arial"/>
          <w:sz w:val="20"/>
          <w:szCs w:val="20"/>
          <w:lang w:eastAsia="en-US"/>
        </w:rPr>
        <w:t xml:space="preserve"> najkorzystniejszej oferty z możliwością prowadzenia negocjacji.</w:t>
      </w:r>
    </w:p>
    <w:p w14:paraId="4437209A" w14:textId="6E48E15F"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rPr>
      </w:pPr>
      <w:r w:rsidRPr="00AB3106">
        <w:rPr>
          <w:rFonts w:cs="Arial"/>
          <w:sz w:val="20"/>
          <w:szCs w:val="20"/>
        </w:rPr>
        <w:t xml:space="preserve">Zamawiający informuje, </w:t>
      </w:r>
      <w:r>
        <w:rPr>
          <w:rFonts w:cs="Arial"/>
          <w:sz w:val="20"/>
          <w:szCs w:val="20"/>
        </w:rPr>
        <w:t>że</w:t>
      </w:r>
      <w:r w:rsidRPr="00AB3106">
        <w:rPr>
          <w:rFonts w:cs="Arial"/>
          <w:sz w:val="20"/>
          <w:szCs w:val="20"/>
        </w:rPr>
        <w:t xml:space="preserve"> nie przewiduje ograniczenia liczby Wykonawców, których zaprosi do negocjacji.</w:t>
      </w:r>
    </w:p>
    <w:p w14:paraId="11EA9462" w14:textId="77777777"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lang w:eastAsia="en-US"/>
        </w:rPr>
      </w:pPr>
      <w:r w:rsidRPr="00AB3106">
        <w:rPr>
          <w:rFonts w:cs="Arial"/>
          <w:sz w:val="20"/>
          <w:szCs w:val="20"/>
          <w:lang w:eastAsia="en-US"/>
        </w:rPr>
        <w:t>W przypadku podjęcia decyzji o prowadzeniu negocjacji w pierwszym kroku Zamawiający poinformuje równocześnie wszystkich Wykonawców, którzy złożyli oferty, o Wykonawcach:</w:t>
      </w:r>
    </w:p>
    <w:p w14:paraId="6F4B1E4F" w14:textId="77777777" w:rsidR="00C05654" w:rsidRPr="00AB3106" w:rsidRDefault="00C05654" w:rsidP="00C05654">
      <w:pPr>
        <w:keepNext/>
        <w:numPr>
          <w:ilvl w:val="2"/>
          <w:numId w:val="1"/>
        </w:numPr>
        <w:spacing w:before="120" w:after="120" w:line="276" w:lineRule="auto"/>
        <w:jc w:val="both"/>
        <w:outlineLvl w:val="3"/>
        <w:rPr>
          <w:rFonts w:cs="Arial"/>
          <w:sz w:val="20"/>
          <w:szCs w:val="20"/>
          <w:lang w:eastAsia="en-US"/>
        </w:rPr>
      </w:pPr>
      <w:r w:rsidRPr="00AB3106">
        <w:rPr>
          <w:rFonts w:cs="Arial"/>
          <w:sz w:val="20"/>
          <w:szCs w:val="20"/>
          <w:lang w:eastAsia="en-US"/>
        </w:rPr>
        <w:t>których oferty nie zostały odrzucone, oraz punktacji przyznanej ofertom w każdym kryterium oceny ofert i łącznej punktacji,</w:t>
      </w:r>
    </w:p>
    <w:p w14:paraId="2FD6AB12" w14:textId="77777777" w:rsidR="00C05654" w:rsidRDefault="00C05654" w:rsidP="00C05654">
      <w:pPr>
        <w:keepNext/>
        <w:numPr>
          <w:ilvl w:val="2"/>
          <w:numId w:val="1"/>
        </w:numPr>
        <w:spacing w:before="120" w:after="120" w:line="276" w:lineRule="auto"/>
        <w:jc w:val="both"/>
        <w:outlineLvl w:val="3"/>
        <w:rPr>
          <w:rFonts w:cs="Arial"/>
          <w:b/>
          <w:bCs/>
          <w:sz w:val="20"/>
          <w:szCs w:val="20"/>
          <w:lang w:eastAsia="en-US"/>
        </w:rPr>
      </w:pPr>
      <w:r w:rsidRPr="00AB3106">
        <w:rPr>
          <w:rFonts w:cs="Arial"/>
          <w:sz w:val="20"/>
          <w:szCs w:val="20"/>
          <w:lang w:eastAsia="en-US"/>
        </w:rPr>
        <w:t>których oferty zostały odrzucone,</w:t>
      </w:r>
      <w:r w:rsidRPr="00AB3106">
        <w:rPr>
          <w:rFonts w:cs="Arial"/>
          <w:b/>
          <w:bCs/>
          <w:sz w:val="20"/>
          <w:szCs w:val="20"/>
          <w:lang w:eastAsia="en-US"/>
        </w:rPr>
        <w:tab/>
      </w:r>
    </w:p>
    <w:p w14:paraId="596D9A71" w14:textId="77777777" w:rsidR="00C05654" w:rsidRPr="00AB3106" w:rsidRDefault="00C05654" w:rsidP="00C05654">
      <w:pPr>
        <w:keepNext/>
        <w:numPr>
          <w:ilvl w:val="3"/>
          <w:numId w:val="1"/>
        </w:numPr>
        <w:tabs>
          <w:tab w:val="left" w:pos="1843"/>
        </w:tabs>
        <w:spacing w:before="120" w:after="120" w:line="276" w:lineRule="auto"/>
        <w:jc w:val="both"/>
        <w:outlineLvl w:val="3"/>
        <w:rPr>
          <w:rFonts w:cs="Arial"/>
          <w:sz w:val="20"/>
          <w:szCs w:val="20"/>
          <w:lang w:eastAsia="en-US"/>
        </w:rPr>
      </w:pPr>
      <w:r w:rsidRPr="00AB3106">
        <w:rPr>
          <w:rFonts w:cs="Arial"/>
          <w:sz w:val="20"/>
          <w:szCs w:val="20"/>
          <w:lang w:eastAsia="en-US"/>
        </w:rPr>
        <w:t>podając uzasadnienie faktyczne i prawne.</w:t>
      </w:r>
    </w:p>
    <w:p w14:paraId="5CCAD723" w14:textId="77777777" w:rsidR="00C05654" w:rsidRPr="00AB3106"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Zamawiający w zaproszeniu do negocjacji wskaże miejsce, termin i sposób prowadzenia negocjacji oraz kryteria oceny ofert, w ramach których będą prowadzone negocjacje w celu ulepszenia treści ofert.</w:t>
      </w:r>
    </w:p>
    <w:p w14:paraId="6CAC3DBE" w14:textId="4CDA1F44" w:rsidR="00C05654"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6EE4A9E" w14:textId="533FE284" w:rsidR="00CF41AC" w:rsidRPr="00AB3106" w:rsidRDefault="00CF41AC"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Po zakończeniu negocjacji ze wszystkimi Wykonawcami</w:t>
      </w:r>
      <w:r w:rsidRPr="00CF41AC">
        <w:rPr>
          <w:rFonts w:cs="Arial"/>
          <w:bCs/>
          <w:sz w:val="20"/>
          <w:szCs w:val="20"/>
          <w:lang w:eastAsia="en-US"/>
        </w:rPr>
        <w:t xml:space="preserve"> Zamawiający informuje równocześnie wszystkich wykonawców, których oferty złożone w odpowiedzi na ogłoszenie o zamówieniu nie zostały odrzucone, o zakończeniu negocjacji oraz zaprasza ich do składania ofert dodatkowych.</w:t>
      </w:r>
    </w:p>
    <w:p w14:paraId="1D731EA6" w14:textId="77777777" w:rsidR="00C05654" w:rsidRPr="00CF41AC" w:rsidRDefault="00C05654" w:rsidP="00C05654">
      <w:pPr>
        <w:keepNext/>
        <w:numPr>
          <w:ilvl w:val="1"/>
          <w:numId w:val="1"/>
        </w:numPr>
        <w:spacing w:before="120" w:after="120" w:line="276" w:lineRule="auto"/>
        <w:ind w:left="709" w:hanging="425"/>
        <w:jc w:val="both"/>
        <w:outlineLvl w:val="3"/>
        <w:rPr>
          <w:rFonts w:cs="Arial"/>
          <w:b/>
          <w:sz w:val="20"/>
          <w:szCs w:val="20"/>
          <w:lang w:eastAsia="en-US"/>
        </w:rPr>
      </w:pPr>
      <w:r w:rsidRPr="00CF41AC">
        <w:rPr>
          <w:rFonts w:cs="Arial"/>
          <w:b/>
          <w:sz w:val="20"/>
          <w:szCs w:val="20"/>
          <w:lang w:eastAsia="en-US"/>
        </w:rPr>
        <w:t>Zaproszenie do złożenia ofert dodatkowych będzie zawierać co najmniej:</w:t>
      </w:r>
    </w:p>
    <w:p w14:paraId="646B88B0" w14:textId="77777777" w:rsidR="00C05654" w:rsidRPr="00AB3106"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nazwę oraz adres Zamawiającego, numer telefonu, adres poczty elektronicznej oraz strony internetowej prowadzonego postępowania,</w:t>
      </w:r>
    </w:p>
    <w:p w14:paraId="0C67C599" w14:textId="77777777" w:rsidR="00C05654"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sposób i termin składania ofert dodatkowych oraz język lub języki, w jakich muszą one być sporządzone, oraz termin otwarcia tych ofert.</w:t>
      </w:r>
    </w:p>
    <w:p w14:paraId="04142327"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139534DC"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dodatkowa nie może być mniej korzystna w żadnym z kryteriów oceny ofert wskazanych  w zaproszeniu do negocjacji niż oferta złożona w odpowiedzi na ogłoszenie o zamówieniu. </w:t>
      </w:r>
    </w:p>
    <w:p w14:paraId="5E199D68"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przestaje wiązać Wykonawcę w zakresie, w jakim złoży on ofertę dodatkową zawierającą korzystniejsze propozycje w ramach każdego z kryteriów oceny ofert wskazanych w zaproszeniu do negocjacji. </w:t>
      </w:r>
    </w:p>
    <w:p w14:paraId="17B8958C" w14:textId="0133C258" w:rsidR="00C05654" w:rsidRPr="00DE120F" w:rsidRDefault="00C05654" w:rsidP="00C05654">
      <w:pPr>
        <w:keepNext/>
        <w:numPr>
          <w:ilvl w:val="1"/>
          <w:numId w:val="1"/>
        </w:numPr>
        <w:spacing w:before="120" w:after="120" w:line="276" w:lineRule="auto"/>
        <w:ind w:left="709" w:hanging="567"/>
        <w:jc w:val="both"/>
        <w:outlineLvl w:val="3"/>
        <w:rPr>
          <w:rFonts w:cs="Arial"/>
          <w:bCs/>
          <w:sz w:val="20"/>
          <w:szCs w:val="20"/>
        </w:rPr>
      </w:pPr>
      <w:r w:rsidRPr="00AB3106">
        <w:rPr>
          <w:rFonts w:cs="Arial"/>
          <w:bCs/>
          <w:sz w:val="20"/>
          <w:szCs w:val="20"/>
          <w:lang w:eastAsia="en-US"/>
        </w:rPr>
        <w:t xml:space="preserve">Oferta dodatkowa, która jest mniej korzystna w którymkolwiek z kryteriów oceny ofert wskazanych w zaproszeniu do negocjacji niż oferta złożona w odpowiedzi na ogłoszenie </w:t>
      </w:r>
      <w:r w:rsidR="005944EF">
        <w:rPr>
          <w:rFonts w:cs="Arial"/>
          <w:bCs/>
          <w:sz w:val="20"/>
          <w:szCs w:val="20"/>
          <w:lang w:eastAsia="en-US"/>
        </w:rPr>
        <w:br/>
      </w:r>
      <w:r w:rsidRPr="00AB3106">
        <w:rPr>
          <w:rFonts w:cs="Arial"/>
          <w:bCs/>
          <w:sz w:val="20"/>
          <w:szCs w:val="20"/>
          <w:lang w:eastAsia="en-US"/>
        </w:rPr>
        <w:t>o zamówieniu, podlega odrzuceniu.</w:t>
      </w:r>
      <w:r w:rsidRPr="00DE120F">
        <w:rPr>
          <w:rFonts w:ascii="Calibri" w:hAnsi="Calibri" w:cs="Calibri"/>
          <w:bCs/>
          <w:sz w:val="20"/>
          <w:szCs w:val="20"/>
        </w:rPr>
        <w:t xml:space="preserve"> </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288369EE" w:rsidR="00A7104F" w:rsidRPr="004E6C71" w:rsidRDefault="00915605" w:rsidP="004E6C71">
      <w:pPr>
        <w:keepNext/>
        <w:numPr>
          <w:ilvl w:val="1"/>
          <w:numId w:val="1"/>
        </w:numPr>
        <w:spacing w:before="120" w:after="120" w:line="276" w:lineRule="auto"/>
        <w:ind w:left="709" w:hanging="425"/>
        <w:jc w:val="both"/>
        <w:outlineLvl w:val="3"/>
        <w:rPr>
          <w:rFonts w:cs="Arial"/>
          <w:b/>
          <w:bCs/>
          <w:sz w:val="20"/>
        </w:rPr>
      </w:pPr>
      <w:r w:rsidRPr="00064093">
        <w:rPr>
          <w:rFonts w:cs="Arial"/>
          <w:sz w:val="20"/>
          <w:szCs w:val="20"/>
        </w:rPr>
        <w:t>Przedmiotem zamówienia jest:</w:t>
      </w:r>
      <w:r w:rsidRPr="00CD4038">
        <w:rPr>
          <w:rFonts w:cs="Arial"/>
          <w:b/>
          <w:bCs/>
          <w:sz w:val="20"/>
          <w:szCs w:val="20"/>
        </w:rPr>
        <w:t xml:space="preserve"> </w:t>
      </w:r>
      <w:bookmarkStart w:id="3" w:name="_Hlk135657051"/>
      <w:r w:rsidR="004E6C71">
        <w:rPr>
          <w:rFonts w:cs="Arial"/>
          <w:b/>
          <w:bCs/>
          <w:sz w:val="20"/>
          <w:szCs w:val="20"/>
        </w:rPr>
        <w:t>„</w:t>
      </w:r>
      <w:r w:rsidR="004E6C71" w:rsidRPr="004E6C71">
        <w:rPr>
          <w:rFonts w:cs="Arial"/>
          <w:b/>
          <w:bCs/>
          <w:sz w:val="20"/>
        </w:rPr>
        <w:t xml:space="preserve">Przebudowa układu komunikacyjnego w centrum Czerska” </w:t>
      </w:r>
      <w:r w:rsidR="004E6C71">
        <w:rPr>
          <w:rFonts w:cs="Arial"/>
          <w:b/>
          <w:bCs/>
          <w:sz w:val="20"/>
        </w:rPr>
        <w:t xml:space="preserve"> </w:t>
      </w:r>
      <w:r w:rsidR="004E6C71" w:rsidRPr="004E6C71">
        <w:rPr>
          <w:rFonts w:cs="Arial"/>
          <w:b/>
          <w:bCs/>
          <w:sz w:val="20"/>
        </w:rPr>
        <w:t>Zadanie jest dofinansowane ze środków Rządowego Funduszu Polski Ład: Programu Inwestycji Strategicznych oraz ze środków Rządowego Funduszu Rozwoju Dróg.</w:t>
      </w:r>
    </w:p>
    <w:bookmarkEnd w:id="3"/>
    <w:p w14:paraId="6713DF9F" w14:textId="652FB5E2" w:rsidR="00E059E9" w:rsidRPr="00C36AAC"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w:t>
      </w:r>
      <w:r w:rsidR="008D7258">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xml:space="preserve">, </w:t>
      </w:r>
      <w:r w:rsidRPr="00C36AAC">
        <w:rPr>
          <w:rFonts w:cs="Arial"/>
          <w:bCs/>
          <w:sz w:val="20"/>
          <w:szCs w:val="20"/>
          <w:lang w:eastAsia="en-US"/>
        </w:rPr>
        <w:t>oraz pomocniczo w przedmiar</w:t>
      </w:r>
      <w:r w:rsidR="00881B45" w:rsidRPr="00C36AAC">
        <w:rPr>
          <w:rFonts w:cs="Arial"/>
          <w:bCs/>
          <w:sz w:val="20"/>
          <w:szCs w:val="20"/>
          <w:lang w:eastAsia="en-US"/>
        </w:rPr>
        <w:t>ach</w:t>
      </w:r>
      <w:r w:rsidRPr="00C36AAC">
        <w:rPr>
          <w:rFonts w:cs="Arial"/>
          <w:bCs/>
          <w:sz w:val="20"/>
          <w:szCs w:val="20"/>
          <w:lang w:eastAsia="en-US"/>
        </w:rPr>
        <w:t xml:space="preserve"> robót, stanowiących załączniki do SWZ.</w:t>
      </w:r>
    </w:p>
    <w:p w14:paraId="57E9EFB0"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bookmarkStart w:id="4" w:name="_Hlk115342477"/>
      <w:r w:rsidRPr="00C36AAC">
        <w:rPr>
          <w:rFonts w:cs="Arial"/>
          <w:bCs/>
          <w:sz w:val="20"/>
          <w:szCs w:val="20"/>
          <w:lang w:eastAsia="en-US"/>
        </w:rPr>
        <w:t>O ile w opisie przedmiotu zamówienia, dokumentacji projektowej, specyfikacjach technicznych wykonania i odbioru robót, przedmiarach robót,</w:t>
      </w:r>
      <w:r w:rsidRPr="00C47390">
        <w:rPr>
          <w:rFonts w:cs="Arial"/>
          <w:bCs/>
          <w:sz w:val="20"/>
          <w:szCs w:val="20"/>
          <w:lang w:eastAsia="en-US"/>
        </w:rPr>
        <w:t xml:space="preserve"> wyjaśnieniach do przetargu Zamawiający wskazuje nazwy producentów materiałów, urządzeń, wyrobów itp., oznacza to, że Wykonawca może przyjąć rozwiązania wskazane przez Zamawiającego lub równoważne. Wykonawca musi jednak wykazać, że zastosowane materiały, urządzenia itp. są równoważne. Zamawiający opisując przedmiot zamówienia przez odniesienie do norm, ocen technicznych, specyfikacji technicznych i systemów referencji technicznych, o których mowa w art. 101 ust. 1 pkt 2 oraz ust. 3 ustawy Pzp dopuszcza rozwiązania równoważne opisywanym, a odniesieniu takiemu towarzyszą wyrazy „lub równoważne”.</w:t>
      </w:r>
    </w:p>
    <w:p w14:paraId="449D0A12"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C47390">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5798289C"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Zamawiający uzna, że oferta jest równoważna, jeżeli przedstawia przedmiot zamówienia </w:t>
      </w:r>
      <w:r w:rsidRPr="00C47390">
        <w:rPr>
          <w:rFonts w:cs="Arial"/>
          <w:bCs/>
          <w:sz w:val="20"/>
          <w:szCs w:val="20"/>
          <w:lang w:eastAsia="en-US"/>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bookmarkEnd w:id="4"/>
    </w:p>
    <w:p w14:paraId="2464E34C" w14:textId="764D72D5" w:rsidR="004E209E" w:rsidRPr="006C642B" w:rsidRDefault="00915605" w:rsidP="006C642B">
      <w:pPr>
        <w:keepNext/>
        <w:numPr>
          <w:ilvl w:val="1"/>
          <w:numId w:val="1"/>
        </w:numPr>
        <w:spacing w:before="120" w:after="200" w:line="276" w:lineRule="auto"/>
        <w:ind w:left="709" w:hanging="425"/>
        <w:jc w:val="both"/>
        <w:outlineLvl w:val="3"/>
        <w:rPr>
          <w:rFonts w:cs="Arial"/>
          <w:bCs/>
          <w:sz w:val="20"/>
          <w:szCs w:val="20"/>
          <w:lang w:eastAsia="en-US"/>
        </w:rPr>
      </w:pPr>
      <w:r w:rsidRPr="005C43DE">
        <w:rPr>
          <w:rFonts w:cs="Arial"/>
          <w:bCs/>
          <w:sz w:val="20"/>
          <w:szCs w:val="20"/>
          <w:lang w:eastAsia="en-US"/>
        </w:rPr>
        <w:t xml:space="preserve">Wspólny słownik CPV: Główny Przedmiot: </w:t>
      </w:r>
      <w:r w:rsidR="004E6C71" w:rsidRPr="00A430C1">
        <w:rPr>
          <w:rFonts w:cs="Arial"/>
          <w:bCs/>
          <w:sz w:val="20"/>
          <w:szCs w:val="20"/>
        </w:rPr>
        <w:t>45100000-8 Przygotowanie terenu pod budowę</w:t>
      </w:r>
      <w:r w:rsidR="004E6C71">
        <w:rPr>
          <w:rFonts w:cs="Arial"/>
          <w:bCs/>
          <w:sz w:val="20"/>
          <w:szCs w:val="20"/>
        </w:rPr>
        <w:t xml:space="preserve">, </w:t>
      </w:r>
      <w:r w:rsidR="004E6C71" w:rsidRPr="00A430C1">
        <w:rPr>
          <w:rFonts w:cs="Arial"/>
          <w:bCs/>
          <w:sz w:val="20"/>
          <w:szCs w:val="20"/>
          <w:lang w:eastAsia="en-US"/>
        </w:rPr>
        <w:t>45233140-2 Roboty drogowe, 45111200-0 Roboty w zakresie przygotowania terenu pod budowę i roboty ziemne, 45111291-4 Roboty w zakresie zagospodarowania terenu, 45233120-6 Roboty w zakresie budowy dróg,45231100-6 Ogólne roboty budowlane związane z budową rurociągów, 45231300-8Roboty budowlane w zakresie budowy wodociągów i rurociągów do odprowadzania ścieków, 45232400-6 Roboty budowlane w zakresie kanałów ściekowych, 45231400-9 Roboty budowlane w zakresie budowy linii energetycznych,45232210-7 Roboty budowlane zakresie budowy linii napowietrznych,45316110-9 Instalowanie urządzeń oświetlenia drogowego, 50331000-4 Usługi w zakresie napraw i konserwacji linii telekomunikacyjnych</w:t>
      </w:r>
      <w:r w:rsidR="004E6C71">
        <w:rPr>
          <w:rFonts w:cs="Arial"/>
          <w:bCs/>
          <w:sz w:val="20"/>
          <w:szCs w:val="20"/>
          <w:lang w:eastAsia="en-US"/>
        </w:rPr>
        <w:t>.</w:t>
      </w:r>
    </w:p>
    <w:p w14:paraId="687F1F9D" w14:textId="18EB6B72" w:rsidR="00915605" w:rsidRDefault="00915605" w:rsidP="00CD4038">
      <w:pPr>
        <w:keepNext/>
        <w:numPr>
          <w:ilvl w:val="1"/>
          <w:numId w:val="1"/>
        </w:numPr>
        <w:spacing w:before="120" w:after="200" w:line="276" w:lineRule="auto"/>
        <w:ind w:left="709" w:hanging="425"/>
        <w:jc w:val="both"/>
        <w:outlineLvl w:val="3"/>
        <w:rPr>
          <w:rFonts w:cs="Arial"/>
          <w:bCs/>
          <w:sz w:val="20"/>
          <w:szCs w:val="20"/>
          <w:u w:val="single"/>
          <w:lang w:eastAsia="en-US"/>
        </w:rPr>
      </w:pPr>
      <w:r w:rsidRPr="00CD4038">
        <w:rPr>
          <w:rFonts w:cs="Arial"/>
          <w:bCs/>
          <w:sz w:val="20"/>
          <w:szCs w:val="20"/>
          <w:u w:val="single"/>
          <w:lang w:eastAsia="en-US"/>
        </w:rPr>
        <w:t>Zamawiający wymaga zatrudnienia przez wykonawcę lub p</w:t>
      </w:r>
      <w:r w:rsidR="006B3D83" w:rsidRPr="00CD4038">
        <w:rPr>
          <w:rFonts w:cs="Arial"/>
          <w:bCs/>
          <w:sz w:val="20"/>
          <w:szCs w:val="20"/>
          <w:u w:val="single"/>
          <w:lang w:eastAsia="en-US"/>
        </w:rPr>
        <w:t xml:space="preserve">odwykonawcę na podstawie umowy </w:t>
      </w:r>
      <w:r w:rsidR="006C642B">
        <w:rPr>
          <w:rFonts w:cs="Arial"/>
          <w:bCs/>
          <w:sz w:val="20"/>
          <w:szCs w:val="20"/>
          <w:u w:val="single"/>
          <w:lang w:eastAsia="en-US"/>
        </w:rPr>
        <w:br/>
      </w:r>
      <w:r w:rsidRPr="00CD4038">
        <w:rPr>
          <w:rFonts w:cs="Arial"/>
          <w:bCs/>
          <w:sz w:val="20"/>
          <w:szCs w:val="20"/>
          <w:u w:val="single"/>
          <w:lang w:eastAsia="en-US"/>
        </w:rPr>
        <w:t>o</w:t>
      </w:r>
      <w:r w:rsidR="000B73D0" w:rsidRPr="00CD4038">
        <w:rPr>
          <w:rFonts w:cs="Arial"/>
          <w:bCs/>
          <w:sz w:val="20"/>
          <w:szCs w:val="20"/>
          <w:u w:val="single"/>
          <w:lang w:eastAsia="en-US"/>
        </w:rPr>
        <w:t xml:space="preserve"> </w:t>
      </w:r>
      <w:r w:rsidRPr="00CD4038">
        <w:rPr>
          <w:rFonts w:cs="Arial"/>
          <w:bCs/>
          <w:sz w:val="20"/>
          <w:szCs w:val="20"/>
          <w:u w:val="single"/>
          <w:lang w:eastAsia="en-US"/>
        </w:rPr>
        <w:t>pracę osób wykonujących następujące czynności w zakresie realizacji zamówienia:</w:t>
      </w:r>
    </w:p>
    <w:p w14:paraId="7F019399" w14:textId="77777777" w:rsidR="004E6C71" w:rsidRPr="00A430C1" w:rsidRDefault="004E6C71" w:rsidP="004E6C71">
      <w:pPr>
        <w:keepNext/>
        <w:numPr>
          <w:ilvl w:val="2"/>
          <w:numId w:val="1"/>
        </w:numPr>
        <w:spacing w:before="120" w:after="120" w:line="276" w:lineRule="auto"/>
        <w:jc w:val="both"/>
        <w:outlineLvl w:val="3"/>
        <w:rPr>
          <w:rFonts w:cs="Arial"/>
          <w:bCs/>
          <w:sz w:val="20"/>
          <w:szCs w:val="20"/>
          <w:lang w:eastAsia="en-US"/>
        </w:rPr>
      </w:pPr>
      <w:r w:rsidRPr="00A430C1">
        <w:rPr>
          <w:rFonts w:cs="Arial"/>
          <w:bCs/>
          <w:sz w:val="20"/>
          <w:szCs w:val="20"/>
          <w:lang w:eastAsia="en-US"/>
        </w:rPr>
        <w:t>wykonywanie czynności związanych z robotami ziemnymi,</w:t>
      </w:r>
    </w:p>
    <w:p w14:paraId="7A88560E" w14:textId="77777777" w:rsidR="004E6C71" w:rsidRPr="00A430C1" w:rsidRDefault="004E6C71" w:rsidP="004E6C71">
      <w:pPr>
        <w:keepNext/>
        <w:numPr>
          <w:ilvl w:val="2"/>
          <w:numId w:val="1"/>
        </w:numPr>
        <w:spacing w:before="120" w:after="120" w:line="276" w:lineRule="auto"/>
        <w:jc w:val="both"/>
        <w:outlineLvl w:val="3"/>
        <w:rPr>
          <w:rFonts w:cs="Arial"/>
          <w:bCs/>
          <w:sz w:val="20"/>
          <w:szCs w:val="20"/>
          <w:lang w:eastAsia="en-US"/>
        </w:rPr>
      </w:pPr>
      <w:r w:rsidRPr="00A430C1">
        <w:rPr>
          <w:rFonts w:cs="Arial"/>
          <w:bCs/>
          <w:sz w:val="20"/>
          <w:szCs w:val="20"/>
          <w:lang w:eastAsia="en-US"/>
        </w:rPr>
        <w:t>wykonywanie prac związanych z obsługą ciężkiego sprzętu budowlanego (koparek, ładowarek, równiarek, itp.)jak i sprzętu pozostałego (np. zagęszczarek),</w:t>
      </w:r>
    </w:p>
    <w:p w14:paraId="5B5A527E" w14:textId="77777777" w:rsidR="004E6C71" w:rsidRPr="00A430C1" w:rsidRDefault="004E6C71" w:rsidP="004E6C71">
      <w:pPr>
        <w:keepNext/>
        <w:numPr>
          <w:ilvl w:val="2"/>
          <w:numId w:val="1"/>
        </w:numPr>
        <w:spacing w:before="120" w:after="120" w:line="276" w:lineRule="auto"/>
        <w:jc w:val="both"/>
        <w:outlineLvl w:val="3"/>
        <w:rPr>
          <w:rFonts w:cs="Arial"/>
          <w:bCs/>
          <w:sz w:val="20"/>
          <w:szCs w:val="20"/>
          <w:lang w:eastAsia="en-US"/>
        </w:rPr>
      </w:pPr>
      <w:r w:rsidRPr="00A430C1">
        <w:rPr>
          <w:rFonts w:cs="Arial"/>
          <w:bCs/>
          <w:sz w:val="20"/>
          <w:szCs w:val="20"/>
          <w:lang w:eastAsia="en-US"/>
        </w:rPr>
        <w:t>wykonywanie robót drogowych,</w:t>
      </w:r>
    </w:p>
    <w:p w14:paraId="331B8BE8" w14:textId="77777777" w:rsidR="004E6C71" w:rsidRPr="00A430C1" w:rsidRDefault="004E6C71" w:rsidP="004E6C71">
      <w:pPr>
        <w:keepNext/>
        <w:numPr>
          <w:ilvl w:val="2"/>
          <w:numId w:val="1"/>
        </w:numPr>
        <w:spacing w:before="120" w:after="120" w:line="276" w:lineRule="auto"/>
        <w:jc w:val="both"/>
        <w:outlineLvl w:val="3"/>
        <w:rPr>
          <w:rFonts w:cs="Arial"/>
          <w:bCs/>
          <w:sz w:val="20"/>
          <w:szCs w:val="20"/>
          <w:lang w:eastAsia="en-US"/>
        </w:rPr>
      </w:pPr>
      <w:r w:rsidRPr="00A430C1">
        <w:rPr>
          <w:rFonts w:cs="Arial"/>
          <w:bCs/>
          <w:sz w:val="20"/>
          <w:szCs w:val="20"/>
          <w:lang w:eastAsia="en-US"/>
        </w:rPr>
        <w:t>wykonywanie prac związanych z wykonaniem kanalizacji deszczowej,</w:t>
      </w:r>
    </w:p>
    <w:p w14:paraId="42D31ED8" w14:textId="77777777" w:rsidR="004E6C71" w:rsidRPr="00A430C1" w:rsidRDefault="004E6C71" w:rsidP="004E6C71">
      <w:pPr>
        <w:keepNext/>
        <w:numPr>
          <w:ilvl w:val="2"/>
          <w:numId w:val="1"/>
        </w:numPr>
        <w:spacing w:before="120" w:after="120" w:line="276" w:lineRule="auto"/>
        <w:jc w:val="both"/>
        <w:outlineLvl w:val="3"/>
        <w:rPr>
          <w:rFonts w:cs="Arial"/>
          <w:bCs/>
          <w:sz w:val="20"/>
          <w:szCs w:val="20"/>
          <w:lang w:eastAsia="en-US"/>
        </w:rPr>
      </w:pPr>
      <w:r w:rsidRPr="00A430C1">
        <w:rPr>
          <w:rFonts w:cs="Arial"/>
          <w:bCs/>
          <w:sz w:val="20"/>
          <w:szCs w:val="20"/>
          <w:lang w:eastAsia="en-US"/>
        </w:rPr>
        <w:t>wykonywanie robót instalacyjnych (sanitarne, elektryczne, teletechniczne),</w:t>
      </w:r>
    </w:p>
    <w:p w14:paraId="38531CF6" w14:textId="77777777" w:rsidR="004E6C71" w:rsidRPr="00A430C1" w:rsidRDefault="004E6C71" w:rsidP="004E6C71">
      <w:pPr>
        <w:keepNext/>
        <w:numPr>
          <w:ilvl w:val="2"/>
          <w:numId w:val="1"/>
        </w:numPr>
        <w:spacing w:before="120" w:after="120" w:line="276" w:lineRule="auto"/>
        <w:jc w:val="both"/>
        <w:outlineLvl w:val="3"/>
        <w:rPr>
          <w:rFonts w:cs="Arial"/>
          <w:bCs/>
          <w:sz w:val="20"/>
          <w:szCs w:val="20"/>
          <w:lang w:eastAsia="en-US"/>
        </w:rPr>
      </w:pPr>
      <w:r w:rsidRPr="00A430C1">
        <w:rPr>
          <w:rFonts w:cs="Arial"/>
          <w:bCs/>
          <w:sz w:val="20"/>
          <w:szCs w:val="20"/>
          <w:lang w:eastAsia="en-US"/>
        </w:rPr>
        <w:t>wykonywanie układania nawierzchni bitumicznych,</w:t>
      </w:r>
    </w:p>
    <w:p w14:paraId="678AD0B2" w14:textId="77777777" w:rsidR="004E6C71" w:rsidRPr="00A430C1" w:rsidRDefault="004E6C71" w:rsidP="004E6C71">
      <w:pPr>
        <w:keepNext/>
        <w:numPr>
          <w:ilvl w:val="2"/>
          <w:numId w:val="1"/>
        </w:numPr>
        <w:spacing w:before="120" w:after="120" w:line="276" w:lineRule="auto"/>
        <w:jc w:val="both"/>
        <w:outlineLvl w:val="3"/>
        <w:rPr>
          <w:rFonts w:cs="Arial"/>
          <w:bCs/>
          <w:sz w:val="20"/>
          <w:szCs w:val="20"/>
          <w:lang w:eastAsia="en-US"/>
        </w:rPr>
      </w:pPr>
      <w:r w:rsidRPr="00A430C1">
        <w:rPr>
          <w:rFonts w:cs="Arial"/>
          <w:bCs/>
          <w:sz w:val="20"/>
          <w:szCs w:val="20"/>
          <w:lang w:eastAsia="en-US"/>
        </w:rPr>
        <w:t>wykonywanie układania nawierzchni z kostki betonowej i klinkerowej,</w:t>
      </w:r>
    </w:p>
    <w:p w14:paraId="537539DE" w14:textId="77777777" w:rsidR="004E6C71" w:rsidRPr="00A430C1" w:rsidRDefault="004E6C71" w:rsidP="004E6C71">
      <w:pPr>
        <w:keepNext/>
        <w:numPr>
          <w:ilvl w:val="2"/>
          <w:numId w:val="1"/>
        </w:numPr>
        <w:spacing w:before="120" w:after="120" w:line="276" w:lineRule="auto"/>
        <w:jc w:val="both"/>
        <w:outlineLvl w:val="3"/>
        <w:rPr>
          <w:rFonts w:cs="Arial"/>
          <w:bCs/>
          <w:sz w:val="20"/>
          <w:szCs w:val="20"/>
          <w:lang w:eastAsia="en-US"/>
        </w:rPr>
      </w:pPr>
      <w:r w:rsidRPr="00A430C1">
        <w:rPr>
          <w:rFonts w:cs="Arial"/>
          <w:bCs/>
          <w:sz w:val="20"/>
          <w:szCs w:val="20"/>
          <w:lang w:eastAsia="en-US"/>
        </w:rPr>
        <w:t>montaż oznakowania i urządzeń BRD,</w:t>
      </w:r>
    </w:p>
    <w:p w14:paraId="6EEFF4E5" w14:textId="35EEA465" w:rsidR="004E209E" w:rsidRPr="00CD4038" w:rsidRDefault="00EE0271" w:rsidP="00B765D1">
      <w:pPr>
        <w:keepNext/>
        <w:numPr>
          <w:ilvl w:val="2"/>
          <w:numId w:val="1"/>
        </w:numPr>
        <w:spacing w:before="120" w:after="120" w:line="276" w:lineRule="auto"/>
        <w:jc w:val="both"/>
        <w:outlineLvl w:val="3"/>
        <w:rPr>
          <w:rFonts w:cs="Arial"/>
          <w:bCs/>
          <w:sz w:val="20"/>
          <w:szCs w:val="20"/>
          <w:lang w:eastAsia="en-US"/>
        </w:rPr>
      </w:pPr>
      <w:r w:rsidRPr="00CD4038">
        <w:rPr>
          <w:rFonts w:cs="Arial"/>
          <w:bCs/>
          <w:sz w:val="20"/>
          <w:szCs w:val="20"/>
          <w:lang w:eastAsia="en-US"/>
        </w:rPr>
        <w:t>Obowiązki Wykonawcy z tytułu spełnienia wymogów, o których m</w:t>
      </w:r>
      <w:r w:rsidR="0057024C" w:rsidRPr="00CD4038">
        <w:rPr>
          <w:rFonts w:cs="Arial"/>
          <w:bCs/>
          <w:sz w:val="20"/>
          <w:szCs w:val="20"/>
          <w:lang w:eastAsia="en-US"/>
        </w:rPr>
        <w:t>owa w pkt 5</w:t>
      </w:r>
      <w:r w:rsidR="008F3D1D" w:rsidRPr="00CD4038">
        <w:rPr>
          <w:rFonts w:cs="Arial"/>
          <w:bCs/>
          <w:sz w:val="20"/>
          <w:szCs w:val="20"/>
          <w:lang w:eastAsia="en-US"/>
        </w:rPr>
        <w:t>.</w:t>
      </w:r>
      <w:r w:rsidR="00C47390">
        <w:rPr>
          <w:rFonts w:cs="Arial"/>
          <w:bCs/>
          <w:sz w:val="20"/>
          <w:szCs w:val="20"/>
          <w:lang w:eastAsia="en-US"/>
        </w:rPr>
        <w:t>7</w:t>
      </w:r>
      <w:r w:rsidR="00766FB0" w:rsidRPr="00CD4038">
        <w:rPr>
          <w:rFonts w:cs="Arial"/>
          <w:bCs/>
          <w:sz w:val="20"/>
          <w:szCs w:val="20"/>
          <w:lang w:eastAsia="en-US"/>
        </w:rPr>
        <w:t xml:space="preserve"> S</w:t>
      </w:r>
      <w:r w:rsidRPr="00CD4038">
        <w:rPr>
          <w:rFonts w:cs="Arial"/>
          <w:bCs/>
          <w:sz w:val="20"/>
          <w:szCs w:val="20"/>
          <w:lang w:eastAsia="en-US"/>
        </w:rPr>
        <w:t xml:space="preserve">WZ określają </w:t>
      </w:r>
      <w:r w:rsidR="0057024C" w:rsidRPr="00CD4038">
        <w:rPr>
          <w:rFonts w:cs="Arial"/>
          <w:bCs/>
          <w:sz w:val="20"/>
          <w:szCs w:val="20"/>
          <w:lang w:eastAsia="en-US"/>
        </w:rPr>
        <w:t xml:space="preserve">Projektowane Postanowienia </w:t>
      </w:r>
      <w:r w:rsidRPr="00CD4038">
        <w:rPr>
          <w:rFonts w:cs="Arial"/>
          <w:bCs/>
          <w:sz w:val="20"/>
          <w:szCs w:val="20"/>
          <w:lang w:eastAsia="en-US"/>
        </w:rPr>
        <w:t>Umowy (</w:t>
      </w:r>
      <w:r w:rsidR="0057024C" w:rsidRPr="00CD4038">
        <w:rPr>
          <w:rFonts w:cs="Arial"/>
          <w:bCs/>
          <w:sz w:val="20"/>
          <w:szCs w:val="20"/>
          <w:lang w:eastAsia="en-US"/>
        </w:rPr>
        <w:t>PP</w:t>
      </w:r>
      <w:r w:rsidRPr="00CD4038">
        <w:rPr>
          <w:rFonts w:cs="Arial"/>
          <w:bCs/>
          <w:sz w:val="20"/>
          <w:szCs w:val="20"/>
          <w:lang w:eastAsia="en-US"/>
        </w:rPr>
        <w:t>U).</w:t>
      </w:r>
    </w:p>
    <w:p w14:paraId="24A8FBCC" w14:textId="0F3F4751" w:rsidR="00694C3B" w:rsidRDefault="00694C3B" w:rsidP="00AA7CED">
      <w:pPr>
        <w:keepNext/>
        <w:numPr>
          <w:ilvl w:val="1"/>
          <w:numId w:val="1"/>
        </w:numPr>
        <w:spacing w:before="120" w:after="120" w:line="276" w:lineRule="auto"/>
        <w:jc w:val="both"/>
        <w:outlineLvl w:val="3"/>
        <w:rPr>
          <w:rFonts w:cs="Arial"/>
          <w:b/>
          <w:sz w:val="20"/>
          <w:szCs w:val="20"/>
          <w:lang w:eastAsia="en-US"/>
        </w:rPr>
      </w:pPr>
      <w:r w:rsidRPr="005C43DE">
        <w:rPr>
          <w:rFonts w:cs="Arial"/>
          <w:b/>
          <w:sz w:val="20"/>
          <w:szCs w:val="20"/>
          <w:lang w:eastAsia="en-US"/>
        </w:rPr>
        <w:t xml:space="preserve">Zamawiający </w:t>
      </w:r>
      <w:r w:rsidR="00C47390">
        <w:rPr>
          <w:rFonts w:cs="Arial"/>
          <w:b/>
          <w:sz w:val="20"/>
          <w:szCs w:val="20"/>
          <w:lang w:eastAsia="en-US"/>
        </w:rPr>
        <w:t xml:space="preserve">nie </w:t>
      </w:r>
      <w:r w:rsidRPr="005C43DE">
        <w:rPr>
          <w:rFonts w:cs="Arial"/>
          <w:b/>
          <w:sz w:val="20"/>
          <w:szCs w:val="20"/>
          <w:lang w:eastAsia="en-US"/>
        </w:rPr>
        <w:t>dopuszcza składani</w:t>
      </w:r>
      <w:r w:rsidR="00C47390">
        <w:rPr>
          <w:rFonts w:cs="Arial"/>
          <w:b/>
          <w:sz w:val="20"/>
          <w:szCs w:val="20"/>
          <w:lang w:eastAsia="en-US"/>
        </w:rPr>
        <w:t>a</w:t>
      </w:r>
      <w:r w:rsidRPr="005C43DE">
        <w:rPr>
          <w:rFonts w:cs="Arial"/>
          <w:b/>
          <w:sz w:val="20"/>
          <w:szCs w:val="20"/>
          <w:lang w:eastAsia="en-US"/>
        </w:rPr>
        <w:t xml:space="preserve"> ofert częściowych</w:t>
      </w:r>
      <w:r w:rsidR="00644090" w:rsidRPr="005C43DE">
        <w:rPr>
          <w:rFonts w:cs="Arial"/>
          <w:b/>
          <w:sz w:val="20"/>
          <w:szCs w:val="20"/>
          <w:lang w:eastAsia="en-US"/>
        </w:rPr>
        <w:t>.</w:t>
      </w:r>
      <w:r w:rsidR="00AA7CED">
        <w:rPr>
          <w:rFonts w:cs="Arial"/>
          <w:b/>
          <w:sz w:val="20"/>
          <w:szCs w:val="20"/>
          <w:lang w:eastAsia="en-US"/>
        </w:rPr>
        <w:t xml:space="preserve"> </w:t>
      </w:r>
    </w:p>
    <w:p w14:paraId="40FA678A" w14:textId="0DC76193" w:rsidR="006C642B" w:rsidRPr="00190E7B" w:rsidRDefault="000E394C" w:rsidP="00190E7B">
      <w:pPr>
        <w:keepNext/>
        <w:numPr>
          <w:ilvl w:val="2"/>
          <w:numId w:val="1"/>
        </w:numPr>
        <w:spacing w:before="120" w:after="120" w:line="276" w:lineRule="auto"/>
        <w:jc w:val="both"/>
        <w:outlineLvl w:val="3"/>
        <w:rPr>
          <w:rFonts w:cs="Arial"/>
          <w:bCs/>
          <w:sz w:val="20"/>
          <w:szCs w:val="20"/>
          <w:lang w:eastAsia="en-US"/>
        </w:rPr>
      </w:pPr>
      <w:bookmarkStart w:id="5" w:name="_Hlk97016899"/>
      <w:bookmarkStart w:id="6" w:name="_Hlk160443944"/>
      <w:r w:rsidRPr="00190E7B">
        <w:rPr>
          <w:rFonts w:cs="Arial"/>
          <w:bCs/>
          <w:sz w:val="20"/>
          <w:szCs w:val="20"/>
          <w:u w:val="single"/>
          <w:lang w:eastAsia="en-US"/>
        </w:rPr>
        <w:t>Powody niedokonania podziału zamówienia na części, zgodnie z art. 91 ust. 2 ustawy Pzp (t. j. - Dz. U. z 202</w:t>
      </w:r>
      <w:r w:rsidR="00CE598B" w:rsidRPr="00190E7B">
        <w:rPr>
          <w:rFonts w:cs="Arial"/>
          <w:bCs/>
          <w:sz w:val="20"/>
          <w:szCs w:val="20"/>
          <w:u w:val="single"/>
          <w:lang w:eastAsia="en-US"/>
        </w:rPr>
        <w:t>3</w:t>
      </w:r>
      <w:r w:rsidRPr="00190E7B">
        <w:rPr>
          <w:rFonts w:cs="Arial"/>
          <w:bCs/>
          <w:sz w:val="20"/>
          <w:szCs w:val="20"/>
          <w:u w:val="single"/>
          <w:lang w:eastAsia="en-US"/>
        </w:rPr>
        <w:t xml:space="preserve"> r., poz. 1</w:t>
      </w:r>
      <w:r w:rsidR="00CE598B" w:rsidRPr="00190E7B">
        <w:rPr>
          <w:rFonts w:cs="Arial"/>
          <w:bCs/>
          <w:sz w:val="20"/>
          <w:szCs w:val="20"/>
          <w:u w:val="single"/>
          <w:lang w:eastAsia="en-US"/>
        </w:rPr>
        <w:t>605</w:t>
      </w:r>
      <w:r w:rsidRPr="00190E7B">
        <w:rPr>
          <w:rFonts w:cs="Arial"/>
          <w:bCs/>
          <w:sz w:val="20"/>
          <w:szCs w:val="20"/>
          <w:u w:val="single"/>
          <w:lang w:eastAsia="en-US"/>
        </w:rPr>
        <w:t xml:space="preserve"> ze zm.).</w:t>
      </w:r>
      <w:r w:rsidRPr="00190E7B">
        <w:rPr>
          <w:rFonts w:cs="Arial"/>
          <w:bCs/>
          <w:sz w:val="20"/>
          <w:szCs w:val="20"/>
          <w:lang w:eastAsia="en-US"/>
        </w:rPr>
        <w:t xml:space="preserve"> </w:t>
      </w:r>
      <w:bookmarkEnd w:id="5"/>
      <w:r w:rsidR="00190E7B" w:rsidRPr="00190E7B">
        <w:rPr>
          <w:rFonts w:cs="Arial"/>
          <w:bCs/>
          <w:sz w:val="20"/>
          <w:szCs w:val="20"/>
          <w:lang w:eastAsia="en-US"/>
        </w:rPr>
        <w:t>Przygotowując postępowanie o udzielenie zamówienia Zamawiający przeanalizował jego przedmiot pod kątem podziału na części. Zamawiający stwierdził, że zamówienie dotyczące przebudowy układu komunikacyjnego w centrum Czerska nie powinno zostać podzielone na części ze względów technicznych i organizacyjnych. Przedmiotem zamówienia są prace budowlane dotyczące jednego układu komunikacyjnego w centrum miasta. Wszystkie prace są ze sobą ściśle technologicznie powiązane i zależne jedne od drugich. Opóźnienia w wykonaniu jednych prac uniemożliwiałyby realizację kolejnych. Tak więc kilkoro wykonawców na placu budowy spowodowałoby, że wykonywanie prac budowlanych mogłoby być chaotyczne i często z realizowane z niepotrzebnymi przestojami, co mogłoby wpłynąć na terminową realizację umowy oraz rozliczenie umów o dofinansowanie. Z przeprowadzonej analizy wynika, że wykonanie części niniejszego zamówienia bez wykonania pozostałych części nie zaspokoi potrzeby Zamawiającego, a niewykonanie danej części uniemożliwia realizację pozostałych części. W związku z powyższym Zamawiający zdecydował nie dzielić przedmiotowego zamówienia na części.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1PZP). 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Reasumując,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bookmarkEnd w:id="6"/>
    <w:p w14:paraId="38EF63CE" w14:textId="3EEDB9B7" w:rsidR="00694C3B" w:rsidRPr="006C642B" w:rsidRDefault="00694C3B" w:rsidP="006C642B">
      <w:pPr>
        <w:keepNext/>
        <w:numPr>
          <w:ilvl w:val="1"/>
          <w:numId w:val="1"/>
        </w:numPr>
        <w:spacing w:before="120" w:after="120" w:line="276" w:lineRule="auto"/>
        <w:jc w:val="both"/>
        <w:outlineLvl w:val="3"/>
        <w:rPr>
          <w:rFonts w:cs="Arial"/>
          <w:b/>
          <w:sz w:val="20"/>
          <w:szCs w:val="20"/>
          <w:lang w:eastAsia="en-US"/>
        </w:rPr>
      </w:pPr>
      <w:r w:rsidRPr="006C642B">
        <w:rPr>
          <w:rFonts w:cs="Arial"/>
          <w:b/>
          <w:sz w:val="20"/>
          <w:szCs w:val="20"/>
          <w:lang w:eastAsia="en-US"/>
        </w:rPr>
        <w:t>Zamawiający nie dopuszcza składania ofert wariantowych.</w:t>
      </w:r>
    </w:p>
    <w:p w14:paraId="52D4B525"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45363F15"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D1EDF05"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2FB0DBBC"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w:t>
      </w:r>
      <w:r w:rsidR="00AA7CED">
        <w:rPr>
          <w:rFonts w:cs="Arial"/>
          <w:sz w:val="20"/>
          <w:szCs w:val="20"/>
        </w:rPr>
        <w:t xml:space="preserve"> </w:t>
      </w:r>
      <w:r w:rsidRPr="00AE427C">
        <w:rPr>
          <w:rFonts w:cs="Arial"/>
          <w:sz w:val="20"/>
          <w:szCs w:val="20"/>
        </w:rPr>
        <w:t>należy wykonać w terminie</w:t>
      </w:r>
      <w:r w:rsidR="00B077FC">
        <w:rPr>
          <w:rFonts w:cs="Arial"/>
          <w:sz w:val="20"/>
          <w:szCs w:val="20"/>
        </w:rPr>
        <w:t xml:space="preserve">: </w:t>
      </w:r>
      <w:r w:rsidRPr="00AE427C">
        <w:rPr>
          <w:rFonts w:cs="Arial"/>
          <w:b/>
          <w:sz w:val="20"/>
          <w:szCs w:val="20"/>
        </w:rPr>
        <w:t xml:space="preserve">do </w:t>
      </w:r>
      <w:r w:rsidR="004E6C71">
        <w:rPr>
          <w:b/>
          <w:bCs/>
          <w:sz w:val="20"/>
          <w:szCs w:val="20"/>
        </w:rPr>
        <w:t>2</w:t>
      </w:r>
      <w:r w:rsidR="00393FB4">
        <w:rPr>
          <w:b/>
          <w:bCs/>
          <w:sz w:val="20"/>
          <w:szCs w:val="20"/>
        </w:rPr>
        <w:t>0</w:t>
      </w:r>
      <w:r w:rsidR="00503165">
        <w:rPr>
          <w:b/>
          <w:bCs/>
          <w:sz w:val="20"/>
          <w:szCs w:val="20"/>
        </w:rPr>
        <w:t xml:space="preserve"> mi</w:t>
      </w:r>
      <w:r w:rsidR="00B077FC">
        <w:rPr>
          <w:b/>
          <w:bCs/>
          <w:sz w:val="20"/>
          <w:szCs w:val="20"/>
        </w:rPr>
        <w:t>esięcy</w:t>
      </w:r>
      <w:r w:rsidR="00503165">
        <w:rPr>
          <w:b/>
          <w:bCs/>
          <w:sz w:val="20"/>
          <w:szCs w:val="20"/>
        </w:rPr>
        <w:t xml:space="preserve"> od podpisania umowy.</w:t>
      </w:r>
    </w:p>
    <w:p w14:paraId="2F27EE2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350054D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sidR="008627DF" w:rsidRPr="008627DF">
        <w:rPr>
          <w:rFonts w:cs="Arial"/>
          <w:sz w:val="20"/>
          <w:szCs w:val="20"/>
          <w:lang w:eastAsia="en-US"/>
        </w:rPr>
        <w:t>Arleta Matusik</w:t>
      </w:r>
      <w:bookmarkStart w:id="7" w:name="_Hlk68284759"/>
      <w:r w:rsidR="008627DF" w:rsidRPr="008627DF">
        <w:rPr>
          <w:rFonts w:cs="Arial"/>
          <w:sz w:val="20"/>
          <w:szCs w:val="20"/>
          <w:lang w:eastAsia="en-US"/>
        </w:rPr>
        <w:t xml:space="preserve">. </w:t>
      </w:r>
      <w:bookmarkStart w:id="8" w:name="_Hlk69240219"/>
      <w:r w:rsidR="008627DF" w:rsidRPr="008627DF">
        <w:rPr>
          <w:rFonts w:cs="Arial"/>
          <w:b/>
          <w:bCs/>
          <w:sz w:val="20"/>
          <w:szCs w:val="20"/>
          <w:lang w:eastAsia="en-US"/>
        </w:rPr>
        <w:t xml:space="preserve">Wszelkie oświadczenia, wnioski, zawiadomienia, pytania  oraz inne informacje, przekazywane będą w formie elektronicznej za pośrednictwem </w:t>
      </w:r>
      <w:hyperlink r:id="rId12" w:history="1">
        <w:r w:rsidR="008627DF" w:rsidRPr="008627DF">
          <w:rPr>
            <w:rStyle w:val="Hipercze"/>
            <w:rFonts w:cs="Arial"/>
            <w:b/>
            <w:bCs/>
            <w:sz w:val="20"/>
            <w:szCs w:val="20"/>
            <w:lang w:eastAsia="en-US"/>
          </w:rPr>
          <w:t>platformazakupowa.pl</w:t>
        </w:r>
      </w:hyperlink>
      <w:r w:rsidR="008627DF" w:rsidRPr="008627DF">
        <w:rPr>
          <w:rFonts w:cs="Arial"/>
          <w:b/>
          <w:bCs/>
          <w:sz w:val="20"/>
          <w:szCs w:val="20"/>
          <w:lang w:eastAsia="en-US"/>
        </w:rPr>
        <w:t xml:space="preserve"> pod adresem: </w:t>
      </w:r>
      <w:bookmarkStart w:id="9" w:name="_Hlk68285079"/>
      <w:r w:rsidR="008627DF" w:rsidRPr="008627DF">
        <w:rPr>
          <w:rFonts w:cs="Arial"/>
          <w:sz w:val="20"/>
          <w:szCs w:val="20"/>
          <w:lang w:eastAsia="en-US"/>
        </w:rPr>
        <w:fldChar w:fldCharType="begin"/>
      </w:r>
      <w:r w:rsidR="008627DF" w:rsidRPr="008627DF">
        <w:rPr>
          <w:rFonts w:cs="Arial"/>
          <w:sz w:val="20"/>
          <w:szCs w:val="20"/>
          <w:lang w:eastAsia="en-US"/>
        </w:rPr>
        <w:instrText>HYPERLINK "https://platformazakupowa.pl/pn/czersk"</w:instrText>
      </w:r>
      <w:r w:rsidR="008627DF" w:rsidRPr="008627DF">
        <w:rPr>
          <w:rFonts w:cs="Arial"/>
          <w:sz w:val="20"/>
          <w:szCs w:val="20"/>
          <w:lang w:eastAsia="en-US"/>
        </w:rPr>
      </w:r>
      <w:r w:rsidR="008627DF" w:rsidRPr="008627DF">
        <w:rPr>
          <w:rFonts w:cs="Arial"/>
          <w:sz w:val="20"/>
          <w:szCs w:val="20"/>
          <w:lang w:eastAsia="en-US"/>
        </w:rPr>
        <w:fldChar w:fldCharType="separate"/>
      </w:r>
      <w:r w:rsidR="008627DF" w:rsidRPr="008627DF">
        <w:rPr>
          <w:rStyle w:val="Hipercze"/>
          <w:rFonts w:cs="Arial"/>
          <w:b/>
          <w:bCs/>
          <w:sz w:val="20"/>
          <w:szCs w:val="20"/>
          <w:lang w:eastAsia="en-US"/>
        </w:rPr>
        <w:t>https://platformazakupowa.pl/pn/czersk</w:t>
      </w:r>
      <w:r w:rsidR="008627DF" w:rsidRPr="008627DF">
        <w:rPr>
          <w:rFonts w:cs="Arial"/>
          <w:sz w:val="20"/>
          <w:szCs w:val="20"/>
          <w:lang w:eastAsia="en-US"/>
        </w:rPr>
        <w:fldChar w:fldCharType="end"/>
      </w:r>
      <w:bookmarkEnd w:id="9"/>
      <w:r w:rsidR="008627DF" w:rsidRPr="008627DF">
        <w:rPr>
          <w:rFonts w:cs="Arial"/>
          <w:b/>
          <w:bCs/>
          <w:sz w:val="20"/>
          <w:szCs w:val="20"/>
          <w:lang w:eastAsia="en-US"/>
        </w:rPr>
        <w:t xml:space="preserve"> i formularza „Wyślij wiadomość do zamawiającego”.</w:t>
      </w:r>
      <w:bookmarkEnd w:id="7"/>
      <w:bookmarkEnd w:id="8"/>
    </w:p>
    <w:p w14:paraId="1DC2C7B2"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76761EDB"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088D75D3"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8"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0"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67BB2E1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18DAD6B1"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1"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2"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3"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4"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0D5FB07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5"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7" w:history="1">
        <w:r w:rsidRPr="005B36A7">
          <w:rPr>
            <w:rFonts w:cs="Arial"/>
            <w:b/>
            <w:sz w:val="20"/>
            <w:szCs w:val="20"/>
            <w:lang w:eastAsia="en-US"/>
          </w:rPr>
          <w:t>https://platformazakupowa.pl/strona/45-instrukcje</w:t>
        </w:r>
      </w:hyperlink>
    </w:p>
    <w:p w14:paraId="2B007442"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8"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7A1EE2DF"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t>
      </w:r>
      <w:r w:rsidR="008627DF" w:rsidRPr="008627DF">
        <w:rPr>
          <w:rFonts w:ascii="Arial" w:hAnsi="Arial" w:cs="Arial"/>
          <w:sz w:val="20"/>
          <w:szCs w:val="20"/>
        </w:rPr>
        <w:t xml:space="preserve">Arleta Matusik. </w:t>
      </w:r>
      <w:r w:rsidR="008627DF" w:rsidRPr="008627DF">
        <w:rPr>
          <w:rFonts w:ascii="Arial" w:hAnsi="Arial" w:cs="Arial"/>
          <w:b/>
          <w:bCs/>
          <w:sz w:val="20"/>
          <w:szCs w:val="20"/>
        </w:rPr>
        <w:t xml:space="preserve">Wszelkie oświadczenia, wnioski, zawiadomienia, pytania  oraz inne informacje, przekazywane będą w formie elektronicznej za pośrednictwem </w:t>
      </w:r>
      <w:hyperlink r:id="rId29" w:history="1">
        <w:r w:rsidR="008627DF" w:rsidRPr="008627DF">
          <w:rPr>
            <w:rStyle w:val="Hipercze"/>
            <w:rFonts w:ascii="Arial" w:hAnsi="Arial" w:cs="Arial"/>
            <w:b/>
            <w:bCs/>
            <w:sz w:val="20"/>
            <w:szCs w:val="20"/>
          </w:rPr>
          <w:t>platformazakupowa.pl</w:t>
        </w:r>
      </w:hyperlink>
      <w:r w:rsidR="008627DF" w:rsidRPr="008627DF">
        <w:rPr>
          <w:rFonts w:ascii="Arial" w:hAnsi="Arial" w:cs="Arial"/>
          <w:b/>
          <w:bCs/>
          <w:sz w:val="20"/>
          <w:szCs w:val="20"/>
        </w:rPr>
        <w:t xml:space="preserve"> pod adresem: </w:t>
      </w:r>
      <w:hyperlink r:id="rId30" w:history="1">
        <w:r w:rsidR="008627DF" w:rsidRPr="008627DF">
          <w:rPr>
            <w:rStyle w:val="Hipercze"/>
            <w:rFonts w:ascii="Arial" w:hAnsi="Arial" w:cs="Arial"/>
            <w:b/>
            <w:bCs/>
            <w:sz w:val="20"/>
            <w:szCs w:val="20"/>
          </w:rPr>
          <w:t>https://platformazakupowa.pl/pn/czersk</w:t>
        </w:r>
      </w:hyperlink>
      <w:r w:rsidR="008627DF" w:rsidRPr="008627DF">
        <w:rPr>
          <w:rFonts w:ascii="Arial" w:hAnsi="Arial" w:cs="Arial"/>
          <w:b/>
          <w:bCs/>
          <w:sz w:val="20"/>
          <w:szCs w:val="20"/>
        </w:rPr>
        <w:t xml:space="preserve"> i formularza „Wyślij wiadomość do zamawiającego”.</w:t>
      </w:r>
    </w:p>
    <w:p w14:paraId="223BC614" w14:textId="77777777" w:rsidR="00AA59E6" w:rsidRPr="00766FB0" w:rsidRDefault="00AA59E6" w:rsidP="00AA59E6">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6A2ABDE3" w14:textId="77777777" w:rsidR="00AA59E6" w:rsidRPr="00CB5094" w:rsidRDefault="00AA59E6" w:rsidP="00AA59E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04C39864" w14:textId="77777777" w:rsidR="00AA59E6" w:rsidRPr="00CB5094" w:rsidRDefault="00AA59E6" w:rsidP="00AA59E6">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5EB9EF85" w14:textId="77777777" w:rsidR="00AA59E6" w:rsidRPr="00CB5094" w:rsidRDefault="00AA59E6" w:rsidP="00AA59E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1E26AE31" w14:textId="77777777" w:rsidR="00AA59E6" w:rsidRPr="00CB5094" w:rsidRDefault="00AA59E6" w:rsidP="00AA59E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4CF53E5B" w14:textId="77777777" w:rsidR="00AA59E6" w:rsidRPr="00F738D0" w:rsidRDefault="00AA59E6" w:rsidP="00AA59E6">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7765F781" w14:textId="77777777" w:rsidR="00AA59E6" w:rsidRPr="00F738D0" w:rsidRDefault="00AA59E6" w:rsidP="00AA59E6">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3"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1DD516E3" w14:textId="77777777" w:rsidR="00AA59E6" w:rsidRPr="00F738D0" w:rsidRDefault="00AA59E6" w:rsidP="00AA59E6">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5"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12DBC23B" w14:textId="77777777" w:rsidR="00AA59E6" w:rsidRPr="00F738D0" w:rsidRDefault="00AA59E6" w:rsidP="00AA59E6">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6"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13B71B04" w14:textId="77777777" w:rsidR="00AA59E6" w:rsidRPr="00F738D0" w:rsidRDefault="00AA59E6" w:rsidP="00AA59E6">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przeciwko obrotowi gospodarczemu, o których mowa w </w:t>
      </w:r>
      <w:hyperlink r:id="rId37"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8"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39"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72942A2A" w14:textId="77777777" w:rsidR="00AA59E6" w:rsidRPr="00F738D0" w:rsidRDefault="00AA59E6" w:rsidP="00AA59E6">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39227290" w14:textId="77777777" w:rsidR="00AA59E6" w:rsidRPr="00F738D0" w:rsidRDefault="00AA59E6" w:rsidP="00AA59E6">
      <w:pPr>
        <w:keepNext/>
        <w:spacing w:before="120" w:after="120"/>
        <w:ind w:left="1985"/>
        <w:jc w:val="both"/>
        <w:outlineLvl w:val="3"/>
        <w:rPr>
          <w:rFonts w:cs="Arial"/>
          <w:sz w:val="20"/>
          <w:szCs w:val="20"/>
        </w:rPr>
      </w:pPr>
      <w:r w:rsidRPr="00F738D0">
        <w:rPr>
          <w:rFonts w:cs="Arial"/>
          <w:sz w:val="20"/>
          <w:szCs w:val="20"/>
        </w:rPr>
        <w:t>- lub za odpowiedni czyn zabroniony określony w przepisach prawa obcego;</w:t>
      </w:r>
    </w:p>
    <w:p w14:paraId="7991C7F7" w14:textId="77777777" w:rsidR="00AA59E6" w:rsidRPr="00F738D0" w:rsidRDefault="00AA59E6" w:rsidP="00AA59E6">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cs="Arial"/>
          <w:sz w:val="20"/>
          <w:szCs w:val="20"/>
        </w:rPr>
        <w:br/>
        <w:t>o którym mowa w pkt 9.1.1 SWZ,</w:t>
      </w:r>
    </w:p>
    <w:p w14:paraId="68B13DC6" w14:textId="77777777" w:rsidR="00AA59E6" w:rsidRPr="00F738D0" w:rsidRDefault="00AA59E6" w:rsidP="00AA59E6">
      <w:pPr>
        <w:numPr>
          <w:ilvl w:val="2"/>
          <w:numId w:val="1"/>
        </w:numPr>
        <w:spacing w:before="120" w:after="120" w:line="276" w:lineRule="auto"/>
        <w:ind w:right="92"/>
        <w:jc w:val="both"/>
        <w:rPr>
          <w:rFonts w:cs="Arial"/>
          <w:sz w:val="20"/>
          <w:szCs w:val="20"/>
        </w:rPr>
      </w:pPr>
      <w:r w:rsidRPr="00F738D0">
        <w:rPr>
          <w:rFonts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29BB642" w14:textId="77777777" w:rsidR="00AA59E6" w:rsidRPr="00F738D0" w:rsidRDefault="00AA59E6" w:rsidP="00AA59E6">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5AAC004E" w14:textId="77777777" w:rsidR="00AA59E6" w:rsidRPr="00F738D0" w:rsidRDefault="00AA59E6" w:rsidP="00AA59E6">
      <w:pPr>
        <w:numPr>
          <w:ilvl w:val="2"/>
          <w:numId w:val="1"/>
        </w:numPr>
        <w:spacing w:before="120" w:after="120" w:line="276" w:lineRule="auto"/>
        <w:ind w:right="92"/>
        <w:jc w:val="both"/>
        <w:rPr>
          <w:rFonts w:cs="Arial"/>
          <w:sz w:val="20"/>
          <w:szCs w:val="20"/>
        </w:rPr>
      </w:pPr>
      <w:r w:rsidRPr="00F738D0">
        <w:rPr>
          <w:rFonts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39493C5" w14:textId="77777777" w:rsidR="00AA59E6" w:rsidRPr="00F738D0" w:rsidRDefault="00AA59E6" w:rsidP="00AA59E6">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45F5A177" w14:textId="77777777" w:rsidR="00AA59E6" w:rsidRPr="00CB5094" w:rsidRDefault="00AA59E6" w:rsidP="00AA59E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7B403535" w14:textId="77777777" w:rsidR="00AA59E6" w:rsidRDefault="00AA59E6" w:rsidP="00AA59E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1D80839F" w14:textId="77777777" w:rsidR="008627DF" w:rsidRPr="00F342CE" w:rsidRDefault="008627DF" w:rsidP="008627DF">
      <w:pPr>
        <w:pStyle w:val="Akapitzlist"/>
        <w:numPr>
          <w:ilvl w:val="1"/>
          <w:numId w:val="1"/>
        </w:numPr>
        <w:spacing w:before="120" w:after="120"/>
        <w:ind w:right="92"/>
        <w:contextualSpacing w:val="0"/>
        <w:jc w:val="both"/>
        <w:rPr>
          <w:rFonts w:ascii="Arial" w:hAnsi="Arial" w:cs="Arial"/>
          <w:sz w:val="20"/>
          <w:szCs w:val="20"/>
        </w:rPr>
      </w:pPr>
      <w:r w:rsidRPr="00F342CE">
        <w:rPr>
          <w:rFonts w:ascii="Arial" w:hAnsi="Arial" w:cs="Arial"/>
          <w:sz w:val="20"/>
          <w:szCs w:val="20"/>
        </w:rPr>
        <w:t>Zgodnie z art. 110 ust. 2 ustawy Pzp: Wykonawca nie podlega wykluczeniu w okolicznościach określonych w art. 108 ust. 1 pkt 1, 2 i 5  w/w ustawy Pzp jeżeli udowodni zamawiającemu, że spełnił łącznie  przesłanki określone w art. 110 ust. 2 ustawy Pzp:</w:t>
      </w:r>
    </w:p>
    <w:p w14:paraId="664630D1" w14:textId="77777777" w:rsidR="008627DF" w:rsidRPr="00054F4D" w:rsidRDefault="008627DF" w:rsidP="008627DF">
      <w:pPr>
        <w:pStyle w:val="Akapitzlist"/>
        <w:numPr>
          <w:ilvl w:val="2"/>
          <w:numId w:val="1"/>
        </w:numPr>
        <w:spacing w:before="120" w:after="120"/>
        <w:ind w:right="92"/>
        <w:contextualSpacing w:val="0"/>
        <w:jc w:val="both"/>
        <w:rPr>
          <w:rFonts w:ascii="Arial" w:hAnsi="Arial" w:cs="Arial"/>
          <w:sz w:val="20"/>
          <w:szCs w:val="20"/>
        </w:rPr>
      </w:pPr>
      <w:r w:rsidRPr="00054F4D">
        <w:rPr>
          <w:rFonts w:ascii="Arial" w:hAnsi="Arial" w:cs="Arial"/>
          <w:sz w:val="20"/>
          <w:szCs w:val="20"/>
        </w:rPr>
        <w:t>naprawił lub zobowiązał się do naprawienia szkody wyrządzonej przestępstwem, wykroczeniem lub swoim nieprawidłowym postępowaniem, w tym poprzez zadośćuczynienie pieniężne;</w:t>
      </w:r>
    </w:p>
    <w:p w14:paraId="2DCBBBC3" w14:textId="77777777" w:rsidR="008627DF" w:rsidRDefault="008627DF" w:rsidP="008627DF">
      <w:pPr>
        <w:pStyle w:val="Akapitzlist"/>
        <w:numPr>
          <w:ilvl w:val="2"/>
          <w:numId w:val="1"/>
        </w:numPr>
        <w:spacing w:before="120" w:after="120"/>
        <w:ind w:right="92"/>
        <w:contextualSpacing w:val="0"/>
        <w:jc w:val="both"/>
        <w:rPr>
          <w:rFonts w:ascii="Arial" w:hAnsi="Arial" w:cs="Arial"/>
          <w:sz w:val="20"/>
          <w:szCs w:val="20"/>
        </w:rPr>
      </w:pPr>
      <w:r w:rsidRPr="00054F4D">
        <w:rPr>
          <w:rFonts w:ascii="Arial" w:hAnsi="Arial" w:cs="Arial"/>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BEEE8A6" w14:textId="77777777" w:rsidR="008627DF" w:rsidRDefault="008627DF" w:rsidP="008627DF">
      <w:pPr>
        <w:pStyle w:val="Akapitzlist"/>
        <w:numPr>
          <w:ilvl w:val="2"/>
          <w:numId w:val="1"/>
        </w:numPr>
        <w:spacing w:before="120" w:after="120"/>
        <w:ind w:right="92"/>
        <w:contextualSpacing w:val="0"/>
        <w:jc w:val="both"/>
        <w:rPr>
          <w:rFonts w:ascii="Arial" w:hAnsi="Arial" w:cs="Arial"/>
          <w:sz w:val="20"/>
          <w:szCs w:val="20"/>
        </w:rPr>
      </w:pPr>
      <w:r w:rsidRPr="00B652EE">
        <w:rPr>
          <w:rFonts w:ascii="Arial" w:hAnsi="Arial" w:cs="Arial"/>
          <w:sz w:val="20"/>
          <w:szCs w:val="20"/>
        </w:rPr>
        <w:t xml:space="preserve">podjął konkretne środki techniczne, organizacyjne i kadrowe, odpowiednie dla zapobiegania dalszym przestępstwom, wykroczeniom lub nieprawidłowemu postępowaniu, w szczególności: </w:t>
      </w:r>
    </w:p>
    <w:p w14:paraId="17602D15" w14:textId="77777777" w:rsidR="008627DF" w:rsidRDefault="008627DF" w:rsidP="008627DF">
      <w:pPr>
        <w:pStyle w:val="Akapitzlist"/>
        <w:numPr>
          <w:ilvl w:val="3"/>
          <w:numId w:val="1"/>
        </w:numPr>
        <w:spacing w:before="120" w:after="120"/>
        <w:ind w:left="1843" w:right="92" w:hanging="763"/>
        <w:contextualSpacing w:val="0"/>
        <w:jc w:val="both"/>
        <w:rPr>
          <w:rFonts w:ascii="Arial" w:hAnsi="Arial" w:cs="Arial"/>
          <w:sz w:val="20"/>
          <w:szCs w:val="20"/>
        </w:rPr>
      </w:pPr>
      <w:r w:rsidRPr="00B652EE">
        <w:rPr>
          <w:rFonts w:ascii="Arial" w:hAnsi="Arial" w:cs="Arial"/>
          <w:sz w:val="20"/>
          <w:szCs w:val="20"/>
        </w:rPr>
        <w:t xml:space="preserve">zerwał wszelkie powiązania z osobami lub podmiotami odpowiedzialnymi za nieprawidłowe postępowanie wykonawcy, </w:t>
      </w:r>
    </w:p>
    <w:p w14:paraId="5FAE2D02" w14:textId="77777777" w:rsidR="008627DF" w:rsidRDefault="008627DF" w:rsidP="008627DF">
      <w:pPr>
        <w:pStyle w:val="Akapitzlist"/>
        <w:numPr>
          <w:ilvl w:val="3"/>
          <w:numId w:val="1"/>
        </w:numPr>
        <w:spacing w:before="120" w:after="120"/>
        <w:ind w:left="1843" w:right="92" w:hanging="763"/>
        <w:contextualSpacing w:val="0"/>
        <w:jc w:val="both"/>
        <w:rPr>
          <w:rFonts w:ascii="Arial" w:hAnsi="Arial" w:cs="Arial"/>
          <w:sz w:val="20"/>
          <w:szCs w:val="20"/>
        </w:rPr>
      </w:pPr>
      <w:r w:rsidRPr="00B652EE">
        <w:rPr>
          <w:rFonts w:ascii="Arial" w:hAnsi="Arial" w:cs="Arial"/>
          <w:sz w:val="20"/>
          <w:szCs w:val="20"/>
        </w:rPr>
        <w:t xml:space="preserve">zreorganizował personel, </w:t>
      </w:r>
    </w:p>
    <w:p w14:paraId="38019047" w14:textId="77777777" w:rsidR="008627DF" w:rsidRDefault="008627DF" w:rsidP="008627DF">
      <w:pPr>
        <w:pStyle w:val="Akapitzlist"/>
        <w:numPr>
          <w:ilvl w:val="3"/>
          <w:numId w:val="1"/>
        </w:numPr>
        <w:spacing w:before="120" w:after="120"/>
        <w:ind w:left="1843" w:right="92" w:hanging="763"/>
        <w:contextualSpacing w:val="0"/>
        <w:jc w:val="both"/>
        <w:rPr>
          <w:rFonts w:ascii="Arial" w:hAnsi="Arial" w:cs="Arial"/>
          <w:sz w:val="20"/>
          <w:szCs w:val="20"/>
        </w:rPr>
      </w:pPr>
      <w:r w:rsidRPr="00B652EE">
        <w:rPr>
          <w:rFonts w:ascii="Arial" w:hAnsi="Arial" w:cs="Arial"/>
          <w:sz w:val="20"/>
          <w:szCs w:val="20"/>
        </w:rPr>
        <w:t xml:space="preserve">wdrożył system sprawozdawczości i kontroli, </w:t>
      </w:r>
    </w:p>
    <w:p w14:paraId="2F08B282" w14:textId="77777777" w:rsidR="008627DF" w:rsidRDefault="008627DF" w:rsidP="008627DF">
      <w:pPr>
        <w:pStyle w:val="Akapitzlist"/>
        <w:numPr>
          <w:ilvl w:val="3"/>
          <w:numId w:val="1"/>
        </w:numPr>
        <w:spacing w:before="120" w:after="120"/>
        <w:ind w:left="1843" w:right="92" w:hanging="763"/>
        <w:contextualSpacing w:val="0"/>
        <w:jc w:val="both"/>
        <w:rPr>
          <w:rFonts w:ascii="Arial" w:hAnsi="Arial" w:cs="Arial"/>
          <w:sz w:val="20"/>
          <w:szCs w:val="20"/>
        </w:rPr>
      </w:pPr>
      <w:r w:rsidRPr="00B652EE">
        <w:rPr>
          <w:rFonts w:ascii="Arial" w:hAnsi="Arial" w:cs="Arial"/>
          <w:sz w:val="20"/>
          <w:szCs w:val="20"/>
        </w:rPr>
        <w:t xml:space="preserve">utworzył struktury audytu wewnętrznego do monitorowania przestrzegania przepisów, we-wewnętrznych regulacji lub standardów, </w:t>
      </w:r>
    </w:p>
    <w:p w14:paraId="7BB50056" w14:textId="77777777" w:rsidR="008627DF" w:rsidRPr="00B652EE" w:rsidRDefault="008627DF" w:rsidP="008627DF">
      <w:pPr>
        <w:pStyle w:val="Akapitzlist"/>
        <w:numPr>
          <w:ilvl w:val="3"/>
          <w:numId w:val="1"/>
        </w:numPr>
        <w:spacing w:before="120" w:after="120"/>
        <w:ind w:left="1843" w:right="92" w:hanging="763"/>
        <w:contextualSpacing w:val="0"/>
        <w:jc w:val="both"/>
        <w:rPr>
          <w:rFonts w:ascii="Arial" w:hAnsi="Arial" w:cs="Arial"/>
          <w:sz w:val="20"/>
          <w:szCs w:val="20"/>
        </w:rPr>
      </w:pPr>
      <w:r w:rsidRPr="00B652EE">
        <w:rPr>
          <w:rFonts w:ascii="Arial" w:hAnsi="Arial" w:cs="Arial"/>
          <w:sz w:val="20"/>
          <w:szCs w:val="20"/>
        </w:rPr>
        <w:t>wprowadził wewnętrzne regulacje dotyczące odpowiedzialności i odszkodowań za nieprzestrzeganie przepisów, wewnętrznych regulacji lub standardów.</w:t>
      </w:r>
    </w:p>
    <w:p w14:paraId="78A643B6" w14:textId="5401EFE8" w:rsidR="008627DF" w:rsidRPr="008627DF" w:rsidRDefault="008627DF" w:rsidP="008627DF">
      <w:pPr>
        <w:keepNext/>
        <w:numPr>
          <w:ilvl w:val="1"/>
          <w:numId w:val="1"/>
        </w:numPr>
        <w:spacing w:before="120" w:after="120" w:line="276" w:lineRule="auto"/>
        <w:jc w:val="both"/>
        <w:outlineLvl w:val="3"/>
        <w:rPr>
          <w:rFonts w:cs="Arial"/>
          <w:sz w:val="20"/>
          <w:szCs w:val="20"/>
          <w:lang w:eastAsia="en-US"/>
        </w:rPr>
      </w:pPr>
      <w:r w:rsidRPr="00C3413F">
        <w:rPr>
          <w:rFonts w:cs="Arial"/>
          <w:sz w:val="20"/>
          <w:szCs w:val="20"/>
          <w:lang w:eastAsia="en-US"/>
        </w:rPr>
        <w:t>Zgodnie z art. 110 ust. 3 ustawy Pzp : Zamawiający ocenia, czy podjęte przez wykonawcę czynności, o których mowa w art.110 ust. 2 w/w ustawy, są wystarczające do wykazania jego rzetelności, uwzględniając wagę i szczególne okoliczności czynu wykonawcy. Jeżeli podjęte przez wykonawcę czynności, o których mowa w art.110 ust. 2, nie są wystarczające do wykazania jego rzetelności, zamawiający wyklucza wykonawcę.</w:t>
      </w:r>
    </w:p>
    <w:p w14:paraId="6946306E" w14:textId="77777777" w:rsidR="00AA59E6" w:rsidRDefault="00AA59E6" w:rsidP="00AA59E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44BCE7AB" w14:textId="77777777" w:rsidR="00AA59E6" w:rsidRDefault="00AA59E6" w:rsidP="00AA59E6">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1E1060B1" w14:textId="77777777" w:rsidR="00AA59E6" w:rsidRPr="00C80464" w:rsidRDefault="00AA59E6" w:rsidP="00AA59E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755A2A68" w14:textId="77777777" w:rsidR="00AA59E6" w:rsidRPr="00C80464" w:rsidRDefault="00AA59E6" w:rsidP="00AA59E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1F19DC42" w14:textId="77777777" w:rsidR="00AA59E6" w:rsidRDefault="00AA59E6" w:rsidP="00AA59E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3E2388D9" w14:textId="7E6A6BEB" w:rsidR="00AA59E6" w:rsidRPr="00F245BD" w:rsidRDefault="00AA59E6" w:rsidP="00AA59E6">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w:t>
      </w:r>
      <w:r w:rsidR="008627DF">
        <w:rPr>
          <w:rFonts w:ascii="Arial" w:hAnsi="Arial" w:cs="Arial"/>
          <w:sz w:val="20"/>
          <w:szCs w:val="20"/>
        </w:rPr>
        <w:t>7</w:t>
      </w:r>
      <w:r w:rsidRPr="00B13E27">
        <w:rPr>
          <w:rFonts w:ascii="Arial" w:hAnsi="Arial" w:cs="Arial"/>
          <w:sz w:val="20"/>
          <w:szCs w:val="20"/>
        </w:rPr>
        <w:t xml:space="preserve"> następuje na okres trwania okoliczności określonych w pkt od 9.</w:t>
      </w:r>
      <w:r w:rsidR="008627DF">
        <w:rPr>
          <w:rFonts w:ascii="Arial" w:hAnsi="Arial" w:cs="Arial"/>
          <w:sz w:val="20"/>
          <w:szCs w:val="20"/>
        </w:rPr>
        <w:t>7</w:t>
      </w:r>
      <w:r w:rsidRPr="00B13E27">
        <w:rPr>
          <w:rFonts w:ascii="Arial" w:hAnsi="Arial" w:cs="Arial"/>
          <w:sz w:val="20"/>
          <w:szCs w:val="20"/>
        </w:rPr>
        <w:t>.1 do pkt  9.</w:t>
      </w:r>
      <w:r w:rsidR="008627DF">
        <w:rPr>
          <w:rFonts w:ascii="Arial" w:hAnsi="Arial" w:cs="Arial"/>
          <w:sz w:val="20"/>
          <w:szCs w:val="20"/>
        </w:rPr>
        <w:t>7</w:t>
      </w:r>
      <w:r w:rsidRPr="00B13E27">
        <w:rPr>
          <w:rFonts w:ascii="Arial" w:hAnsi="Arial" w:cs="Arial"/>
          <w:sz w:val="20"/>
          <w:szCs w:val="20"/>
        </w:rPr>
        <w:t>.3.</w:t>
      </w:r>
    </w:p>
    <w:p w14:paraId="7445C180" w14:textId="77777777" w:rsidR="00AA59E6" w:rsidRDefault="00AA59E6" w:rsidP="00AA59E6">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31D2F15" w14:textId="77777777" w:rsidR="00AA59E6" w:rsidRPr="00956052" w:rsidRDefault="00AA59E6" w:rsidP="00AA59E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01A3FB8B" w14:textId="77777777" w:rsidR="00AA59E6" w:rsidRPr="00956052" w:rsidRDefault="00AA59E6" w:rsidP="00AA59E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0AF5BED8" w14:textId="77777777" w:rsidR="00AA59E6" w:rsidRPr="00956052" w:rsidRDefault="00AA59E6" w:rsidP="00AA59E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10A7128E" w14:textId="77777777" w:rsidR="00AA59E6" w:rsidRPr="00956052" w:rsidRDefault="00AA59E6" w:rsidP="00AA59E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1B4E9EE"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7E4CB97B" w:rsidR="00E73D1D" w:rsidRPr="00E73D1D" w:rsidRDefault="00A70B20" w:rsidP="00E73D1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7DF9035C"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5502D96E"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695C3849" w:rsidR="00A70B20" w:rsidRPr="00224C7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C5AB5D9" w14:textId="053024F8" w:rsidR="00421CDA" w:rsidRPr="00421CDA" w:rsidRDefault="00A70B20" w:rsidP="00421CDA">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6185ABD1" w14:textId="27B44692" w:rsidR="001140A0" w:rsidRPr="006C642B" w:rsidRDefault="001140A0" w:rsidP="006C642B">
      <w:pPr>
        <w:keepNext/>
        <w:numPr>
          <w:ilvl w:val="3"/>
          <w:numId w:val="1"/>
        </w:numPr>
        <w:spacing w:before="120" w:after="120" w:line="276" w:lineRule="auto"/>
        <w:ind w:left="1985" w:hanging="905"/>
        <w:jc w:val="both"/>
        <w:outlineLvl w:val="3"/>
        <w:rPr>
          <w:rFonts w:cs="Arial"/>
          <w:b/>
          <w:bCs/>
          <w:sz w:val="20"/>
          <w:szCs w:val="20"/>
          <w:lang w:eastAsia="en-US"/>
        </w:rPr>
      </w:pPr>
      <w:bookmarkStart w:id="10" w:name="_Hlk125705587"/>
      <w:bookmarkStart w:id="11" w:name="_Hlk81208411"/>
      <w:r w:rsidRPr="006C642B">
        <w:rPr>
          <w:rFonts w:cs="Arial"/>
          <w:sz w:val="20"/>
          <w:szCs w:val="20"/>
          <w:lang w:eastAsia="en-US"/>
        </w:rPr>
        <w:t xml:space="preserve">Zamawiający żąda od Wykonawcy wykazania się wykonaniem, nie wcześniej niż </w:t>
      </w:r>
      <w:r w:rsidR="00C530C3">
        <w:rPr>
          <w:rFonts w:cs="Arial"/>
          <w:sz w:val="20"/>
          <w:szCs w:val="20"/>
          <w:lang w:eastAsia="en-US"/>
        </w:rPr>
        <w:br/>
      </w:r>
      <w:r w:rsidRPr="006C642B">
        <w:rPr>
          <w:rFonts w:cs="Arial"/>
          <w:sz w:val="20"/>
          <w:szCs w:val="20"/>
          <w:lang w:eastAsia="en-US"/>
        </w:rPr>
        <w:t>w okresie ostatnich 5 lat, a jeśli okres prowadzenia działalności jest krótszy – w tym okresie,</w:t>
      </w:r>
      <w:r w:rsidRPr="006C642B">
        <w:rPr>
          <w:rFonts w:cs="Arial"/>
          <w:b/>
          <w:bCs/>
          <w:sz w:val="20"/>
          <w:szCs w:val="20"/>
          <w:lang w:eastAsia="en-US"/>
        </w:rPr>
        <w:t xml:space="preserve"> </w:t>
      </w:r>
      <w:bookmarkStart w:id="12" w:name="_Hlk115692399"/>
      <w:r w:rsidR="00A859FD" w:rsidRPr="00A859FD">
        <w:rPr>
          <w:rFonts w:cs="Arial"/>
          <w:b/>
          <w:bCs/>
          <w:sz w:val="20"/>
          <w:szCs w:val="20"/>
          <w:lang w:eastAsia="en-US"/>
        </w:rPr>
        <w:t>minimum 1 roboty w zakresie budowy, przebudowy lub rozbudowy drogi o nawierzchni bitumicznej wraz z budową kanalizacji deszczowej i budową linii oświetlenia ulicznego o wartości nie niższej niż 1.000.000,00 złotych brutto</w:t>
      </w:r>
      <w:r w:rsidR="00A859FD" w:rsidRPr="00A859FD">
        <w:rPr>
          <w:rFonts w:cs="Arial"/>
          <w:b/>
          <w:bCs/>
          <w:iCs/>
          <w:sz w:val="20"/>
          <w:szCs w:val="20"/>
          <w:lang w:eastAsia="en-US"/>
        </w:rPr>
        <w:t>.</w:t>
      </w:r>
      <w:bookmarkEnd w:id="12"/>
    </w:p>
    <w:p w14:paraId="29E64184" w14:textId="5FDD9A34" w:rsidR="00A07F0E" w:rsidRPr="009A3F63" w:rsidRDefault="001140A0" w:rsidP="00A859FD">
      <w:pPr>
        <w:pStyle w:val="Akapitzlist"/>
        <w:numPr>
          <w:ilvl w:val="4"/>
          <w:numId w:val="1"/>
        </w:numPr>
        <w:spacing w:before="120" w:after="120"/>
        <w:ind w:left="2410" w:right="92" w:hanging="970"/>
        <w:contextualSpacing w:val="0"/>
        <w:jc w:val="both"/>
        <w:rPr>
          <w:rFonts w:ascii="Arial" w:hAnsi="Arial" w:cs="Arial"/>
          <w:b/>
          <w:bCs/>
          <w:sz w:val="20"/>
          <w:szCs w:val="20"/>
          <w:u w:val="single"/>
        </w:rPr>
      </w:pPr>
      <w:r w:rsidRPr="00A07F0E">
        <w:rPr>
          <w:rFonts w:ascii="Arial" w:hAnsi="Arial" w:cs="Arial"/>
          <w:sz w:val="20"/>
          <w:szCs w:val="20"/>
        </w:rPr>
        <w:t xml:space="preserve">Zamawiający uzna, że Wykonawca spełnia warunki udziału                             w postępowaniu określone w pkt 10.1.4.1, jeżeli przedstawi wykaz wykonanych robót tj. </w:t>
      </w:r>
      <w:r w:rsidR="00A859FD" w:rsidRPr="00A859FD">
        <w:rPr>
          <w:rFonts w:ascii="Arial" w:hAnsi="Arial" w:cs="Arial"/>
          <w:b/>
          <w:bCs/>
          <w:sz w:val="20"/>
          <w:szCs w:val="20"/>
          <w:u w:val="single"/>
        </w:rPr>
        <w:t xml:space="preserve">minimum 1 roboty w zakresie budowy, przebudowy lub rozbudowy drogi o nawierzchni bitumicznej wraz z budową kanalizacji deszczowej i budową linii oświetlenia ulicznego </w:t>
      </w:r>
      <w:r w:rsidRPr="00A07F0E">
        <w:rPr>
          <w:rFonts w:ascii="Arial" w:hAnsi="Arial" w:cs="Arial"/>
          <w:sz w:val="20"/>
          <w:szCs w:val="20"/>
        </w:rPr>
        <w:t>z podaniem ich rodzaju, wartości, daty, miejsca wykonania i podmiotów na rzecz, których roboty te zostały wykonane, według wzoru stanowiącego załącznik nr 3 do SWZ 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6C642B" w:rsidRPr="006C642B">
        <w:rPr>
          <w:rFonts w:ascii="Arial" w:hAnsi="Arial" w:cs="Arial"/>
          <w:b/>
          <w:sz w:val="20"/>
          <w:szCs w:val="20"/>
          <w:u w:val="single"/>
        </w:rPr>
        <w:t xml:space="preserve"> </w:t>
      </w:r>
      <w:r w:rsidR="00A859FD" w:rsidRPr="00A859FD">
        <w:rPr>
          <w:rFonts w:ascii="Arial" w:hAnsi="Arial" w:cs="Arial"/>
          <w:b/>
          <w:bCs/>
          <w:sz w:val="20"/>
          <w:szCs w:val="20"/>
          <w:u w:val="single"/>
        </w:rPr>
        <w:t>o wartości nie niższej niż 1.000.000,00 złotych brutto</w:t>
      </w:r>
      <w:r w:rsidR="00A859FD" w:rsidRPr="00A859FD">
        <w:rPr>
          <w:rFonts w:ascii="Arial" w:hAnsi="Arial" w:cs="Arial"/>
          <w:b/>
          <w:bCs/>
          <w:iCs/>
          <w:sz w:val="20"/>
          <w:szCs w:val="20"/>
          <w:u w:val="single"/>
        </w:rPr>
        <w:t>.</w:t>
      </w:r>
    </w:p>
    <w:bookmarkEnd w:id="10"/>
    <w:p w14:paraId="62B8259C" w14:textId="14373236" w:rsidR="001140A0" w:rsidRPr="00A07F0E" w:rsidRDefault="001140A0" w:rsidP="00A07F0E">
      <w:pPr>
        <w:keepNext/>
        <w:numPr>
          <w:ilvl w:val="3"/>
          <w:numId w:val="1"/>
        </w:numPr>
        <w:spacing w:before="120" w:after="120" w:line="276" w:lineRule="auto"/>
        <w:ind w:left="1985" w:hanging="905"/>
        <w:jc w:val="both"/>
        <w:outlineLvl w:val="3"/>
        <w:rPr>
          <w:rFonts w:cs="Arial"/>
          <w:sz w:val="20"/>
          <w:szCs w:val="20"/>
          <w:lang w:eastAsia="en-US"/>
        </w:rPr>
      </w:pPr>
      <w:r w:rsidRPr="00A07F0E">
        <w:rPr>
          <w:rFonts w:cs="Arial"/>
          <w:sz w:val="20"/>
          <w:szCs w:val="20"/>
          <w:lang w:eastAsia="en-US"/>
        </w:rPr>
        <w:t>Zamawiający żąda od Wykonawcy wskazania os</w:t>
      </w:r>
      <w:r w:rsidR="007972D4">
        <w:rPr>
          <w:rFonts w:cs="Arial"/>
          <w:sz w:val="20"/>
          <w:szCs w:val="20"/>
          <w:lang w:eastAsia="en-US"/>
        </w:rPr>
        <w:t>ób</w:t>
      </w:r>
      <w:r w:rsidRPr="00A07F0E">
        <w:rPr>
          <w:rFonts w:cs="Arial"/>
          <w:sz w:val="20"/>
          <w:szCs w:val="20"/>
          <w:lang w:eastAsia="en-US"/>
        </w:rPr>
        <w:t xml:space="preserve">, które będą uczestniczyć </w:t>
      </w:r>
      <w:r w:rsidRPr="00A07F0E">
        <w:rPr>
          <w:rFonts w:cs="Arial"/>
          <w:sz w:val="20"/>
          <w:szCs w:val="20"/>
          <w:lang w:eastAsia="en-US"/>
        </w:rPr>
        <w:br/>
        <w:t xml:space="preserve">w wykonywaniu zamówienia, legitymujące się kwalifikacjami </w:t>
      </w:r>
      <w:r w:rsidR="009A3F63" w:rsidRPr="00A07F0E">
        <w:rPr>
          <w:rFonts w:cs="Arial"/>
          <w:sz w:val="20"/>
          <w:szCs w:val="20"/>
          <w:lang w:eastAsia="en-US"/>
        </w:rPr>
        <w:t>zawodowymi</w:t>
      </w:r>
      <w:r w:rsidR="009A3F63">
        <w:rPr>
          <w:rFonts w:cs="Arial"/>
          <w:sz w:val="20"/>
          <w:szCs w:val="20"/>
          <w:lang w:eastAsia="en-US"/>
        </w:rPr>
        <w:t>/ uprawnieniami</w:t>
      </w:r>
      <w:r w:rsidR="009A3F63" w:rsidRPr="00A07F0E">
        <w:rPr>
          <w:rFonts w:cs="Arial"/>
          <w:sz w:val="20"/>
          <w:szCs w:val="20"/>
          <w:lang w:eastAsia="en-US"/>
        </w:rPr>
        <w:t xml:space="preserve"> </w:t>
      </w:r>
      <w:r w:rsidRPr="00A07F0E">
        <w:rPr>
          <w:rFonts w:cs="Arial"/>
          <w:sz w:val="20"/>
          <w:szCs w:val="20"/>
          <w:lang w:eastAsia="en-US"/>
        </w:rPr>
        <w:t>odpowiednim</w:t>
      </w:r>
      <w:r w:rsidR="009A3F63">
        <w:rPr>
          <w:rFonts w:cs="Arial"/>
          <w:sz w:val="20"/>
          <w:szCs w:val="20"/>
          <w:lang w:eastAsia="en-US"/>
        </w:rPr>
        <w:t>i</w:t>
      </w:r>
      <w:r w:rsidRPr="00A07F0E">
        <w:rPr>
          <w:rFonts w:cs="Arial"/>
          <w:sz w:val="20"/>
          <w:szCs w:val="20"/>
          <w:lang w:eastAsia="en-US"/>
        </w:rPr>
        <w:t xml:space="preserve"> do funkcji, jakie zostaną im powierzone. Wykonawca na każdą funkcję wymienioną poniżej, wskaże osobę, którą musi mieć dostępną na etapie realizacji zamówienia, spełniającą następujące wymagania:</w:t>
      </w:r>
    </w:p>
    <w:p w14:paraId="4B673FA3" w14:textId="0AA5DF43" w:rsidR="00386CFB" w:rsidRPr="00A07F0E" w:rsidRDefault="00386CFB" w:rsidP="00A859FD">
      <w:pPr>
        <w:keepNext/>
        <w:numPr>
          <w:ilvl w:val="4"/>
          <w:numId w:val="1"/>
        </w:numPr>
        <w:spacing w:before="120" w:after="120" w:line="276" w:lineRule="auto"/>
        <w:ind w:left="2410" w:hanging="970"/>
        <w:jc w:val="both"/>
        <w:outlineLvl w:val="3"/>
        <w:rPr>
          <w:rFonts w:cs="Arial"/>
          <w:sz w:val="20"/>
          <w:szCs w:val="20"/>
          <w:lang w:eastAsia="en-US"/>
        </w:rPr>
      </w:pPr>
      <w:r w:rsidRPr="00A07F0E">
        <w:rPr>
          <w:rFonts w:cs="Arial"/>
          <w:sz w:val="20"/>
          <w:szCs w:val="20"/>
          <w:lang w:eastAsia="en-US"/>
        </w:rPr>
        <w:t xml:space="preserve">Wykonawca skieruje do realizacji zamówienia </w:t>
      </w:r>
      <w:r w:rsidRPr="00A07F0E">
        <w:rPr>
          <w:rFonts w:cs="Arial"/>
          <w:b/>
          <w:sz w:val="20"/>
          <w:szCs w:val="20"/>
          <w:lang w:eastAsia="en-US"/>
        </w:rPr>
        <w:t xml:space="preserve">osobę, która będzie pełnić funkcję </w:t>
      </w:r>
      <w:r w:rsidR="00B476B2" w:rsidRPr="00A07F0E">
        <w:rPr>
          <w:rFonts w:cs="Arial"/>
          <w:b/>
          <w:sz w:val="20"/>
          <w:szCs w:val="20"/>
          <w:lang w:eastAsia="en-US"/>
        </w:rPr>
        <w:t xml:space="preserve">kierownika budowy </w:t>
      </w:r>
      <w:r w:rsidR="00A859FD" w:rsidRPr="00A859FD">
        <w:rPr>
          <w:rFonts w:cs="Arial"/>
          <w:b/>
          <w:bCs/>
          <w:sz w:val="20"/>
          <w:szCs w:val="20"/>
          <w:lang w:eastAsia="en-US"/>
        </w:rPr>
        <w:t>branży drogowej, posiadającą uprawnienia budowlane do kierowania robotami budowlanymi w specjalności inżynieryjnej drogowej bez ograniczeń</w:t>
      </w:r>
      <w:r w:rsidR="00A859FD" w:rsidRPr="00A859FD">
        <w:rPr>
          <w:rFonts w:cs="Arial"/>
          <w:b/>
          <w:sz w:val="20"/>
          <w:szCs w:val="20"/>
          <w:lang w:eastAsia="en-US"/>
        </w:rPr>
        <w:t xml:space="preserve">, </w:t>
      </w:r>
    </w:p>
    <w:p w14:paraId="7AF5C2F5" w14:textId="464B5C90" w:rsidR="00DF0E6B" w:rsidRDefault="00DF0E6B" w:rsidP="00A859FD">
      <w:pPr>
        <w:keepNext/>
        <w:numPr>
          <w:ilvl w:val="4"/>
          <w:numId w:val="1"/>
        </w:numPr>
        <w:spacing w:before="120" w:after="120" w:line="276" w:lineRule="auto"/>
        <w:ind w:left="2410" w:hanging="970"/>
        <w:jc w:val="both"/>
        <w:outlineLvl w:val="3"/>
        <w:rPr>
          <w:rFonts w:cs="Arial"/>
          <w:sz w:val="20"/>
          <w:szCs w:val="20"/>
          <w:lang w:eastAsia="en-US"/>
        </w:rPr>
      </w:pPr>
      <w:r w:rsidRPr="00A07F0E">
        <w:rPr>
          <w:rFonts w:cs="Arial"/>
          <w:sz w:val="20"/>
          <w:szCs w:val="20"/>
          <w:lang w:eastAsia="en-US"/>
        </w:rPr>
        <w:t xml:space="preserve">Wykonawca skieruje do realizacji zamówienia </w:t>
      </w:r>
      <w:r w:rsidRPr="00A07F0E">
        <w:rPr>
          <w:rFonts w:cs="Arial"/>
          <w:b/>
          <w:bCs/>
          <w:sz w:val="20"/>
          <w:szCs w:val="20"/>
          <w:lang w:eastAsia="en-US"/>
        </w:rPr>
        <w:t xml:space="preserve">osobę, która będzie pełnić funkcję kierownika robót </w:t>
      </w:r>
      <w:r w:rsidR="00A07F0E" w:rsidRPr="00A07F0E">
        <w:rPr>
          <w:rFonts w:cs="Arial"/>
          <w:b/>
          <w:bCs/>
          <w:sz w:val="20"/>
          <w:szCs w:val="20"/>
          <w:lang w:eastAsia="en-US"/>
        </w:rPr>
        <w:t xml:space="preserve">branży sanitarnej, posiadającą uprawnienia budowlane do kierowania robotami budowlanymi w specjalności instalacyjnej w zakresie sieci, instalacji i urządzeń: cieplnych, wentylacyjnych, gazowych, wodociągowych i kanalizacyjnych </w:t>
      </w:r>
      <w:r w:rsidR="00A07F0E" w:rsidRPr="00A07F0E">
        <w:rPr>
          <w:rFonts w:cs="Arial"/>
          <w:b/>
          <w:bCs/>
          <w:sz w:val="20"/>
          <w:szCs w:val="20"/>
          <w:u w:val="single"/>
          <w:lang w:eastAsia="en-US"/>
        </w:rPr>
        <w:t>bez ograniczeń</w:t>
      </w:r>
      <w:r w:rsidRPr="00A07F0E">
        <w:rPr>
          <w:rFonts w:cs="Arial"/>
          <w:sz w:val="20"/>
          <w:szCs w:val="20"/>
          <w:lang w:eastAsia="en-US"/>
        </w:rPr>
        <w:t xml:space="preserve">, </w:t>
      </w:r>
    </w:p>
    <w:p w14:paraId="08AFB67C" w14:textId="77777777" w:rsidR="00A859FD" w:rsidRPr="00A859FD" w:rsidRDefault="001C44CC" w:rsidP="00A859FD">
      <w:pPr>
        <w:keepNext/>
        <w:numPr>
          <w:ilvl w:val="4"/>
          <w:numId w:val="1"/>
        </w:numPr>
        <w:spacing w:before="120" w:after="120" w:line="276" w:lineRule="auto"/>
        <w:ind w:left="2410" w:hanging="970"/>
        <w:jc w:val="both"/>
        <w:outlineLvl w:val="3"/>
        <w:rPr>
          <w:rFonts w:cs="Arial"/>
          <w:sz w:val="20"/>
          <w:szCs w:val="20"/>
          <w:lang w:eastAsia="en-US"/>
        </w:rPr>
      </w:pPr>
      <w:r w:rsidRPr="001C44CC">
        <w:rPr>
          <w:rFonts w:cs="Arial"/>
          <w:sz w:val="20"/>
          <w:szCs w:val="20"/>
          <w:lang w:eastAsia="en-US"/>
        </w:rPr>
        <w:t xml:space="preserve">Wykonawca skieruje do realizacji zamówienia osobę, która będzie pełnić funkcję </w:t>
      </w:r>
      <w:r w:rsidRPr="001C44CC">
        <w:rPr>
          <w:rFonts w:cs="Arial"/>
          <w:b/>
          <w:bCs/>
          <w:sz w:val="20"/>
          <w:szCs w:val="20"/>
          <w:lang w:eastAsia="en-US"/>
        </w:rPr>
        <w:t xml:space="preserve">kierownika robót branży elektrycznej i elektroenergetycznej, posiadającą uprawnienia budowlane do kierowania robotami budowlanymi w specjalności instalacyjnej w zakresie sieci, instalacji i urządzeń: elektrycznych i elektroenergetycznych </w:t>
      </w:r>
      <w:r w:rsidRPr="001C44CC">
        <w:rPr>
          <w:rFonts w:cs="Arial"/>
          <w:b/>
          <w:bCs/>
          <w:sz w:val="20"/>
          <w:szCs w:val="20"/>
          <w:u w:val="single"/>
          <w:lang w:eastAsia="en-US"/>
        </w:rPr>
        <w:t>bez ograniczeń</w:t>
      </w:r>
      <w:r w:rsidRPr="001C44CC">
        <w:rPr>
          <w:rFonts w:cs="Arial"/>
          <w:sz w:val="20"/>
          <w:szCs w:val="20"/>
          <w:u w:val="single"/>
          <w:lang w:eastAsia="en-US"/>
        </w:rPr>
        <w:t>,</w:t>
      </w:r>
    </w:p>
    <w:p w14:paraId="51E4C458" w14:textId="3F3B2B80" w:rsidR="001C44CC" w:rsidRPr="001C44CC" w:rsidRDefault="001C44CC" w:rsidP="00A859FD">
      <w:pPr>
        <w:keepNext/>
        <w:numPr>
          <w:ilvl w:val="4"/>
          <w:numId w:val="1"/>
        </w:numPr>
        <w:spacing w:before="120" w:after="120" w:line="276" w:lineRule="auto"/>
        <w:ind w:left="2410" w:hanging="970"/>
        <w:jc w:val="both"/>
        <w:outlineLvl w:val="3"/>
        <w:rPr>
          <w:rFonts w:cs="Arial"/>
          <w:sz w:val="20"/>
          <w:szCs w:val="20"/>
          <w:lang w:eastAsia="en-US"/>
        </w:rPr>
      </w:pPr>
      <w:r w:rsidRPr="001C44CC">
        <w:rPr>
          <w:rFonts w:cs="Arial"/>
          <w:sz w:val="20"/>
          <w:szCs w:val="20"/>
          <w:lang w:eastAsia="en-US"/>
        </w:rPr>
        <w:t xml:space="preserve"> </w:t>
      </w:r>
      <w:r w:rsidR="00A859FD" w:rsidRPr="001C44CC">
        <w:rPr>
          <w:rFonts w:cs="Arial"/>
          <w:sz w:val="20"/>
          <w:szCs w:val="20"/>
          <w:lang w:eastAsia="en-US"/>
        </w:rPr>
        <w:t>Wykonawca skieruje do realizacji zamówienia osobę, która będzie pełnić funkcję</w:t>
      </w:r>
      <w:r w:rsidR="00A859FD">
        <w:rPr>
          <w:rFonts w:cs="Arial"/>
          <w:sz w:val="20"/>
          <w:szCs w:val="20"/>
          <w:lang w:eastAsia="en-US"/>
        </w:rPr>
        <w:t xml:space="preserve"> </w:t>
      </w:r>
      <w:r w:rsidR="00A859FD" w:rsidRPr="00A859FD">
        <w:rPr>
          <w:rFonts w:cs="Arial"/>
          <w:b/>
          <w:bCs/>
          <w:sz w:val="20"/>
          <w:szCs w:val="20"/>
          <w:lang w:eastAsia="en-US"/>
        </w:rPr>
        <w:t xml:space="preserve">kierownika robót branży telekomunikacyjnej posiadającą uprawnienia budowlane do kierowania robotami budowlanymi w specjalności instalacyjnej w zakresie w zakresie sieci instalacji i urządzeń telekomunikacyjnych </w:t>
      </w:r>
      <w:r w:rsidR="00A859FD" w:rsidRPr="00A859FD">
        <w:rPr>
          <w:rFonts w:cs="Arial"/>
          <w:b/>
          <w:bCs/>
          <w:sz w:val="20"/>
          <w:szCs w:val="20"/>
          <w:u w:val="single"/>
          <w:lang w:eastAsia="en-US"/>
        </w:rPr>
        <w:t>bez ograniczeń</w:t>
      </w:r>
      <w:r w:rsidR="00A859FD">
        <w:rPr>
          <w:rFonts w:cs="Arial"/>
          <w:b/>
          <w:bCs/>
          <w:sz w:val="20"/>
          <w:szCs w:val="20"/>
          <w:lang w:eastAsia="en-US"/>
        </w:rPr>
        <w:t xml:space="preserve"> </w:t>
      </w:r>
      <w:r w:rsidRPr="001C44CC">
        <w:rPr>
          <w:rFonts w:cs="Arial"/>
          <w:sz w:val="20"/>
          <w:szCs w:val="20"/>
          <w:lang w:eastAsia="en-US"/>
        </w:rPr>
        <w:t>w rozumieniu ustawy z dnia 7 lipca 1994 r. Prawo budowlane (</w:t>
      </w:r>
      <w:r w:rsidR="00A859FD" w:rsidRPr="00A859FD">
        <w:rPr>
          <w:rFonts w:cs="Arial"/>
          <w:sz w:val="20"/>
          <w:szCs w:val="20"/>
          <w:lang w:eastAsia="en-US"/>
        </w:rPr>
        <w:t>t. j. - Dz. U. z 2024 r. poz. 725</w:t>
      </w:r>
      <w:r w:rsidRPr="001C44CC">
        <w:rPr>
          <w:rFonts w:cs="Arial"/>
          <w:sz w:val="20"/>
          <w:szCs w:val="20"/>
          <w:lang w:eastAsia="en-US"/>
        </w:rPr>
        <w:t>) oraz Rozporządzenie Ministra Inwestycji i Rozwoju z dn. 29.04.2019 r. w sprawie przygotowania zawodowego do wykonywania samodzielnych funkcji technicznych w budownictwie (Dz.U. z 2019 r. poz. 831).</w:t>
      </w:r>
    </w:p>
    <w:p w14:paraId="5652C08B" w14:textId="5379697E" w:rsidR="00386CFB" w:rsidRPr="009A3F63" w:rsidRDefault="00386CFB" w:rsidP="009A3F63">
      <w:pPr>
        <w:pStyle w:val="Nagwek4"/>
        <w:numPr>
          <w:ilvl w:val="3"/>
          <w:numId w:val="1"/>
        </w:numPr>
        <w:spacing w:before="120" w:after="120" w:line="276" w:lineRule="auto"/>
        <w:ind w:left="1985" w:hanging="905"/>
        <w:rPr>
          <w:rFonts w:ascii="Arial" w:hAnsi="Arial" w:cs="Arial"/>
          <w:b w:val="0"/>
          <w:i/>
          <w:sz w:val="20"/>
        </w:rPr>
      </w:pPr>
      <w:r w:rsidRPr="00A07F0E">
        <w:rPr>
          <w:rFonts w:ascii="Arial" w:hAnsi="Arial" w:cs="Arial"/>
          <w:b w:val="0"/>
          <w:i/>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w:t>
      </w:r>
      <w:r w:rsidR="003D2B96" w:rsidRPr="003D2B96">
        <w:rPr>
          <w:rFonts w:ascii="Arial" w:hAnsi="Arial" w:cs="Arial"/>
          <w:b w:val="0"/>
          <w:i/>
          <w:sz w:val="20"/>
        </w:rPr>
        <w:t>t. j. - Dz. U. z 2024 r. poz. 725</w:t>
      </w:r>
      <w:r w:rsidR="003D2B96">
        <w:rPr>
          <w:rFonts w:ascii="Arial" w:hAnsi="Arial" w:cs="Arial"/>
          <w:b w:val="0"/>
          <w:i/>
          <w:sz w:val="20"/>
        </w:rPr>
        <w:t xml:space="preserve">) </w:t>
      </w:r>
      <w:r w:rsidRPr="00A07F0E">
        <w:rPr>
          <w:rFonts w:ascii="Arial" w:hAnsi="Arial" w:cs="Arial"/>
          <w:b w:val="0"/>
          <w:i/>
          <w:sz w:val="20"/>
        </w:rPr>
        <w:t xml:space="preserve">oraz ustawy </w:t>
      </w:r>
      <w:r w:rsidR="00C530C3">
        <w:rPr>
          <w:rFonts w:ascii="Arial" w:hAnsi="Arial" w:cs="Arial"/>
          <w:b w:val="0"/>
          <w:i/>
          <w:sz w:val="20"/>
        </w:rPr>
        <w:br/>
      </w:r>
      <w:r w:rsidRPr="00A07F0E">
        <w:rPr>
          <w:rFonts w:ascii="Arial" w:hAnsi="Arial" w:cs="Arial"/>
          <w:b w:val="0"/>
          <w:i/>
          <w:sz w:val="20"/>
        </w:rPr>
        <w:t xml:space="preserve">o zasadach uznawania kwalifikacji zawodowych nabytych w państwach członkowskich Unii Europejskiej </w:t>
      </w:r>
      <w:bookmarkStart w:id="13" w:name="_Hlk110497770"/>
      <w:r w:rsidRPr="00A07F0E">
        <w:rPr>
          <w:rFonts w:ascii="Arial" w:hAnsi="Arial" w:cs="Arial"/>
          <w:b w:val="0"/>
          <w:i/>
          <w:sz w:val="20"/>
        </w:rPr>
        <w:t xml:space="preserve">(t. j.-Dz. U. z </w:t>
      </w:r>
      <w:r w:rsidR="009A3F63" w:rsidRPr="009A3F63">
        <w:rPr>
          <w:rFonts w:ascii="Arial" w:hAnsi="Arial" w:cs="Arial"/>
          <w:b w:val="0"/>
          <w:i/>
          <w:sz w:val="20"/>
        </w:rPr>
        <w:t>2023 r. poz. 334).</w:t>
      </w:r>
      <w:bookmarkEnd w:id="13"/>
    </w:p>
    <w:p w14:paraId="4BDFBF72" w14:textId="18FFBF30" w:rsidR="00DF0E6B" w:rsidRDefault="00DF0E6B" w:rsidP="00A07F0E">
      <w:pPr>
        <w:pStyle w:val="Nagwek4"/>
        <w:numPr>
          <w:ilvl w:val="3"/>
          <w:numId w:val="1"/>
        </w:numPr>
        <w:spacing w:before="120" w:after="120" w:line="276" w:lineRule="auto"/>
        <w:ind w:left="1985" w:hanging="905"/>
        <w:rPr>
          <w:rFonts w:ascii="Arial" w:hAnsi="Arial" w:cs="Arial"/>
          <w:b w:val="0"/>
          <w:i/>
          <w:sz w:val="20"/>
        </w:rPr>
      </w:pPr>
      <w:r w:rsidRPr="00A07F0E">
        <w:rPr>
          <w:rFonts w:ascii="Arial" w:hAnsi="Arial" w:cs="Arial"/>
          <w:b w:val="0"/>
          <w:i/>
          <w:sz w:val="20"/>
        </w:rPr>
        <w:t>Dopuszcza się łączenie funkcji, o których mowa powyżej, przez osobę/osoby pod warunkiem, że osoba/osoby ta/te będzie/będą posiadała/posiadały wymagane kwalifikacje.</w:t>
      </w:r>
    </w:p>
    <w:p w14:paraId="4FE299A8" w14:textId="4FFCC1F1" w:rsidR="009A3F63" w:rsidRPr="009A3F63" w:rsidRDefault="009A3F63" w:rsidP="009A3F63">
      <w:pPr>
        <w:pStyle w:val="Akapitzlist"/>
        <w:numPr>
          <w:ilvl w:val="1"/>
          <w:numId w:val="1"/>
        </w:numPr>
        <w:spacing w:before="120" w:after="120"/>
        <w:ind w:right="92"/>
        <w:contextualSpacing w:val="0"/>
        <w:jc w:val="both"/>
        <w:rPr>
          <w:rFonts w:ascii="Arial" w:hAnsi="Arial" w:cs="Arial"/>
          <w:sz w:val="20"/>
          <w:szCs w:val="20"/>
        </w:rPr>
      </w:pPr>
      <w:r w:rsidRPr="005B388D">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 wykonawców.</w:t>
      </w:r>
    </w:p>
    <w:bookmarkEnd w:id="11"/>
    <w:p w14:paraId="133E1A72" w14:textId="2E4004FC" w:rsidR="001C44CC" w:rsidRPr="009A3F63" w:rsidRDefault="00A70B20" w:rsidP="001C44CC">
      <w:pPr>
        <w:pStyle w:val="Akapitzlist"/>
        <w:numPr>
          <w:ilvl w:val="1"/>
          <w:numId w:val="1"/>
        </w:numPr>
        <w:spacing w:before="120" w:after="120"/>
        <w:ind w:right="92"/>
        <w:contextualSpacing w:val="0"/>
        <w:jc w:val="both"/>
        <w:rPr>
          <w:rFonts w:ascii="Arial" w:hAnsi="Arial" w:cs="Arial"/>
          <w:sz w:val="20"/>
          <w:szCs w:val="20"/>
        </w:rPr>
      </w:pPr>
      <w:r w:rsidRPr="00A07F0E">
        <w:rPr>
          <w:rFonts w:ascii="Arial" w:hAnsi="Arial" w:cs="Arial"/>
          <w:sz w:val="20"/>
          <w:szCs w:val="20"/>
        </w:rPr>
        <w:t xml:space="preserve">Zamawiający </w:t>
      </w:r>
      <w:r w:rsidR="00954BED" w:rsidRPr="00A07F0E">
        <w:rPr>
          <w:rFonts w:ascii="Arial" w:hAnsi="Arial" w:cs="Arial"/>
          <w:sz w:val="20"/>
          <w:szCs w:val="20"/>
        </w:rPr>
        <w:t xml:space="preserve">oceniając zdolność techniczną lub zawodową </w:t>
      </w:r>
      <w:r w:rsidRPr="00A07F0E">
        <w:rPr>
          <w:rFonts w:ascii="Arial" w:hAnsi="Arial" w:cs="Arial"/>
          <w:sz w:val="20"/>
          <w:szCs w:val="20"/>
        </w:rPr>
        <w:t>może, na każdym etapie postępowania, uznać, że wykonawca nie posiada wymaganych zdolności, jeżeli</w:t>
      </w:r>
      <w:r w:rsidR="00954BED" w:rsidRPr="00A07F0E">
        <w:rPr>
          <w:rFonts w:ascii="Arial" w:hAnsi="Arial" w:cs="Arial"/>
          <w:sz w:val="20"/>
          <w:szCs w:val="20"/>
        </w:rPr>
        <w:t xml:space="preserve"> posiadanie przez wykonawcę sprzecznych interesów, w szczególności</w:t>
      </w:r>
      <w:r w:rsidRPr="00A07F0E">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33FD8CCA" w14:textId="435778F2" w:rsidR="00B476B2" w:rsidRDefault="00B476B2" w:rsidP="00B476B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Podmiotowe środki dowodowe oraz inne oświadczenia i dokumenty, jakie wykonawcy zobowiązani są dostarczyć w celu potwierdzenia spełniania warunków udziału </w:t>
      </w:r>
      <w:r w:rsidR="00D603EE">
        <w:rPr>
          <w:rFonts w:cs="Arial"/>
          <w:b/>
          <w:sz w:val="20"/>
          <w:szCs w:val="20"/>
          <w:lang w:eastAsia="en-US"/>
        </w:rPr>
        <w:br/>
      </w:r>
      <w:r>
        <w:rPr>
          <w:rFonts w:cs="Arial"/>
          <w:b/>
          <w:sz w:val="20"/>
          <w:szCs w:val="20"/>
          <w:lang w:eastAsia="en-US"/>
        </w:rPr>
        <w:t>w postępowaniu oraz wykazania braku podstaw do wykluczenia.</w:t>
      </w:r>
    </w:p>
    <w:p w14:paraId="210EF0BC" w14:textId="77777777" w:rsidR="00B476B2" w:rsidRPr="00F10B63" w:rsidRDefault="00B476B2" w:rsidP="00B476B2">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5361D7C" w14:textId="77777777" w:rsidR="00B476B2" w:rsidRPr="00A70B20" w:rsidRDefault="00B476B2" w:rsidP="00B476B2">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oraz spełnianiu warunków udziału w postępowaniu w zakresie wskazanym przez zamawiającego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3B8D6AB6" w14:textId="4469B3C7" w:rsidR="00DF0E6B" w:rsidRPr="00DF0E6B" w:rsidRDefault="00B476B2" w:rsidP="00DF0E6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1AE93D3B" w14:textId="77777777" w:rsidR="00DF0E6B" w:rsidRPr="00644010" w:rsidRDefault="00DF0E6B" w:rsidP="00DF0E6B">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Oświadczenie składane na podstawie art. 117 ust. 4 Pzp</w:t>
      </w:r>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626544">
        <w:rPr>
          <w:rFonts w:cs="Arial"/>
          <w:b/>
          <w:sz w:val="20"/>
          <w:szCs w:val="20"/>
          <w:lang w:eastAsia="en-US"/>
        </w:rPr>
        <w:t>nr 1</w:t>
      </w:r>
      <w:r>
        <w:rPr>
          <w:rFonts w:cs="Arial"/>
          <w:b/>
          <w:sz w:val="20"/>
          <w:szCs w:val="20"/>
          <w:lang w:eastAsia="en-US"/>
        </w:rPr>
        <w:t>1</w:t>
      </w:r>
      <w:r w:rsidRPr="00A920AF">
        <w:rPr>
          <w:rFonts w:cs="Arial"/>
          <w:b/>
          <w:sz w:val="20"/>
          <w:szCs w:val="20"/>
          <w:lang w:eastAsia="en-US"/>
        </w:rPr>
        <w:t xml:space="preserve"> do SWZ.</w:t>
      </w:r>
    </w:p>
    <w:p w14:paraId="00DEC23A" w14:textId="77777777" w:rsidR="00DF0E6B" w:rsidRPr="00A920AF" w:rsidRDefault="00DF0E6B" w:rsidP="00DF0E6B">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w:t>
      </w:r>
      <w:r>
        <w:rPr>
          <w:rFonts w:cs="Arial"/>
          <w:b/>
          <w:sz w:val="20"/>
          <w:szCs w:val="20"/>
          <w:lang w:eastAsia="en-US"/>
        </w:rPr>
        <w:t xml:space="preserve">iem nr 10 </w:t>
      </w:r>
      <w:r w:rsidRPr="00A920AF">
        <w:rPr>
          <w:rFonts w:cs="Arial"/>
          <w:b/>
          <w:sz w:val="20"/>
          <w:szCs w:val="20"/>
          <w:lang w:eastAsia="en-US"/>
        </w:rPr>
        <w:t>do SWZ.</w:t>
      </w:r>
    </w:p>
    <w:p w14:paraId="7CCDCA9D" w14:textId="77777777" w:rsidR="00DF0E6B" w:rsidRPr="002A1B7A" w:rsidRDefault="00DF0E6B" w:rsidP="00DF0E6B">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w:t>
      </w:r>
      <w:r>
        <w:rPr>
          <w:rFonts w:cs="Arial"/>
          <w:sz w:val="20"/>
          <w:szCs w:val="20"/>
          <w:lang w:eastAsia="en-US"/>
        </w:rPr>
        <w:br/>
      </w:r>
      <w:r w:rsidRPr="000A47AA">
        <w:rPr>
          <w:rFonts w:cs="Arial"/>
          <w:sz w:val="20"/>
          <w:szCs w:val="20"/>
          <w:lang w:eastAsia="en-US"/>
        </w:rPr>
        <w:t>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zał. nr 5</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366A58C5" w14:textId="77777777" w:rsidR="00721A3C" w:rsidRPr="00731E3E" w:rsidRDefault="00721A3C" w:rsidP="00721A3C">
      <w:pPr>
        <w:keepNext/>
        <w:numPr>
          <w:ilvl w:val="1"/>
          <w:numId w:val="1"/>
        </w:numPr>
        <w:spacing w:before="120" w:after="120" w:line="276" w:lineRule="auto"/>
        <w:jc w:val="both"/>
        <w:outlineLvl w:val="3"/>
        <w:rPr>
          <w:rFonts w:cs="Arial"/>
          <w:b/>
          <w:sz w:val="20"/>
          <w:szCs w:val="20"/>
          <w:u w:val="single"/>
          <w:lang w:eastAsia="en-US"/>
        </w:rPr>
      </w:pPr>
      <w:r w:rsidRPr="00446795">
        <w:rPr>
          <w:rFonts w:cs="Arial"/>
          <w:b/>
          <w:sz w:val="20"/>
          <w:szCs w:val="20"/>
          <w:u w:val="single"/>
          <w:lang w:eastAsia="en-US"/>
        </w:rPr>
        <w:t>Zamawiający na podstawie art. 274 ust. 1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03AE87DF"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212322BD" w14:textId="15AC49AA" w:rsidR="00DF0E6B" w:rsidRPr="00660868" w:rsidRDefault="00DF0E6B" w:rsidP="003D2B96">
      <w:pPr>
        <w:keepNext/>
        <w:numPr>
          <w:ilvl w:val="3"/>
          <w:numId w:val="1"/>
        </w:numPr>
        <w:spacing w:before="120" w:after="120" w:line="276" w:lineRule="auto"/>
        <w:ind w:left="1985" w:hanging="905"/>
        <w:jc w:val="both"/>
        <w:outlineLvl w:val="3"/>
        <w:rPr>
          <w:rFonts w:cs="Arial"/>
          <w:sz w:val="20"/>
          <w:szCs w:val="20"/>
          <w:lang w:eastAsia="en-US"/>
        </w:rPr>
      </w:pPr>
      <w:r w:rsidRPr="001C44CC">
        <w:rPr>
          <w:rFonts w:cs="Arial"/>
          <w:sz w:val="20"/>
          <w:szCs w:val="20"/>
          <w:u w:val="single"/>
          <w:lang w:eastAsia="en-US"/>
        </w:rPr>
        <w:t>wykaz wykonanych robót budowlanych</w:t>
      </w:r>
      <w:r>
        <w:rPr>
          <w:rFonts w:cs="Arial"/>
          <w:sz w:val="20"/>
          <w:szCs w:val="20"/>
          <w:lang w:eastAsia="en-US"/>
        </w:rPr>
        <w:t xml:space="preserve">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których roboty te zostały wykonane, </w:t>
      </w:r>
      <w:r w:rsidRPr="00C23AC8">
        <w:rPr>
          <w:rFonts w:cs="Arial"/>
          <w:b/>
          <w:sz w:val="20"/>
          <w:szCs w:val="20"/>
          <w:lang w:eastAsia="en-US"/>
        </w:rPr>
        <w:t xml:space="preserve">według wzoru stanowiącego załącznik nr </w:t>
      </w:r>
      <w:r>
        <w:rPr>
          <w:rFonts w:cs="Arial"/>
          <w:b/>
          <w:sz w:val="20"/>
          <w:szCs w:val="20"/>
          <w:lang w:eastAsia="en-US"/>
        </w:rPr>
        <w:t>3</w:t>
      </w:r>
      <w:r w:rsidRPr="00D77755">
        <w:rPr>
          <w:rFonts w:cs="Arial"/>
          <w:b/>
          <w:sz w:val="20"/>
          <w:szCs w:val="20"/>
          <w:lang w:eastAsia="en-US"/>
        </w:rPr>
        <w:t xml:space="preserve"> </w:t>
      </w:r>
      <w:r w:rsidRPr="00660868">
        <w:rPr>
          <w:rFonts w:cs="Arial"/>
          <w:b/>
          <w:bCs/>
          <w:sz w:val="20"/>
          <w:szCs w:val="20"/>
          <w:lang w:eastAsia="en-US"/>
        </w:rPr>
        <w:t>do SWZ</w:t>
      </w:r>
      <w:r w:rsidRPr="00915605">
        <w:rPr>
          <w:rFonts w:cs="Arial"/>
          <w:sz w:val="20"/>
          <w:szCs w:val="20"/>
          <w:lang w:eastAsia="en-US"/>
        </w:rPr>
        <w:t xml:space="preserve"> 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14:paraId="5BF867C7" w14:textId="77777777" w:rsidR="00DF0E6B" w:rsidRPr="00496461" w:rsidRDefault="00DF0E6B" w:rsidP="003D2B96">
      <w:pPr>
        <w:pStyle w:val="Nagwek4"/>
        <w:numPr>
          <w:ilvl w:val="3"/>
          <w:numId w:val="1"/>
        </w:numPr>
        <w:spacing w:before="120" w:after="120" w:line="276" w:lineRule="auto"/>
        <w:ind w:left="1985" w:hanging="905"/>
        <w:rPr>
          <w:rFonts w:ascii="Arial" w:hAnsi="Arial" w:cs="Arial"/>
          <w:b w:val="0"/>
          <w:sz w:val="20"/>
        </w:rPr>
      </w:pPr>
      <w:r w:rsidRPr="001C44CC">
        <w:rPr>
          <w:rFonts w:ascii="Arial" w:hAnsi="Arial" w:cs="Arial"/>
          <w:b w:val="0"/>
          <w:sz w:val="20"/>
          <w:u w:val="single"/>
        </w:rPr>
        <w:t>wykaz osób,</w:t>
      </w:r>
      <w:r w:rsidRPr="00B62C15">
        <w:rPr>
          <w:rFonts w:ascii="Arial" w:hAnsi="Arial" w:cs="Arial"/>
          <w:b w:val="0"/>
          <w:sz w:val="20"/>
        </w:rPr>
        <w:t xml:space="preserve">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Pr>
          <w:rFonts w:ascii="Arial" w:hAnsi="Arial" w:cs="Arial"/>
          <w:sz w:val="20"/>
        </w:rPr>
        <w:t>zoru stanowiącego załącznik nr 4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4B60629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56464216"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14" w:name="_Hlk81208642"/>
      <w:r w:rsidR="00D4275A" w:rsidRPr="00081585">
        <w:rPr>
          <w:rFonts w:cs="Arial"/>
          <w:sz w:val="20"/>
          <w:szCs w:val="20"/>
        </w:rPr>
        <w:t>(</w:t>
      </w:r>
      <w:r w:rsidR="00D4275A">
        <w:rPr>
          <w:rFonts w:cs="Arial"/>
          <w:sz w:val="20"/>
          <w:szCs w:val="20"/>
        </w:rPr>
        <w:t xml:space="preserve">t. j. - </w:t>
      </w:r>
      <w:r w:rsidR="00D4275A" w:rsidRPr="00081585">
        <w:rPr>
          <w:rFonts w:cs="Arial"/>
          <w:sz w:val="20"/>
          <w:szCs w:val="20"/>
        </w:rPr>
        <w:t>Dz. U. z 202</w:t>
      </w:r>
      <w:r w:rsidR="00DC68E2">
        <w:rPr>
          <w:rFonts w:cs="Arial"/>
          <w:sz w:val="20"/>
          <w:szCs w:val="20"/>
        </w:rPr>
        <w:t>3</w:t>
      </w:r>
      <w:r w:rsidR="00D4275A" w:rsidRPr="00081585">
        <w:rPr>
          <w:rFonts w:cs="Arial"/>
          <w:sz w:val="20"/>
          <w:szCs w:val="20"/>
        </w:rPr>
        <w:t xml:space="preserve"> r. poz. </w:t>
      </w:r>
      <w:r w:rsidR="00DC68E2">
        <w:rPr>
          <w:rFonts w:cs="Arial"/>
          <w:sz w:val="20"/>
          <w:szCs w:val="20"/>
        </w:rPr>
        <w:t>1689</w:t>
      </w:r>
      <w:r w:rsidR="00A07F0E">
        <w:rPr>
          <w:rFonts w:cs="Arial"/>
          <w:sz w:val="20"/>
          <w:szCs w:val="20"/>
        </w:rPr>
        <w:t xml:space="preserve"> ze zm.</w:t>
      </w:r>
      <w:r w:rsidR="00D4275A" w:rsidRPr="00081585">
        <w:rPr>
          <w:rFonts w:cs="Arial"/>
          <w:sz w:val="20"/>
          <w:szCs w:val="20"/>
        </w:rPr>
        <w:t>),</w:t>
      </w:r>
      <w:r w:rsidRPr="00081585">
        <w:rPr>
          <w:rFonts w:cs="Arial"/>
          <w:sz w:val="20"/>
          <w:szCs w:val="20"/>
        </w:rPr>
        <w:t xml:space="preserve"> </w:t>
      </w:r>
      <w:bookmarkEnd w:id="14"/>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A6191D">
        <w:rPr>
          <w:rFonts w:cs="Arial"/>
          <w:b/>
          <w:sz w:val="20"/>
          <w:szCs w:val="20"/>
          <w:lang w:eastAsia="en-US"/>
        </w:rPr>
        <w:t>9</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3C1A52BB" w14:textId="77777777" w:rsidR="006E3176" w:rsidRPr="00634A63" w:rsidRDefault="006E3176" w:rsidP="00A950D6">
      <w:pPr>
        <w:keepNext/>
        <w:spacing w:before="120" w:after="120" w:line="276" w:lineRule="auto"/>
        <w:ind w:left="426"/>
        <w:jc w:val="both"/>
        <w:outlineLvl w:val="3"/>
        <w:rPr>
          <w:rFonts w:cs="Arial"/>
          <w:color w:val="000000"/>
          <w:sz w:val="20"/>
          <w:szCs w:val="20"/>
          <w:lang w:eastAsia="en-US"/>
        </w:rPr>
      </w:pPr>
    </w:p>
    <w:p w14:paraId="7FBE6790"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DC79786"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594434">
        <w:rPr>
          <w:rFonts w:cs="Arial"/>
          <w:sz w:val="20"/>
          <w:szCs w:val="20"/>
          <w:lang w:eastAsia="en-US"/>
        </w:rPr>
        <w:t>.</w:t>
      </w:r>
    </w:p>
    <w:p w14:paraId="4CF941B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641BB5BC" w14:textId="77777777" w:rsidR="00A234D8" w:rsidRDefault="00A234D8" w:rsidP="00A234D8">
      <w:pPr>
        <w:keepNext/>
        <w:numPr>
          <w:ilvl w:val="1"/>
          <w:numId w:val="1"/>
        </w:numPr>
        <w:spacing w:before="120" w:after="120" w:line="276" w:lineRule="auto"/>
        <w:ind w:left="907"/>
        <w:jc w:val="both"/>
        <w:outlineLvl w:val="3"/>
        <w:rPr>
          <w:rFonts w:cs="Arial"/>
          <w:b/>
          <w:bCs/>
          <w:color w:val="FF0000"/>
          <w:sz w:val="20"/>
          <w:szCs w:val="20"/>
          <w:lang w:eastAsia="en-US"/>
        </w:rPr>
      </w:pPr>
      <w:r>
        <w:rPr>
          <w:rFonts w:cs="Arial"/>
          <w:b/>
          <w:bCs/>
          <w:color w:val="FF0000"/>
          <w:sz w:val="20"/>
          <w:szCs w:val="20"/>
          <w:lang w:eastAsia="en-US"/>
        </w:rPr>
        <w:t>Na o</w:t>
      </w:r>
      <w:r w:rsidRPr="00DA5B36">
        <w:rPr>
          <w:rFonts w:cs="Arial"/>
          <w:b/>
          <w:bCs/>
          <w:color w:val="FF0000"/>
          <w:sz w:val="20"/>
          <w:szCs w:val="20"/>
          <w:lang w:eastAsia="en-US"/>
        </w:rPr>
        <w:t>fertę składa się</w:t>
      </w:r>
      <w:r>
        <w:rPr>
          <w:rFonts w:cs="Arial"/>
          <w:b/>
          <w:bCs/>
          <w:color w:val="FF0000"/>
          <w:sz w:val="20"/>
          <w:szCs w:val="20"/>
          <w:lang w:eastAsia="en-US"/>
        </w:rPr>
        <w:t>:</w:t>
      </w:r>
    </w:p>
    <w:p w14:paraId="115BE8E6" w14:textId="412EFE40" w:rsidR="002F3C24" w:rsidRDefault="00A234D8" w:rsidP="00A234D8">
      <w:pPr>
        <w:keepNext/>
        <w:numPr>
          <w:ilvl w:val="2"/>
          <w:numId w:val="1"/>
        </w:numPr>
        <w:spacing w:before="120" w:after="120" w:line="276" w:lineRule="auto"/>
        <w:jc w:val="both"/>
        <w:outlineLvl w:val="3"/>
        <w:rPr>
          <w:rFonts w:cs="Arial"/>
          <w:sz w:val="20"/>
          <w:szCs w:val="20"/>
          <w:lang w:eastAsia="en-US"/>
        </w:rPr>
      </w:pPr>
      <w:r w:rsidRPr="00DA5B36">
        <w:rPr>
          <w:rFonts w:cs="Arial"/>
          <w:b/>
          <w:bCs/>
          <w:color w:val="FF0000"/>
          <w:sz w:val="20"/>
          <w:szCs w:val="20"/>
          <w:lang w:eastAsia="en-US"/>
        </w:rPr>
        <w:t>Formularz Ofertowy – zgodnie z zał</w:t>
      </w:r>
      <w:r>
        <w:rPr>
          <w:rFonts w:cs="Arial"/>
          <w:b/>
          <w:bCs/>
          <w:color w:val="FF0000"/>
          <w:sz w:val="20"/>
          <w:szCs w:val="20"/>
          <w:lang w:eastAsia="en-US"/>
        </w:rPr>
        <w:t xml:space="preserve">. </w:t>
      </w:r>
      <w:r w:rsidRPr="00DA5B36">
        <w:rPr>
          <w:rFonts w:cs="Arial"/>
          <w:b/>
          <w:bCs/>
          <w:color w:val="FF0000"/>
          <w:sz w:val="20"/>
          <w:szCs w:val="20"/>
          <w:lang w:eastAsia="en-US"/>
        </w:rPr>
        <w:t>nr 1 do SWZ</w:t>
      </w:r>
    </w:p>
    <w:p w14:paraId="2698C455" w14:textId="77777777" w:rsidR="00A234D8" w:rsidRPr="00662B8E" w:rsidRDefault="00A234D8" w:rsidP="00A234D8">
      <w:pPr>
        <w:keepNext/>
        <w:numPr>
          <w:ilvl w:val="2"/>
          <w:numId w:val="1"/>
        </w:numPr>
        <w:spacing w:before="120" w:after="120" w:line="276" w:lineRule="auto"/>
        <w:ind w:left="1418" w:hanging="698"/>
        <w:jc w:val="both"/>
        <w:outlineLvl w:val="3"/>
        <w:rPr>
          <w:rFonts w:cs="Arial"/>
          <w:sz w:val="20"/>
          <w:szCs w:val="20"/>
          <w:lang w:eastAsia="en-US"/>
        </w:rPr>
      </w:pPr>
      <w:r>
        <w:rPr>
          <w:rFonts w:cs="Arial"/>
          <w:b/>
          <w:bCs/>
          <w:color w:val="FF0000"/>
          <w:sz w:val="20"/>
          <w:szCs w:val="20"/>
          <w:lang w:eastAsia="en-US"/>
        </w:rPr>
        <w:t>O</w:t>
      </w:r>
      <w:r w:rsidRPr="008231A6">
        <w:rPr>
          <w:rFonts w:cs="Arial"/>
          <w:b/>
          <w:bCs/>
          <w:color w:val="FF0000"/>
          <w:sz w:val="20"/>
          <w:szCs w:val="20"/>
          <w:lang w:eastAsia="en-US"/>
        </w:rPr>
        <w:t>świadczenie</w:t>
      </w:r>
      <w:r w:rsidRPr="00680454">
        <w:rPr>
          <w:rFonts w:cs="Arial"/>
          <w:sz w:val="20"/>
          <w:szCs w:val="20"/>
          <w:lang w:eastAsia="en-US"/>
        </w:rPr>
        <w:t>, (</w:t>
      </w:r>
      <w:r w:rsidRPr="00A77575">
        <w:rPr>
          <w:rFonts w:cs="Arial"/>
          <w:sz w:val="20"/>
          <w:szCs w:val="20"/>
          <w:lang w:eastAsia="en-US"/>
        </w:rPr>
        <w:t xml:space="preserve"> o którym mowa w pkt 11.1.1 SWZ), </w:t>
      </w:r>
      <w:r w:rsidRPr="00662B8E">
        <w:rPr>
          <w:rFonts w:cs="Arial"/>
          <w:b/>
          <w:bCs/>
          <w:color w:val="FF0000"/>
          <w:sz w:val="20"/>
          <w:szCs w:val="20"/>
          <w:lang w:eastAsia="en-US"/>
        </w:rPr>
        <w:t xml:space="preserve">o niepodleganiu wykluczeniu </w:t>
      </w:r>
      <w:r>
        <w:rPr>
          <w:rFonts w:cs="Arial"/>
          <w:b/>
          <w:bCs/>
          <w:color w:val="FF0000"/>
          <w:sz w:val="20"/>
          <w:szCs w:val="20"/>
          <w:lang w:eastAsia="en-US"/>
        </w:rPr>
        <w:br/>
      </w:r>
      <w:r w:rsidRPr="00662B8E">
        <w:rPr>
          <w:rFonts w:cs="Arial"/>
          <w:b/>
          <w:bCs/>
          <w:color w:val="FF0000"/>
          <w:sz w:val="20"/>
          <w:szCs w:val="20"/>
          <w:lang w:eastAsia="en-US"/>
        </w:rPr>
        <w:t xml:space="preserve">i spełnianiu warunków udziału w postępowaniu </w:t>
      </w:r>
      <w:r w:rsidRPr="00662B8E">
        <w:rPr>
          <w:rFonts w:cs="Arial"/>
          <w:sz w:val="20"/>
          <w:szCs w:val="20"/>
          <w:lang w:eastAsia="en-US"/>
        </w:rPr>
        <w:t xml:space="preserve">w zakresie wskazanym przez zamawiającego według wzoru stanowiącego </w:t>
      </w:r>
      <w:r w:rsidRPr="00662B8E">
        <w:rPr>
          <w:rFonts w:cs="Arial"/>
          <w:b/>
          <w:color w:val="FF0000"/>
          <w:sz w:val="20"/>
          <w:szCs w:val="20"/>
          <w:lang w:eastAsia="en-US"/>
        </w:rPr>
        <w:t>zał. nr 2 do SWZ</w:t>
      </w:r>
      <w:r>
        <w:rPr>
          <w:rFonts w:cs="Arial"/>
          <w:color w:val="FF0000"/>
          <w:sz w:val="20"/>
          <w:szCs w:val="20"/>
          <w:lang w:eastAsia="en-US"/>
        </w:rPr>
        <w:t>.</w:t>
      </w:r>
    </w:p>
    <w:p w14:paraId="260EA663" w14:textId="09188A19" w:rsidR="00A234D8" w:rsidRPr="00A77575" w:rsidRDefault="00A234D8" w:rsidP="00A234D8">
      <w:pPr>
        <w:keepNext/>
        <w:numPr>
          <w:ilvl w:val="2"/>
          <w:numId w:val="1"/>
        </w:numPr>
        <w:spacing w:before="120" w:after="120" w:line="276" w:lineRule="auto"/>
        <w:ind w:left="1417" w:hanging="697"/>
        <w:jc w:val="both"/>
        <w:outlineLvl w:val="3"/>
        <w:rPr>
          <w:rFonts w:cs="Arial"/>
          <w:sz w:val="20"/>
          <w:szCs w:val="20"/>
          <w:lang w:eastAsia="en-US"/>
        </w:rPr>
      </w:pPr>
      <w:r>
        <w:rPr>
          <w:rFonts w:cs="Arial"/>
          <w:b/>
          <w:bCs/>
          <w:color w:val="FF0000"/>
          <w:sz w:val="20"/>
          <w:szCs w:val="20"/>
          <w:lang w:eastAsia="en-US"/>
        </w:rPr>
        <w:t>Z</w:t>
      </w:r>
      <w:r w:rsidRPr="008231A6">
        <w:rPr>
          <w:rFonts w:cs="Arial"/>
          <w:b/>
          <w:bCs/>
          <w:color w:val="FF0000"/>
          <w:sz w:val="20"/>
          <w:szCs w:val="20"/>
          <w:lang w:eastAsia="en-US"/>
        </w:rPr>
        <w:t>obowiązanie podmiotu udostępniającego zasoby</w:t>
      </w:r>
      <w:r w:rsidRPr="00A77575">
        <w:rPr>
          <w:rFonts w:cs="Arial"/>
          <w:sz w:val="20"/>
          <w:szCs w:val="20"/>
          <w:lang w:eastAsia="en-US"/>
        </w:rPr>
        <w:t xml:space="preserve"> , zgodnie ze wzorem stanowiącym </w:t>
      </w:r>
      <w:r w:rsidRPr="008231A6">
        <w:rPr>
          <w:rFonts w:cs="Arial"/>
          <w:b/>
          <w:color w:val="FF0000"/>
          <w:sz w:val="20"/>
          <w:szCs w:val="20"/>
          <w:lang w:eastAsia="en-US"/>
        </w:rPr>
        <w:t xml:space="preserve">zał. nr </w:t>
      </w:r>
      <w:r w:rsidR="005B606D">
        <w:rPr>
          <w:rFonts w:cs="Arial"/>
          <w:b/>
          <w:color w:val="FF0000"/>
          <w:sz w:val="20"/>
          <w:szCs w:val="20"/>
          <w:lang w:eastAsia="en-US"/>
        </w:rPr>
        <w:t>5</w:t>
      </w:r>
      <w:r w:rsidRPr="008231A6">
        <w:rPr>
          <w:rFonts w:cs="Arial"/>
          <w:b/>
          <w:color w:val="FF0000"/>
          <w:sz w:val="20"/>
          <w:szCs w:val="20"/>
          <w:lang w:eastAsia="en-US"/>
        </w:rPr>
        <w:t xml:space="preserve"> do SWZ</w:t>
      </w:r>
      <w:r w:rsidRPr="008231A6">
        <w:rPr>
          <w:rFonts w:cs="Arial"/>
          <w:color w:val="FF0000"/>
          <w:sz w:val="20"/>
          <w:szCs w:val="20"/>
          <w:lang w:eastAsia="en-US"/>
        </w:rPr>
        <w:t xml:space="preserve">  </w:t>
      </w:r>
      <w:r w:rsidRPr="00A77575">
        <w:rPr>
          <w:rFonts w:cs="Arial"/>
          <w:sz w:val="20"/>
          <w:szCs w:val="20"/>
          <w:lang w:eastAsia="en-US"/>
        </w:rPr>
        <w:t>(jeżeli dotyczy)</w:t>
      </w:r>
      <w:r>
        <w:rPr>
          <w:rFonts w:cs="Arial"/>
          <w:sz w:val="20"/>
          <w:szCs w:val="20"/>
          <w:lang w:eastAsia="en-US"/>
        </w:rPr>
        <w:t>.</w:t>
      </w:r>
    </w:p>
    <w:p w14:paraId="4B1E179F" w14:textId="11BE363E" w:rsidR="00BD0C8B" w:rsidRPr="00087241" w:rsidRDefault="00BD0C8B" w:rsidP="00BD0C8B">
      <w:pPr>
        <w:pStyle w:val="Akapitzlist"/>
        <w:numPr>
          <w:ilvl w:val="2"/>
          <w:numId w:val="1"/>
        </w:numPr>
        <w:spacing w:before="120" w:after="120"/>
        <w:ind w:left="1417" w:hanging="697"/>
        <w:contextualSpacing w:val="0"/>
        <w:jc w:val="both"/>
        <w:rPr>
          <w:rFonts w:ascii="Arial" w:eastAsia="Times New Roman" w:hAnsi="Arial" w:cs="Arial"/>
          <w:sz w:val="20"/>
          <w:szCs w:val="20"/>
        </w:rPr>
      </w:pPr>
      <w:r>
        <w:rPr>
          <w:rFonts w:ascii="Arial" w:hAnsi="Arial" w:cs="Arial"/>
          <w:b/>
          <w:bCs/>
          <w:color w:val="FF0000"/>
          <w:sz w:val="20"/>
          <w:szCs w:val="20"/>
        </w:rPr>
        <w:t>O</w:t>
      </w:r>
      <w:r w:rsidRPr="008231A6">
        <w:rPr>
          <w:rFonts w:ascii="Arial" w:hAnsi="Arial" w:cs="Arial"/>
          <w:b/>
          <w:bCs/>
          <w:color w:val="FF0000"/>
          <w:sz w:val="20"/>
          <w:szCs w:val="20"/>
        </w:rPr>
        <w:t>świadczenie</w:t>
      </w:r>
      <w:r w:rsidRPr="008231A6">
        <w:rPr>
          <w:rFonts w:ascii="Arial" w:hAnsi="Arial" w:cs="Arial"/>
          <w:color w:val="FF0000"/>
          <w:sz w:val="20"/>
          <w:szCs w:val="20"/>
        </w:rPr>
        <w:t xml:space="preserve">, </w:t>
      </w:r>
      <w:r>
        <w:rPr>
          <w:rFonts w:ascii="Arial" w:hAnsi="Arial" w:cs="Arial"/>
          <w:sz w:val="20"/>
          <w:szCs w:val="20"/>
        </w:rPr>
        <w:t>(</w:t>
      </w:r>
      <w:r w:rsidRPr="00831168">
        <w:rPr>
          <w:rFonts w:ascii="Arial" w:hAnsi="Arial" w:cs="Arial"/>
          <w:sz w:val="20"/>
          <w:szCs w:val="20"/>
        </w:rPr>
        <w:t>o którym mowa w pkt 11.1.2 SWZ</w:t>
      </w:r>
      <w:r>
        <w:rPr>
          <w:rFonts w:ascii="Arial" w:hAnsi="Arial" w:cs="Arial"/>
          <w:sz w:val="20"/>
          <w:szCs w:val="20"/>
        </w:rPr>
        <w:t>)</w:t>
      </w:r>
      <w:r w:rsidRPr="00831168">
        <w:rPr>
          <w:rFonts w:ascii="Arial" w:hAnsi="Arial" w:cs="Arial"/>
          <w:sz w:val="20"/>
          <w:szCs w:val="20"/>
        </w:rPr>
        <w:t xml:space="preserve"> </w:t>
      </w:r>
      <w:r w:rsidRPr="00831168">
        <w:rPr>
          <w:rFonts w:ascii="Arial" w:eastAsia="Times New Roman" w:hAnsi="Arial" w:cs="Arial"/>
          <w:sz w:val="20"/>
          <w:szCs w:val="20"/>
        </w:rPr>
        <w:t xml:space="preserve"> składane na podstawie art. 117 ust. 4 Pzp, z którego wynika, </w:t>
      </w:r>
      <w:r w:rsidRPr="00831168">
        <w:rPr>
          <w:rFonts w:ascii="Arial" w:eastAsia="Times New Roman" w:hAnsi="Arial" w:cs="Arial"/>
          <w:b/>
          <w:bCs/>
          <w:sz w:val="20"/>
          <w:szCs w:val="20"/>
        </w:rPr>
        <w:t xml:space="preserve">które roboty budowlane lub usługi wykonają poszczególni wykonawcy </w:t>
      </w:r>
      <w:r w:rsidRPr="00831168">
        <w:rPr>
          <w:rFonts w:ascii="Arial" w:eastAsia="Times New Roman" w:hAnsi="Arial" w:cs="Arial"/>
          <w:sz w:val="20"/>
          <w:szCs w:val="20"/>
        </w:rPr>
        <w:t xml:space="preserve">– dotyczy tylko wykonawców wspólnie ubiegających się o zamówienie, zgodnie z </w:t>
      </w:r>
      <w:r w:rsidRPr="008231A6">
        <w:rPr>
          <w:rFonts w:ascii="Arial" w:eastAsia="Times New Roman" w:hAnsi="Arial" w:cs="Arial"/>
          <w:b/>
          <w:bCs/>
          <w:color w:val="FF0000"/>
          <w:sz w:val="20"/>
          <w:szCs w:val="20"/>
        </w:rPr>
        <w:t xml:space="preserve">zał. nr </w:t>
      </w:r>
      <w:r w:rsidR="005B606D">
        <w:rPr>
          <w:rFonts w:ascii="Arial" w:eastAsia="Times New Roman" w:hAnsi="Arial" w:cs="Arial"/>
          <w:b/>
          <w:bCs/>
          <w:color w:val="FF0000"/>
          <w:sz w:val="20"/>
          <w:szCs w:val="20"/>
        </w:rPr>
        <w:t>11</w:t>
      </w:r>
      <w:r w:rsidRPr="008231A6">
        <w:rPr>
          <w:rFonts w:ascii="Arial" w:eastAsia="Times New Roman" w:hAnsi="Arial" w:cs="Arial"/>
          <w:b/>
          <w:bCs/>
          <w:color w:val="FF0000"/>
          <w:sz w:val="20"/>
          <w:szCs w:val="20"/>
        </w:rPr>
        <w:t xml:space="preserve"> do SWZ.</w:t>
      </w:r>
    </w:p>
    <w:p w14:paraId="07E1ED93" w14:textId="7967D2AA" w:rsidR="00BD0C8B" w:rsidRPr="00BD0C8B" w:rsidRDefault="00BD0C8B" w:rsidP="00BD0C8B">
      <w:pPr>
        <w:pStyle w:val="Akapitzlist"/>
        <w:numPr>
          <w:ilvl w:val="2"/>
          <w:numId w:val="1"/>
        </w:numPr>
        <w:spacing w:before="120" w:after="120"/>
        <w:ind w:left="1418" w:hanging="698"/>
        <w:contextualSpacing w:val="0"/>
        <w:jc w:val="both"/>
        <w:rPr>
          <w:rFonts w:ascii="Arial" w:eastAsia="Times New Roman" w:hAnsi="Arial" w:cs="Arial"/>
          <w:sz w:val="20"/>
          <w:szCs w:val="20"/>
        </w:rPr>
      </w:pPr>
      <w:r>
        <w:rPr>
          <w:rFonts w:ascii="Arial" w:hAnsi="Arial" w:cs="Arial"/>
          <w:b/>
          <w:bCs/>
          <w:color w:val="FF0000"/>
          <w:sz w:val="20"/>
          <w:szCs w:val="20"/>
        </w:rPr>
        <w:t>O</w:t>
      </w:r>
      <w:r w:rsidRPr="008231A6">
        <w:rPr>
          <w:rFonts w:ascii="Arial" w:hAnsi="Arial" w:cs="Arial"/>
          <w:b/>
          <w:bCs/>
          <w:color w:val="FF0000"/>
          <w:sz w:val="20"/>
          <w:szCs w:val="20"/>
        </w:rPr>
        <w:t>świadczenie,</w:t>
      </w:r>
      <w:r w:rsidRPr="008231A6">
        <w:rPr>
          <w:rFonts w:ascii="Arial" w:hAnsi="Arial" w:cs="Arial"/>
          <w:color w:val="FF0000"/>
          <w:sz w:val="20"/>
          <w:szCs w:val="20"/>
        </w:rPr>
        <w:t xml:space="preserve"> </w:t>
      </w:r>
      <w:r w:rsidRPr="00087241">
        <w:rPr>
          <w:rFonts w:ascii="Arial" w:hAnsi="Arial" w:cs="Arial"/>
          <w:sz w:val="20"/>
          <w:szCs w:val="20"/>
        </w:rPr>
        <w:t>(o którym mowa w pkt 11.1.3 SWZ) (</w:t>
      </w:r>
      <w:r w:rsidRPr="00087241">
        <w:rPr>
          <w:rFonts w:ascii="Arial" w:hAnsi="Arial" w:cs="Arial"/>
          <w:sz w:val="20"/>
          <w:szCs w:val="20"/>
          <w:u w:val="single"/>
        </w:rPr>
        <w:t>w przypadku polegania na zdolnościach lub sytuacji podmiotów udostępniających zasoby</w:t>
      </w:r>
      <w:r w:rsidRPr="00087241">
        <w:rPr>
          <w:rFonts w:ascii="Arial" w:hAnsi="Arial" w:cs="Arial"/>
          <w:sz w:val="20"/>
          <w:szCs w:val="20"/>
        </w:rPr>
        <w:t xml:space="preserve">), </w:t>
      </w:r>
      <w:r w:rsidRPr="00087241">
        <w:rPr>
          <w:rFonts w:ascii="Arial" w:hAnsi="Arial" w:cs="Arial"/>
          <w:b/>
          <w:sz w:val="20"/>
          <w:szCs w:val="20"/>
        </w:rPr>
        <w:t xml:space="preserve">podmiotu udostępniającego zasoby, potwierdzające brak podstaw wykluczenia tego podmiotu oraz odpowiednio spełnianie warunków udziału w postępowaniu, w zakresie, w jakim wykonawca powołuje się na jego zasoby, zgodnie z załącznikiem </w:t>
      </w:r>
      <w:r w:rsidRPr="008231A6">
        <w:rPr>
          <w:rFonts w:ascii="Arial" w:hAnsi="Arial" w:cs="Arial"/>
          <w:b/>
          <w:color w:val="FF0000"/>
          <w:sz w:val="20"/>
          <w:szCs w:val="20"/>
        </w:rPr>
        <w:t xml:space="preserve">nr </w:t>
      </w:r>
      <w:r w:rsidR="005B606D">
        <w:rPr>
          <w:rFonts w:ascii="Arial" w:hAnsi="Arial" w:cs="Arial"/>
          <w:b/>
          <w:color w:val="FF0000"/>
          <w:sz w:val="20"/>
          <w:szCs w:val="20"/>
        </w:rPr>
        <w:t>10</w:t>
      </w:r>
      <w:r w:rsidRPr="008231A6">
        <w:rPr>
          <w:rFonts w:ascii="Arial" w:hAnsi="Arial" w:cs="Arial"/>
          <w:b/>
          <w:color w:val="FF0000"/>
          <w:sz w:val="20"/>
          <w:szCs w:val="20"/>
        </w:rPr>
        <w:t xml:space="preserve"> do SWZ.</w:t>
      </w:r>
    </w:p>
    <w:p w14:paraId="73231A0E" w14:textId="3E89DF05" w:rsidR="00BD0C8B" w:rsidRPr="006E3176" w:rsidRDefault="00BD0C8B" w:rsidP="006E3176">
      <w:pPr>
        <w:pStyle w:val="Akapitzlist"/>
        <w:numPr>
          <w:ilvl w:val="2"/>
          <w:numId w:val="1"/>
        </w:numPr>
        <w:spacing w:before="120" w:after="120"/>
        <w:ind w:left="1418" w:hanging="698"/>
        <w:contextualSpacing w:val="0"/>
        <w:jc w:val="both"/>
        <w:rPr>
          <w:rFonts w:ascii="Arial" w:eastAsia="Times New Roman" w:hAnsi="Arial" w:cs="Arial"/>
          <w:b/>
          <w:bCs/>
          <w:color w:val="FF0000"/>
          <w:sz w:val="20"/>
          <w:szCs w:val="20"/>
        </w:rPr>
      </w:pPr>
      <w:r w:rsidRPr="00C909D3">
        <w:rPr>
          <w:rFonts w:ascii="Arial" w:hAnsi="Arial" w:cs="Arial"/>
          <w:b/>
          <w:bCs/>
          <w:color w:val="FF0000"/>
          <w:sz w:val="20"/>
          <w:szCs w:val="20"/>
        </w:rPr>
        <w:t>W</w:t>
      </w:r>
      <w:r w:rsidR="00A6191D" w:rsidRPr="00C909D3">
        <w:rPr>
          <w:rFonts w:ascii="Arial" w:hAnsi="Arial" w:cs="Arial"/>
          <w:b/>
          <w:bCs/>
          <w:color w:val="FF0000"/>
          <w:sz w:val="20"/>
          <w:szCs w:val="20"/>
        </w:rPr>
        <w:t>adium (jeżeli składane jest w formie dokumentu),</w:t>
      </w:r>
    </w:p>
    <w:p w14:paraId="0D6054A9" w14:textId="01C71D33" w:rsidR="00A6191D" w:rsidRPr="006D4741" w:rsidRDefault="00BD0C8B" w:rsidP="00A6191D">
      <w:pPr>
        <w:keepNext/>
        <w:numPr>
          <w:ilvl w:val="2"/>
          <w:numId w:val="1"/>
        </w:numPr>
        <w:spacing w:before="120" w:after="120" w:line="276" w:lineRule="auto"/>
        <w:ind w:left="1418" w:hanging="709"/>
        <w:jc w:val="both"/>
        <w:outlineLvl w:val="3"/>
        <w:rPr>
          <w:rFonts w:cs="Arial"/>
          <w:sz w:val="20"/>
          <w:szCs w:val="20"/>
          <w:u w:val="single"/>
        </w:rPr>
      </w:pPr>
      <w:r w:rsidRPr="006E3176">
        <w:rPr>
          <w:rFonts w:cs="Arial"/>
          <w:b/>
          <w:bCs/>
          <w:color w:val="FF0000"/>
          <w:sz w:val="20"/>
          <w:szCs w:val="20"/>
          <w:lang w:eastAsia="en-US"/>
        </w:rPr>
        <w:t>P</w:t>
      </w:r>
      <w:r w:rsidR="00A6191D" w:rsidRPr="006E3176">
        <w:rPr>
          <w:rFonts w:cs="Arial"/>
          <w:b/>
          <w:bCs/>
          <w:color w:val="FF0000"/>
          <w:sz w:val="20"/>
          <w:szCs w:val="20"/>
          <w:lang w:eastAsia="en-US"/>
        </w:rPr>
        <w:t>ełnomocnictwo dla osoby podpisującej ofertę</w:t>
      </w:r>
      <w:r w:rsidR="00A6191D" w:rsidRPr="0025621D">
        <w:rPr>
          <w:rFonts w:cs="Arial"/>
          <w:sz w:val="20"/>
          <w:szCs w:val="20"/>
          <w:lang w:eastAsia="en-US"/>
        </w:rPr>
        <w:t xml:space="preserve"> do występowania w imieniu wykonawcy, </w:t>
      </w:r>
      <w:r w:rsidR="00A6191D" w:rsidRPr="002F3C24">
        <w:rPr>
          <w:rFonts w:cs="Arial"/>
          <w:sz w:val="20"/>
          <w:szCs w:val="20"/>
          <w:u w:val="single"/>
          <w:lang w:eastAsia="en-US"/>
        </w:rPr>
        <w:t xml:space="preserve">jeżeli nie wynika to bezpośrednio z dokumentów rejestrowych lub w przypadku o którym mowa w art. </w:t>
      </w:r>
      <w:r w:rsidR="00A6191D">
        <w:rPr>
          <w:rFonts w:cs="Arial"/>
          <w:sz w:val="20"/>
          <w:szCs w:val="20"/>
          <w:u w:val="single"/>
          <w:lang w:eastAsia="en-US"/>
        </w:rPr>
        <w:t>58</w:t>
      </w:r>
      <w:r w:rsidR="00A6191D" w:rsidRPr="002F3C24">
        <w:rPr>
          <w:rFonts w:cs="Arial"/>
          <w:sz w:val="20"/>
          <w:szCs w:val="20"/>
          <w:u w:val="single"/>
          <w:lang w:eastAsia="en-US"/>
        </w:rPr>
        <w:t xml:space="preserve"> ust. 2 ustawy Prawo zamówień publicznych</w:t>
      </w:r>
      <w:r w:rsidR="00A6191D">
        <w:rPr>
          <w:rFonts w:cs="Arial"/>
          <w:sz w:val="20"/>
          <w:szCs w:val="20"/>
          <w:u w:val="single"/>
        </w:rPr>
        <w:t>.</w:t>
      </w:r>
    </w:p>
    <w:p w14:paraId="439C99EE" w14:textId="77777777" w:rsidR="00A6191D" w:rsidRPr="006D4741" w:rsidRDefault="00A6191D" w:rsidP="00A6191D">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Pr>
          <w:rFonts w:cs="Arial"/>
          <w:sz w:val="20"/>
          <w:szCs w:val="20"/>
          <w:lang w:eastAsia="en-US"/>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6E3176" w:rsidRDefault="002F3C24" w:rsidP="00694C3B">
      <w:pPr>
        <w:keepNext/>
        <w:numPr>
          <w:ilvl w:val="1"/>
          <w:numId w:val="1"/>
        </w:numPr>
        <w:spacing w:before="120" w:after="120" w:line="276" w:lineRule="auto"/>
        <w:ind w:left="907"/>
        <w:jc w:val="both"/>
        <w:outlineLvl w:val="3"/>
        <w:rPr>
          <w:rFonts w:cs="Arial"/>
          <w:b/>
          <w:bCs/>
          <w:color w:val="FF0000"/>
          <w:sz w:val="20"/>
          <w:szCs w:val="20"/>
          <w:lang w:eastAsia="en-US"/>
        </w:rPr>
      </w:pPr>
      <w:r w:rsidRPr="006E3176">
        <w:rPr>
          <w:rFonts w:cs="Arial"/>
          <w:b/>
          <w:bCs/>
          <w:color w:val="FF0000"/>
          <w:sz w:val="20"/>
          <w:szCs w:val="20"/>
          <w:lang w:eastAsia="en-US"/>
        </w:rPr>
        <w:t>Oferta powinna być:</w:t>
      </w:r>
    </w:p>
    <w:p w14:paraId="20D36360" w14:textId="77777777" w:rsidR="002F3C24" w:rsidRPr="006E3176" w:rsidRDefault="002F3C24" w:rsidP="00694C3B">
      <w:pPr>
        <w:keepNext/>
        <w:numPr>
          <w:ilvl w:val="2"/>
          <w:numId w:val="1"/>
        </w:numPr>
        <w:spacing w:before="120" w:after="120" w:line="276" w:lineRule="auto"/>
        <w:ind w:left="1560" w:hanging="709"/>
        <w:jc w:val="both"/>
        <w:outlineLvl w:val="3"/>
        <w:rPr>
          <w:rFonts w:cs="Arial"/>
          <w:color w:val="FF0000"/>
          <w:sz w:val="20"/>
          <w:szCs w:val="20"/>
          <w:lang w:eastAsia="en-US"/>
        </w:rPr>
      </w:pPr>
      <w:r w:rsidRPr="006E3176">
        <w:rPr>
          <w:rFonts w:cs="Arial"/>
          <w:color w:val="FF0000"/>
          <w:sz w:val="20"/>
          <w:szCs w:val="20"/>
          <w:lang w:eastAsia="en-US"/>
        </w:rPr>
        <w:t>sporządzona na podstawie załączników niniejszej SWZ w języku polskim,</w:t>
      </w:r>
    </w:p>
    <w:p w14:paraId="68981DE8" w14:textId="77777777" w:rsidR="002F3C24" w:rsidRPr="006E3176" w:rsidRDefault="002F3C24" w:rsidP="00694C3B">
      <w:pPr>
        <w:keepNext/>
        <w:numPr>
          <w:ilvl w:val="2"/>
          <w:numId w:val="1"/>
        </w:numPr>
        <w:spacing w:before="120" w:after="120" w:line="276" w:lineRule="auto"/>
        <w:ind w:left="1560" w:hanging="709"/>
        <w:jc w:val="both"/>
        <w:outlineLvl w:val="3"/>
        <w:rPr>
          <w:rFonts w:cs="Arial"/>
          <w:color w:val="FF0000"/>
          <w:sz w:val="20"/>
          <w:szCs w:val="20"/>
          <w:lang w:eastAsia="en-US"/>
        </w:rPr>
      </w:pPr>
      <w:r w:rsidRPr="006E3176">
        <w:rPr>
          <w:rFonts w:cs="Arial"/>
          <w:color w:val="FF0000"/>
          <w:sz w:val="20"/>
          <w:szCs w:val="20"/>
          <w:lang w:eastAsia="en-US"/>
        </w:rPr>
        <w:t xml:space="preserve">złożona przy użyciu środków komunikacji elektronicznej tzn. za pośrednictwem </w:t>
      </w:r>
      <w:hyperlink r:id="rId46" w:history="1">
        <w:r w:rsidRPr="006E3176">
          <w:rPr>
            <w:rFonts w:cs="Arial"/>
            <w:color w:val="FF0000"/>
            <w:sz w:val="20"/>
            <w:szCs w:val="20"/>
            <w:lang w:eastAsia="en-US"/>
          </w:rPr>
          <w:t>platformazakupowa.pl</w:t>
        </w:r>
      </w:hyperlink>
      <w:r w:rsidRPr="006E3176">
        <w:rPr>
          <w:rFonts w:cs="Arial"/>
          <w:color w:val="FF0000"/>
          <w:sz w:val="20"/>
          <w:szCs w:val="20"/>
          <w:lang w:eastAsia="en-US"/>
        </w:rPr>
        <w:t>,</w:t>
      </w:r>
    </w:p>
    <w:p w14:paraId="2EC04ACA" w14:textId="77777777" w:rsidR="002F3C24" w:rsidRPr="006E3176" w:rsidRDefault="002F3C24" w:rsidP="00694C3B">
      <w:pPr>
        <w:keepNext/>
        <w:numPr>
          <w:ilvl w:val="2"/>
          <w:numId w:val="1"/>
        </w:numPr>
        <w:spacing w:before="120" w:after="120" w:line="276" w:lineRule="auto"/>
        <w:ind w:left="1560" w:hanging="709"/>
        <w:jc w:val="both"/>
        <w:outlineLvl w:val="3"/>
        <w:rPr>
          <w:rFonts w:cs="Arial"/>
          <w:color w:val="FF0000"/>
          <w:sz w:val="20"/>
          <w:szCs w:val="20"/>
          <w:lang w:eastAsia="en-US"/>
        </w:rPr>
      </w:pPr>
      <w:r w:rsidRPr="006E3176">
        <w:rPr>
          <w:rFonts w:cs="Arial"/>
          <w:color w:val="FF0000"/>
          <w:sz w:val="20"/>
          <w:szCs w:val="20"/>
          <w:lang w:eastAsia="en-US"/>
        </w:rPr>
        <w:t xml:space="preserve">podpisana </w:t>
      </w:r>
      <w:r w:rsidRPr="006E3176">
        <w:rPr>
          <w:rFonts w:cs="Arial"/>
          <w:b/>
          <w:color w:val="FF0000"/>
          <w:sz w:val="20"/>
          <w:szCs w:val="20"/>
          <w:lang w:eastAsia="en-US"/>
        </w:rPr>
        <w:t>kwalifikowanym podpisem elektronicznym lub podpisem zaufanym lub podpisem osobistym</w:t>
      </w:r>
      <w:r w:rsidRPr="006E3176">
        <w:rPr>
          <w:rFonts w:cs="Arial"/>
          <w:color w:val="FF0000"/>
          <w:sz w:val="20"/>
          <w:szCs w:val="20"/>
          <w:lang w:eastAsia="en-US"/>
        </w:rPr>
        <w:t xml:space="preserve"> przez osobę/osoby upoważnioną/upoważnione.</w:t>
      </w:r>
    </w:p>
    <w:p w14:paraId="2201E46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3DA30B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w formacie XAdES.</w:t>
      </w:r>
    </w:p>
    <w:p w14:paraId="32F057B9"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563158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947E3AD"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ED61EC" w:rsidRDefault="002F3C24" w:rsidP="007B17F6">
      <w:pPr>
        <w:keepNext/>
        <w:numPr>
          <w:ilvl w:val="1"/>
          <w:numId w:val="1"/>
        </w:numPr>
        <w:spacing w:before="120" w:after="120" w:line="276" w:lineRule="auto"/>
        <w:jc w:val="both"/>
        <w:outlineLvl w:val="3"/>
        <w:rPr>
          <w:rFonts w:cs="Arial"/>
          <w:sz w:val="20"/>
          <w:szCs w:val="20"/>
          <w:lang w:eastAsia="en-US"/>
        </w:rPr>
      </w:pPr>
      <w:r w:rsidRPr="00ED61EC">
        <w:rPr>
          <w:rFonts w:cs="Arial"/>
          <w:sz w:val="20"/>
          <w:szCs w:val="20"/>
          <w:lang w:eastAsia="en-US"/>
        </w:rPr>
        <w:t xml:space="preserve">Zamawiający przewiduje możliwości zmian ceny ofertowej brutto w sytuacjach wymienionych w </w:t>
      </w:r>
      <w:r w:rsidR="00B96FCE" w:rsidRPr="00ED61EC">
        <w:rPr>
          <w:rFonts w:cs="Arial"/>
          <w:sz w:val="20"/>
          <w:szCs w:val="20"/>
          <w:lang w:eastAsia="en-US"/>
        </w:rPr>
        <w:t>§ 17</w:t>
      </w:r>
      <w:r w:rsidRPr="00ED61EC">
        <w:rPr>
          <w:rFonts w:cs="Arial"/>
          <w:sz w:val="20"/>
          <w:szCs w:val="20"/>
          <w:lang w:eastAsia="en-US"/>
        </w:rPr>
        <w:t xml:space="preserve"> </w:t>
      </w:r>
      <w:r w:rsidR="00AC6555" w:rsidRPr="00ED61EC">
        <w:rPr>
          <w:rFonts w:cs="Arial"/>
          <w:sz w:val="20"/>
          <w:szCs w:val="20"/>
          <w:lang w:eastAsia="en-US"/>
        </w:rPr>
        <w:t>PP</w:t>
      </w:r>
      <w:r w:rsidRPr="00ED61EC">
        <w:rPr>
          <w:rFonts w:cs="Arial"/>
          <w:sz w:val="20"/>
          <w:szCs w:val="20"/>
          <w:lang w:eastAsia="en-US"/>
        </w:rPr>
        <w:t>U.</w:t>
      </w:r>
    </w:p>
    <w:p w14:paraId="0B21DA9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ED61EC">
        <w:rPr>
          <w:rFonts w:cs="Arial"/>
          <w:sz w:val="20"/>
          <w:szCs w:val="20"/>
          <w:lang w:eastAsia="en-US"/>
        </w:rPr>
        <w:t>Wyliczeń dla obliczenia</w:t>
      </w:r>
      <w:r w:rsidRPr="00915605">
        <w:rPr>
          <w:rFonts w:cs="Arial"/>
          <w:sz w:val="20"/>
          <w:szCs w:val="20"/>
          <w:lang w:eastAsia="en-US"/>
        </w:rPr>
        <w:t xml:space="preserve"> ceny oferty należy dokonywać z zaokrągleniem do dwóch miejsc po przecinku, przy czym końcówki od 1 do 4 należy zaokrąglić w dół, a od 5 do 9 w górę.</w:t>
      </w:r>
    </w:p>
    <w:p w14:paraId="2CCB2D0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6568817A"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BC2FF5">
        <w:rPr>
          <w:rFonts w:cs="Arial"/>
          <w:b/>
          <w:sz w:val="20"/>
          <w:szCs w:val="20"/>
          <w:highlight w:val="yellow"/>
          <w:lang w:eastAsia="en-US"/>
        </w:rPr>
        <w:t>2</w:t>
      </w:r>
      <w:r w:rsidR="000553E8">
        <w:rPr>
          <w:rFonts w:cs="Arial"/>
          <w:b/>
          <w:sz w:val="20"/>
          <w:szCs w:val="20"/>
          <w:highlight w:val="yellow"/>
          <w:lang w:eastAsia="en-US"/>
        </w:rPr>
        <w:t>9</w:t>
      </w:r>
      <w:r w:rsidR="00BC2FF5">
        <w:rPr>
          <w:rFonts w:cs="Arial"/>
          <w:b/>
          <w:sz w:val="20"/>
          <w:szCs w:val="20"/>
          <w:highlight w:val="yellow"/>
          <w:lang w:eastAsia="en-US"/>
        </w:rPr>
        <w:t>.</w:t>
      </w:r>
      <w:r w:rsidR="00A6191D" w:rsidRPr="00D47104">
        <w:rPr>
          <w:rFonts w:cs="Arial"/>
          <w:b/>
          <w:sz w:val="20"/>
          <w:szCs w:val="20"/>
          <w:highlight w:val="yellow"/>
          <w:lang w:eastAsia="en-US"/>
        </w:rPr>
        <w:t>0</w:t>
      </w:r>
      <w:r w:rsidR="00BC2FF5">
        <w:rPr>
          <w:rFonts w:cs="Arial"/>
          <w:b/>
          <w:sz w:val="20"/>
          <w:szCs w:val="20"/>
          <w:highlight w:val="yellow"/>
          <w:lang w:eastAsia="en-US"/>
        </w:rPr>
        <w:t>8</w:t>
      </w:r>
      <w:r w:rsidR="006943EC" w:rsidRPr="00D47104">
        <w:rPr>
          <w:rFonts w:cs="Arial"/>
          <w:b/>
          <w:sz w:val="20"/>
          <w:szCs w:val="20"/>
          <w:highlight w:val="yellow"/>
          <w:lang w:eastAsia="en-US"/>
        </w:rPr>
        <w:t>.</w:t>
      </w:r>
      <w:r w:rsidRPr="00D47104">
        <w:rPr>
          <w:rFonts w:cs="Arial"/>
          <w:b/>
          <w:sz w:val="20"/>
          <w:szCs w:val="20"/>
          <w:highlight w:val="yellow"/>
          <w:lang w:eastAsia="en-US"/>
        </w:rPr>
        <w:t>202</w:t>
      </w:r>
      <w:r w:rsidR="00DC68E2" w:rsidRPr="00D47104">
        <w:rPr>
          <w:rFonts w:cs="Arial"/>
          <w:b/>
          <w:sz w:val="20"/>
          <w:szCs w:val="20"/>
          <w:highlight w:val="yellow"/>
          <w:lang w:eastAsia="en-US"/>
        </w:rPr>
        <w:t>4</w:t>
      </w:r>
      <w:r w:rsidRPr="00D47104">
        <w:rPr>
          <w:rFonts w:cs="Arial"/>
          <w:b/>
          <w:sz w:val="20"/>
          <w:szCs w:val="20"/>
          <w:highlight w:val="yellow"/>
          <w:lang w:eastAsia="en-US"/>
        </w:rPr>
        <w:t xml:space="preserve"> r.</w:t>
      </w:r>
      <w:r w:rsidR="00D47104">
        <w:rPr>
          <w:rFonts w:cs="Arial"/>
          <w:b/>
          <w:sz w:val="20"/>
          <w:szCs w:val="20"/>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4B4F2915"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393FB4">
        <w:rPr>
          <w:rFonts w:cs="Arial"/>
          <w:b/>
          <w:sz w:val="20"/>
          <w:szCs w:val="20"/>
          <w:highlight w:val="yellow"/>
          <w:lang w:eastAsia="en-US"/>
        </w:rPr>
        <w:t>31</w:t>
      </w:r>
      <w:r w:rsidR="00BA483A" w:rsidRPr="00D47104">
        <w:rPr>
          <w:rFonts w:cs="Arial"/>
          <w:b/>
          <w:sz w:val="20"/>
          <w:szCs w:val="20"/>
          <w:highlight w:val="yellow"/>
          <w:lang w:eastAsia="en-US"/>
        </w:rPr>
        <w:t>.</w:t>
      </w:r>
      <w:r w:rsidR="00F4185D" w:rsidRPr="00D47104">
        <w:rPr>
          <w:rFonts w:cs="Arial"/>
          <w:b/>
          <w:sz w:val="20"/>
          <w:szCs w:val="20"/>
          <w:highlight w:val="yellow"/>
          <w:lang w:eastAsia="en-US"/>
        </w:rPr>
        <w:t>0</w:t>
      </w:r>
      <w:r w:rsidR="00BC2FF5">
        <w:rPr>
          <w:rFonts w:cs="Arial"/>
          <w:b/>
          <w:sz w:val="20"/>
          <w:szCs w:val="20"/>
          <w:highlight w:val="yellow"/>
          <w:lang w:eastAsia="en-US"/>
        </w:rPr>
        <w:t>7</w:t>
      </w:r>
      <w:r w:rsidRPr="00D47104">
        <w:rPr>
          <w:rFonts w:cs="Arial"/>
          <w:b/>
          <w:sz w:val="20"/>
          <w:szCs w:val="20"/>
          <w:highlight w:val="yellow"/>
          <w:lang w:eastAsia="en-US"/>
        </w:rPr>
        <w:t>.202</w:t>
      </w:r>
      <w:r w:rsidR="00DC68E2" w:rsidRPr="00D47104">
        <w:rPr>
          <w:rFonts w:cs="Arial"/>
          <w:b/>
          <w:sz w:val="20"/>
          <w:szCs w:val="20"/>
          <w:highlight w:val="yellow"/>
          <w:lang w:eastAsia="en-US"/>
        </w:rPr>
        <w:t>4</w:t>
      </w:r>
      <w:r w:rsidRPr="00D47104">
        <w:rPr>
          <w:rFonts w:cs="Arial"/>
          <w:b/>
          <w:sz w:val="20"/>
          <w:szCs w:val="20"/>
          <w:highlight w:val="yellow"/>
          <w:lang w:eastAsia="en-US"/>
        </w:rPr>
        <w:t xml:space="preserve"> r.</w:t>
      </w:r>
      <w:r w:rsidR="000067FA" w:rsidRPr="00D47104">
        <w:rPr>
          <w:rFonts w:cs="Arial"/>
          <w:b/>
          <w:sz w:val="20"/>
          <w:szCs w:val="20"/>
          <w:highlight w:val="yellow"/>
          <w:lang w:eastAsia="en-US"/>
        </w:rPr>
        <w:t xml:space="preserve"> do godz. </w:t>
      </w:r>
      <w:r w:rsidR="00421CDA" w:rsidRPr="00D47104">
        <w:rPr>
          <w:rFonts w:cs="Arial"/>
          <w:b/>
          <w:sz w:val="20"/>
          <w:szCs w:val="20"/>
          <w:highlight w:val="yellow"/>
          <w:lang w:eastAsia="en-US"/>
        </w:rPr>
        <w:t>9</w:t>
      </w:r>
      <w:r w:rsidR="000067FA" w:rsidRPr="00D47104">
        <w:rPr>
          <w:rFonts w:cs="Arial"/>
          <w:b/>
          <w:sz w:val="20"/>
          <w:szCs w:val="20"/>
          <w:highlight w:val="yellow"/>
          <w:lang w:eastAsia="en-US"/>
        </w:rPr>
        <w:t>:00.</w:t>
      </w:r>
    </w:p>
    <w:p w14:paraId="38E59A7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7835817B"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393FB4">
        <w:rPr>
          <w:rFonts w:cs="Arial"/>
          <w:b/>
          <w:sz w:val="20"/>
          <w:szCs w:val="20"/>
          <w:highlight w:val="yellow"/>
          <w:lang w:eastAsia="en-US"/>
        </w:rPr>
        <w:t>31</w:t>
      </w:r>
      <w:r w:rsidR="00BA483A" w:rsidRPr="00D47104">
        <w:rPr>
          <w:rFonts w:cs="Arial"/>
          <w:b/>
          <w:sz w:val="20"/>
          <w:szCs w:val="20"/>
          <w:highlight w:val="yellow"/>
          <w:lang w:eastAsia="en-US"/>
        </w:rPr>
        <w:t>.</w:t>
      </w:r>
      <w:r w:rsidR="00F4185D" w:rsidRPr="00D47104">
        <w:rPr>
          <w:rFonts w:cs="Arial"/>
          <w:b/>
          <w:sz w:val="20"/>
          <w:szCs w:val="20"/>
          <w:highlight w:val="yellow"/>
          <w:lang w:eastAsia="en-US"/>
        </w:rPr>
        <w:t>0</w:t>
      </w:r>
      <w:r w:rsidR="00BC2FF5">
        <w:rPr>
          <w:rFonts w:cs="Arial"/>
          <w:b/>
          <w:sz w:val="20"/>
          <w:szCs w:val="20"/>
          <w:highlight w:val="yellow"/>
          <w:lang w:eastAsia="en-US"/>
        </w:rPr>
        <w:t>7</w:t>
      </w:r>
      <w:r w:rsidR="000558F3" w:rsidRPr="00D47104">
        <w:rPr>
          <w:rFonts w:cs="Arial"/>
          <w:b/>
          <w:sz w:val="20"/>
          <w:szCs w:val="20"/>
          <w:highlight w:val="yellow"/>
          <w:lang w:eastAsia="en-US"/>
        </w:rPr>
        <w:t>.202</w:t>
      </w:r>
      <w:r w:rsidR="00DC68E2" w:rsidRPr="00D47104">
        <w:rPr>
          <w:rFonts w:cs="Arial"/>
          <w:b/>
          <w:sz w:val="20"/>
          <w:szCs w:val="20"/>
          <w:highlight w:val="yellow"/>
          <w:lang w:eastAsia="en-US"/>
        </w:rPr>
        <w:t>4</w:t>
      </w:r>
      <w:r w:rsidR="000558F3" w:rsidRPr="00D47104">
        <w:rPr>
          <w:rFonts w:cs="Arial"/>
          <w:b/>
          <w:sz w:val="20"/>
          <w:szCs w:val="20"/>
          <w:highlight w:val="yellow"/>
          <w:lang w:eastAsia="en-US"/>
        </w:rPr>
        <w:t xml:space="preserve"> r. o godz. </w:t>
      </w:r>
      <w:r w:rsidR="00421CDA" w:rsidRPr="00D47104">
        <w:rPr>
          <w:rFonts w:cs="Arial"/>
          <w:b/>
          <w:sz w:val="20"/>
          <w:szCs w:val="20"/>
          <w:highlight w:val="yellow"/>
          <w:lang w:eastAsia="en-US"/>
        </w:rPr>
        <w:t>9</w:t>
      </w:r>
      <w:r w:rsidR="000558F3" w:rsidRPr="00D47104">
        <w:rPr>
          <w:rFonts w:cs="Arial"/>
          <w:b/>
          <w:sz w:val="20"/>
          <w:szCs w:val="20"/>
          <w:highlight w:val="yellow"/>
          <w:lang w:eastAsia="en-US"/>
        </w:rPr>
        <w:t>:0</w:t>
      </w:r>
      <w:r w:rsidRPr="00D47104">
        <w:rPr>
          <w:rFonts w:cs="Arial"/>
          <w:b/>
          <w:sz w:val="20"/>
          <w:szCs w:val="20"/>
          <w:highlight w:val="yellow"/>
          <w:lang w:eastAsia="en-US"/>
        </w:rPr>
        <w:t>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57C689C8" w14:textId="54A88556" w:rsidR="00D27AD6" w:rsidRPr="00A6191D" w:rsidRDefault="008772DB" w:rsidP="00A6191D">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r>
        <w:rPr>
          <w:rFonts w:cs="Arial"/>
          <w:sz w:val="20"/>
          <w:szCs w:val="20"/>
          <w:lang w:eastAsia="en-US"/>
        </w:rPr>
        <w:t xml:space="preserve"> </w:t>
      </w:r>
      <w:r w:rsidR="00BC2FF5">
        <w:rPr>
          <w:rFonts w:cs="Arial"/>
          <w:b/>
          <w:color w:val="FF0000"/>
          <w:sz w:val="20"/>
          <w:szCs w:val="20"/>
          <w:lang w:eastAsia="en-US"/>
        </w:rPr>
        <w:t>9</w:t>
      </w:r>
      <w:r w:rsidR="001C44CC" w:rsidRPr="0052592F">
        <w:rPr>
          <w:rFonts w:cs="Arial"/>
          <w:b/>
          <w:color w:val="FF0000"/>
          <w:sz w:val="20"/>
          <w:szCs w:val="20"/>
          <w:lang w:eastAsia="en-US"/>
        </w:rPr>
        <w:t>0</w:t>
      </w:r>
      <w:r w:rsidR="00D27AD6" w:rsidRPr="0052592F">
        <w:rPr>
          <w:rFonts w:cs="Arial"/>
          <w:b/>
          <w:color w:val="FF0000"/>
          <w:sz w:val="20"/>
          <w:szCs w:val="20"/>
          <w:lang w:eastAsia="en-US"/>
        </w:rPr>
        <w:t>.000,00 zł</w:t>
      </w:r>
      <w:r w:rsidR="00D27AD6" w:rsidRPr="005944EF">
        <w:rPr>
          <w:rFonts w:cs="Arial"/>
          <w:sz w:val="20"/>
          <w:szCs w:val="20"/>
          <w:lang w:eastAsia="en-US"/>
        </w:rPr>
        <w:t xml:space="preserve"> (słownie złotych: </w:t>
      </w:r>
      <w:r w:rsidR="001104FA">
        <w:rPr>
          <w:rFonts w:cs="Arial"/>
          <w:sz w:val="20"/>
          <w:szCs w:val="20"/>
          <w:lang w:eastAsia="en-US"/>
        </w:rPr>
        <w:t>dziewięć</w:t>
      </w:r>
      <w:r w:rsidR="001C44CC">
        <w:rPr>
          <w:rFonts w:cs="Arial"/>
          <w:sz w:val="20"/>
          <w:szCs w:val="20"/>
          <w:lang w:eastAsia="en-US"/>
        </w:rPr>
        <w:t xml:space="preserve">dziesiąt </w:t>
      </w:r>
      <w:r w:rsidR="00D27AD6" w:rsidRPr="005944EF">
        <w:rPr>
          <w:rFonts w:cs="Arial"/>
          <w:sz w:val="20"/>
          <w:szCs w:val="20"/>
          <w:lang w:eastAsia="en-US"/>
        </w:rPr>
        <w:t>tysięcy</w:t>
      </w:r>
      <w:r w:rsidR="00D27AD6" w:rsidRPr="00A6191D">
        <w:rPr>
          <w:rFonts w:cs="Arial"/>
          <w:sz w:val="20"/>
          <w:szCs w:val="20"/>
          <w:lang w:eastAsia="en-US"/>
        </w:rPr>
        <w:t xml:space="preserve"> złotych 00/100).</w:t>
      </w:r>
    </w:p>
    <w:p w14:paraId="26C36537"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310EBC62"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D5DC76E"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31B899E8" w14:textId="77777777" w:rsidR="008772DB" w:rsidRPr="0008158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1F5360C" w14:textId="77777777" w:rsidR="008772DB" w:rsidRPr="00915605" w:rsidRDefault="008772DB" w:rsidP="008772DB">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72718E5"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01F2B4F4" w14:textId="7E5825CA" w:rsidR="008772DB" w:rsidRPr="0052592F" w:rsidRDefault="008772DB" w:rsidP="0052592F">
      <w:pPr>
        <w:keepNext/>
        <w:numPr>
          <w:ilvl w:val="1"/>
          <w:numId w:val="1"/>
        </w:numPr>
        <w:spacing w:before="120" w:after="120" w:line="276" w:lineRule="auto"/>
        <w:ind w:left="907"/>
        <w:jc w:val="both"/>
        <w:outlineLvl w:val="3"/>
        <w:rPr>
          <w:rFonts w:cs="Arial"/>
          <w:b/>
          <w:iCs/>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52592F">
        <w:rPr>
          <w:rFonts w:cs="Arial"/>
          <w:b/>
          <w:color w:val="FF0000"/>
          <w:sz w:val="20"/>
          <w:szCs w:val="20"/>
          <w:lang w:eastAsia="en-US"/>
        </w:rPr>
        <w:t xml:space="preserve">05 8342 0009 5000 2600 2000 0004 z dopiskiem: wadium </w:t>
      </w:r>
      <w:r w:rsidR="0052592F" w:rsidRPr="0052592F">
        <w:rPr>
          <w:rFonts w:cs="Arial"/>
          <w:b/>
          <w:iCs/>
          <w:color w:val="FF0000"/>
          <w:sz w:val="20"/>
          <w:szCs w:val="20"/>
          <w:lang w:eastAsia="en-US"/>
        </w:rPr>
        <w:t>WZ.271.23.2024.</w:t>
      </w:r>
      <w:r w:rsidR="0052592F">
        <w:rPr>
          <w:rFonts w:cs="Arial"/>
          <w:b/>
          <w:iCs/>
          <w:sz w:val="20"/>
          <w:szCs w:val="20"/>
          <w:lang w:eastAsia="en-US"/>
        </w:rPr>
        <w:t xml:space="preserve"> </w:t>
      </w:r>
      <w:r w:rsidRPr="0052592F">
        <w:rPr>
          <w:rFonts w:cs="Arial"/>
          <w:sz w:val="20"/>
          <w:szCs w:val="20"/>
          <w:lang w:eastAsia="en-US"/>
        </w:rPr>
        <w:t>Skuteczne wniesienie wadium w pieniądzu następuje z chwilą uznania środków pieniężnych na wskazanym rachunku bankowym przed upływem terminu składania ofert (tj. przed upływem dnia i godziny wyznaczonej jako ostateczny termin składania ofert).</w:t>
      </w:r>
    </w:p>
    <w:p w14:paraId="5714AB1D"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4EF55366" w14:textId="77777777" w:rsidR="008772DB" w:rsidRPr="0008158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348D550F"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p>
    <w:p w14:paraId="2D04F498"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32284462" w14:textId="77777777" w:rsidR="008772DB" w:rsidRPr="00FB7858"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6DBB7CA4"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472F6649"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935909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222F3DDC"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736873">
        <w:rPr>
          <w:rFonts w:cs="Arial"/>
          <w:b/>
          <w:sz w:val="20"/>
          <w:szCs w:val="20"/>
          <w:lang w:eastAsia="en-US"/>
        </w:rPr>
        <w:t>5</w:t>
      </w:r>
      <w:r w:rsidRPr="006C014B">
        <w:rPr>
          <w:rFonts w:cs="Arial"/>
          <w:b/>
          <w:sz w:val="20"/>
          <w:szCs w:val="20"/>
          <w:lang w:eastAsia="en-US"/>
        </w:rPr>
        <w:t xml:space="preserve"> do SWZ.</w:t>
      </w:r>
    </w:p>
    <w:p w14:paraId="4FAA879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81E436" w14:textId="092907AF"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736873">
        <w:rPr>
          <w:sz w:val="20"/>
          <w:szCs w:val="20"/>
          <w:u w:val="single"/>
        </w:rPr>
        <w:t>10</w:t>
      </w:r>
      <w:r w:rsidR="006352D2" w:rsidRPr="00E059E9">
        <w:rPr>
          <w:sz w:val="20"/>
          <w:szCs w:val="20"/>
          <w:u w:val="single"/>
        </w:rPr>
        <w:t xml:space="preserve"> do SWZ.</w:t>
      </w:r>
    </w:p>
    <w:p w14:paraId="011CCE4D"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2CB0034E" w14:textId="77777777" w:rsidR="00736873" w:rsidRDefault="00736873" w:rsidP="00736873">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777BA119" w14:textId="77777777" w:rsidR="00736873" w:rsidRPr="00E059E9" w:rsidRDefault="00736873" w:rsidP="00736873">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składa każdy z wykonawców. Oświadczenia te potwierdzają brak podstaw wykluczenia oraz spełnianie warunków udziału </w:t>
      </w:r>
      <w:r>
        <w:rPr>
          <w:sz w:val="20"/>
          <w:szCs w:val="20"/>
        </w:rPr>
        <w:br/>
        <w:t xml:space="preserve">w zakresie, w jakim każdy z wykonawców wykazuje spełnianie warunków udziału </w:t>
      </w:r>
      <w:r>
        <w:rPr>
          <w:sz w:val="20"/>
          <w:szCs w:val="20"/>
        </w:rPr>
        <w:br/>
        <w:t xml:space="preserve">w </w:t>
      </w:r>
      <w:r w:rsidRPr="00E059E9">
        <w:rPr>
          <w:sz w:val="20"/>
          <w:szCs w:val="20"/>
        </w:rPr>
        <w:t>postępowaniu.</w:t>
      </w:r>
    </w:p>
    <w:p w14:paraId="5CE02D26" w14:textId="77777777" w:rsidR="00736873" w:rsidRPr="00644010" w:rsidRDefault="00736873" w:rsidP="00736873">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Pzp</w:t>
      </w:r>
      <w:r w:rsidRPr="00E059E9">
        <w:rPr>
          <w:rFonts w:cs="Arial"/>
          <w:sz w:val="20"/>
          <w:szCs w:val="20"/>
          <w:lang w:eastAsia="en-US"/>
        </w:rPr>
        <w:t>, z którego wynika, które roboty budowlane lub usługi wykonają poszczególni wykonawcy –</w:t>
      </w:r>
      <w:r>
        <w:rPr>
          <w:rFonts w:cs="Arial"/>
          <w:b/>
          <w:sz w:val="20"/>
          <w:szCs w:val="20"/>
          <w:lang w:eastAsia="en-US"/>
        </w:rPr>
        <w:t>zgodnie z załącznikiem nr 11</w:t>
      </w:r>
      <w:r w:rsidRPr="00E059E9">
        <w:rPr>
          <w:rFonts w:cs="Arial"/>
          <w:b/>
          <w:sz w:val="20"/>
          <w:szCs w:val="20"/>
          <w:lang w:eastAsia="en-US"/>
        </w:rPr>
        <w:t xml:space="preserve"> do SWZ.</w:t>
      </w:r>
    </w:p>
    <w:p w14:paraId="169C8247" w14:textId="112019C2" w:rsidR="00D75B1B" w:rsidRPr="00736873" w:rsidRDefault="00736873" w:rsidP="00736873">
      <w:pPr>
        <w:numPr>
          <w:ilvl w:val="1"/>
          <w:numId w:val="1"/>
        </w:numPr>
        <w:spacing w:before="120" w:after="120" w:line="276" w:lineRule="auto"/>
        <w:jc w:val="both"/>
        <w:rPr>
          <w:sz w:val="20"/>
          <w:szCs w:val="20"/>
        </w:rPr>
      </w:pPr>
      <w:r>
        <w:rPr>
          <w:sz w:val="20"/>
          <w:szCs w:val="20"/>
        </w:rPr>
        <w:t>Oświadczenia i dokumenty potwierdzające brak podstaw do wykluczenia z postępowania składa każdy z wykonawców wspólnie ubiegających się o zamówienie.</w:t>
      </w:r>
    </w:p>
    <w:p w14:paraId="0D3EA7FA"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43832229" w:rsidR="00612652" w:rsidRPr="00612652" w:rsidRDefault="00612652" w:rsidP="00612652">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p>
    <w:p w14:paraId="2E06E1EC"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Okres gwarancji – „G”</w:t>
      </w:r>
    </w:p>
    <w:p w14:paraId="385A93D6"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134"/>
        <w:gridCol w:w="1417"/>
        <w:gridCol w:w="5276"/>
      </w:tblGrid>
      <w:tr w:rsidR="00CB5094" w14:paraId="4BCD1F49" w14:textId="77777777" w:rsidTr="002729AD">
        <w:tc>
          <w:tcPr>
            <w:tcW w:w="1668" w:type="dxa"/>
          </w:tcPr>
          <w:p w14:paraId="05E64E8A" w14:textId="77777777" w:rsidR="00CB5094" w:rsidRPr="001C44CC" w:rsidRDefault="00CB5094" w:rsidP="001C44CC">
            <w:pPr>
              <w:keepNext/>
              <w:spacing w:line="276" w:lineRule="auto"/>
              <w:jc w:val="center"/>
              <w:outlineLvl w:val="3"/>
              <w:rPr>
                <w:rFonts w:cs="Arial"/>
                <w:b/>
                <w:sz w:val="16"/>
                <w:szCs w:val="16"/>
                <w:lang w:eastAsia="en-US"/>
              </w:rPr>
            </w:pPr>
            <w:r w:rsidRPr="001C44CC">
              <w:rPr>
                <w:rFonts w:cs="Arial"/>
                <w:b/>
                <w:sz w:val="16"/>
                <w:szCs w:val="16"/>
                <w:lang w:eastAsia="en-US"/>
              </w:rPr>
              <w:t>Kryterium</w:t>
            </w:r>
          </w:p>
        </w:tc>
        <w:tc>
          <w:tcPr>
            <w:tcW w:w="1134" w:type="dxa"/>
          </w:tcPr>
          <w:p w14:paraId="6F5FB6C8" w14:textId="77777777" w:rsidR="00CB5094" w:rsidRPr="001C44CC" w:rsidRDefault="00CB5094" w:rsidP="001C44CC">
            <w:pPr>
              <w:keepNext/>
              <w:spacing w:line="276" w:lineRule="auto"/>
              <w:jc w:val="center"/>
              <w:outlineLvl w:val="3"/>
              <w:rPr>
                <w:rFonts w:cs="Arial"/>
                <w:b/>
                <w:sz w:val="16"/>
                <w:szCs w:val="16"/>
                <w:lang w:eastAsia="en-US"/>
              </w:rPr>
            </w:pPr>
            <w:r w:rsidRPr="001C44CC">
              <w:rPr>
                <w:rFonts w:cs="Arial"/>
                <w:b/>
                <w:sz w:val="16"/>
                <w:szCs w:val="16"/>
                <w:lang w:eastAsia="en-US"/>
              </w:rPr>
              <w:t>Waga [%]</w:t>
            </w:r>
          </w:p>
        </w:tc>
        <w:tc>
          <w:tcPr>
            <w:tcW w:w="1417" w:type="dxa"/>
          </w:tcPr>
          <w:p w14:paraId="45F40EC4" w14:textId="77777777" w:rsidR="00CB5094" w:rsidRPr="001C44CC" w:rsidRDefault="00CB5094" w:rsidP="001C44CC">
            <w:pPr>
              <w:keepNext/>
              <w:spacing w:line="276" w:lineRule="auto"/>
              <w:jc w:val="center"/>
              <w:outlineLvl w:val="3"/>
              <w:rPr>
                <w:rFonts w:cs="Arial"/>
                <w:b/>
                <w:sz w:val="16"/>
                <w:szCs w:val="16"/>
                <w:lang w:eastAsia="en-US"/>
              </w:rPr>
            </w:pPr>
            <w:r w:rsidRPr="001C44CC">
              <w:rPr>
                <w:rFonts w:cs="Arial"/>
                <w:b/>
                <w:sz w:val="16"/>
                <w:szCs w:val="16"/>
                <w:lang w:eastAsia="en-US"/>
              </w:rPr>
              <w:t>Liczba punktów</w:t>
            </w:r>
          </w:p>
        </w:tc>
        <w:tc>
          <w:tcPr>
            <w:tcW w:w="5276" w:type="dxa"/>
          </w:tcPr>
          <w:p w14:paraId="3EE755A3" w14:textId="77777777" w:rsidR="00CB5094" w:rsidRPr="001C44CC" w:rsidRDefault="00CB5094" w:rsidP="001C44CC">
            <w:pPr>
              <w:keepNext/>
              <w:spacing w:line="276" w:lineRule="auto"/>
              <w:jc w:val="center"/>
              <w:outlineLvl w:val="3"/>
              <w:rPr>
                <w:rFonts w:cs="Arial"/>
                <w:b/>
                <w:sz w:val="16"/>
                <w:szCs w:val="16"/>
                <w:lang w:eastAsia="en-US"/>
              </w:rPr>
            </w:pPr>
            <w:r w:rsidRPr="001C44CC">
              <w:rPr>
                <w:rFonts w:cs="Arial"/>
                <w:b/>
                <w:sz w:val="16"/>
                <w:szCs w:val="16"/>
                <w:lang w:eastAsia="en-US"/>
              </w:rPr>
              <w:t>Sposób oceny wg wzoru</w:t>
            </w:r>
          </w:p>
        </w:tc>
      </w:tr>
      <w:tr w:rsidR="00CB5094" w14:paraId="57F6C08D" w14:textId="77777777" w:rsidTr="002729AD">
        <w:tc>
          <w:tcPr>
            <w:tcW w:w="1668" w:type="dxa"/>
          </w:tcPr>
          <w:p w14:paraId="173621E4" w14:textId="77777777" w:rsidR="00CB5094" w:rsidRPr="001C44CC" w:rsidRDefault="00CB5094" w:rsidP="001C44CC">
            <w:pPr>
              <w:keepNext/>
              <w:spacing w:line="276" w:lineRule="auto"/>
              <w:jc w:val="center"/>
              <w:outlineLvl w:val="3"/>
              <w:rPr>
                <w:rFonts w:cs="Arial"/>
                <w:b/>
                <w:sz w:val="16"/>
                <w:szCs w:val="16"/>
                <w:lang w:eastAsia="en-US"/>
              </w:rPr>
            </w:pPr>
            <w:r w:rsidRPr="001C44CC">
              <w:rPr>
                <w:rFonts w:cs="Arial"/>
                <w:b/>
                <w:sz w:val="16"/>
                <w:szCs w:val="16"/>
                <w:lang w:eastAsia="en-US"/>
              </w:rPr>
              <w:t>Cena ofertowa brutto</w:t>
            </w:r>
          </w:p>
        </w:tc>
        <w:tc>
          <w:tcPr>
            <w:tcW w:w="1134" w:type="dxa"/>
          </w:tcPr>
          <w:p w14:paraId="12BEF0A9" w14:textId="77777777" w:rsidR="00CB5094" w:rsidRPr="001C44CC" w:rsidRDefault="00CB5094" w:rsidP="001C44CC">
            <w:pPr>
              <w:keepNext/>
              <w:spacing w:line="276" w:lineRule="auto"/>
              <w:jc w:val="center"/>
              <w:outlineLvl w:val="3"/>
              <w:rPr>
                <w:rFonts w:cs="Arial"/>
                <w:b/>
                <w:sz w:val="16"/>
                <w:szCs w:val="16"/>
                <w:lang w:eastAsia="en-US"/>
              </w:rPr>
            </w:pPr>
            <w:r w:rsidRPr="001C44CC">
              <w:rPr>
                <w:rFonts w:cs="Arial"/>
                <w:b/>
                <w:sz w:val="16"/>
                <w:szCs w:val="16"/>
                <w:lang w:eastAsia="en-US"/>
              </w:rPr>
              <w:t>60%</w:t>
            </w:r>
          </w:p>
        </w:tc>
        <w:tc>
          <w:tcPr>
            <w:tcW w:w="1417" w:type="dxa"/>
          </w:tcPr>
          <w:p w14:paraId="42234C26" w14:textId="77777777" w:rsidR="00CB5094" w:rsidRPr="001C44CC" w:rsidRDefault="00CB5094" w:rsidP="001C44CC">
            <w:pPr>
              <w:keepNext/>
              <w:spacing w:line="276" w:lineRule="auto"/>
              <w:jc w:val="center"/>
              <w:outlineLvl w:val="3"/>
              <w:rPr>
                <w:rFonts w:cs="Arial"/>
                <w:b/>
                <w:sz w:val="16"/>
                <w:szCs w:val="16"/>
                <w:lang w:eastAsia="en-US"/>
              </w:rPr>
            </w:pPr>
            <w:r w:rsidRPr="001C44CC">
              <w:rPr>
                <w:rFonts w:cs="Arial"/>
                <w:b/>
                <w:sz w:val="16"/>
                <w:szCs w:val="16"/>
                <w:lang w:eastAsia="en-US"/>
              </w:rPr>
              <w:t>60</w:t>
            </w:r>
          </w:p>
        </w:tc>
        <w:tc>
          <w:tcPr>
            <w:tcW w:w="5276" w:type="dxa"/>
          </w:tcPr>
          <w:p w14:paraId="5F2D35F4" w14:textId="77777777" w:rsidR="00CB5094" w:rsidRPr="001C44CC" w:rsidRDefault="00CB5094" w:rsidP="001C44CC">
            <w:pPr>
              <w:keepNext/>
              <w:jc w:val="both"/>
              <w:outlineLvl w:val="3"/>
              <w:rPr>
                <w:rFonts w:cs="Arial"/>
                <w:b/>
                <w:sz w:val="16"/>
                <w:szCs w:val="16"/>
                <w:lang w:eastAsia="en-US"/>
              </w:rPr>
            </w:pPr>
            <w:r w:rsidRPr="001C44CC">
              <w:rPr>
                <w:rFonts w:cs="Arial"/>
                <w:b/>
                <w:sz w:val="16"/>
                <w:szCs w:val="16"/>
                <w:lang w:eastAsia="en-US"/>
              </w:rPr>
              <w:t xml:space="preserve">                Cena najtańszej oferty</w:t>
            </w:r>
          </w:p>
          <w:p w14:paraId="647BBDE9" w14:textId="77777777" w:rsidR="00CB5094" w:rsidRPr="001C44CC" w:rsidRDefault="00CB5094" w:rsidP="001C44CC">
            <w:pPr>
              <w:keepNext/>
              <w:jc w:val="both"/>
              <w:outlineLvl w:val="3"/>
              <w:rPr>
                <w:rFonts w:cs="Arial"/>
                <w:b/>
                <w:sz w:val="16"/>
                <w:szCs w:val="16"/>
                <w:lang w:eastAsia="en-US"/>
              </w:rPr>
            </w:pPr>
            <w:r w:rsidRPr="001C44CC">
              <w:rPr>
                <w:rFonts w:cs="Arial"/>
                <w:b/>
                <w:sz w:val="16"/>
                <w:szCs w:val="16"/>
                <w:lang w:eastAsia="en-US"/>
              </w:rPr>
              <w:t>C = -----------------------------------------  x 100pkt x 60%</w:t>
            </w:r>
          </w:p>
          <w:p w14:paraId="7A317F8A" w14:textId="77777777" w:rsidR="00CB5094" w:rsidRPr="001C44CC" w:rsidRDefault="00CB5094" w:rsidP="001C44CC">
            <w:pPr>
              <w:keepNext/>
              <w:jc w:val="both"/>
              <w:outlineLvl w:val="3"/>
              <w:rPr>
                <w:rFonts w:cs="Arial"/>
                <w:b/>
                <w:sz w:val="16"/>
                <w:szCs w:val="16"/>
                <w:lang w:eastAsia="en-US"/>
              </w:rPr>
            </w:pPr>
            <w:r w:rsidRPr="001C44CC">
              <w:rPr>
                <w:rFonts w:cs="Arial"/>
                <w:b/>
                <w:sz w:val="16"/>
                <w:szCs w:val="16"/>
                <w:lang w:eastAsia="en-US"/>
              </w:rPr>
              <w:t xml:space="preserve">                     Cena badanej oferty</w:t>
            </w:r>
          </w:p>
        </w:tc>
      </w:tr>
      <w:tr w:rsidR="00CB5094" w14:paraId="19127704" w14:textId="77777777" w:rsidTr="002729AD">
        <w:tc>
          <w:tcPr>
            <w:tcW w:w="1668" w:type="dxa"/>
          </w:tcPr>
          <w:p w14:paraId="3045BEF6" w14:textId="1EB47F48" w:rsidR="00CB5094" w:rsidRPr="001C44CC" w:rsidRDefault="00711B16" w:rsidP="001C44CC">
            <w:pPr>
              <w:keepNext/>
              <w:spacing w:line="276" w:lineRule="auto"/>
              <w:jc w:val="center"/>
              <w:outlineLvl w:val="3"/>
              <w:rPr>
                <w:sz w:val="16"/>
                <w:szCs w:val="16"/>
              </w:rPr>
            </w:pPr>
            <w:r w:rsidRPr="001C44CC">
              <w:rPr>
                <w:rFonts w:cs="Arial"/>
                <w:b/>
                <w:sz w:val="16"/>
                <w:szCs w:val="16"/>
                <w:lang w:eastAsia="en-US"/>
              </w:rPr>
              <w:t>Okres gwarancji</w:t>
            </w:r>
          </w:p>
        </w:tc>
        <w:tc>
          <w:tcPr>
            <w:tcW w:w="1134" w:type="dxa"/>
          </w:tcPr>
          <w:p w14:paraId="7EBB9FC2" w14:textId="2153D5A4" w:rsidR="00CB5094" w:rsidRPr="001C44CC" w:rsidRDefault="00711B16" w:rsidP="001C44CC">
            <w:pPr>
              <w:keepNext/>
              <w:spacing w:line="276" w:lineRule="auto"/>
              <w:jc w:val="center"/>
              <w:outlineLvl w:val="3"/>
              <w:rPr>
                <w:rFonts w:cs="Arial"/>
                <w:b/>
                <w:sz w:val="16"/>
                <w:szCs w:val="16"/>
                <w:lang w:eastAsia="en-US"/>
              </w:rPr>
            </w:pPr>
            <w:r w:rsidRPr="001C44CC">
              <w:rPr>
                <w:rFonts w:cs="Arial"/>
                <w:b/>
                <w:sz w:val="16"/>
                <w:szCs w:val="16"/>
                <w:lang w:eastAsia="en-US"/>
              </w:rPr>
              <w:t>40%</w:t>
            </w:r>
          </w:p>
        </w:tc>
        <w:tc>
          <w:tcPr>
            <w:tcW w:w="1417" w:type="dxa"/>
          </w:tcPr>
          <w:p w14:paraId="7EECBEBF" w14:textId="7CD1D4C0" w:rsidR="00CB5094" w:rsidRPr="001C44CC" w:rsidRDefault="00711B16" w:rsidP="001C44CC">
            <w:pPr>
              <w:keepNext/>
              <w:spacing w:line="276" w:lineRule="auto"/>
              <w:jc w:val="center"/>
              <w:outlineLvl w:val="3"/>
              <w:rPr>
                <w:rFonts w:cs="Arial"/>
                <w:b/>
                <w:sz w:val="16"/>
                <w:szCs w:val="16"/>
                <w:lang w:eastAsia="en-US"/>
              </w:rPr>
            </w:pPr>
            <w:r w:rsidRPr="001C44CC">
              <w:rPr>
                <w:rFonts w:cs="Arial"/>
                <w:b/>
                <w:sz w:val="16"/>
                <w:szCs w:val="16"/>
                <w:lang w:eastAsia="en-US"/>
              </w:rPr>
              <w:t>40</w:t>
            </w:r>
          </w:p>
        </w:tc>
        <w:tc>
          <w:tcPr>
            <w:tcW w:w="5276" w:type="dxa"/>
          </w:tcPr>
          <w:p w14:paraId="5B5EAD88" w14:textId="77777777" w:rsidR="00CB5094" w:rsidRPr="001C44CC" w:rsidRDefault="00CB5094" w:rsidP="001C44CC">
            <w:pPr>
              <w:keepNext/>
              <w:spacing w:line="276" w:lineRule="auto"/>
              <w:jc w:val="both"/>
              <w:outlineLvl w:val="3"/>
              <w:rPr>
                <w:rFonts w:cs="Arial"/>
                <w:b/>
                <w:sz w:val="16"/>
                <w:szCs w:val="16"/>
                <w:lang w:eastAsia="en-US"/>
              </w:rPr>
            </w:pPr>
            <w:r w:rsidRPr="001C44CC">
              <w:rPr>
                <w:rFonts w:cs="Arial"/>
                <w:b/>
                <w:sz w:val="16"/>
                <w:szCs w:val="16"/>
                <w:lang w:eastAsia="en-US"/>
              </w:rPr>
              <w:t>w zakresie kryterium okres gwarancji ofercie zostanie przyznana następująca liczba punktów</w:t>
            </w:r>
            <w:r w:rsidRPr="001C44CC">
              <w:rPr>
                <w:rFonts w:cs="Arial"/>
                <w:sz w:val="16"/>
                <w:szCs w:val="16"/>
                <w:lang w:eastAsia="en-US"/>
              </w:rPr>
              <w:t>:</w:t>
            </w:r>
          </w:p>
          <w:p w14:paraId="5A3415E4" w14:textId="77777777" w:rsidR="00CB5094" w:rsidRPr="001C44CC" w:rsidRDefault="00CB5094" w:rsidP="001C44CC">
            <w:pPr>
              <w:keepNext/>
              <w:numPr>
                <w:ilvl w:val="0"/>
                <w:numId w:val="3"/>
              </w:numPr>
              <w:spacing w:line="276" w:lineRule="auto"/>
              <w:jc w:val="both"/>
              <w:outlineLvl w:val="3"/>
              <w:rPr>
                <w:rFonts w:cs="Arial"/>
                <w:sz w:val="16"/>
                <w:szCs w:val="16"/>
                <w:lang w:eastAsia="en-US"/>
              </w:rPr>
            </w:pPr>
            <w:r w:rsidRPr="001C44CC">
              <w:rPr>
                <w:rFonts w:cs="Arial"/>
                <w:sz w:val="16"/>
                <w:szCs w:val="16"/>
                <w:lang w:eastAsia="en-US"/>
              </w:rPr>
              <w:t xml:space="preserve">za zaoferowany okres gwarancji </w:t>
            </w:r>
            <w:r w:rsidRPr="001C44CC">
              <w:rPr>
                <w:rFonts w:cs="Arial"/>
                <w:b/>
                <w:sz w:val="16"/>
                <w:szCs w:val="16"/>
                <w:lang w:eastAsia="en-US"/>
              </w:rPr>
              <w:t xml:space="preserve"> 36 miesięcy  - 0 pkt.</w:t>
            </w:r>
          </w:p>
          <w:p w14:paraId="1B38C3B7" w14:textId="77777777" w:rsidR="00CB5094" w:rsidRPr="001C44CC" w:rsidRDefault="00CB5094" w:rsidP="001C44CC">
            <w:pPr>
              <w:keepNext/>
              <w:numPr>
                <w:ilvl w:val="0"/>
                <w:numId w:val="3"/>
              </w:numPr>
              <w:spacing w:line="276" w:lineRule="auto"/>
              <w:jc w:val="both"/>
              <w:outlineLvl w:val="3"/>
              <w:rPr>
                <w:rFonts w:cs="Arial"/>
                <w:sz w:val="16"/>
                <w:szCs w:val="16"/>
                <w:lang w:eastAsia="en-US"/>
              </w:rPr>
            </w:pPr>
            <w:r w:rsidRPr="001C44CC">
              <w:rPr>
                <w:rFonts w:cs="Arial"/>
                <w:sz w:val="16"/>
                <w:szCs w:val="16"/>
                <w:lang w:eastAsia="en-US"/>
              </w:rPr>
              <w:t xml:space="preserve">za zaoferowany okres gwarancji </w:t>
            </w:r>
            <w:r w:rsidRPr="001C44CC">
              <w:rPr>
                <w:rFonts w:cs="Arial"/>
                <w:b/>
                <w:sz w:val="16"/>
                <w:szCs w:val="16"/>
                <w:lang w:eastAsia="en-US"/>
              </w:rPr>
              <w:t>48 miesięcy  - 20 pkt.</w:t>
            </w:r>
          </w:p>
          <w:p w14:paraId="6BB90EEE" w14:textId="091569E5" w:rsidR="00CB5094" w:rsidRPr="001C44CC" w:rsidRDefault="00CB5094" w:rsidP="001C44CC">
            <w:pPr>
              <w:keepNext/>
              <w:numPr>
                <w:ilvl w:val="0"/>
                <w:numId w:val="3"/>
              </w:numPr>
              <w:spacing w:line="276" w:lineRule="auto"/>
              <w:jc w:val="both"/>
              <w:outlineLvl w:val="3"/>
              <w:rPr>
                <w:rFonts w:cs="Arial"/>
                <w:sz w:val="16"/>
                <w:szCs w:val="16"/>
                <w:lang w:eastAsia="en-US"/>
              </w:rPr>
            </w:pPr>
            <w:r w:rsidRPr="001C44CC">
              <w:rPr>
                <w:rFonts w:cs="Arial"/>
                <w:sz w:val="16"/>
                <w:szCs w:val="16"/>
                <w:lang w:eastAsia="en-US"/>
              </w:rPr>
              <w:t xml:space="preserve">za zaoferowany okres gwarancji </w:t>
            </w:r>
            <w:r w:rsidRPr="001C44CC">
              <w:rPr>
                <w:rFonts w:cs="Arial"/>
                <w:b/>
                <w:sz w:val="16"/>
                <w:szCs w:val="16"/>
                <w:lang w:eastAsia="en-US"/>
              </w:rPr>
              <w:t>60 miesięcy– 40 pkt</w:t>
            </w:r>
            <w:r w:rsidRPr="001C44CC">
              <w:rPr>
                <w:rFonts w:cs="Arial"/>
                <w:sz w:val="16"/>
                <w:szCs w:val="16"/>
                <w:lang w:eastAsia="en-US"/>
              </w:rPr>
              <w:t>.</w:t>
            </w:r>
          </w:p>
          <w:p w14:paraId="1BDC5F39" w14:textId="77777777" w:rsidR="002729AD" w:rsidRDefault="002729AD" w:rsidP="001C44CC">
            <w:pPr>
              <w:keepNext/>
              <w:spacing w:line="276" w:lineRule="auto"/>
              <w:jc w:val="both"/>
              <w:outlineLvl w:val="3"/>
              <w:rPr>
                <w:rFonts w:cs="Arial"/>
                <w:b/>
                <w:bCs/>
                <w:sz w:val="16"/>
                <w:szCs w:val="16"/>
                <w:lang w:eastAsia="en-US"/>
              </w:rPr>
            </w:pPr>
          </w:p>
          <w:p w14:paraId="357EBD4B" w14:textId="24D85FB5" w:rsidR="00CB5094" w:rsidRDefault="00CB5094" w:rsidP="001C44CC">
            <w:pPr>
              <w:keepNext/>
              <w:spacing w:line="276" w:lineRule="auto"/>
              <w:jc w:val="both"/>
              <w:outlineLvl w:val="3"/>
              <w:rPr>
                <w:rFonts w:cs="Arial"/>
                <w:b/>
                <w:sz w:val="16"/>
                <w:szCs w:val="16"/>
                <w:lang w:eastAsia="en-US"/>
              </w:rPr>
            </w:pPr>
            <w:r w:rsidRPr="001C44CC">
              <w:rPr>
                <w:rFonts w:cs="Arial"/>
                <w:b/>
                <w:bCs/>
                <w:sz w:val="16"/>
                <w:szCs w:val="16"/>
                <w:lang w:eastAsia="en-US"/>
              </w:rPr>
              <w:t xml:space="preserve">UWAGA - </w:t>
            </w:r>
            <w:r w:rsidRPr="001C44CC">
              <w:rPr>
                <w:rFonts w:cs="Arial"/>
                <w:b/>
                <w:sz w:val="16"/>
                <w:szCs w:val="16"/>
                <w:lang w:eastAsia="en-US"/>
              </w:rPr>
              <w:t>Zaoferowany okres gwarancji nie może być krótszy niż 36 miesięcy. W przypadku zaoferowania przez Wykonawcę krótszego terminu gwarancji niż 36 miesięcy oferta Wykonawcy zostanie odrzucona.</w:t>
            </w:r>
          </w:p>
          <w:p w14:paraId="0F847315" w14:textId="77777777" w:rsidR="002729AD" w:rsidRPr="001C44CC" w:rsidRDefault="002729AD" w:rsidP="001C44CC">
            <w:pPr>
              <w:keepNext/>
              <w:spacing w:line="276" w:lineRule="auto"/>
              <w:jc w:val="both"/>
              <w:outlineLvl w:val="3"/>
              <w:rPr>
                <w:rFonts w:cs="Arial"/>
                <w:b/>
                <w:sz w:val="16"/>
                <w:szCs w:val="16"/>
                <w:lang w:eastAsia="en-US"/>
              </w:rPr>
            </w:pPr>
          </w:p>
          <w:p w14:paraId="5A30B166" w14:textId="586EBD3D" w:rsidR="00CB5094" w:rsidRPr="001C44CC" w:rsidRDefault="00CB5094" w:rsidP="001C44CC">
            <w:pPr>
              <w:spacing w:line="276" w:lineRule="auto"/>
              <w:jc w:val="both"/>
              <w:rPr>
                <w:sz w:val="16"/>
                <w:szCs w:val="16"/>
              </w:rPr>
            </w:pPr>
            <w:r w:rsidRPr="001C44CC">
              <w:rPr>
                <w:rFonts w:cs="Arial"/>
                <w:b/>
                <w:sz w:val="16"/>
                <w:szCs w:val="16"/>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A051655"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48F8D4" w14:textId="4E69F9F1"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77F52AF1" w14:textId="77777777" w:rsidR="0052592F" w:rsidRDefault="0052592F" w:rsidP="00CB5094">
      <w:pPr>
        <w:spacing w:before="120" w:after="120" w:line="276" w:lineRule="auto"/>
        <w:jc w:val="both"/>
        <w:rPr>
          <w:rFonts w:cs="Arial"/>
          <w:sz w:val="20"/>
          <w:szCs w:val="20"/>
          <w:lang w:eastAsia="en-US"/>
        </w:rPr>
      </w:pPr>
    </w:p>
    <w:p w14:paraId="4D141DB6" w14:textId="77777777" w:rsidR="0052592F" w:rsidRDefault="0052592F" w:rsidP="00CB5094">
      <w:pPr>
        <w:spacing w:before="120" w:after="120" w:line="276" w:lineRule="auto"/>
        <w:jc w:val="both"/>
        <w:rPr>
          <w:rFonts w:cs="Arial"/>
          <w:sz w:val="20"/>
          <w:szCs w:val="20"/>
          <w:lang w:eastAsia="en-US"/>
        </w:rPr>
      </w:pPr>
    </w:p>
    <w:p w14:paraId="6D8CFC71" w14:textId="77777777" w:rsidR="0052592F" w:rsidRDefault="0052592F" w:rsidP="00CB5094">
      <w:pPr>
        <w:spacing w:before="120" w:after="120" w:line="276" w:lineRule="auto"/>
        <w:jc w:val="both"/>
        <w:rPr>
          <w:rFonts w:cs="Arial"/>
          <w:sz w:val="20"/>
          <w:szCs w:val="20"/>
          <w:lang w:eastAsia="en-US"/>
        </w:rPr>
      </w:pPr>
    </w:p>
    <w:p w14:paraId="02D26E16" w14:textId="77777777" w:rsidR="0052592F" w:rsidRDefault="0052592F" w:rsidP="00CB5094">
      <w:pPr>
        <w:spacing w:before="120" w:after="120" w:line="276" w:lineRule="auto"/>
        <w:jc w:val="both"/>
        <w:rPr>
          <w:rFonts w:cs="Arial"/>
          <w:sz w:val="20"/>
          <w:szCs w:val="20"/>
          <w:lang w:eastAsia="en-US"/>
        </w:rPr>
      </w:pPr>
    </w:p>
    <w:p w14:paraId="23089462" w14:textId="77777777" w:rsidR="002729AD" w:rsidRPr="00915605" w:rsidRDefault="002729AD" w:rsidP="002729AD">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1B314966" w14:textId="77777777" w:rsidR="002729AD" w:rsidRPr="00915605" w:rsidRDefault="002729AD" w:rsidP="002729AD">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4CD980B5" w14:textId="77777777" w:rsidR="002729AD" w:rsidRPr="00A07F0E" w:rsidRDefault="002729AD" w:rsidP="002729A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4F2B7180" w14:textId="77777777" w:rsidR="002729AD" w:rsidRDefault="002729AD" w:rsidP="002729AD">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50AE1BDB" w14:textId="77777777" w:rsidR="002729AD" w:rsidRDefault="002729AD" w:rsidP="002729A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426F9107" w14:textId="77777777" w:rsidR="002729AD" w:rsidRPr="000067FA" w:rsidRDefault="002729AD" w:rsidP="002729AD">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4D1B85AB" w14:textId="77777777" w:rsidR="002729AD" w:rsidRPr="000067FA" w:rsidRDefault="002729AD" w:rsidP="002729AD">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33E3DFF1" w14:textId="77777777" w:rsidR="002729AD" w:rsidRPr="000067FA" w:rsidRDefault="002729AD" w:rsidP="002729AD">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4812ECD4" w14:textId="77777777" w:rsidR="002729AD" w:rsidRPr="000067FA" w:rsidRDefault="002729AD" w:rsidP="002729AD">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19145769" w14:textId="77777777" w:rsidR="002729AD" w:rsidRPr="000067FA" w:rsidRDefault="002729AD" w:rsidP="002729AD">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3C6A1B2E" w14:textId="77777777" w:rsidR="002729AD" w:rsidRDefault="002729AD" w:rsidP="002729AD">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4DA18ADA" w14:textId="77777777" w:rsidR="002729AD" w:rsidRPr="00F4185D" w:rsidRDefault="002729AD" w:rsidP="002729AD">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4958B08D" w14:textId="77777777" w:rsidR="002729AD" w:rsidRDefault="002729AD" w:rsidP="002729A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47593A75" w14:textId="77777777" w:rsidR="002729AD" w:rsidRPr="002729AD" w:rsidRDefault="002729AD" w:rsidP="002729AD">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Pr>
          <w:rFonts w:cs="Arial"/>
          <w:sz w:val="20"/>
          <w:szCs w:val="20"/>
          <w:lang w:eastAsia="en-US"/>
        </w:rPr>
        <w:br/>
      </w:r>
      <w:r w:rsidRPr="000067FA">
        <w:rPr>
          <w:rFonts w:cs="Arial"/>
          <w:sz w:val="20"/>
          <w:szCs w:val="20"/>
          <w:lang w:eastAsia="en-US"/>
        </w:rPr>
        <w:t>w wyznaczonym przez zamawiającego terminie, pisemnej zgody na wybór jego oferty.</w:t>
      </w:r>
    </w:p>
    <w:p w14:paraId="411301F6" w14:textId="77777777" w:rsidR="002729AD" w:rsidRDefault="002729AD" w:rsidP="00CB5094">
      <w:pPr>
        <w:spacing w:before="120" w:after="120" w:line="276" w:lineRule="auto"/>
        <w:jc w:val="both"/>
        <w:rPr>
          <w:rFonts w:cs="Arial"/>
          <w:sz w:val="20"/>
          <w:szCs w:val="20"/>
          <w:lang w:eastAsia="en-US"/>
        </w:rPr>
      </w:pPr>
    </w:p>
    <w:p w14:paraId="4A6C4881" w14:textId="77777777" w:rsidR="000067FA" w:rsidRPr="000067FA" w:rsidRDefault="000067FA" w:rsidP="002729AD">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2729AD">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2729A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2729A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77777777" w:rsidR="00930270" w:rsidRPr="002729AD" w:rsidRDefault="00930270" w:rsidP="002729AD">
      <w:pPr>
        <w:keepNext/>
        <w:numPr>
          <w:ilvl w:val="1"/>
          <w:numId w:val="1"/>
        </w:numPr>
        <w:spacing w:before="120" w:after="120" w:line="276" w:lineRule="auto"/>
        <w:jc w:val="both"/>
        <w:outlineLvl w:val="3"/>
        <w:rPr>
          <w:rFonts w:cs="Arial"/>
          <w:b/>
          <w:bCs/>
          <w:sz w:val="20"/>
          <w:szCs w:val="20"/>
          <w:u w:val="single"/>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 xml:space="preserve">zawrzeć umowę w sprawie zamówienia na warunkach określonych w projektowanych </w:t>
      </w:r>
      <w:r w:rsidRPr="002729AD">
        <w:rPr>
          <w:rFonts w:cs="Arial"/>
          <w:sz w:val="20"/>
          <w:szCs w:val="20"/>
          <w:lang w:eastAsia="en-US"/>
        </w:rPr>
        <w:t xml:space="preserve">postanowieniach umowy, </w:t>
      </w:r>
      <w:r w:rsidRPr="002729AD">
        <w:rPr>
          <w:rFonts w:cs="Arial"/>
          <w:b/>
          <w:bCs/>
          <w:sz w:val="20"/>
          <w:szCs w:val="20"/>
          <w:lang w:eastAsia="en-US"/>
        </w:rPr>
        <w:t>które stanowią załącznik nr 7 do SWZ.</w:t>
      </w:r>
      <w:r w:rsidRPr="002729AD">
        <w:rPr>
          <w:rFonts w:cs="Arial"/>
          <w:sz w:val="20"/>
          <w:szCs w:val="20"/>
          <w:lang w:eastAsia="en-US"/>
        </w:rPr>
        <w:t xml:space="preserve"> Umowa zostanie uzupełniona o zapisy wynikające ze złożonej oferty.</w:t>
      </w:r>
      <w:r w:rsidRPr="002729AD">
        <w:rPr>
          <w:rFonts w:cs="Arial"/>
          <w:b/>
          <w:bCs/>
          <w:sz w:val="20"/>
          <w:szCs w:val="20"/>
          <w:u w:val="single"/>
          <w:lang w:eastAsia="en-US"/>
        </w:rPr>
        <w:t xml:space="preserve"> </w:t>
      </w:r>
    </w:p>
    <w:p w14:paraId="12A1CCF0" w14:textId="77777777" w:rsidR="00000308" w:rsidRPr="002729AD" w:rsidRDefault="00000308" w:rsidP="002729AD">
      <w:pPr>
        <w:keepNext/>
        <w:numPr>
          <w:ilvl w:val="1"/>
          <w:numId w:val="1"/>
        </w:numPr>
        <w:spacing w:before="120" w:after="120" w:line="276" w:lineRule="auto"/>
        <w:jc w:val="both"/>
        <w:outlineLvl w:val="3"/>
        <w:rPr>
          <w:rFonts w:cs="Arial"/>
          <w:b/>
          <w:bCs/>
          <w:sz w:val="20"/>
          <w:szCs w:val="20"/>
          <w:u w:val="single"/>
          <w:lang w:eastAsia="en-US"/>
        </w:rPr>
      </w:pPr>
      <w:r w:rsidRPr="002729AD">
        <w:rPr>
          <w:rFonts w:cs="Arial"/>
          <w:b/>
          <w:bCs/>
          <w:sz w:val="20"/>
          <w:szCs w:val="20"/>
          <w:u w:val="single"/>
          <w:lang w:eastAsia="en-US"/>
        </w:rPr>
        <w:t xml:space="preserve">Wykonawca, przed podpisaniem umowy, powinien przedłożyć: </w:t>
      </w:r>
    </w:p>
    <w:p w14:paraId="643FD246" w14:textId="77777777" w:rsidR="00000308" w:rsidRPr="00B15CFC" w:rsidRDefault="00000308" w:rsidP="002729AD">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7F72C561" w14:textId="19B2CD74" w:rsidR="00000308" w:rsidRPr="00CA7DB6" w:rsidRDefault="00000308" w:rsidP="002729AD">
      <w:pPr>
        <w:keepNext/>
        <w:numPr>
          <w:ilvl w:val="2"/>
          <w:numId w:val="1"/>
        </w:numPr>
        <w:spacing w:before="120" w:after="120" w:line="276" w:lineRule="auto"/>
        <w:ind w:left="1418" w:hanging="709"/>
        <w:jc w:val="both"/>
        <w:outlineLvl w:val="3"/>
        <w:rPr>
          <w:rFonts w:cs="Arial"/>
          <w:b/>
          <w:bCs/>
          <w:sz w:val="20"/>
          <w:szCs w:val="20"/>
          <w:lang w:eastAsia="en-US"/>
        </w:rPr>
      </w:pPr>
      <w:r w:rsidRPr="00CA7DB6">
        <w:rPr>
          <w:rFonts w:cs="Arial"/>
          <w:b/>
          <w:bCs/>
          <w:sz w:val="20"/>
          <w:szCs w:val="20"/>
          <w:lang w:eastAsia="en-US"/>
        </w:rPr>
        <w:t>dokument potwierdzający wniesienie przez Wykonawcę zabezpieczenia należytego</w:t>
      </w:r>
      <w:r w:rsidRPr="00CA7DB6">
        <w:rPr>
          <w:rFonts w:cs="Arial"/>
          <w:b/>
          <w:bCs/>
          <w:sz w:val="20"/>
          <w:szCs w:val="20"/>
          <w:lang w:eastAsia="en-US"/>
        </w:rPr>
        <w:br/>
        <w:t xml:space="preserve">wykonania umowy, </w:t>
      </w:r>
    </w:p>
    <w:p w14:paraId="710B2767" w14:textId="7A3D41E4" w:rsidR="00BF763B" w:rsidRPr="00CA7DB6" w:rsidRDefault="00BF763B" w:rsidP="002729AD">
      <w:pPr>
        <w:keepNext/>
        <w:numPr>
          <w:ilvl w:val="2"/>
          <w:numId w:val="1"/>
        </w:numPr>
        <w:spacing w:before="120" w:after="200" w:line="276" w:lineRule="auto"/>
        <w:ind w:left="1418" w:hanging="709"/>
        <w:jc w:val="both"/>
        <w:outlineLvl w:val="3"/>
        <w:rPr>
          <w:rFonts w:cs="Arial"/>
          <w:b/>
          <w:bCs/>
          <w:sz w:val="20"/>
          <w:szCs w:val="20"/>
          <w:lang w:eastAsia="en-US"/>
        </w:rPr>
      </w:pPr>
      <w:r w:rsidRPr="00CA7DB6">
        <w:rPr>
          <w:rFonts w:cs="Arial"/>
          <w:b/>
          <w:bCs/>
          <w:sz w:val="20"/>
          <w:szCs w:val="20"/>
          <w:lang w:eastAsia="en-US"/>
        </w:rPr>
        <w:t xml:space="preserve">kosztorys wraz z tabelami elementów scalonych, którego wartość musi być zgodna </w:t>
      </w:r>
      <w:r w:rsidRPr="00CA7DB6">
        <w:rPr>
          <w:rFonts w:cs="Arial"/>
          <w:b/>
          <w:bCs/>
          <w:sz w:val="20"/>
          <w:szCs w:val="20"/>
          <w:lang w:eastAsia="en-US"/>
        </w:rPr>
        <w:br/>
        <w:t>z ceną oferty wpisaną w formularzu ofertowym</w:t>
      </w:r>
      <w:r w:rsidR="00194B50" w:rsidRPr="00CA7DB6">
        <w:rPr>
          <w:rFonts w:cs="Arial"/>
          <w:b/>
          <w:bCs/>
          <w:i/>
          <w:iCs/>
          <w:sz w:val="20"/>
          <w:szCs w:val="20"/>
        </w:rPr>
        <w:t>,</w:t>
      </w:r>
    </w:p>
    <w:p w14:paraId="53F37C59" w14:textId="38AF7321" w:rsidR="00BF763B" w:rsidRPr="00915605" w:rsidRDefault="00BF763B" w:rsidP="002729AD">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w:t>
      </w:r>
      <w:r w:rsidR="00F31841">
        <w:rPr>
          <w:rFonts w:cs="Arial"/>
          <w:sz w:val="20"/>
          <w:szCs w:val="20"/>
          <w:lang w:eastAsia="en-US"/>
        </w:rPr>
        <w:t xml:space="preserve">rojektowa,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09C51AC3" w14:textId="77777777" w:rsidR="00000308" w:rsidRPr="00170657" w:rsidRDefault="00C63695" w:rsidP="002729A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69A050AD" w14:textId="77777777" w:rsidR="000067FA" w:rsidRPr="00DB2090" w:rsidRDefault="00170657" w:rsidP="002729AD">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59BE3F92" w14:textId="2AA6A091" w:rsidR="00401D8A" w:rsidRPr="00A5016D" w:rsidRDefault="00401D8A" w:rsidP="002729AD">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r w:rsidR="00194B50">
        <w:rPr>
          <w:rFonts w:cs="Arial"/>
          <w:b/>
          <w:sz w:val="20"/>
          <w:szCs w:val="20"/>
          <w:lang w:eastAsia="en-US"/>
        </w:rPr>
        <w:t xml:space="preserve"> Szczegółowy przewidywany zakres zmian zawierają Projektowane postanowienia umowy – załącznik nr 7 do SWZ.</w:t>
      </w:r>
    </w:p>
    <w:p w14:paraId="15F67B07" w14:textId="77777777" w:rsidR="00915605" w:rsidRPr="00915605" w:rsidRDefault="00915605" w:rsidP="002729AD">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2729AD">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2729AD">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2729AD">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2729AD">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2729AD">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2729AD">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2729AD">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14:paraId="5ED8B276" w14:textId="77777777" w:rsidR="00915605" w:rsidRPr="0070561E" w:rsidRDefault="00915605" w:rsidP="002729AD">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2729AD">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2729AD">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00915605" w:rsidRPr="00915605">
        <w:rPr>
          <w:rFonts w:cs="Arial"/>
          <w:sz w:val="20"/>
          <w:szCs w:val="20"/>
          <w:lang w:eastAsia="en-US"/>
        </w:rPr>
        <w:t>.</w:t>
      </w:r>
    </w:p>
    <w:p w14:paraId="11C6CCF9" w14:textId="77777777" w:rsidR="003076AB" w:rsidRPr="00915605" w:rsidRDefault="003076AB" w:rsidP="002729AD">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12B22B7A" w14:textId="77777777"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2729AD">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2729AD">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0D81B9DC" w:rsidR="00D37A39" w:rsidRPr="001D1E2B" w:rsidRDefault="00D37A39" w:rsidP="002729AD">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7</w:t>
      </w:r>
      <w:r w:rsidR="00BA7B81">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2729AD">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2729AD">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2729AD">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Pzp).</w:t>
      </w:r>
    </w:p>
    <w:p w14:paraId="2DFE9E78" w14:textId="168E2B20"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59443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72E9A873"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D901D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4F496939"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730386">
        <w:rPr>
          <w:rFonts w:cs="Arial"/>
          <w:sz w:val="20"/>
          <w:szCs w:val="20"/>
          <w:lang w:eastAsia="en-US"/>
        </w:rPr>
        <w:t>y</w:t>
      </w:r>
      <w:r w:rsidR="00D901D4">
        <w:rPr>
          <w:rFonts w:cs="Arial"/>
          <w:sz w:val="20"/>
          <w:szCs w:val="20"/>
          <w:lang w:eastAsia="en-US"/>
        </w:rPr>
        <w:t xml:space="preserve"> częściow</w:t>
      </w:r>
      <w:r w:rsidR="00730386">
        <w:rPr>
          <w:rFonts w:cs="Arial"/>
          <w:sz w:val="20"/>
          <w:szCs w:val="20"/>
          <w:lang w:eastAsia="en-US"/>
        </w:rPr>
        <w:t>ej</w:t>
      </w:r>
      <w:r w:rsidR="00D901D4">
        <w:rPr>
          <w:rFonts w:cs="Arial"/>
          <w:sz w:val="20"/>
          <w:szCs w:val="20"/>
          <w:lang w:eastAsia="en-US"/>
        </w:rPr>
        <w:t xml:space="preserve"> i</w:t>
      </w:r>
      <w:r w:rsidR="003E6551">
        <w:rPr>
          <w:rFonts w:cs="Arial"/>
          <w:sz w:val="20"/>
          <w:szCs w:val="20"/>
          <w:lang w:eastAsia="en-US"/>
        </w:rPr>
        <w:t xml:space="preserve"> </w:t>
      </w:r>
      <w:r w:rsidRPr="00915605">
        <w:rPr>
          <w:rFonts w:cs="Arial"/>
          <w:sz w:val="20"/>
          <w:szCs w:val="20"/>
          <w:lang w:eastAsia="en-US"/>
        </w:rPr>
        <w:t>końcowej 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2729AD">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2729AD">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2729AD">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2729AD">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2729AD">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2729AD">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083682B9" w14:textId="77777777" w:rsidR="00DB2090" w:rsidRDefault="00DB2090" w:rsidP="002729AD">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2729AD">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26A764A1" w14:textId="77777777" w:rsidR="00DB2090" w:rsidRPr="00930270" w:rsidRDefault="00DB2090" w:rsidP="002729AD">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2729AD">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2729AD">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2729AD">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3D56C953" w14:textId="77777777" w:rsidR="00CD0C05" w:rsidRPr="00CD0C05" w:rsidRDefault="00CD0C05" w:rsidP="002729AD">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2729AD">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2729AD">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312C927A" w14:textId="77777777" w:rsidR="00CD0C05" w:rsidRPr="00CD0C05" w:rsidRDefault="00CD0C05" w:rsidP="002729A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2729AD">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2729AD">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2729AD">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2729A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2729A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2729AD">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040AB7C" w14:textId="77777777" w:rsidR="00CD0C05" w:rsidRDefault="00D90ED0" w:rsidP="002729A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2729A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2729A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2729A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2729A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2729A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2729A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2729A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7A5A800E" w14:textId="77777777" w:rsidR="00730386" w:rsidRPr="00E33C48" w:rsidRDefault="00730386" w:rsidP="00730386">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7CEF8222" w14:textId="77777777" w:rsidR="00730386" w:rsidRPr="00A2569F" w:rsidRDefault="00730386" w:rsidP="00730386">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0B6045AB" w14:textId="77777777" w:rsidR="00730386" w:rsidRPr="00A2569F" w:rsidRDefault="00730386" w:rsidP="00730386">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075D7995" w14:textId="77777777" w:rsidR="00730386" w:rsidRPr="00A2569F" w:rsidRDefault="00730386" w:rsidP="00730386">
      <w:pPr>
        <w:numPr>
          <w:ilvl w:val="0"/>
          <w:numId w:val="3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280DEF0B" w14:textId="77777777" w:rsidR="00730386" w:rsidRPr="00A37EC7" w:rsidRDefault="00730386" w:rsidP="00730386">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(t.</w:t>
      </w:r>
      <w:r>
        <w:rPr>
          <w:rFonts w:eastAsia="Calibri" w:cs="Arial"/>
          <w:sz w:val="18"/>
          <w:szCs w:val="18"/>
          <w:lang w:eastAsia="en-US"/>
        </w:rPr>
        <w:t xml:space="preserve"> </w:t>
      </w:r>
      <w:r w:rsidRPr="004A083A">
        <w:rPr>
          <w:rFonts w:eastAsia="Calibri" w:cs="Arial"/>
          <w:sz w:val="18"/>
          <w:szCs w:val="18"/>
          <w:lang w:eastAsia="en-US"/>
        </w:rPr>
        <w:t>j. - Dz.U. 202</w:t>
      </w:r>
      <w:r>
        <w:rPr>
          <w:rFonts w:eastAsia="Calibri" w:cs="Arial"/>
          <w:sz w:val="18"/>
          <w:szCs w:val="18"/>
          <w:lang w:eastAsia="en-US"/>
        </w:rPr>
        <w:t>3</w:t>
      </w:r>
      <w:r w:rsidRPr="004A083A">
        <w:rPr>
          <w:rFonts w:eastAsia="Calibri" w:cs="Arial"/>
          <w:sz w:val="18"/>
          <w:szCs w:val="18"/>
          <w:lang w:eastAsia="en-US"/>
        </w:rPr>
        <w:t xml:space="preserve">, poz. </w:t>
      </w:r>
      <w:r>
        <w:rPr>
          <w:rFonts w:eastAsia="Calibri" w:cs="Arial"/>
          <w:sz w:val="18"/>
          <w:szCs w:val="18"/>
          <w:lang w:eastAsia="en-US"/>
        </w:rPr>
        <w:t>1605 ze zm.</w:t>
      </w:r>
      <w:r w:rsidRPr="004A083A">
        <w:rPr>
          <w:rFonts w:eastAsia="Calibri" w:cs="Arial"/>
          <w:sz w:val="18"/>
          <w:szCs w:val="18"/>
          <w:lang w:eastAsia="en-US"/>
        </w:rPr>
        <w:t xml:space="preserve">), dalej „Ustawą Pzp”, </w:t>
      </w:r>
    </w:p>
    <w:p w14:paraId="39984F64" w14:textId="77777777" w:rsidR="00730386" w:rsidRDefault="00730386" w:rsidP="00730386">
      <w:pPr>
        <w:numPr>
          <w:ilvl w:val="0"/>
          <w:numId w:val="40"/>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(Dz.U.2022.902 ze zm.), </w:t>
      </w:r>
    </w:p>
    <w:p w14:paraId="232A735D" w14:textId="77777777" w:rsidR="00730386" w:rsidRDefault="00730386" w:rsidP="00730386">
      <w:pPr>
        <w:numPr>
          <w:ilvl w:val="0"/>
          <w:numId w:val="40"/>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(Dz.U.2023.1270 ze zm.),  </w:t>
      </w:r>
    </w:p>
    <w:p w14:paraId="2E988DEE" w14:textId="77777777" w:rsidR="00730386" w:rsidRDefault="00730386" w:rsidP="00730386">
      <w:pPr>
        <w:numPr>
          <w:ilvl w:val="0"/>
          <w:numId w:val="40"/>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2D89A074" w14:textId="77777777" w:rsidR="00730386" w:rsidRPr="000F21EB" w:rsidRDefault="00730386" w:rsidP="00730386">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13DD5670" w14:textId="77777777" w:rsidR="00730386" w:rsidRPr="00DC7D95" w:rsidRDefault="00730386" w:rsidP="00730386">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2D49C76D" w14:textId="77777777" w:rsidR="00730386" w:rsidRPr="005D6FC3" w:rsidRDefault="00730386" w:rsidP="00730386">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0274780B" w14:textId="77777777" w:rsidR="00730386" w:rsidRPr="00A2569F" w:rsidRDefault="00730386" w:rsidP="00730386">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492DF07F" w14:textId="77777777" w:rsidR="00730386" w:rsidRPr="004A083A" w:rsidRDefault="00730386" w:rsidP="00730386">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02702251" w14:textId="77777777" w:rsidR="00730386" w:rsidRPr="004A083A" w:rsidRDefault="00730386" w:rsidP="00730386">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Pzp  </w:t>
      </w:r>
    </w:p>
    <w:p w14:paraId="22E1304E" w14:textId="77777777" w:rsidR="00730386" w:rsidRPr="004A083A" w:rsidRDefault="00730386" w:rsidP="00730386">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Pzp,  </w:t>
      </w:r>
    </w:p>
    <w:p w14:paraId="3406E0A1" w14:textId="77777777" w:rsidR="00730386" w:rsidRPr="004A083A" w:rsidRDefault="00730386" w:rsidP="00730386">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06E44520" w14:textId="77777777" w:rsidR="00730386" w:rsidRPr="004A083A" w:rsidRDefault="00730386" w:rsidP="00730386">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7E3C9EC9" w14:textId="77777777" w:rsidR="00730386" w:rsidRPr="004A083A" w:rsidRDefault="00730386" w:rsidP="00730386">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76A46DC4" w14:textId="77777777" w:rsidR="00730386" w:rsidRPr="00360418" w:rsidRDefault="00730386" w:rsidP="00730386">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1D13F603" w14:textId="77777777" w:rsidR="00730386" w:rsidRPr="00360418" w:rsidRDefault="00730386" w:rsidP="00730386">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21D183AB" w14:textId="77777777" w:rsidR="00730386" w:rsidRPr="00A2569F" w:rsidRDefault="00730386" w:rsidP="00730386">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7DB501E5" w14:textId="77777777" w:rsidR="00730386" w:rsidRPr="00A2569F" w:rsidRDefault="00730386" w:rsidP="00730386">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2416B909" w14:textId="77777777" w:rsidR="00730386" w:rsidRPr="00EA2628" w:rsidRDefault="00730386" w:rsidP="00730386">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16C55814" w14:textId="77777777" w:rsidR="00730386" w:rsidRPr="00A2569F" w:rsidRDefault="00730386" w:rsidP="00730386">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2BD0A785" w14:textId="77777777" w:rsidR="00730386" w:rsidRPr="00A2569F" w:rsidRDefault="00730386" w:rsidP="00730386">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7EB77241" w14:textId="77777777" w:rsidR="00730386" w:rsidRPr="004A083A" w:rsidRDefault="00730386" w:rsidP="00730386">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5EA718C1" w14:textId="77777777" w:rsidR="00730386" w:rsidRPr="004A083A" w:rsidRDefault="00730386" w:rsidP="00730386">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4B6D88BE" w14:textId="77777777" w:rsidR="00730386" w:rsidRPr="004A083A" w:rsidRDefault="00730386" w:rsidP="00730386">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4423B8B1" w14:textId="77777777" w:rsidR="00730386" w:rsidRPr="004A083A" w:rsidRDefault="00730386" w:rsidP="00730386">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297125B6" w14:textId="77777777" w:rsidR="00730386" w:rsidRPr="00A2569F" w:rsidRDefault="00730386" w:rsidP="00730386">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74C06E90" w14:textId="77777777" w:rsidR="00730386" w:rsidRPr="004A083A" w:rsidRDefault="00730386" w:rsidP="00730386">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155E740A" w14:textId="77777777" w:rsidR="00730386" w:rsidRPr="004A083A" w:rsidRDefault="00730386" w:rsidP="00730386">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6396627F" w14:textId="77777777" w:rsidR="00730386" w:rsidRPr="004A083A" w:rsidRDefault="00730386" w:rsidP="00730386">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1B4D8B30" w14:textId="77777777" w:rsidR="00730386" w:rsidRPr="00A2569F" w:rsidRDefault="00730386" w:rsidP="00730386">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08E17D3E" w14:textId="77777777" w:rsidR="00730386" w:rsidRPr="00A2569F" w:rsidRDefault="00730386" w:rsidP="00730386">
      <w:pPr>
        <w:spacing w:line="276" w:lineRule="auto"/>
        <w:jc w:val="both"/>
        <w:rPr>
          <w:rFonts w:cs="Arial"/>
          <w:u w:val="single"/>
          <w:lang w:eastAsia="en-US"/>
        </w:rPr>
      </w:pPr>
    </w:p>
    <w:p w14:paraId="4D8E6DF8" w14:textId="77777777" w:rsidR="00730386" w:rsidRPr="00A2569F" w:rsidRDefault="00730386" w:rsidP="00730386">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6C1D90A4" w14:textId="77777777" w:rsidR="00730386" w:rsidRPr="00A2569F" w:rsidRDefault="00730386" w:rsidP="00730386">
      <w:pPr>
        <w:jc w:val="both"/>
        <w:rPr>
          <w:rFonts w:cs="Arial"/>
          <w:sz w:val="20"/>
          <w:szCs w:val="20"/>
          <w:u w:val="single"/>
        </w:rPr>
      </w:pPr>
    </w:p>
    <w:p w14:paraId="4542E3B5" w14:textId="77777777" w:rsidR="00730386" w:rsidRPr="00A2569F" w:rsidRDefault="00730386" w:rsidP="00730386">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3226619C" w14:textId="77777777" w:rsidR="00730386" w:rsidRPr="00A2569F" w:rsidRDefault="00730386" w:rsidP="00730386">
      <w:pPr>
        <w:jc w:val="both"/>
        <w:rPr>
          <w:rFonts w:cs="Arial"/>
          <w:sz w:val="20"/>
          <w:szCs w:val="20"/>
          <w:u w:val="single"/>
        </w:rPr>
      </w:pPr>
    </w:p>
    <w:p w14:paraId="057B62C2" w14:textId="77777777" w:rsidR="00730386" w:rsidRPr="00A2569F" w:rsidRDefault="00730386" w:rsidP="00730386">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69887215" w14:textId="77777777" w:rsidR="00730386" w:rsidRPr="00A2569F" w:rsidRDefault="00730386" w:rsidP="00730386">
      <w:pPr>
        <w:spacing w:before="120"/>
        <w:ind w:left="426"/>
        <w:contextualSpacing/>
        <w:jc w:val="both"/>
        <w:rPr>
          <w:rFonts w:cs="Arial"/>
          <w:i/>
          <w:iCs/>
          <w:sz w:val="18"/>
          <w:szCs w:val="18"/>
        </w:rPr>
      </w:pPr>
    </w:p>
    <w:p w14:paraId="328D8604" w14:textId="77777777" w:rsidR="00730386" w:rsidRPr="00A2569F" w:rsidRDefault="00730386" w:rsidP="00730386">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0E1040FD" w14:textId="77777777" w:rsidR="00C530C3" w:rsidRDefault="00C530C3" w:rsidP="00694C3B">
      <w:pPr>
        <w:tabs>
          <w:tab w:val="num" w:pos="360"/>
        </w:tabs>
        <w:spacing w:before="120" w:after="120" w:line="276" w:lineRule="auto"/>
        <w:jc w:val="both"/>
        <w:rPr>
          <w:rFonts w:cs="Arial"/>
          <w:bCs/>
          <w:sz w:val="20"/>
          <w:szCs w:val="20"/>
          <w:u w:val="single"/>
          <w:lang w:eastAsia="en-US"/>
        </w:rPr>
      </w:pPr>
    </w:p>
    <w:p w14:paraId="04C8F9A0" w14:textId="585D4AED"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53D0F6A4" w14:textId="4933916F" w:rsidR="00736873" w:rsidRPr="00915605" w:rsidRDefault="00736873" w:rsidP="00736873">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Pr>
          <w:rFonts w:cs="Arial"/>
          <w:bCs/>
          <w:sz w:val="20"/>
          <w:szCs w:val="20"/>
          <w:lang w:eastAsia="en-US"/>
        </w:rPr>
        <w:t>cznik nr 1</w:t>
      </w:r>
      <w:r>
        <w:rPr>
          <w:rFonts w:cs="Arial"/>
          <w:bCs/>
          <w:sz w:val="20"/>
          <w:szCs w:val="20"/>
          <w:lang w:eastAsia="en-US"/>
        </w:rPr>
        <w:tab/>
        <w:t>-   formularz ofertowy</w:t>
      </w:r>
    </w:p>
    <w:p w14:paraId="1292C4FA" w14:textId="77777777" w:rsidR="00736873" w:rsidRPr="00F126C4" w:rsidRDefault="00736873" w:rsidP="00736873">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Pr="00915605">
        <w:rPr>
          <w:rFonts w:cs="Arial"/>
          <w:bCs/>
          <w:sz w:val="20"/>
          <w:szCs w:val="20"/>
          <w:lang w:eastAsia="en-US"/>
        </w:rPr>
        <w:t xml:space="preserve">oświadczenie składane na podstawie art. </w:t>
      </w:r>
      <w:r>
        <w:rPr>
          <w:rFonts w:cs="Arial"/>
          <w:bCs/>
          <w:sz w:val="20"/>
          <w:szCs w:val="20"/>
          <w:lang w:eastAsia="en-US"/>
        </w:rPr>
        <w:t>125</w:t>
      </w:r>
      <w:r w:rsidRPr="00915605">
        <w:rPr>
          <w:rFonts w:cs="Arial"/>
          <w:bCs/>
          <w:sz w:val="20"/>
          <w:szCs w:val="20"/>
          <w:lang w:eastAsia="en-US"/>
        </w:rPr>
        <w:t xml:space="preserve"> ust. 1 Pzp</w:t>
      </w:r>
      <w:r w:rsidRPr="00433D8D">
        <w:rPr>
          <w:rFonts w:cs="Arial"/>
          <w:bCs/>
          <w:sz w:val="20"/>
          <w:szCs w:val="20"/>
          <w:lang w:eastAsia="en-US"/>
        </w:rPr>
        <w:t>.</w:t>
      </w:r>
      <w:r w:rsidRPr="00B16700">
        <w:rPr>
          <w:rFonts w:cs="Arial"/>
          <w:b/>
          <w:bCs/>
          <w:sz w:val="20"/>
          <w:szCs w:val="20"/>
          <w:lang w:eastAsia="en-US"/>
        </w:rPr>
        <w:t xml:space="preserve"> </w:t>
      </w:r>
      <w:r w:rsidRPr="00B16700">
        <w:rPr>
          <w:rFonts w:cs="Arial"/>
          <w:b/>
          <w:bCs/>
          <w:i/>
          <w:sz w:val="18"/>
          <w:szCs w:val="18"/>
          <w:lang w:eastAsia="en-US"/>
        </w:rPr>
        <w:t>(złożyć wraz z ofertą)</w:t>
      </w:r>
    </w:p>
    <w:p w14:paraId="239B64AB" w14:textId="77777777" w:rsidR="00736873" w:rsidRPr="00C530C3" w:rsidRDefault="00736873" w:rsidP="00736873">
      <w:pPr>
        <w:numPr>
          <w:ilvl w:val="0"/>
          <w:numId w:val="2"/>
        </w:numPr>
        <w:tabs>
          <w:tab w:val="left" w:pos="2127"/>
        </w:tabs>
        <w:spacing w:before="120" w:after="120" w:line="276" w:lineRule="auto"/>
        <w:rPr>
          <w:rFonts w:cs="Arial"/>
          <w:b/>
          <w:i/>
          <w:iCs/>
          <w:sz w:val="20"/>
          <w:szCs w:val="20"/>
          <w:lang w:eastAsia="en-US"/>
        </w:rPr>
      </w:pPr>
      <w:r w:rsidRPr="004F1DAB">
        <w:rPr>
          <w:rFonts w:cs="Arial"/>
          <w:bCs/>
          <w:sz w:val="20"/>
          <w:szCs w:val="20"/>
          <w:lang w:eastAsia="en-US"/>
        </w:rPr>
        <w:t xml:space="preserve">Załącznik nr </w:t>
      </w:r>
      <w:r>
        <w:rPr>
          <w:rFonts w:cs="Arial"/>
          <w:bCs/>
          <w:sz w:val="20"/>
          <w:szCs w:val="20"/>
          <w:lang w:eastAsia="en-US"/>
        </w:rPr>
        <w:t>3</w:t>
      </w:r>
      <w:r w:rsidRPr="004F1DAB">
        <w:rPr>
          <w:rFonts w:cs="Arial"/>
          <w:bCs/>
          <w:sz w:val="20"/>
          <w:szCs w:val="20"/>
          <w:lang w:eastAsia="en-US"/>
        </w:rPr>
        <w:tab/>
        <w:t xml:space="preserve">-   </w:t>
      </w:r>
      <w:r>
        <w:rPr>
          <w:rFonts w:cs="Arial"/>
          <w:bCs/>
          <w:sz w:val="20"/>
          <w:szCs w:val="20"/>
          <w:lang w:eastAsia="en-US"/>
        </w:rPr>
        <w:t xml:space="preserve">wykaz robót </w:t>
      </w:r>
      <w:r w:rsidRPr="00C530C3">
        <w:rPr>
          <w:rFonts w:cs="Arial"/>
          <w:b/>
          <w:i/>
          <w:iCs/>
          <w:sz w:val="20"/>
          <w:szCs w:val="20"/>
          <w:lang w:eastAsia="en-US"/>
        </w:rPr>
        <w:t>(</w:t>
      </w:r>
      <w:r w:rsidRPr="00C530C3">
        <w:rPr>
          <w:rFonts w:cs="Arial"/>
          <w:b/>
          <w:i/>
          <w:iCs/>
          <w:sz w:val="16"/>
          <w:szCs w:val="16"/>
          <w:lang w:eastAsia="en-US"/>
        </w:rPr>
        <w:t>złożyć dopiero na wezwanie Zamawiającego zgodnie z art. 274 ust.  1 Pzp).</w:t>
      </w:r>
    </w:p>
    <w:p w14:paraId="1B71B04B" w14:textId="5A5F2FE8" w:rsidR="00736873" w:rsidRPr="008D6BCD" w:rsidRDefault="00736873" w:rsidP="00736873">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Załącznik nr 4</w:t>
      </w:r>
      <w:r>
        <w:rPr>
          <w:rFonts w:cs="Arial"/>
          <w:bCs/>
          <w:sz w:val="20"/>
          <w:szCs w:val="20"/>
          <w:lang w:eastAsia="en-US"/>
        </w:rPr>
        <w:tab/>
        <w:t xml:space="preserve">-   </w:t>
      </w:r>
      <w:r w:rsidRPr="00E45923">
        <w:rPr>
          <w:rFonts w:cs="Arial"/>
          <w:bCs/>
          <w:sz w:val="20"/>
          <w:szCs w:val="20"/>
          <w:lang w:eastAsia="en-US"/>
        </w:rPr>
        <w:t xml:space="preserve">wykaz osób </w:t>
      </w:r>
      <w:r w:rsidRPr="00C530C3">
        <w:rPr>
          <w:rFonts w:cs="Arial"/>
          <w:b/>
          <w:i/>
          <w:sz w:val="16"/>
          <w:szCs w:val="16"/>
          <w:lang w:eastAsia="en-US"/>
        </w:rPr>
        <w:t>(złożyć dopiero na wezwanie Zamawiającego zgodnie z art. 274 ust. 1 Pzp)</w:t>
      </w:r>
    </w:p>
    <w:p w14:paraId="7384DB40" w14:textId="10BDB64B" w:rsidR="00736873" w:rsidRPr="00E059E9" w:rsidRDefault="00736873" w:rsidP="00736873">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5</w:t>
      </w:r>
      <w:r w:rsidRPr="00E059E9">
        <w:rPr>
          <w:rFonts w:cs="Arial"/>
          <w:bCs/>
          <w:sz w:val="20"/>
          <w:szCs w:val="20"/>
          <w:lang w:eastAsia="en-US"/>
        </w:rPr>
        <w:tab/>
        <w:t>-  zobowiązanie podmiotu udostępniającego zasoby</w:t>
      </w:r>
      <w:r w:rsidRPr="00E059E9">
        <w:rPr>
          <w:rFonts w:cs="Arial"/>
          <w:bCs/>
          <w:i/>
          <w:sz w:val="18"/>
          <w:szCs w:val="18"/>
          <w:lang w:eastAsia="en-US"/>
        </w:rPr>
        <w:t xml:space="preserve"> </w:t>
      </w:r>
      <w:r w:rsidRPr="00E059E9">
        <w:rPr>
          <w:rFonts w:cs="Arial"/>
          <w:b/>
          <w:bCs/>
          <w:i/>
          <w:sz w:val="18"/>
          <w:szCs w:val="18"/>
          <w:lang w:eastAsia="en-US"/>
        </w:rPr>
        <w:t>(jeżeli dot. złożyć wraz z ofertą)</w:t>
      </w:r>
    </w:p>
    <w:p w14:paraId="4ADC1452" w14:textId="00A40BAC" w:rsidR="00736873" w:rsidRPr="00F126C4" w:rsidRDefault="00736873" w:rsidP="00736873">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7804612E" w14:textId="30608733" w:rsidR="00736873" w:rsidRPr="00F126C4" w:rsidRDefault="00736873" w:rsidP="00736873">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projektowane postanowienia umowy</w:t>
      </w:r>
      <w:r w:rsidR="00A07F0E">
        <w:rPr>
          <w:rFonts w:cs="Arial"/>
          <w:bCs/>
          <w:sz w:val="20"/>
          <w:szCs w:val="20"/>
          <w:lang w:eastAsia="en-US"/>
        </w:rPr>
        <w:t xml:space="preserve"> z załącznikiem</w:t>
      </w:r>
      <w:r w:rsidRPr="00E45923">
        <w:rPr>
          <w:rFonts w:cs="Arial"/>
          <w:bCs/>
          <w:sz w:val="20"/>
          <w:szCs w:val="20"/>
          <w:lang w:eastAsia="en-US"/>
        </w:rPr>
        <w:t>.</w:t>
      </w:r>
    </w:p>
    <w:p w14:paraId="5B112848" w14:textId="46D4A79B" w:rsidR="00736873" w:rsidRPr="00594434" w:rsidRDefault="00736873" w:rsidP="00736873">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8</w:t>
      </w:r>
      <w:r>
        <w:rPr>
          <w:rFonts w:cs="Arial"/>
          <w:bCs/>
          <w:sz w:val="20"/>
          <w:szCs w:val="20"/>
          <w:lang w:eastAsia="en-US"/>
        </w:rPr>
        <w:tab/>
        <w:t xml:space="preserve">-    </w:t>
      </w:r>
      <w:r w:rsidRPr="00E45923">
        <w:rPr>
          <w:rFonts w:cs="Arial"/>
          <w:bCs/>
          <w:sz w:val="20"/>
          <w:szCs w:val="20"/>
          <w:lang w:eastAsia="en-US"/>
        </w:rPr>
        <w:t>opis przedmiotu zamówienia</w:t>
      </w:r>
      <w:r>
        <w:rPr>
          <w:rFonts w:cs="Arial"/>
          <w:bCs/>
          <w:sz w:val="20"/>
          <w:szCs w:val="20"/>
          <w:lang w:eastAsia="en-US"/>
        </w:rPr>
        <w:t xml:space="preserve"> </w:t>
      </w:r>
    </w:p>
    <w:p w14:paraId="3C4334B0" w14:textId="55AE8B15" w:rsidR="00736873" w:rsidRPr="00C530C3" w:rsidRDefault="00736873" w:rsidP="00C530C3">
      <w:pPr>
        <w:numPr>
          <w:ilvl w:val="0"/>
          <w:numId w:val="2"/>
        </w:numPr>
        <w:tabs>
          <w:tab w:val="left" w:pos="2127"/>
        </w:tabs>
        <w:spacing w:before="120" w:after="120" w:line="276" w:lineRule="auto"/>
        <w:jc w:val="both"/>
        <w:rPr>
          <w:rFonts w:cs="Arial"/>
          <w:b/>
          <w:sz w:val="20"/>
          <w:szCs w:val="20"/>
          <w:lang w:eastAsia="en-US"/>
        </w:rPr>
      </w:pPr>
      <w:r w:rsidRPr="00E45923">
        <w:rPr>
          <w:rFonts w:cs="Arial"/>
          <w:bCs/>
          <w:sz w:val="20"/>
          <w:szCs w:val="20"/>
          <w:lang w:eastAsia="en-US"/>
        </w:rPr>
        <w:t>Z</w:t>
      </w:r>
      <w:r>
        <w:rPr>
          <w:rFonts w:cs="Arial"/>
          <w:bCs/>
          <w:sz w:val="20"/>
          <w:szCs w:val="20"/>
          <w:lang w:eastAsia="en-US"/>
        </w:rPr>
        <w:t>ałącznik nr 9</w:t>
      </w:r>
      <w:r>
        <w:rPr>
          <w:rFonts w:cs="Arial"/>
          <w:bCs/>
          <w:sz w:val="20"/>
          <w:szCs w:val="20"/>
          <w:lang w:eastAsia="en-US"/>
        </w:rPr>
        <w:tab/>
        <w:t>-  i</w:t>
      </w:r>
      <w:r w:rsidRPr="00E45923">
        <w:rPr>
          <w:rFonts w:cs="Arial"/>
          <w:bCs/>
          <w:sz w:val="20"/>
          <w:szCs w:val="20"/>
          <w:lang w:eastAsia="en-US"/>
        </w:rPr>
        <w:t xml:space="preserve">nformacja o przynależności do grupy kapitałowej </w:t>
      </w:r>
      <w:r w:rsidRPr="00C530C3">
        <w:rPr>
          <w:rFonts w:cs="Arial"/>
          <w:b/>
          <w:sz w:val="20"/>
          <w:szCs w:val="20"/>
          <w:lang w:eastAsia="en-US"/>
        </w:rPr>
        <w:t>(</w:t>
      </w:r>
      <w:r w:rsidRPr="00C530C3">
        <w:rPr>
          <w:rFonts w:cs="Arial"/>
          <w:b/>
          <w:i/>
          <w:sz w:val="16"/>
          <w:szCs w:val="16"/>
          <w:lang w:eastAsia="en-US"/>
        </w:rPr>
        <w:t>złożyć dopiero na wezwanie Zamawiającego zgodnie z art. 274 ust.  1 Pzp).</w:t>
      </w:r>
    </w:p>
    <w:p w14:paraId="7949184E" w14:textId="77777777" w:rsidR="00736873" w:rsidRPr="00E059E9" w:rsidRDefault="00736873" w:rsidP="00736873">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10</w:t>
      </w:r>
      <w:r w:rsidRPr="00E059E9">
        <w:rPr>
          <w:rFonts w:cs="Arial"/>
          <w:bCs/>
          <w:sz w:val="20"/>
          <w:szCs w:val="20"/>
          <w:lang w:eastAsia="en-US"/>
        </w:rPr>
        <w:tab/>
        <w:t>-   oświadczenie składane na podstawie art. 125 ust. 5 Pzp.</w:t>
      </w:r>
      <w:r w:rsidRPr="00E059E9">
        <w:rPr>
          <w:rFonts w:cs="Arial"/>
          <w:bCs/>
          <w:sz w:val="18"/>
          <w:szCs w:val="18"/>
          <w:lang w:eastAsia="en-US"/>
        </w:rPr>
        <w:t xml:space="preserve"> </w:t>
      </w:r>
      <w:r w:rsidRPr="00E059E9">
        <w:rPr>
          <w:rFonts w:eastAsia="Calibri" w:cs="Arial"/>
          <w:b/>
          <w:sz w:val="18"/>
          <w:szCs w:val="18"/>
          <w:lang w:eastAsia="en-US"/>
        </w:rPr>
        <w:t>(złożyć wraz z ofertą)</w:t>
      </w:r>
    </w:p>
    <w:p w14:paraId="339DA72D" w14:textId="6FF50D81" w:rsidR="00736873" w:rsidRPr="00452EA4" w:rsidRDefault="00736873" w:rsidP="00452EA4">
      <w:pPr>
        <w:pStyle w:val="Akapitzlist"/>
        <w:numPr>
          <w:ilvl w:val="0"/>
          <w:numId w:val="2"/>
        </w:numPr>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11</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Pzp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26532033" w14:textId="77777777" w:rsidR="005B606D" w:rsidRDefault="005B606D" w:rsidP="00736873">
      <w:pPr>
        <w:spacing w:before="120" w:after="120"/>
        <w:ind w:left="284"/>
        <w:rPr>
          <w:rFonts w:cs="Arial"/>
          <w:bCs/>
          <w:sz w:val="20"/>
          <w:szCs w:val="20"/>
          <w:u w:val="single"/>
          <w:lang w:eastAsia="en-US"/>
        </w:rPr>
      </w:pPr>
    </w:p>
    <w:p w14:paraId="50981FAB" w14:textId="77777777" w:rsidR="005B606D" w:rsidRDefault="005B606D" w:rsidP="00736873">
      <w:pPr>
        <w:spacing w:before="120" w:after="120"/>
        <w:ind w:left="284"/>
        <w:rPr>
          <w:rFonts w:cs="Arial"/>
          <w:bCs/>
          <w:sz w:val="20"/>
          <w:szCs w:val="20"/>
          <w:u w:val="single"/>
          <w:lang w:eastAsia="en-US"/>
        </w:rPr>
      </w:pPr>
    </w:p>
    <w:p w14:paraId="4223498E" w14:textId="5E071406" w:rsidR="00736873" w:rsidRPr="00327A72" w:rsidRDefault="00736873" w:rsidP="00736873">
      <w:pPr>
        <w:spacing w:before="120" w:after="120"/>
        <w:ind w:left="284"/>
        <w:rPr>
          <w:rFonts w:cs="Arial"/>
          <w:bCs/>
          <w:sz w:val="20"/>
          <w:szCs w:val="20"/>
          <w:u w:val="single"/>
          <w:lang w:eastAsia="en-US"/>
        </w:rPr>
      </w:pPr>
      <w:r w:rsidRPr="00327A72">
        <w:rPr>
          <w:rFonts w:cs="Arial"/>
          <w:bCs/>
          <w:sz w:val="20"/>
          <w:szCs w:val="20"/>
          <w:u w:val="single"/>
          <w:lang w:eastAsia="en-US"/>
        </w:rPr>
        <w:t>oraz:</w:t>
      </w:r>
    </w:p>
    <w:p w14:paraId="5EC9AF1D" w14:textId="14FEFBAB" w:rsidR="00736873" w:rsidRPr="00327A72" w:rsidRDefault="00730386" w:rsidP="00C530C3">
      <w:pPr>
        <w:numPr>
          <w:ilvl w:val="0"/>
          <w:numId w:val="4"/>
        </w:numPr>
        <w:spacing w:before="120" w:after="120" w:line="276" w:lineRule="auto"/>
        <w:jc w:val="both"/>
        <w:rPr>
          <w:rFonts w:cs="Arial"/>
          <w:bCs/>
          <w:sz w:val="20"/>
          <w:szCs w:val="20"/>
          <w:lang w:eastAsia="en-US"/>
        </w:rPr>
      </w:pPr>
      <w:r>
        <w:rPr>
          <w:rFonts w:cs="Arial"/>
          <w:bCs/>
          <w:sz w:val="20"/>
          <w:szCs w:val="20"/>
          <w:lang w:eastAsia="en-US"/>
        </w:rPr>
        <w:t>Dokumentacja projektowa</w:t>
      </w:r>
      <w:r w:rsidR="00452EA4">
        <w:rPr>
          <w:rFonts w:cs="Arial"/>
          <w:bCs/>
          <w:sz w:val="20"/>
          <w:szCs w:val="20"/>
          <w:lang w:eastAsia="en-US"/>
        </w:rPr>
        <w:t>.</w:t>
      </w:r>
    </w:p>
    <w:p w14:paraId="7A4FE644" w14:textId="77777777" w:rsidR="00736873" w:rsidRPr="00327A72" w:rsidRDefault="00736873" w:rsidP="00C530C3">
      <w:pPr>
        <w:numPr>
          <w:ilvl w:val="0"/>
          <w:numId w:val="4"/>
        </w:numPr>
        <w:spacing w:before="120" w:after="120" w:line="276" w:lineRule="auto"/>
        <w:jc w:val="both"/>
        <w:rPr>
          <w:rFonts w:cs="Arial"/>
          <w:bCs/>
          <w:sz w:val="20"/>
          <w:szCs w:val="20"/>
          <w:lang w:eastAsia="en-US"/>
        </w:rPr>
      </w:pPr>
      <w:r w:rsidRPr="00327A72">
        <w:rPr>
          <w:rFonts w:cs="Arial"/>
          <w:bCs/>
          <w:sz w:val="20"/>
          <w:szCs w:val="20"/>
          <w:lang w:eastAsia="en-US"/>
        </w:rPr>
        <w:t>STWiORB.</w:t>
      </w:r>
    </w:p>
    <w:p w14:paraId="6641ACC5" w14:textId="77777777" w:rsidR="00736873" w:rsidRPr="00327A72" w:rsidRDefault="00736873" w:rsidP="00C530C3">
      <w:pPr>
        <w:numPr>
          <w:ilvl w:val="0"/>
          <w:numId w:val="4"/>
        </w:numPr>
        <w:spacing w:before="120" w:after="120" w:line="276" w:lineRule="auto"/>
        <w:jc w:val="both"/>
        <w:rPr>
          <w:rFonts w:cs="Arial"/>
          <w:bCs/>
          <w:sz w:val="20"/>
          <w:szCs w:val="20"/>
          <w:lang w:eastAsia="en-US"/>
        </w:rPr>
      </w:pPr>
      <w:r w:rsidRPr="00327A72">
        <w:rPr>
          <w:rFonts w:cs="Arial"/>
          <w:bCs/>
          <w:sz w:val="20"/>
          <w:szCs w:val="20"/>
          <w:lang w:eastAsia="en-US"/>
        </w:rPr>
        <w:t>Przedmiary robót.</w:t>
      </w:r>
    </w:p>
    <w:p w14:paraId="7AB9E766" w14:textId="77777777" w:rsidR="00736873" w:rsidRPr="00505AB0" w:rsidRDefault="00736873" w:rsidP="00736873">
      <w:pPr>
        <w:spacing w:before="120" w:after="120" w:line="276" w:lineRule="auto"/>
        <w:ind w:left="720"/>
        <w:rPr>
          <w:rFonts w:cs="Arial"/>
          <w:bCs/>
          <w:sz w:val="20"/>
          <w:szCs w:val="20"/>
          <w:lang w:eastAsia="en-US"/>
        </w:rPr>
      </w:pPr>
    </w:p>
    <w:sectPr w:rsidR="00736873" w:rsidRPr="00505AB0" w:rsidSect="00F34DE2">
      <w:headerReference w:type="default" r:id="rId60"/>
      <w:footerReference w:type="default" r:id="rId61"/>
      <w:headerReference w:type="first" r:id="rId62"/>
      <w:footerReference w:type="first" r:id="rId63"/>
      <w:pgSz w:w="11906" w:h="16838" w:code="9"/>
      <w:pgMar w:top="568" w:right="1133" w:bottom="1418" w:left="1418" w:header="426" w:footer="5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A4692C" w14:textId="77777777" w:rsidR="007C41F6" w:rsidRDefault="007C41F6">
      <w:r>
        <w:separator/>
      </w:r>
    </w:p>
  </w:endnote>
  <w:endnote w:type="continuationSeparator" w:id="0">
    <w:p w14:paraId="07B2E6F9" w14:textId="77777777" w:rsidR="007C41F6" w:rsidRDefault="007C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Barlow">
    <w:altName w:val="Calibri"/>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8E661" w14:textId="6FBE6C1F" w:rsidR="00E73D1D" w:rsidRDefault="00000000" w:rsidP="00647A17">
    <w:pPr>
      <w:pStyle w:val="Stopka"/>
      <w:jc w:val="center"/>
    </w:pPr>
    <w:r>
      <w:rPr>
        <w:noProof/>
      </w:rPr>
      <w:pict w14:anchorId="56ED7C17">
        <v:shapetype id="_x0000_t32" coordsize="21600,21600" o:spt="32" o:oned="t" path="m,l21600,21600e" filled="f">
          <v:path arrowok="t" fillok="f" o:connecttype="none"/>
          <o:lock v:ext="edit" shapetype="t"/>
        </v:shapetype>
        <v:shape id="Łącznik prosty ze strzałką 12" o:spid="_x0000_s1027" type="#_x0000_t32" style="position:absolute;left:0;text-align:left;margin-left:0;margin-top:0;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"/>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B56EA" w14:textId="561D5709" w:rsidR="00647A17" w:rsidRDefault="00000000" w:rsidP="00647A17">
    <w:pPr>
      <w:pStyle w:val="Stopka"/>
      <w:tabs>
        <w:tab w:val="clear" w:pos="4536"/>
        <w:tab w:val="clear" w:pos="9072"/>
        <w:tab w:val="left" w:pos="2617"/>
      </w:tabs>
    </w:pPr>
    <w:r>
      <w:rPr>
        <w:noProof/>
      </w:rPr>
      <w:pict w14:anchorId="205ACAA8">
        <v:shapetype id="_x0000_t32" coordsize="21600,21600" o:spt="32" o:oned="t" path="m,l21600,21600e" filled="f">
          <v:path arrowok="t" fillok="f" o:connecttype="none"/>
          <o:lock v:ext="edit" shapetype="t"/>
        </v:shapetype>
        <v:shape id="Łącznik prosty ze strzałką 11" o:spid="_x0000_s1025" type="#_x0000_t32" style="position:absolute;margin-left:70.9pt;margin-top:780.15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"/>
      </w:pict>
    </w:r>
    <w:r w:rsidR="00647A17">
      <w:tab/>
    </w:r>
    <w:r w:rsidR="00647A17">
      <w:rPr>
        <w:noProof/>
      </w:rPr>
      <w:drawing>
        <wp:inline distT="0" distB="0" distL="0" distR="0" wp14:anchorId="6924092C" wp14:editId="2680D180">
          <wp:extent cx="5274310" cy="360304"/>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3603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20368A" w14:textId="77777777" w:rsidR="007C41F6" w:rsidRDefault="007C41F6">
      <w:r>
        <w:separator/>
      </w:r>
    </w:p>
  </w:footnote>
  <w:footnote w:type="continuationSeparator" w:id="0">
    <w:p w14:paraId="27FFCE37" w14:textId="77777777" w:rsidR="007C41F6" w:rsidRDefault="007C4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1EAD98" w14:textId="59F08E9C" w:rsidR="00647A17" w:rsidRDefault="00000000">
    <w:pPr>
      <w:pStyle w:val="Nagwek"/>
    </w:pPr>
    <w:r>
      <w:rPr>
        <w:noProof/>
      </w:rPr>
      <w:pict w14:anchorId="261A4C5F">
        <v:shapetype id="_x0000_t32" coordsize="21600,21600" o:spt="32" o:oned="t" path="m,l21600,21600e" filled="f">
          <v:path arrowok="t" fillok="f" o:connecttype="none"/>
          <o:lock v:ext="edit" shapetype="t"/>
        </v:shapetype>
        <v:shape id="Łącznik prosty ze strzałką 10" o:spid="_x0000_s1028" type="#_x0000_t32" style="position:absolute;margin-left:.15pt;margin-top:-3.7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3D402F">
      <w:tc>
        <w:tcPr>
          <w:tcW w:w="5013" w:type="dxa"/>
        </w:tcPr>
        <w:p w14:paraId="44261225" w14:textId="7319C9FC" w:rsidR="00966F3D" w:rsidRDefault="00966F3D" w:rsidP="00966F3D">
          <w:pPr>
            <w:pStyle w:val="Nagwek"/>
            <w:rPr>
              <w:color w:val="3E80C1"/>
            </w:rPr>
          </w:pPr>
          <w:bookmarkStart w:id="15" w:name="_Hlk3180678"/>
          <w:bookmarkStart w:id="16" w:name="_Hlk81211798"/>
        </w:p>
      </w:tc>
      <w:bookmarkEnd w:id="15"/>
      <w:tc>
        <w:tcPr>
          <w:tcW w:w="3918" w:type="dxa"/>
        </w:tcPr>
        <w:p w14:paraId="38F7D78D" w14:textId="77777777" w:rsidR="00966F3D" w:rsidRDefault="00966F3D" w:rsidP="00966F3D">
          <w:pPr>
            <w:pStyle w:val="Nagwek"/>
            <w:rPr>
              <w:color w:val="3E80C1"/>
            </w:rPr>
          </w:pPr>
        </w:p>
      </w:tc>
    </w:tr>
  </w:tbl>
  <w:tbl>
    <w:tblPr>
      <w:tblW w:w="0" w:type="auto"/>
      <w:tblInd w:w="108" w:type="dxa"/>
      <w:tblLook w:val="04A0" w:firstRow="1" w:lastRow="0" w:firstColumn="1" w:lastColumn="0" w:noHBand="0" w:noVBand="1"/>
    </w:tblPr>
    <w:tblGrid>
      <w:gridCol w:w="3014"/>
      <w:gridCol w:w="3044"/>
      <w:gridCol w:w="3014"/>
    </w:tblGrid>
    <w:tr w:rsidR="00D57D9A" w:rsidRPr="00D57D9A" w14:paraId="48552227" w14:textId="77777777" w:rsidTr="00D57D9A">
      <w:tc>
        <w:tcPr>
          <w:tcW w:w="3014" w:type="dxa"/>
          <w:shd w:val="clear" w:color="auto" w:fill="auto"/>
        </w:tcPr>
        <w:bookmarkEnd w:id="16"/>
        <w:p w14:paraId="13BD82E6" w14:textId="77777777" w:rsidR="00647A17" w:rsidRDefault="00647A17" w:rsidP="00647A17">
          <w:pPr>
            <w:pStyle w:val="Nagwek"/>
            <w:jc w:val="both"/>
            <w:rPr>
              <w:rFonts w:ascii="Barlow" w:hAnsi="Barlow"/>
              <w:sz w:val="40"/>
              <w:szCs w:val="40"/>
            </w:rPr>
          </w:pPr>
          <w:r>
            <w:rPr>
              <w:noProof/>
            </w:rPr>
            <w:drawing>
              <wp:inline distT="0" distB="0" distL="0" distR="0" wp14:anchorId="463D4DFB" wp14:editId="38E57DA9">
                <wp:extent cx="1621790" cy="61214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r>
        </w:p>
        <w:p w14:paraId="2B5B186F" w14:textId="2A3BD86B" w:rsidR="00D57D9A" w:rsidRPr="00647A17" w:rsidRDefault="00000000" w:rsidP="00647A17">
          <w:r>
            <w:rPr>
              <w:noProof/>
            </w:rPr>
            <w:pict w14:anchorId="372F3CCA">
              <v:shapetype id="_x0000_t32" coordsize="21600,21600" o:spt="32" o:oned="t" path="m,l21600,21600e" filled="f">
                <v:path arrowok="t" fillok="f" o:connecttype="none"/>
                <o:lock v:ext="edit" shapetype="t"/>
              </v:shapetype>
              <v:shape id="Łącznik prosty ze strzałką 1" o:spid="_x0000_s1026" type="#_x0000_t32" style="position:absolute;margin-left:-4.3pt;margin-top:19pt;width:469.2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w:r>
        </w:p>
      </w:tc>
      <w:tc>
        <w:tcPr>
          <w:tcW w:w="3044" w:type="dxa"/>
          <w:shd w:val="clear" w:color="auto" w:fill="auto"/>
        </w:tcPr>
        <w:p w14:paraId="60C5173D" w14:textId="6967BA60" w:rsidR="00D57D9A" w:rsidRPr="00D57D9A" w:rsidRDefault="00D57D9A" w:rsidP="00D57D9A">
          <w:pPr>
            <w:tabs>
              <w:tab w:val="center" w:pos="4536"/>
              <w:tab w:val="right" w:pos="9072"/>
            </w:tabs>
            <w:rPr>
              <w:rFonts w:ascii="Calibri" w:eastAsia="Calibri" w:hAnsi="Calibri"/>
              <w:sz w:val="22"/>
              <w:szCs w:val="22"/>
              <w:lang w:eastAsia="en-US"/>
            </w:rPr>
          </w:pPr>
        </w:p>
      </w:tc>
      <w:tc>
        <w:tcPr>
          <w:tcW w:w="3014" w:type="dxa"/>
          <w:shd w:val="clear" w:color="auto" w:fill="auto"/>
        </w:tcPr>
        <w:p w14:paraId="5F57DA0E" w14:textId="77777777" w:rsidR="00D57D9A" w:rsidRPr="00D57D9A" w:rsidRDefault="00D57D9A" w:rsidP="00D57D9A">
          <w:pPr>
            <w:tabs>
              <w:tab w:val="center" w:pos="4536"/>
              <w:tab w:val="right" w:pos="9072"/>
            </w:tabs>
            <w:rPr>
              <w:rFonts w:ascii="Calibri" w:eastAsia="Calibri" w:hAnsi="Calibri"/>
              <w:sz w:val="22"/>
              <w:szCs w:val="22"/>
              <w:lang w:eastAsia="en-US"/>
            </w:rPr>
          </w:pPr>
        </w:p>
      </w:tc>
    </w:tr>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B2C7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BE5557"/>
    <w:multiLevelType w:val="hybridMultilevel"/>
    <w:tmpl w:val="8304A8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9"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0280EA9"/>
    <w:multiLevelType w:val="multilevel"/>
    <w:tmpl w:val="2FDA2C10"/>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hint="default"/>
        <w:b w:val="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8221229"/>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EE176F"/>
    <w:multiLevelType w:val="multilevel"/>
    <w:tmpl w:val="95267392"/>
    <w:lvl w:ilvl="0">
      <w:start w:val="1"/>
      <w:numFmt w:val="decimal"/>
      <w:lvlText w:val="%1."/>
      <w:lvlJc w:val="left"/>
      <w:pPr>
        <w:ind w:left="407" w:hanging="360"/>
      </w:pPr>
      <w:rPr>
        <w:rFonts w:hint="default"/>
      </w:rPr>
    </w:lvl>
    <w:lvl w:ilvl="1">
      <w:start w:val="1"/>
      <w:numFmt w:val="decimal"/>
      <w:isLgl/>
      <w:lvlText w:val="%1.%2."/>
      <w:lvlJc w:val="left"/>
      <w:pPr>
        <w:ind w:left="1483" w:hanging="720"/>
      </w:pPr>
      <w:rPr>
        <w:rFonts w:hint="default"/>
      </w:rPr>
    </w:lvl>
    <w:lvl w:ilvl="2">
      <w:start w:val="1"/>
      <w:numFmt w:val="decimal"/>
      <w:isLgl/>
      <w:lvlText w:val="%1.%2.%3."/>
      <w:lvlJc w:val="left"/>
      <w:pPr>
        <w:ind w:left="2199" w:hanging="720"/>
      </w:pPr>
      <w:rPr>
        <w:rFonts w:hint="default"/>
      </w:rPr>
    </w:lvl>
    <w:lvl w:ilvl="3">
      <w:start w:val="1"/>
      <w:numFmt w:val="decimal"/>
      <w:isLgl/>
      <w:lvlText w:val="%1.%2.%3.%4."/>
      <w:lvlJc w:val="left"/>
      <w:pPr>
        <w:ind w:left="3275" w:hanging="1080"/>
      </w:pPr>
      <w:rPr>
        <w:rFonts w:hint="default"/>
      </w:rPr>
    </w:lvl>
    <w:lvl w:ilvl="4">
      <w:start w:val="1"/>
      <w:numFmt w:val="decimal"/>
      <w:isLgl/>
      <w:lvlText w:val="%1.%2.%3.%4.%5."/>
      <w:lvlJc w:val="left"/>
      <w:pPr>
        <w:ind w:left="3991" w:hanging="1080"/>
      </w:pPr>
      <w:rPr>
        <w:rFonts w:hint="default"/>
      </w:rPr>
    </w:lvl>
    <w:lvl w:ilvl="5">
      <w:start w:val="1"/>
      <w:numFmt w:val="decimal"/>
      <w:isLgl/>
      <w:lvlText w:val="%1.%2.%3.%4.%5.%6."/>
      <w:lvlJc w:val="left"/>
      <w:pPr>
        <w:ind w:left="5067" w:hanging="1440"/>
      </w:pPr>
      <w:rPr>
        <w:rFonts w:hint="default"/>
      </w:rPr>
    </w:lvl>
    <w:lvl w:ilvl="6">
      <w:start w:val="1"/>
      <w:numFmt w:val="decimal"/>
      <w:isLgl/>
      <w:lvlText w:val="%1.%2.%3.%4.%5.%6.%7."/>
      <w:lvlJc w:val="left"/>
      <w:pPr>
        <w:ind w:left="5783" w:hanging="1440"/>
      </w:pPr>
      <w:rPr>
        <w:rFonts w:hint="default"/>
      </w:rPr>
    </w:lvl>
    <w:lvl w:ilvl="7">
      <w:start w:val="1"/>
      <w:numFmt w:val="decimal"/>
      <w:isLgl/>
      <w:lvlText w:val="%1.%2.%3.%4.%5.%6.%7.%8."/>
      <w:lvlJc w:val="left"/>
      <w:pPr>
        <w:ind w:left="6859" w:hanging="1800"/>
      </w:pPr>
      <w:rPr>
        <w:rFonts w:hint="default"/>
      </w:rPr>
    </w:lvl>
    <w:lvl w:ilvl="8">
      <w:start w:val="1"/>
      <w:numFmt w:val="decimal"/>
      <w:isLgl/>
      <w:lvlText w:val="%1.%2.%3.%4.%5.%6.%7.%8.%9."/>
      <w:lvlJc w:val="left"/>
      <w:pPr>
        <w:ind w:left="7575" w:hanging="1800"/>
      </w:pPr>
      <w:rPr>
        <w:rFonts w:hint="default"/>
      </w:rPr>
    </w:lvl>
  </w:abstractNum>
  <w:abstractNum w:abstractNumId="30"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DE45138"/>
    <w:multiLevelType w:val="multilevel"/>
    <w:tmpl w:val="A93025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79C0965"/>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EB44656"/>
    <w:multiLevelType w:val="hybridMultilevel"/>
    <w:tmpl w:val="3CBC875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8" w15:restartNumberingAfterBreak="0">
    <w:nsid w:val="7BB2239C"/>
    <w:multiLevelType w:val="hybridMultilevel"/>
    <w:tmpl w:val="B3F68BF2"/>
    <w:lvl w:ilvl="0" w:tplc="60D2C3C2">
      <w:start w:val="1"/>
      <w:numFmt w:val="decimal"/>
      <w:lvlText w:val="%1)"/>
      <w:lvlJc w:val="left"/>
      <w:pPr>
        <w:ind w:left="1801" w:hanging="360"/>
      </w:pPr>
      <w:rPr>
        <w:b w:val="0"/>
        <w:bCs w:val="0"/>
      </w:rPr>
    </w:lvl>
    <w:lvl w:ilvl="1" w:tplc="04150019" w:tentative="1">
      <w:start w:val="1"/>
      <w:numFmt w:val="lowerLetter"/>
      <w:lvlText w:val="%2."/>
      <w:lvlJc w:val="left"/>
      <w:pPr>
        <w:ind w:left="2521" w:hanging="360"/>
      </w:pPr>
    </w:lvl>
    <w:lvl w:ilvl="2" w:tplc="0415001B" w:tentative="1">
      <w:start w:val="1"/>
      <w:numFmt w:val="lowerRoman"/>
      <w:lvlText w:val="%3."/>
      <w:lvlJc w:val="right"/>
      <w:pPr>
        <w:ind w:left="3241" w:hanging="180"/>
      </w:pPr>
    </w:lvl>
    <w:lvl w:ilvl="3" w:tplc="0415000F" w:tentative="1">
      <w:start w:val="1"/>
      <w:numFmt w:val="decimal"/>
      <w:lvlText w:val="%4."/>
      <w:lvlJc w:val="left"/>
      <w:pPr>
        <w:ind w:left="3961" w:hanging="360"/>
      </w:pPr>
    </w:lvl>
    <w:lvl w:ilvl="4" w:tplc="04150019" w:tentative="1">
      <w:start w:val="1"/>
      <w:numFmt w:val="lowerLetter"/>
      <w:lvlText w:val="%5."/>
      <w:lvlJc w:val="left"/>
      <w:pPr>
        <w:ind w:left="4681" w:hanging="360"/>
      </w:pPr>
    </w:lvl>
    <w:lvl w:ilvl="5" w:tplc="0415001B" w:tentative="1">
      <w:start w:val="1"/>
      <w:numFmt w:val="lowerRoman"/>
      <w:lvlText w:val="%6."/>
      <w:lvlJc w:val="right"/>
      <w:pPr>
        <w:ind w:left="5401" w:hanging="180"/>
      </w:pPr>
    </w:lvl>
    <w:lvl w:ilvl="6" w:tplc="0415000F" w:tentative="1">
      <w:start w:val="1"/>
      <w:numFmt w:val="decimal"/>
      <w:lvlText w:val="%7."/>
      <w:lvlJc w:val="left"/>
      <w:pPr>
        <w:ind w:left="6121" w:hanging="360"/>
      </w:pPr>
    </w:lvl>
    <w:lvl w:ilvl="7" w:tplc="04150019" w:tentative="1">
      <w:start w:val="1"/>
      <w:numFmt w:val="lowerLetter"/>
      <w:lvlText w:val="%8."/>
      <w:lvlJc w:val="left"/>
      <w:pPr>
        <w:ind w:left="6841" w:hanging="360"/>
      </w:pPr>
    </w:lvl>
    <w:lvl w:ilvl="8" w:tplc="0415001B" w:tentative="1">
      <w:start w:val="1"/>
      <w:numFmt w:val="lowerRoman"/>
      <w:lvlText w:val="%9."/>
      <w:lvlJc w:val="right"/>
      <w:pPr>
        <w:ind w:left="7561" w:hanging="180"/>
      </w:pPr>
    </w:lvl>
  </w:abstractNum>
  <w:abstractNum w:abstractNumId="49" w15:restartNumberingAfterBreak="0">
    <w:nsid w:val="7D9641C9"/>
    <w:multiLevelType w:val="hybridMultilevel"/>
    <w:tmpl w:val="D9AE99B6"/>
    <w:lvl w:ilvl="0" w:tplc="5D087046">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97997287">
    <w:abstractNumId w:val="15"/>
  </w:num>
  <w:num w:numId="2" w16cid:durableId="1544563078">
    <w:abstractNumId w:val="20"/>
  </w:num>
  <w:num w:numId="3" w16cid:durableId="509219831">
    <w:abstractNumId w:val="8"/>
  </w:num>
  <w:num w:numId="4" w16cid:durableId="1905722151">
    <w:abstractNumId w:val="4"/>
  </w:num>
  <w:num w:numId="5" w16cid:durableId="1606036427">
    <w:abstractNumId w:val="11"/>
  </w:num>
  <w:num w:numId="6" w16cid:durableId="1456948755">
    <w:abstractNumId w:val="1"/>
  </w:num>
  <w:num w:numId="7" w16cid:durableId="1683816489">
    <w:abstractNumId w:val="19"/>
  </w:num>
  <w:num w:numId="8" w16cid:durableId="190075190">
    <w:abstractNumId w:val="39"/>
  </w:num>
  <w:num w:numId="9" w16cid:durableId="1775320878">
    <w:abstractNumId w:val="35"/>
  </w:num>
  <w:num w:numId="10" w16cid:durableId="167410100">
    <w:abstractNumId w:val="35"/>
  </w:num>
  <w:num w:numId="11" w16cid:durableId="1766806255">
    <w:abstractNumId w:val="36"/>
  </w:num>
  <w:num w:numId="12" w16cid:durableId="1126659267">
    <w:abstractNumId w:val="42"/>
  </w:num>
  <w:num w:numId="13" w16cid:durableId="511725893">
    <w:abstractNumId w:val="6"/>
  </w:num>
  <w:num w:numId="14" w16cid:durableId="1222407930">
    <w:abstractNumId w:val="5"/>
  </w:num>
  <w:num w:numId="15" w16cid:durableId="153843390">
    <w:abstractNumId w:val="44"/>
  </w:num>
  <w:num w:numId="16" w16cid:durableId="78914600">
    <w:abstractNumId w:val="16"/>
  </w:num>
  <w:num w:numId="17" w16cid:durableId="767386646">
    <w:abstractNumId w:val="22"/>
  </w:num>
  <w:num w:numId="18" w16cid:durableId="231162481">
    <w:abstractNumId w:val="26"/>
  </w:num>
  <w:num w:numId="19" w16cid:durableId="1946843217">
    <w:abstractNumId w:val="30"/>
  </w:num>
  <w:num w:numId="20" w16cid:durableId="1349715216">
    <w:abstractNumId w:val="31"/>
  </w:num>
  <w:num w:numId="21" w16cid:durableId="1763454949">
    <w:abstractNumId w:val="33"/>
  </w:num>
  <w:num w:numId="22" w16cid:durableId="1385324296">
    <w:abstractNumId w:val="17"/>
  </w:num>
  <w:num w:numId="23" w16cid:durableId="1229655251">
    <w:abstractNumId w:val="34"/>
  </w:num>
  <w:num w:numId="24" w16cid:durableId="795174360">
    <w:abstractNumId w:val="24"/>
  </w:num>
  <w:num w:numId="25" w16cid:durableId="531459811">
    <w:abstractNumId w:val="43"/>
  </w:num>
  <w:num w:numId="26" w16cid:durableId="1215316434">
    <w:abstractNumId w:val="7"/>
  </w:num>
  <w:num w:numId="27" w16cid:durableId="1404108842">
    <w:abstractNumId w:val="40"/>
  </w:num>
  <w:num w:numId="28" w16cid:durableId="455835410">
    <w:abstractNumId w:val="27"/>
  </w:num>
  <w:num w:numId="29" w16cid:durableId="412121034">
    <w:abstractNumId w:val="2"/>
  </w:num>
  <w:num w:numId="30" w16cid:durableId="1341811807">
    <w:abstractNumId w:val="12"/>
  </w:num>
  <w:num w:numId="31" w16cid:durableId="1755589150">
    <w:abstractNumId w:val="45"/>
  </w:num>
  <w:num w:numId="32" w16cid:durableId="907035896">
    <w:abstractNumId w:val="49"/>
  </w:num>
  <w:num w:numId="33" w16cid:durableId="1849053713">
    <w:abstractNumId w:val="10"/>
  </w:num>
  <w:num w:numId="34" w16cid:durableId="683284999">
    <w:abstractNumId w:val="21"/>
  </w:num>
  <w:num w:numId="35" w16cid:durableId="184828672">
    <w:abstractNumId w:val="37"/>
  </w:num>
  <w:num w:numId="36" w16cid:durableId="827481457">
    <w:abstractNumId w:val="14"/>
  </w:num>
  <w:num w:numId="37" w16cid:durableId="383259738">
    <w:abstractNumId w:val="18"/>
  </w:num>
  <w:num w:numId="38" w16cid:durableId="66732370">
    <w:abstractNumId w:val="47"/>
  </w:num>
  <w:num w:numId="39" w16cid:durableId="238248302">
    <w:abstractNumId w:val="46"/>
  </w:num>
  <w:num w:numId="40" w16cid:durableId="2253406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6864572">
    <w:abstractNumId w:val="3"/>
  </w:num>
  <w:num w:numId="42" w16cid:durableId="527645601">
    <w:abstractNumId w:val="0"/>
  </w:num>
  <w:num w:numId="43" w16cid:durableId="1174414072">
    <w:abstractNumId w:val="32"/>
  </w:num>
  <w:num w:numId="44" w16cid:durableId="22442389">
    <w:abstractNumId w:val="25"/>
  </w:num>
  <w:num w:numId="45" w16cid:durableId="436828993">
    <w:abstractNumId w:val="23"/>
  </w:num>
  <w:num w:numId="46" w16cid:durableId="1878394362">
    <w:abstractNumId w:val="29"/>
  </w:num>
  <w:num w:numId="47" w16cid:durableId="1121611938">
    <w:abstractNumId w:val="9"/>
  </w:num>
  <w:num w:numId="48" w16cid:durableId="1459491462">
    <w:abstractNumId w:val="41"/>
  </w:num>
  <w:num w:numId="49" w16cid:durableId="520896621">
    <w:abstractNumId w:val="48"/>
  </w:num>
  <w:num w:numId="50" w16cid:durableId="1391807046">
    <w:abstractNumId w:val="28"/>
  </w:num>
  <w:num w:numId="51" w16cid:durableId="447430519">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1"/>
      <o:rules v:ext="edit">
        <o:r id="V:Rule1" type="connector" idref="#Łącznik prosty ze strzałką 11"/>
        <o:r id="V:Rule2" type="connector" idref="#Łącznik prosty ze strzałką 12"/>
        <o:r id="V:Rule3" type="connector" idref="#Łącznik prosty ze strzałką 1"/>
        <o:r id="V:Rule4" type="connector" idref="#Łącznik prosty ze strzałką 10"/>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22E9"/>
    <w:rsid w:val="0002357D"/>
    <w:rsid w:val="00023DFF"/>
    <w:rsid w:val="00047766"/>
    <w:rsid w:val="000477E7"/>
    <w:rsid w:val="000512C3"/>
    <w:rsid w:val="00053230"/>
    <w:rsid w:val="000553E8"/>
    <w:rsid w:val="000558F3"/>
    <w:rsid w:val="00061F20"/>
    <w:rsid w:val="000636F9"/>
    <w:rsid w:val="00064093"/>
    <w:rsid w:val="0007540F"/>
    <w:rsid w:val="00075FBD"/>
    <w:rsid w:val="00080D83"/>
    <w:rsid w:val="00081585"/>
    <w:rsid w:val="0008187F"/>
    <w:rsid w:val="000A10E7"/>
    <w:rsid w:val="000A47AA"/>
    <w:rsid w:val="000B2F16"/>
    <w:rsid w:val="000B73D0"/>
    <w:rsid w:val="000B7EDA"/>
    <w:rsid w:val="000D1998"/>
    <w:rsid w:val="000D283E"/>
    <w:rsid w:val="000D31A0"/>
    <w:rsid w:val="000D4B7D"/>
    <w:rsid w:val="000E2D41"/>
    <w:rsid w:val="000E345E"/>
    <w:rsid w:val="000E394C"/>
    <w:rsid w:val="000F5424"/>
    <w:rsid w:val="000F5822"/>
    <w:rsid w:val="000F5914"/>
    <w:rsid w:val="000F636D"/>
    <w:rsid w:val="00100DBB"/>
    <w:rsid w:val="001104FA"/>
    <w:rsid w:val="00110833"/>
    <w:rsid w:val="0011261A"/>
    <w:rsid w:val="00112A5A"/>
    <w:rsid w:val="001140A0"/>
    <w:rsid w:val="0011501B"/>
    <w:rsid w:val="00123041"/>
    <w:rsid w:val="00124D4A"/>
    <w:rsid w:val="00126B13"/>
    <w:rsid w:val="00130B23"/>
    <w:rsid w:val="00133D8B"/>
    <w:rsid w:val="00134225"/>
    <w:rsid w:val="0014207F"/>
    <w:rsid w:val="0014480A"/>
    <w:rsid w:val="001455BD"/>
    <w:rsid w:val="001526DC"/>
    <w:rsid w:val="00153CD8"/>
    <w:rsid w:val="001646A1"/>
    <w:rsid w:val="0016604C"/>
    <w:rsid w:val="00170657"/>
    <w:rsid w:val="00185C72"/>
    <w:rsid w:val="00190E7B"/>
    <w:rsid w:val="00194B50"/>
    <w:rsid w:val="001971B4"/>
    <w:rsid w:val="001A212D"/>
    <w:rsid w:val="001B210F"/>
    <w:rsid w:val="001B2893"/>
    <w:rsid w:val="001C0A54"/>
    <w:rsid w:val="001C44CC"/>
    <w:rsid w:val="001C5CC3"/>
    <w:rsid w:val="001D1E2B"/>
    <w:rsid w:val="001D6D63"/>
    <w:rsid w:val="001E546B"/>
    <w:rsid w:val="001E7365"/>
    <w:rsid w:val="00200B8C"/>
    <w:rsid w:val="00203D01"/>
    <w:rsid w:val="00206F73"/>
    <w:rsid w:val="00220CFE"/>
    <w:rsid w:val="00222CBD"/>
    <w:rsid w:val="00224C75"/>
    <w:rsid w:val="002315C7"/>
    <w:rsid w:val="002320ED"/>
    <w:rsid w:val="00234257"/>
    <w:rsid w:val="00237A61"/>
    <w:rsid w:val="00241C1F"/>
    <w:rsid w:val="002425AE"/>
    <w:rsid w:val="00244EC8"/>
    <w:rsid w:val="00246A42"/>
    <w:rsid w:val="00261CDB"/>
    <w:rsid w:val="00267AF9"/>
    <w:rsid w:val="00271E45"/>
    <w:rsid w:val="002729AD"/>
    <w:rsid w:val="00276312"/>
    <w:rsid w:val="0029707B"/>
    <w:rsid w:val="002A1B7A"/>
    <w:rsid w:val="002A6F3E"/>
    <w:rsid w:val="002B58A6"/>
    <w:rsid w:val="002C6347"/>
    <w:rsid w:val="002D37F9"/>
    <w:rsid w:val="002D5810"/>
    <w:rsid w:val="002E36B4"/>
    <w:rsid w:val="002E41E9"/>
    <w:rsid w:val="002E7DA5"/>
    <w:rsid w:val="002F3C24"/>
    <w:rsid w:val="002F4884"/>
    <w:rsid w:val="00306B0A"/>
    <w:rsid w:val="003076AB"/>
    <w:rsid w:val="0031002D"/>
    <w:rsid w:val="003138F7"/>
    <w:rsid w:val="00320AAC"/>
    <w:rsid w:val="00323AAC"/>
    <w:rsid w:val="00325198"/>
    <w:rsid w:val="003253D9"/>
    <w:rsid w:val="00326AC6"/>
    <w:rsid w:val="00326C8C"/>
    <w:rsid w:val="00333E51"/>
    <w:rsid w:val="00334595"/>
    <w:rsid w:val="003349B1"/>
    <w:rsid w:val="00335174"/>
    <w:rsid w:val="00343798"/>
    <w:rsid w:val="00343E15"/>
    <w:rsid w:val="0035482A"/>
    <w:rsid w:val="003619F2"/>
    <w:rsid w:val="003620A0"/>
    <w:rsid w:val="003626AA"/>
    <w:rsid w:val="0036542C"/>
    <w:rsid w:val="00365820"/>
    <w:rsid w:val="00365D38"/>
    <w:rsid w:val="00367A0A"/>
    <w:rsid w:val="003728C5"/>
    <w:rsid w:val="0037644A"/>
    <w:rsid w:val="00376947"/>
    <w:rsid w:val="003771FC"/>
    <w:rsid w:val="00380026"/>
    <w:rsid w:val="00383A0E"/>
    <w:rsid w:val="00386CFB"/>
    <w:rsid w:val="00387093"/>
    <w:rsid w:val="0038725A"/>
    <w:rsid w:val="0038793A"/>
    <w:rsid w:val="00390404"/>
    <w:rsid w:val="00393FB4"/>
    <w:rsid w:val="003957A2"/>
    <w:rsid w:val="003A0AD8"/>
    <w:rsid w:val="003B7072"/>
    <w:rsid w:val="003C3629"/>
    <w:rsid w:val="003C554F"/>
    <w:rsid w:val="003D0FC4"/>
    <w:rsid w:val="003D2B96"/>
    <w:rsid w:val="003D402F"/>
    <w:rsid w:val="003E2F61"/>
    <w:rsid w:val="003E3CB7"/>
    <w:rsid w:val="003E3D21"/>
    <w:rsid w:val="003E47B8"/>
    <w:rsid w:val="003E6551"/>
    <w:rsid w:val="003F331B"/>
    <w:rsid w:val="0040149C"/>
    <w:rsid w:val="00401D8A"/>
    <w:rsid w:val="00406F60"/>
    <w:rsid w:val="004125AA"/>
    <w:rsid w:val="00414478"/>
    <w:rsid w:val="00414F28"/>
    <w:rsid w:val="00421CDA"/>
    <w:rsid w:val="00423FED"/>
    <w:rsid w:val="00431E26"/>
    <w:rsid w:val="00432206"/>
    <w:rsid w:val="00433D8D"/>
    <w:rsid w:val="00446F3B"/>
    <w:rsid w:val="004513A0"/>
    <w:rsid w:val="004519D8"/>
    <w:rsid w:val="00452273"/>
    <w:rsid w:val="00452EA4"/>
    <w:rsid w:val="00453C16"/>
    <w:rsid w:val="004636EB"/>
    <w:rsid w:val="00463BB3"/>
    <w:rsid w:val="00463F50"/>
    <w:rsid w:val="00473F37"/>
    <w:rsid w:val="00476BC3"/>
    <w:rsid w:val="004844D0"/>
    <w:rsid w:val="004861BD"/>
    <w:rsid w:val="00491CFC"/>
    <w:rsid w:val="00492BD3"/>
    <w:rsid w:val="00493962"/>
    <w:rsid w:val="00496461"/>
    <w:rsid w:val="004A1F21"/>
    <w:rsid w:val="004A223B"/>
    <w:rsid w:val="004B2393"/>
    <w:rsid w:val="004B70BD"/>
    <w:rsid w:val="004C2060"/>
    <w:rsid w:val="004C49A3"/>
    <w:rsid w:val="004D6810"/>
    <w:rsid w:val="004E209E"/>
    <w:rsid w:val="004E6C71"/>
    <w:rsid w:val="004E7337"/>
    <w:rsid w:val="00503165"/>
    <w:rsid w:val="00504E73"/>
    <w:rsid w:val="00505AB0"/>
    <w:rsid w:val="00511C65"/>
    <w:rsid w:val="005133A3"/>
    <w:rsid w:val="0052111D"/>
    <w:rsid w:val="005216A3"/>
    <w:rsid w:val="0052592F"/>
    <w:rsid w:val="00530359"/>
    <w:rsid w:val="00537F26"/>
    <w:rsid w:val="00537F6E"/>
    <w:rsid w:val="00543FF0"/>
    <w:rsid w:val="005467E3"/>
    <w:rsid w:val="005623D5"/>
    <w:rsid w:val="00562A50"/>
    <w:rsid w:val="00562D2D"/>
    <w:rsid w:val="0057024C"/>
    <w:rsid w:val="005760A9"/>
    <w:rsid w:val="00577680"/>
    <w:rsid w:val="00581E10"/>
    <w:rsid w:val="005836D9"/>
    <w:rsid w:val="00585987"/>
    <w:rsid w:val="005922AC"/>
    <w:rsid w:val="00594434"/>
    <w:rsid w:val="00594464"/>
    <w:rsid w:val="005944EF"/>
    <w:rsid w:val="005A0BC7"/>
    <w:rsid w:val="005A625B"/>
    <w:rsid w:val="005A6639"/>
    <w:rsid w:val="005B36A7"/>
    <w:rsid w:val="005B606D"/>
    <w:rsid w:val="005C43DE"/>
    <w:rsid w:val="005D604A"/>
    <w:rsid w:val="005F540D"/>
    <w:rsid w:val="005F6CD9"/>
    <w:rsid w:val="006031BB"/>
    <w:rsid w:val="00603732"/>
    <w:rsid w:val="00607126"/>
    <w:rsid w:val="00612652"/>
    <w:rsid w:val="00612678"/>
    <w:rsid w:val="006176D8"/>
    <w:rsid w:val="0062165A"/>
    <w:rsid w:val="00622781"/>
    <w:rsid w:val="0063008A"/>
    <w:rsid w:val="0063190E"/>
    <w:rsid w:val="00631AAF"/>
    <w:rsid w:val="006342DB"/>
    <w:rsid w:val="00634A63"/>
    <w:rsid w:val="006352D2"/>
    <w:rsid w:val="00635825"/>
    <w:rsid w:val="00640BFF"/>
    <w:rsid w:val="006417B3"/>
    <w:rsid w:val="00644010"/>
    <w:rsid w:val="00644090"/>
    <w:rsid w:val="00647A17"/>
    <w:rsid w:val="00647D87"/>
    <w:rsid w:val="006505B7"/>
    <w:rsid w:val="00653E28"/>
    <w:rsid w:val="00662028"/>
    <w:rsid w:val="00692FAF"/>
    <w:rsid w:val="006943EC"/>
    <w:rsid w:val="00694C3B"/>
    <w:rsid w:val="0069621B"/>
    <w:rsid w:val="006A148E"/>
    <w:rsid w:val="006A5430"/>
    <w:rsid w:val="006A684E"/>
    <w:rsid w:val="006B1A5F"/>
    <w:rsid w:val="006B3D83"/>
    <w:rsid w:val="006B66C0"/>
    <w:rsid w:val="006C014B"/>
    <w:rsid w:val="006C642B"/>
    <w:rsid w:val="006C71D5"/>
    <w:rsid w:val="006D012E"/>
    <w:rsid w:val="006D03C4"/>
    <w:rsid w:val="006D3CC3"/>
    <w:rsid w:val="006D4741"/>
    <w:rsid w:val="006D5AA2"/>
    <w:rsid w:val="006D6150"/>
    <w:rsid w:val="006E3176"/>
    <w:rsid w:val="006F2005"/>
    <w:rsid w:val="006F209E"/>
    <w:rsid w:val="0070192A"/>
    <w:rsid w:val="0070371A"/>
    <w:rsid w:val="0070561E"/>
    <w:rsid w:val="00711B16"/>
    <w:rsid w:val="00717104"/>
    <w:rsid w:val="00721A3C"/>
    <w:rsid w:val="007268A4"/>
    <w:rsid w:val="00727F94"/>
    <w:rsid w:val="00730386"/>
    <w:rsid w:val="00731E3E"/>
    <w:rsid w:val="00733455"/>
    <w:rsid w:val="007337EB"/>
    <w:rsid w:val="00736873"/>
    <w:rsid w:val="00744647"/>
    <w:rsid w:val="00745D18"/>
    <w:rsid w:val="00753E20"/>
    <w:rsid w:val="00765E3E"/>
    <w:rsid w:val="00766C14"/>
    <w:rsid w:val="00766FB0"/>
    <w:rsid w:val="00773094"/>
    <w:rsid w:val="0077456D"/>
    <w:rsid w:val="00776530"/>
    <w:rsid w:val="00776D3C"/>
    <w:rsid w:val="00791E8E"/>
    <w:rsid w:val="007972D4"/>
    <w:rsid w:val="007A0109"/>
    <w:rsid w:val="007A238B"/>
    <w:rsid w:val="007A481D"/>
    <w:rsid w:val="007A7698"/>
    <w:rsid w:val="007B17F6"/>
    <w:rsid w:val="007B2500"/>
    <w:rsid w:val="007C41F6"/>
    <w:rsid w:val="007D12A3"/>
    <w:rsid w:val="007D61D6"/>
    <w:rsid w:val="007E1B19"/>
    <w:rsid w:val="007E2179"/>
    <w:rsid w:val="007E2B57"/>
    <w:rsid w:val="007E5CC6"/>
    <w:rsid w:val="007E76BE"/>
    <w:rsid w:val="007E788E"/>
    <w:rsid w:val="007F0ACF"/>
    <w:rsid w:val="007F14A2"/>
    <w:rsid w:val="007F3294"/>
    <w:rsid w:val="007F3623"/>
    <w:rsid w:val="007F4DD1"/>
    <w:rsid w:val="00801A68"/>
    <w:rsid w:val="00801CC2"/>
    <w:rsid w:val="008042D0"/>
    <w:rsid w:val="00813031"/>
    <w:rsid w:val="008137EE"/>
    <w:rsid w:val="00815FBF"/>
    <w:rsid w:val="00827311"/>
    <w:rsid w:val="00834BB4"/>
    <w:rsid w:val="00835187"/>
    <w:rsid w:val="00844979"/>
    <w:rsid w:val="008551CC"/>
    <w:rsid w:val="00855712"/>
    <w:rsid w:val="00856E3A"/>
    <w:rsid w:val="008627DF"/>
    <w:rsid w:val="00865A7B"/>
    <w:rsid w:val="0086744C"/>
    <w:rsid w:val="00870AB1"/>
    <w:rsid w:val="00876A27"/>
    <w:rsid w:val="008772DB"/>
    <w:rsid w:val="00881B45"/>
    <w:rsid w:val="008837A3"/>
    <w:rsid w:val="00887953"/>
    <w:rsid w:val="008913FF"/>
    <w:rsid w:val="008917E2"/>
    <w:rsid w:val="008926D4"/>
    <w:rsid w:val="008945D9"/>
    <w:rsid w:val="008959A7"/>
    <w:rsid w:val="00896932"/>
    <w:rsid w:val="008A326F"/>
    <w:rsid w:val="008C062B"/>
    <w:rsid w:val="008C0D66"/>
    <w:rsid w:val="008C134B"/>
    <w:rsid w:val="008C1F27"/>
    <w:rsid w:val="008C202F"/>
    <w:rsid w:val="008C2930"/>
    <w:rsid w:val="008C4A7F"/>
    <w:rsid w:val="008C6C49"/>
    <w:rsid w:val="008C7252"/>
    <w:rsid w:val="008D108F"/>
    <w:rsid w:val="008D14B8"/>
    <w:rsid w:val="008D6BCD"/>
    <w:rsid w:val="008D7258"/>
    <w:rsid w:val="008E4534"/>
    <w:rsid w:val="008E5D19"/>
    <w:rsid w:val="008E5F42"/>
    <w:rsid w:val="008F0DE3"/>
    <w:rsid w:val="008F1869"/>
    <w:rsid w:val="008F246D"/>
    <w:rsid w:val="008F3D1D"/>
    <w:rsid w:val="008F4B41"/>
    <w:rsid w:val="008F4DF1"/>
    <w:rsid w:val="008F626F"/>
    <w:rsid w:val="008F7E2B"/>
    <w:rsid w:val="008F7FF8"/>
    <w:rsid w:val="00901655"/>
    <w:rsid w:val="00902331"/>
    <w:rsid w:val="00907E7F"/>
    <w:rsid w:val="0091410A"/>
    <w:rsid w:val="00915605"/>
    <w:rsid w:val="00922DBB"/>
    <w:rsid w:val="00927625"/>
    <w:rsid w:val="009276FF"/>
    <w:rsid w:val="00930270"/>
    <w:rsid w:val="009342E9"/>
    <w:rsid w:val="00934687"/>
    <w:rsid w:val="009500B7"/>
    <w:rsid w:val="00954BED"/>
    <w:rsid w:val="00963760"/>
    <w:rsid w:val="00966F3D"/>
    <w:rsid w:val="00986301"/>
    <w:rsid w:val="009A3F63"/>
    <w:rsid w:val="009B1D1A"/>
    <w:rsid w:val="009B60C2"/>
    <w:rsid w:val="009C2B94"/>
    <w:rsid w:val="009C491A"/>
    <w:rsid w:val="009C7660"/>
    <w:rsid w:val="009D1B97"/>
    <w:rsid w:val="009D71C1"/>
    <w:rsid w:val="009F2CF0"/>
    <w:rsid w:val="009F3877"/>
    <w:rsid w:val="00A01658"/>
    <w:rsid w:val="00A02C83"/>
    <w:rsid w:val="00A031F7"/>
    <w:rsid w:val="00A04690"/>
    <w:rsid w:val="00A05354"/>
    <w:rsid w:val="00A07F0E"/>
    <w:rsid w:val="00A13780"/>
    <w:rsid w:val="00A234D8"/>
    <w:rsid w:val="00A23B5B"/>
    <w:rsid w:val="00A269C1"/>
    <w:rsid w:val="00A310D8"/>
    <w:rsid w:val="00A33253"/>
    <w:rsid w:val="00A373B3"/>
    <w:rsid w:val="00A40DD3"/>
    <w:rsid w:val="00A500FB"/>
    <w:rsid w:val="00A5016D"/>
    <w:rsid w:val="00A6003B"/>
    <w:rsid w:val="00A6191D"/>
    <w:rsid w:val="00A7042C"/>
    <w:rsid w:val="00A70B20"/>
    <w:rsid w:val="00A7104F"/>
    <w:rsid w:val="00A733B9"/>
    <w:rsid w:val="00A8311B"/>
    <w:rsid w:val="00A859FD"/>
    <w:rsid w:val="00A85A46"/>
    <w:rsid w:val="00A87338"/>
    <w:rsid w:val="00A920AF"/>
    <w:rsid w:val="00A950D6"/>
    <w:rsid w:val="00A95B80"/>
    <w:rsid w:val="00AA165A"/>
    <w:rsid w:val="00AA59E6"/>
    <w:rsid w:val="00AA7CED"/>
    <w:rsid w:val="00AB658D"/>
    <w:rsid w:val="00AB77A6"/>
    <w:rsid w:val="00AC6555"/>
    <w:rsid w:val="00AC6D68"/>
    <w:rsid w:val="00AD0BF8"/>
    <w:rsid w:val="00AD27A2"/>
    <w:rsid w:val="00AD3DF6"/>
    <w:rsid w:val="00AD4036"/>
    <w:rsid w:val="00AD5E47"/>
    <w:rsid w:val="00AD7DD0"/>
    <w:rsid w:val="00AE2A03"/>
    <w:rsid w:val="00AE2D92"/>
    <w:rsid w:val="00AE427C"/>
    <w:rsid w:val="00AE4C76"/>
    <w:rsid w:val="00AF31BF"/>
    <w:rsid w:val="00AF5D7A"/>
    <w:rsid w:val="00AF76B6"/>
    <w:rsid w:val="00B01F08"/>
    <w:rsid w:val="00B0406F"/>
    <w:rsid w:val="00B05FAD"/>
    <w:rsid w:val="00B077FC"/>
    <w:rsid w:val="00B15CFC"/>
    <w:rsid w:val="00B16700"/>
    <w:rsid w:val="00B16E8F"/>
    <w:rsid w:val="00B22074"/>
    <w:rsid w:val="00B30401"/>
    <w:rsid w:val="00B30E06"/>
    <w:rsid w:val="00B32851"/>
    <w:rsid w:val="00B43874"/>
    <w:rsid w:val="00B43EB9"/>
    <w:rsid w:val="00B476B2"/>
    <w:rsid w:val="00B51607"/>
    <w:rsid w:val="00B61D56"/>
    <w:rsid w:val="00B6637D"/>
    <w:rsid w:val="00B74DBA"/>
    <w:rsid w:val="00B765D1"/>
    <w:rsid w:val="00B800D4"/>
    <w:rsid w:val="00B842A7"/>
    <w:rsid w:val="00B96FCE"/>
    <w:rsid w:val="00B973BE"/>
    <w:rsid w:val="00BA21DB"/>
    <w:rsid w:val="00BA3683"/>
    <w:rsid w:val="00BA483A"/>
    <w:rsid w:val="00BA7B81"/>
    <w:rsid w:val="00BB65E2"/>
    <w:rsid w:val="00BB76D0"/>
    <w:rsid w:val="00BC2A72"/>
    <w:rsid w:val="00BC2BAE"/>
    <w:rsid w:val="00BC2FF5"/>
    <w:rsid w:val="00BC363C"/>
    <w:rsid w:val="00BC54C1"/>
    <w:rsid w:val="00BC6E83"/>
    <w:rsid w:val="00BC7952"/>
    <w:rsid w:val="00BD0C8B"/>
    <w:rsid w:val="00BD1DAA"/>
    <w:rsid w:val="00BD7B89"/>
    <w:rsid w:val="00BE6F31"/>
    <w:rsid w:val="00BE758C"/>
    <w:rsid w:val="00BF1763"/>
    <w:rsid w:val="00BF266D"/>
    <w:rsid w:val="00BF29F0"/>
    <w:rsid w:val="00BF6FDC"/>
    <w:rsid w:val="00BF763B"/>
    <w:rsid w:val="00C05654"/>
    <w:rsid w:val="00C05B76"/>
    <w:rsid w:val="00C23AC8"/>
    <w:rsid w:val="00C26385"/>
    <w:rsid w:val="00C2720F"/>
    <w:rsid w:val="00C276D7"/>
    <w:rsid w:val="00C36AAC"/>
    <w:rsid w:val="00C47390"/>
    <w:rsid w:val="00C53045"/>
    <w:rsid w:val="00C530C3"/>
    <w:rsid w:val="00C5605C"/>
    <w:rsid w:val="00C62C24"/>
    <w:rsid w:val="00C635B6"/>
    <w:rsid w:val="00C63695"/>
    <w:rsid w:val="00C87943"/>
    <w:rsid w:val="00C904CE"/>
    <w:rsid w:val="00C909D3"/>
    <w:rsid w:val="00C9301D"/>
    <w:rsid w:val="00C94C64"/>
    <w:rsid w:val="00C9548A"/>
    <w:rsid w:val="00CA1FF3"/>
    <w:rsid w:val="00CA20F9"/>
    <w:rsid w:val="00CA7DB6"/>
    <w:rsid w:val="00CB22C7"/>
    <w:rsid w:val="00CB5094"/>
    <w:rsid w:val="00CC13F5"/>
    <w:rsid w:val="00CC263D"/>
    <w:rsid w:val="00CC457A"/>
    <w:rsid w:val="00CC7149"/>
    <w:rsid w:val="00CD0C05"/>
    <w:rsid w:val="00CD4038"/>
    <w:rsid w:val="00CE005B"/>
    <w:rsid w:val="00CE04D4"/>
    <w:rsid w:val="00CE3C8D"/>
    <w:rsid w:val="00CE598B"/>
    <w:rsid w:val="00CF09A5"/>
    <w:rsid w:val="00CF14C0"/>
    <w:rsid w:val="00CF1A4A"/>
    <w:rsid w:val="00CF41AC"/>
    <w:rsid w:val="00CF4FB0"/>
    <w:rsid w:val="00CF54E1"/>
    <w:rsid w:val="00D02C9E"/>
    <w:rsid w:val="00D0361A"/>
    <w:rsid w:val="00D11D05"/>
    <w:rsid w:val="00D17DA1"/>
    <w:rsid w:val="00D24C41"/>
    <w:rsid w:val="00D27AD6"/>
    <w:rsid w:val="00D30ADD"/>
    <w:rsid w:val="00D37A39"/>
    <w:rsid w:val="00D37E4E"/>
    <w:rsid w:val="00D4100A"/>
    <w:rsid w:val="00D42569"/>
    <w:rsid w:val="00D4275A"/>
    <w:rsid w:val="00D43A0D"/>
    <w:rsid w:val="00D44064"/>
    <w:rsid w:val="00D46867"/>
    <w:rsid w:val="00D47104"/>
    <w:rsid w:val="00D526F3"/>
    <w:rsid w:val="00D57D9A"/>
    <w:rsid w:val="00D603EE"/>
    <w:rsid w:val="00D623B8"/>
    <w:rsid w:val="00D669EA"/>
    <w:rsid w:val="00D75B1B"/>
    <w:rsid w:val="00D77755"/>
    <w:rsid w:val="00D864F3"/>
    <w:rsid w:val="00D901D4"/>
    <w:rsid w:val="00D9033F"/>
    <w:rsid w:val="00D90ED0"/>
    <w:rsid w:val="00D91900"/>
    <w:rsid w:val="00D95AEF"/>
    <w:rsid w:val="00D97BCC"/>
    <w:rsid w:val="00DA35BE"/>
    <w:rsid w:val="00DB2090"/>
    <w:rsid w:val="00DB41F3"/>
    <w:rsid w:val="00DC26DD"/>
    <w:rsid w:val="00DC68E2"/>
    <w:rsid w:val="00DC733E"/>
    <w:rsid w:val="00DD4C4D"/>
    <w:rsid w:val="00DF0E6B"/>
    <w:rsid w:val="00DF2066"/>
    <w:rsid w:val="00DF57BE"/>
    <w:rsid w:val="00DF7B2A"/>
    <w:rsid w:val="00DF7FF3"/>
    <w:rsid w:val="00E00F10"/>
    <w:rsid w:val="00E059E9"/>
    <w:rsid w:val="00E06500"/>
    <w:rsid w:val="00E13554"/>
    <w:rsid w:val="00E1690E"/>
    <w:rsid w:val="00E25431"/>
    <w:rsid w:val="00E33435"/>
    <w:rsid w:val="00E36359"/>
    <w:rsid w:val="00E4205F"/>
    <w:rsid w:val="00E45923"/>
    <w:rsid w:val="00E56EC5"/>
    <w:rsid w:val="00E57060"/>
    <w:rsid w:val="00E6016E"/>
    <w:rsid w:val="00E609FA"/>
    <w:rsid w:val="00E70A2A"/>
    <w:rsid w:val="00E73D1D"/>
    <w:rsid w:val="00E75ABA"/>
    <w:rsid w:val="00E87616"/>
    <w:rsid w:val="00E92047"/>
    <w:rsid w:val="00E93E3C"/>
    <w:rsid w:val="00EA17BD"/>
    <w:rsid w:val="00EA5C16"/>
    <w:rsid w:val="00EA5D90"/>
    <w:rsid w:val="00EB415E"/>
    <w:rsid w:val="00EB6BC8"/>
    <w:rsid w:val="00EB74F3"/>
    <w:rsid w:val="00ED1389"/>
    <w:rsid w:val="00ED3574"/>
    <w:rsid w:val="00ED61EC"/>
    <w:rsid w:val="00EE0271"/>
    <w:rsid w:val="00EE0957"/>
    <w:rsid w:val="00EE4044"/>
    <w:rsid w:val="00EF000D"/>
    <w:rsid w:val="00EF0819"/>
    <w:rsid w:val="00EF60D0"/>
    <w:rsid w:val="00F10B63"/>
    <w:rsid w:val="00F11EF1"/>
    <w:rsid w:val="00F138E0"/>
    <w:rsid w:val="00F2062E"/>
    <w:rsid w:val="00F2071C"/>
    <w:rsid w:val="00F22ABC"/>
    <w:rsid w:val="00F31841"/>
    <w:rsid w:val="00F34DE2"/>
    <w:rsid w:val="00F4185D"/>
    <w:rsid w:val="00F53B44"/>
    <w:rsid w:val="00F545A3"/>
    <w:rsid w:val="00F55369"/>
    <w:rsid w:val="00F57B85"/>
    <w:rsid w:val="00F62967"/>
    <w:rsid w:val="00F6326B"/>
    <w:rsid w:val="00F65688"/>
    <w:rsid w:val="00F77A76"/>
    <w:rsid w:val="00F8300F"/>
    <w:rsid w:val="00F851B3"/>
    <w:rsid w:val="00F851B9"/>
    <w:rsid w:val="00F933AA"/>
    <w:rsid w:val="00F93B3E"/>
    <w:rsid w:val="00F9581E"/>
    <w:rsid w:val="00F97128"/>
    <w:rsid w:val="00FA1110"/>
    <w:rsid w:val="00FA7611"/>
    <w:rsid w:val="00FB3ED0"/>
    <w:rsid w:val="00FB5706"/>
    <w:rsid w:val="00FB765D"/>
    <w:rsid w:val="00FB7858"/>
    <w:rsid w:val="00FC5096"/>
    <w:rsid w:val="00FC6BE2"/>
    <w:rsid w:val="00FD3BBA"/>
    <w:rsid w:val="00FF0D8C"/>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9E0F018E-AA44-40B1-B4D5-2B44C0E1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323047391">
          <w:marLeft w:val="0"/>
          <w:marRight w:val="0"/>
          <w:marTop w:val="72"/>
          <w:marBottom w:val="0"/>
          <w:divBdr>
            <w:top w:val="none" w:sz="0" w:space="0" w:color="auto"/>
            <w:left w:val="none" w:sz="0" w:space="0" w:color="auto"/>
            <w:bottom w:val="none" w:sz="0" w:space="0" w:color="auto"/>
            <w:right w:val="none" w:sz="0" w:space="0" w:color="auto"/>
          </w:divBdr>
        </w:div>
        <w:div w:id="1895384604">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963540963">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2278356">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263076532">
          <w:marLeft w:val="360"/>
          <w:marRight w:val="0"/>
          <w:marTop w:val="0"/>
          <w:marBottom w:val="72"/>
          <w:divBdr>
            <w:top w:val="none" w:sz="0" w:space="0" w:color="auto"/>
            <w:left w:val="none" w:sz="0" w:space="0" w:color="auto"/>
            <w:bottom w:val="none" w:sz="0" w:space="0" w:color="auto"/>
            <w:right w:val="none" w:sz="0" w:space="0" w:color="auto"/>
          </w:divBdr>
        </w:div>
        <w:div w:id="1919553801">
          <w:marLeft w:val="360"/>
          <w:marRight w:val="0"/>
          <w:marTop w:val="72"/>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891964110">
          <w:marLeft w:val="0"/>
          <w:marRight w:val="0"/>
          <w:marTop w:val="72"/>
          <w:marBottom w:val="0"/>
          <w:divBdr>
            <w:top w:val="none" w:sz="0" w:space="0" w:color="auto"/>
            <w:left w:val="none" w:sz="0" w:space="0" w:color="auto"/>
            <w:bottom w:val="none" w:sz="0" w:space="0" w:color="auto"/>
            <w:right w:val="none" w:sz="0" w:space="0" w:color="auto"/>
          </w:divBdr>
        </w:div>
        <w:div w:id="2103867085">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19210100">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943268910">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366370823">
          <w:marLeft w:val="0"/>
          <w:marRight w:val="0"/>
          <w:marTop w:val="72"/>
          <w:marBottom w:val="0"/>
          <w:divBdr>
            <w:top w:val="none" w:sz="0" w:space="0" w:color="auto"/>
            <w:left w:val="none" w:sz="0" w:space="0" w:color="auto"/>
            <w:bottom w:val="none" w:sz="0" w:space="0" w:color="auto"/>
            <w:right w:val="none" w:sz="0" w:space="0" w:color="auto"/>
          </w:divBdr>
          <w:divsChild>
            <w:div w:id="134839790">
              <w:marLeft w:val="360"/>
              <w:marRight w:val="0"/>
              <w:marTop w:val="0"/>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942372826">
              <w:marLeft w:val="360"/>
              <w:marRight w:val="0"/>
              <w:marTop w:val="72"/>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sChild>
        </w:div>
        <w:div w:id="1708797706">
          <w:marLeft w:val="0"/>
          <w:marRight w:val="0"/>
          <w:marTop w:val="72"/>
          <w:marBottom w:val="0"/>
          <w:divBdr>
            <w:top w:val="none" w:sz="0" w:space="0" w:color="auto"/>
            <w:left w:val="none" w:sz="0" w:space="0" w:color="auto"/>
            <w:bottom w:val="none" w:sz="0" w:space="0" w:color="auto"/>
            <w:right w:val="none" w:sz="0" w:space="0" w:color="auto"/>
          </w:divBdr>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czersk" TargetMode="External"/><Relationship Id="rId24" Type="http://schemas.openxmlformats.org/officeDocument/2006/relationships/hyperlink" Target="http://platformazakupowa.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czersk"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mailto:urzad_miejski@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s://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czersk"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urzad_miejski@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4935</TotalTime>
  <Pages>28</Pages>
  <Words>13426</Words>
  <Characters>80558</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Arleta Matusik</cp:lastModifiedBy>
  <cp:revision>44</cp:revision>
  <cp:lastPrinted>2022-08-09T06:40:00Z</cp:lastPrinted>
  <dcterms:created xsi:type="dcterms:W3CDTF">2020-01-30T07:13:00Z</dcterms:created>
  <dcterms:modified xsi:type="dcterms:W3CDTF">2024-07-05T07:13:00Z</dcterms:modified>
</cp:coreProperties>
</file>