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45F8B" w14:textId="1C06E197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F63C42">
        <w:rPr>
          <w:rFonts w:ascii="Adagio_Slab" w:hAnsi="Adagio_Slab"/>
          <w:sz w:val="20"/>
          <w:szCs w:val="20"/>
        </w:rPr>
        <w:t>10</w:t>
      </w:r>
      <w:r w:rsidR="005214CE">
        <w:rPr>
          <w:rFonts w:ascii="Adagio_Slab" w:hAnsi="Adagio_Slab"/>
          <w:sz w:val="20"/>
          <w:szCs w:val="20"/>
        </w:rPr>
        <w:t>.07</w:t>
      </w:r>
      <w:r w:rsidR="007E3A24">
        <w:rPr>
          <w:rFonts w:ascii="Adagio_Slab" w:hAnsi="Adagio_Slab"/>
          <w:sz w:val="20"/>
          <w:szCs w:val="20"/>
        </w:rPr>
        <w:t>.2024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649DCBE0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E7023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 w:rsidR="00F63C42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8</w:t>
      </w:r>
      <w:r w:rsidR="007E3A24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ECC9A90" w14:textId="4CBB51DB" w:rsidR="00776F43" w:rsidRPr="00FF686F" w:rsidRDefault="006C4547" w:rsidP="00D749E1">
      <w:pPr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5214CE" w:rsidRPr="005214CE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Dostawa sprzętu komputerowego </w:t>
      </w:r>
      <w:r w:rsidR="00F63C42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r w:rsidR="005214CE" w:rsidRPr="005214CE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dla  </w:t>
      </w:r>
      <w:r w:rsidR="00F63C42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r w:rsidR="005214CE" w:rsidRPr="005214CE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Wydziału Mechanicznego Energetyki i Lotnictwa Politechniki Warszawskiej</w:t>
      </w: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617B38C6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F63C42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18.699,21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4A0603B" w14:textId="07988BCE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238258C" w14:textId="700FE78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274E103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99181CD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899B7DE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DAE91B5" w14:textId="77777777" w:rsidR="00B548B5" w:rsidRDefault="00B548B5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2DC5091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3FCEDD76" w14:textId="0BA42416" w:rsidR="00395289" w:rsidRPr="00395289" w:rsidRDefault="00395289" w:rsidP="00395289">
      <w:pPr>
        <w:ind w:firstLine="708"/>
        <w:rPr>
          <w:rFonts w:ascii="Adagio_Slab Light" w:hAnsi="Adagio_Slab Light" w:cs="Arial"/>
          <w:sz w:val="20"/>
          <w:szCs w:val="20"/>
          <w:lang w:eastAsia="en-US"/>
        </w:rPr>
      </w:pPr>
    </w:p>
    <w:sectPr w:rsidR="00395289" w:rsidRPr="00395289" w:rsidSect="00F85592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FB8F4" w14:textId="77777777" w:rsidR="00764BAC" w:rsidRDefault="00764BAC" w:rsidP="00300F57">
      <w:pPr>
        <w:spacing w:after="0" w:line="240" w:lineRule="auto"/>
      </w:pPr>
      <w:r>
        <w:separator/>
      </w:r>
    </w:p>
  </w:endnote>
  <w:endnote w:type="continuationSeparator" w:id="0">
    <w:p w14:paraId="0215B174" w14:textId="77777777" w:rsidR="00764BAC" w:rsidRDefault="00764BA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65611" w14:textId="77777777" w:rsidR="00764BAC" w:rsidRDefault="00764BAC" w:rsidP="00300F57">
      <w:pPr>
        <w:spacing w:after="0" w:line="240" w:lineRule="auto"/>
      </w:pPr>
      <w:r>
        <w:separator/>
      </w:r>
    </w:p>
  </w:footnote>
  <w:footnote w:type="continuationSeparator" w:id="0">
    <w:p w14:paraId="5EBBF7D3" w14:textId="77777777" w:rsidR="00764BAC" w:rsidRDefault="00764BA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2794C"/>
    <w:rsid w:val="00432A75"/>
    <w:rsid w:val="004446F8"/>
    <w:rsid w:val="00444D69"/>
    <w:rsid w:val="004457B6"/>
    <w:rsid w:val="0046364C"/>
    <w:rsid w:val="004C4559"/>
    <w:rsid w:val="004F2A9E"/>
    <w:rsid w:val="005131F6"/>
    <w:rsid w:val="00515C79"/>
    <w:rsid w:val="005214CE"/>
    <w:rsid w:val="00530199"/>
    <w:rsid w:val="00534102"/>
    <w:rsid w:val="00537017"/>
    <w:rsid w:val="00541FA0"/>
    <w:rsid w:val="0054600E"/>
    <w:rsid w:val="005547C9"/>
    <w:rsid w:val="005627AC"/>
    <w:rsid w:val="00566263"/>
    <w:rsid w:val="005A4893"/>
    <w:rsid w:val="005B2D3C"/>
    <w:rsid w:val="005C3FB4"/>
    <w:rsid w:val="005D0E7D"/>
    <w:rsid w:val="005D3171"/>
    <w:rsid w:val="005E0D87"/>
    <w:rsid w:val="0060589B"/>
    <w:rsid w:val="00631D1E"/>
    <w:rsid w:val="00642EF7"/>
    <w:rsid w:val="00650FBE"/>
    <w:rsid w:val="00656D94"/>
    <w:rsid w:val="00665077"/>
    <w:rsid w:val="00665235"/>
    <w:rsid w:val="006B6240"/>
    <w:rsid w:val="006C3C26"/>
    <w:rsid w:val="006C44CC"/>
    <w:rsid w:val="006C4547"/>
    <w:rsid w:val="00705381"/>
    <w:rsid w:val="007230EB"/>
    <w:rsid w:val="007249E4"/>
    <w:rsid w:val="00730DA6"/>
    <w:rsid w:val="00743E80"/>
    <w:rsid w:val="007448F7"/>
    <w:rsid w:val="00764BAC"/>
    <w:rsid w:val="00776F43"/>
    <w:rsid w:val="007A244F"/>
    <w:rsid w:val="007A37E7"/>
    <w:rsid w:val="007B7FE3"/>
    <w:rsid w:val="007E098E"/>
    <w:rsid w:val="007E16D2"/>
    <w:rsid w:val="007E3A24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FE6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F4840"/>
    <w:rsid w:val="00B06194"/>
    <w:rsid w:val="00B4119A"/>
    <w:rsid w:val="00B42D5F"/>
    <w:rsid w:val="00B4510D"/>
    <w:rsid w:val="00B548B5"/>
    <w:rsid w:val="00B7177C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03E1"/>
    <w:rsid w:val="00C73CB3"/>
    <w:rsid w:val="00C849FD"/>
    <w:rsid w:val="00CA3AB1"/>
    <w:rsid w:val="00CA7440"/>
    <w:rsid w:val="00CA7E86"/>
    <w:rsid w:val="00CB2B38"/>
    <w:rsid w:val="00CC2E0F"/>
    <w:rsid w:val="00CF1729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E15D14"/>
    <w:rsid w:val="00E23D42"/>
    <w:rsid w:val="00E43162"/>
    <w:rsid w:val="00E47C8B"/>
    <w:rsid w:val="00E60DB9"/>
    <w:rsid w:val="00E7023A"/>
    <w:rsid w:val="00E75581"/>
    <w:rsid w:val="00E81B08"/>
    <w:rsid w:val="00E8275F"/>
    <w:rsid w:val="00EA10B1"/>
    <w:rsid w:val="00EA3CBF"/>
    <w:rsid w:val="00EB2C3D"/>
    <w:rsid w:val="00ED3E73"/>
    <w:rsid w:val="00F016D7"/>
    <w:rsid w:val="00F07231"/>
    <w:rsid w:val="00F161DB"/>
    <w:rsid w:val="00F27199"/>
    <w:rsid w:val="00F34D3E"/>
    <w:rsid w:val="00F514CA"/>
    <w:rsid w:val="00F5297E"/>
    <w:rsid w:val="00F63C42"/>
    <w:rsid w:val="00F739B4"/>
    <w:rsid w:val="00F85592"/>
    <w:rsid w:val="00F91309"/>
    <w:rsid w:val="00FA017A"/>
    <w:rsid w:val="00FC1B29"/>
    <w:rsid w:val="00FC7815"/>
    <w:rsid w:val="00FD53BB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2024-06-05T07:08:00Z</cp:lastPrinted>
  <dcterms:created xsi:type="dcterms:W3CDTF">2024-06-05T07:08:00Z</dcterms:created>
  <dcterms:modified xsi:type="dcterms:W3CDTF">2024-06-05T07:08:00Z</dcterms:modified>
</cp:coreProperties>
</file>