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55" w:rsidRPr="003566C4" w:rsidRDefault="00526955" w:rsidP="000E53F8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526955" w:rsidRPr="003566C4" w:rsidRDefault="00526955" w:rsidP="00EB2D1A">
      <w:pPr>
        <w:suppressAutoHyphens/>
        <w:spacing w:line="360" w:lineRule="auto"/>
        <w:jc w:val="both"/>
        <w:rPr>
          <w:rFonts w:ascii="Calibri" w:hAnsi="Calibri" w:cs="Calibri"/>
          <w:b/>
          <w:bCs/>
          <w:sz w:val="20"/>
          <w:szCs w:val="20"/>
          <w:lang w:val="zh-CN" w:eastAsia="ar-SA"/>
        </w:rPr>
      </w:pPr>
      <w:r w:rsidRPr="003566C4">
        <w:rPr>
          <w:rFonts w:ascii="Calibri" w:hAnsi="Calibri" w:cs="Calibri"/>
          <w:b/>
          <w:bCs/>
          <w:sz w:val="20"/>
          <w:szCs w:val="20"/>
          <w:lang w:eastAsia="ar-SA"/>
        </w:rPr>
        <w:t xml:space="preserve">          Załącznik Nr 4 do SWZ</w:t>
      </w:r>
    </w:p>
    <w:p w:rsidR="00526955" w:rsidRPr="003566C4" w:rsidRDefault="00526955" w:rsidP="009531B7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kern w:val="1"/>
          <w:sz w:val="20"/>
          <w:szCs w:val="20"/>
          <w:u w:val="single"/>
          <w:lang w:eastAsia="hi-IN" w:bidi="hi-IN"/>
        </w:rPr>
      </w:pPr>
    </w:p>
    <w:p w:rsidR="00526955" w:rsidRPr="003566C4" w:rsidRDefault="00526955" w:rsidP="009531B7">
      <w:pPr>
        <w:widowControl w:val="0"/>
        <w:suppressAutoHyphens/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3566C4">
        <w:rPr>
          <w:rFonts w:ascii="Calibri" w:hAnsi="Calibri" w:cs="Calibri"/>
          <w:b/>
          <w:bCs/>
          <w:sz w:val="20"/>
          <w:szCs w:val="20"/>
        </w:rPr>
        <w:t xml:space="preserve">Wykaz osób, które będą uczestniczyć w wykonywaniu zamówienia - </w:t>
      </w:r>
      <w:r w:rsidRPr="003566C4">
        <w:rPr>
          <w:rFonts w:ascii="Calibri" w:hAnsi="Calibri" w:cs="Calibri"/>
          <w:b/>
          <w:bCs/>
          <w:sz w:val="20"/>
          <w:szCs w:val="20"/>
          <w:u w:val="single"/>
        </w:rPr>
        <w:t>dotyczy Części I zamówienia</w:t>
      </w:r>
    </w:p>
    <w:p w:rsidR="00526955" w:rsidRPr="003566C4" w:rsidRDefault="00526955" w:rsidP="000E53F8">
      <w:pPr>
        <w:widowControl w:val="0"/>
        <w:suppressAutoHyphens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:rsidR="00526955" w:rsidRPr="003566C4" w:rsidRDefault="00526955" w:rsidP="009531B7">
      <w:pPr>
        <w:widowControl w:val="0"/>
        <w:suppressAutoHyphens/>
        <w:spacing w:line="360" w:lineRule="auto"/>
        <w:jc w:val="center"/>
        <w:rPr>
          <w:rFonts w:ascii="Calibri" w:hAnsi="Calibri" w:cs="Calibri"/>
          <w:i/>
          <w:iCs/>
          <w:kern w:val="1"/>
          <w:sz w:val="20"/>
          <w:szCs w:val="20"/>
          <w:lang w:eastAsia="hi-IN" w:bidi="hi-IN"/>
        </w:rPr>
      </w:pPr>
      <w:r w:rsidRPr="003566C4">
        <w:rPr>
          <w:rFonts w:ascii="Calibri" w:hAnsi="Calibri" w:cs="Calibri"/>
          <w:i/>
          <w:iCs/>
          <w:kern w:val="1"/>
          <w:sz w:val="20"/>
          <w:szCs w:val="20"/>
          <w:lang w:eastAsia="hi-IN" w:bidi="hi-IN"/>
        </w:rPr>
        <w:t>składany na potrzeby postępowania o udzielenie zamówienia publicznego pn.:</w:t>
      </w:r>
    </w:p>
    <w:p w:rsidR="00526955" w:rsidRPr="003566C4" w:rsidRDefault="00526955" w:rsidP="009531B7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3566C4">
        <w:rPr>
          <w:rFonts w:ascii="Calibri" w:hAnsi="Calibri" w:cs="Calibri"/>
          <w:b/>
          <w:bCs/>
          <w:i/>
          <w:iCs/>
          <w:sz w:val="20"/>
          <w:szCs w:val="20"/>
        </w:rPr>
        <w:t>Przebudowa oraz wyposażenie Gminnego Centrum Aktywności Kulturalnej i Społecznej– Znak sprawy IRL.271.1.4.2024</w:t>
      </w:r>
    </w:p>
    <w:p w:rsidR="00526955" w:rsidRPr="003566C4" w:rsidRDefault="00526955" w:rsidP="000E53F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  <w:lang w:eastAsia="ar-SA"/>
        </w:rPr>
      </w:pPr>
    </w:p>
    <w:p w:rsidR="00526955" w:rsidRPr="003566C4" w:rsidRDefault="00526955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sz w:val="20"/>
          <w:szCs w:val="20"/>
          <w:lang w:val="cs-CZ" w:eastAsia="ar-SA"/>
        </w:rPr>
      </w:pPr>
      <w:r w:rsidRPr="003566C4">
        <w:rPr>
          <w:rFonts w:ascii="Calibri" w:hAnsi="Calibri" w:cs="Calibri"/>
          <w:sz w:val="20"/>
          <w:szCs w:val="20"/>
          <w:lang w:val="cs-CZ" w:eastAsia="ar-SA"/>
        </w:rPr>
        <w:t>........................................................................................................................................</w:t>
      </w:r>
    </w:p>
    <w:p w:rsidR="00526955" w:rsidRPr="003566C4" w:rsidRDefault="00526955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sz w:val="20"/>
          <w:szCs w:val="20"/>
          <w:lang w:eastAsia="ar-SA"/>
        </w:rPr>
      </w:pPr>
      <w:r w:rsidRPr="003566C4">
        <w:rPr>
          <w:rFonts w:ascii="Calibri" w:hAnsi="Calibri" w:cs="Calibri"/>
          <w:sz w:val="20"/>
          <w:szCs w:val="20"/>
          <w:lang w:val="cs-CZ" w:eastAsia="ar-SA"/>
        </w:rPr>
        <w:t>/nazwa Wykonawcy/</w:t>
      </w:r>
    </w:p>
    <w:p w:rsidR="00526955" w:rsidRPr="003566C4" w:rsidRDefault="00526955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sz w:val="20"/>
          <w:szCs w:val="20"/>
          <w:lang w:val="cs-CZ" w:eastAsia="ar-SA"/>
        </w:rPr>
      </w:pPr>
      <w:r w:rsidRPr="003566C4">
        <w:rPr>
          <w:rFonts w:ascii="Calibri" w:hAnsi="Calibri" w:cs="Calibri"/>
          <w:sz w:val="20"/>
          <w:szCs w:val="20"/>
          <w:lang w:val="cs-CZ" w:eastAsia="ar-SA"/>
        </w:rPr>
        <w:t>........................................................................................................................................</w:t>
      </w:r>
    </w:p>
    <w:p w:rsidR="00526955" w:rsidRPr="003566C4" w:rsidRDefault="00526955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sz w:val="20"/>
          <w:szCs w:val="20"/>
          <w:lang w:val="cs-CZ" w:eastAsia="ar-SA"/>
        </w:rPr>
      </w:pPr>
      <w:r w:rsidRPr="003566C4">
        <w:rPr>
          <w:rFonts w:ascii="Calibri" w:hAnsi="Calibri" w:cs="Calibri"/>
          <w:sz w:val="20"/>
          <w:szCs w:val="20"/>
          <w:lang w:val="cs-CZ" w:eastAsia="ar-SA"/>
        </w:rPr>
        <w:t>/adres/</w:t>
      </w:r>
    </w:p>
    <w:p w:rsidR="00526955" w:rsidRPr="003566C4" w:rsidRDefault="00526955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sz w:val="20"/>
          <w:szCs w:val="20"/>
          <w:lang w:val="cs-CZ" w:eastAsia="ar-SA"/>
        </w:rPr>
      </w:pPr>
      <w:r w:rsidRPr="003566C4">
        <w:rPr>
          <w:rFonts w:ascii="Calibri" w:hAnsi="Calibri" w:cs="Calibri"/>
          <w:sz w:val="20"/>
          <w:szCs w:val="20"/>
          <w:lang w:val="cs-CZ" w:eastAsia="ar-SA"/>
        </w:rPr>
        <w:t>........................................................................................................................................</w:t>
      </w:r>
    </w:p>
    <w:p w:rsidR="00526955" w:rsidRPr="00930E7C" w:rsidRDefault="00526955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sz w:val="20"/>
          <w:szCs w:val="20"/>
          <w:lang w:eastAsia="ar-SA"/>
        </w:rPr>
      </w:pPr>
      <w:r w:rsidRPr="003566C4">
        <w:rPr>
          <w:rFonts w:ascii="Calibri" w:hAnsi="Calibri" w:cs="Calibri"/>
          <w:sz w:val="20"/>
          <w:szCs w:val="20"/>
          <w:lang w:val="cs-CZ" w:eastAsia="ar-SA"/>
        </w:rPr>
        <w:t>/telefon; fax; e - mail/</w:t>
      </w:r>
    </w:p>
    <w:p w:rsidR="00526955" w:rsidRPr="003566C4" w:rsidRDefault="00526955" w:rsidP="009531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sz w:val="20"/>
          <w:szCs w:val="20"/>
          <w:lang w:val="cs-CZ" w:eastAsia="ar-SA"/>
        </w:rPr>
      </w:pPr>
      <w:r w:rsidRPr="003566C4">
        <w:rPr>
          <w:rFonts w:ascii="Calibri" w:hAnsi="Calibri" w:cs="Calibri"/>
          <w:sz w:val="20"/>
          <w:szCs w:val="20"/>
          <w:lang w:val="cs-CZ" w:eastAsia="ar-SA"/>
        </w:rPr>
        <w:t>......................................................................................................................................</w:t>
      </w:r>
    </w:p>
    <w:p w:rsidR="00526955" w:rsidRPr="003566C4" w:rsidRDefault="00526955" w:rsidP="009531B7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360" w:lineRule="auto"/>
        <w:jc w:val="center"/>
        <w:rPr>
          <w:rFonts w:ascii="Calibri" w:hAnsi="Calibri" w:cs="Calibri"/>
          <w:sz w:val="20"/>
          <w:szCs w:val="20"/>
          <w:lang w:val="cs-CZ" w:eastAsia="ar-SA"/>
        </w:rPr>
      </w:pPr>
      <w:r w:rsidRPr="003566C4">
        <w:rPr>
          <w:rFonts w:ascii="Calibri" w:hAnsi="Calibri" w:cs="Calibri"/>
          <w:sz w:val="20"/>
          <w:szCs w:val="20"/>
          <w:lang w:val="cs-CZ" w:eastAsia="ar-SA"/>
        </w:rPr>
        <w:t>/osoba upoważniona do kontaktów/</w:t>
      </w:r>
    </w:p>
    <w:p w:rsidR="00526955" w:rsidRPr="003566C4" w:rsidRDefault="00526955" w:rsidP="009531B7">
      <w:pPr>
        <w:suppressAutoHyphens/>
        <w:spacing w:line="360" w:lineRule="auto"/>
        <w:rPr>
          <w:rFonts w:ascii="Calibri" w:hAnsi="Calibri" w:cs="Calibri"/>
          <w:sz w:val="20"/>
          <w:szCs w:val="20"/>
        </w:rPr>
      </w:pPr>
    </w:p>
    <w:p w:rsidR="00526955" w:rsidRDefault="00526955" w:rsidP="008C0486">
      <w:pPr>
        <w:suppressAutoHyphens/>
        <w:spacing w:line="36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526955" w:rsidRDefault="00526955" w:rsidP="008C0486">
      <w:pPr>
        <w:suppressAutoHyphens/>
        <w:spacing w:line="36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526955" w:rsidRDefault="00526955" w:rsidP="008C0486">
      <w:pPr>
        <w:suppressAutoHyphens/>
        <w:spacing w:line="36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526955" w:rsidRDefault="00526955" w:rsidP="008C0486">
      <w:pPr>
        <w:suppressAutoHyphens/>
        <w:spacing w:line="36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526955" w:rsidRPr="003566C4" w:rsidRDefault="00526955" w:rsidP="008C0486">
      <w:pPr>
        <w:suppressAutoHyphens/>
        <w:spacing w:line="360" w:lineRule="auto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3566C4">
        <w:rPr>
          <w:rFonts w:ascii="Calibri" w:hAnsi="Calibri" w:cs="Calibri"/>
          <w:b/>
          <w:bCs/>
          <w:sz w:val="20"/>
          <w:szCs w:val="20"/>
          <w:u w:val="single"/>
        </w:rPr>
        <w:t>W odniesieniu do Części I zamówienia:</w:t>
      </w:r>
    </w:p>
    <w:tbl>
      <w:tblPr>
        <w:tblW w:w="1426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1985"/>
        <w:gridCol w:w="2410"/>
        <w:gridCol w:w="3402"/>
        <w:gridCol w:w="3543"/>
        <w:gridCol w:w="2222"/>
      </w:tblGrid>
      <w:tr w:rsidR="00526955" w:rsidRPr="003566C4"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3566C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(Podmiot)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czynności</w:t>
            </w: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Wykształcenie oraz</w:t>
            </w:r>
          </w:p>
          <w:p w:rsidR="00526955" w:rsidRPr="003566C4" w:rsidRDefault="00526955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Uprawnienia (numer, rodzaj specjalności, data wydania)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26955" w:rsidRPr="003566C4" w:rsidRDefault="00526955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</w:t>
            </w:r>
          </w:p>
          <w:p w:rsidR="00526955" w:rsidRPr="003566C4" w:rsidRDefault="00526955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zawodowe w pełnieniu funkcji kierownika budowy/robót</w:t>
            </w:r>
          </w:p>
          <w:p w:rsidR="00526955" w:rsidRPr="003566C4" w:rsidRDefault="00526955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(ilość lat)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DF4DD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DF4DD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DF4DD9">
            <w:pPr>
              <w:suppressAutoHyphens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Podstawa do dysponowania osobami</w:t>
            </w:r>
          </w:p>
        </w:tc>
      </w:tr>
      <w:tr w:rsidR="00526955" w:rsidRPr="003566C4">
        <w:trPr>
          <w:cantSplit/>
          <w:trHeight w:val="7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955" w:rsidRPr="003566C4" w:rsidRDefault="00526955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526955" w:rsidRPr="003566C4" w:rsidRDefault="00526955" w:rsidP="00DF4DD9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955" w:rsidRPr="003566C4" w:rsidRDefault="00526955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955" w:rsidRPr="003566C4" w:rsidRDefault="00526955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DF4DD9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Kierownik budowy w specjalności konstrukcyjno - budowlanej</w:t>
            </w:r>
          </w:p>
          <w:p w:rsidR="00526955" w:rsidRPr="003566C4" w:rsidRDefault="00526955" w:rsidP="00DF4DD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DF4DD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DF4DD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DF4DD9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955" w:rsidRPr="003566C4" w:rsidRDefault="00526955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Wykształcenie ……………</w:t>
            </w:r>
          </w:p>
          <w:p w:rsidR="00526955" w:rsidRPr="003566C4" w:rsidRDefault="00526955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Nr uprawnień ……………..</w:t>
            </w:r>
          </w:p>
          <w:p w:rsidR="00526955" w:rsidRPr="003566C4" w:rsidRDefault="00526955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Rodzaj specjalności ………</w:t>
            </w:r>
          </w:p>
          <w:p w:rsidR="00526955" w:rsidRPr="003566C4" w:rsidRDefault="00526955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Data wydania……………...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955" w:rsidRPr="003566C4" w:rsidRDefault="00526955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55" w:rsidRPr="003566C4" w:rsidRDefault="00526955" w:rsidP="00DF4DD9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26955" w:rsidRPr="003566C4" w:rsidRDefault="00526955" w:rsidP="009531B7">
      <w:pPr>
        <w:suppressAutoHyphens/>
        <w:spacing w:line="360" w:lineRule="auto"/>
        <w:rPr>
          <w:rFonts w:ascii="Calibri" w:hAnsi="Calibri" w:cs="Calibri"/>
          <w:sz w:val="20"/>
          <w:szCs w:val="20"/>
        </w:rPr>
      </w:pPr>
    </w:p>
    <w:p w:rsidR="00526955" w:rsidRDefault="00526955" w:rsidP="009531B7">
      <w:pPr>
        <w:suppressAutoHyphens/>
        <w:spacing w:line="360" w:lineRule="auto"/>
        <w:rPr>
          <w:rFonts w:ascii="Calibri" w:hAnsi="Calibri" w:cs="Calibri"/>
          <w:sz w:val="20"/>
          <w:szCs w:val="20"/>
        </w:rPr>
      </w:pPr>
    </w:p>
    <w:p w:rsidR="00526955" w:rsidRDefault="00526955" w:rsidP="009531B7">
      <w:pPr>
        <w:suppressAutoHyphens/>
        <w:spacing w:line="360" w:lineRule="auto"/>
        <w:rPr>
          <w:rFonts w:ascii="Calibri" w:hAnsi="Calibri" w:cs="Calibri"/>
          <w:sz w:val="20"/>
          <w:szCs w:val="20"/>
        </w:rPr>
      </w:pPr>
    </w:p>
    <w:p w:rsidR="00526955" w:rsidRDefault="00526955" w:rsidP="009531B7">
      <w:pPr>
        <w:suppressAutoHyphens/>
        <w:spacing w:line="360" w:lineRule="auto"/>
        <w:rPr>
          <w:rFonts w:ascii="Calibri" w:hAnsi="Calibri" w:cs="Calibri"/>
          <w:sz w:val="20"/>
          <w:szCs w:val="20"/>
        </w:rPr>
      </w:pPr>
    </w:p>
    <w:p w:rsidR="00526955" w:rsidRDefault="00526955" w:rsidP="009531B7">
      <w:pPr>
        <w:suppressAutoHyphens/>
        <w:spacing w:line="360" w:lineRule="auto"/>
        <w:rPr>
          <w:rFonts w:ascii="Calibri" w:hAnsi="Calibri" w:cs="Calibri"/>
          <w:sz w:val="20"/>
          <w:szCs w:val="20"/>
        </w:rPr>
      </w:pPr>
    </w:p>
    <w:p w:rsidR="00526955" w:rsidRPr="003566C4" w:rsidRDefault="00526955" w:rsidP="009531B7">
      <w:pPr>
        <w:suppressAutoHyphens/>
        <w:spacing w:line="360" w:lineRule="auto"/>
        <w:rPr>
          <w:rFonts w:ascii="Calibri" w:hAnsi="Calibri" w:cs="Calibri"/>
          <w:sz w:val="20"/>
          <w:szCs w:val="20"/>
        </w:rPr>
      </w:pPr>
    </w:p>
    <w:p w:rsidR="00526955" w:rsidRPr="003566C4" w:rsidRDefault="00526955" w:rsidP="009E6CC9">
      <w:pPr>
        <w:suppressAutoHyphens/>
        <w:spacing w:line="360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page" w:tblpX="657" w:tblpY="229"/>
        <w:tblW w:w="142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1985"/>
        <w:gridCol w:w="2410"/>
        <w:gridCol w:w="3402"/>
        <w:gridCol w:w="3543"/>
        <w:gridCol w:w="2222"/>
      </w:tblGrid>
      <w:tr w:rsidR="00526955" w:rsidRPr="003566C4"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3566C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(Podmiot)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czynności</w:t>
            </w: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Wykształcenie oraz</w:t>
            </w:r>
          </w:p>
          <w:p w:rsidR="00526955" w:rsidRPr="003566C4" w:rsidRDefault="00526955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Uprawnienia (numer, rodzaj specjalności, data wydania)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26955" w:rsidRPr="003566C4" w:rsidRDefault="00526955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</w:t>
            </w:r>
          </w:p>
          <w:p w:rsidR="00526955" w:rsidRPr="003566C4" w:rsidRDefault="00526955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zawodowe w pełnieniu funkcji kierownika budowy/robót</w:t>
            </w:r>
          </w:p>
          <w:p w:rsidR="00526955" w:rsidRPr="003566C4" w:rsidRDefault="00526955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(ilość lat)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8C0486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8C0486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8C0486">
            <w:pPr>
              <w:suppressAutoHyphens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Podstawa do dysponowania osobami</w:t>
            </w:r>
          </w:p>
        </w:tc>
      </w:tr>
      <w:tr w:rsidR="00526955" w:rsidRPr="003566C4">
        <w:trPr>
          <w:cantSplit/>
          <w:trHeight w:val="7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955" w:rsidRPr="003566C4" w:rsidRDefault="00526955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2.</w:t>
            </w:r>
          </w:p>
          <w:p w:rsidR="00526955" w:rsidRPr="003566C4" w:rsidRDefault="00526955" w:rsidP="008C0486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955" w:rsidRPr="003566C4" w:rsidRDefault="00526955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955" w:rsidRPr="003566C4" w:rsidRDefault="00526955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Kierownik robót</w:t>
            </w:r>
          </w:p>
          <w:p w:rsidR="00526955" w:rsidRPr="003566C4" w:rsidRDefault="00526955" w:rsidP="008C0486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 xml:space="preserve"> w specjalności  instalacyjnej w zakresie sieci, instalacji i urządzeń cieplnych, wentylacyjnych, gazowych, wodociągowych i kanalizacyjnych</w:t>
            </w:r>
          </w:p>
          <w:p w:rsidR="00526955" w:rsidRPr="003566C4" w:rsidRDefault="00526955" w:rsidP="008C048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8C048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8C048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8C0486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955" w:rsidRPr="003566C4" w:rsidRDefault="00526955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Wykształcenie ……………</w:t>
            </w:r>
          </w:p>
          <w:p w:rsidR="00526955" w:rsidRPr="003566C4" w:rsidRDefault="00526955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Nr uprawnień ……………..</w:t>
            </w:r>
          </w:p>
          <w:p w:rsidR="00526955" w:rsidRPr="003566C4" w:rsidRDefault="00526955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Rodzaj specjalności ………</w:t>
            </w:r>
          </w:p>
          <w:p w:rsidR="00526955" w:rsidRPr="003566C4" w:rsidRDefault="00526955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Data wydania……………...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955" w:rsidRPr="003566C4" w:rsidRDefault="00526955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55" w:rsidRPr="003566C4" w:rsidRDefault="00526955" w:rsidP="008C0486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26955" w:rsidRPr="003566C4" w:rsidRDefault="00526955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526955" w:rsidRPr="003566C4" w:rsidRDefault="00526955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526955" w:rsidRPr="003566C4" w:rsidRDefault="00526955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526955" w:rsidRPr="003566C4" w:rsidRDefault="00526955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526955" w:rsidRPr="003566C4" w:rsidRDefault="00526955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526955" w:rsidRPr="003566C4" w:rsidRDefault="00526955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526955" w:rsidRPr="003566C4" w:rsidRDefault="00526955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526955" w:rsidRPr="003566C4" w:rsidRDefault="00526955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526955" w:rsidRPr="003566C4" w:rsidRDefault="00526955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526955" w:rsidRPr="003566C4" w:rsidRDefault="00526955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526955" w:rsidRPr="003566C4" w:rsidRDefault="00526955" w:rsidP="000E53F8">
      <w:pPr>
        <w:widowControl w:val="0"/>
        <w:tabs>
          <w:tab w:val="center" w:pos="6480"/>
        </w:tabs>
        <w:suppressAutoHyphens/>
        <w:spacing w:line="360" w:lineRule="auto"/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526955" w:rsidRPr="003566C4" w:rsidRDefault="00526955" w:rsidP="009E6CC9">
      <w:pPr>
        <w:rPr>
          <w:rFonts w:ascii="Calibri" w:hAnsi="Calibri" w:cs="Calibri"/>
          <w:sz w:val="20"/>
          <w:szCs w:val="20"/>
          <w:lang w:eastAsia="hi-IN" w:bidi="hi-IN"/>
        </w:rPr>
      </w:pPr>
    </w:p>
    <w:p w:rsidR="00526955" w:rsidRPr="003566C4" w:rsidRDefault="00526955" w:rsidP="009E6CC9">
      <w:pPr>
        <w:rPr>
          <w:rFonts w:ascii="Calibri" w:hAnsi="Calibri" w:cs="Calibri"/>
          <w:sz w:val="20"/>
          <w:szCs w:val="20"/>
          <w:lang w:eastAsia="hi-IN" w:bidi="hi-IN"/>
        </w:rPr>
      </w:pPr>
    </w:p>
    <w:p w:rsidR="00526955" w:rsidRPr="003566C4" w:rsidRDefault="00526955" w:rsidP="009E6CC9">
      <w:pPr>
        <w:rPr>
          <w:rFonts w:ascii="Calibri" w:hAnsi="Calibri" w:cs="Calibri"/>
          <w:sz w:val="20"/>
          <w:szCs w:val="20"/>
          <w:lang w:eastAsia="hi-IN" w:bidi="hi-IN"/>
        </w:rPr>
      </w:pPr>
    </w:p>
    <w:p w:rsidR="00526955" w:rsidRPr="003566C4" w:rsidRDefault="00526955" w:rsidP="009E6CC9">
      <w:pPr>
        <w:rPr>
          <w:rFonts w:ascii="Calibri" w:hAnsi="Calibri" w:cs="Calibri"/>
          <w:b/>
          <w:bCs/>
          <w:kern w:val="1"/>
          <w:sz w:val="20"/>
          <w:szCs w:val="20"/>
          <w:lang w:eastAsia="hi-IN" w:bidi="hi-IN"/>
        </w:rPr>
      </w:pPr>
    </w:p>
    <w:p w:rsidR="00526955" w:rsidRDefault="00526955" w:rsidP="009E6CC9">
      <w:pPr>
        <w:tabs>
          <w:tab w:val="left" w:pos="952"/>
        </w:tabs>
        <w:rPr>
          <w:rFonts w:ascii="Calibri" w:hAnsi="Calibri" w:cs="Calibri"/>
          <w:sz w:val="20"/>
          <w:szCs w:val="20"/>
          <w:lang w:eastAsia="hi-IN" w:bidi="hi-IN"/>
        </w:rPr>
      </w:pPr>
      <w:r w:rsidRPr="003566C4">
        <w:rPr>
          <w:rFonts w:ascii="Calibri" w:hAnsi="Calibri" w:cs="Calibri"/>
          <w:sz w:val="20"/>
          <w:szCs w:val="20"/>
          <w:lang w:eastAsia="hi-IN" w:bidi="hi-IN"/>
        </w:rPr>
        <w:tab/>
      </w:r>
    </w:p>
    <w:p w:rsidR="00526955" w:rsidRDefault="00526955" w:rsidP="009E6CC9">
      <w:pPr>
        <w:tabs>
          <w:tab w:val="left" w:pos="952"/>
        </w:tabs>
        <w:rPr>
          <w:rFonts w:ascii="Calibri" w:hAnsi="Calibri" w:cs="Calibri"/>
          <w:sz w:val="20"/>
          <w:szCs w:val="20"/>
          <w:lang w:eastAsia="hi-IN" w:bidi="hi-IN"/>
        </w:rPr>
      </w:pPr>
    </w:p>
    <w:p w:rsidR="00526955" w:rsidRDefault="00526955" w:rsidP="009E6CC9">
      <w:pPr>
        <w:tabs>
          <w:tab w:val="left" w:pos="952"/>
        </w:tabs>
        <w:rPr>
          <w:rFonts w:ascii="Calibri" w:hAnsi="Calibri" w:cs="Calibri"/>
          <w:sz w:val="20"/>
          <w:szCs w:val="20"/>
          <w:lang w:eastAsia="hi-IN" w:bidi="hi-IN"/>
        </w:rPr>
      </w:pPr>
    </w:p>
    <w:p w:rsidR="00526955" w:rsidRDefault="00526955" w:rsidP="009E6CC9">
      <w:pPr>
        <w:tabs>
          <w:tab w:val="left" w:pos="952"/>
        </w:tabs>
        <w:rPr>
          <w:rFonts w:ascii="Calibri" w:hAnsi="Calibri" w:cs="Calibri"/>
          <w:sz w:val="20"/>
          <w:szCs w:val="20"/>
          <w:lang w:eastAsia="hi-IN" w:bidi="hi-IN"/>
        </w:rPr>
      </w:pPr>
    </w:p>
    <w:p w:rsidR="00526955" w:rsidRPr="003566C4" w:rsidRDefault="00526955" w:rsidP="009E6CC9">
      <w:pPr>
        <w:tabs>
          <w:tab w:val="left" w:pos="952"/>
        </w:tabs>
        <w:rPr>
          <w:rFonts w:ascii="Calibri" w:hAnsi="Calibri" w:cs="Calibri"/>
          <w:sz w:val="20"/>
          <w:szCs w:val="20"/>
          <w:lang w:eastAsia="hi-IN" w:bidi="hi-IN"/>
        </w:rPr>
      </w:pPr>
    </w:p>
    <w:tbl>
      <w:tblPr>
        <w:tblpPr w:leftFromText="141" w:rightFromText="141" w:vertAnchor="text" w:horzAnchor="page" w:tblpX="657" w:tblpY="229"/>
        <w:tblW w:w="142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1985"/>
        <w:gridCol w:w="2410"/>
        <w:gridCol w:w="3402"/>
        <w:gridCol w:w="3543"/>
        <w:gridCol w:w="2222"/>
      </w:tblGrid>
      <w:tr w:rsidR="00526955" w:rsidRPr="003566C4">
        <w:trPr>
          <w:cantSplit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3566C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(Podmiot)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czynności</w:t>
            </w: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Wykształcenie oraz</w:t>
            </w:r>
          </w:p>
          <w:p w:rsidR="00526955" w:rsidRPr="003566C4" w:rsidRDefault="00526955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Uprawnienia (numer, rodzaj specjalności, data wydania)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26955" w:rsidRPr="003566C4" w:rsidRDefault="00526955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</w:t>
            </w:r>
          </w:p>
          <w:p w:rsidR="00526955" w:rsidRPr="003566C4" w:rsidRDefault="00526955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zawodowe w pełnieniu funkcji kierownika budowy/robót</w:t>
            </w:r>
          </w:p>
          <w:p w:rsidR="00526955" w:rsidRPr="003566C4" w:rsidRDefault="00526955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(ilość lat)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6955" w:rsidRPr="003566C4" w:rsidRDefault="00526955" w:rsidP="000340BA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0340BA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0340BA">
            <w:pPr>
              <w:suppressAutoHyphens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b/>
                <w:bCs/>
                <w:sz w:val="20"/>
                <w:szCs w:val="20"/>
              </w:rPr>
              <w:t>Podstawa do dysponowania osobami</w:t>
            </w:r>
          </w:p>
        </w:tc>
      </w:tr>
      <w:tr w:rsidR="00526955" w:rsidRPr="003566C4">
        <w:trPr>
          <w:cantSplit/>
          <w:trHeight w:val="7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955" w:rsidRPr="003566C4" w:rsidRDefault="00526955" w:rsidP="000340BA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0340BA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3.</w:t>
            </w:r>
          </w:p>
          <w:p w:rsidR="00526955" w:rsidRPr="003566C4" w:rsidRDefault="00526955" w:rsidP="000340BA">
            <w:pPr>
              <w:suppressAutoHyphens/>
              <w:snapToGrid w:val="0"/>
              <w:spacing w:line="36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955" w:rsidRPr="003566C4" w:rsidRDefault="00526955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26955" w:rsidRPr="003566C4" w:rsidRDefault="00526955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955" w:rsidRPr="003566C4" w:rsidRDefault="00526955" w:rsidP="000340BA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0340BA">
            <w:pPr>
              <w:suppressAutoHyphens/>
              <w:snapToGri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Kierownik robót w specjalności  w specjalności instalacyjnej w zakresie sieci, instalacji i urządzeń elektrycznych i elektroenergetycznych</w:t>
            </w:r>
          </w:p>
          <w:p w:rsidR="00526955" w:rsidRPr="003566C4" w:rsidRDefault="00526955" w:rsidP="000340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0340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0340B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0340BA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955" w:rsidRPr="003566C4" w:rsidRDefault="00526955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26955" w:rsidRPr="003566C4" w:rsidRDefault="00526955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Wykształcenie ……………</w:t>
            </w:r>
          </w:p>
          <w:p w:rsidR="00526955" w:rsidRPr="003566C4" w:rsidRDefault="00526955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Nr uprawnień ……………..</w:t>
            </w:r>
          </w:p>
          <w:p w:rsidR="00526955" w:rsidRPr="003566C4" w:rsidRDefault="00526955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Rodzaj specjalności ………</w:t>
            </w:r>
          </w:p>
          <w:p w:rsidR="00526955" w:rsidRPr="003566C4" w:rsidRDefault="00526955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66C4">
              <w:rPr>
                <w:rFonts w:ascii="Calibri" w:hAnsi="Calibri" w:cs="Calibri"/>
                <w:sz w:val="20"/>
                <w:szCs w:val="20"/>
              </w:rPr>
              <w:t>Data wydania……………...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955" w:rsidRPr="003566C4" w:rsidRDefault="00526955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955" w:rsidRPr="003566C4" w:rsidRDefault="00526955" w:rsidP="000340BA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26955" w:rsidRPr="003566C4" w:rsidRDefault="00526955" w:rsidP="009E6CC9">
      <w:pPr>
        <w:tabs>
          <w:tab w:val="left" w:pos="952"/>
        </w:tabs>
        <w:rPr>
          <w:rFonts w:ascii="Calibri" w:hAnsi="Calibri" w:cs="Calibri"/>
          <w:sz w:val="20"/>
          <w:szCs w:val="20"/>
          <w:lang w:eastAsia="hi-IN" w:bidi="hi-IN"/>
        </w:rPr>
      </w:pPr>
    </w:p>
    <w:sectPr w:rsidR="00526955" w:rsidRPr="003566C4" w:rsidSect="00860995">
      <w:headerReference w:type="default" r:id="rId7"/>
      <w:footerReference w:type="default" r:id="rId8"/>
      <w:pgSz w:w="16838" w:h="11906" w:orient="landscape"/>
      <w:pgMar w:top="1417" w:right="1110" w:bottom="1417" w:left="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55" w:rsidRDefault="00526955" w:rsidP="008D7522">
      <w:r>
        <w:separator/>
      </w:r>
    </w:p>
  </w:endnote>
  <w:endnote w:type="continuationSeparator" w:id="0">
    <w:p w:rsidR="00526955" w:rsidRDefault="00526955" w:rsidP="008D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55" w:rsidRDefault="00526955">
    <w:pPr>
      <w:pStyle w:val="Footer"/>
      <w:jc w:val="center"/>
    </w:pP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55" w:rsidRDefault="00526955" w:rsidP="008D7522">
      <w:r>
        <w:separator/>
      </w:r>
    </w:p>
  </w:footnote>
  <w:footnote w:type="continuationSeparator" w:id="0">
    <w:p w:rsidR="00526955" w:rsidRDefault="00526955" w:rsidP="008D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55" w:rsidRDefault="00526955" w:rsidP="003566C4">
    <w:pPr>
      <w:pStyle w:val="Header"/>
      <w:rPr>
        <w:b/>
        <w:bCs/>
      </w:rPr>
    </w:pPr>
    <w:r>
      <w:rPr>
        <w:noProof/>
        <w:lang w:eastAsia="pl-PL"/>
      </w:rPr>
      <w:t xml:space="preserve">                                                              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18393108" o:spid="_x0000_i1029" type="#_x0000_t75" alt="Przebudowa targowiska miejskiego przy ul. Angowickiej w Chojnicach – II  etap” współfinansowany ze środków Unii Europejskiej w ramach Programu  Rozwoju Obszarów Wiejskich na lata 2014-2020 – Urząd Miejski w Chojnicach" style="width:111pt;height:64.2pt;visibility:visible">
          <v:imagedata r:id="rId1" o:title=""/>
        </v:shape>
      </w:pict>
    </w:r>
    <w:r>
      <w:rPr>
        <w:noProof/>
      </w:rPr>
      <w:t xml:space="preserve">         </w:t>
    </w:r>
    <w:r>
      <w:rPr>
        <w:noProof/>
        <w:lang w:eastAsia="pl-PL"/>
      </w:rPr>
      <w:pict>
        <v:shape id="Obraz 4" o:spid="_x0000_i1030" type="#_x0000_t75" alt="Herb Województwa Świętokrzyskiego - Urząd Marszałkowski Województwa  Świętokrzyskiego" style="width:51.6pt;height:61.8pt;visibility:visible">
          <v:imagedata r:id="rId2" o:title=""/>
        </v:shape>
      </w:pict>
    </w:r>
    <w:r>
      <w:rPr>
        <w:noProof/>
      </w:rPr>
      <w:t xml:space="preserve">          </w:t>
    </w:r>
    <w:r>
      <w:rPr>
        <w:b/>
        <w:bCs/>
      </w:rPr>
      <w:t xml:space="preserve">  </w:t>
    </w:r>
    <w:r>
      <w:rPr>
        <w:noProof/>
        <w:lang w:eastAsia="pl-PL"/>
      </w:rPr>
      <w:pict>
        <v:shape id="Obraz 1" o:spid="_x0000_i1031" type="#_x0000_t75" alt="Aktualności ‹ O firmie ‹ Targi Kielce S.A." style="width:90pt;height:64.8pt;visibility:visible">
          <v:imagedata r:id="rId3" o:title=""/>
        </v:shape>
      </w:pict>
    </w:r>
    <w:r>
      <w:rPr>
        <w:noProof/>
        <w:lang w:eastAsia="pl-PL"/>
      </w:rPr>
      <w:pict>
        <v:shape id="Obraz 1162376208" o:spid="_x0000_i1032" type="#_x0000_t75" alt="Instytut Rozwoju Wsi i Rolnictwa Polskiej Akademii Nauk | Europejski Fundusz  Rolny na rzecz Rozwoju Obszarów Wiejskich: Europa inwestująca w obszary  wiejskie" style="width:118.8pt;height:78pt;visibility:visible">
          <v:imagedata r:id="rId4" o:title=""/>
        </v:shape>
      </w:pict>
    </w:r>
  </w:p>
  <w:p w:rsidR="00526955" w:rsidRDefault="00526955" w:rsidP="003566C4">
    <w:pPr>
      <w:pStyle w:val="Header"/>
      <w:rPr>
        <w:b/>
        <w:bCs/>
      </w:rPr>
    </w:pPr>
  </w:p>
  <w:p w:rsidR="00526955" w:rsidRDefault="00526955" w:rsidP="003566C4">
    <w:pPr>
      <w:pStyle w:val="Header"/>
      <w:jc w:val="center"/>
      <w:rPr>
        <w:b/>
        <w:bCs/>
        <w:sz w:val="18"/>
        <w:szCs w:val="18"/>
      </w:rPr>
    </w:pPr>
    <w:r w:rsidRPr="00664730">
      <w:rPr>
        <w:b/>
        <w:bCs/>
        <w:sz w:val="18"/>
        <w:szCs w:val="18"/>
      </w:rPr>
      <w:t>„Europejski Fundusz Rolny na rzecz Rozwoju Obszarów Wiejskich: Europa Inwestująca w obszary wiejskie”</w:t>
    </w:r>
  </w:p>
  <w:p w:rsidR="00526955" w:rsidRDefault="00526955" w:rsidP="003566C4">
    <w:pPr>
      <w:autoSpaceDE w:val="0"/>
      <w:autoSpaceDN w:val="0"/>
      <w:adjustRightInd w:val="0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8DE"/>
    <w:multiLevelType w:val="hybridMultilevel"/>
    <w:tmpl w:val="8390A9FC"/>
    <w:lvl w:ilvl="0" w:tplc="B0A2AFE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9336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B3"/>
    <w:rsid w:val="000340BA"/>
    <w:rsid w:val="00054B1D"/>
    <w:rsid w:val="000819B3"/>
    <w:rsid w:val="000E53F8"/>
    <w:rsid w:val="001045B4"/>
    <w:rsid w:val="00123DB7"/>
    <w:rsid w:val="00156CF5"/>
    <w:rsid w:val="00165F9D"/>
    <w:rsid w:val="00187652"/>
    <w:rsid w:val="00204BDA"/>
    <w:rsid w:val="00231E06"/>
    <w:rsid w:val="00266DB7"/>
    <w:rsid w:val="00292890"/>
    <w:rsid w:val="002F1A31"/>
    <w:rsid w:val="002F2A51"/>
    <w:rsid w:val="003566C4"/>
    <w:rsid w:val="003E3F5C"/>
    <w:rsid w:val="00437FC1"/>
    <w:rsid w:val="00447A5C"/>
    <w:rsid w:val="00467873"/>
    <w:rsid w:val="004D2E06"/>
    <w:rsid w:val="00525AA7"/>
    <w:rsid w:val="00526955"/>
    <w:rsid w:val="00585D3D"/>
    <w:rsid w:val="006007CB"/>
    <w:rsid w:val="0065790C"/>
    <w:rsid w:val="00664730"/>
    <w:rsid w:val="007F6F4C"/>
    <w:rsid w:val="008114CB"/>
    <w:rsid w:val="00860995"/>
    <w:rsid w:val="008A4EFC"/>
    <w:rsid w:val="008C0486"/>
    <w:rsid w:val="008D7522"/>
    <w:rsid w:val="008F5AB7"/>
    <w:rsid w:val="00930E7C"/>
    <w:rsid w:val="0095307F"/>
    <w:rsid w:val="009531B7"/>
    <w:rsid w:val="00983743"/>
    <w:rsid w:val="00987CF6"/>
    <w:rsid w:val="009D6F18"/>
    <w:rsid w:val="009E6CC9"/>
    <w:rsid w:val="009F71B5"/>
    <w:rsid w:val="00A3183A"/>
    <w:rsid w:val="00A6079A"/>
    <w:rsid w:val="00AD047E"/>
    <w:rsid w:val="00AE278D"/>
    <w:rsid w:val="00AF0F67"/>
    <w:rsid w:val="00B20911"/>
    <w:rsid w:val="00BA30F6"/>
    <w:rsid w:val="00BB22F4"/>
    <w:rsid w:val="00C077AF"/>
    <w:rsid w:val="00C45D16"/>
    <w:rsid w:val="00CC39ED"/>
    <w:rsid w:val="00CE6C7B"/>
    <w:rsid w:val="00DC2F04"/>
    <w:rsid w:val="00DF4DD9"/>
    <w:rsid w:val="00DF63F7"/>
    <w:rsid w:val="00EB2D1A"/>
    <w:rsid w:val="00F36421"/>
    <w:rsid w:val="00F420E9"/>
    <w:rsid w:val="00F67C2B"/>
    <w:rsid w:val="00FA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B3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9B3"/>
    <w:pPr>
      <w:keepNext/>
      <w:jc w:val="center"/>
      <w:outlineLvl w:val="0"/>
    </w:pPr>
    <w:rPr>
      <w:rFonts w:eastAsia="Calibri"/>
      <w:b/>
      <w:bCs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9B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Spacing">
    <w:name w:val="No Spacing"/>
    <w:link w:val="NoSpacingChar"/>
    <w:uiPriority w:val="99"/>
    <w:qFormat/>
    <w:rsid w:val="000819B3"/>
    <w:pPr>
      <w:spacing w:after="160" w:line="259" w:lineRule="auto"/>
    </w:pPr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0819B3"/>
    <w:rPr>
      <w:rFonts w:eastAsia="Times New Roman"/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,wypunktowan"/>
    <w:basedOn w:val="Normal"/>
    <w:link w:val="ListParagraphChar"/>
    <w:uiPriority w:val="99"/>
    <w:qFormat/>
    <w:rsid w:val="000819B3"/>
    <w:pPr>
      <w:ind w:left="720"/>
    </w:p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081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9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0819B3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western">
    <w:name w:val="western"/>
    <w:basedOn w:val="Normal"/>
    <w:uiPriority w:val="99"/>
    <w:rsid w:val="000819B3"/>
    <w:pPr>
      <w:widowControl w:val="0"/>
      <w:suppressAutoHyphens/>
      <w:spacing w:before="100" w:after="119" w:line="100" w:lineRule="atLeast"/>
    </w:pPr>
    <w:rPr>
      <w:rFonts w:eastAsia="Times New Roman"/>
      <w:color w:val="000000"/>
      <w:kern w:val="1"/>
      <w:sz w:val="16"/>
      <w:szCs w:val="16"/>
      <w:u w:val="single"/>
      <w:lang w:eastAsia="hi-IN" w:bidi="hi-IN"/>
    </w:rPr>
  </w:style>
  <w:style w:type="paragraph" w:customStyle="1" w:styleId="Standard">
    <w:name w:val="Standard"/>
    <w:uiPriority w:val="99"/>
    <w:rsid w:val="000819B3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markedcontent">
    <w:name w:val="markedcontent"/>
    <w:basedOn w:val="DefaultParagraphFont"/>
    <w:uiPriority w:val="99"/>
    <w:rsid w:val="00081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354</Words>
  <Characters>2125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Andrzej Bartecki</dc:creator>
  <cp:keywords/>
  <dc:description/>
  <cp:lastModifiedBy>user</cp:lastModifiedBy>
  <cp:revision>18</cp:revision>
  <dcterms:created xsi:type="dcterms:W3CDTF">2023-04-23T11:03:00Z</dcterms:created>
  <dcterms:modified xsi:type="dcterms:W3CDTF">2024-07-07T14:20:00Z</dcterms:modified>
</cp:coreProperties>
</file>