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8DB73" w14:textId="1D105E1F" w:rsidR="00821C80" w:rsidRDefault="00821C80" w:rsidP="009F22F9">
      <w:pPr>
        <w:pStyle w:val="Nagwek3"/>
        <w:spacing w:before="0"/>
        <w:rPr>
          <w:rFonts w:cs="Arial"/>
          <w:b w:val="0"/>
          <w:bCs/>
          <w:sz w:val="24"/>
          <w:szCs w:val="24"/>
        </w:rPr>
      </w:pPr>
      <w:r w:rsidRPr="00C97A27">
        <w:rPr>
          <w:rFonts w:cs="Arial"/>
          <w:b w:val="0"/>
          <w:bCs/>
          <w:sz w:val="24"/>
        </w:rPr>
        <w:t xml:space="preserve">Załącznik nr </w:t>
      </w:r>
      <w:r w:rsidR="00D7207A" w:rsidRPr="00D7207A">
        <w:rPr>
          <w:rFonts w:cs="Arial"/>
          <w:b w:val="0"/>
          <w:bCs/>
          <w:sz w:val="24"/>
        </w:rPr>
        <w:t>8</w:t>
      </w:r>
      <w:r w:rsidR="00F83B51" w:rsidRPr="00C97A27">
        <w:rPr>
          <w:rFonts w:cs="Arial"/>
          <w:b w:val="0"/>
          <w:bCs/>
          <w:sz w:val="24"/>
          <w:szCs w:val="24"/>
        </w:rPr>
        <w:t xml:space="preserve"> do SWZ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2800"/>
        <w:gridCol w:w="11342"/>
      </w:tblGrid>
      <w:tr w:rsidR="007524A3" w:rsidRPr="007524A3" w14:paraId="14705F66" w14:textId="77777777" w:rsidTr="00CA5E56">
        <w:tc>
          <w:tcPr>
            <w:tcW w:w="2800" w:type="dxa"/>
            <w:shd w:val="clear" w:color="auto" w:fill="auto"/>
          </w:tcPr>
          <w:p w14:paraId="68B7702A" w14:textId="77777777" w:rsidR="007524A3" w:rsidRPr="007524A3" w:rsidRDefault="007524A3" w:rsidP="007524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24A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Wykonawca</w:t>
            </w:r>
            <w:r w:rsidRPr="007524A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2" w:type="dxa"/>
            <w:shd w:val="clear" w:color="auto" w:fill="auto"/>
          </w:tcPr>
          <w:p w14:paraId="6056ED99" w14:textId="77777777" w:rsidR="007524A3" w:rsidRPr="007524A3" w:rsidRDefault="007524A3" w:rsidP="007524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E5E778" w14:textId="77777777" w:rsidR="007524A3" w:rsidRPr="007524A3" w:rsidRDefault="007524A3" w:rsidP="007524A3">
            <w:pPr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7524A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…………………………………………………………………………………………..</w:t>
            </w:r>
          </w:p>
          <w:p w14:paraId="6BED94BF" w14:textId="77777777" w:rsidR="007524A3" w:rsidRPr="007524A3" w:rsidRDefault="007524A3" w:rsidP="007524A3">
            <w:pPr>
              <w:spacing w:after="12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F2BEE">
              <w:rPr>
                <w:rFonts w:ascii="Arial" w:hAnsi="Arial" w:cs="Arial"/>
                <w:bCs/>
                <w:sz w:val="18"/>
                <w:szCs w:val="18"/>
              </w:rPr>
              <w:t>[nazwa, adres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A01ABF">
              <w:t xml:space="preserve"> </w:t>
            </w:r>
            <w:r w:rsidRPr="00A01ABF">
              <w:rPr>
                <w:rFonts w:ascii="Arial" w:hAnsi="Arial" w:cs="Arial"/>
                <w:bCs/>
                <w:sz w:val="18"/>
                <w:szCs w:val="18"/>
              </w:rPr>
              <w:t>w zależności od podmiotu: NIP/PESEL, KRS/CEiDG</w:t>
            </w:r>
            <w:r w:rsidRPr="004F2BEE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</w:tr>
      <w:tr w:rsidR="007524A3" w:rsidRPr="007524A3" w14:paraId="76B0BDB4" w14:textId="77777777" w:rsidTr="00CA5E56">
        <w:tc>
          <w:tcPr>
            <w:tcW w:w="2800" w:type="dxa"/>
            <w:shd w:val="clear" w:color="auto" w:fill="auto"/>
          </w:tcPr>
          <w:p w14:paraId="360887C6" w14:textId="77777777" w:rsidR="007524A3" w:rsidRPr="007524A3" w:rsidRDefault="007524A3" w:rsidP="007524A3">
            <w:pPr>
              <w:tabs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24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reprezentowany przez:</w:t>
            </w:r>
          </w:p>
        </w:tc>
        <w:tc>
          <w:tcPr>
            <w:tcW w:w="11342" w:type="dxa"/>
            <w:shd w:val="clear" w:color="auto" w:fill="auto"/>
          </w:tcPr>
          <w:p w14:paraId="004D87DB" w14:textId="77777777" w:rsidR="00CA5E56" w:rsidRPr="007524A3" w:rsidRDefault="00CA5E56" w:rsidP="00CA5E5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6196A1" w14:textId="77777777" w:rsidR="00CA5E56" w:rsidRPr="007524A3" w:rsidRDefault="00CA5E56" w:rsidP="00CA5E56">
            <w:pPr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7524A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…………………………………………………………………………………………..</w:t>
            </w:r>
          </w:p>
          <w:p w14:paraId="6FDC6F8F" w14:textId="77777777" w:rsidR="007524A3" w:rsidRPr="007524A3" w:rsidRDefault="00CA5E56" w:rsidP="00CA5E56">
            <w:pPr>
              <w:spacing w:after="120"/>
              <w:ind w:right="3260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 w:rsidRPr="004F2BEE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Pr="007524A3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imię, nazwisko, stanowisko/podstawa do reprezentacji</w:t>
            </w:r>
            <w:r w:rsidRPr="004F2BEE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</w:tr>
    </w:tbl>
    <w:p w14:paraId="756A8CDC" w14:textId="77777777" w:rsidR="007524A3" w:rsidRPr="00173417" w:rsidRDefault="007524A3" w:rsidP="00AE3F9F">
      <w:pPr>
        <w:rPr>
          <w:rFonts w:ascii="Arial" w:eastAsia="Calibri" w:hAnsi="Arial" w:cs="Arial"/>
          <w:b/>
          <w:sz w:val="48"/>
          <w:szCs w:val="4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4"/>
      </w:tblGrid>
      <w:tr w:rsidR="00CA5E56" w:rsidRPr="00193F60" w14:paraId="1C3F59E0" w14:textId="77777777" w:rsidTr="00CA5E56">
        <w:tc>
          <w:tcPr>
            <w:tcW w:w="14034" w:type="dxa"/>
            <w:shd w:val="clear" w:color="auto" w:fill="F2F2F2"/>
          </w:tcPr>
          <w:p w14:paraId="13AAD879" w14:textId="77777777" w:rsidR="00CA5E56" w:rsidRPr="00CA5E56" w:rsidRDefault="00CA5E56" w:rsidP="00CA5E56">
            <w:pPr>
              <w:pStyle w:val="Nagwek2"/>
              <w:spacing w:before="240" w:after="240" w:line="276" w:lineRule="auto"/>
              <w:ind w:left="-105" w:right="-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5E56">
              <w:rPr>
                <w:rFonts w:ascii="Arial" w:hAnsi="Arial" w:cs="Arial"/>
                <w:b/>
                <w:sz w:val="32"/>
                <w:szCs w:val="32"/>
              </w:rPr>
              <w:t>WYKAZ OSÓB</w:t>
            </w:r>
          </w:p>
        </w:tc>
      </w:tr>
    </w:tbl>
    <w:p w14:paraId="45679787" w14:textId="77777777" w:rsidR="00CA5E56" w:rsidRDefault="00CA5E56" w:rsidP="00173417">
      <w:pPr>
        <w:spacing w:before="600"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E56">
        <w:rPr>
          <w:rFonts w:ascii="Arial" w:eastAsia="Calibri" w:hAnsi="Arial" w:cs="Arial"/>
          <w:sz w:val="24"/>
          <w:szCs w:val="24"/>
          <w:lang w:eastAsia="en-US"/>
        </w:rPr>
        <w:t>Na potrzeby postępowania o udzielenie zamówienia publicznego: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57"/>
        <w:gridCol w:w="11637"/>
      </w:tblGrid>
      <w:tr w:rsidR="00CA5E56" w:rsidRPr="00CA5E56" w14:paraId="41D5D693" w14:textId="77777777" w:rsidTr="00CA5E56">
        <w:tc>
          <w:tcPr>
            <w:tcW w:w="2268" w:type="dxa"/>
            <w:shd w:val="clear" w:color="auto" w:fill="auto"/>
          </w:tcPr>
          <w:p w14:paraId="322CF5E1" w14:textId="77777777" w:rsidR="00CA5E56" w:rsidRPr="00CA5E56" w:rsidRDefault="00CA5E56" w:rsidP="00CA5E56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E56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11766" w:type="dxa"/>
            <w:shd w:val="clear" w:color="auto" w:fill="auto"/>
          </w:tcPr>
          <w:p w14:paraId="01E1786E" w14:textId="0C52EF82" w:rsidR="00CA5E56" w:rsidRPr="00CA5E56" w:rsidRDefault="00D7207A" w:rsidP="00CA5E5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39F3">
              <w:rPr>
                <w:rFonts w:ascii="Arial" w:hAnsi="Arial" w:cs="Arial"/>
                <w:b/>
                <w:sz w:val="24"/>
                <w:szCs w:val="24"/>
              </w:rPr>
              <w:t>Poprawa dostępności usług medycznych dla mieszkańców powiatu ostrzeszowskiego z uwzględnieniem opieki senioralnej oraz osób niepełnosprawnych</w:t>
            </w:r>
            <w:r w:rsidR="00CA5E56" w:rsidRPr="00CA5E5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D7207A" w:rsidRPr="00CA5E56" w14:paraId="1D9C72B5" w14:textId="77777777" w:rsidTr="00DF0A37">
        <w:tc>
          <w:tcPr>
            <w:tcW w:w="2268" w:type="dxa"/>
            <w:shd w:val="clear" w:color="auto" w:fill="auto"/>
          </w:tcPr>
          <w:p w14:paraId="10E56167" w14:textId="77777777" w:rsidR="00D7207A" w:rsidRPr="00CA5E56" w:rsidRDefault="00D7207A" w:rsidP="00DF0A37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E56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11766" w:type="dxa"/>
            <w:shd w:val="clear" w:color="auto" w:fill="auto"/>
          </w:tcPr>
          <w:p w14:paraId="4AD662E3" w14:textId="06687F7F" w:rsidR="00D7207A" w:rsidRPr="00CA5E56" w:rsidRDefault="00D7207A" w:rsidP="00DF0A3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7207A">
              <w:rPr>
                <w:rFonts w:ascii="Arial" w:hAnsi="Arial" w:cs="Arial"/>
                <w:bCs/>
                <w:sz w:val="24"/>
                <w:szCs w:val="24"/>
              </w:rPr>
              <w:t>OCZ/ZP-9/2024</w:t>
            </w:r>
          </w:p>
        </w:tc>
      </w:tr>
    </w:tbl>
    <w:p w14:paraId="02751E1C" w14:textId="02E2D2F4" w:rsidR="0060654D" w:rsidRPr="00B105F9" w:rsidRDefault="00D7207A" w:rsidP="00173417">
      <w:pPr>
        <w:spacing w:before="240"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E5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A5E56" w:rsidRPr="00CA5E56">
        <w:rPr>
          <w:rFonts w:ascii="Arial" w:eastAsia="Calibri" w:hAnsi="Arial" w:cs="Arial"/>
          <w:sz w:val="24"/>
          <w:szCs w:val="24"/>
          <w:lang w:eastAsia="en-US"/>
        </w:rPr>
        <w:t>oświadczam</w:t>
      </w:r>
      <w:r w:rsidR="00CA5E56">
        <w:rPr>
          <w:rFonts w:ascii="Arial" w:eastAsia="Calibri" w:hAnsi="Arial" w:cs="Arial"/>
          <w:sz w:val="24"/>
          <w:szCs w:val="24"/>
          <w:lang w:eastAsia="en-US"/>
        </w:rPr>
        <w:t>(y)</w:t>
      </w:r>
      <w:r w:rsidR="00CA5E56" w:rsidRPr="00CA5E56">
        <w:rPr>
          <w:rFonts w:ascii="Arial" w:eastAsia="Calibri" w:hAnsi="Arial" w:cs="Arial"/>
          <w:sz w:val="24"/>
          <w:szCs w:val="24"/>
          <w:lang w:eastAsia="en-US"/>
        </w:rPr>
        <w:t xml:space="preserve">, że </w:t>
      </w:r>
      <w:r w:rsidR="00B105F9">
        <w:rPr>
          <w:rFonts w:ascii="Arial" w:eastAsia="Calibri" w:hAnsi="Arial" w:cs="Arial"/>
          <w:sz w:val="24"/>
          <w:szCs w:val="24"/>
          <w:lang w:eastAsia="en-US"/>
        </w:rPr>
        <w:t xml:space="preserve">do realizacji </w:t>
      </w:r>
      <w:r w:rsidR="00CA5E56" w:rsidRPr="00CA5E56">
        <w:rPr>
          <w:rFonts w:ascii="Arial" w:eastAsia="Calibri" w:hAnsi="Arial" w:cs="Arial"/>
          <w:sz w:val="24"/>
          <w:szCs w:val="24"/>
          <w:lang w:eastAsia="en-US"/>
        </w:rPr>
        <w:t>niniejszego zamówienia</w:t>
      </w:r>
      <w:r w:rsidR="00B105F9">
        <w:rPr>
          <w:rFonts w:ascii="Arial" w:eastAsia="Calibri" w:hAnsi="Arial" w:cs="Arial"/>
          <w:sz w:val="24"/>
          <w:szCs w:val="24"/>
          <w:lang w:eastAsia="en-US"/>
        </w:rPr>
        <w:t xml:space="preserve"> publicznego</w:t>
      </w:r>
      <w:r w:rsidR="00CA5E56" w:rsidRPr="00CA5E5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105F9">
        <w:rPr>
          <w:rFonts w:ascii="Arial" w:eastAsia="Calibri" w:hAnsi="Arial" w:cs="Arial"/>
          <w:sz w:val="24"/>
          <w:szCs w:val="24"/>
          <w:lang w:eastAsia="en-US"/>
        </w:rPr>
        <w:t xml:space="preserve">skierowane zostaną przez Wykonawcę </w:t>
      </w:r>
      <w:r w:rsidR="00CA5E56" w:rsidRPr="00CA5E56">
        <w:rPr>
          <w:rFonts w:ascii="Arial" w:eastAsia="Calibri" w:hAnsi="Arial" w:cs="Arial"/>
          <w:sz w:val="24"/>
          <w:szCs w:val="24"/>
          <w:lang w:eastAsia="en-US"/>
        </w:rPr>
        <w:t>następujące osoby:</w:t>
      </w: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384"/>
        <w:gridCol w:w="3260"/>
        <w:gridCol w:w="4536"/>
        <w:gridCol w:w="3261"/>
      </w:tblGrid>
      <w:tr w:rsidR="00173417" w14:paraId="5E944524" w14:textId="77777777" w:rsidTr="00C00575">
        <w:trPr>
          <w:cantSplit/>
          <w:trHeight w:val="600"/>
        </w:trPr>
        <w:tc>
          <w:tcPr>
            <w:tcW w:w="593" w:type="dxa"/>
            <w:shd w:val="clear" w:color="auto" w:fill="F2F2F2"/>
            <w:vAlign w:val="center"/>
          </w:tcPr>
          <w:p w14:paraId="6210D10A" w14:textId="77777777" w:rsidR="00173417" w:rsidRPr="00C00575" w:rsidRDefault="00173417" w:rsidP="0017341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00575">
              <w:rPr>
                <w:rFonts w:ascii="Arial" w:hAnsi="Arial" w:cs="Arial"/>
                <w:b/>
                <w:bCs/>
              </w:rPr>
              <w:lastRenderedPageBreak/>
              <w:t>L.p.</w:t>
            </w:r>
          </w:p>
        </w:tc>
        <w:tc>
          <w:tcPr>
            <w:tcW w:w="2384" w:type="dxa"/>
            <w:shd w:val="clear" w:color="auto" w:fill="F2F2F2"/>
            <w:vAlign w:val="center"/>
          </w:tcPr>
          <w:p w14:paraId="3A3067AB" w14:textId="77777777" w:rsidR="00173417" w:rsidRPr="00C00575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00575">
              <w:rPr>
                <w:rFonts w:ascii="Arial" w:hAnsi="Arial" w:cs="Arial"/>
                <w:b/>
                <w:bCs/>
              </w:rPr>
              <w:t>Imię i Nazwisko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6E05DF57" w14:textId="77777777" w:rsidR="00173417" w:rsidRPr="00C00575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00575">
              <w:rPr>
                <w:rFonts w:ascii="Arial" w:hAnsi="Arial" w:cs="Arial"/>
                <w:b/>
                <w:bCs/>
              </w:rPr>
              <w:t>Zakres wykonywanych czynności w realizacji zamówienia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7255ECBC" w14:textId="465B24DB" w:rsidR="00173417" w:rsidRPr="00C00575" w:rsidRDefault="00C00575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00575">
              <w:rPr>
                <w:rFonts w:ascii="Arial" w:hAnsi="Arial" w:cs="Arial"/>
                <w:b/>
                <w:bCs/>
              </w:rPr>
              <w:t>Informacje dotyczące kwalifikacji zawodowych, uprawnień, doświadczenia (liczonego od dnia uzyskania uprawnień) i wykształcenia niezbędnych do wykonania zamówienia</w:t>
            </w:r>
          </w:p>
        </w:tc>
        <w:tc>
          <w:tcPr>
            <w:tcW w:w="3261" w:type="dxa"/>
            <w:shd w:val="clear" w:color="auto" w:fill="F2F2F2"/>
            <w:vAlign w:val="center"/>
          </w:tcPr>
          <w:p w14:paraId="6567EA4C" w14:textId="77777777" w:rsidR="00173417" w:rsidRPr="00C00575" w:rsidRDefault="00173417" w:rsidP="0017341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00575">
              <w:rPr>
                <w:rFonts w:ascii="Arial" w:hAnsi="Arial" w:cs="Arial"/>
                <w:b/>
                <w:bCs/>
              </w:rPr>
              <w:t>Informacja o podstawie do dysponowania tymi osobami</w:t>
            </w:r>
          </w:p>
        </w:tc>
      </w:tr>
      <w:tr w:rsidR="00173417" w14:paraId="040F066C" w14:textId="77777777" w:rsidTr="00C00575">
        <w:trPr>
          <w:cantSplit/>
          <w:trHeight w:val="600"/>
        </w:trPr>
        <w:tc>
          <w:tcPr>
            <w:tcW w:w="593" w:type="dxa"/>
            <w:vAlign w:val="center"/>
          </w:tcPr>
          <w:p w14:paraId="792D669E" w14:textId="6EE352DF" w:rsidR="00173417" w:rsidRPr="00B105F9" w:rsidRDefault="00AB5967" w:rsidP="000D1FA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84" w:type="dxa"/>
          </w:tcPr>
          <w:p w14:paraId="5DC6B4DB" w14:textId="77777777" w:rsidR="00173417" w:rsidRPr="00B105F9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2B152055" w14:textId="6C7B38B3" w:rsidR="00173417" w:rsidRPr="00B105F9" w:rsidRDefault="00AB596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AB5967">
              <w:rPr>
                <w:rFonts w:ascii="Arial" w:hAnsi="Arial" w:cs="Arial"/>
                <w:b/>
                <w:bCs/>
              </w:rPr>
              <w:t>Generaln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AB5967">
              <w:rPr>
                <w:rFonts w:ascii="Arial" w:hAnsi="Arial" w:cs="Arial"/>
                <w:b/>
                <w:bCs/>
              </w:rPr>
              <w:t xml:space="preserve"> Projektant</w:t>
            </w:r>
            <w:r w:rsidRPr="00AB5967">
              <w:rPr>
                <w:rFonts w:ascii="Arial" w:hAnsi="Arial" w:cs="Arial"/>
              </w:rPr>
              <w:t>, posiadając</w:t>
            </w:r>
            <w:r>
              <w:rPr>
                <w:rFonts w:ascii="Arial" w:hAnsi="Arial" w:cs="Arial"/>
              </w:rPr>
              <w:t>y</w:t>
            </w:r>
            <w:r w:rsidRPr="00AB5967">
              <w:rPr>
                <w:rFonts w:ascii="Arial" w:hAnsi="Arial" w:cs="Arial"/>
              </w:rPr>
              <w:t xml:space="preserve"> uprawnienia budowlane do </w:t>
            </w:r>
            <w:r w:rsidRPr="00AB5967">
              <w:rPr>
                <w:rFonts w:ascii="Arial" w:hAnsi="Arial" w:cs="Arial"/>
                <w:b/>
                <w:bCs/>
              </w:rPr>
              <w:t xml:space="preserve">projektowania bez ograniczeń </w:t>
            </w:r>
            <w:r w:rsidR="00D840F5" w:rsidRPr="00D840F5">
              <w:rPr>
                <w:rFonts w:ascii="Arial" w:hAnsi="Arial" w:cs="Arial"/>
                <w:b/>
                <w:bCs/>
              </w:rPr>
              <w:t>w specjalności architektonicznej w zakresie projektowania</w:t>
            </w:r>
          </w:p>
        </w:tc>
        <w:tc>
          <w:tcPr>
            <w:tcW w:w="4536" w:type="dxa"/>
            <w:vAlign w:val="center"/>
          </w:tcPr>
          <w:p w14:paraId="4E8F16FA" w14:textId="21D30EB5" w:rsidR="00AB5967" w:rsidRPr="00AB5967" w:rsidRDefault="00AB5967" w:rsidP="00AB5967">
            <w:pPr>
              <w:pStyle w:val="Nagwek"/>
              <w:spacing w:before="120" w:after="120"/>
              <w:rPr>
                <w:rFonts w:ascii="Arial" w:hAnsi="Arial" w:cs="Arial"/>
              </w:rPr>
            </w:pPr>
            <w:r w:rsidRPr="00AB5967">
              <w:rPr>
                <w:rFonts w:ascii="Arial" w:hAnsi="Arial" w:cs="Arial"/>
              </w:rPr>
              <w:t xml:space="preserve">Uprawnienia </w:t>
            </w:r>
            <w:r w:rsidR="00AC6DBA">
              <w:rPr>
                <w:rFonts w:ascii="Arial" w:hAnsi="Arial" w:cs="Arial"/>
              </w:rPr>
              <w:t xml:space="preserve">do </w:t>
            </w:r>
            <w:r w:rsidRPr="00AB5967">
              <w:rPr>
                <w:rFonts w:ascii="Arial" w:hAnsi="Arial" w:cs="Arial"/>
              </w:rPr>
              <w:t xml:space="preserve">……………. bez ograniczeń w specjalności …………… </w:t>
            </w:r>
          </w:p>
          <w:p w14:paraId="62714631" w14:textId="77777777" w:rsidR="00AB5967" w:rsidRPr="00AB5967" w:rsidRDefault="00AB5967" w:rsidP="00AB5967">
            <w:pPr>
              <w:pStyle w:val="Nagwek"/>
              <w:spacing w:before="120" w:after="120"/>
              <w:rPr>
                <w:rFonts w:ascii="Arial" w:hAnsi="Arial" w:cs="Arial"/>
              </w:rPr>
            </w:pPr>
            <w:r w:rsidRPr="00AB5967">
              <w:rPr>
                <w:rFonts w:ascii="Arial" w:hAnsi="Arial" w:cs="Arial"/>
              </w:rPr>
              <w:t>oraz</w:t>
            </w:r>
          </w:p>
          <w:p w14:paraId="21909F8F" w14:textId="77777777" w:rsidR="00FA23C0" w:rsidRDefault="00AB5967" w:rsidP="00AB59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AB5967">
              <w:rPr>
                <w:rFonts w:ascii="Arial" w:hAnsi="Arial" w:cs="Arial"/>
              </w:rPr>
              <w:t>…. - letni staż pracy na stanowisku …………………..</w:t>
            </w:r>
            <w:r>
              <w:rPr>
                <w:rFonts w:ascii="Arial" w:hAnsi="Arial" w:cs="Arial"/>
              </w:rPr>
              <w:t xml:space="preserve"> </w:t>
            </w:r>
            <w:r w:rsidR="00FA23C0">
              <w:rPr>
                <w:rFonts w:ascii="Arial" w:hAnsi="Arial" w:cs="Arial"/>
              </w:rPr>
              <w:t xml:space="preserve">,a także </w:t>
            </w:r>
            <w:r>
              <w:rPr>
                <w:rFonts w:ascii="Arial" w:hAnsi="Arial" w:cs="Arial"/>
              </w:rPr>
              <w:t xml:space="preserve">realizacja min. </w:t>
            </w:r>
            <w:r w:rsidRPr="00AB5967">
              <w:rPr>
                <w:rFonts w:ascii="Arial" w:hAnsi="Arial" w:cs="Arial"/>
              </w:rPr>
              <w:t xml:space="preserve">1 roboty projektowej obejmującej wykonanie projektu budowy, przebudowy, rozbudowy obiektów służby zdrowia </w:t>
            </w:r>
          </w:p>
          <w:p w14:paraId="5D2F5F66" w14:textId="262DE996" w:rsidR="00FA23C0" w:rsidRDefault="00FA23C0" w:rsidP="00FA23C0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AB5967">
              <w:rPr>
                <w:rFonts w:ascii="Arial" w:hAnsi="Arial" w:cs="Arial"/>
              </w:rPr>
              <w:t xml:space="preserve">……………………………………………………… (wskazać nazwę zamawiającego, nazwę zadania i datę realizacji </w:t>
            </w:r>
            <w:r w:rsidR="00294CC8">
              <w:rPr>
                <w:rFonts w:ascii="Arial" w:hAnsi="Arial" w:cs="Arial"/>
              </w:rPr>
              <w:t>roboty projektowej</w:t>
            </w:r>
            <w:r w:rsidRPr="00AB5967">
              <w:rPr>
                <w:rFonts w:ascii="Arial" w:hAnsi="Arial" w:cs="Arial"/>
              </w:rPr>
              <w:t>)</w:t>
            </w:r>
          </w:p>
          <w:p w14:paraId="2A1C74FA" w14:textId="4445F4E9" w:rsidR="00173417" w:rsidRDefault="00AB5967" w:rsidP="00AB59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AB5967">
              <w:rPr>
                <w:rFonts w:ascii="Arial" w:hAnsi="Arial" w:cs="Arial"/>
              </w:rPr>
              <w:t>oraz udział przy min. 1 pracach projektowych, prowadzonych przy zabytkach nieruchomych wpisanych do rejestru lub inwentarza muzeum będącego instytucją kultury.</w:t>
            </w:r>
          </w:p>
          <w:p w14:paraId="6486307F" w14:textId="1487232D" w:rsidR="00AB5967" w:rsidRPr="00B105F9" w:rsidRDefault="00AB5967" w:rsidP="00AB59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AB5967">
              <w:rPr>
                <w:rFonts w:ascii="Arial" w:hAnsi="Arial" w:cs="Arial"/>
              </w:rPr>
              <w:t xml:space="preserve">……………………………………………………… (wskazać nazwę zamawiającego, nazwę zadania i datę realizacji </w:t>
            </w:r>
            <w:r w:rsidR="00294CC8">
              <w:rPr>
                <w:rFonts w:ascii="Arial" w:hAnsi="Arial" w:cs="Arial"/>
              </w:rPr>
              <w:t>roboty projektowej</w:t>
            </w:r>
            <w:r w:rsidRPr="00AB5967">
              <w:rPr>
                <w:rFonts w:ascii="Arial" w:hAnsi="Arial" w:cs="Arial"/>
              </w:rPr>
              <w:t>)</w:t>
            </w:r>
          </w:p>
        </w:tc>
        <w:tc>
          <w:tcPr>
            <w:tcW w:w="3261" w:type="dxa"/>
            <w:vAlign w:val="center"/>
          </w:tcPr>
          <w:p w14:paraId="0AFF6D41" w14:textId="77777777" w:rsidR="00173417" w:rsidRPr="00B105F9" w:rsidRDefault="00173417" w:rsidP="0017341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B5C38" w14:paraId="56D14A18" w14:textId="77777777" w:rsidTr="00C00575">
        <w:trPr>
          <w:cantSplit/>
          <w:trHeight w:val="600"/>
        </w:trPr>
        <w:tc>
          <w:tcPr>
            <w:tcW w:w="593" w:type="dxa"/>
            <w:vAlign w:val="center"/>
          </w:tcPr>
          <w:p w14:paraId="3553B8BD" w14:textId="361462A5" w:rsidR="00AB5C38" w:rsidRDefault="00AB5C38" w:rsidP="000D1FA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84" w:type="dxa"/>
          </w:tcPr>
          <w:p w14:paraId="67E2FDFA" w14:textId="77777777" w:rsidR="00AB5C38" w:rsidRPr="00B105F9" w:rsidRDefault="00AB5C38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0A365F6D" w14:textId="17A1CE2F" w:rsidR="00AB5C38" w:rsidRPr="00485BE5" w:rsidRDefault="00FE1D9C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FE1D9C">
              <w:rPr>
                <w:rFonts w:ascii="Arial" w:hAnsi="Arial" w:cs="Arial"/>
              </w:rPr>
              <w:t>Projektant, posiadając</w:t>
            </w:r>
            <w:r>
              <w:rPr>
                <w:rFonts w:ascii="Arial" w:hAnsi="Arial" w:cs="Arial"/>
              </w:rPr>
              <w:t>y</w:t>
            </w:r>
            <w:r w:rsidRPr="00FE1D9C">
              <w:rPr>
                <w:rFonts w:ascii="Arial" w:hAnsi="Arial" w:cs="Arial"/>
              </w:rPr>
              <w:t xml:space="preserve"> uprawnienia budowlane do projektowania bez ograniczeń w </w:t>
            </w:r>
            <w:r w:rsidRPr="00FE1D9C">
              <w:rPr>
                <w:rFonts w:ascii="Arial" w:hAnsi="Arial" w:cs="Arial"/>
                <w:b/>
                <w:bCs/>
              </w:rPr>
              <w:t>specjalności konstrukcyjno-budowlanej</w:t>
            </w:r>
          </w:p>
        </w:tc>
        <w:tc>
          <w:tcPr>
            <w:tcW w:w="4536" w:type="dxa"/>
            <w:vAlign w:val="center"/>
          </w:tcPr>
          <w:p w14:paraId="4E267A71" w14:textId="77777777" w:rsidR="00FE1D9C" w:rsidRPr="00AB5967" w:rsidRDefault="00FE1D9C" w:rsidP="00FE1D9C">
            <w:pPr>
              <w:pStyle w:val="Nagwek"/>
              <w:spacing w:before="120" w:after="120"/>
              <w:rPr>
                <w:rFonts w:ascii="Arial" w:hAnsi="Arial" w:cs="Arial"/>
              </w:rPr>
            </w:pPr>
            <w:r w:rsidRPr="00AB5967">
              <w:rPr>
                <w:rFonts w:ascii="Arial" w:hAnsi="Arial" w:cs="Arial"/>
              </w:rPr>
              <w:t xml:space="preserve">Uprawnienia </w:t>
            </w:r>
            <w:r>
              <w:rPr>
                <w:rFonts w:ascii="Arial" w:hAnsi="Arial" w:cs="Arial"/>
              </w:rPr>
              <w:t xml:space="preserve">do </w:t>
            </w:r>
            <w:r w:rsidRPr="00AB5967">
              <w:rPr>
                <w:rFonts w:ascii="Arial" w:hAnsi="Arial" w:cs="Arial"/>
              </w:rPr>
              <w:t xml:space="preserve">……………. bez ograniczeń w specjalności …………… </w:t>
            </w:r>
          </w:p>
          <w:p w14:paraId="3534302C" w14:textId="77777777" w:rsidR="00FE1D9C" w:rsidRPr="00AB5967" w:rsidRDefault="00FE1D9C" w:rsidP="00FE1D9C">
            <w:pPr>
              <w:pStyle w:val="Nagwek"/>
              <w:spacing w:before="120" w:after="120"/>
              <w:rPr>
                <w:rFonts w:ascii="Arial" w:hAnsi="Arial" w:cs="Arial"/>
              </w:rPr>
            </w:pPr>
            <w:r w:rsidRPr="00AB5967">
              <w:rPr>
                <w:rFonts w:ascii="Arial" w:hAnsi="Arial" w:cs="Arial"/>
              </w:rPr>
              <w:t>oraz</w:t>
            </w:r>
          </w:p>
          <w:p w14:paraId="2E28C9C6" w14:textId="77777777" w:rsidR="00FE1D9C" w:rsidRDefault="00FE1D9C" w:rsidP="00FE1D9C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AB5967">
              <w:rPr>
                <w:rFonts w:ascii="Arial" w:hAnsi="Arial" w:cs="Arial"/>
              </w:rPr>
              <w:t>…. - letni staż pracy na stanowisku …………………..</w:t>
            </w:r>
            <w:r>
              <w:rPr>
                <w:rFonts w:ascii="Arial" w:hAnsi="Arial" w:cs="Arial"/>
              </w:rPr>
              <w:t xml:space="preserve"> ,a także realizacja min. </w:t>
            </w:r>
            <w:r w:rsidRPr="00AB5967">
              <w:rPr>
                <w:rFonts w:ascii="Arial" w:hAnsi="Arial" w:cs="Arial"/>
              </w:rPr>
              <w:t xml:space="preserve">1 roboty projektowej obejmującej wykonanie projektu budowy, przebudowy, rozbudowy obiektów służby zdrowia </w:t>
            </w:r>
          </w:p>
          <w:p w14:paraId="6DD176D6" w14:textId="77777777" w:rsidR="00FE1D9C" w:rsidRDefault="00FE1D9C" w:rsidP="00FE1D9C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AB5967">
              <w:rPr>
                <w:rFonts w:ascii="Arial" w:hAnsi="Arial" w:cs="Arial"/>
              </w:rPr>
              <w:t xml:space="preserve">……………………………………………………… (wskazać nazwę zamawiającego, nazwę zadania i datę realizacji </w:t>
            </w:r>
            <w:r>
              <w:rPr>
                <w:rFonts w:ascii="Arial" w:hAnsi="Arial" w:cs="Arial"/>
              </w:rPr>
              <w:t>roboty projektowej</w:t>
            </w:r>
            <w:r w:rsidRPr="00AB5967">
              <w:rPr>
                <w:rFonts w:ascii="Arial" w:hAnsi="Arial" w:cs="Arial"/>
              </w:rPr>
              <w:t>)</w:t>
            </w:r>
          </w:p>
          <w:p w14:paraId="17C8DBA4" w14:textId="77777777" w:rsidR="00FE1D9C" w:rsidRDefault="00FE1D9C" w:rsidP="00FE1D9C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AB5967">
              <w:rPr>
                <w:rFonts w:ascii="Arial" w:hAnsi="Arial" w:cs="Arial"/>
              </w:rPr>
              <w:t>oraz udział przy min. 1 pracach projektowych, prowadzonych przy zabytkach nieruchomych wpisanych do rejestru lub inwentarza muzeum będącego instytucją kultury.</w:t>
            </w:r>
          </w:p>
          <w:p w14:paraId="62F798E2" w14:textId="0F9EEBA3" w:rsidR="00AB5C38" w:rsidRPr="000720EF" w:rsidRDefault="00FE1D9C" w:rsidP="00FE1D9C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AB5967">
              <w:rPr>
                <w:rFonts w:ascii="Arial" w:hAnsi="Arial" w:cs="Arial"/>
              </w:rPr>
              <w:t xml:space="preserve">……………………………………………………… (wskazać nazwę zamawiającego, nazwę zadania i datę realizacji </w:t>
            </w:r>
            <w:r>
              <w:rPr>
                <w:rFonts w:ascii="Arial" w:hAnsi="Arial" w:cs="Arial"/>
              </w:rPr>
              <w:t>roboty projektowej</w:t>
            </w:r>
            <w:r w:rsidRPr="00AB5967">
              <w:rPr>
                <w:rFonts w:ascii="Arial" w:hAnsi="Arial" w:cs="Arial"/>
              </w:rPr>
              <w:t>)</w:t>
            </w:r>
          </w:p>
        </w:tc>
        <w:tc>
          <w:tcPr>
            <w:tcW w:w="3261" w:type="dxa"/>
            <w:vAlign w:val="center"/>
          </w:tcPr>
          <w:p w14:paraId="4FB11075" w14:textId="77777777" w:rsidR="00AB5C38" w:rsidRPr="00B105F9" w:rsidRDefault="00AB5C38" w:rsidP="0017341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73417" w14:paraId="3AC136AF" w14:textId="77777777" w:rsidTr="00C00575">
        <w:trPr>
          <w:cantSplit/>
          <w:trHeight w:val="600"/>
        </w:trPr>
        <w:tc>
          <w:tcPr>
            <w:tcW w:w="593" w:type="dxa"/>
            <w:vAlign w:val="center"/>
          </w:tcPr>
          <w:p w14:paraId="4F760C5D" w14:textId="2B9F4799" w:rsidR="00173417" w:rsidRPr="00B105F9" w:rsidRDefault="00AB5C38" w:rsidP="000D1FA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84" w:type="dxa"/>
          </w:tcPr>
          <w:p w14:paraId="7EC52F49" w14:textId="77777777" w:rsidR="00173417" w:rsidRPr="00B105F9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6DB40C1D" w14:textId="05801CDA" w:rsidR="00173417" w:rsidRPr="00B105F9" w:rsidRDefault="00485BE5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485BE5">
              <w:rPr>
                <w:rFonts w:ascii="Arial" w:hAnsi="Arial" w:cs="Arial"/>
              </w:rPr>
              <w:t>projektant posiadając</w:t>
            </w:r>
            <w:r>
              <w:rPr>
                <w:rFonts w:ascii="Arial" w:hAnsi="Arial" w:cs="Arial"/>
              </w:rPr>
              <w:t>y</w:t>
            </w:r>
            <w:r w:rsidRPr="00485BE5">
              <w:rPr>
                <w:rFonts w:ascii="Arial" w:hAnsi="Arial" w:cs="Arial"/>
              </w:rPr>
              <w:t xml:space="preserve"> uprawnienia </w:t>
            </w:r>
            <w:r w:rsidRPr="00485BE5">
              <w:rPr>
                <w:rFonts w:ascii="Arial" w:hAnsi="Arial" w:cs="Arial"/>
                <w:b/>
                <w:bCs/>
              </w:rPr>
              <w:t>w specjalności instalacyjnej w zakresie sieci, instalacji i urządzeń elektrycznych i elektroenergetycznych bez ograniczeń</w:t>
            </w:r>
          </w:p>
        </w:tc>
        <w:tc>
          <w:tcPr>
            <w:tcW w:w="4536" w:type="dxa"/>
            <w:vAlign w:val="center"/>
          </w:tcPr>
          <w:p w14:paraId="638F981D" w14:textId="5B126CE2" w:rsidR="00173417" w:rsidRDefault="000720EF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0720EF">
              <w:rPr>
                <w:rFonts w:ascii="Arial" w:hAnsi="Arial" w:cs="Arial"/>
              </w:rPr>
              <w:t>Uprawnienia ……………. bez ograniczeń w specjalności ……………</w:t>
            </w:r>
          </w:p>
          <w:p w14:paraId="5373AF03" w14:textId="77777777" w:rsidR="0088722D" w:rsidRDefault="00EA229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EA2297">
              <w:rPr>
                <w:rFonts w:ascii="Arial" w:hAnsi="Arial" w:cs="Arial"/>
              </w:rPr>
              <w:t>…. - letni staż pracy na stanowisku …………………..,</w:t>
            </w:r>
          </w:p>
          <w:p w14:paraId="2F419378" w14:textId="180DE09B" w:rsidR="00086003" w:rsidRPr="00B105F9" w:rsidRDefault="00086003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AB5967">
              <w:rPr>
                <w:rFonts w:ascii="Arial" w:hAnsi="Arial" w:cs="Arial"/>
              </w:rPr>
              <w:t xml:space="preserve">……………………………………………………… (wskazać nazwę zamawiającego, nazwę zadania i datę realizacji </w:t>
            </w:r>
            <w:r>
              <w:rPr>
                <w:rFonts w:ascii="Arial" w:hAnsi="Arial" w:cs="Arial"/>
              </w:rPr>
              <w:t>roboty projektowej</w:t>
            </w:r>
            <w:r w:rsidRPr="00AB5967">
              <w:rPr>
                <w:rFonts w:ascii="Arial" w:hAnsi="Arial" w:cs="Arial"/>
              </w:rPr>
              <w:t>)</w:t>
            </w:r>
          </w:p>
        </w:tc>
        <w:tc>
          <w:tcPr>
            <w:tcW w:w="3261" w:type="dxa"/>
            <w:vAlign w:val="center"/>
          </w:tcPr>
          <w:p w14:paraId="01C341D5" w14:textId="77777777" w:rsidR="00173417" w:rsidRPr="00B105F9" w:rsidRDefault="00173417" w:rsidP="0017341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73417" w14:paraId="4C654C42" w14:textId="77777777" w:rsidTr="00C00575">
        <w:trPr>
          <w:cantSplit/>
          <w:trHeight w:val="600"/>
        </w:trPr>
        <w:tc>
          <w:tcPr>
            <w:tcW w:w="593" w:type="dxa"/>
            <w:vAlign w:val="center"/>
          </w:tcPr>
          <w:p w14:paraId="215BBB29" w14:textId="147109D1" w:rsidR="00173417" w:rsidRPr="00B105F9" w:rsidRDefault="00AB5C38" w:rsidP="000D1FA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84" w:type="dxa"/>
          </w:tcPr>
          <w:p w14:paraId="5727C75F" w14:textId="77777777" w:rsidR="00173417" w:rsidRPr="00B105F9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2C18592F" w14:textId="77463A01" w:rsidR="00173417" w:rsidRPr="00B105F9" w:rsidRDefault="000269B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0269B7">
              <w:rPr>
                <w:rFonts w:ascii="Arial" w:hAnsi="Arial" w:cs="Arial"/>
              </w:rPr>
              <w:t xml:space="preserve">projektanta, posiadającą uprawnienia w specjalności </w:t>
            </w:r>
            <w:r w:rsidRPr="00A342FF">
              <w:rPr>
                <w:rFonts w:ascii="Arial" w:hAnsi="Arial" w:cs="Arial"/>
                <w:b/>
                <w:bCs/>
              </w:rPr>
              <w:t>instalacyjnej w zakresie sieci, instalacji i urządzeń cieplnych, wentylacyjnych, gazowych, wodociągowych i kanalizacyjnych bez ograniczeń</w:t>
            </w:r>
          </w:p>
        </w:tc>
        <w:tc>
          <w:tcPr>
            <w:tcW w:w="4536" w:type="dxa"/>
            <w:vAlign w:val="center"/>
          </w:tcPr>
          <w:p w14:paraId="799D2920" w14:textId="77777777" w:rsidR="00A342FF" w:rsidRPr="00A342FF" w:rsidRDefault="00A342FF" w:rsidP="00A342FF">
            <w:pPr>
              <w:pStyle w:val="Nagwek"/>
              <w:spacing w:before="120" w:after="120"/>
              <w:rPr>
                <w:rFonts w:ascii="Arial" w:hAnsi="Arial" w:cs="Arial"/>
              </w:rPr>
            </w:pPr>
            <w:r w:rsidRPr="00A342FF">
              <w:rPr>
                <w:rFonts w:ascii="Arial" w:hAnsi="Arial" w:cs="Arial"/>
              </w:rPr>
              <w:t>Uprawnienia ……………. bez ograniczeń w specjalności ……………</w:t>
            </w:r>
          </w:p>
          <w:p w14:paraId="4A733D31" w14:textId="77777777" w:rsidR="00173417" w:rsidRDefault="00EA2297" w:rsidP="00A342FF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EA2297">
              <w:rPr>
                <w:rFonts w:ascii="Arial" w:hAnsi="Arial" w:cs="Arial"/>
              </w:rPr>
              <w:t>…. - letni staż pracy na stanowisku …………………..,</w:t>
            </w:r>
          </w:p>
          <w:p w14:paraId="04A5E3C9" w14:textId="50A1FF74" w:rsidR="002B2F3A" w:rsidRDefault="002B2F3A" w:rsidP="00A342FF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2B2F3A">
              <w:rPr>
                <w:rFonts w:ascii="Arial" w:hAnsi="Arial" w:cs="Arial"/>
              </w:rPr>
              <w:t>realizacj</w:t>
            </w:r>
            <w:r>
              <w:rPr>
                <w:rFonts w:ascii="Arial" w:hAnsi="Arial" w:cs="Arial"/>
              </w:rPr>
              <w:t>a</w:t>
            </w:r>
            <w:r w:rsidRPr="002B2F3A">
              <w:rPr>
                <w:rFonts w:ascii="Arial" w:hAnsi="Arial" w:cs="Arial"/>
              </w:rPr>
              <w:t xml:space="preserve"> minimum 1 roboty projektowej obejmującej wykonanie obiektów służby zdrowia;</w:t>
            </w:r>
          </w:p>
          <w:p w14:paraId="3D223977" w14:textId="55E671BB" w:rsidR="000C2E88" w:rsidRPr="00B105F9" w:rsidRDefault="000C2E88" w:rsidP="00A342FF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AB5967">
              <w:rPr>
                <w:rFonts w:ascii="Arial" w:hAnsi="Arial" w:cs="Arial"/>
              </w:rPr>
              <w:t xml:space="preserve">……………………………………………………… (wskazać nazwę zamawiającego, nazwę zadania i datę realizacji </w:t>
            </w:r>
            <w:r>
              <w:rPr>
                <w:rFonts w:ascii="Arial" w:hAnsi="Arial" w:cs="Arial"/>
              </w:rPr>
              <w:t>roboty projektowej</w:t>
            </w:r>
            <w:r w:rsidRPr="00AB5967">
              <w:rPr>
                <w:rFonts w:ascii="Arial" w:hAnsi="Arial" w:cs="Arial"/>
              </w:rPr>
              <w:t>)</w:t>
            </w:r>
          </w:p>
        </w:tc>
        <w:tc>
          <w:tcPr>
            <w:tcW w:w="3261" w:type="dxa"/>
            <w:vAlign w:val="center"/>
          </w:tcPr>
          <w:p w14:paraId="65035874" w14:textId="77777777" w:rsidR="00173417" w:rsidRPr="00B105F9" w:rsidRDefault="00173417" w:rsidP="0017341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B5967" w14:paraId="1F9CFFFB" w14:textId="77777777" w:rsidTr="00C00575">
        <w:trPr>
          <w:cantSplit/>
          <w:trHeight w:val="600"/>
        </w:trPr>
        <w:tc>
          <w:tcPr>
            <w:tcW w:w="593" w:type="dxa"/>
            <w:vAlign w:val="center"/>
          </w:tcPr>
          <w:p w14:paraId="4A9F0B50" w14:textId="3E0B9740" w:rsidR="00AB5967" w:rsidRPr="00B105F9" w:rsidRDefault="00AB5C38" w:rsidP="000D1FA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84" w:type="dxa"/>
          </w:tcPr>
          <w:p w14:paraId="5281E051" w14:textId="77777777" w:rsidR="00AB5967" w:rsidRPr="00B105F9" w:rsidRDefault="00AB596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5B87759D" w14:textId="7C5C9CA1" w:rsidR="00AB5967" w:rsidRPr="00B105F9" w:rsidRDefault="00A342FF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A342FF">
              <w:rPr>
                <w:rFonts w:ascii="Arial" w:hAnsi="Arial" w:cs="Arial"/>
              </w:rPr>
              <w:t>kierownik budowy, posiadając</w:t>
            </w:r>
            <w:r>
              <w:rPr>
                <w:rFonts w:ascii="Arial" w:hAnsi="Arial" w:cs="Arial"/>
              </w:rPr>
              <w:t>y</w:t>
            </w:r>
            <w:r w:rsidRPr="00A342FF">
              <w:rPr>
                <w:rFonts w:ascii="Arial" w:hAnsi="Arial" w:cs="Arial"/>
              </w:rPr>
              <w:t xml:space="preserve"> uprawnienia budowlane </w:t>
            </w:r>
            <w:r w:rsidRPr="00A342FF">
              <w:rPr>
                <w:rFonts w:ascii="Arial" w:hAnsi="Arial" w:cs="Arial"/>
                <w:b/>
                <w:bCs/>
              </w:rPr>
              <w:t>do kierowania robotami w specjalności konstrukcyjno-budowlanej,  bez ograniczeń</w:t>
            </w:r>
          </w:p>
        </w:tc>
        <w:tc>
          <w:tcPr>
            <w:tcW w:w="4536" w:type="dxa"/>
            <w:vAlign w:val="center"/>
          </w:tcPr>
          <w:p w14:paraId="082BBD2E" w14:textId="254E3DCB" w:rsidR="00EA2297" w:rsidRPr="00EA2297" w:rsidRDefault="00EA2297" w:rsidP="00EA2297">
            <w:pPr>
              <w:pStyle w:val="Nagwek"/>
              <w:spacing w:before="120" w:after="120"/>
              <w:rPr>
                <w:rFonts w:ascii="Arial" w:hAnsi="Arial" w:cs="Arial"/>
              </w:rPr>
            </w:pPr>
            <w:r w:rsidRPr="00EA2297">
              <w:rPr>
                <w:rFonts w:ascii="Arial" w:hAnsi="Arial" w:cs="Arial"/>
              </w:rPr>
              <w:t>Uprawnienia ……………. bez ograniczeń zgodnie z ustawą z dnia 7 lipca 1994 r. Prawo budowlane (tekst jednolity Dz. U. z 202</w:t>
            </w:r>
            <w:r w:rsidR="006976BF">
              <w:rPr>
                <w:rFonts w:ascii="Arial" w:hAnsi="Arial" w:cs="Arial"/>
              </w:rPr>
              <w:t>4</w:t>
            </w:r>
            <w:r w:rsidRPr="00EA2297">
              <w:rPr>
                <w:rFonts w:ascii="Arial" w:hAnsi="Arial" w:cs="Arial"/>
              </w:rPr>
              <w:t xml:space="preserve"> r., poz. </w:t>
            </w:r>
            <w:r w:rsidR="006976BF">
              <w:rPr>
                <w:rFonts w:ascii="Arial" w:hAnsi="Arial" w:cs="Arial"/>
              </w:rPr>
              <w:t>725</w:t>
            </w:r>
            <w:r w:rsidRPr="00EA2297">
              <w:rPr>
                <w:rFonts w:ascii="Arial" w:hAnsi="Arial" w:cs="Arial"/>
              </w:rPr>
              <w:t xml:space="preserve"> z późn. zm) w specjalności …………… </w:t>
            </w:r>
          </w:p>
          <w:p w14:paraId="11054503" w14:textId="77777777" w:rsidR="00EA2297" w:rsidRPr="00EA2297" w:rsidRDefault="00EA2297" w:rsidP="00EA2297">
            <w:pPr>
              <w:pStyle w:val="Nagwek"/>
              <w:spacing w:before="120" w:after="120"/>
              <w:rPr>
                <w:rFonts w:ascii="Arial" w:hAnsi="Arial" w:cs="Arial"/>
              </w:rPr>
            </w:pPr>
            <w:r w:rsidRPr="00EA2297">
              <w:rPr>
                <w:rFonts w:ascii="Arial" w:hAnsi="Arial" w:cs="Arial"/>
              </w:rPr>
              <w:t>oraz</w:t>
            </w:r>
          </w:p>
          <w:p w14:paraId="6E7FE457" w14:textId="77777777" w:rsidR="00AB5967" w:rsidRDefault="00EA2297" w:rsidP="00EA229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EA2297">
              <w:rPr>
                <w:rFonts w:ascii="Arial" w:hAnsi="Arial" w:cs="Arial"/>
              </w:rPr>
              <w:t>…. - letni staż pracy na stanowisku …………………..,</w:t>
            </w:r>
          </w:p>
          <w:p w14:paraId="1B5AB56F" w14:textId="77777777" w:rsidR="009F22F9" w:rsidRDefault="009F22F9" w:rsidP="00EA229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9F22F9">
              <w:rPr>
                <w:rFonts w:ascii="Arial" w:hAnsi="Arial" w:cs="Arial"/>
              </w:rPr>
              <w:t>realizacj</w:t>
            </w:r>
            <w:r>
              <w:rPr>
                <w:rFonts w:ascii="Arial" w:hAnsi="Arial" w:cs="Arial"/>
              </w:rPr>
              <w:t>a</w:t>
            </w:r>
            <w:r w:rsidRPr="009F22F9">
              <w:rPr>
                <w:rFonts w:ascii="Arial" w:hAnsi="Arial" w:cs="Arial"/>
              </w:rPr>
              <w:t xml:space="preserve"> minimum 1 roboty budowlanej obejmującej przebudowę, rozbudowę lub modernizację obiektów służby zdrowia </w:t>
            </w:r>
          </w:p>
          <w:p w14:paraId="341BEE44" w14:textId="77777777" w:rsidR="009F22F9" w:rsidRDefault="009F22F9" w:rsidP="009F22F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AB5967">
              <w:rPr>
                <w:rFonts w:ascii="Arial" w:hAnsi="Arial" w:cs="Arial"/>
              </w:rPr>
              <w:t>……………………………………………………… (wskazać nazwę zamawiającego, nazwę zadania i datę realizacji RB)</w:t>
            </w:r>
          </w:p>
          <w:p w14:paraId="4E27B2AD" w14:textId="77777777" w:rsidR="009F22F9" w:rsidRDefault="009F22F9" w:rsidP="00EA229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  <w:p w14:paraId="172C9A28" w14:textId="05C4EB8D" w:rsidR="009F22F9" w:rsidRDefault="009F22F9" w:rsidP="00EA229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9F22F9">
              <w:rPr>
                <w:rFonts w:ascii="Arial" w:hAnsi="Arial" w:cs="Arial"/>
              </w:rPr>
              <w:t>oraz przez co najmniej 18 miesięcy brał udział przy min. 1 robocie budowlanej prowadzonej przy zabytkach nieruchomych wpisanych do rejestru lub inwentarza muzeum będącego instytucją kultury (art. 37c ustawy z dnia 23 lipca 2003 r. o ochronie zabytków i opiece nad zabytkami Dz. U. z 2022, poz. 840, ze zm.).</w:t>
            </w:r>
          </w:p>
          <w:p w14:paraId="2522B6E4" w14:textId="77777777" w:rsidR="009F22F9" w:rsidRDefault="009F22F9" w:rsidP="009F22F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AB5967">
              <w:rPr>
                <w:rFonts w:ascii="Arial" w:hAnsi="Arial" w:cs="Arial"/>
              </w:rPr>
              <w:t>……………………………………………………… (wskazać nazwę zamawiającego, nazwę zadania i datę realizacji RB)</w:t>
            </w:r>
          </w:p>
          <w:p w14:paraId="76B80157" w14:textId="01EF233E" w:rsidR="009F22F9" w:rsidRPr="00B105F9" w:rsidRDefault="009F22F9" w:rsidP="00EA229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0C1869BC" w14:textId="77777777" w:rsidR="00AB5967" w:rsidRPr="00B105F9" w:rsidRDefault="00AB5967" w:rsidP="0017341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B5967" w14:paraId="774F0779" w14:textId="77777777" w:rsidTr="00C00575">
        <w:trPr>
          <w:cantSplit/>
          <w:trHeight w:val="600"/>
        </w:trPr>
        <w:tc>
          <w:tcPr>
            <w:tcW w:w="593" w:type="dxa"/>
            <w:vAlign w:val="center"/>
          </w:tcPr>
          <w:p w14:paraId="53B755D8" w14:textId="331C5C5A" w:rsidR="00AB5967" w:rsidRPr="00B105F9" w:rsidRDefault="00AB5C38" w:rsidP="000D1FA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84" w:type="dxa"/>
          </w:tcPr>
          <w:p w14:paraId="3B653050" w14:textId="77777777" w:rsidR="00AB5967" w:rsidRPr="00B105F9" w:rsidRDefault="00AB596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33FB35AB" w14:textId="4D752CE1" w:rsidR="00AB5967" w:rsidRPr="00B105F9" w:rsidRDefault="00A758C6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A758C6">
              <w:rPr>
                <w:rFonts w:ascii="Arial" w:hAnsi="Arial" w:cs="Arial"/>
              </w:rPr>
              <w:t xml:space="preserve">kierownik robót </w:t>
            </w:r>
            <w:r w:rsidRPr="00A758C6">
              <w:rPr>
                <w:rFonts w:ascii="Arial" w:hAnsi="Arial" w:cs="Arial"/>
                <w:b/>
                <w:bCs/>
              </w:rPr>
              <w:t xml:space="preserve">branży elektrycznej </w:t>
            </w:r>
            <w:r w:rsidRPr="00A758C6">
              <w:rPr>
                <w:rFonts w:ascii="Arial" w:hAnsi="Arial" w:cs="Arial"/>
              </w:rPr>
              <w:t>posiadając</w:t>
            </w:r>
            <w:r w:rsidR="00D2341F">
              <w:rPr>
                <w:rFonts w:ascii="Arial" w:hAnsi="Arial" w:cs="Arial"/>
              </w:rPr>
              <w:t>y</w:t>
            </w:r>
            <w:r w:rsidRPr="00A758C6">
              <w:rPr>
                <w:rFonts w:ascii="Arial" w:hAnsi="Arial" w:cs="Arial"/>
              </w:rPr>
              <w:t xml:space="preserve"> uprawnienia budowlane do kierowania robotami </w:t>
            </w:r>
            <w:r w:rsidRPr="00A758C6">
              <w:rPr>
                <w:rFonts w:ascii="Arial" w:hAnsi="Arial" w:cs="Arial"/>
                <w:b/>
                <w:bCs/>
              </w:rPr>
              <w:t>w specjalności instalacyjnej w zakresie sieci, instalacji i urządzeń elektrycznych i elektroenergetycznych bez ograniczeń</w:t>
            </w:r>
          </w:p>
        </w:tc>
        <w:tc>
          <w:tcPr>
            <w:tcW w:w="4536" w:type="dxa"/>
            <w:vAlign w:val="center"/>
          </w:tcPr>
          <w:p w14:paraId="4BA360AA" w14:textId="7BBDB03A" w:rsidR="00AB5967" w:rsidRDefault="00235836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235836">
              <w:rPr>
                <w:rFonts w:ascii="Arial" w:hAnsi="Arial" w:cs="Arial"/>
              </w:rPr>
              <w:t>Uprawnienia ……………. bez ograniczeń zgodnie z ustawą z dnia 7 lipca 1994 r. Prawo budowlane (tekst jednolity Dz. U. z 202</w:t>
            </w:r>
            <w:r w:rsidR="003C603B">
              <w:rPr>
                <w:rFonts w:ascii="Arial" w:hAnsi="Arial" w:cs="Arial"/>
              </w:rPr>
              <w:t>4</w:t>
            </w:r>
            <w:r w:rsidRPr="00235836">
              <w:rPr>
                <w:rFonts w:ascii="Arial" w:hAnsi="Arial" w:cs="Arial"/>
              </w:rPr>
              <w:t xml:space="preserve"> r., poz. </w:t>
            </w:r>
            <w:r w:rsidR="003C603B">
              <w:rPr>
                <w:rFonts w:ascii="Arial" w:hAnsi="Arial" w:cs="Arial"/>
              </w:rPr>
              <w:t>7</w:t>
            </w:r>
            <w:r w:rsidRPr="00235836">
              <w:rPr>
                <w:rFonts w:ascii="Arial" w:hAnsi="Arial" w:cs="Arial"/>
              </w:rPr>
              <w:t>2</w:t>
            </w:r>
            <w:r w:rsidR="003C603B">
              <w:rPr>
                <w:rFonts w:ascii="Arial" w:hAnsi="Arial" w:cs="Arial"/>
              </w:rPr>
              <w:t>5</w:t>
            </w:r>
            <w:r w:rsidRPr="00235836">
              <w:rPr>
                <w:rFonts w:ascii="Arial" w:hAnsi="Arial" w:cs="Arial"/>
              </w:rPr>
              <w:t xml:space="preserve"> z późn. zm) w specjalności ……………</w:t>
            </w:r>
          </w:p>
          <w:p w14:paraId="4746BB56" w14:textId="55C0346C" w:rsidR="00235836" w:rsidRPr="00B105F9" w:rsidRDefault="00235836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EA2297">
              <w:rPr>
                <w:rFonts w:ascii="Arial" w:hAnsi="Arial" w:cs="Arial"/>
              </w:rPr>
              <w:t>…. - letni staż pracy na stanowisku …………………..,</w:t>
            </w:r>
          </w:p>
        </w:tc>
        <w:tc>
          <w:tcPr>
            <w:tcW w:w="3261" w:type="dxa"/>
            <w:vAlign w:val="center"/>
          </w:tcPr>
          <w:p w14:paraId="7F8DA064" w14:textId="77777777" w:rsidR="00AB5967" w:rsidRPr="00B105F9" w:rsidRDefault="00AB5967" w:rsidP="0017341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B5967" w14:paraId="180E125E" w14:textId="77777777" w:rsidTr="00C00575">
        <w:trPr>
          <w:cantSplit/>
          <w:trHeight w:val="600"/>
        </w:trPr>
        <w:tc>
          <w:tcPr>
            <w:tcW w:w="593" w:type="dxa"/>
            <w:vAlign w:val="center"/>
          </w:tcPr>
          <w:p w14:paraId="4A09C34E" w14:textId="0EDB13A6" w:rsidR="00AB5967" w:rsidRPr="00B105F9" w:rsidRDefault="00AB5C38" w:rsidP="000D1FA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84" w:type="dxa"/>
          </w:tcPr>
          <w:p w14:paraId="73967075" w14:textId="77777777" w:rsidR="00AB5967" w:rsidRPr="00B105F9" w:rsidRDefault="00AB596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6D6532A2" w14:textId="3377AB8B" w:rsidR="00AB5967" w:rsidRPr="00B105F9" w:rsidRDefault="00235836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235836">
              <w:rPr>
                <w:rFonts w:ascii="Arial" w:hAnsi="Arial" w:cs="Arial"/>
              </w:rPr>
              <w:t xml:space="preserve">kierownik robót </w:t>
            </w:r>
            <w:r w:rsidRPr="00235836">
              <w:rPr>
                <w:rFonts w:ascii="Arial" w:hAnsi="Arial" w:cs="Arial"/>
                <w:b/>
                <w:bCs/>
              </w:rPr>
              <w:t>branży sanitarnej</w:t>
            </w:r>
            <w:r w:rsidRPr="00235836">
              <w:rPr>
                <w:rFonts w:ascii="Arial" w:hAnsi="Arial" w:cs="Arial"/>
              </w:rPr>
              <w:t xml:space="preserve"> posiadając</w:t>
            </w:r>
            <w:r w:rsidR="00D2341F">
              <w:rPr>
                <w:rFonts w:ascii="Arial" w:hAnsi="Arial" w:cs="Arial"/>
              </w:rPr>
              <w:t>y</w:t>
            </w:r>
            <w:r w:rsidRPr="00235836">
              <w:rPr>
                <w:rFonts w:ascii="Arial" w:hAnsi="Arial" w:cs="Arial"/>
              </w:rPr>
              <w:t xml:space="preserve"> uprawnienia budowlane do kierowania robotami </w:t>
            </w:r>
            <w:r w:rsidRPr="00235836">
              <w:rPr>
                <w:rFonts w:ascii="Arial" w:hAnsi="Arial" w:cs="Arial"/>
                <w:b/>
                <w:bCs/>
              </w:rPr>
              <w:t>w specjalności instalacyjnej w zakresie sieci, instalacji i urządzeń cieplnych, wentylacyjnych, gazowych, wodociągowych i kanalizacyjnych bez ograniczeń</w:t>
            </w:r>
          </w:p>
        </w:tc>
        <w:tc>
          <w:tcPr>
            <w:tcW w:w="4536" w:type="dxa"/>
            <w:vAlign w:val="center"/>
          </w:tcPr>
          <w:p w14:paraId="62EC670B" w14:textId="10B9F75F" w:rsidR="00235836" w:rsidRDefault="00235836" w:rsidP="0023583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235836">
              <w:rPr>
                <w:rFonts w:ascii="Arial" w:hAnsi="Arial" w:cs="Arial"/>
              </w:rPr>
              <w:t>Uprawnienia ……………. bez ograniczeń zgodnie z ustawą z dnia 7 lipca 1994 r. Prawo budowlane (tekst jednolity Dz. U. z 202</w:t>
            </w:r>
            <w:r w:rsidR="003C603B">
              <w:rPr>
                <w:rFonts w:ascii="Arial" w:hAnsi="Arial" w:cs="Arial"/>
              </w:rPr>
              <w:t>4</w:t>
            </w:r>
            <w:r w:rsidRPr="00235836">
              <w:rPr>
                <w:rFonts w:ascii="Arial" w:hAnsi="Arial" w:cs="Arial"/>
              </w:rPr>
              <w:t xml:space="preserve"> r., poz. </w:t>
            </w:r>
            <w:r w:rsidR="003C603B">
              <w:rPr>
                <w:rFonts w:ascii="Arial" w:hAnsi="Arial" w:cs="Arial"/>
              </w:rPr>
              <w:t>7</w:t>
            </w:r>
            <w:r w:rsidRPr="00235836">
              <w:rPr>
                <w:rFonts w:ascii="Arial" w:hAnsi="Arial" w:cs="Arial"/>
              </w:rPr>
              <w:t>2</w:t>
            </w:r>
            <w:r w:rsidR="003C603B">
              <w:rPr>
                <w:rFonts w:ascii="Arial" w:hAnsi="Arial" w:cs="Arial"/>
              </w:rPr>
              <w:t>5</w:t>
            </w:r>
            <w:r w:rsidRPr="00235836">
              <w:rPr>
                <w:rFonts w:ascii="Arial" w:hAnsi="Arial" w:cs="Arial"/>
              </w:rPr>
              <w:t xml:space="preserve"> z późn. zm) w specjalności ……………</w:t>
            </w:r>
          </w:p>
          <w:p w14:paraId="5E54740D" w14:textId="2239F523" w:rsidR="00AB5967" w:rsidRPr="00B105F9" w:rsidRDefault="00235836" w:rsidP="0023583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EA2297">
              <w:rPr>
                <w:rFonts w:ascii="Arial" w:hAnsi="Arial" w:cs="Arial"/>
              </w:rPr>
              <w:t>…. - letni staż pracy na stanowisku …………………..,</w:t>
            </w:r>
          </w:p>
        </w:tc>
        <w:tc>
          <w:tcPr>
            <w:tcW w:w="3261" w:type="dxa"/>
            <w:vAlign w:val="center"/>
          </w:tcPr>
          <w:p w14:paraId="68F4F2A8" w14:textId="77777777" w:rsidR="00AB5967" w:rsidRPr="00B105F9" w:rsidRDefault="00AB5967" w:rsidP="0017341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52B4BF4" w14:textId="77777777" w:rsidR="00121B8A" w:rsidRDefault="00121B8A" w:rsidP="001174D3">
      <w:pPr>
        <w:tabs>
          <w:tab w:val="center" w:pos="7655"/>
        </w:tabs>
        <w:spacing w:after="480"/>
        <w:rPr>
          <w:rFonts w:ascii="Arial" w:hAnsi="Arial" w:cs="Arial"/>
          <w:iCs/>
          <w:sz w:val="24"/>
          <w:szCs w:val="24"/>
        </w:rPr>
      </w:pPr>
    </w:p>
    <w:tbl>
      <w:tblPr>
        <w:tblW w:w="14034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7797"/>
      </w:tblGrid>
      <w:tr w:rsidR="00121B8A" w:rsidRPr="00121B8A" w14:paraId="2A6213C7" w14:textId="77777777" w:rsidTr="009160CE">
        <w:tc>
          <w:tcPr>
            <w:tcW w:w="6237" w:type="dxa"/>
            <w:shd w:val="clear" w:color="auto" w:fill="auto"/>
          </w:tcPr>
          <w:p w14:paraId="490DB086" w14:textId="77777777" w:rsidR="00121B8A" w:rsidRPr="00121B8A" w:rsidRDefault="00121B8A" w:rsidP="00121B8A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D39D933" w14:textId="77777777" w:rsidR="00121B8A" w:rsidRPr="00121B8A" w:rsidRDefault="00121B8A" w:rsidP="009160CE">
            <w:pPr>
              <w:widowControl w:val="0"/>
              <w:adjustRightInd w:val="0"/>
              <w:ind w:left="1596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  <w:r w:rsidRPr="00121B8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.....................</w:t>
            </w:r>
            <w:r w:rsidR="001174D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</w:t>
            </w:r>
            <w:r w:rsidRPr="00121B8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</w:t>
            </w:r>
          </w:p>
          <w:p w14:paraId="1F4E4F2C" w14:textId="77777777" w:rsidR="00121B8A" w:rsidRPr="00121B8A" w:rsidRDefault="009160CE" w:rsidP="009160CE">
            <w:pPr>
              <w:widowControl w:val="0"/>
              <w:adjustRightInd w:val="0"/>
              <w:spacing w:after="120"/>
              <w:ind w:left="1596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              </w:t>
            </w:r>
            <w:r w:rsidR="00121B8A" w:rsidRPr="00121B8A">
              <w:rPr>
                <w:rFonts w:ascii="Arial" w:hAnsi="Arial" w:cs="Arial"/>
                <w:iCs/>
                <w:sz w:val="18"/>
                <w:szCs w:val="18"/>
              </w:rPr>
              <w:t>[data]</w:t>
            </w:r>
          </w:p>
        </w:tc>
        <w:tc>
          <w:tcPr>
            <w:tcW w:w="7797" w:type="dxa"/>
            <w:shd w:val="clear" w:color="auto" w:fill="auto"/>
          </w:tcPr>
          <w:p w14:paraId="1A401611" w14:textId="77777777" w:rsidR="00121B8A" w:rsidRPr="00121B8A" w:rsidRDefault="00121B8A" w:rsidP="00121B8A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79B3DCE" w14:textId="77777777" w:rsidR="00121B8A" w:rsidRPr="00121B8A" w:rsidRDefault="00121B8A" w:rsidP="00121B8A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121B8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............................................................................................................................................</w:t>
            </w:r>
            <w:r w:rsidR="001174D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.........................</w:t>
            </w:r>
            <w:r w:rsidRPr="00121B8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</w:t>
            </w:r>
          </w:p>
          <w:p w14:paraId="099EC116" w14:textId="77777777" w:rsidR="00121B8A" w:rsidRPr="00121B8A" w:rsidRDefault="00121B8A" w:rsidP="00121B8A">
            <w:pPr>
              <w:widowControl w:val="0"/>
              <w:adjustRightInd w:val="0"/>
              <w:spacing w:after="60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121B8A">
              <w:rPr>
                <w:rFonts w:ascii="Arial" w:hAnsi="Arial" w:cs="Arial"/>
                <w:iCs/>
                <w:sz w:val="18"/>
                <w:szCs w:val="18"/>
              </w:rPr>
              <w:t>[</w:t>
            </w:r>
            <w:r w:rsidR="00D7207A" w:rsidRPr="00121B8A">
              <w:rPr>
                <w:rFonts w:ascii="Arial" w:hAnsi="Arial" w:cs="Arial"/>
                <w:iCs/>
                <w:sz w:val="18"/>
                <w:szCs w:val="18"/>
              </w:rPr>
              <w:t xml:space="preserve">kwalifikowany podpis elektroniczny lub podpis zaufany lub elektroniczny podpis osobisty </w:t>
            </w:r>
            <w:r w:rsidRPr="00121B8A">
              <w:rPr>
                <w:rFonts w:ascii="Arial" w:hAnsi="Arial" w:cs="Arial"/>
                <w:iCs/>
                <w:sz w:val="18"/>
                <w:szCs w:val="18"/>
              </w:rPr>
              <w:t>osoby / osób uprawnionych do reprezentacji Wykonawcy]</w:t>
            </w:r>
          </w:p>
        </w:tc>
      </w:tr>
    </w:tbl>
    <w:p w14:paraId="0F9D8845" w14:textId="77777777" w:rsidR="00821C80" w:rsidRPr="00173417" w:rsidRDefault="00821C80" w:rsidP="009160CE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sz w:val="24"/>
        </w:rPr>
      </w:pPr>
    </w:p>
    <w:sectPr w:rsidR="00821C80" w:rsidRPr="00173417" w:rsidSect="00AE3F9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426" w:footer="3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746C5" w14:textId="77777777" w:rsidR="00E401DC" w:rsidRDefault="00E401DC">
      <w:r>
        <w:separator/>
      </w:r>
    </w:p>
  </w:endnote>
  <w:endnote w:type="continuationSeparator" w:id="0">
    <w:p w14:paraId="7359164E" w14:textId="77777777" w:rsidR="00E401DC" w:rsidRDefault="00E4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D5783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F32BDC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F8BD7" w14:textId="77777777" w:rsidR="00CA5E56" w:rsidRDefault="00CA5E56" w:rsidP="00CA5E56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9A49FA1" w14:textId="0AFF656E" w:rsidR="00821C80" w:rsidRPr="00CA5E56" w:rsidRDefault="00CA5E56" w:rsidP="00CA5E56">
    <w:pPr>
      <w:pStyle w:val="Stopka"/>
      <w:tabs>
        <w:tab w:val="clear" w:pos="4536"/>
      </w:tabs>
      <w:spacing w:before="120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                                                                                                                                                      </w:t>
    </w:r>
    <w:r>
      <w:rPr>
        <w:rFonts w:ascii="Arial" w:hAnsi="Arial"/>
        <w:sz w:val="18"/>
      </w:rPr>
      <w:tab/>
      <w:t xml:space="preserve">                             </w:t>
    </w:r>
    <w:r w:rsidR="00B41D18">
      <w:rPr>
        <w:rFonts w:ascii="Arial" w:hAnsi="Arial"/>
        <w:sz w:val="18"/>
      </w:rPr>
      <w:tab/>
    </w:r>
    <w:r w:rsidR="00B41D18">
      <w:rPr>
        <w:rFonts w:ascii="Arial" w:hAnsi="Arial"/>
        <w:sz w:val="18"/>
      </w:rPr>
      <w:tab/>
    </w:r>
    <w:r w:rsidR="00B41D18">
      <w:rPr>
        <w:rFonts w:ascii="Arial" w:hAnsi="Arial"/>
        <w:sz w:val="18"/>
      </w:rPr>
      <w:tab/>
    </w:r>
    <w:r w:rsidR="00B41D18">
      <w:rPr>
        <w:rFonts w:ascii="Arial" w:hAnsi="Arial"/>
        <w:sz w:val="18"/>
      </w:rPr>
      <w:tab/>
    </w:r>
    <w:r>
      <w:rPr>
        <w:rFonts w:ascii="Arial" w:hAnsi="Arial"/>
        <w:sz w:val="18"/>
      </w:rPr>
      <w:t xml:space="preserve">  </w:t>
    </w:r>
    <w:r>
      <w:rPr>
        <w:rStyle w:val="Numerstrony"/>
        <w:rFonts w:ascii="Arial" w:hAnsi="Arial"/>
        <w:sz w:val="18"/>
      </w:rPr>
      <w:t xml:space="preserve">Strona: </w:t>
    </w:r>
    <w:r>
      <w:rPr>
        <w:rStyle w:val="Numerstrony"/>
        <w:rFonts w:ascii="Arial" w:hAnsi="Arial"/>
        <w:sz w:val="18"/>
      </w:rPr>
      <w:fldChar w:fldCharType="begin"/>
    </w:r>
    <w:r>
      <w:rPr>
        <w:rStyle w:val="Numerstrony"/>
        <w:rFonts w:ascii="Arial" w:hAnsi="Arial"/>
        <w:sz w:val="18"/>
      </w:rPr>
      <w:instrText xml:space="preserve"> PAGE </w:instrText>
    </w:r>
    <w:r>
      <w:rPr>
        <w:rStyle w:val="Numerstrony"/>
        <w:rFonts w:ascii="Arial" w:hAnsi="Arial"/>
        <w:sz w:val="18"/>
      </w:rPr>
      <w:fldChar w:fldCharType="separate"/>
    </w:r>
    <w:r>
      <w:rPr>
        <w:rStyle w:val="Numerstrony"/>
        <w:rFonts w:ascii="Arial" w:hAnsi="Arial"/>
        <w:sz w:val="18"/>
      </w:rPr>
      <w:t>1</w:t>
    </w:r>
    <w:r>
      <w:rPr>
        <w:rStyle w:val="Numerstrony"/>
        <w:rFonts w:ascii="Arial" w:hAnsi="Arial"/>
        <w:sz w:val="18"/>
      </w:rPr>
      <w:fldChar w:fldCharType="end"/>
    </w:r>
    <w:r>
      <w:rPr>
        <w:rStyle w:val="Numerstrony"/>
        <w:rFonts w:ascii="Arial" w:hAnsi="Arial"/>
        <w:sz w:val="18"/>
      </w:rPr>
      <w:t>/</w:t>
    </w:r>
    <w:r>
      <w:rPr>
        <w:rStyle w:val="Numerstrony"/>
        <w:rFonts w:ascii="Arial" w:hAnsi="Arial"/>
        <w:sz w:val="18"/>
      </w:rPr>
      <w:fldChar w:fldCharType="begin"/>
    </w:r>
    <w:r>
      <w:rPr>
        <w:rStyle w:val="Numerstrony"/>
        <w:rFonts w:ascii="Arial" w:hAnsi="Arial"/>
        <w:sz w:val="18"/>
      </w:rPr>
      <w:instrText xml:space="preserve"> NUMPAGES </w:instrText>
    </w:r>
    <w:r>
      <w:rPr>
        <w:rStyle w:val="Numerstrony"/>
        <w:rFonts w:ascii="Arial" w:hAnsi="Arial"/>
        <w:sz w:val="18"/>
      </w:rPr>
      <w:fldChar w:fldCharType="separate"/>
    </w:r>
    <w:r>
      <w:rPr>
        <w:rStyle w:val="Numerstrony"/>
        <w:rFonts w:ascii="Arial" w:hAnsi="Arial"/>
        <w:sz w:val="18"/>
      </w:rPr>
      <w:t>2</w:t>
    </w:r>
    <w:r>
      <w:rPr>
        <w:rStyle w:val="Numerstrony"/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7C676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8358098" w14:textId="77777777" w:rsidR="00821C80" w:rsidRDefault="00821C80">
    <w:pPr>
      <w:pStyle w:val="Stopka"/>
      <w:tabs>
        <w:tab w:val="clear" w:pos="4536"/>
      </w:tabs>
      <w:jc w:val="center"/>
    </w:pPr>
  </w:p>
  <w:p w14:paraId="17933E6F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76875" w14:textId="77777777" w:rsidR="00E401DC" w:rsidRDefault="00E401DC">
      <w:r>
        <w:separator/>
      </w:r>
    </w:p>
  </w:footnote>
  <w:footnote w:type="continuationSeparator" w:id="0">
    <w:p w14:paraId="33693CC6" w14:textId="77777777" w:rsidR="00E401DC" w:rsidRDefault="00E40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9F3A6" w14:textId="0DEA6C77" w:rsidR="00FD54AE" w:rsidRDefault="00FD54AE" w:rsidP="00FD54AE">
    <w:pPr>
      <w:tabs>
        <w:tab w:val="center" w:pos="4536"/>
        <w:tab w:val="right" w:pos="9072"/>
      </w:tabs>
      <w:spacing w:line="360" w:lineRule="auto"/>
      <w:jc w:val="center"/>
      <w:rPr>
        <w:rFonts w:ascii="Arial" w:eastAsia="Calibri" w:hAnsi="Arial"/>
        <w:i/>
        <w:sz w:val="18"/>
      </w:rPr>
    </w:pPr>
    <w:r>
      <w:rPr>
        <w:rFonts w:ascii="Arial" w:eastAsia="Calibri" w:hAnsi="Arial"/>
        <w:i/>
        <w:sz w:val="18"/>
      </w:rPr>
      <w:t>Zamówienie współfinansowane z Rządowego Funduszu Polski Ład: Programu Inwestycji Strategicznych.</w:t>
    </w:r>
  </w:p>
  <w:p w14:paraId="70752C13" w14:textId="12FC352E" w:rsidR="00FD54AE" w:rsidRDefault="00FD54AE" w:rsidP="00FD54AE">
    <w:pPr>
      <w:tabs>
        <w:tab w:val="center" w:pos="4536"/>
        <w:tab w:val="right" w:pos="9072"/>
      </w:tabs>
      <w:spacing w:line="360" w:lineRule="auto"/>
      <w:jc w:val="center"/>
      <w:rPr>
        <w:rFonts w:ascii="Arial" w:hAnsi="Arial" w:cs="Arial"/>
        <w:sz w:val="18"/>
        <w:szCs w:val="18"/>
        <w:highlight w:val="yellow"/>
      </w:rPr>
    </w:pPr>
    <w:r>
      <w:rPr>
        <w:noProof/>
      </w:rPr>
      <w:drawing>
        <wp:inline distT="0" distB="0" distL="0" distR="0" wp14:anchorId="0E5263D3" wp14:editId="34393D94">
          <wp:extent cx="1247775" cy="704850"/>
          <wp:effectExtent l="0" t="0" r="9525" b="0"/>
          <wp:docPr id="1589909611" name="Obraz 2" descr="Obraz zawierający Czcionka, logo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Czcionka, logo, Grafi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9CC42C3" wp14:editId="24B62574">
          <wp:extent cx="1438275" cy="752475"/>
          <wp:effectExtent l="0" t="0" r="9525" b="9525"/>
          <wp:docPr id="2020755133" name="Obraz 1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8D002" w14:textId="25CE6D73" w:rsidR="00FD54AE" w:rsidRDefault="00FD54AE" w:rsidP="00FD54AE">
    <w:pPr>
      <w:pStyle w:val="Nagwek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34529E" wp14:editId="77EBF3F7">
              <wp:simplePos x="0" y="0"/>
              <wp:positionH relativeFrom="column">
                <wp:posOffset>4445</wp:posOffset>
              </wp:positionH>
              <wp:positionV relativeFrom="paragraph">
                <wp:posOffset>50165</wp:posOffset>
              </wp:positionV>
              <wp:extent cx="9258300" cy="0"/>
              <wp:effectExtent l="0" t="0" r="0" b="0"/>
              <wp:wrapNone/>
              <wp:docPr id="241857702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58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9A8791" id="Łącznik prost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.95pt" to="729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"/>
          </w:pict>
        </mc:Fallback>
      </mc:AlternateContent>
    </w:r>
  </w:p>
  <w:p w14:paraId="241CEABD" w14:textId="778394A5" w:rsidR="00FD54AE" w:rsidRDefault="00FD54AE">
    <w:pPr>
      <w:pStyle w:val="Nagwek"/>
    </w:pPr>
  </w:p>
  <w:p w14:paraId="5A1F2E42" w14:textId="7A18CA7C" w:rsidR="00CA5E56" w:rsidRPr="009160CE" w:rsidRDefault="00CA5E56" w:rsidP="009160CE">
    <w:pPr>
      <w:tabs>
        <w:tab w:val="center" w:pos="4536"/>
        <w:tab w:val="right" w:pos="9072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41774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6C"/>
    <w:rsid w:val="000269B7"/>
    <w:rsid w:val="000720EF"/>
    <w:rsid w:val="00086003"/>
    <w:rsid w:val="000C2E88"/>
    <w:rsid w:val="000D1FA5"/>
    <w:rsid w:val="000D5CA4"/>
    <w:rsid w:val="001174D3"/>
    <w:rsid w:val="00121B8A"/>
    <w:rsid w:val="00150D7E"/>
    <w:rsid w:val="00167DCC"/>
    <w:rsid w:val="00173417"/>
    <w:rsid w:val="00235836"/>
    <w:rsid w:val="00294CC8"/>
    <w:rsid w:val="002B2F3A"/>
    <w:rsid w:val="002B37C5"/>
    <w:rsid w:val="003C603B"/>
    <w:rsid w:val="003F291D"/>
    <w:rsid w:val="00485BE5"/>
    <w:rsid w:val="004E070D"/>
    <w:rsid w:val="00502F3F"/>
    <w:rsid w:val="00552C08"/>
    <w:rsid w:val="0060654D"/>
    <w:rsid w:val="00641C90"/>
    <w:rsid w:val="00691359"/>
    <w:rsid w:val="0069256B"/>
    <w:rsid w:val="006976BF"/>
    <w:rsid w:val="00697E6C"/>
    <w:rsid w:val="007064BA"/>
    <w:rsid w:val="007524A3"/>
    <w:rsid w:val="00771188"/>
    <w:rsid w:val="00821C80"/>
    <w:rsid w:val="00861259"/>
    <w:rsid w:val="0088722D"/>
    <w:rsid w:val="009160CE"/>
    <w:rsid w:val="00936CFB"/>
    <w:rsid w:val="00980415"/>
    <w:rsid w:val="009C437A"/>
    <w:rsid w:val="009F22F9"/>
    <w:rsid w:val="009F5D56"/>
    <w:rsid w:val="00A01ABF"/>
    <w:rsid w:val="00A342FF"/>
    <w:rsid w:val="00A439F3"/>
    <w:rsid w:val="00A758C6"/>
    <w:rsid w:val="00AA594F"/>
    <w:rsid w:val="00AB5967"/>
    <w:rsid w:val="00AB5C38"/>
    <w:rsid w:val="00AC6DBA"/>
    <w:rsid w:val="00AE3F9F"/>
    <w:rsid w:val="00B105F9"/>
    <w:rsid w:val="00B11EA3"/>
    <w:rsid w:val="00B41A5F"/>
    <w:rsid w:val="00B41D18"/>
    <w:rsid w:val="00B551AF"/>
    <w:rsid w:val="00BF160F"/>
    <w:rsid w:val="00C00575"/>
    <w:rsid w:val="00C97A27"/>
    <w:rsid w:val="00CA5E56"/>
    <w:rsid w:val="00D2341F"/>
    <w:rsid w:val="00D52F5E"/>
    <w:rsid w:val="00D7207A"/>
    <w:rsid w:val="00D840F5"/>
    <w:rsid w:val="00DA00C0"/>
    <w:rsid w:val="00DA2A8D"/>
    <w:rsid w:val="00DB1052"/>
    <w:rsid w:val="00E401DC"/>
    <w:rsid w:val="00E819CF"/>
    <w:rsid w:val="00EA2297"/>
    <w:rsid w:val="00EE4671"/>
    <w:rsid w:val="00F208F3"/>
    <w:rsid w:val="00F83B51"/>
    <w:rsid w:val="00FA23C0"/>
    <w:rsid w:val="00FD54AE"/>
    <w:rsid w:val="00F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A10737"/>
  <w15:chartTrackingRefBased/>
  <w15:docId w15:val="{63DF0C56-45B4-48D8-8922-791192DB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podstawowy">
    <w:name w:val="Body Text"/>
    <w:basedOn w:val="Normalny"/>
    <w:link w:val="TekstpodstawowyZnak"/>
    <w:rsid w:val="00A01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ABF"/>
  </w:style>
  <w:style w:type="character" w:customStyle="1" w:styleId="StopkaZnak">
    <w:name w:val="Stopka Znak"/>
    <w:basedOn w:val="Domylnaczcionkaakapitu"/>
    <w:link w:val="Stopka"/>
    <w:uiPriority w:val="99"/>
    <w:rsid w:val="00CA5E56"/>
  </w:style>
  <w:style w:type="paragraph" w:styleId="Tekstprzypisudolnego">
    <w:name w:val="footnote text"/>
    <w:basedOn w:val="Normalny"/>
    <w:link w:val="TekstprzypisudolnegoZnak"/>
    <w:rsid w:val="00173417"/>
  </w:style>
  <w:style w:type="character" w:customStyle="1" w:styleId="TekstprzypisudolnegoZnak">
    <w:name w:val="Tekst przypisu dolnego Znak"/>
    <w:basedOn w:val="Domylnaczcionkaakapitu"/>
    <w:link w:val="Tekstprzypisudolnego"/>
    <w:rsid w:val="00173417"/>
  </w:style>
  <w:style w:type="character" w:styleId="Odwoanieprzypisudolnego">
    <w:name w:val="footnote reference"/>
    <w:rsid w:val="00173417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FD5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9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B407A-1864-4F0A-ACBE-7BCC1FC4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</TotalTime>
  <Pages>6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Dell</dc:creator>
  <cp:keywords/>
  <cp:lastModifiedBy>Przemysław Krawętkowski</cp:lastModifiedBy>
  <cp:revision>31</cp:revision>
  <cp:lastPrinted>2000-12-12T17:01:00Z</cp:lastPrinted>
  <dcterms:created xsi:type="dcterms:W3CDTF">2024-06-17T20:19:00Z</dcterms:created>
  <dcterms:modified xsi:type="dcterms:W3CDTF">2024-06-18T10:09:00Z</dcterms:modified>
</cp:coreProperties>
</file>