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7829D9">
      <w:pPr>
        <w:spacing w:after="40"/>
        <w:ind w:firstLine="3969"/>
        <w:jc w:val="both"/>
        <w:rPr>
          <w:b/>
        </w:rPr>
      </w:pPr>
    </w:p>
    <w:p w14:paraId="3CA98ACC" w14:textId="6BFB9418" w:rsidR="00DE7DB7" w:rsidRPr="00DE7DB7" w:rsidRDefault="00DE7DB7" w:rsidP="00DE7DB7">
      <w:pPr>
        <w:spacing w:after="40"/>
        <w:ind w:firstLine="278"/>
        <w:rPr>
          <w:bCs/>
          <w:sz w:val="22"/>
          <w:szCs w:val="22"/>
        </w:rPr>
      </w:pPr>
      <w:r w:rsidRPr="00DE7DB7">
        <w:rPr>
          <w:bCs/>
          <w:sz w:val="22"/>
          <w:szCs w:val="22"/>
        </w:rPr>
        <w:t>RPZ.272.11.2023</w:t>
      </w:r>
    </w:p>
    <w:p w14:paraId="0D3F3E07" w14:textId="2F006182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07A06ADC" w14:textId="4664B263" w:rsidR="00114568" w:rsidRPr="00361095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</w:t>
      </w:r>
      <w:r w:rsidR="00114568" w:rsidRPr="007D7897">
        <w:rPr>
          <w:sz w:val="22"/>
          <w:szCs w:val="22"/>
        </w:rPr>
        <w:t>postępowania o udzielenie zamó</w:t>
      </w:r>
      <w:r w:rsidR="00853923" w:rsidRPr="007D7897">
        <w:rPr>
          <w:sz w:val="22"/>
          <w:szCs w:val="22"/>
        </w:rPr>
        <w:t xml:space="preserve">wienia publicznego prowadzonego </w:t>
      </w:r>
      <w:r w:rsidR="00114568" w:rsidRPr="007D7897">
        <w:rPr>
          <w:sz w:val="22"/>
          <w:szCs w:val="22"/>
        </w:rPr>
        <w:t xml:space="preserve">w trybie </w:t>
      </w:r>
      <w:r w:rsidR="009520DA" w:rsidRPr="007829D9">
        <w:rPr>
          <w:bCs/>
          <w:sz w:val="22"/>
          <w:szCs w:val="22"/>
        </w:rPr>
        <w:t>zapytania ofertowego</w:t>
      </w:r>
      <w:r w:rsidR="00114568" w:rsidRPr="007D7897">
        <w:rPr>
          <w:sz w:val="22"/>
          <w:szCs w:val="22"/>
        </w:rPr>
        <w:t xml:space="preserve"> na: </w:t>
      </w:r>
      <w:r w:rsidR="00114568" w:rsidRPr="007829D9">
        <w:rPr>
          <w:b/>
          <w:bCs/>
          <w:sz w:val="22"/>
          <w:szCs w:val="22"/>
        </w:rPr>
        <w:t>”</w:t>
      </w:r>
      <w:r w:rsidR="009520DA" w:rsidRPr="007829D9">
        <w:rPr>
          <w:b/>
          <w:bCs/>
          <w:sz w:val="22"/>
          <w:szCs w:val="22"/>
        </w:rPr>
        <w:t xml:space="preserve">Dostawę </w:t>
      </w:r>
      <w:r w:rsidR="00EB4B8E" w:rsidRPr="007829D9">
        <w:rPr>
          <w:b/>
          <w:bCs/>
          <w:sz w:val="22"/>
          <w:szCs w:val="22"/>
        </w:rPr>
        <w:t>podnośników samochodowych</w:t>
      </w:r>
      <w:r w:rsidR="007D7897" w:rsidRPr="007829D9">
        <w:rPr>
          <w:b/>
          <w:bCs/>
          <w:sz w:val="22"/>
          <w:szCs w:val="22"/>
        </w:rPr>
        <w:t xml:space="preserve"> </w:t>
      </w:r>
      <w:r w:rsidR="009520DA" w:rsidRPr="007829D9">
        <w:rPr>
          <w:b/>
          <w:bCs/>
          <w:color w:val="000000" w:themeColor="text1"/>
          <w:sz w:val="22"/>
          <w:szCs w:val="22"/>
        </w:rPr>
        <w:t>w ramach projektu pn.:</w:t>
      </w:r>
      <w:r w:rsidR="009520DA" w:rsidRPr="007D7897">
        <w:rPr>
          <w:color w:val="000000" w:themeColor="text1"/>
          <w:sz w:val="22"/>
          <w:szCs w:val="22"/>
        </w:rPr>
        <w:t xml:space="preserve"> </w:t>
      </w:r>
      <w:r w:rsidR="009520DA" w:rsidRPr="007D7897">
        <w:rPr>
          <w:sz w:val="22"/>
          <w:szCs w:val="22"/>
        </w:rPr>
        <w:t>,,</w:t>
      </w:r>
      <w:r w:rsidR="009520DA" w:rsidRPr="007D7897">
        <w:rPr>
          <w:rFonts w:eastAsiaTheme="minorHAnsi"/>
          <w:b/>
          <w:bCs/>
          <w:sz w:val="22"/>
          <w:szCs w:val="22"/>
        </w:rPr>
        <w:t>Specjaliści - program kompleksowego kształcenia zawodowego</w:t>
      </w:r>
      <w:r w:rsidR="009520DA" w:rsidRPr="00361095">
        <w:rPr>
          <w:rFonts w:eastAsiaTheme="minorHAnsi"/>
          <w:b/>
          <w:bCs/>
          <w:sz w:val="22"/>
          <w:szCs w:val="22"/>
        </w:rPr>
        <w:t xml:space="preserve"> w powiecie ostrowskim</w:t>
      </w:r>
      <w:r w:rsidR="009520DA" w:rsidRPr="00361095">
        <w:rPr>
          <w:sz w:val="22"/>
          <w:szCs w:val="22"/>
        </w:rPr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855"/>
      </w:tblGrid>
      <w:tr w:rsidR="000F2C92" w:rsidRPr="000F2C92" w14:paraId="23761937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14F8675" w14:textId="77777777" w:rsidTr="008746FF">
        <w:trPr>
          <w:trHeight w:val="330"/>
        </w:trPr>
        <w:tc>
          <w:tcPr>
            <w:tcW w:w="3210" w:type="dxa"/>
            <w:shd w:val="clear" w:color="auto" w:fill="auto"/>
            <w:vAlign w:val="center"/>
          </w:tcPr>
          <w:p w14:paraId="7FE3C59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855" w:type="dxa"/>
            <w:shd w:val="clear" w:color="auto" w:fill="auto"/>
          </w:tcPr>
          <w:p w14:paraId="60211C8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788"/>
      </w:tblGrid>
      <w:tr w:rsidR="00354AC4" w14:paraId="14A85F6A" w14:textId="77777777" w:rsidTr="008746FF">
        <w:trPr>
          <w:trHeight w:val="704"/>
        </w:trPr>
        <w:tc>
          <w:tcPr>
            <w:tcW w:w="1419" w:type="dxa"/>
            <w:shd w:val="clear" w:color="auto" w:fill="auto"/>
            <w:vAlign w:val="center"/>
          </w:tcPr>
          <w:p w14:paraId="440F5746" w14:textId="0E8E775A" w:rsidR="00354AC4" w:rsidRPr="00EB4B8E" w:rsidRDefault="00C57DDD" w:rsidP="009520DA">
            <w:pPr>
              <w:jc w:val="center"/>
              <w:rPr>
                <w:b/>
              </w:rPr>
            </w:pPr>
            <w:r w:rsidRPr="00EB4B8E">
              <w:rPr>
                <w:b/>
              </w:rPr>
              <w:t xml:space="preserve">Zadanie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93EAEE" w14:textId="77777777" w:rsidR="00354AC4" w:rsidRPr="00EB4B8E" w:rsidRDefault="00354AC4" w:rsidP="00D274F5">
            <w:pPr>
              <w:jc w:val="center"/>
              <w:rPr>
                <w:b/>
              </w:rPr>
            </w:pPr>
            <w:r w:rsidRPr="00EB4B8E">
              <w:rPr>
                <w:b/>
              </w:rPr>
              <w:t>Cena oferty</w:t>
            </w:r>
          </w:p>
        </w:tc>
      </w:tr>
      <w:tr w:rsidR="008E7254" w:rsidRPr="009520DA" w14:paraId="5BED61A1" w14:textId="77777777" w:rsidTr="008D1154">
        <w:trPr>
          <w:trHeight w:val="2779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12686200" w14:textId="714F2F51" w:rsidR="008E7254" w:rsidRPr="00EB4B8E" w:rsidRDefault="008E7254" w:rsidP="0088173B">
            <w:pPr>
              <w:spacing w:line="360" w:lineRule="auto"/>
              <w:jc w:val="center"/>
            </w:pPr>
            <w:r w:rsidRPr="00EB4B8E">
              <w:t>1</w:t>
            </w:r>
          </w:p>
          <w:p w14:paraId="1A612CC4" w14:textId="61F8916F" w:rsidR="008E7254" w:rsidRPr="00EB4B8E" w:rsidRDefault="008E7254" w:rsidP="0088173B">
            <w:pPr>
              <w:spacing w:line="360" w:lineRule="auto"/>
              <w:jc w:val="center"/>
            </w:pPr>
          </w:p>
        </w:tc>
        <w:tc>
          <w:tcPr>
            <w:tcW w:w="8788" w:type="dxa"/>
            <w:shd w:val="clear" w:color="auto" w:fill="auto"/>
          </w:tcPr>
          <w:p w14:paraId="4A9FBA96" w14:textId="70291232" w:rsidR="008E7254" w:rsidRPr="00EB4B8E" w:rsidRDefault="008E7254" w:rsidP="00603992">
            <w:pPr>
              <w:spacing w:line="360" w:lineRule="auto"/>
              <w:contextualSpacing/>
              <w:rPr>
                <w:b/>
              </w:rPr>
            </w:pPr>
            <w:r w:rsidRPr="00EB4B8E">
              <w:rPr>
                <w:b/>
              </w:rPr>
              <w:t xml:space="preserve">Temat: </w:t>
            </w:r>
            <w:r w:rsidRPr="00EB4B8E">
              <w:rPr>
                <w:rFonts w:eastAsiaTheme="minorHAnsi"/>
                <w:lang w:eastAsia="en-US"/>
              </w:rPr>
              <w:t>Podnośnik czterokolumnowy</w:t>
            </w:r>
            <w:r w:rsidR="007829D9">
              <w:rPr>
                <w:rFonts w:eastAsiaTheme="minorHAnsi"/>
                <w:lang w:eastAsia="en-US"/>
              </w:rPr>
              <w:t xml:space="preserve"> wraz z montażem</w:t>
            </w:r>
            <w:r w:rsidRPr="00EB4B8E">
              <w:rPr>
                <w:b/>
              </w:rPr>
              <w:t xml:space="preserve"> (poz. 1 z Opisu przedmiotu</w:t>
            </w:r>
            <w:r w:rsidR="00DE7DB7">
              <w:rPr>
                <w:b/>
              </w:rPr>
              <w:t xml:space="preserve"> zamówienia</w:t>
            </w:r>
            <w:r w:rsidRPr="00EB4B8E">
              <w:rPr>
                <w:b/>
              </w:rPr>
              <w:t>)</w:t>
            </w:r>
          </w:p>
          <w:p w14:paraId="7BE70025" w14:textId="403AD60B" w:rsidR="008E7254" w:rsidRDefault="008E7254" w:rsidP="00E71E35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EB4B8E">
              <w:t xml:space="preserve">Cena </w:t>
            </w:r>
            <w:r w:rsidR="00DE7DB7">
              <w:t>p</w:t>
            </w:r>
            <w:r w:rsidRPr="00EB4B8E">
              <w:rPr>
                <w:rFonts w:eastAsiaTheme="minorHAnsi"/>
                <w:lang w:eastAsia="en-US"/>
              </w:rPr>
              <w:t>odnośnika czterokolumnowego wraz z dostawą</w:t>
            </w:r>
            <w:r w:rsidR="00DE7DB7">
              <w:rPr>
                <w:rFonts w:eastAsiaTheme="minorHAnsi"/>
                <w:lang w:eastAsia="en-US"/>
              </w:rPr>
              <w:t xml:space="preserve"> i montażem</w:t>
            </w:r>
            <w:r w:rsidRPr="00EB4B8E">
              <w:t xml:space="preserve"> (poz.1) wynosi </w:t>
            </w:r>
            <w:r>
              <w:t xml:space="preserve">kwotę netto </w:t>
            </w:r>
            <w:r w:rsidRPr="00EB4B8E">
              <w:t>…………</w:t>
            </w:r>
            <w:r>
              <w:t>………..</w:t>
            </w:r>
            <w:r w:rsidRPr="00EB4B8E">
              <w:t>………..zł, a z należnym podatkiem VAT wynosi kwotę brutto ..................</w:t>
            </w:r>
            <w:r>
              <w:t>.........................</w:t>
            </w:r>
            <w:r w:rsidRPr="00EB4B8E">
              <w:t>.. zł</w:t>
            </w:r>
          </w:p>
          <w:p w14:paraId="666E6D82" w14:textId="77777777" w:rsidR="008E7254" w:rsidRPr="00EB4B8E" w:rsidRDefault="008E7254" w:rsidP="008D1154">
            <w:pPr>
              <w:pStyle w:val="Akapitzlist"/>
              <w:spacing w:line="360" w:lineRule="auto"/>
            </w:pPr>
          </w:p>
          <w:p w14:paraId="754C6C0D" w14:textId="77777777" w:rsidR="008E7254" w:rsidRPr="00EB4B8E" w:rsidRDefault="008E7254" w:rsidP="00EB4B8E">
            <w:pPr>
              <w:spacing w:line="360" w:lineRule="auto"/>
            </w:pPr>
            <w:r w:rsidRPr="00EB4B8E">
              <w:t>Nazwa producenta i model/typ zaoferowanego sprzętu :</w:t>
            </w:r>
          </w:p>
          <w:p w14:paraId="3856259A" w14:textId="5CA95C89" w:rsidR="008E7254" w:rsidRPr="00EB4B8E" w:rsidRDefault="008E7254" w:rsidP="008D1154">
            <w:pPr>
              <w:spacing w:line="360" w:lineRule="auto"/>
            </w:pPr>
            <w:r w:rsidRPr="00EB4B8E">
              <w:t>………………………………………………………………..</w:t>
            </w:r>
          </w:p>
        </w:tc>
      </w:tr>
      <w:tr w:rsidR="008E7254" w:rsidRPr="009520DA" w14:paraId="3BC26A4B" w14:textId="77777777" w:rsidTr="004570FC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F505" w14:textId="0BBD6AF5" w:rsidR="008E7254" w:rsidRPr="00EB4B8E" w:rsidRDefault="008E7254" w:rsidP="0088173B">
            <w:pPr>
              <w:spacing w:line="360" w:lineRule="auto"/>
              <w:jc w:val="center"/>
            </w:pPr>
          </w:p>
        </w:tc>
        <w:tc>
          <w:tcPr>
            <w:tcW w:w="8788" w:type="dxa"/>
            <w:shd w:val="clear" w:color="auto" w:fill="auto"/>
          </w:tcPr>
          <w:p w14:paraId="56EB150A" w14:textId="32674E7D" w:rsidR="008E7254" w:rsidRPr="00EB4B8E" w:rsidRDefault="008E7254" w:rsidP="00603992">
            <w:pP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EB4B8E">
              <w:rPr>
                <w:b/>
              </w:rPr>
              <w:t xml:space="preserve">Temat: </w:t>
            </w:r>
            <w:r w:rsidRPr="00EB4B8E">
              <w:rPr>
                <w:rFonts w:eastAsiaTheme="minorHAnsi"/>
                <w:lang w:eastAsia="en-US"/>
              </w:rPr>
              <w:t>Podnośnik samochodowy Żabka udźwig 3 t</w:t>
            </w:r>
            <w:r w:rsidRPr="00EB4B8E">
              <w:rPr>
                <w:b/>
                <w:color w:val="000000"/>
              </w:rPr>
              <w:t xml:space="preserve"> (poz. 2 </w:t>
            </w:r>
            <w:r w:rsidRPr="00EB4B8E">
              <w:rPr>
                <w:b/>
              </w:rPr>
              <w:t>z Opisu przedmiotu</w:t>
            </w:r>
            <w:r w:rsidR="00DE7DB7">
              <w:rPr>
                <w:b/>
              </w:rPr>
              <w:t xml:space="preserve"> zamówienia</w:t>
            </w:r>
            <w:r w:rsidRPr="00EB4B8E">
              <w:rPr>
                <w:b/>
                <w:color w:val="000000"/>
              </w:rPr>
              <w:t>)</w:t>
            </w:r>
          </w:p>
          <w:p w14:paraId="7460AC64" w14:textId="126B18EF" w:rsidR="008E7254" w:rsidRPr="00EB4B8E" w:rsidRDefault="008E7254" w:rsidP="008D1154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EB4B8E">
              <w:rPr>
                <w:rFonts w:eastAsiaTheme="minorHAnsi"/>
                <w:lang w:eastAsia="en-US"/>
              </w:rPr>
              <w:lastRenderedPageBreak/>
              <w:t xml:space="preserve">Cena </w:t>
            </w:r>
            <w:r w:rsidR="00DE7DB7">
              <w:rPr>
                <w:rFonts w:eastAsiaTheme="minorHAnsi"/>
                <w:lang w:eastAsia="en-US"/>
              </w:rPr>
              <w:t>p</w:t>
            </w:r>
            <w:r w:rsidRPr="00EB4B8E">
              <w:rPr>
                <w:rFonts w:eastAsiaTheme="minorHAnsi"/>
                <w:lang w:eastAsia="en-US"/>
              </w:rPr>
              <w:t>odnośnika samochodowego Żabka udźwig 3 wraz z dostawą</w:t>
            </w:r>
            <w:r w:rsidRPr="00EB4B8E">
              <w:t xml:space="preserve"> (poz.2) wynosi </w:t>
            </w:r>
            <w:r>
              <w:t xml:space="preserve">kwotę netto </w:t>
            </w:r>
            <w:r w:rsidRPr="00EB4B8E">
              <w:t>………</w:t>
            </w:r>
            <w:r>
              <w:t>……….</w:t>
            </w:r>
            <w:r w:rsidRPr="00EB4B8E">
              <w:t>…………..zł, a z należnym podatkiem VAT wynosi kwotę brutto .....</w:t>
            </w:r>
            <w:r>
              <w:t>.....................</w:t>
            </w:r>
            <w:r w:rsidRPr="00EB4B8E">
              <w:t>............... zł</w:t>
            </w:r>
          </w:p>
        </w:tc>
      </w:tr>
      <w:tr w:rsidR="009520DA" w:rsidRPr="009520DA" w14:paraId="18F7E4DB" w14:textId="77777777" w:rsidTr="008746FF">
        <w:tc>
          <w:tcPr>
            <w:tcW w:w="1419" w:type="dxa"/>
            <w:shd w:val="clear" w:color="auto" w:fill="auto"/>
            <w:vAlign w:val="center"/>
          </w:tcPr>
          <w:p w14:paraId="10CF3B46" w14:textId="544D25B9" w:rsidR="009520DA" w:rsidRPr="00EB4B8E" w:rsidRDefault="009520DA" w:rsidP="0088173B">
            <w:pPr>
              <w:spacing w:line="360" w:lineRule="auto"/>
              <w:jc w:val="center"/>
            </w:pPr>
            <w:r w:rsidRPr="00EB4B8E">
              <w:lastRenderedPageBreak/>
              <w:t xml:space="preserve">Suma </w:t>
            </w:r>
            <w:r w:rsidR="00252977" w:rsidRPr="00EB4B8E">
              <w:t xml:space="preserve">całego </w:t>
            </w:r>
            <w:r w:rsidRPr="00EB4B8E">
              <w:t>zamówienia</w:t>
            </w:r>
          </w:p>
        </w:tc>
        <w:tc>
          <w:tcPr>
            <w:tcW w:w="8788" w:type="dxa"/>
            <w:shd w:val="clear" w:color="auto" w:fill="auto"/>
          </w:tcPr>
          <w:p w14:paraId="30AE4F7B" w14:textId="77777777" w:rsidR="00361095" w:rsidRPr="00EB4B8E" w:rsidRDefault="00361095" w:rsidP="009520DA">
            <w:pPr>
              <w:spacing w:before="60" w:line="360" w:lineRule="auto"/>
              <w:jc w:val="both"/>
              <w:rPr>
                <w:b/>
              </w:rPr>
            </w:pPr>
          </w:p>
          <w:p w14:paraId="79219902" w14:textId="6DD21CF8" w:rsidR="009520DA" w:rsidRPr="00EB4B8E" w:rsidRDefault="009520DA" w:rsidP="009520DA">
            <w:pPr>
              <w:spacing w:before="60" w:line="360" w:lineRule="auto"/>
              <w:jc w:val="both"/>
              <w:rPr>
                <w:b/>
              </w:rPr>
            </w:pPr>
            <w:r w:rsidRPr="00EB4B8E">
              <w:rPr>
                <w:b/>
              </w:rPr>
              <w:t>……………………………………………………………….zł brutto</w:t>
            </w:r>
          </w:p>
        </w:tc>
      </w:tr>
    </w:tbl>
    <w:p w14:paraId="4AF7A63A" w14:textId="77777777" w:rsidR="008746FF" w:rsidRDefault="008746FF" w:rsidP="008746FF">
      <w:pPr>
        <w:tabs>
          <w:tab w:val="left" w:pos="284"/>
        </w:tabs>
        <w:spacing w:line="276" w:lineRule="auto"/>
        <w:ind w:left="284"/>
        <w:jc w:val="both"/>
      </w:pPr>
    </w:p>
    <w:p w14:paraId="1625CC96" w14:textId="6C2CF613" w:rsidR="00853923" w:rsidRPr="00F865A0" w:rsidRDefault="00853923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zapoznałem(zapoznaliśmy) się w sposób wystarczający i konieczny ze szczegółowym zakresem zamówienia zawartymi w Opisie przedmiotu zamówienia</w:t>
      </w:r>
      <w:r w:rsidR="00DE7DB7">
        <w:t>, Zapytaniu ofertowym o wzorze umowy</w:t>
      </w:r>
      <w:r w:rsidRPr="00F865A0">
        <w:t xml:space="preserve">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1112B883" w:rsidR="00F865A0" w:rsidRDefault="00F865A0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Pr="00BA123C">
        <w:t xml:space="preserve"> na poziomie co najmniej wskazanym w </w:t>
      </w:r>
      <w:r w:rsidR="00DA4611">
        <w:t>Opisie przedmiotu zamówienia</w:t>
      </w:r>
      <w:r w:rsidR="00DE7DB7">
        <w:t>,</w:t>
      </w:r>
      <w:r w:rsidR="00DA4611">
        <w:t xml:space="preserve"> Zapytaniu </w:t>
      </w:r>
      <w:r w:rsidR="00DE7DB7">
        <w:t>o</w:t>
      </w:r>
      <w:r w:rsidR="00DA4611">
        <w:t>fertowym</w:t>
      </w:r>
      <w:r w:rsidR="00DE7DB7">
        <w:t xml:space="preserve"> oraz wzorze umowy</w:t>
      </w:r>
      <w:r>
        <w:t>.</w:t>
      </w:r>
    </w:p>
    <w:p w14:paraId="4381D82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3D3C40A5" w14:textId="3C09876C" w:rsidR="00252977" w:rsidRDefault="00252977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549D116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181F40B1" w14:textId="6629DE50" w:rsidR="00DA4611" w:rsidRPr="009D0098" w:rsidRDefault="00DA4611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15AC8D25" w:rsidR="00853923" w:rsidRPr="009D0098" w:rsidRDefault="00853923" w:rsidP="00E71E3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73557" w:rsidRPr="00F73557">
        <w:rPr>
          <w:b/>
          <w:bCs/>
        </w:rPr>
        <w:t>nie jestem</w:t>
      </w:r>
      <w:r w:rsidR="00F73557">
        <w:t xml:space="preserve"> </w:t>
      </w:r>
      <w:r w:rsidR="00F73557" w:rsidRPr="00F73557">
        <w:rPr>
          <w:b/>
          <w:bCs/>
        </w:rPr>
        <w:t>/</w:t>
      </w:r>
      <w:r w:rsidR="00F73557">
        <w:t xml:space="preserve"> </w:t>
      </w:r>
      <w:r w:rsidR="007829D9">
        <w:rPr>
          <w:b/>
        </w:rPr>
        <w:t>nie jesteśmy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E71E35">
      <w:pPr>
        <w:numPr>
          <w:ilvl w:val="0"/>
          <w:numId w:val="2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D836040" w14:textId="77777777" w:rsidR="00BD3856" w:rsidRPr="009D0098" w:rsidRDefault="00BD3856" w:rsidP="00853923">
      <w:pPr>
        <w:tabs>
          <w:tab w:val="left" w:pos="284"/>
        </w:tabs>
        <w:ind w:left="284"/>
        <w:jc w:val="both"/>
      </w:pPr>
    </w:p>
    <w:p w14:paraId="550C7D1A" w14:textId="4C8212F8" w:rsidR="00C437AC" w:rsidRDefault="00BD3856" w:rsidP="007829D9">
      <w:pPr>
        <w:tabs>
          <w:tab w:val="left" w:pos="284"/>
        </w:tabs>
        <w:spacing w:line="23" w:lineRule="atLeast"/>
        <w:ind w:left="284" w:hanging="284"/>
        <w:jc w:val="both"/>
        <w:rPr>
          <w:spacing w:val="4"/>
        </w:rPr>
      </w:pPr>
      <w:r w:rsidRPr="00BD3856">
        <w:rPr>
          <w:b/>
          <w:spacing w:val="4"/>
        </w:rPr>
        <w:t>7</w:t>
      </w:r>
      <w:r w:rsidR="00853923" w:rsidRPr="00BD3856">
        <w:rPr>
          <w:b/>
          <w:bCs/>
          <w:spacing w:val="4"/>
        </w:rPr>
        <w:t>.</w:t>
      </w:r>
      <w:r w:rsidR="00853923" w:rsidRPr="009D0098">
        <w:rPr>
          <w:spacing w:val="4"/>
        </w:rPr>
        <w:t xml:space="preserve"> Oświadczam</w:t>
      </w:r>
      <w:r w:rsidR="00361095">
        <w:rPr>
          <w:spacing w:val="4"/>
        </w:rPr>
        <w:t>(y)</w:t>
      </w:r>
      <w:r w:rsidR="00853923" w:rsidRPr="009D0098">
        <w:rPr>
          <w:spacing w:val="4"/>
        </w:rPr>
        <w:t xml:space="preserve">, że </w:t>
      </w:r>
      <w:r w:rsidR="00853923" w:rsidRPr="009D0098">
        <w:rPr>
          <w:b/>
          <w:bCs/>
          <w:spacing w:val="4"/>
        </w:rPr>
        <w:t>nie podlegam</w:t>
      </w:r>
      <w:r w:rsidR="00DE7DB7">
        <w:rPr>
          <w:b/>
          <w:bCs/>
          <w:spacing w:val="4"/>
        </w:rPr>
        <w:t xml:space="preserve"> </w:t>
      </w:r>
      <w:r w:rsidR="00F73557">
        <w:rPr>
          <w:b/>
          <w:bCs/>
          <w:spacing w:val="4"/>
        </w:rPr>
        <w:t xml:space="preserve">/ </w:t>
      </w:r>
      <w:r w:rsidR="00DE7DB7">
        <w:rPr>
          <w:b/>
          <w:bCs/>
          <w:spacing w:val="4"/>
        </w:rPr>
        <w:t>nie podlegamy</w:t>
      </w:r>
      <w:r w:rsidR="00361095">
        <w:rPr>
          <w:b/>
          <w:bCs/>
          <w:spacing w:val="4"/>
        </w:rPr>
        <w:t xml:space="preserve"> </w:t>
      </w:r>
      <w:r w:rsidR="00853923"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525F4A65" w:rsidR="00C437AC" w:rsidRDefault="00F73557" w:rsidP="00F73557">
      <w:pPr>
        <w:tabs>
          <w:tab w:val="center" w:pos="7655"/>
        </w:tabs>
        <w:spacing w:before="120" w:line="320" w:lineRule="atLeast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C437AC"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58BF3239" w14:textId="77777777" w:rsidR="00F73557" w:rsidRDefault="00F7355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418D1617" w:rsidR="00853923" w:rsidRPr="00976E07" w:rsidRDefault="00F73557" w:rsidP="00F73557">
      <w:pPr>
        <w:tabs>
          <w:tab w:val="center" w:pos="7655"/>
        </w:tabs>
        <w:spacing w:after="40" w:line="276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853923"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="00853923" w:rsidRPr="00976E07">
        <w:rPr>
          <w:iCs/>
          <w:sz w:val="22"/>
          <w:szCs w:val="22"/>
        </w:rPr>
        <w:t xml:space="preserve"> 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sectPr w:rsidR="00853923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DFF5" w14:textId="77777777" w:rsidR="005B06EE" w:rsidRDefault="005B06EE">
      <w:r>
        <w:separator/>
      </w:r>
    </w:p>
  </w:endnote>
  <w:endnote w:type="continuationSeparator" w:id="0">
    <w:p w14:paraId="393E1EF5" w14:textId="77777777" w:rsidR="005B06EE" w:rsidRDefault="005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54">
          <w:rPr>
            <w:noProof/>
          </w:rPr>
          <w:t>3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D6DC" w14:textId="77777777" w:rsidR="005B06EE" w:rsidRDefault="005B06EE">
      <w:r>
        <w:separator/>
      </w:r>
    </w:p>
  </w:footnote>
  <w:footnote w:type="continuationSeparator" w:id="0">
    <w:p w14:paraId="775BBB03" w14:textId="77777777" w:rsidR="005B06EE" w:rsidRDefault="005B06EE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BF0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3D6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431E9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2548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72D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31B57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B249D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1344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343619">
    <w:abstractNumId w:val="7"/>
  </w:num>
  <w:num w:numId="2" w16cid:durableId="1179084021">
    <w:abstractNumId w:val="2"/>
  </w:num>
  <w:num w:numId="3" w16cid:durableId="1155341732">
    <w:abstractNumId w:val="4"/>
  </w:num>
  <w:num w:numId="4" w16cid:durableId="461651918">
    <w:abstractNumId w:val="8"/>
  </w:num>
  <w:num w:numId="5" w16cid:durableId="1627660577">
    <w:abstractNumId w:val="3"/>
  </w:num>
  <w:num w:numId="6" w16cid:durableId="1577519482">
    <w:abstractNumId w:val="0"/>
  </w:num>
  <w:num w:numId="7" w16cid:durableId="1649824282">
    <w:abstractNumId w:val="9"/>
  </w:num>
  <w:num w:numId="8" w16cid:durableId="568341511">
    <w:abstractNumId w:val="1"/>
  </w:num>
  <w:num w:numId="9" w16cid:durableId="1252154838">
    <w:abstractNumId w:val="6"/>
  </w:num>
  <w:num w:numId="10" w16cid:durableId="155708130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63482"/>
    <w:rsid w:val="00093D58"/>
    <w:rsid w:val="000C05D9"/>
    <w:rsid w:val="000E018A"/>
    <w:rsid w:val="000F18FA"/>
    <w:rsid w:val="000F2C92"/>
    <w:rsid w:val="00114568"/>
    <w:rsid w:val="00240F69"/>
    <w:rsid w:val="00252977"/>
    <w:rsid w:val="002A2A55"/>
    <w:rsid w:val="00306360"/>
    <w:rsid w:val="00354AC4"/>
    <w:rsid w:val="00361095"/>
    <w:rsid w:val="003D5A19"/>
    <w:rsid w:val="00457E10"/>
    <w:rsid w:val="004C63C6"/>
    <w:rsid w:val="005110BD"/>
    <w:rsid w:val="00561A4A"/>
    <w:rsid w:val="005B06EE"/>
    <w:rsid w:val="00603992"/>
    <w:rsid w:val="00637863"/>
    <w:rsid w:val="006703E0"/>
    <w:rsid w:val="006D1D63"/>
    <w:rsid w:val="006D79AF"/>
    <w:rsid w:val="00703495"/>
    <w:rsid w:val="007218C4"/>
    <w:rsid w:val="00733F44"/>
    <w:rsid w:val="00754090"/>
    <w:rsid w:val="007802E8"/>
    <w:rsid w:val="007829D9"/>
    <w:rsid w:val="007D7897"/>
    <w:rsid w:val="007E06DA"/>
    <w:rsid w:val="00853923"/>
    <w:rsid w:val="00866E4F"/>
    <w:rsid w:val="008746FF"/>
    <w:rsid w:val="008D1154"/>
    <w:rsid w:val="008E7254"/>
    <w:rsid w:val="00925B6C"/>
    <w:rsid w:val="009520DA"/>
    <w:rsid w:val="00962DB6"/>
    <w:rsid w:val="00976E07"/>
    <w:rsid w:val="009B6D89"/>
    <w:rsid w:val="009E0B47"/>
    <w:rsid w:val="009F18E9"/>
    <w:rsid w:val="00A03CC1"/>
    <w:rsid w:val="00A51252"/>
    <w:rsid w:val="00AA5F79"/>
    <w:rsid w:val="00B21345"/>
    <w:rsid w:val="00B70888"/>
    <w:rsid w:val="00BD3856"/>
    <w:rsid w:val="00C164C5"/>
    <w:rsid w:val="00C33979"/>
    <w:rsid w:val="00C437AC"/>
    <w:rsid w:val="00C57DDD"/>
    <w:rsid w:val="00C94C08"/>
    <w:rsid w:val="00CA782F"/>
    <w:rsid w:val="00CB537A"/>
    <w:rsid w:val="00D02925"/>
    <w:rsid w:val="00D274F5"/>
    <w:rsid w:val="00DA4611"/>
    <w:rsid w:val="00DE7DB7"/>
    <w:rsid w:val="00E13177"/>
    <w:rsid w:val="00E50565"/>
    <w:rsid w:val="00E54E5A"/>
    <w:rsid w:val="00E71E35"/>
    <w:rsid w:val="00E833BD"/>
    <w:rsid w:val="00E86C69"/>
    <w:rsid w:val="00EB3C67"/>
    <w:rsid w:val="00EB4B8E"/>
    <w:rsid w:val="00F43C37"/>
    <w:rsid w:val="00F46EEC"/>
    <w:rsid w:val="00F52B87"/>
    <w:rsid w:val="00F7355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Magdalena Boroń</cp:lastModifiedBy>
  <cp:revision>4</cp:revision>
  <cp:lastPrinted>2020-08-14T11:55:00Z</cp:lastPrinted>
  <dcterms:created xsi:type="dcterms:W3CDTF">2023-04-21T11:27:00Z</dcterms:created>
  <dcterms:modified xsi:type="dcterms:W3CDTF">2023-04-21T12:00:00Z</dcterms:modified>
</cp:coreProperties>
</file>