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385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49EAA43D" w14:textId="77777777" w:rsidR="00DB4C9C" w:rsidRDefault="00DB4C9C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60CA7FE2" w14:textId="1618A124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6B0E318C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C835C4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49229A">
        <w:rPr>
          <w:rFonts w:ascii="Linux Libertine G" w:eastAsia="Calibri" w:hAnsi="Linux Libertine G" w:cs="Linux Libertine G"/>
          <w:sz w:val="22"/>
          <w:szCs w:val="22"/>
          <w:lang w:eastAsia="en-US"/>
        </w:rPr>
        <w:t>8</w:t>
      </w:r>
      <w:r w:rsidR="004F4005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1C0006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/DS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125252" w:rsidRDefault="001D707D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Gmina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125252" w:rsidRDefault="00125252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u</w:t>
      </w:r>
      <w:r w:rsidR="001D707D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 xml:space="preserve">l. </w:t>
      </w:r>
      <w:r w:rsidR="0021199E"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125252" w:rsidRDefault="0021199E" w:rsidP="00125252">
      <w:pPr>
        <w:ind w:left="5670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 w:rsidRPr="00125252"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</w:t>
      </w:r>
      <w:proofErr w:type="spellStart"/>
      <w:r w:rsidRPr="00125252">
        <w:rPr>
          <w:rFonts w:ascii="Linux Libertine G" w:eastAsia="Calibri" w:hAnsi="Linux Libertine G" w:cs="Linux Libertine G"/>
          <w:b/>
          <w:lang w:eastAsia="en-US"/>
        </w:rPr>
        <w:t>Pzp</w:t>
      </w:r>
      <w:proofErr w:type="spellEnd"/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1C4E7446" w14:textId="69FC0C45" w:rsidR="001D707D" w:rsidRPr="00780055" w:rsidRDefault="001D707D" w:rsidP="00780055">
      <w:pPr>
        <w:jc w:val="both"/>
        <w:rPr>
          <w:rFonts w:asciiTheme="minorHAnsi" w:hAnsiTheme="minorHAnsi" w:cstheme="minorHAnsi"/>
          <w:sz w:val="28"/>
          <w:szCs w:val="28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Na potrzeby postępowania o udzielenie zamówienia publicznego pn. 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Dostawa i montaż dźwigu oraz platformy schodowej wraz z przygotowaniem dokumentacji do odbioru UDT do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s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zkół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p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 xml:space="preserve">odstawowych z terenu </w:t>
      </w:r>
      <w:r w:rsidR="00E16E2B">
        <w:rPr>
          <w:rFonts w:ascii="Linux Libertine G" w:hAnsi="Linux Libertine G" w:cs="Linux Libertine G"/>
          <w:b/>
          <w:bCs/>
          <w:color w:val="000000" w:themeColor="text1"/>
        </w:rPr>
        <w:t>g</w:t>
      </w:r>
      <w:r w:rsidR="00780055" w:rsidRPr="00780055">
        <w:rPr>
          <w:rFonts w:ascii="Linux Libertine G" w:hAnsi="Linux Libertine G" w:cs="Linux Libertine G"/>
          <w:b/>
          <w:bCs/>
          <w:color w:val="000000" w:themeColor="text1"/>
        </w:rPr>
        <w:t>miny Chmielno w ramach projektu „Dostępna Szkoła”,</w:t>
      </w:r>
      <w:r w:rsidR="00780055">
        <w:rPr>
          <w:rFonts w:ascii="Linux Libertine G" w:hAnsi="Linux Libertine G" w:cs="Linux Libertine G"/>
          <w:b/>
          <w:bCs/>
          <w:color w:val="000000" w:themeColor="text1"/>
        </w:rPr>
        <w:t xml:space="preserve">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prowadzonego przez Gminę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, ul.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Gryfa Pomorskiego 22, 83-333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>Chmielno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032006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13FE98FC" w:rsidR="001D707D" w:rsidRPr="00125252" w:rsidRDefault="001D707D" w:rsidP="00032006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49229A">
        <w:rPr>
          <w:rFonts w:ascii="Linux Libertine G" w:eastAsia="Calibri" w:hAnsi="Linux Libertine G" w:cs="Linux Libertine G"/>
          <w:sz w:val="22"/>
          <w:szCs w:val="22"/>
          <w:lang w:eastAsia="en-US"/>
        </w:rPr>
        <w:t>8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</w:p>
    <w:p w14:paraId="235492C6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7777777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200D9550" w14:textId="4F06C263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25D4F4FC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RZP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.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271.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E16E2B"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.202</w:t>
      </w:r>
      <w:r w:rsidR="00E16E2B">
        <w:rPr>
          <w:rFonts w:ascii="Linux Libertine G" w:eastAsia="Calibri" w:hAnsi="Linux Libertine G" w:cs="Linux Libertine G"/>
          <w:sz w:val="22"/>
          <w:szCs w:val="22"/>
          <w:lang w:eastAsia="en-US"/>
        </w:rPr>
        <w:t>2/DS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77777777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 xml:space="preserve">ustawy </w:t>
      </w:r>
      <w:proofErr w:type="spellStart"/>
      <w:r w:rsidRPr="00874FA5">
        <w:rPr>
          <w:rFonts w:ascii="Linux Libertine G" w:eastAsia="Calibri" w:hAnsi="Linux Libertine G" w:cs="Linux Libertine G"/>
          <w:lang w:eastAsia="en-US"/>
        </w:rPr>
        <w:t>Pzp</w:t>
      </w:r>
      <w:proofErr w:type="spellEnd"/>
      <w:r w:rsidRPr="00874FA5">
        <w:rPr>
          <w:rFonts w:ascii="Linux Libertine G" w:eastAsia="Calibri" w:hAnsi="Linux Libertine G" w:cs="Linux Libertine G"/>
          <w:lang w:eastAsia="en-US"/>
        </w:rPr>
        <w:t>.</w:t>
      </w:r>
    </w:p>
    <w:p w14:paraId="36CCA8CF" w14:textId="698C55D2" w:rsidR="001D707D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7C55239" w14:textId="77777777" w:rsidR="006C6A8C" w:rsidRPr="00125252" w:rsidRDefault="006C6A8C" w:rsidP="006C6A8C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474D79A" w14:textId="6A646602" w:rsidR="001D707D" w:rsidRPr="00125252" w:rsidRDefault="001D707D" w:rsidP="006C6A8C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18016F1" w14:textId="1EFA34B9" w:rsidR="001D707D" w:rsidRPr="001B364A" w:rsidRDefault="001D707D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</w:t>
      </w:r>
      <w:r w:rsidR="001B364A" w:rsidRPr="001B364A">
        <w:rPr>
          <w:rFonts w:ascii="Linux Libertine G" w:eastAsia="Calibri" w:hAnsi="Linux Libertine G" w:cs="Linux Libertine G"/>
          <w:i/>
          <w:lang w:eastAsia="en-US"/>
        </w:rPr>
        <w:t xml:space="preserve"> *</w:t>
      </w:r>
    </w:p>
    <w:p w14:paraId="6CA3A5B4" w14:textId="77777777" w:rsidR="001B364A" w:rsidRPr="001B364A" w:rsidRDefault="001B364A" w:rsidP="001B364A">
      <w:pPr>
        <w:pStyle w:val="Akapitzlist"/>
        <w:numPr>
          <w:ilvl w:val="1"/>
          <w:numId w:val="2"/>
        </w:numPr>
        <w:jc w:val="both"/>
        <w:rPr>
          <w:rFonts w:ascii="Linux Libertine G" w:hAnsi="Linux Libertine G" w:cs="Linux Libertine G"/>
          <w:bCs/>
          <w:iCs/>
          <w:color w:val="000000" w:themeColor="text1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Oświadczam, że nie podlegam wykluczeniu z postępowania na podstawie </w:t>
      </w:r>
      <w:r w:rsidRPr="001B364A">
        <w:rPr>
          <w:rFonts w:ascii="Linux Libertine G" w:hAnsi="Linux Libertine G" w:cs="Linux Libertine G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D18D0D1" w14:textId="77777777" w:rsidR="001B364A" w:rsidRPr="001B364A" w:rsidRDefault="001B364A" w:rsidP="001B364A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B364A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B364A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1C0FC775" w14:textId="77777777" w:rsidR="001B364A" w:rsidRPr="001B364A" w:rsidRDefault="001B364A" w:rsidP="001B364A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</w:r>
      <w:r w:rsidRPr="001B364A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4638BB4" w14:textId="77777777" w:rsidR="001B364A" w:rsidRPr="001B364A" w:rsidRDefault="001B364A" w:rsidP="001B364A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B364A">
        <w:rPr>
          <w:rFonts w:ascii="Linux Libertine G" w:eastAsia="Calibri" w:hAnsi="Linux Libertine G" w:cs="Linux Libertine G"/>
          <w:i/>
          <w:lang w:eastAsia="en-US"/>
        </w:rPr>
        <w:t>(podpis)*</w:t>
      </w:r>
    </w:p>
    <w:p w14:paraId="52445565" w14:textId="77777777" w:rsidR="001B364A" w:rsidRPr="00125252" w:rsidRDefault="001B364A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………………………………</w:t>
      </w:r>
    </w:p>
    <w:p w14:paraId="656D5C2E" w14:textId="306601D6" w:rsidR="001D707D" w:rsidRPr="00125252" w:rsidRDefault="001D707D" w:rsidP="00032006">
      <w:pPr>
        <w:spacing w:before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lastRenderedPageBreak/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lang w:eastAsia="en-US"/>
        </w:rPr>
        <w:t>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77777777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77777777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</w:p>
    <w:p w14:paraId="1E68E9D3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70F3" w14:textId="77777777" w:rsidR="00D017A8" w:rsidRDefault="00D017A8">
      <w:r>
        <w:separator/>
      </w:r>
    </w:p>
  </w:endnote>
  <w:endnote w:type="continuationSeparator" w:id="0">
    <w:p w14:paraId="590414D0" w14:textId="77777777" w:rsidR="00D017A8" w:rsidRDefault="00D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1997" w14:textId="6BDFAB00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FFEFB" wp14:editId="0E28CFEF">
          <wp:simplePos x="0" y="0"/>
          <wp:positionH relativeFrom="margin">
            <wp:posOffset>-819150</wp:posOffset>
          </wp:positionH>
          <wp:positionV relativeFrom="paragraph">
            <wp:posOffset>-120650</wp:posOffset>
          </wp:positionV>
          <wp:extent cx="7564755" cy="892175"/>
          <wp:effectExtent l="0" t="0" r="0" b="0"/>
          <wp:wrapNone/>
          <wp:docPr id="1" name="Obraz 1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AC0C" w14:textId="79074B7B" w:rsidR="00DB4C9C" w:rsidRDefault="00DB4C9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7A918" wp14:editId="3CE2E9A8">
          <wp:simplePos x="0" y="0"/>
          <wp:positionH relativeFrom="margin">
            <wp:posOffset>-825500</wp:posOffset>
          </wp:positionH>
          <wp:positionV relativeFrom="paragraph">
            <wp:posOffset>-107950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32C4" w14:textId="77777777" w:rsidR="00D017A8" w:rsidRDefault="00D017A8">
      <w:r>
        <w:separator/>
      </w:r>
    </w:p>
  </w:footnote>
  <w:footnote w:type="continuationSeparator" w:id="0">
    <w:p w14:paraId="2B106444" w14:textId="77777777" w:rsidR="00D017A8" w:rsidRDefault="00D0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6DF4" w14:textId="342BEB34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EB0143" wp14:editId="72821B49">
          <wp:simplePos x="0" y="0"/>
          <wp:positionH relativeFrom="column">
            <wp:posOffset>-927100</wp:posOffset>
          </wp:positionH>
          <wp:positionV relativeFrom="paragraph">
            <wp:posOffset>-318135</wp:posOffset>
          </wp:positionV>
          <wp:extent cx="3779949" cy="14959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289A" w14:textId="20E691E2" w:rsidR="00DB4C9C" w:rsidRDefault="00DB4C9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776158" wp14:editId="5449656C">
          <wp:simplePos x="0" y="0"/>
          <wp:positionH relativeFrom="page">
            <wp:align>left</wp:align>
          </wp:positionH>
          <wp:positionV relativeFrom="paragraph">
            <wp:posOffset>-216535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3748">
    <w:abstractNumId w:val="1"/>
  </w:num>
  <w:num w:numId="2" w16cid:durableId="162607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64A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75CCC"/>
    <w:rsid w:val="002B6B00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3E3166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29A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80055"/>
    <w:rsid w:val="00791E8E"/>
    <w:rsid w:val="007957E6"/>
    <w:rsid w:val="007A0109"/>
    <w:rsid w:val="007B2500"/>
    <w:rsid w:val="007D61D6"/>
    <w:rsid w:val="007E1B19"/>
    <w:rsid w:val="007F3623"/>
    <w:rsid w:val="008110DE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3A24"/>
    <w:rsid w:val="00974528"/>
    <w:rsid w:val="00974C21"/>
    <w:rsid w:val="0099445F"/>
    <w:rsid w:val="009A5F88"/>
    <w:rsid w:val="009C2FB7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46F0E"/>
    <w:rsid w:val="00B63F13"/>
    <w:rsid w:val="00B6637D"/>
    <w:rsid w:val="00B80ACC"/>
    <w:rsid w:val="00B84E04"/>
    <w:rsid w:val="00BA5E1F"/>
    <w:rsid w:val="00BB76D0"/>
    <w:rsid w:val="00BC363C"/>
    <w:rsid w:val="00BD0070"/>
    <w:rsid w:val="00BF7AE3"/>
    <w:rsid w:val="00C15B40"/>
    <w:rsid w:val="00C2219B"/>
    <w:rsid w:val="00C27E46"/>
    <w:rsid w:val="00C62C24"/>
    <w:rsid w:val="00C635B6"/>
    <w:rsid w:val="00C835C4"/>
    <w:rsid w:val="00C91F0A"/>
    <w:rsid w:val="00CA5CBD"/>
    <w:rsid w:val="00CE005B"/>
    <w:rsid w:val="00CF7642"/>
    <w:rsid w:val="00D017A8"/>
    <w:rsid w:val="00D0361A"/>
    <w:rsid w:val="00D30ADD"/>
    <w:rsid w:val="00D43A0D"/>
    <w:rsid w:val="00D46867"/>
    <w:rsid w:val="00D526F3"/>
    <w:rsid w:val="00D71DAB"/>
    <w:rsid w:val="00D71FBF"/>
    <w:rsid w:val="00D96757"/>
    <w:rsid w:val="00DA2034"/>
    <w:rsid w:val="00DA27F2"/>
    <w:rsid w:val="00DB4C9C"/>
    <w:rsid w:val="00DB5EC4"/>
    <w:rsid w:val="00DC733E"/>
    <w:rsid w:val="00DD0277"/>
    <w:rsid w:val="00DD45E5"/>
    <w:rsid w:val="00DF12BE"/>
    <w:rsid w:val="00DF259A"/>
    <w:rsid w:val="00DF57BE"/>
    <w:rsid w:val="00E06500"/>
    <w:rsid w:val="00E16E2B"/>
    <w:rsid w:val="00E57060"/>
    <w:rsid w:val="00E807A9"/>
    <w:rsid w:val="00E8149D"/>
    <w:rsid w:val="00E87616"/>
    <w:rsid w:val="00EA2C41"/>
    <w:rsid w:val="00EA5C16"/>
    <w:rsid w:val="00ED1642"/>
    <w:rsid w:val="00ED1DEA"/>
    <w:rsid w:val="00EE0D23"/>
    <w:rsid w:val="00EE6E74"/>
    <w:rsid w:val="00EF000D"/>
    <w:rsid w:val="00EF3540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1B36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A302-B554-4D9E-8FB9-3DF71A5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2022-08-11T09:35:00Z</dcterms:created>
  <dcterms:modified xsi:type="dcterms:W3CDTF">2022-08-11T09:35:00Z</dcterms:modified>
</cp:coreProperties>
</file>