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4557" w14:textId="54389474" w:rsidR="00231235" w:rsidRPr="00231235" w:rsidRDefault="00216231" w:rsidP="00231235">
      <w:pPr>
        <w:outlineLvl w:val="0"/>
        <w:rPr>
          <w:b/>
        </w:rPr>
      </w:pPr>
      <w:r w:rsidRPr="00231235">
        <w:rPr>
          <w:b/>
        </w:rPr>
        <w:t>Nazwa</w:t>
      </w:r>
      <w:r w:rsidR="005E2D1D">
        <w:rPr>
          <w:b/>
        </w:rPr>
        <w:t xml:space="preserve"> Pod</w:t>
      </w:r>
      <w:r w:rsidR="006C2E58">
        <w:rPr>
          <w:b/>
        </w:rPr>
        <w:t>wykonawcy</w:t>
      </w:r>
      <w:r w:rsidR="00231235" w:rsidRPr="00231235">
        <w:rPr>
          <w:b/>
        </w:rPr>
        <w:t>:</w:t>
      </w:r>
    </w:p>
    <w:p w14:paraId="000BF24D" w14:textId="77777777" w:rsidR="006C2E58" w:rsidRDefault="006C2E58" w:rsidP="00216231">
      <w:pPr>
        <w:jc w:val="center"/>
        <w:outlineLvl w:val="0"/>
        <w:rPr>
          <w:bCs/>
        </w:rPr>
      </w:pPr>
    </w:p>
    <w:p w14:paraId="1D32DDDF" w14:textId="41B6C6F5" w:rsidR="00216231" w:rsidRPr="00EC4A08" w:rsidRDefault="0070121D" w:rsidP="0070121D">
      <w:pPr>
        <w:jc w:val="both"/>
        <w:outlineLvl w:val="0"/>
        <w:rPr>
          <w:bCs/>
        </w:rPr>
      </w:pPr>
      <w:r>
        <w:rPr>
          <w:bCs/>
        </w:rPr>
        <w:t>………………………………….</w:t>
      </w:r>
    </w:p>
    <w:p w14:paraId="43766C35" w14:textId="2E1F1FF5" w:rsidR="00216231" w:rsidRPr="00EC4A08" w:rsidRDefault="0070121D" w:rsidP="0070121D">
      <w:pPr>
        <w:spacing w:before="120"/>
        <w:outlineLvl w:val="0"/>
        <w:rPr>
          <w:bCs/>
        </w:rPr>
      </w:pPr>
      <w:r>
        <w:rPr>
          <w:bCs/>
        </w:rPr>
        <w:t>………………………………….</w:t>
      </w:r>
    </w:p>
    <w:p w14:paraId="539A20A0" w14:textId="7B19D57D" w:rsidR="0070121D" w:rsidRDefault="0070121D" w:rsidP="0070121D">
      <w:pPr>
        <w:pStyle w:val="Akapitzlist"/>
        <w:autoSpaceDE w:val="0"/>
        <w:autoSpaceDN w:val="0"/>
        <w:spacing w:before="120" w:line="300" w:lineRule="exact"/>
        <w:ind w:left="0"/>
        <w:rPr>
          <w:b/>
          <w:bCs/>
        </w:rPr>
      </w:pPr>
      <w:r>
        <w:rPr>
          <w:bCs/>
        </w:rPr>
        <w:t>………………………………….</w:t>
      </w:r>
    </w:p>
    <w:p w14:paraId="5335A526" w14:textId="4AF905DA" w:rsidR="0070121D" w:rsidRPr="0070121D" w:rsidRDefault="00EA7EA0" w:rsidP="00EA7EA0">
      <w:pPr>
        <w:pStyle w:val="Akapitzlist"/>
        <w:autoSpaceDE w:val="0"/>
        <w:autoSpaceDN w:val="0"/>
        <w:spacing w:after="120" w:line="300" w:lineRule="exac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0121D">
        <w:rPr>
          <w:sz w:val="20"/>
          <w:szCs w:val="20"/>
        </w:rPr>
        <w:t>(nazwa</w:t>
      </w:r>
      <w:r w:rsidR="005C6067">
        <w:rPr>
          <w:sz w:val="20"/>
          <w:szCs w:val="20"/>
        </w:rPr>
        <w:t xml:space="preserve"> (firma)</w:t>
      </w:r>
      <w:r>
        <w:rPr>
          <w:sz w:val="20"/>
          <w:szCs w:val="20"/>
        </w:rPr>
        <w:t xml:space="preserve"> i adres)</w:t>
      </w:r>
    </w:p>
    <w:p w14:paraId="3F14395A" w14:textId="77777777" w:rsidR="0070121D" w:rsidRDefault="0070121D" w:rsidP="0070121D">
      <w:pPr>
        <w:pStyle w:val="Akapitzlist"/>
        <w:autoSpaceDE w:val="0"/>
        <w:autoSpaceDN w:val="0"/>
        <w:spacing w:before="120" w:after="120" w:line="300" w:lineRule="exact"/>
        <w:ind w:left="0"/>
        <w:jc w:val="center"/>
        <w:rPr>
          <w:b/>
          <w:bCs/>
        </w:rPr>
      </w:pPr>
    </w:p>
    <w:p w14:paraId="3F31B7B5" w14:textId="4C0D8E2D" w:rsidR="002404FD" w:rsidRDefault="0070121D" w:rsidP="0070121D">
      <w:pPr>
        <w:pStyle w:val="Akapitzlist"/>
        <w:autoSpaceDE w:val="0"/>
        <w:autoSpaceDN w:val="0"/>
        <w:spacing w:before="120" w:after="120" w:line="300" w:lineRule="exact"/>
        <w:ind w:left="0"/>
        <w:jc w:val="center"/>
        <w:rPr>
          <w:b/>
          <w:bCs/>
        </w:rPr>
      </w:pPr>
      <w:r w:rsidRPr="0070121D">
        <w:rPr>
          <w:b/>
          <w:bCs/>
        </w:rPr>
        <w:t>OŚWIADCZENIE</w:t>
      </w:r>
    </w:p>
    <w:p w14:paraId="5E5DCCBE" w14:textId="77777777" w:rsidR="0070121D" w:rsidRDefault="0070121D" w:rsidP="0070121D">
      <w:pPr>
        <w:pStyle w:val="Akapitzlist"/>
        <w:autoSpaceDE w:val="0"/>
        <w:autoSpaceDN w:val="0"/>
        <w:spacing w:before="120" w:after="120" w:line="300" w:lineRule="exact"/>
        <w:ind w:left="0"/>
        <w:jc w:val="center"/>
        <w:rPr>
          <w:b/>
          <w:bCs/>
        </w:rPr>
      </w:pPr>
    </w:p>
    <w:p w14:paraId="1ABE7FA2" w14:textId="6BCEDA00" w:rsidR="009A5FD1" w:rsidRDefault="00814C54" w:rsidP="009A5FD1">
      <w:pPr>
        <w:pStyle w:val="Akapitzlist"/>
        <w:autoSpaceDE w:val="0"/>
        <w:autoSpaceDN w:val="0"/>
        <w:spacing w:before="120" w:after="120" w:line="300" w:lineRule="exact"/>
        <w:ind w:left="0" w:firstLine="709"/>
        <w:jc w:val="both"/>
      </w:pPr>
      <w:r>
        <w:rPr>
          <w:b/>
          <w:bCs/>
        </w:rPr>
        <w:t xml:space="preserve">Oświadczam, </w:t>
      </w:r>
      <w:r w:rsidRPr="009A5FD1">
        <w:t xml:space="preserve">że </w:t>
      </w:r>
      <w:r w:rsidR="00096120" w:rsidRPr="009A5FD1">
        <w:t>będąc</w:t>
      </w:r>
      <w:r w:rsidRPr="009A5FD1">
        <w:t xml:space="preserve"> </w:t>
      </w:r>
      <w:r w:rsidR="009A5FD1">
        <w:t>p</w:t>
      </w:r>
      <w:r w:rsidR="00FE6FD0" w:rsidRPr="009A5FD1">
        <w:t>odw</w:t>
      </w:r>
      <w:r w:rsidR="00096120" w:rsidRPr="009A5FD1">
        <w:t>y</w:t>
      </w:r>
      <w:r w:rsidR="00FE6FD0" w:rsidRPr="009A5FD1">
        <w:t>konawcą/ dalszym podwykonawcą</w:t>
      </w:r>
      <w:r w:rsidR="003F2FF1">
        <w:t>*</w:t>
      </w:r>
      <w:r w:rsidR="009A5FD1">
        <w:t xml:space="preserve"> </w:t>
      </w:r>
      <w:r w:rsidR="00006444">
        <w:t>firmy …….</w:t>
      </w:r>
      <w:r w:rsidR="009A5FD1">
        <w:t>………</w:t>
      </w:r>
    </w:p>
    <w:p w14:paraId="25C813CF" w14:textId="4AC95B2D" w:rsidR="009A5FD1" w:rsidRDefault="009A5FD1" w:rsidP="005C6067">
      <w:pPr>
        <w:pStyle w:val="Akapitzlist"/>
        <w:autoSpaceDE w:val="0"/>
        <w:autoSpaceDN w:val="0"/>
        <w:spacing w:before="120" w:line="300" w:lineRule="exact"/>
        <w:ind w:left="0"/>
        <w:jc w:val="both"/>
      </w:pPr>
      <w:r>
        <w:t>…………………………………………………………………………..</w:t>
      </w:r>
      <w:r w:rsidR="003F2FF1">
        <w:t>....................................</w:t>
      </w:r>
      <w:r>
        <w:t>.</w:t>
      </w:r>
    </w:p>
    <w:p w14:paraId="4DFD95E8" w14:textId="1E1835CD" w:rsidR="009A5FD1" w:rsidRPr="005C6067" w:rsidRDefault="009A5FD1" w:rsidP="005C6067">
      <w:pPr>
        <w:pStyle w:val="Akapitzlist"/>
        <w:autoSpaceDE w:val="0"/>
        <w:autoSpaceDN w:val="0"/>
        <w:spacing w:line="300" w:lineRule="exact"/>
        <w:ind w:left="0"/>
        <w:jc w:val="center"/>
        <w:rPr>
          <w:sz w:val="20"/>
          <w:szCs w:val="20"/>
        </w:rPr>
      </w:pPr>
      <w:r w:rsidRPr="005C6067">
        <w:rPr>
          <w:sz w:val="20"/>
          <w:szCs w:val="20"/>
        </w:rPr>
        <w:t>(nazw</w:t>
      </w:r>
      <w:r w:rsidR="005C6067" w:rsidRPr="005C6067">
        <w:rPr>
          <w:sz w:val="20"/>
          <w:szCs w:val="20"/>
        </w:rPr>
        <w:t>a (firma) i adres Wykonawcy)</w:t>
      </w:r>
    </w:p>
    <w:p w14:paraId="7EE3ED84" w14:textId="266CF697" w:rsidR="00465A0F" w:rsidRDefault="00465A0F" w:rsidP="00465A0F">
      <w:pPr>
        <w:pStyle w:val="Akapitzlist"/>
        <w:autoSpaceDE w:val="0"/>
        <w:autoSpaceDN w:val="0"/>
        <w:spacing w:before="120" w:line="300" w:lineRule="exact"/>
        <w:ind w:left="0"/>
        <w:jc w:val="both"/>
      </w:pPr>
      <w:r w:rsidRPr="00465A0F">
        <w:t>w</w:t>
      </w:r>
      <w:r w:rsidR="005C6067" w:rsidRPr="00465A0F">
        <w:t xml:space="preserve"> zakresie </w:t>
      </w:r>
      <w:r w:rsidRPr="00465A0F">
        <w:t>…………………………………………………………………………………</w:t>
      </w:r>
      <w:r w:rsidR="00F85718">
        <w:t>...</w:t>
      </w:r>
      <w:r w:rsidRPr="00465A0F">
        <w:t>…..</w:t>
      </w:r>
    </w:p>
    <w:p w14:paraId="01E2755C" w14:textId="25C20D9A" w:rsidR="00465A0F" w:rsidRPr="00465A0F" w:rsidRDefault="00465A0F" w:rsidP="00465A0F">
      <w:pPr>
        <w:pStyle w:val="Akapitzlist"/>
        <w:autoSpaceDE w:val="0"/>
        <w:autoSpaceDN w:val="0"/>
        <w:spacing w:line="300" w:lineRule="exact"/>
        <w:ind w:left="0"/>
        <w:jc w:val="center"/>
        <w:rPr>
          <w:sz w:val="20"/>
          <w:szCs w:val="20"/>
        </w:rPr>
      </w:pPr>
      <w:r w:rsidRPr="00465A0F">
        <w:rPr>
          <w:sz w:val="20"/>
          <w:szCs w:val="20"/>
        </w:rPr>
        <w:t>(rodzaj prac)</w:t>
      </w:r>
    </w:p>
    <w:p w14:paraId="1AF51200" w14:textId="6E0B03EF" w:rsidR="00F85718" w:rsidRPr="00BF10A7" w:rsidRDefault="00F85718" w:rsidP="00BF10A7">
      <w:pPr>
        <w:jc w:val="both"/>
      </w:pPr>
      <w:r w:rsidRPr="00F85718">
        <w:t xml:space="preserve">w zadaniu pn. </w:t>
      </w:r>
      <w:r w:rsidR="001934BC">
        <w:t>„</w:t>
      </w:r>
      <w:r w:rsidR="00E2224F" w:rsidRPr="00E2224F">
        <w:rPr>
          <w:rFonts w:eastAsia="Calibri"/>
          <w:b/>
          <w:lang w:eastAsia="en-US"/>
        </w:rPr>
        <w:t xml:space="preserve">Modernizacja i remont wraz ze zmianą sposobu ogrzewania </w:t>
      </w:r>
      <w:r w:rsidR="00E2224F" w:rsidRPr="00E2224F">
        <w:rPr>
          <w:rFonts w:eastAsia="Calibri"/>
          <w:b/>
          <w:bCs/>
          <w:lang w:eastAsia="en-US"/>
        </w:rPr>
        <w:t>lokalu mieszkalnego przy ul. Chopina 18/7 w Świnoujściu</w:t>
      </w:r>
      <w:bookmarkStart w:id="0" w:name="_GoBack"/>
      <w:bookmarkEnd w:id="0"/>
      <w:r w:rsidR="001934BC">
        <w:rPr>
          <w:b/>
        </w:rPr>
        <w:t>”</w:t>
      </w:r>
      <w:r>
        <w:t xml:space="preserve">, </w:t>
      </w:r>
      <w:r w:rsidR="00E128CF">
        <w:t>realizowanym w ramach Umowy nr ………</w:t>
      </w:r>
      <w:r w:rsidR="006F5576">
        <w:t>…</w:t>
      </w:r>
      <w:r w:rsidR="00E128CF">
        <w:t>…</w:t>
      </w:r>
      <w:r w:rsidR="006F5576">
        <w:t>……</w:t>
      </w:r>
      <w:r w:rsidR="00E128CF">
        <w:t>. z dnia ……</w:t>
      </w:r>
      <w:r w:rsidR="006F5576">
        <w:t>…………..</w:t>
      </w:r>
      <w:r w:rsidR="00E128CF">
        <w:t xml:space="preserve">. zawartej przez </w:t>
      </w:r>
      <w:r w:rsidR="00480784" w:rsidRPr="00480784">
        <w:rPr>
          <w:rFonts w:eastAsia="Calibri"/>
          <w:b/>
          <w:bCs/>
          <w:color w:val="000000"/>
          <w:lang w:eastAsia="en-US"/>
        </w:rPr>
        <w:t>TBS Lokum sp. z</w:t>
      </w:r>
      <w:r w:rsidR="00FF70D8">
        <w:rPr>
          <w:rFonts w:eastAsia="Calibri"/>
          <w:b/>
          <w:bCs/>
          <w:color w:val="000000"/>
          <w:lang w:eastAsia="en-US"/>
        </w:rPr>
        <w:t> </w:t>
      </w:r>
      <w:r w:rsidR="00480784" w:rsidRPr="00480784">
        <w:rPr>
          <w:rFonts w:eastAsia="Calibri"/>
          <w:b/>
          <w:bCs/>
          <w:color w:val="000000"/>
          <w:lang w:eastAsia="en-US"/>
        </w:rPr>
        <w:t>o.o.</w:t>
      </w:r>
      <w:r w:rsidR="00480784" w:rsidRPr="00480784">
        <w:rPr>
          <w:rFonts w:eastAsia="Calibri"/>
          <w:color w:val="000000"/>
          <w:lang w:eastAsia="en-US"/>
        </w:rPr>
        <w:t xml:space="preserve"> z siedzibą w Świnoujściu przy ul. Wyspiańskiego 35C, wpisaną do Rejestru Przedsiębiorców, prowadzonego przez Sąd Rejonowy Szczecin-Centrum w  Szczecinie, XIII Wydział Gospodarczy Krajowego Rejestru Sądowego, pod numerem KRS 0000851315, NIP: 855-160-06-39, REGON: 386684858, </w:t>
      </w:r>
    </w:p>
    <w:p w14:paraId="266C496C" w14:textId="77777777" w:rsidR="000B3024" w:rsidRPr="003C3E86" w:rsidRDefault="00814C54" w:rsidP="003C3E86">
      <w:pPr>
        <w:autoSpaceDE w:val="0"/>
        <w:autoSpaceDN w:val="0"/>
        <w:spacing w:before="120" w:after="120" w:line="300" w:lineRule="exact"/>
        <w:jc w:val="both"/>
        <w:rPr>
          <w:b/>
          <w:bCs/>
        </w:rPr>
      </w:pPr>
      <w:r w:rsidRPr="003C3E86">
        <w:rPr>
          <w:b/>
          <w:bCs/>
        </w:rPr>
        <w:t>otrzymałem należne</w:t>
      </w:r>
      <w:r w:rsidR="00BF10A7" w:rsidRPr="003C3E86">
        <w:rPr>
          <w:b/>
          <w:bCs/>
        </w:rPr>
        <w:t xml:space="preserve"> wynagrodzenie od Wykonawcy w kwocie:</w:t>
      </w:r>
    </w:p>
    <w:p w14:paraId="1E4023E6" w14:textId="7C19BFAA" w:rsidR="000C764C" w:rsidRDefault="000B3024" w:rsidP="003C3E86">
      <w:pPr>
        <w:pStyle w:val="Akapitzlist"/>
        <w:numPr>
          <w:ilvl w:val="0"/>
          <w:numId w:val="10"/>
        </w:numPr>
        <w:autoSpaceDE w:val="0"/>
        <w:autoSpaceDN w:val="0"/>
        <w:spacing w:before="120" w:after="120" w:line="300" w:lineRule="exact"/>
        <w:ind w:left="851"/>
        <w:jc w:val="both"/>
        <w:rPr>
          <w:b/>
          <w:bCs/>
        </w:rPr>
      </w:pPr>
      <w:r>
        <w:rPr>
          <w:b/>
          <w:bCs/>
        </w:rPr>
        <w:t>…….. zł netto,</w:t>
      </w:r>
    </w:p>
    <w:p w14:paraId="375C1DA4" w14:textId="1A8F075A" w:rsidR="000B3024" w:rsidRDefault="000B3024" w:rsidP="003C3E86">
      <w:pPr>
        <w:pStyle w:val="Akapitzlist"/>
        <w:numPr>
          <w:ilvl w:val="0"/>
          <w:numId w:val="10"/>
        </w:numPr>
        <w:autoSpaceDE w:val="0"/>
        <w:autoSpaceDN w:val="0"/>
        <w:spacing w:before="120" w:after="120" w:line="300" w:lineRule="exact"/>
        <w:ind w:left="851"/>
        <w:jc w:val="both"/>
        <w:rPr>
          <w:b/>
          <w:bCs/>
        </w:rPr>
      </w:pPr>
      <w:r>
        <w:rPr>
          <w:b/>
          <w:bCs/>
        </w:rPr>
        <w:t>…….. zł podatku VAT,</w:t>
      </w:r>
    </w:p>
    <w:p w14:paraId="1F8CD003" w14:textId="79F8CF4D" w:rsidR="000B3024" w:rsidRDefault="000B3024" w:rsidP="003C3E86">
      <w:pPr>
        <w:pStyle w:val="Akapitzlist"/>
        <w:numPr>
          <w:ilvl w:val="0"/>
          <w:numId w:val="10"/>
        </w:numPr>
        <w:autoSpaceDE w:val="0"/>
        <w:autoSpaceDN w:val="0"/>
        <w:spacing w:before="120" w:after="120" w:line="300" w:lineRule="exact"/>
        <w:ind w:left="851"/>
        <w:jc w:val="both"/>
        <w:rPr>
          <w:b/>
          <w:bCs/>
        </w:rPr>
      </w:pPr>
      <w:r>
        <w:rPr>
          <w:b/>
          <w:bCs/>
        </w:rPr>
        <w:t xml:space="preserve">…….. zł brutto, </w:t>
      </w:r>
    </w:p>
    <w:p w14:paraId="0547919C" w14:textId="7EC20883" w:rsidR="003C3E86" w:rsidRPr="002E6BDC" w:rsidRDefault="00034195" w:rsidP="003C3E86">
      <w:pPr>
        <w:autoSpaceDE w:val="0"/>
        <w:autoSpaceDN w:val="0"/>
        <w:spacing w:before="120" w:after="120" w:line="300" w:lineRule="exact"/>
        <w:jc w:val="both"/>
      </w:pPr>
      <w:r w:rsidRPr="002E6BDC">
        <w:t>z</w:t>
      </w:r>
      <w:r w:rsidR="003C3E86" w:rsidRPr="002E6BDC">
        <w:t>godnie z fakturą VAT nr …</w:t>
      </w:r>
      <w:r w:rsidR="006F5576">
        <w:t>……</w:t>
      </w:r>
      <w:r w:rsidR="003C3E86" w:rsidRPr="002E6BDC">
        <w:t xml:space="preserve">… z dnia </w:t>
      </w:r>
      <w:r w:rsidR="006F5576">
        <w:t>…………..</w:t>
      </w:r>
      <w:r w:rsidR="003C3E86" w:rsidRPr="002E6BDC">
        <w:t xml:space="preserve">…. </w:t>
      </w:r>
    </w:p>
    <w:p w14:paraId="2A4F9B69" w14:textId="77777777" w:rsidR="0070121D" w:rsidRDefault="0070121D" w:rsidP="0070121D">
      <w:pPr>
        <w:pStyle w:val="Akapitzlist"/>
        <w:autoSpaceDE w:val="0"/>
        <w:autoSpaceDN w:val="0"/>
        <w:spacing w:before="120" w:after="120" w:line="300" w:lineRule="exact"/>
        <w:ind w:left="0"/>
        <w:jc w:val="center"/>
        <w:rPr>
          <w:b/>
          <w:bCs/>
        </w:rPr>
      </w:pPr>
    </w:p>
    <w:p w14:paraId="2F692544" w14:textId="77777777" w:rsidR="002E6BDC" w:rsidRDefault="002E6BDC" w:rsidP="0070121D">
      <w:pPr>
        <w:pStyle w:val="Akapitzlist"/>
        <w:autoSpaceDE w:val="0"/>
        <w:autoSpaceDN w:val="0"/>
        <w:spacing w:before="120" w:after="120" w:line="300" w:lineRule="exact"/>
        <w:ind w:left="0"/>
        <w:jc w:val="center"/>
        <w:rPr>
          <w:b/>
          <w:bCs/>
        </w:rPr>
      </w:pPr>
    </w:p>
    <w:p w14:paraId="4E7D277A" w14:textId="77777777" w:rsidR="002E6BDC" w:rsidRDefault="002E6BDC" w:rsidP="0070121D">
      <w:pPr>
        <w:pStyle w:val="Akapitzlist"/>
        <w:autoSpaceDE w:val="0"/>
        <w:autoSpaceDN w:val="0"/>
        <w:spacing w:before="120" w:after="120" w:line="300" w:lineRule="exact"/>
        <w:ind w:left="0"/>
        <w:jc w:val="center"/>
        <w:rPr>
          <w:b/>
          <w:bCs/>
        </w:rPr>
      </w:pPr>
    </w:p>
    <w:p w14:paraId="32353E50" w14:textId="2C960634" w:rsidR="002E6BDC" w:rsidRDefault="002E6BDC" w:rsidP="002E6BDC">
      <w:pPr>
        <w:pStyle w:val="Akapitzlist"/>
        <w:autoSpaceDE w:val="0"/>
        <w:autoSpaceDN w:val="0"/>
        <w:spacing w:before="120" w:line="300" w:lineRule="exact"/>
        <w:ind w:left="0"/>
        <w:jc w:val="right"/>
      </w:pPr>
      <w:r w:rsidRPr="002E6BDC">
        <w:t>……………………………………</w:t>
      </w:r>
    </w:p>
    <w:p w14:paraId="1FFD4930" w14:textId="77777777" w:rsidR="002E6BDC" w:rsidRDefault="002E6BDC" w:rsidP="002E6BDC">
      <w:pPr>
        <w:pStyle w:val="Akapitzlist"/>
        <w:autoSpaceDE w:val="0"/>
        <w:autoSpaceDN w:val="0"/>
        <w:spacing w:line="300" w:lineRule="exact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2E6BDC">
        <w:rPr>
          <w:sz w:val="20"/>
          <w:szCs w:val="20"/>
        </w:rPr>
        <w:t xml:space="preserve">(podpis Podwykonawcy)           </w:t>
      </w:r>
    </w:p>
    <w:p w14:paraId="7A863659" w14:textId="77777777" w:rsidR="002E6BDC" w:rsidRDefault="002E6BDC" w:rsidP="002E6BDC">
      <w:pPr>
        <w:pStyle w:val="Akapitzlist"/>
        <w:autoSpaceDE w:val="0"/>
        <w:autoSpaceDN w:val="0"/>
        <w:spacing w:line="300" w:lineRule="exact"/>
        <w:ind w:left="0"/>
        <w:jc w:val="center"/>
        <w:rPr>
          <w:sz w:val="20"/>
          <w:szCs w:val="20"/>
        </w:rPr>
      </w:pPr>
    </w:p>
    <w:p w14:paraId="6D5F186A" w14:textId="77777777" w:rsidR="002E6BDC" w:rsidRDefault="002E6BDC" w:rsidP="002E6BDC">
      <w:pPr>
        <w:pStyle w:val="Akapitzlist"/>
        <w:autoSpaceDE w:val="0"/>
        <w:autoSpaceDN w:val="0"/>
        <w:spacing w:line="300" w:lineRule="exact"/>
        <w:ind w:left="0"/>
        <w:jc w:val="center"/>
        <w:rPr>
          <w:sz w:val="20"/>
          <w:szCs w:val="20"/>
        </w:rPr>
      </w:pPr>
    </w:p>
    <w:p w14:paraId="37C84A24" w14:textId="77777777" w:rsidR="002E6BDC" w:rsidRDefault="002E6BDC" w:rsidP="002E6BDC">
      <w:pPr>
        <w:pStyle w:val="Akapitzlist"/>
        <w:autoSpaceDE w:val="0"/>
        <w:autoSpaceDN w:val="0"/>
        <w:spacing w:line="300" w:lineRule="exact"/>
        <w:ind w:left="0"/>
        <w:jc w:val="center"/>
        <w:rPr>
          <w:sz w:val="20"/>
          <w:szCs w:val="20"/>
        </w:rPr>
      </w:pPr>
    </w:p>
    <w:p w14:paraId="077E2252" w14:textId="77777777" w:rsidR="002E6BDC" w:rsidRDefault="002E6BDC" w:rsidP="002E6BDC">
      <w:pPr>
        <w:pStyle w:val="Akapitzlist"/>
        <w:autoSpaceDE w:val="0"/>
        <w:autoSpaceDN w:val="0"/>
        <w:spacing w:line="300" w:lineRule="exact"/>
        <w:ind w:left="0"/>
        <w:jc w:val="center"/>
        <w:rPr>
          <w:sz w:val="20"/>
          <w:szCs w:val="20"/>
        </w:rPr>
      </w:pPr>
    </w:p>
    <w:p w14:paraId="0A2BC2BD" w14:textId="77777777" w:rsidR="002E6BDC" w:rsidRDefault="002E6BDC" w:rsidP="002E6BDC">
      <w:pPr>
        <w:pStyle w:val="Akapitzlist"/>
        <w:autoSpaceDE w:val="0"/>
        <w:autoSpaceDN w:val="0"/>
        <w:spacing w:line="300" w:lineRule="exact"/>
        <w:ind w:left="0"/>
        <w:jc w:val="center"/>
        <w:rPr>
          <w:sz w:val="20"/>
          <w:szCs w:val="20"/>
        </w:rPr>
      </w:pPr>
    </w:p>
    <w:p w14:paraId="2146E13B" w14:textId="77777777" w:rsidR="002E6BDC" w:rsidRPr="002E6BDC" w:rsidRDefault="002E6BDC" w:rsidP="002E6BDC">
      <w:pPr>
        <w:pStyle w:val="Akapitzlist"/>
        <w:autoSpaceDE w:val="0"/>
        <w:autoSpaceDN w:val="0"/>
        <w:spacing w:line="300" w:lineRule="exact"/>
        <w:ind w:left="0"/>
        <w:rPr>
          <w:sz w:val="22"/>
          <w:szCs w:val="22"/>
        </w:rPr>
      </w:pPr>
      <w:r w:rsidRPr="002E6BDC">
        <w:rPr>
          <w:sz w:val="22"/>
          <w:szCs w:val="22"/>
        </w:rPr>
        <w:t>Załączniki:</w:t>
      </w:r>
    </w:p>
    <w:p w14:paraId="4C5A3BCE" w14:textId="642A2CB5" w:rsidR="002E6BDC" w:rsidRPr="002E6BDC" w:rsidRDefault="002E6BDC" w:rsidP="002E6BDC">
      <w:pPr>
        <w:pStyle w:val="Akapitzlist"/>
        <w:numPr>
          <w:ilvl w:val="0"/>
          <w:numId w:val="11"/>
        </w:numPr>
        <w:autoSpaceDE w:val="0"/>
        <w:autoSpaceDN w:val="0"/>
        <w:spacing w:line="300" w:lineRule="exact"/>
        <w:rPr>
          <w:sz w:val="22"/>
          <w:szCs w:val="22"/>
        </w:rPr>
      </w:pPr>
      <w:r w:rsidRPr="002E6BDC">
        <w:rPr>
          <w:sz w:val="22"/>
          <w:szCs w:val="22"/>
        </w:rPr>
        <w:t xml:space="preserve">Faktura VAT nr …………. z dnia …………….                 </w:t>
      </w:r>
    </w:p>
    <w:sectPr w:rsidR="002E6BDC" w:rsidRPr="002E6BDC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91B5" w14:textId="77777777" w:rsidR="007127EC" w:rsidRDefault="007127EC">
      <w:r>
        <w:separator/>
      </w:r>
    </w:p>
  </w:endnote>
  <w:endnote w:type="continuationSeparator" w:id="0">
    <w:p w14:paraId="3626F12E" w14:textId="77777777" w:rsidR="007127EC" w:rsidRDefault="007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E2224F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89DD" w14:textId="77777777" w:rsidR="007127EC" w:rsidRDefault="007127EC">
      <w:r>
        <w:separator/>
      </w:r>
    </w:p>
  </w:footnote>
  <w:footnote w:type="continuationSeparator" w:id="0">
    <w:p w14:paraId="1FA6993D" w14:textId="77777777" w:rsidR="007127EC" w:rsidRDefault="0071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27A9F550" w:rsidR="00FD7BE7" w:rsidRPr="003C6717" w:rsidRDefault="00FD7BE7" w:rsidP="003C6717">
    <w:pPr>
      <w:tabs>
        <w:tab w:val="center" w:pos="4536"/>
        <w:tab w:val="right" w:pos="9072"/>
      </w:tabs>
      <w:jc w:val="right"/>
      <w:rPr>
        <w:rFonts w:eastAsia="Calibri"/>
        <w:lang w:eastAsia="en-US"/>
      </w:rPr>
    </w:pPr>
    <w:r w:rsidRPr="00716586">
      <w:t>Załącznik nr</w:t>
    </w:r>
    <w:r w:rsidR="005F0B97">
      <w:t xml:space="preserve"> 6</w:t>
    </w:r>
    <w:r w:rsidR="00E2520D">
      <w:t xml:space="preserve"> </w:t>
    </w:r>
    <w:r w:rsidRPr="00716586">
      <w:t xml:space="preserve">do </w:t>
    </w:r>
    <w:r w:rsidR="005F0B97">
      <w:t xml:space="preserve">Umowy </w:t>
    </w:r>
    <w:r w:rsidRPr="00716586">
      <w:t xml:space="preserve">nr </w:t>
    </w:r>
    <w:r w:rsidR="003C6717">
      <w:rPr>
        <w:szCs w:val="22"/>
      </w:rPr>
      <w:t>……</w:t>
    </w:r>
    <w:r w:rsidR="00BA79E9" w:rsidRPr="00BA79E9">
      <w:rPr>
        <w:szCs w:val="22"/>
      </w:rPr>
      <w:t xml:space="preserve"> z dnia </w:t>
    </w:r>
    <w:r w:rsidR="003C6717">
      <w:rPr>
        <w:szCs w:val="22"/>
      </w:rPr>
      <w:t>…..</w:t>
    </w:r>
    <w:r w:rsidR="00BA79E9" w:rsidRPr="00BA79E9">
      <w:rPr>
        <w:szCs w:val="22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46BA1654"/>
    <w:multiLevelType w:val="hybridMultilevel"/>
    <w:tmpl w:val="8552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3290B"/>
    <w:multiLevelType w:val="hybridMultilevel"/>
    <w:tmpl w:val="98103290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44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4195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120"/>
    <w:rsid w:val="00096D3E"/>
    <w:rsid w:val="000A6629"/>
    <w:rsid w:val="000B09B4"/>
    <w:rsid w:val="000B302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64C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17D7F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45662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BC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480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123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E6BDC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C3E86"/>
    <w:rsid w:val="003C6717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2FF1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2D5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5A0F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784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6067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2D1D"/>
    <w:rsid w:val="005E48F7"/>
    <w:rsid w:val="005E4AEB"/>
    <w:rsid w:val="005E6141"/>
    <w:rsid w:val="005E7AFA"/>
    <w:rsid w:val="005F081F"/>
    <w:rsid w:val="005F0A2E"/>
    <w:rsid w:val="005F0B97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607D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2E58"/>
    <w:rsid w:val="006C3652"/>
    <w:rsid w:val="006C3F1C"/>
    <w:rsid w:val="006C4B26"/>
    <w:rsid w:val="006D04FA"/>
    <w:rsid w:val="006D111C"/>
    <w:rsid w:val="006D19E0"/>
    <w:rsid w:val="006D4C02"/>
    <w:rsid w:val="006D519D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6F5576"/>
    <w:rsid w:val="007010D1"/>
    <w:rsid w:val="0070121D"/>
    <w:rsid w:val="007016AC"/>
    <w:rsid w:val="00703B41"/>
    <w:rsid w:val="007042A2"/>
    <w:rsid w:val="00704537"/>
    <w:rsid w:val="00706CB8"/>
    <w:rsid w:val="00710A55"/>
    <w:rsid w:val="00710CEE"/>
    <w:rsid w:val="007119E3"/>
    <w:rsid w:val="007127EC"/>
    <w:rsid w:val="00712825"/>
    <w:rsid w:val="00714010"/>
    <w:rsid w:val="007152EB"/>
    <w:rsid w:val="00716586"/>
    <w:rsid w:val="00723B9C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0C18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0753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0CE8"/>
    <w:rsid w:val="008042E0"/>
    <w:rsid w:val="00804E76"/>
    <w:rsid w:val="008054FF"/>
    <w:rsid w:val="00805AEC"/>
    <w:rsid w:val="0080614D"/>
    <w:rsid w:val="00806B6B"/>
    <w:rsid w:val="0081033B"/>
    <w:rsid w:val="00814C54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1F30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56F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A5FD1"/>
    <w:rsid w:val="009B1092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C6515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1660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A79E9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0A7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3303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28CF"/>
    <w:rsid w:val="00E15782"/>
    <w:rsid w:val="00E16903"/>
    <w:rsid w:val="00E17830"/>
    <w:rsid w:val="00E20736"/>
    <w:rsid w:val="00E20E59"/>
    <w:rsid w:val="00E2129C"/>
    <w:rsid w:val="00E2219E"/>
    <w:rsid w:val="00E2224F"/>
    <w:rsid w:val="00E24057"/>
    <w:rsid w:val="00E2492C"/>
    <w:rsid w:val="00E2520D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A7EA0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5718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1E63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E6FD0"/>
    <w:rsid w:val="00FF003D"/>
    <w:rsid w:val="00FF128F"/>
    <w:rsid w:val="00FF1700"/>
    <w:rsid w:val="00FF17BF"/>
    <w:rsid w:val="00FF54A0"/>
    <w:rsid w:val="00FF5B70"/>
    <w:rsid w:val="00FF5D62"/>
    <w:rsid w:val="00FF6EE6"/>
    <w:rsid w:val="00FF70D8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2EF2-3D90-42FC-9BFD-D617D0E9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98A9C12D</Template>
  <TotalTime>33</TotalTime>
  <Pages>1</Pages>
  <Words>135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1236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48</cp:revision>
  <cp:lastPrinted>2024-04-17T09:21:00Z</cp:lastPrinted>
  <dcterms:created xsi:type="dcterms:W3CDTF">2022-08-04T07:20:00Z</dcterms:created>
  <dcterms:modified xsi:type="dcterms:W3CDTF">2024-05-31T10:20:00Z</dcterms:modified>
</cp:coreProperties>
</file>