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763D1E51" w:rsidR="00443E1F" w:rsidRDefault="00443E1F" w:rsidP="007A1EB9">
      <w:pPr>
        <w:spacing w:after="0" w:line="259" w:lineRule="auto"/>
        <w:ind w:left="4395"/>
        <w:jc w:val="right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6E7EBA">
        <w:rPr>
          <w:rFonts w:ascii="Verdana" w:eastAsia="Times New Roman" w:hAnsi="Verdana" w:cs="Tahoma"/>
          <w:b/>
          <w:bCs/>
          <w:color w:val="000000"/>
          <w:szCs w:val="20"/>
        </w:rPr>
        <w:t>SPZP.271.</w:t>
      </w:r>
      <w:r w:rsidR="004A3261">
        <w:rPr>
          <w:rFonts w:ascii="Verdana" w:eastAsia="Times New Roman" w:hAnsi="Verdana" w:cs="Tahoma"/>
          <w:b/>
          <w:bCs/>
          <w:color w:val="000000"/>
          <w:szCs w:val="20"/>
        </w:rPr>
        <w:t>78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572CFB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49C6B542" w14:textId="77777777" w:rsidR="007A1EB9" w:rsidRPr="00443E1F" w:rsidRDefault="007A1EB9" w:rsidP="007A1EB9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1010276F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pn.:</w:t>
      </w:r>
    </w:p>
    <w:p w14:paraId="148A58F0" w14:textId="77777777" w:rsidR="004A3261" w:rsidRDefault="004A3261" w:rsidP="004A3261">
      <w:pPr>
        <w:tabs>
          <w:tab w:val="left" w:pos="567"/>
          <w:tab w:val="left" w:pos="1134"/>
        </w:tabs>
        <w:spacing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98678F">
        <w:rPr>
          <w:rFonts w:ascii="Verdana" w:eastAsia="Times New Roman" w:hAnsi="Verdana" w:cs="Tahoma"/>
          <w:b/>
          <w:bCs/>
          <w:color w:val="000000"/>
          <w:szCs w:val="20"/>
        </w:rPr>
        <w:t>„Dostawa materiałów zużywalnych do biologii komórki z podziałem na 4 części na podstawie umowy ramowej”</w:t>
      </w: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2340038D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41418E3F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narodowego:</w:t>
      </w:r>
    </w:p>
    <w:p w14:paraId="6EB94F55" w14:textId="09289C0A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lastRenderedPageBreak/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17C4184" w14:textId="2A35DB9C" w:rsidR="00E42407" w:rsidRPr="00443E1F" w:rsidRDefault="005D6C65" w:rsidP="005F02F9">
      <w:pPr>
        <w:rPr>
          <w:rFonts w:eastAsia="Calibri" w:cs="Arial"/>
          <w:color w:val="auto"/>
          <w:spacing w:val="0"/>
          <w:szCs w:val="2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</w:t>
      </w:r>
    </w:p>
    <w:sectPr w:rsidR="00E42407" w:rsidRPr="00443E1F" w:rsidSect="00C9720A">
      <w:footerReference w:type="default" r:id="rId10"/>
      <w:headerReference w:type="first" r:id="rId11"/>
      <w:footerReference w:type="first" r:id="rId12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BC9115" w14:textId="77777777" w:rsidR="001462F3" w:rsidRDefault="001462F3" w:rsidP="006747BD">
      <w:pPr>
        <w:spacing w:after="0" w:line="240" w:lineRule="auto"/>
      </w:pPr>
      <w:r>
        <w:separator/>
      </w:r>
    </w:p>
  </w:endnote>
  <w:endnote w:type="continuationSeparator" w:id="0">
    <w:p w14:paraId="7A0B306F" w14:textId="77777777" w:rsidR="001462F3" w:rsidRDefault="001462F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6BE15B73" w14:textId="79F2E877" w:rsidR="0034687C" w:rsidRDefault="006E7EBA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76CD27D8" wp14:editId="377E8B2C">
                  <wp:extent cx="4572635" cy="402590"/>
                  <wp:effectExtent l="0" t="0" r="0" b="0"/>
                  <wp:docPr id="192412001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B609F3" w14:textId="59F84D49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6432" behindDoc="1" locked="1" layoutInCell="1" allowOverlap="1" wp14:anchorId="1CAF719A" wp14:editId="4A47F00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3C72E68" wp14:editId="44D0AD8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1FDDDF" w14:textId="77777777" w:rsidR="00417826" w:rsidRDefault="00417826" w:rsidP="00417826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38F7A72" w14:textId="77777777" w:rsidR="00417826" w:rsidRDefault="00417826" w:rsidP="00417826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4259375D" w14:textId="77777777" w:rsidR="00417826" w:rsidRDefault="00417826" w:rsidP="00417826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78F68542" w14:textId="73ADBD5A" w:rsidR="00DA52A1" w:rsidRPr="00ED7972" w:rsidRDefault="00417826" w:rsidP="00417826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A1FDDDF" w14:textId="77777777" w:rsidR="00417826" w:rsidRDefault="00417826" w:rsidP="00417826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38F7A72" w14:textId="77777777" w:rsidR="00417826" w:rsidRDefault="00417826" w:rsidP="00417826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4259375D" w14:textId="77777777" w:rsidR="00417826" w:rsidRDefault="00417826" w:rsidP="00417826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78F68542" w14:textId="73ADBD5A" w:rsidR="00DA52A1" w:rsidRPr="00ED7972" w:rsidRDefault="00417826" w:rsidP="00417826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22B19" w14:textId="4A76DCDB" w:rsidR="00481FCE" w:rsidRDefault="006E7EBA" w:rsidP="00D40690">
    <w:pPr>
      <w:pStyle w:val="Stopka"/>
    </w:pPr>
    <w:r>
      <w:rPr>
        <w:noProof/>
      </w:rPr>
      <w:drawing>
        <wp:inline distT="0" distB="0" distL="0" distR="0" wp14:anchorId="563B54AC" wp14:editId="3B47BEFE">
          <wp:extent cx="4572635" cy="402590"/>
          <wp:effectExtent l="0" t="0" r="0" b="0"/>
          <wp:docPr id="12791824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15F959" w14:textId="24DCD9F4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033924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033924">
      <w:rPr>
        <w:noProof/>
      </w:rPr>
      <w:t>2</w:t>
    </w:r>
    <w:r w:rsidRPr="00D40690">
      <w:fldChar w:fldCharType="end"/>
    </w:r>
  </w:p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46C4247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6DB8E20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D73FEB" w14:textId="77777777" w:rsidR="00417826" w:rsidRDefault="00417826" w:rsidP="00417826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BC0EBC" w14:textId="77777777" w:rsidR="00417826" w:rsidRDefault="00417826" w:rsidP="00417826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4D8E1F82" w14:textId="77777777" w:rsidR="00417826" w:rsidRDefault="00417826" w:rsidP="00417826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50CAC779" w14:textId="605B9691" w:rsidR="004F5805" w:rsidRPr="00ED7972" w:rsidRDefault="00417826" w:rsidP="00417826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8D73FEB" w14:textId="77777777" w:rsidR="00417826" w:rsidRDefault="00417826" w:rsidP="00417826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BC0EBC" w14:textId="77777777" w:rsidR="00417826" w:rsidRDefault="00417826" w:rsidP="00417826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4D8E1F82" w14:textId="77777777" w:rsidR="00417826" w:rsidRDefault="00417826" w:rsidP="00417826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50CAC779" w14:textId="605B9691" w:rsidR="004F5805" w:rsidRPr="00ED7972" w:rsidRDefault="00417826" w:rsidP="00417826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5AA80A" w14:textId="77777777" w:rsidR="001462F3" w:rsidRDefault="001462F3" w:rsidP="006747BD">
      <w:pPr>
        <w:spacing w:after="0" w:line="240" w:lineRule="auto"/>
      </w:pPr>
      <w:r>
        <w:separator/>
      </w:r>
    </w:p>
  </w:footnote>
  <w:footnote w:type="continuationSeparator" w:id="0">
    <w:p w14:paraId="28DD9851" w14:textId="77777777" w:rsidR="001462F3" w:rsidRDefault="001462F3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3989300">
    <w:abstractNumId w:val="9"/>
  </w:num>
  <w:num w:numId="2" w16cid:durableId="1988701015">
    <w:abstractNumId w:val="8"/>
  </w:num>
  <w:num w:numId="3" w16cid:durableId="1955214668">
    <w:abstractNumId w:val="3"/>
  </w:num>
  <w:num w:numId="4" w16cid:durableId="241184136">
    <w:abstractNumId w:val="2"/>
  </w:num>
  <w:num w:numId="5" w16cid:durableId="267857046">
    <w:abstractNumId w:val="1"/>
  </w:num>
  <w:num w:numId="6" w16cid:durableId="1842314444">
    <w:abstractNumId w:val="0"/>
  </w:num>
  <w:num w:numId="7" w16cid:durableId="1166169006">
    <w:abstractNumId w:val="7"/>
  </w:num>
  <w:num w:numId="8" w16cid:durableId="587084325">
    <w:abstractNumId w:val="6"/>
  </w:num>
  <w:num w:numId="9" w16cid:durableId="1589577169">
    <w:abstractNumId w:val="5"/>
  </w:num>
  <w:num w:numId="10" w16cid:durableId="828133272">
    <w:abstractNumId w:val="4"/>
  </w:num>
  <w:num w:numId="11" w16cid:durableId="1983582866">
    <w:abstractNumId w:val="10"/>
  </w:num>
  <w:num w:numId="12" w16cid:durableId="730887803">
    <w:abstractNumId w:val="12"/>
  </w:num>
  <w:num w:numId="13" w16cid:durableId="7197473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429"/>
    <w:rsid w:val="00033924"/>
    <w:rsid w:val="00042A59"/>
    <w:rsid w:val="00070438"/>
    <w:rsid w:val="00077647"/>
    <w:rsid w:val="0008654F"/>
    <w:rsid w:val="000A3B5F"/>
    <w:rsid w:val="000B241B"/>
    <w:rsid w:val="000C1030"/>
    <w:rsid w:val="0011548B"/>
    <w:rsid w:val="00134929"/>
    <w:rsid w:val="001462F3"/>
    <w:rsid w:val="001676D6"/>
    <w:rsid w:val="00195C70"/>
    <w:rsid w:val="001A0BD2"/>
    <w:rsid w:val="001A1120"/>
    <w:rsid w:val="001C34F7"/>
    <w:rsid w:val="001C65BF"/>
    <w:rsid w:val="00226D0C"/>
    <w:rsid w:val="00231524"/>
    <w:rsid w:val="00244AA4"/>
    <w:rsid w:val="002D48BE"/>
    <w:rsid w:val="002F4540"/>
    <w:rsid w:val="00302BD7"/>
    <w:rsid w:val="00335F9F"/>
    <w:rsid w:val="003405FA"/>
    <w:rsid w:val="0034687C"/>
    <w:rsid w:val="00346C00"/>
    <w:rsid w:val="00354A18"/>
    <w:rsid w:val="00362D43"/>
    <w:rsid w:val="00372416"/>
    <w:rsid w:val="0039119B"/>
    <w:rsid w:val="003A2849"/>
    <w:rsid w:val="003D2F3B"/>
    <w:rsid w:val="003F4BA3"/>
    <w:rsid w:val="00417826"/>
    <w:rsid w:val="00443E1F"/>
    <w:rsid w:val="00454868"/>
    <w:rsid w:val="00456F9D"/>
    <w:rsid w:val="0046521D"/>
    <w:rsid w:val="00477B84"/>
    <w:rsid w:val="00481FCE"/>
    <w:rsid w:val="004A3261"/>
    <w:rsid w:val="004F5805"/>
    <w:rsid w:val="00526CDD"/>
    <w:rsid w:val="00572CFB"/>
    <w:rsid w:val="00575551"/>
    <w:rsid w:val="005D102F"/>
    <w:rsid w:val="005D1059"/>
    <w:rsid w:val="005D1495"/>
    <w:rsid w:val="005D6C65"/>
    <w:rsid w:val="005E2084"/>
    <w:rsid w:val="005F02F9"/>
    <w:rsid w:val="00606FCC"/>
    <w:rsid w:val="00610230"/>
    <w:rsid w:val="00623C61"/>
    <w:rsid w:val="00631A21"/>
    <w:rsid w:val="00647213"/>
    <w:rsid w:val="00660256"/>
    <w:rsid w:val="00666486"/>
    <w:rsid w:val="006747BD"/>
    <w:rsid w:val="006919BD"/>
    <w:rsid w:val="006D6DE5"/>
    <w:rsid w:val="006E55CB"/>
    <w:rsid w:val="006E5990"/>
    <w:rsid w:val="006E7EBA"/>
    <w:rsid w:val="006F645A"/>
    <w:rsid w:val="00704DD5"/>
    <w:rsid w:val="0074462E"/>
    <w:rsid w:val="00766FD5"/>
    <w:rsid w:val="00773523"/>
    <w:rsid w:val="007A1EB9"/>
    <w:rsid w:val="007D55C0"/>
    <w:rsid w:val="007D5D9D"/>
    <w:rsid w:val="00805DF6"/>
    <w:rsid w:val="00821F16"/>
    <w:rsid w:val="008368C0"/>
    <w:rsid w:val="00841EA2"/>
    <w:rsid w:val="0084396A"/>
    <w:rsid w:val="00854B7B"/>
    <w:rsid w:val="008937E1"/>
    <w:rsid w:val="008C1729"/>
    <w:rsid w:val="008C75DD"/>
    <w:rsid w:val="008F027B"/>
    <w:rsid w:val="008F209D"/>
    <w:rsid w:val="008F48E9"/>
    <w:rsid w:val="00902812"/>
    <w:rsid w:val="00906E3C"/>
    <w:rsid w:val="00914F3D"/>
    <w:rsid w:val="00987BC9"/>
    <w:rsid w:val="009B0E81"/>
    <w:rsid w:val="009D4C4D"/>
    <w:rsid w:val="00A07654"/>
    <w:rsid w:val="00A36F46"/>
    <w:rsid w:val="00A4666C"/>
    <w:rsid w:val="00A526AF"/>
    <w:rsid w:val="00A52C29"/>
    <w:rsid w:val="00A81C42"/>
    <w:rsid w:val="00AA7680"/>
    <w:rsid w:val="00AD173D"/>
    <w:rsid w:val="00B41C93"/>
    <w:rsid w:val="00B51725"/>
    <w:rsid w:val="00B61F8A"/>
    <w:rsid w:val="00BE38B2"/>
    <w:rsid w:val="00C4599A"/>
    <w:rsid w:val="00C736D5"/>
    <w:rsid w:val="00C9720A"/>
    <w:rsid w:val="00CA738C"/>
    <w:rsid w:val="00CD6DD2"/>
    <w:rsid w:val="00CF7B08"/>
    <w:rsid w:val="00D005B3"/>
    <w:rsid w:val="00D06BBF"/>
    <w:rsid w:val="00D06D36"/>
    <w:rsid w:val="00D14205"/>
    <w:rsid w:val="00D40690"/>
    <w:rsid w:val="00D712E2"/>
    <w:rsid w:val="00DA52A1"/>
    <w:rsid w:val="00DD7861"/>
    <w:rsid w:val="00DF13FC"/>
    <w:rsid w:val="00E36132"/>
    <w:rsid w:val="00E42407"/>
    <w:rsid w:val="00EC5BF7"/>
    <w:rsid w:val="00ED7972"/>
    <w:rsid w:val="00EE493C"/>
    <w:rsid w:val="00F34278"/>
    <w:rsid w:val="00F76B97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4687C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21</TotalTime>
  <Pages>2</Pages>
  <Words>416</Words>
  <Characters>2498</Characters>
  <Application>Microsoft Office Word</Application>
  <DocSecurity>0</DocSecurity>
  <Lines>20</Lines>
  <Paragraphs>5</Paragraphs>
  <ScaleCrop>false</ScaleCrop>
  <Company>WCB EIT+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Małgorzata Sopańska | Łukasiewicz – PORT</cp:lastModifiedBy>
  <cp:revision>23</cp:revision>
  <cp:lastPrinted>2020-10-21T10:15:00Z</cp:lastPrinted>
  <dcterms:created xsi:type="dcterms:W3CDTF">2022-07-21T10:42:00Z</dcterms:created>
  <dcterms:modified xsi:type="dcterms:W3CDTF">2024-06-06T11:07:00Z</dcterms:modified>
</cp:coreProperties>
</file>