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KO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KO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LNIE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IĘ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239" w:right="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ę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ż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ł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ś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ż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ą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ł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ś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4" w:lineRule="auto"/>
        <w:ind w:left="239" w:right="1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1091" w:right="273" w:firstLine="-427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wyko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lnie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„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SAA/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cińs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</w:p>
    <w:p>
      <w:pPr>
        <w:spacing w:before="0" w:after="0" w:line="240" w:lineRule="auto"/>
        <w:ind w:left="109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/oferu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75" w:lineRule="auto"/>
        <w:ind w:left="1091" w:right="3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33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roboczogodzin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ochro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Letn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zlo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nego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dnia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pca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godz.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:00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znia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76" w:lineRule="auto"/>
        <w:ind w:left="1091" w:right="32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godz.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zgo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runk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postęp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ie: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91" w:right="-20"/>
        <w:jc w:val="left"/>
        <w:tabs>
          <w:tab w:pos="1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1" w:after="0" w:line="240" w:lineRule="auto"/>
        <w:ind w:left="15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jc w:val="left"/>
        <w:spacing w:after="0"/>
        <w:sectPr>
          <w:pgNumType w:start="1"/>
          <w:pgMar w:header="727" w:footer="2139" w:top="1620" w:bottom="2320" w:left="1180" w:right="120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53" w:right="1550"/>
        <w:jc w:val="center"/>
        <w:tabs>
          <w:tab w:pos="1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ie:</w:t>
      </w:r>
    </w:p>
    <w:p>
      <w:pPr>
        <w:spacing w:before="43" w:after="0" w:line="240" w:lineRule="auto"/>
        <w:ind w:left="15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1516" w:right="345" w:firstLine="-425"/>
        <w:jc w:val="left"/>
        <w:tabs>
          <w:tab w:pos="1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tku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8" w:right="646"/>
        <w:jc w:val="center"/>
        <w:tabs>
          <w:tab w:pos="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onan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66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nosz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……………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b/>
          <w:bCs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  <w:u w:val="thick" w:color="FF0000"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-5"/>
          <w:w w:val="100"/>
          <w:b/>
          <w:bCs/>
          <w:u w:val="thick" w:color="FF00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5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  <w:u w:val="thick" w:color="FF00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5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u w:val="thick" w:color="FF00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KO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  <w:u w:val="thick" w:color="FF00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-5"/>
          <w:w w:val="100"/>
          <w:b/>
          <w:bCs/>
          <w:u w:val="thick" w:color="FF00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5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  <w:u w:val="thick" w:color="FF0000"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CY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666" w:right="2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min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5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nie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oże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6"/>
          <w:w w:val="100"/>
          <w:b/>
          <w:bCs/>
          <w:u w:val="thick" w:color="FF00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-6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ć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k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ó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u w:val="thick" w:color="FF00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z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63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niż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dni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u w:val="thick" w:color="FF00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łużs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z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61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niż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dn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u w:val="thick" w:color="FF00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pad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podania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rz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ę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rmul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rzu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ofer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term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pł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rótsz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niż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dni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dłuż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ż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dni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rta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tego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zo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tanie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odrzucona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podst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664" w:right="730" w:firstLine="-425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664" w:right="377" w:firstLine="-425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jszą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„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664" w:right="422" w:firstLine="-425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jako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jkor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iejs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iąc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lną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iejscu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0" w:right="634"/>
        <w:jc w:val="center"/>
        <w:tabs>
          <w:tab w:pos="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</w:rPr>
        <w:t>7.</w:t>
        <w:tab/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rty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105BD"/>
          <w:spacing w:val="-4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color w:val="0105BD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0105BD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105BD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2"/>
          <w:szCs w:val="22"/>
          <w:color w:val="0105BD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105BD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105BD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105B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105BD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0105BD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0105BD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105BD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105BD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105BD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105BD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ży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40" w:lineRule="auto"/>
        <w:ind w:left="66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az</w:t>
      </w:r>
      <w:r>
        <w:rPr>
          <w:rFonts w:ascii="Arial" w:hAnsi="Arial" w:cs="Arial" w:eastAsia="Arial"/>
          <w:sz w:val="22"/>
          <w:szCs w:val="22"/>
          <w:color w:val="0105BD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105BD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color w:val="0105BD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ć</w:t>
      </w:r>
      <w:r>
        <w:rPr>
          <w:rFonts w:ascii="Arial" w:hAnsi="Arial" w:cs="Arial" w:eastAsia="Arial"/>
          <w:sz w:val="22"/>
          <w:szCs w:val="22"/>
          <w:color w:val="0105B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105BD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pisu</w:t>
      </w:r>
      <w:r>
        <w:rPr>
          <w:rFonts w:ascii="Arial" w:hAnsi="Arial" w:cs="Arial" w:eastAsia="Arial"/>
          <w:sz w:val="22"/>
          <w:szCs w:val="22"/>
          <w:color w:val="0105BD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ąc</w:t>
      </w:r>
      <w:r>
        <w:rPr>
          <w:rFonts w:ascii="Arial" w:hAnsi="Arial" w:cs="Arial" w:eastAsia="Arial"/>
          <w:sz w:val="22"/>
          <w:szCs w:val="22"/>
          <w:color w:val="0105BD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105BD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105BD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color w:val="0105BD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105BD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105BD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ąta</w:t>
      </w:r>
      <w:r>
        <w:rPr>
          <w:rFonts w:ascii="Arial" w:hAnsi="Arial" w:cs="Arial" w:eastAsia="Arial"/>
          <w:sz w:val="22"/>
          <w:szCs w:val="22"/>
          <w:color w:val="0105BD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105BD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0105B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105BD"/>
          <w:spacing w:val="-3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color w:val="0105BD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6" w:right="142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ku</w:t>
      </w:r>
    </w:p>
    <w:p>
      <w:pPr>
        <w:spacing w:before="43" w:after="0" w:line="271" w:lineRule="exact"/>
        <w:ind w:left="119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5" w:lineRule="auto"/>
        <w:ind w:left="1196" w:right="18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30" w:right="-20"/>
        <w:jc w:val="left"/>
        <w:tabs>
          <w:tab w:pos="1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7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jc w:val="left"/>
        <w:spacing w:after="0"/>
        <w:sectPr>
          <w:pgMar w:header="727" w:footer="2139" w:top="1620" w:bottom="2320" w:left="1180" w:right="12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.;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28" w:right="-20"/>
        <w:jc w:val="left"/>
        <w:tabs>
          <w:tab w:pos="1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kiem</w:t>
      </w:r>
    </w:p>
    <w:p>
      <w:pPr>
        <w:spacing w:before="41" w:after="0" w:line="240" w:lineRule="auto"/>
        <w:ind w:left="16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1" w:after="0" w:line="240" w:lineRule="auto"/>
        <w:ind w:left="16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28" w:right="-20"/>
        <w:jc w:val="left"/>
        <w:tabs>
          <w:tab w:pos="1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tku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rów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zą</w:t>
      </w:r>
    </w:p>
    <w:p>
      <w:pPr>
        <w:spacing w:before="41" w:after="0" w:line="240" w:lineRule="auto"/>
        <w:ind w:left="16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iała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1" w:after="0" w:line="240" w:lineRule="auto"/>
        <w:ind w:left="16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98" w:right="941"/>
        <w:jc w:val="center"/>
        <w:tabs>
          <w:tab w:pos="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hun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</w:t>
      </w:r>
    </w:p>
    <w:p>
      <w:pPr>
        <w:spacing w:before="43" w:after="0" w:line="240" w:lineRule="auto"/>
        <w:ind w:left="66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6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</w:t>
      </w:r>
    </w:p>
    <w:p>
      <w:pPr>
        <w:spacing w:before="2" w:after="0" w:line="240" w:lineRule="auto"/>
        <w:ind w:left="6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  <w:i/>
        </w:rPr>
        <w:t>(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i/>
        </w:rPr>
        <w:t>yl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  <w:i/>
        </w:rPr>
        <w:t>k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i/>
        </w:rPr>
        <w:t>o,</w:t>
      </w:r>
      <w:r>
        <w:rPr>
          <w:rFonts w:ascii="Arial" w:hAnsi="Arial" w:cs="Arial" w:eastAsia="Arial"/>
          <w:sz w:val="20"/>
          <w:szCs w:val="20"/>
          <w:color w:val="FF000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i/>
        </w:rPr>
        <w:t>ama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color w:val="FF0000"/>
          <w:spacing w:val="3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i/>
        </w:rPr>
        <w:t>aj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  <w:b/>
          <w:bCs/>
          <w:i/>
        </w:rPr>
        <w:t>ą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i/>
        </w:rPr>
        <w:t>cy</w:t>
      </w:r>
      <w:r>
        <w:rPr>
          <w:rFonts w:ascii="Arial" w:hAnsi="Arial" w:cs="Arial" w:eastAsia="Arial"/>
          <w:sz w:val="20"/>
          <w:szCs w:val="20"/>
          <w:color w:val="FF0000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3"/>
          <w:w w:val="100"/>
          <w:b/>
          <w:bCs/>
          <w:i/>
        </w:rPr>
        <w:t>ż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  <w:i/>
        </w:rPr>
        <w:t>ą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i/>
        </w:rPr>
        <w:t>dał</w:t>
      </w:r>
      <w:r>
        <w:rPr>
          <w:rFonts w:ascii="Arial" w:hAnsi="Arial" w:cs="Arial" w:eastAsia="Arial"/>
          <w:sz w:val="20"/>
          <w:szCs w:val="20"/>
          <w:color w:val="FF000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i/>
        </w:rPr>
        <w:t>iu</w:t>
      </w:r>
      <w:r>
        <w:rPr>
          <w:rFonts w:ascii="Arial" w:hAnsi="Arial" w:cs="Arial" w:eastAsia="Arial"/>
          <w:sz w:val="20"/>
          <w:szCs w:val="20"/>
          <w:color w:val="FF0000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9" w:right="-20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1" w:lineRule="exact"/>
        <w:ind w:left="66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łaśc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isuj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X)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5.479965" w:type="dxa"/>
      </w:tblPr>
      <w:tblGrid/>
      <w:tr>
        <w:trPr>
          <w:trHeight w:val="1082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roprz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ę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ior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ą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41" w:after="0" w:line="275" w:lineRule="auto"/>
              <w:ind w:left="100" w:right="22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się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có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pó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ź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1082" w:hRule="exact"/>
        </w:trPr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73" w:lineRule="exact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prz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bior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ą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43" w:after="0" w:line="275" w:lineRule="auto"/>
              <w:ind w:left="100" w:right="22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ę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ź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1083" w:hRule="exact"/>
        </w:trPr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2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73" w:lineRule="exact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ś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dnim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ę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ą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43" w:after="0" w:line="275" w:lineRule="auto"/>
              <w:ind w:left="100" w:right="22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się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iorców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202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pó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ź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9" w:lineRule="auto"/>
        <w:ind w:left="666" w:right="355" w:firstLine="-4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łnił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1</w:t>
      </w:r>
      <w:r>
        <w:rPr>
          <w:rFonts w:ascii="Arial" w:hAnsi="Arial" w:cs="Arial" w:eastAsia="Arial"/>
          <w:sz w:val="16"/>
          <w:szCs w:val="16"/>
          <w:spacing w:val="22"/>
          <w:w w:val="100"/>
          <w:position w:val="1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ś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ś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ł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się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74" w:lineRule="auto"/>
        <w:ind w:left="239" w:right="1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3"/>
          <w:szCs w:val="13"/>
          <w:spacing w:val="27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ą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tu</w:t>
      </w:r>
      <w:r>
        <w:rPr>
          <w:rFonts w:ascii="Arial" w:hAnsi="Arial" w:cs="Arial" w:eastAsia="Arial"/>
          <w:sz w:val="20"/>
          <w:szCs w:val="20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20"/>
          <w:szCs w:val="20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7</w:t>
      </w:r>
      <w:r>
        <w:rPr>
          <w:rFonts w:ascii="Arial" w:hAnsi="Arial" w:cs="Arial" w:eastAsia="Arial"/>
          <w:sz w:val="20"/>
          <w:szCs w:val="20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20"/>
          <w:szCs w:val="20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praw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hro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ób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ą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ł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wu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95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/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ą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hron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h)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19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tr.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1).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Mar w:header="727" w:footer="2139" w:top="1620" w:bottom="2320" w:left="1180" w:right="1200"/>
          <w:pgSz w:w="11920" w:h="1684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6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jsz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8" w:after="0" w:line="306" w:lineRule="exact"/>
        <w:ind w:left="66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  <w:position w:val="-2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ły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2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2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2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2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2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2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9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73" w:lineRule="auto"/>
        <w:ind w:left="239" w:right="1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5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ż</w:t>
      </w:r>
      <w:r>
        <w:rPr>
          <w:rFonts w:ascii="Arial" w:hAnsi="Arial" w:cs="Arial" w:eastAsia="Arial"/>
          <w:sz w:val="20"/>
          <w:szCs w:val="20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ś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ą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ł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ą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ą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o,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own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art.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auto"/>
        <w:ind w:left="2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ś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ś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ł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ę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ś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ś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2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ś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727" w:footer="2139" w:top="1620" w:bottom="2320" w:left="1180" w:right="12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944pt;margin-top:714.699951pt;width:458.95pt;height:.1pt;mso-position-horizontal-relative:page;mso-position-vertical-relative:page;z-index:-230" coordorigin="1419,14294" coordsize="9179,2">
          <v:shape style="position:absolute;left:1419;top:14294;width:9179;height:2" coordorigin="1419,14294" coordsize="9179,0" path="m1419,14294l10598,14294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344002pt;margin-top:719.816223pt;width:66.748pt;height:14pt;mso-position-horizontal-relative:page;mso-position-vertical-relative:page;z-index:-22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Str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4.823997pt;margin-top:82.199982pt;width:461.35pt;height:.1pt;mso-position-horizontal-relative:page;mso-position-vertical-relative:page;z-index:-232" coordorigin="1296,1644" coordsize="9227,2">
          <v:shape style="position:absolute;left:1296;top:1644;width:9227;height:2" coordorigin="1296,1644" coordsize="9227,0" path="m1296,1644l10523,1644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940002pt;margin-top:35.325054pt;width:343.437762pt;height:41.84pt;mso-position-horizontal-relative:page;mso-position-vertical-relative:page;z-index:-231" type="#_x0000_t202" filled="f" stroked="f">
          <v:textbox inset="0,0,0,0">
            <w:txbxContent>
              <w:p>
                <w:pPr>
                  <w:spacing w:before="0" w:after="0" w:line="276" w:lineRule="auto"/>
                  <w:ind w:left="6" w:right="-14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Za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iaj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ą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iń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ła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ł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ó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iu: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„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inie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Majd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”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202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4" w:lineRule="exact"/>
                  <w:ind w:left="1597" w:right="1568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ł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ąc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do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ó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dcterms:created xsi:type="dcterms:W3CDTF">2022-06-08T11:50:41Z</dcterms:created>
  <dcterms:modified xsi:type="dcterms:W3CDTF">2022-06-08T11:50:41Z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2022-06-08T00:00:00Z</vt:filetime>
  </property>
</Properties>
</file>