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62879" w14:textId="384BB118" w:rsidR="00C23EA3" w:rsidRDefault="00C23EA3" w:rsidP="00C23EA3">
      <w:pPr>
        <w:ind w:right="21"/>
        <w:contextualSpacing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Pozna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ń, </w:t>
      </w:r>
      <w:r w:rsidR="00B47552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B47552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B90F16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14:paraId="575EB5A0" w14:textId="77777777" w:rsidR="00C23EA3" w:rsidRPr="00C23EA3" w:rsidRDefault="00C23EA3" w:rsidP="00C23EA3">
      <w:pPr>
        <w:ind w:right="21"/>
        <w:contextualSpacing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C5EE1D" w14:textId="7A21D6C8" w:rsidR="00B90F16" w:rsidRDefault="00B90F16" w:rsidP="00C23EA3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14:paraId="7F39A998" w14:textId="77777777" w:rsidR="00B47552" w:rsidRDefault="00B47552" w:rsidP="00C23EA3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14:paraId="1AD8F6CF" w14:textId="37EB25B8" w:rsidR="00B47552" w:rsidRPr="00C23EA3" w:rsidRDefault="00B47552" w:rsidP="00C23EA3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B47552">
        <w:rPr>
          <w:rFonts w:ascii="Calibri" w:hAnsi="Calibri" w:cs="Calibri"/>
          <w:b/>
          <w:sz w:val="28"/>
          <w:szCs w:val="28"/>
        </w:rPr>
        <w:t>Dostaw</w:t>
      </w:r>
      <w:r>
        <w:rPr>
          <w:rFonts w:ascii="Calibri" w:hAnsi="Calibri" w:cs="Calibri"/>
          <w:b/>
          <w:sz w:val="28"/>
          <w:szCs w:val="28"/>
        </w:rPr>
        <w:t>a</w:t>
      </w:r>
      <w:r w:rsidRPr="00B47552">
        <w:rPr>
          <w:rFonts w:ascii="Calibri" w:hAnsi="Calibri" w:cs="Calibri"/>
          <w:b/>
          <w:sz w:val="28"/>
          <w:szCs w:val="28"/>
        </w:rPr>
        <w:t xml:space="preserve"> kontenera bezpieczeństwa do wykonywania testów chemicznych źródeł prądu</w:t>
      </w:r>
    </w:p>
    <w:p w14:paraId="55C94C96" w14:textId="77777777" w:rsidR="00B90F16" w:rsidRDefault="00B90F16" w:rsidP="00C23EA3">
      <w:pPr>
        <w:contextualSpacing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2F530948" w14:textId="2A95BD73" w:rsidR="00B90F16" w:rsidRPr="00C23EA3" w:rsidRDefault="00B47552" w:rsidP="00C23EA3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ZP/P/3</w:t>
      </w:r>
      <w:r w:rsidR="00B90F16" w:rsidRPr="00B90F16">
        <w:rPr>
          <w:rFonts w:ascii="Calibri" w:hAnsi="Calibri" w:cs="Calibri"/>
          <w:b/>
          <w:sz w:val="28"/>
          <w:szCs w:val="28"/>
        </w:rPr>
        <w:t>6/24</w:t>
      </w:r>
    </w:p>
    <w:p w14:paraId="77AE1E45" w14:textId="77777777" w:rsidR="00C23EA3" w:rsidRPr="00C23EA3" w:rsidRDefault="00C23EA3" w:rsidP="00C23EA3">
      <w:pPr>
        <w:contextualSpacing/>
        <w:jc w:val="center"/>
        <w:rPr>
          <w:rFonts w:ascii="Calibri" w:eastAsia="Times New Roman" w:hAnsi="Calibri" w:cs="Calibri"/>
          <w:b/>
          <w:sz w:val="18"/>
        </w:rPr>
      </w:pPr>
    </w:p>
    <w:p w14:paraId="3585CFF9" w14:textId="77777777" w:rsidR="00D34369" w:rsidRDefault="00D34369" w:rsidP="00C23EA3">
      <w:pPr>
        <w:spacing w:before="240"/>
        <w:jc w:val="center"/>
        <w:rPr>
          <w:rFonts w:ascii="Calibri" w:hAnsi="Calibri" w:cs="Calibri"/>
          <w:b/>
          <w:sz w:val="28"/>
          <w:szCs w:val="24"/>
        </w:rPr>
      </w:pPr>
    </w:p>
    <w:p w14:paraId="6DCC3912" w14:textId="6B0B8F50" w:rsidR="00C23EA3" w:rsidRPr="00C23EA3" w:rsidRDefault="00D34369" w:rsidP="00C23EA3">
      <w:pPr>
        <w:spacing w:before="24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  <w:szCs w:val="24"/>
        </w:rPr>
        <w:t>Modyfikacja</w:t>
      </w:r>
      <w:r w:rsidR="00C23EA3" w:rsidRPr="00C23EA3">
        <w:rPr>
          <w:rFonts w:ascii="Calibri" w:hAnsi="Calibri" w:cs="Calibri"/>
          <w:b/>
          <w:sz w:val="28"/>
          <w:szCs w:val="24"/>
        </w:rPr>
        <w:t xml:space="preserve"> treści SWZ.</w:t>
      </w:r>
    </w:p>
    <w:p w14:paraId="4EB6590E" w14:textId="142B1E43" w:rsidR="00C23EA3" w:rsidRDefault="00C23EA3" w:rsidP="00C23EA3">
      <w:pPr>
        <w:spacing w:before="240" w:after="0"/>
        <w:jc w:val="center"/>
        <w:rPr>
          <w:rFonts w:ascii="Calibri" w:hAnsi="Calibri" w:cs="Calibri"/>
          <w:b/>
          <w:sz w:val="24"/>
          <w:szCs w:val="24"/>
        </w:rPr>
      </w:pPr>
    </w:p>
    <w:p w14:paraId="5534B93E" w14:textId="77777777" w:rsidR="00D34369" w:rsidRPr="00C23EA3" w:rsidRDefault="00D34369" w:rsidP="00C23EA3">
      <w:pPr>
        <w:spacing w:before="240" w:after="0"/>
        <w:jc w:val="center"/>
        <w:rPr>
          <w:rFonts w:ascii="Calibri" w:hAnsi="Calibri" w:cs="Calibri"/>
          <w:b/>
          <w:sz w:val="24"/>
          <w:szCs w:val="24"/>
        </w:rPr>
      </w:pPr>
    </w:p>
    <w:p w14:paraId="44834F1E" w14:textId="77B89255" w:rsidR="00C23EA3" w:rsidRPr="00C23EA3" w:rsidRDefault="00C23EA3" w:rsidP="00C23EA3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23EA3">
        <w:rPr>
          <w:rFonts w:ascii="Calibri" w:hAnsi="Calibri" w:cs="Calibri"/>
          <w:color w:val="000000" w:themeColor="text1"/>
          <w:sz w:val="24"/>
          <w:szCs w:val="24"/>
        </w:rPr>
        <w:t xml:space="preserve">Zamawiający, na podstawie art. 286 ust. 1 ustawy z dnia 11 września 2019 r. Prawo zamówień publicznych </w:t>
      </w:r>
      <w:r w:rsidRPr="00C23EA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(Dz. U. z 202</w:t>
      </w:r>
      <w:r w:rsidR="00B90F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3</w:t>
      </w:r>
      <w:r w:rsidRPr="00C23EA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r. </w:t>
      </w:r>
      <w:r w:rsidR="00B90F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poz. 1605 ze zm.)</w:t>
      </w:r>
      <w:r w:rsidRPr="00C23EA3">
        <w:rPr>
          <w:rFonts w:ascii="Calibri" w:hAnsi="Calibri" w:cs="Calibri"/>
          <w:color w:val="000000" w:themeColor="text1"/>
          <w:sz w:val="24"/>
          <w:szCs w:val="24"/>
        </w:rPr>
        <w:t xml:space="preserve">, zwanej dalej ustawą </w:t>
      </w:r>
      <w:proofErr w:type="spellStart"/>
      <w:r w:rsidRPr="00C23EA3">
        <w:rPr>
          <w:rFonts w:ascii="Calibri" w:hAnsi="Calibri" w:cs="Calibri"/>
          <w:color w:val="000000" w:themeColor="text1"/>
          <w:sz w:val="24"/>
          <w:szCs w:val="24"/>
        </w:rPr>
        <w:t>Pzp</w:t>
      </w:r>
      <w:proofErr w:type="spellEnd"/>
      <w:r w:rsidRPr="00C23EA3">
        <w:rPr>
          <w:rFonts w:ascii="Calibri" w:hAnsi="Calibri" w:cs="Calibri"/>
          <w:color w:val="000000" w:themeColor="text1"/>
          <w:sz w:val="24"/>
          <w:szCs w:val="24"/>
        </w:rPr>
        <w:t>, dokonuje modyfikacji treści SWZ:</w:t>
      </w:r>
    </w:p>
    <w:p w14:paraId="796DD67F" w14:textId="0F53CB76" w:rsidR="002B2D7F" w:rsidRPr="002B2D7F" w:rsidRDefault="002B2D7F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8688BD9" w14:textId="1FEDCA7A" w:rsidR="002B2D7F" w:rsidRPr="002B2D7F" w:rsidRDefault="002B2D7F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4E3A5D9" w14:textId="2F1F68E2" w:rsidR="002B2D7F" w:rsidRDefault="002B2D7F" w:rsidP="002B2D7F">
      <w:pPr>
        <w:numPr>
          <w:ilvl w:val="0"/>
          <w:numId w:val="39"/>
        </w:numPr>
        <w:tabs>
          <w:tab w:val="left" w:pos="0"/>
        </w:tabs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2D7F">
        <w:rPr>
          <w:rFonts w:ascii="Calibri" w:eastAsia="Times New Roman" w:hAnsi="Calibri" w:cs="Calibri"/>
          <w:b/>
          <w:sz w:val="24"/>
          <w:szCs w:val="24"/>
          <w:lang w:eastAsia="pl-PL"/>
        </w:rPr>
        <w:t>Termin związania ofertą</w:t>
      </w:r>
    </w:p>
    <w:p w14:paraId="630781BD" w14:textId="0CC3A34C" w:rsidR="002B2D7F" w:rsidRDefault="002B2D7F" w:rsidP="002B2D7F">
      <w:pPr>
        <w:tabs>
          <w:tab w:val="left" w:pos="0"/>
        </w:tabs>
        <w:spacing w:after="0" w:line="240" w:lineRule="auto"/>
        <w:ind w:left="360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04F4FAA" w14:textId="77777777" w:rsidR="002B2D7F" w:rsidRPr="002B2D7F" w:rsidRDefault="002B2D7F" w:rsidP="002B2D7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B2D7F">
        <w:rPr>
          <w:rFonts w:ascii="Calibri" w:hAnsi="Calibri" w:cs="Calibri"/>
          <w:b/>
          <w:sz w:val="24"/>
          <w:szCs w:val="24"/>
        </w:rPr>
        <w:t>Było:</w:t>
      </w:r>
    </w:p>
    <w:p w14:paraId="5EA1D653" w14:textId="077D1E36" w:rsidR="002B2D7F" w:rsidRPr="002B2D7F" w:rsidRDefault="002B2D7F" w:rsidP="002B2D7F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2D7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niniejszym postępowaniu termin związania ofertą: </w:t>
      </w:r>
      <w:r w:rsidRPr="002B2D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do </w:t>
      </w:r>
      <w:r w:rsidR="008D4675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20</w:t>
      </w:r>
      <w:r w:rsidR="008D4675" w:rsidRPr="001E53D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.0</w:t>
      </w:r>
      <w:r w:rsidR="008D4675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7</w:t>
      </w:r>
      <w:r w:rsidR="008D4675" w:rsidRPr="001E53D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.2024 r.</w:t>
      </w:r>
    </w:p>
    <w:p w14:paraId="01A80A3E" w14:textId="77777777" w:rsidR="002B2D7F" w:rsidRPr="002B2D7F" w:rsidRDefault="002B2D7F" w:rsidP="002B2D7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85C5427" w14:textId="1C2F0F42" w:rsidR="002B2D7F" w:rsidRPr="002B2D7F" w:rsidRDefault="002B2D7F" w:rsidP="002B2D7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B2D7F">
        <w:rPr>
          <w:rFonts w:ascii="Calibri" w:hAnsi="Calibri" w:cs="Calibri"/>
          <w:b/>
          <w:sz w:val="24"/>
          <w:szCs w:val="24"/>
        </w:rPr>
        <w:t>Jest:</w:t>
      </w:r>
    </w:p>
    <w:p w14:paraId="4C5E2A48" w14:textId="225D34A0" w:rsidR="002B2D7F" w:rsidRPr="002B2D7F" w:rsidRDefault="002B2D7F" w:rsidP="002B2D7F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2D7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niniejszym postępowaniu termin związania ofertą: </w:t>
      </w:r>
      <w:r w:rsidRPr="002B2D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do </w:t>
      </w:r>
      <w:r w:rsidR="008D4675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3.08.2024 r.</w:t>
      </w:r>
    </w:p>
    <w:p w14:paraId="621F2DAB" w14:textId="0BA19149" w:rsidR="002B2D7F" w:rsidRDefault="002B2D7F" w:rsidP="002B2D7F">
      <w:pPr>
        <w:rPr>
          <w:rFonts w:ascii="Calibri" w:hAnsi="Calibri" w:cs="Calibri"/>
          <w:b/>
          <w:sz w:val="24"/>
          <w:szCs w:val="24"/>
        </w:rPr>
      </w:pPr>
    </w:p>
    <w:p w14:paraId="504F5437" w14:textId="77777777" w:rsidR="00D34369" w:rsidRPr="002B2D7F" w:rsidRDefault="00D34369" w:rsidP="002B2D7F">
      <w:pPr>
        <w:rPr>
          <w:rFonts w:ascii="Calibri" w:hAnsi="Calibri" w:cs="Calibri"/>
          <w:b/>
          <w:sz w:val="24"/>
          <w:szCs w:val="24"/>
        </w:rPr>
      </w:pPr>
    </w:p>
    <w:p w14:paraId="4F46D4C7" w14:textId="12C4D28E" w:rsidR="002B2D7F" w:rsidRDefault="002B2D7F" w:rsidP="002B2D7F">
      <w:pPr>
        <w:numPr>
          <w:ilvl w:val="0"/>
          <w:numId w:val="40"/>
        </w:numPr>
        <w:tabs>
          <w:tab w:val="left" w:pos="0"/>
        </w:tabs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2D7F">
        <w:rPr>
          <w:rFonts w:ascii="Calibri" w:eastAsia="Times New Roman" w:hAnsi="Calibri" w:cs="Calibri"/>
          <w:b/>
          <w:sz w:val="24"/>
          <w:szCs w:val="24"/>
          <w:lang w:eastAsia="pl-PL"/>
        </w:rPr>
        <w:t>Miejsce oraz termin składania i otwarcia ofert.</w:t>
      </w:r>
    </w:p>
    <w:p w14:paraId="69C63F0B" w14:textId="77777777" w:rsidR="002B2D7F" w:rsidRDefault="002B2D7F" w:rsidP="002B2D7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09C350B" w14:textId="7CCD4468" w:rsidR="002B2D7F" w:rsidRPr="002B2D7F" w:rsidRDefault="002B2D7F" w:rsidP="002B2D7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B2D7F">
        <w:rPr>
          <w:rFonts w:ascii="Calibri" w:hAnsi="Calibri" w:cs="Calibri"/>
          <w:b/>
          <w:sz w:val="24"/>
          <w:szCs w:val="24"/>
        </w:rPr>
        <w:t>Było:</w:t>
      </w:r>
    </w:p>
    <w:p w14:paraId="23CE41D8" w14:textId="77777777" w:rsidR="002B2D7F" w:rsidRPr="002B2D7F" w:rsidRDefault="002B2D7F" w:rsidP="002B2D7F">
      <w:pPr>
        <w:tabs>
          <w:tab w:val="left" w:pos="0"/>
        </w:tabs>
        <w:spacing w:after="0" w:line="240" w:lineRule="auto"/>
        <w:ind w:left="360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7DBB29C" w14:textId="77777777" w:rsidR="008D4675" w:rsidRPr="00874446" w:rsidRDefault="008D4675" w:rsidP="008D4675">
      <w:pPr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426" w:hanging="426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87444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Ofertę należy złożyć w nieprzekraczalnym terminie do dnia:</w:t>
      </w:r>
    </w:p>
    <w:p w14:paraId="225FFE23" w14:textId="77777777" w:rsidR="008D4675" w:rsidRPr="00874446" w:rsidRDefault="008D4675" w:rsidP="008D4675">
      <w:pPr>
        <w:tabs>
          <w:tab w:val="left" w:pos="426"/>
        </w:tabs>
        <w:spacing w:before="120" w:after="120" w:line="240" w:lineRule="auto"/>
        <w:ind w:left="426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21</w:t>
      </w:r>
      <w:r w:rsidRPr="00FC0CFB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.0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6</w:t>
      </w:r>
      <w:r w:rsidRPr="00FC0CFB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.2024</w:t>
      </w:r>
      <w:r w:rsidRPr="00874446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 xml:space="preserve"> r., do godz. 11:00.</w:t>
      </w:r>
      <w:r w:rsidRPr="00874446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57A55B08" w14:textId="77777777" w:rsidR="008D4675" w:rsidRPr="00874446" w:rsidRDefault="008D4675" w:rsidP="008D4675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74446">
        <w:rPr>
          <w:rFonts w:ascii="Calibri" w:hAnsi="Calibri" w:cs="Calibri"/>
          <w:color w:val="000000" w:themeColor="text1"/>
          <w:sz w:val="24"/>
          <w:szCs w:val="24"/>
        </w:rPr>
        <w:t xml:space="preserve">przy użyciu aplikacji dostępnej na stronie: </w:t>
      </w:r>
      <w:hyperlink r:id="rId8" w:history="1">
        <w:r w:rsidRPr="00874446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https://platformazakupowa.pl/</w:t>
        </w:r>
      </w:hyperlink>
    </w:p>
    <w:p w14:paraId="7DA22555" w14:textId="77777777" w:rsidR="008D4675" w:rsidRPr="00874446" w:rsidRDefault="008D4675" w:rsidP="008D4675">
      <w:pPr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426" w:hanging="426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874446">
        <w:rPr>
          <w:rFonts w:ascii="Calibri" w:hAnsi="Calibri" w:cs="Calibri"/>
          <w:color w:val="000000" w:themeColor="text1"/>
          <w:sz w:val="24"/>
          <w:szCs w:val="24"/>
        </w:rPr>
        <w:t xml:space="preserve">Otwarcie ofert nastąpi w dniu 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21</w:t>
      </w:r>
      <w:r w:rsidRPr="00FC0CFB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.0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6</w:t>
      </w:r>
      <w:r w:rsidRPr="00FC0CFB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.2024 r. o</w:t>
      </w:r>
      <w:r w:rsidRPr="00874446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 xml:space="preserve"> godz. 12:00</w:t>
      </w:r>
    </w:p>
    <w:p w14:paraId="00927C60" w14:textId="1EACA4AA" w:rsidR="002B2D7F" w:rsidRDefault="002B2D7F" w:rsidP="002B2D7F">
      <w:pPr>
        <w:tabs>
          <w:tab w:val="left" w:pos="426"/>
        </w:tabs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</w:p>
    <w:p w14:paraId="0EBA1AA3" w14:textId="09515582" w:rsidR="002B2D7F" w:rsidRDefault="002B2D7F" w:rsidP="002B2D7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B2D7F">
        <w:rPr>
          <w:rFonts w:ascii="Calibri" w:hAnsi="Calibri" w:cs="Calibri"/>
          <w:b/>
          <w:sz w:val="24"/>
          <w:szCs w:val="24"/>
        </w:rPr>
        <w:lastRenderedPageBreak/>
        <w:t>Jest:</w:t>
      </w:r>
    </w:p>
    <w:p w14:paraId="0B815F8C" w14:textId="77777777" w:rsidR="002B2D7F" w:rsidRPr="002B2D7F" w:rsidRDefault="002B2D7F" w:rsidP="002B2D7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B7AD7D0" w14:textId="77777777" w:rsidR="008D4675" w:rsidRPr="00874446" w:rsidRDefault="008D4675" w:rsidP="008D4675">
      <w:pPr>
        <w:numPr>
          <w:ilvl w:val="0"/>
          <w:numId w:val="42"/>
        </w:numPr>
        <w:tabs>
          <w:tab w:val="left" w:pos="426"/>
        </w:tabs>
        <w:spacing w:before="120" w:after="12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87444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Ofertę należy złożyć w nieprzekraczalnym terminie do dnia:</w:t>
      </w:r>
    </w:p>
    <w:p w14:paraId="62B630BC" w14:textId="20FC9CF1" w:rsidR="008D4675" w:rsidRPr="00874446" w:rsidRDefault="008D4675" w:rsidP="008D4675">
      <w:pPr>
        <w:tabs>
          <w:tab w:val="left" w:pos="426"/>
        </w:tabs>
        <w:spacing w:before="120" w:after="120" w:line="240" w:lineRule="auto"/>
        <w:ind w:left="426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5.07</w:t>
      </w:r>
      <w:r w:rsidRPr="00FC0CFB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.2024</w:t>
      </w:r>
      <w:r w:rsidRPr="00874446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 xml:space="preserve"> r., do godz. 11:00.</w:t>
      </w:r>
      <w:r w:rsidRPr="00874446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7C27C594" w14:textId="25D2BEBF" w:rsidR="008D4675" w:rsidRPr="008D4675" w:rsidRDefault="008D4675" w:rsidP="008D4675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874446">
        <w:rPr>
          <w:rFonts w:ascii="Calibri" w:hAnsi="Calibri" w:cs="Calibri"/>
          <w:color w:val="000000" w:themeColor="text1"/>
          <w:sz w:val="24"/>
          <w:szCs w:val="24"/>
        </w:rPr>
        <w:t xml:space="preserve">przy użyciu aplikacji dostępnej na stronie: </w:t>
      </w:r>
      <w:hyperlink r:id="rId9" w:history="1">
        <w:r w:rsidRPr="00874446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https://platformazakupowa.pl/</w:t>
        </w:r>
      </w:hyperlink>
    </w:p>
    <w:p w14:paraId="37245567" w14:textId="0CDCC78C" w:rsidR="008D4675" w:rsidRPr="008D4675" w:rsidRDefault="008D4675" w:rsidP="008D4675">
      <w:pPr>
        <w:numPr>
          <w:ilvl w:val="0"/>
          <w:numId w:val="42"/>
        </w:numPr>
        <w:tabs>
          <w:tab w:val="left" w:pos="426"/>
        </w:tabs>
        <w:spacing w:before="120" w:after="12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874446">
        <w:rPr>
          <w:rFonts w:ascii="Calibri" w:hAnsi="Calibri" w:cs="Calibri"/>
          <w:color w:val="000000" w:themeColor="text1"/>
          <w:sz w:val="24"/>
          <w:szCs w:val="24"/>
        </w:rPr>
        <w:t xml:space="preserve">Otwarcie ofert nastąpi w dniu 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5.07</w:t>
      </w:r>
      <w:r w:rsidRPr="00FC0CFB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.2024 r. o</w:t>
      </w:r>
      <w:r w:rsidRPr="00874446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 xml:space="preserve"> godz. 12:00</w:t>
      </w:r>
    </w:p>
    <w:p w14:paraId="349BF121" w14:textId="77777777" w:rsidR="002B2D7F" w:rsidRDefault="002B2D7F" w:rsidP="002B2D7F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3BA5B94C" w14:textId="77777777" w:rsidR="002B2D7F" w:rsidRDefault="002B2D7F" w:rsidP="002B2D7F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3EDBD1FB" w14:textId="77777777" w:rsidR="008D4675" w:rsidRDefault="008D4675" w:rsidP="002B2D7F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13E68B37" w14:textId="4E5570F9" w:rsidR="002B2D7F" w:rsidRPr="002B2D7F" w:rsidRDefault="002B2D7F" w:rsidP="002B2D7F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2B2D7F">
        <w:rPr>
          <w:rFonts w:ascii="Calibri" w:hAnsi="Calibri" w:cs="Calibri"/>
          <w:sz w:val="24"/>
          <w:szCs w:val="24"/>
          <w:u w:val="single"/>
        </w:rPr>
        <w:t>Załączniki:</w:t>
      </w:r>
    </w:p>
    <w:p w14:paraId="0E7777F4" w14:textId="1699379F" w:rsidR="002B2D7F" w:rsidRPr="002B2D7F" w:rsidRDefault="002B2D7F" w:rsidP="002B2D7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B2D7F">
        <w:rPr>
          <w:rFonts w:ascii="Calibri" w:hAnsi="Calibri" w:cs="Calibri"/>
          <w:sz w:val="24"/>
          <w:szCs w:val="24"/>
        </w:rPr>
        <w:t xml:space="preserve">- zmodyfikowana SWZ – </w:t>
      </w:r>
      <w:r w:rsidR="00D34369">
        <w:rPr>
          <w:rFonts w:ascii="Calibri" w:hAnsi="Calibri" w:cs="Calibri"/>
          <w:sz w:val="24"/>
          <w:szCs w:val="24"/>
        </w:rPr>
        <w:t>20</w:t>
      </w:r>
      <w:r w:rsidRPr="002B2D7F">
        <w:rPr>
          <w:rFonts w:ascii="Calibri" w:hAnsi="Calibri" w:cs="Calibri"/>
          <w:sz w:val="24"/>
          <w:szCs w:val="24"/>
        </w:rPr>
        <w:t>.0</w:t>
      </w:r>
      <w:r w:rsidR="00D34369">
        <w:rPr>
          <w:rFonts w:ascii="Calibri" w:hAnsi="Calibri" w:cs="Calibri"/>
          <w:sz w:val="24"/>
          <w:szCs w:val="24"/>
        </w:rPr>
        <w:t>6</w:t>
      </w:r>
      <w:r w:rsidRPr="002B2D7F">
        <w:rPr>
          <w:rFonts w:ascii="Calibri" w:hAnsi="Calibri" w:cs="Calibri"/>
          <w:sz w:val="24"/>
          <w:szCs w:val="24"/>
        </w:rPr>
        <w:t>.2</w:t>
      </w:r>
      <w:r>
        <w:rPr>
          <w:rFonts w:ascii="Calibri" w:hAnsi="Calibri" w:cs="Calibri"/>
          <w:sz w:val="24"/>
          <w:szCs w:val="24"/>
        </w:rPr>
        <w:t>4</w:t>
      </w:r>
    </w:p>
    <w:p w14:paraId="34FBE80C" w14:textId="603AD4CB" w:rsidR="006561E1" w:rsidRPr="008336E1" w:rsidRDefault="006561E1" w:rsidP="00D34369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sz w:val="22"/>
        </w:rPr>
      </w:pPr>
    </w:p>
    <w:sectPr w:rsidR="006561E1" w:rsidRPr="008336E1" w:rsidSect="00A208E8"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114B3" w14:textId="77777777" w:rsidR="001B23E4" w:rsidRDefault="001B23E4" w:rsidP="006747BD">
      <w:pPr>
        <w:spacing w:after="0" w:line="240" w:lineRule="auto"/>
      </w:pPr>
      <w:r>
        <w:separator/>
      </w:r>
    </w:p>
  </w:endnote>
  <w:endnote w:type="continuationSeparator" w:id="0">
    <w:p w14:paraId="65B7091B" w14:textId="77777777" w:rsidR="001B23E4" w:rsidRDefault="001B23E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7EA38AA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D467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D467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5050B3" w:rsidRDefault="00AB67D4" w:rsidP="00AB67D4">
                          <w:pPr>
                            <w:pStyle w:val="LukStopka-adres"/>
                          </w:pPr>
                          <w:r w:rsidRPr="005050B3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5050B3" w:rsidRDefault="00AB67D4" w:rsidP="00AB67D4">
                    <w:pPr>
                      <w:pStyle w:val="LukStopka-adres"/>
                    </w:pPr>
                    <w:r w:rsidRPr="005050B3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537F1BA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D467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D467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5050B3" w:rsidRDefault="00DA52A1" w:rsidP="00DA52A1">
                          <w:pPr>
                            <w:pStyle w:val="LukStopka-adres"/>
                          </w:pPr>
                          <w:r w:rsidRPr="005050B3">
                            <w:t xml:space="preserve">E-mail: </w:t>
                          </w:r>
                          <w:r w:rsidR="00E12E9F" w:rsidRPr="005050B3">
                            <w:t>imn</w:t>
                          </w:r>
                          <w:r w:rsidRPr="005050B3">
                            <w:t>@i</w:t>
                          </w:r>
                          <w:r w:rsidR="00E12E9F" w:rsidRPr="005050B3">
                            <w:t>mn</w:t>
                          </w:r>
                          <w:r w:rsidRPr="005050B3">
                            <w:t>.g</w:t>
                          </w:r>
                          <w:r w:rsidR="00E12E9F" w:rsidRPr="005050B3">
                            <w:t>liwice</w:t>
                          </w:r>
                          <w:r w:rsidRPr="005050B3">
                            <w:t xml:space="preserve">.pl | NIP: </w:t>
                          </w:r>
                          <w:r w:rsidR="00E12E9F" w:rsidRPr="005050B3">
                            <w:t>631 020 07 71</w:t>
                          </w:r>
                          <w:r w:rsidRPr="005050B3">
                            <w:t xml:space="preserve">, REGON: </w:t>
                          </w:r>
                          <w:r w:rsidR="00E12E9F" w:rsidRPr="005050B3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5050B3" w:rsidRDefault="00DA52A1" w:rsidP="00DA52A1">
                    <w:pPr>
                      <w:pStyle w:val="LukStopka-adres"/>
                    </w:pPr>
                    <w:r w:rsidRPr="005050B3">
                      <w:t xml:space="preserve">E-mail: </w:t>
                    </w:r>
                    <w:r w:rsidR="00E12E9F" w:rsidRPr="005050B3">
                      <w:t>imn</w:t>
                    </w:r>
                    <w:r w:rsidRPr="005050B3">
                      <w:t>@i</w:t>
                    </w:r>
                    <w:r w:rsidR="00E12E9F" w:rsidRPr="005050B3">
                      <w:t>mn</w:t>
                    </w:r>
                    <w:r w:rsidRPr="005050B3">
                      <w:t>.g</w:t>
                    </w:r>
                    <w:r w:rsidR="00E12E9F" w:rsidRPr="005050B3">
                      <w:t>liwice</w:t>
                    </w:r>
                    <w:r w:rsidRPr="005050B3">
                      <w:t xml:space="preserve">.pl | NIP: </w:t>
                    </w:r>
                    <w:r w:rsidR="00E12E9F" w:rsidRPr="005050B3">
                      <w:t>631 020 07 71</w:t>
                    </w:r>
                    <w:r w:rsidRPr="005050B3">
                      <w:t xml:space="preserve">, REGON: </w:t>
                    </w:r>
                    <w:r w:rsidR="00E12E9F" w:rsidRPr="005050B3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D5AAE" w14:textId="77777777" w:rsidR="001B23E4" w:rsidRDefault="001B23E4" w:rsidP="006747BD">
      <w:pPr>
        <w:spacing w:after="0" w:line="240" w:lineRule="auto"/>
      </w:pPr>
      <w:r>
        <w:separator/>
      </w:r>
    </w:p>
  </w:footnote>
  <w:footnote w:type="continuationSeparator" w:id="0">
    <w:p w14:paraId="045BB815" w14:textId="77777777" w:rsidR="001B23E4" w:rsidRDefault="001B23E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77777777" w:rsidR="006747BD" w:rsidRPr="00DA52A1" w:rsidRDefault="003D18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1D6095EF">
              <wp:simplePos x="0" y="0"/>
              <wp:positionH relativeFrom="column">
                <wp:posOffset>-1417955</wp:posOffset>
              </wp:positionH>
              <wp:positionV relativeFrom="paragraph">
                <wp:posOffset>1634490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128.7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E12E9F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95FD58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12295CC0"/>
    <w:multiLevelType w:val="hybridMultilevel"/>
    <w:tmpl w:val="FEAE17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744A6"/>
    <w:multiLevelType w:val="hybridMultilevel"/>
    <w:tmpl w:val="C886574C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939AE"/>
    <w:multiLevelType w:val="hybridMultilevel"/>
    <w:tmpl w:val="D0A4D812"/>
    <w:lvl w:ilvl="0" w:tplc="684CBAE0">
      <w:start w:val="1"/>
      <w:numFmt w:val="lowerLetter"/>
      <w:lvlText w:val="%1)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347"/>
        </w:tabs>
        <w:ind w:left="6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9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 w15:restartNumberingAfterBreak="0">
    <w:nsid w:val="2AEC5A3C"/>
    <w:multiLevelType w:val="hybridMultilevel"/>
    <w:tmpl w:val="E13C67D2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C538CE"/>
    <w:multiLevelType w:val="hybridMultilevel"/>
    <w:tmpl w:val="E58CBF6C"/>
    <w:lvl w:ilvl="0" w:tplc="E93093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0" w15:restartNumberingAfterBreak="0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CD17B37"/>
    <w:multiLevelType w:val="hybridMultilevel"/>
    <w:tmpl w:val="A20ADAEA"/>
    <w:lvl w:ilvl="0" w:tplc="1AE65AD2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0F73711"/>
    <w:multiLevelType w:val="hybridMultilevel"/>
    <w:tmpl w:val="A658E768"/>
    <w:lvl w:ilvl="0" w:tplc="0A3263E4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FC7EEB"/>
    <w:multiLevelType w:val="hybridMultilevel"/>
    <w:tmpl w:val="C5E684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1B4460A"/>
    <w:multiLevelType w:val="hybridMultilevel"/>
    <w:tmpl w:val="5C4C61F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 w15:restartNumberingAfterBreak="0">
    <w:nsid w:val="76166F8E"/>
    <w:multiLevelType w:val="hybridMultilevel"/>
    <w:tmpl w:val="D23ABA7E"/>
    <w:lvl w:ilvl="0" w:tplc="7408CE7C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8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FD43051"/>
    <w:multiLevelType w:val="hybridMultilevel"/>
    <w:tmpl w:val="E2EAE640"/>
    <w:lvl w:ilvl="0" w:tplc="C554C2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19"/>
  </w:num>
  <w:num w:numId="5">
    <w:abstractNumId w:val="24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16"/>
  </w:num>
  <w:num w:numId="11">
    <w:abstractNumId w:val="7"/>
  </w:num>
  <w:num w:numId="12">
    <w:abstractNumId w:val="39"/>
  </w:num>
  <w:num w:numId="13">
    <w:abstractNumId w:val="18"/>
  </w:num>
  <w:num w:numId="14">
    <w:abstractNumId w:val="22"/>
  </w:num>
  <w:num w:numId="15">
    <w:abstractNumId w:val="25"/>
  </w:num>
  <w:num w:numId="16">
    <w:abstractNumId w:val="31"/>
  </w:num>
  <w:num w:numId="17">
    <w:abstractNumId w:val="12"/>
  </w:num>
  <w:num w:numId="18">
    <w:abstractNumId w:val="5"/>
  </w:num>
  <w:num w:numId="19">
    <w:abstractNumId w:val="21"/>
  </w:num>
  <w:num w:numId="20">
    <w:abstractNumId w:val="40"/>
  </w:num>
  <w:num w:numId="21">
    <w:abstractNumId w:val="26"/>
  </w:num>
  <w:num w:numId="22">
    <w:abstractNumId w:val="38"/>
  </w:num>
  <w:num w:numId="23">
    <w:abstractNumId w:val="30"/>
  </w:num>
  <w:num w:numId="24">
    <w:abstractNumId w:val="13"/>
  </w:num>
  <w:num w:numId="25">
    <w:abstractNumId w:val="20"/>
  </w:num>
  <w:num w:numId="26">
    <w:abstractNumId w:val="2"/>
  </w:num>
  <w:num w:numId="27">
    <w:abstractNumId w:val="32"/>
  </w:num>
  <w:num w:numId="28">
    <w:abstractNumId w:val="10"/>
  </w:num>
  <w:num w:numId="29">
    <w:abstractNumId w:val="3"/>
  </w:num>
  <w:num w:numId="30">
    <w:abstractNumId w:val="15"/>
  </w:num>
  <w:num w:numId="31">
    <w:abstractNumId w:val="23"/>
  </w:num>
  <w:num w:numId="32">
    <w:abstractNumId w:val="41"/>
  </w:num>
  <w:num w:numId="33">
    <w:abstractNumId w:val="6"/>
  </w:num>
  <w:num w:numId="34">
    <w:abstractNumId w:val="37"/>
  </w:num>
  <w:num w:numId="35">
    <w:abstractNumId w:val="8"/>
  </w:num>
  <w:num w:numId="36">
    <w:abstractNumId w:val="9"/>
  </w:num>
  <w:num w:numId="37">
    <w:abstractNumId w:val="35"/>
  </w:num>
  <w:num w:numId="38">
    <w:abstractNumId w:val="34"/>
  </w:num>
  <w:num w:numId="39">
    <w:abstractNumId w:val="29"/>
  </w:num>
  <w:num w:numId="40">
    <w:abstractNumId w:val="27"/>
  </w:num>
  <w:num w:numId="41">
    <w:abstractNumId w:val="36"/>
  </w:num>
  <w:num w:numId="42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325BC"/>
    <w:rsid w:val="00060473"/>
    <w:rsid w:val="00070438"/>
    <w:rsid w:val="00077647"/>
    <w:rsid w:val="000A0864"/>
    <w:rsid w:val="000A34F1"/>
    <w:rsid w:val="000F40B1"/>
    <w:rsid w:val="00102CA8"/>
    <w:rsid w:val="001132CF"/>
    <w:rsid w:val="00162964"/>
    <w:rsid w:val="0018481E"/>
    <w:rsid w:val="001B23E4"/>
    <w:rsid w:val="00231524"/>
    <w:rsid w:val="0023581B"/>
    <w:rsid w:val="00242400"/>
    <w:rsid w:val="00260742"/>
    <w:rsid w:val="002B2D7F"/>
    <w:rsid w:val="002D48BE"/>
    <w:rsid w:val="002E2A8C"/>
    <w:rsid w:val="002F2988"/>
    <w:rsid w:val="002F4540"/>
    <w:rsid w:val="0030036B"/>
    <w:rsid w:val="00322900"/>
    <w:rsid w:val="00335F9F"/>
    <w:rsid w:val="00346C00"/>
    <w:rsid w:val="00354A18"/>
    <w:rsid w:val="00366B94"/>
    <w:rsid w:val="00392A0E"/>
    <w:rsid w:val="003D07B3"/>
    <w:rsid w:val="003D1822"/>
    <w:rsid w:val="003F135D"/>
    <w:rsid w:val="003F4BA3"/>
    <w:rsid w:val="004652EF"/>
    <w:rsid w:val="00495F51"/>
    <w:rsid w:val="004A3580"/>
    <w:rsid w:val="004B4C95"/>
    <w:rsid w:val="004B5429"/>
    <w:rsid w:val="004D423A"/>
    <w:rsid w:val="004F5805"/>
    <w:rsid w:val="00502E97"/>
    <w:rsid w:val="005050B3"/>
    <w:rsid w:val="0051453D"/>
    <w:rsid w:val="00526CDD"/>
    <w:rsid w:val="00534CD6"/>
    <w:rsid w:val="00541E72"/>
    <w:rsid w:val="00563D91"/>
    <w:rsid w:val="005717BB"/>
    <w:rsid w:val="0059166B"/>
    <w:rsid w:val="005A5143"/>
    <w:rsid w:val="005D1495"/>
    <w:rsid w:val="0060386E"/>
    <w:rsid w:val="00635D8D"/>
    <w:rsid w:val="00640CAA"/>
    <w:rsid w:val="006561E1"/>
    <w:rsid w:val="0066043C"/>
    <w:rsid w:val="00660945"/>
    <w:rsid w:val="006747BD"/>
    <w:rsid w:val="0069794A"/>
    <w:rsid w:val="006A0591"/>
    <w:rsid w:val="006D6DE5"/>
    <w:rsid w:val="006E5990"/>
    <w:rsid w:val="00702C35"/>
    <w:rsid w:val="00703319"/>
    <w:rsid w:val="00716201"/>
    <w:rsid w:val="007177FD"/>
    <w:rsid w:val="0075739D"/>
    <w:rsid w:val="0076039D"/>
    <w:rsid w:val="00780978"/>
    <w:rsid w:val="00794CD2"/>
    <w:rsid w:val="00796A35"/>
    <w:rsid w:val="007C3CDC"/>
    <w:rsid w:val="00805DF6"/>
    <w:rsid w:val="0081142C"/>
    <w:rsid w:val="00821F16"/>
    <w:rsid w:val="008336E1"/>
    <w:rsid w:val="008368C0"/>
    <w:rsid w:val="00836C09"/>
    <w:rsid w:val="0084396A"/>
    <w:rsid w:val="00854B7B"/>
    <w:rsid w:val="00860C57"/>
    <w:rsid w:val="008636E6"/>
    <w:rsid w:val="00865E4F"/>
    <w:rsid w:val="00896F28"/>
    <w:rsid w:val="008C1729"/>
    <w:rsid w:val="008C75DD"/>
    <w:rsid w:val="008D33CB"/>
    <w:rsid w:val="008D3739"/>
    <w:rsid w:val="008D4675"/>
    <w:rsid w:val="008F209D"/>
    <w:rsid w:val="00905CAA"/>
    <w:rsid w:val="009670D3"/>
    <w:rsid w:val="00977F33"/>
    <w:rsid w:val="00986CE0"/>
    <w:rsid w:val="009D4C4D"/>
    <w:rsid w:val="009F080E"/>
    <w:rsid w:val="00A208E8"/>
    <w:rsid w:val="00A36F46"/>
    <w:rsid w:val="00A52C29"/>
    <w:rsid w:val="00A775B2"/>
    <w:rsid w:val="00AB67D4"/>
    <w:rsid w:val="00B2684F"/>
    <w:rsid w:val="00B4459D"/>
    <w:rsid w:val="00B47552"/>
    <w:rsid w:val="00B61F8A"/>
    <w:rsid w:val="00B64CDB"/>
    <w:rsid w:val="00B83216"/>
    <w:rsid w:val="00B90F16"/>
    <w:rsid w:val="00BF07B2"/>
    <w:rsid w:val="00C23EA3"/>
    <w:rsid w:val="00C736D5"/>
    <w:rsid w:val="00CD531E"/>
    <w:rsid w:val="00D005B3"/>
    <w:rsid w:val="00D06D36"/>
    <w:rsid w:val="00D34369"/>
    <w:rsid w:val="00D40690"/>
    <w:rsid w:val="00DA52A1"/>
    <w:rsid w:val="00DE2542"/>
    <w:rsid w:val="00E12E9F"/>
    <w:rsid w:val="00E75463"/>
    <w:rsid w:val="00E81D24"/>
    <w:rsid w:val="00EE493C"/>
    <w:rsid w:val="00F069B1"/>
    <w:rsid w:val="00F36446"/>
    <w:rsid w:val="00F43365"/>
    <w:rsid w:val="00FA34A2"/>
    <w:rsid w:val="00FA35CA"/>
    <w:rsid w:val="00FA4014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qFormat/>
    <w:rsid w:val="005A514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qFormat/>
    <w:rsid w:val="005A5143"/>
  </w:style>
  <w:style w:type="character" w:styleId="Odwoaniedokomentarza">
    <w:name w:val="annotation reference"/>
    <w:basedOn w:val="Domylnaczcionkaakapitu"/>
    <w:uiPriority w:val="99"/>
    <w:semiHidden/>
    <w:unhideWhenUsed/>
    <w:rsid w:val="005A5143"/>
    <w:rPr>
      <w:sz w:val="16"/>
      <w:szCs w:val="16"/>
    </w:rPr>
  </w:style>
  <w:style w:type="paragraph" w:customStyle="1" w:styleId="Default">
    <w:name w:val="Default"/>
    <w:rsid w:val="005A5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uiPriority w:val="99"/>
    <w:unhideWhenUsed/>
    <w:rsid w:val="005A5143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A514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5143"/>
    <w:pPr>
      <w:widowControl w:val="0"/>
      <w:shd w:val="clear" w:color="auto" w:fill="FFFFFF"/>
      <w:spacing w:after="0" w:line="240" w:lineRule="auto"/>
      <w:jc w:val="left"/>
    </w:pPr>
    <w:rPr>
      <w:rFonts w:ascii="Calibri" w:eastAsia="Calibri" w:hAnsi="Calibri" w:cs="Calibri"/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8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373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373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739"/>
    <w:rPr>
      <w:b/>
      <w:bCs/>
      <w:color w:val="000000" w:themeColor="background1"/>
      <w:spacing w:val="4"/>
      <w:sz w:val="20"/>
      <w:szCs w:val="20"/>
    </w:rPr>
  </w:style>
  <w:style w:type="paragraph" w:customStyle="1" w:styleId="pkt">
    <w:name w:val="pkt"/>
    <w:basedOn w:val="Normalny"/>
    <w:link w:val="pktZnak"/>
    <w:rsid w:val="008D3739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D37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636E6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495F51"/>
    <w:pPr>
      <w:spacing w:after="120" w:line="276" w:lineRule="auto"/>
      <w:jc w:val="left"/>
    </w:pPr>
    <w:rPr>
      <w:rFonts w:ascii="Times New Roman" w:eastAsia="Times New Roman" w:hAnsi="Times New Roman"/>
      <w:color w:val="auto"/>
      <w:spacing w:val="0"/>
      <w:sz w:val="22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495F51"/>
    <w:rPr>
      <w:rFonts w:ascii="Times New Roman" w:eastAsia="Times New Roman" w:hAnsi="Times New Roman"/>
      <w:lang w:eastAsia="pl-PL"/>
    </w:rPr>
  </w:style>
  <w:style w:type="paragraph" w:customStyle="1" w:styleId="m-2005004688903557518msolistparagraph">
    <w:name w:val="m_-2005004688903557518msolistparagraph"/>
    <w:basedOn w:val="Normalny"/>
    <w:rsid w:val="00C23E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EA7B-DDCF-425C-B792-AF59FB05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2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3</cp:revision>
  <cp:lastPrinted>2020-02-07T19:43:00Z</cp:lastPrinted>
  <dcterms:created xsi:type="dcterms:W3CDTF">2024-06-20T09:45:00Z</dcterms:created>
  <dcterms:modified xsi:type="dcterms:W3CDTF">2024-06-20T09:48:00Z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