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69BF" w14:textId="09E5E645" w:rsidR="00FB7F50" w:rsidRPr="002245BE" w:rsidRDefault="00514E2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14E21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514E21">
        <w:rPr>
          <w:sz w:val="22"/>
          <w:szCs w:val="22"/>
        </w:rPr>
        <w:t>2021-10-0</w:t>
      </w:r>
      <w:r w:rsidR="00606D42">
        <w:rPr>
          <w:sz w:val="22"/>
          <w:szCs w:val="22"/>
        </w:rPr>
        <w:t>8</w:t>
      </w:r>
    </w:p>
    <w:p w14:paraId="37EC7D2F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068B41C8" w14:textId="2082B352" w:rsidR="00FB7F50" w:rsidRPr="002245BE" w:rsidRDefault="00514E21" w:rsidP="00FB7F50">
      <w:pPr>
        <w:spacing w:after="40"/>
        <w:rPr>
          <w:b/>
          <w:bCs/>
          <w:sz w:val="22"/>
          <w:szCs w:val="22"/>
        </w:rPr>
      </w:pPr>
      <w:r w:rsidRPr="00514E21">
        <w:rPr>
          <w:b/>
          <w:bCs/>
          <w:sz w:val="22"/>
          <w:szCs w:val="22"/>
        </w:rPr>
        <w:t>Powiat Ostrowski</w:t>
      </w:r>
      <w:r w:rsidR="00CE78A0">
        <w:rPr>
          <w:b/>
          <w:bCs/>
          <w:sz w:val="22"/>
          <w:szCs w:val="22"/>
        </w:rPr>
        <w:t xml:space="preserve"> </w:t>
      </w:r>
      <w:r w:rsidR="00CE78A0">
        <w:rPr>
          <w:b/>
          <w:bCs/>
          <w:sz w:val="22"/>
          <w:szCs w:val="22"/>
        </w:rPr>
        <w:br/>
      </w:r>
      <w:r w:rsidRPr="00514E21">
        <w:rPr>
          <w:b/>
          <w:bCs/>
          <w:sz w:val="22"/>
          <w:szCs w:val="22"/>
        </w:rPr>
        <w:t>Starostwo Powiatowe w Ostrowie Wielkopolskim</w:t>
      </w:r>
    </w:p>
    <w:p w14:paraId="276747A3" w14:textId="77777777" w:rsidR="00FB7F50" w:rsidRPr="002245BE" w:rsidRDefault="00514E21" w:rsidP="00FB7F50">
      <w:pPr>
        <w:rPr>
          <w:sz w:val="22"/>
          <w:szCs w:val="22"/>
        </w:rPr>
      </w:pPr>
      <w:r w:rsidRPr="00514E21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514E21">
        <w:rPr>
          <w:sz w:val="22"/>
          <w:szCs w:val="22"/>
        </w:rPr>
        <w:t>16</w:t>
      </w:r>
    </w:p>
    <w:p w14:paraId="1AC128BC" w14:textId="1C8E4421" w:rsidR="00E62859" w:rsidRDefault="00514E21" w:rsidP="00A351F6">
      <w:pPr>
        <w:rPr>
          <w:sz w:val="22"/>
          <w:szCs w:val="22"/>
        </w:rPr>
      </w:pPr>
      <w:r w:rsidRPr="00514E21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514E21">
        <w:rPr>
          <w:sz w:val="22"/>
          <w:szCs w:val="22"/>
        </w:rPr>
        <w:t>Ostrów Wielkopolski</w:t>
      </w:r>
    </w:p>
    <w:p w14:paraId="2F3B386B" w14:textId="3EFB02FC" w:rsidR="00DF3680" w:rsidRPr="00DF3680" w:rsidRDefault="00C459CF" w:rsidP="00DF3680">
      <w:pPr>
        <w:jc w:val="right"/>
        <w:rPr>
          <w:bCs/>
        </w:rPr>
      </w:pPr>
      <w:r>
        <w:rPr>
          <w:b/>
        </w:rPr>
        <w:t>WYKONAWCY</w:t>
      </w:r>
      <w:r>
        <w:rPr>
          <w:b/>
        </w:rPr>
        <w:br/>
        <w:t>ubiegający się o zamówienie</w:t>
      </w:r>
    </w:p>
    <w:p w14:paraId="18D856FE" w14:textId="4351BD84" w:rsidR="00A351F6" w:rsidRDefault="00A351F6" w:rsidP="00DF3680">
      <w:pPr>
        <w:spacing w:before="40" w:after="40"/>
        <w:jc w:val="right"/>
        <w:rPr>
          <w:sz w:val="22"/>
          <w:szCs w:val="22"/>
        </w:rPr>
      </w:pPr>
    </w:p>
    <w:p w14:paraId="3A989BCF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B9E30AB" w14:textId="3F55098B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377AE8">
        <w:rPr>
          <w:b/>
          <w:sz w:val="28"/>
        </w:rPr>
        <w:t>korekcie zawiadomienia o wyborze</w:t>
      </w:r>
      <w:r w:rsidR="0054734E">
        <w:rPr>
          <w:b/>
          <w:sz w:val="28"/>
        </w:rPr>
        <w:t xml:space="preserve">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514E21" w:rsidRPr="00607F9B" w14:paraId="4059E553" w14:textId="77777777" w:rsidTr="002A308C">
        <w:trPr>
          <w:trHeight w:val="638"/>
        </w:trPr>
        <w:tc>
          <w:tcPr>
            <w:tcW w:w="959" w:type="dxa"/>
            <w:shd w:val="clear" w:color="auto" w:fill="auto"/>
          </w:tcPr>
          <w:p w14:paraId="4EBDB9C8" w14:textId="77777777" w:rsidR="00514E21" w:rsidRPr="00607F9B" w:rsidRDefault="00514E21" w:rsidP="002A30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F8D0732" w14:textId="7DCCA65E" w:rsidR="00514E21" w:rsidRPr="00607F9B" w:rsidRDefault="00514E21" w:rsidP="002A30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514E21">
              <w:rPr>
                <w:sz w:val="22"/>
                <w:szCs w:val="22"/>
              </w:rPr>
              <w:t xml:space="preserve"> podstawowy</w:t>
            </w:r>
            <w:r w:rsidR="00CE78A0">
              <w:rPr>
                <w:sz w:val="22"/>
                <w:szCs w:val="22"/>
              </w:rPr>
              <w:t>m</w:t>
            </w:r>
            <w:r w:rsidRPr="00514E21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514E21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14E21">
              <w:rPr>
                <w:b/>
                <w:bCs/>
                <w:sz w:val="22"/>
                <w:szCs w:val="22"/>
              </w:rPr>
              <w:t xml:space="preserve">Wykonanie prac geodezyjno-kartograficznych w zakresie modernizacji ewidencji gruntów i budynków, które obejmują modyfikację i utworzenie bazy danych obiektowej, numerycznej mapy ewidencji gruntów i budynków, w zakresie granic działek ewidencyjnych, konturów </w:t>
            </w:r>
            <w:proofErr w:type="spellStart"/>
            <w:r w:rsidRPr="00514E21">
              <w:rPr>
                <w:b/>
                <w:bCs/>
                <w:sz w:val="22"/>
                <w:szCs w:val="22"/>
              </w:rPr>
              <w:t>klasoużytków</w:t>
            </w:r>
            <w:proofErr w:type="spellEnd"/>
            <w:r w:rsidRPr="00514E21">
              <w:rPr>
                <w:b/>
                <w:bCs/>
                <w:sz w:val="22"/>
                <w:szCs w:val="22"/>
              </w:rPr>
              <w:t xml:space="preserve">, bazy danych ewidencji budynków i lokali, bazy danych punktów adresowych oraz </w:t>
            </w:r>
            <w:proofErr w:type="spellStart"/>
            <w:r w:rsidRPr="00514E21">
              <w:rPr>
                <w:b/>
                <w:bCs/>
                <w:sz w:val="22"/>
                <w:szCs w:val="22"/>
              </w:rPr>
              <w:t>georeferencje</w:t>
            </w:r>
            <w:proofErr w:type="spellEnd"/>
            <w:r w:rsidRPr="00514E21">
              <w:rPr>
                <w:b/>
                <w:bCs/>
                <w:sz w:val="22"/>
                <w:szCs w:val="22"/>
              </w:rPr>
              <w:t xml:space="preserve"> wprowadzonych do bazy danych obiektów Zasięg Zasobu Geodezyjnego i aktualizacje rastrów mapy zasadniczej w gminie Sośnie z podziałem na obręby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RPZ.272.17.2021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77F43FD" w14:textId="77777777" w:rsidR="00A427D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514E21" w:rsidRPr="00514E21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</w:t>
      </w:r>
      <w:r w:rsidR="00377AE8">
        <w:rPr>
          <w:sz w:val="22"/>
          <w:szCs w:val="22"/>
        </w:rPr>
        <w:t>informuje, że dokon</w:t>
      </w:r>
      <w:r w:rsidR="00C716C7">
        <w:rPr>
          <w:sz w:val="22"/>
          <w:szCs w:val="22"/>
        </w:rPr>
        <w:t>ał</w:t>
      </w:r>
      <w:r w:rsidR="00377AE8">
        <w:rPr>
          <w:sz w:val="22"/>
          <w:szCs w:val="22"/>
        </w:rPr>
        <w:t xml:space="preserve"> korekty zawiadomienia o wyborze najkorzystniejszej oferty</w:t>
      </w:r>
      <w:r w:rsidR="00C716C7">
        <w:rPr>
          <w:sz w:val="22"/>
          <w:szCs w:val="22"/>
        </w:rPr>
        <w:t xml:space="preserve"> z 6.10.2021 r.</w:t>
      </w:r>
      <w:r w:rsidR="00377AE8">
        <w:rPr>
          <w:sz w:val="22"/>
          <w:szCs w:val="22"/>
        </w:rPr>
        <w:t xml:space="preserve">, ponieważ nie wszystkim </w:t>
      </w:r>
      <w:r w:rsidR="00A427D3">
        <w:rPr>
          <w:sz w:val="22"/>
          <w:szCs w:val="22"/>
        </w:rPr>
        <w:t>W</w:t>
      </w:r>
      <w:r w:rsidR="00377AE8">
        <w:rPr>
          <w:sz w:val="22"/>
          <w:szCs w:val="22"/>
        </w:rPr>
        <w:t>ykonawcom uzupełnił punkty przyznane za kryterium gwarancji. Zamawi</w:t>
      </w:r>
      <w:r w:rsidR="00C716C7">
        <w:rPr>
          <w:sz w:val="22"/>
          <w:szCs w:val="22"/>
        </w:rPr>
        <w:t>a</w:t>
      </w:r>
      <w:r w:rsidR="00377AE8">
        <w:rPr>
          <w:sz w:val="22"/>
          <w:szCs w:val="22"/>
        </w:rPr>
        <w:t>jący informuje</w:t>
      </w:r>
      <w:r w:rsidR="00A427D3">
        <w:rPr>
          <w:sz w:val="22"/>
          <w:szCs w:val="22"/>
        </w:rPr>
        <w:t xml:space="preserve"> także</w:t>
      </w:r>
      <w:r w:rsidR="00377AE8">
        <w:rPr>
          <w:sz w:val="22"/>
          <w:szCs w:val="22"/>
        </w:rPr>
        <w:t>, że wprowadzone zmiany nie zmieniają wyborów ofert najkorzystniejszych w każdym z zadań.</w:t>
      </w:r>
      <w:r w:rsidR="00377AE8">
        <w:rPr>
          <w:sz w:val="22"/>
          <w:szCs w:val="22"/>
        </w:rPr>
        <w:br/>
      </w:r>
    </w:p>
    <w:p w14:paraId="02496D54" w14:textId="3A45EC19" w:rsidR="00377AE8" w:rsidRPr="00A427D3" w:rsidRDefault="00377AE8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bCs/>
          <w:sz w:val="22"/>
          <w:szCs w:val="22"/>
        </w:rPr>
      </w:pPr>
      <w:r w:rsidRPr="00A427D3">
        <w:rPr>
          <w:b/>
          <w:bCs/>
          <w:sz w:val="22"/>
          <w:szCs w:val="22"/>
        </w:rPr>
        <w:t>Niniejszym, poprawny tekst zawiadomienia powinien brzmieć:</w:t>
      </w:r>
    </w:p>
    <w:p w14:paraId="1CC58EF8" w14:textId="77777777" w:rsidR="00377AE8" w:rsidRDefault="00377AE8" w:rsidP="00377AE8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Pr="00514E21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Pr="00514E21">
        <w:rPr>
          <w:sz w:val="22"/>
          <w:szCs w:val="22"/>
        </w:rPr>
        <w:t>(</w:t>
      </w:r>
      <w:proofErr w:type="spellStart"/>
      <w:r w:rsidRPr="00514E21">
        <w:rPr>
          <w:sz w:val="22"/>
          <w:szCs w:val="22"/>
        </w:rPr>
        <w:t>t.j</w:t>
      </w:r>
      <w:proofErr w:type="spellEnd"/>
      <w:r w:rsidRPr="00514E21">
        <w:rPr>
          <w:sz w:val="22"/>
          <w:szCs w:val="22"/>
        </w:rPr>
        <w:t xml:space="preserve">. Dz.U. </w:t>
      </w:r>
      <w:r>
        <w:rPr>
          <w:sz w:val="22"/>
          <w:szCs w:val="22"/>
        </w:rPr>
        <w:br/>
      </w:r>
      <w:r w:rsidRPr="00514E21">
        <w:rPr>
          <w:sz w:val="22"/>
          <w:szCs w:val="22"/>
        </w:rPr>
        <w:t>z 2021r. poz. 1129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514E21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>
        <w:rPr>
          <w:sz w:val="22"/>
          <w:szCs w:val="22"/>
        </w:rPr>
        <w:t xml:space="preserve">, informuje, że w toczącym się postępowaniu </w:t>
      </w:r>
      <w:r>
        <w:rPr>
          <w:sz w:val="22"/>
          <w:szCs w:val="22"/>
        </w:rPr>
        <w:br/>
        <w:t>o udzielenie zamówienia publicznego, jako najkorzystniejsza wybrana została oferta: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66"/>
        <w:gridCol w:w="9"/>
      </w:tblGrid>
      <w:tr w:rsidR="00514E21" w14:paraId="5399C9CF" w14:textId="77777777" w:rsidTr="00377AE8">
        <w:trPr>
          <w:gridAfter w:val="2"/>
          <w:wAfter w:w="75" w:type="dxa"/>
          <w:cantSplit/>
        </w:trPr>
        <w:tc>
          <w:tcPr>
            <w:tcW w:w="9573" w:type="dxa"/>
          </w:tcPr>
          <w:p w14:paraId="76455844" w14:textId="77777777" w:rsidR="00514E21" w:rsidRPr="00D26ED6" w:rsidRDefault="00514E21" w:rsidP="002A308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14E21">
              <w:rPr>
                <w:b/>
                <w:sz w:val="22"/>
                <w:szCs w:val="22"/>
              </w:rPr>
              <w:t xml:space="preserve">Przedsiębiorstwo Usługowe </w:t>
            </w:r>
            <w:proofErr w:type="spellStart"/>
            <w:r w:rsidRPr="00514E21">
              <w:rPr>
                <w:b/>
                <w:sz w:val="22"/>
                <w:szCs w:val="22"/>
              </w:rPr>
              <w:t>Archi</w:t>
            </w:r>
            <w:proofErr w:type="spellEnd"/>
            <w:r w:rsidRPr="00514E21">
              <w:rPr>
                <w:b/>
                <w:sz w:val="22"/>
                <w:szCs w:val="22"/>
              </w:rPr>
              <w:t>-Scan Sp. z o.o.</w:t>
            </w:r>
          </w:p>
          <w:p w14:paraId="5D5828E7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Gdańska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A261E08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41-800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Zabrze</w:t>
            </w:r>
          </w:p>
          <w:p w14:paraId="435AD2E7" w14:textId="77777777" w:rsidR="00514E21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E59B207" w14:textId="77777777" w:rsidR="00514E21" w:rsidRPr="00211A34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14E21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14E21">
              <w:rPr>
                <w:sz w:val="22"/>
                <w:szCs w:val="22"/>
              </w:rPr>
              <w:t>Obręb Chojnik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139 000.00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20F5C4F" w14:textId="77777777" w:rsidR="00514E21" w:rsidRPr="00D26ED6" w:rsidRDefault="00514E21" w:rsidP="002A30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2550B28" w14:textId="767C18CF" w:rsidR="00CE78A0" w:rsidRPr="00CE78A0" w:rsidRDefault="00514E21" w:rsidP="00CE78A0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14E21">
              <w:t>Oferta spełnia wymagania formalno-prawne i jest ofertą najkorzystniejszą.</w:t>
            </w:r>
          </w:p>
        </w:tc>
      </w:tr>
      <w:tr w:rsidR="00514E21" w14:paraId="76DBE5C3" w14:textId="77777777" w:rsidTr="00377AE8">
        <w:trPr>
          <w:gridAfter w:val="1"/>
          <w:wAfter w:w="9" w:type="dxa"/>
          <w:cantSplit/>
        </w:trPr>
        <w:tc>
          <w:tcPr>
            <w:tcW w:w="9639" w:type="dxa"/>
            <w:gridSpan w:val="2"/>
          </w:tcPr>
          <w:p w14:paraId="4DDFE097" w14:textId="20CD6DBC" w:rsidR="00514E21" w:rsidRPr="00D26ED6" w:rsidRDefault="00CE78A0" w:rsidP="002A308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P.I.G.B. </w:t>
            </w:r>
            <w:r w:rsidR="00514E21" w:rsidRPr="00514E21">
              <w:rPr>
                <w:b/>
                <w:sz w:val="22"/>
                <w:szCs w:val="22"/>
              </w:rPr>
              <w:t>"</w:t>
            </w:r>
            <w:proofErr w:type="spellStart"/>
            <w:r w:rsidR="00514E21" w:rsidRPr="00514E21">
              <w:rPr>
                <w:b/>
                <w:sz w:val="22"/>
                <w:szCs w:val="22"/>
              </w:rPr>
              <w:t>Geoplus</w:t>
            </w:r>
            <w:proofErr w:type="spellEnd"/>
            <w:r w:rsidR="00514E21" w:rsidRPr="00514E21">
              <w:rPr>
                <w:b/>
                <w:sz w:val="22"/>
                <w:szCs w:val="22"/>
              </w:rPr>
              <w:t xml:space="preserve">" A. </w:t>
            </w:r>
            <w:proofErr w:type="spellStart"/>
            <w:r w:rsidR="00514E21" w:rsidRPr="00514E21">
              <w:rPr>
                <w:b/>
                <w:sz w:val="22"/>
                <w:szCs w:val="22"/>
              </w:rPr>
              <w:t>Rubczewski</w:t>
            </w:r>
            <w:proofErr w:type="spellEnd"/>
          </w:p>
          <w:p w14:paraId="20B7EB42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Zofii Nałkowskiej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AC8F3C1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82-300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Elbląg</w:t>
            </w:r>
          </w:p>
          <w:p w14:paraId="1A3C1679" w14:textId="77777777" w:rsidR="00514E21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E36CDE4" w14:textId="77777777" w:rsidR="00514E21" w:rsidRPr="00211A34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14E21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14E21">
              <w:rPr>
                <w:sz w:val="22"/>
                <w:szCs w:val="22"/>
              </w:rPr>
              <w:t>Obręb Kocina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89 505.00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7856490" w14:textId="77777777" w:rsidR="00514E21" w:rsidRPr="00D26ED6" w:rsidRDefault="00514E21" w:rsidP="002A30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36FE61F" w14:textId="11D0B5D6" w:rsidR="00CE78A0" w:rsidRPr="00CE78A0" w:rsidRDefault="00514E21" w:rsidP="00CE78A0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14E21">
              <w:t>Oferta spełnia wymagania formalno-prawne i jest ofertą najkorzystniejszą.</w:t>
            </w:r>
          </w:p>
        </w:tc>
      </w:tr>
      <w:tr w:rsidR="00514E21" w14:paraId="5A8470B7" w14:textId="77777777" w:rsidTr="00377AE8">
        <w:trPr>
          <w:cantSplit/>
        </w:trPr>
        <w:tc>
          <w:tcPr>
            <w:tcW w:w="9648" w:type="dxa"/>
            <w:gridSpan w:val="3"/>
          </w:tcPr>
          <w:p w14:paraId="6D0A5403" w14:textId="77777777" w:rsidR="00514E21" w:rsidRPr="00D26ED6" w:rsidRDefault="00514E21" w:rsidP="002A308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514E21">
              <w:rPr>
                <w:b/>
                <w:sz w:val="22"/>
                <w:szCs w:val="22"/>
              </w:rPr>
              <w:t>Rog</w:t>
            </w:r>
            <w:proofErr w:type="spellEnd"/>
            <w:r w:rsidRPr="00514E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4E21">
              <w:rPr>
                <w:b/>
                <w:sz w:val="22"/>
                <w:szCs w:val="22"/>
              </w:rPr>
              <w:t>Geo</w:t>
            </w:r>
            <w:proofErr w:type="spellEnd"/>
            <w:r w:rsidRPr="00514E21">
              <w:rPr>
                <w:b/>
                <w:sz w:val="22"/>
                <w:szCs w:val="22"/>
              </w:rPr>
              <w:t xml:space="preserve"> Usługi Geodezyjne Szymon Rogacki</w:t>
            </w:r>
          </w:p>
          <w:p w14:paraId="53A6329A" w14:textId="197708ED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63-100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Ostrowo</w:t>
            </w:r>
            <w:r w:rsidR="00CE78A0">
              <w:rPr>
                <w:bCs/>
                <w:sz w:val="22"/>
                <w:szCs w:val="22"/>
              </w:rPr>
              <w:t xml:space="preserve"> 121</w:t>
            </w:r>
          </w:p>
          <w:p w14:paraId="29F013F7" w14:textId="77777777" w:rsidR="00514E21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A3AB249" w14:textId="77777777" w:rsidR="00514E21" w:rsidRPr="00211A34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14E21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14E21">
              <w:rPr>
                <w:sz w:val="22"/>
                <w:szCs w:val="22"/>
              </w:rPr>
              <w:t>Obręb Pawłów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115 000.00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8D68644" w14:textId="77777777" w:rsidR="00514E21" w:rsidRPr="00D26ED6" w:rsidRDefault="00514E21" w:rsidP="002A30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8E9C056" w14:textId="77777777" w:rsidR="00514E21" w:rsidRDefault="00514E21" w:rsidP="002A308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14E21">
              <w:t>Oferta spełnia wymagania formalno-prawne i jest ofertą najkorzystniejszą.</w:t>
            </w:r>
          </w:p>
        </w:tc>
      </w:tr>
    </w:tbl>
    <w:p w14:paraId="25E515A4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976"/>
        <w:gridCol w:w="1560"/>
      </w:tblGrid>
      <w:tr w:rsidR="00211A34" w:rsidRPr="00834EF4" w14:paraId="0BED75D0" w14:textId="77777777" w:rsidTr="00CE78A0">
        <w:tc>
          <w:tcPr>
            <w:tcW w:w="2127" w:type="dxa"/>
            <w:shd w:val="clear" w:color="auto" w:fill="F3F3F3"/>
          </w:tcPr>
          <w:p w14:paraId="607C0367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14:paraId="109B638F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34470FF6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253C0DE3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514E21" w:rsidRPr="00834EF4" w14:paraId="6EAA5437" w14:textId="77777777" w:rsidTr="00CE78A0">
        <w:tc>
          <w:tcPr>
            <w:tcW w:w="2127" w:type="dxa"/>
            <w:shd w:val="clear" w:color="auto" w:fill="auto"/>
          </w:tcPr>
          <w:p w14:paraId="2FCD76D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785409FD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 xml:space="preserve">Przedsiębiorstwo Usługowe </w:t>
            </w:r>
            <w:proofErr w:type="spellStart"/>
            <w:r w:rsidRPr="00514E21">
              <w:rPr>
                <w:b/>
                <w:bCs/>
                <w:sz w:val="20"/>
                <w:szCs w:val="20"/>
              </w:rPr>
              <w:t>Archi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>-Scan Sp. z o.o.</w:t>
            </w:r>
          </w:p>
          <w:p w14:paraId="4B10157D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27</w:t>
            </w:r>
          </w:p>
          <w:p w14:paraId="43152983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1DE65CE9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- 60.00</w:t>
            </w:r>
          </w:p>
          <w:p w14:paraId="298713B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0C0861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100,00</w:t>
            </w:r>
          </w:p>
        </w:tc>
      </w:tr>
      <w:tr w:rsidR="00514E21" w:rsidRPr="00834EF4" w14:paraId="4A4BF960" w14:textId="77777777" w:rsidTr="00CE78A0">
        <w:tc>
          <w:tcPr>
            <w:tcW w:w="2127" w:type="dxa"/>
            <w:shd w:val="clear" w:color="auto" w:fill="auto"/>
          </w:tcPr>
          <w:p w14:paraId="176DC02A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6871BA3C" w14:textId="60EBDB61" w:rsidR="00514E21" w:rsidRPr="00211A34" w:rsidRDefault="00CE78A0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514E21" w:rsidRPr="00514E21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514E21" w:rsidRPr="00514E21">
              <w:rPr>
                <w:b/>
                <w:bCs/>
                <w:sz w:val="20"/>
                <w:szCs w:val="20"/>
              </w:rPr>
              <w:t>Geoplus</w:t>
            </w:r>
            <w:proofErr w:type="spellEnd"/>
            <w:r w:rsidR="00514E21" w:rsidRPr="00514E21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514E21" w:rsidRPr="00514E21">
              <w:rPr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="00514E21" w:rsidRPr="00514E21">
              <w:rPr>
                <w:b/>
                <w:bCs/>
                <w:sz w:val="20"/>
                <w:szCs w:val="20"/>
              </w:rPr>
              <w:t>Rubczewski</w:t>
            </w:r>
            <w:proofErr w:type="spellEnd"/>
          </w:p>
          <w:p w14:paraId="6E028BBA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36</w:t>
            </w:r>
          </w:p>
          <w:p w14:paraId="72B7490A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Elbląg</w:t>
            </w:r>
          </w:p>
        </w:tc>
        <w:tc>
          <w:tcPr>
            <w:tcW w:w="2976" w:type="dxa"/>
            <w:shd w:val="clear" w:color="auto" w:fill="auto"/>
          </w:tcPr>
          <w:p w14:paraId="7C7A092D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- 56.66</w:t>
            </w:r>
          </w:p>
          <w:p w14:paraId="70BF0FFC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D53480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96,66</w:t>
            </w:r>
          </w:p>
        </w:tc>
      </w:tr>
      <w:tr w:rsidR="00514E21" w:rsidRPr="00834EF4" w14:paraId="44A6ACE2" w14:textId="77777777" w:rsidTr="00CE78A0">
        <w:tc>
          <w:tcPr>
            <w:tcW w:w="2127" w:type="dxa"/>
            <w:shd w:val="clear" w:color="auto" w:fill="auto"/>
          </w:tcPr>
          <w:p w14:paraId="5FAAC0D9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34B53108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OPGK Rzeszów S.A.</w:t>
            </w:r>
          </w:p>
          <w:p w14:paraId="2626BE79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</w:t>
            </w:r>
          </w:p>
          <w:p w14:paraId="3765F522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5D79F6A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- 48.48</w:t>
            </w:r>
          </w:p>
          <w:p w14:paraId="2AF7AA8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5B250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88,48</w:t>
            </w:r>
          </w:p>
        </w:tc>
      </w:tr>
      <w:tr w:rsidR="00514E21" w:rsidRPr="00834EF4" w14:paraId="53F602F3" w14:textId="77777777" w:rsidTr="00CE78A0">
        <w:tc>
          <w:tcPr>
            <w:tcW w:w="2127" w:type="dxa"/>
            <w:shd w:val="clear" w:color="auto" w:fill="auto"/>
          </w:tcPr>
          <w:p w14:paraId="494343D3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348DDACE" w14:textId="7502AC0F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410FF2EB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140</w:t>
            </w:r>
          </w:p>
          <w:p w14:paraId="1BE6F24C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05EA07AF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- 46.60</w:t>
            </w:r>
          </w:p>
          <w:p w14:paraId="7E356F48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FB0B86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86,60</w:t>
            </w:r>
          </w:p>
        </w:tc>
      </w:tr>
      <w:tr w:rsidR="00514E21" w:rsidRPr="00834EF4" w14:paraId="22231740" w14:textId="77777777" w:rsidTr="00CE78A0">
        <w:tc>
          <w:tcPr>
            <w:tcW w:w="2127" w:type="dxa"/>
            <w:shd w:val="clear" w:color="auto" w:fill="auto"/>
          </w:tcPr>
          <w:p w14:paraId="1FDBF40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542C8807" w14:textId="032D0ACC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14E21">
              <w:rPr>
                <w:b/>
                <w:bCs/>
                <w:sz w:val="20"/>
                <w:szCs w:val="20"/>
              </w:rPr>
              <w:t>Geores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4B6B6130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Targowa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</w:t>
            </w:r>
          </w:p>
          <w:p w14:paraId="717C56CF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35-064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4A1B4460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- 42.81</w:t>
            </w:r>
          </w:p>
          <w:p w14:paraId="131AF669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BE454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82,81</w:t>
            </w:r>
          </w:p>
        </w:tc>
      </w:tr>
      <w:tr w:rsidR="00514E21" w:rsidRPr="00834EF4" w14:paraId="2614275D" w14:textId="77777777" w:rsidTr="00CE78A0">
        <w:tc>
          <w:tcPr>
            <w:tcW w:w="2127" w:type="dxa"/>
            <w:shd w:val="clear" w:color="auto" w:fill="auto"/>
          </w:tcPr>
          <w:p w14:paraId="373FB69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224C6525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IM GEO Iwona Mały</w:t>
            </w:r>
          </w:p>
          <w:p w14:paraId="67D10F4F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</w:t>
            </w:r>
          </w:p>
          <w:p w14:paraId="5A4545DB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2E95BB9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4149C82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903A2A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6A214482" w14:textId="77777777" w:rsidTr="00CE78A0">
        <w:tc>
          <w:tcPr>
            <w:tcW w:w="2127" w:type="dxa"/>
            <w:shd w:val="clear" w:color="auto" w:fill="auto"/>
          </w:tcPr>
          <w:p w14:paraId="6E36E6E9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4B456777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Geodezja WiP s.c. Marcin Wróbel, Krystian Pilarczyk</w:t>
            </w:r>
          </w:p>
          <w:p w14:paraId="409F0C95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20</w:t>
            </w:r>
          </w:p>
          <w:p w14:paraId="30B28D7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Ostrzeszów</w:t>
            </w:r>
          </w:p>
        </w:tc>
        <w:tc>
          <w:tcPr>
            <w:tcW w:w="2976" w:type="dxa"/>
            <w:shd w:val="clear" w:color="auto" w:fill="auto"/>
          </w:tcPr>
          <w:p w14:paraId="4CEADAB0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68D4697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E66FA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049A3DAD" w14:textId="77777777" w:rsidTr="00CE78A0">
        <w:tc>
          <w:tcPr>
            <w:tcW w:w="2127" w:type="dxa"/>
            <w:shd w:val="clear" w:color="auto" w:fill="auto"/>
          </w:tcPr>
          <w:p w14:paraId="194E183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6D09C622" w14:textId="12C53D92" w:rsidR="00514E21" w:rsidRPr="00CE78A0" w:rsidRDefault="00514E21" w:rsidP="00CE78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14E21">
              <w:rPr>
                <w:b/>
                <w:bCs/>
                <w:sz w:val="20"/>
                <w:szCs w:val="20"/>
              </w:rPr>
              <w:t>Rog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E21">
              <w:rPr>
                <w:b/>
                <w:bCs/>
                <w:sz w:val="20"/>
                <w:szCs w:val="20"/>
              </w:rPr>
              <w:t>Geo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Usługi Geodezyjne Szymon Rogacki</w:t>
            </w:r>
          </w:p>
          <w:p w14:paraId="2B02F9E5" w14:textId="35EA2D35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Ostrowo</w:t>
            </w:r>
            <w:r w:rsidR="00CE78A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2C397D44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- 58.24</w:t>
            </w:r>
          </w:p>
          <w:p w14:paraId="3487609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912DE3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98,24</w:t>
            </w:r>
          </w:p>
        </w:tc>
      </w:tr>
      <w:tr w:rsidR="00A71DEB" w:rsidRPr="00834EF4" w14:paraId="381A2198" w14:textId="77777777" w:rsidTr="00CE78A0">
        <w:tc>
          <w:tcPr>
            <w:tcW w:w="2127" w:type="dxa"/>
            <w:shd w:val="clear" w:color="auto" w:fill="F2F2F2"/>
          </w:tcPr>
          <w:p w14:paraId="2C3CD20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3451B7D3" w14:textId="534C0BA1" w:rsidR="00514E21" w:rsidRPr="00211A34" w:rsidRDefault="00CE78A0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514E21" w:rsidRPr="00514E21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514E21" w:rsidRPr="00514E21">
              <w:rPr>
                <w:b/>
                <w:bCs/>
                <w:sz w:val="20"/>
                <w:szCs w:val="20"/>
              </w:rPr>
              <w:t>Geoplus</w:t>
            </w:r>
            <w:proofErr w:type="spellEnd"/>
            <w:r w:rsidR="00514E21" w:rsidRPr="00514E21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514E21" w:rsidRPr="00514E21">
              <w:rPr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="00514E21" w:rsidRPr="00514E21">
              <w:rPr>
                <w:b/>
                <w:bCs/>
                <w:sz w:val="20"/>
                <w:szCs w:val="20"/>
              </w:rPr>
              <w:t>Rubczewski</w:t>
            </w:r>
            <w:proofErr w:type="spellEnd"/>
          </w:p>
          <w:p w14:paraId="3E05E15C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36</w:t>
            </w:r>
          </w:p>
          <w:p w14:paraId="02A359BF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Elbląg</w:t>
            </w:r>
          </w:p>
        </w:tc>
        <w:tc>
          <w:tcPr>
            <w:tcW w:w="2976" w:type="dxa"/>
            <w:shd w:val="clear" w:color="auto" w:fill="F2F2F2"/>
          </w:tcPr>
          <w:p w14:paraId="4FB6A74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- 60.00</w:t>
            </w:r>
          </w:p>
          <w:p w14:paraId="2D3B9BFF" w14:textId="3A7187DE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2DC4A45" w14:textId="4DD69E7A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100</w:t>
            </w:r>
            <w:r w:rsidRPr="00514E21">
              <w:rPr>
                <w:sz w:val="20"/>
                <w:szCs w:val="20"/>
              </w:rPr>
              <w:t>,00</w:t>
            </w:r>
          </w:p>
        </w:tc>
      </w:tr>
      <w:tr w:rsidR="00A71DEB" w:rsidRPr="00834EF4" w14:paraId="082C58B5" w14:textId="77777777" w:rsidTr="00CE78A0">
        <w:tc>
          <w:tcPr>
            <w:tcW w:w="2127" w:type="dxa"/>
            <w:shd w:val="clear" w:color="auto" w:fill="F2F2F2"/>
          </w:tcPr>
          <w:p w14:paraId="5D87869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lastRenderedPageBreak/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3343BF9A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OPGK Rzeszów S.A.</w:t>
            </w:r>
          </w:p>
          <w:p w14:paraId="491A41E0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</w:t>
            </w:r>
          </w:p>
          <w:p w14:paraId="0F5DFA6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F2F2F2"/>
          </w:tcPr>
          <w:p w14:paraId="235D0F7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- 51.34</w:t>
            </w:r>
          </w:p>
          <w:p w14:paraId="44267F2D" w14:textId="4814AC45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3E9B75E" w14:textId="1B30E0F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91</w:t>
            </w:r>
            <w:r w:rsidRPr="00514E21">
              <w:rPr>
                <w:sz w:val="20"/>
                <w:szCs w:val="20"/>
              </w:rPr>
              <w:t>,34</w:t>
            </w:r>
          </w:p>
        </w:tc>
      </w:tr>
      <w:tr w:rsidR="00A71DEB" w:rsidRPr="00834EF4" w14:paraId="05365E31" w14:textId="77777777" w:rsidTr="00CE78A0">
        <w:tc>
          <w:tcPr>
            <w:tcW w:w="2127" w:type="dxa"/>
            <w:shd w:val="clear" w:color="auto" w:fill="F2F2F2"/>
          </w:tcPr>
          <w:p w14:paraId="2853DD2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34576933" w14:textId="0ADA552F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186B8912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140</w:t>
            </w:r>
          </w:p>
          <w:p w14:paraId="70762C36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F2F2F2"/>
          </w:tcPr>
          <w:p w14:paraId="008B080F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- 45.58</w:t>
            </w:r>
          </w:p>
          <w:p w14:paraId="70C0E56A" w14:textId="4F44D634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32DF5AB" w14:textId="3D26D94B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8</w:t>
            </w:r>
            <w:r w:rsidRPr="00514E21">
              <w:rPr>
                <w:sz w:val="20"/>
                <w:szCs w:val="20"/>
              </w:rPr>
              <w:t>5,58</w:t>
            </w:r>
          </w:p>
        </w:tc>
      </w:tr>
      <w:tr w:rsidR="00A71DEB" w:rsidRPr="00834EF4" w14:paraId="2E8746F9" w14:textId="77777777" w:rsidTr="00CE78A0">
        <w:tc>
          <w:tcPr>
            <w:tcW w:w="2127" w:type="dxa"/>
            <w:shd w:val="clear" w:color="auto" w:fill="F2F2F2"/>
          </w:tcPr>
          <w:p w14:paraId="11C832B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484DE002" w14:textId="2766EED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14E21">
              <w:rPr>
                <w:b/>
                <w:bCs/>
                <w:sz w:val="20"/>
                <w:szCs w:val="20"/>
              </w:rPr>
              <w:t>Geores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6E97848A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Targowa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</w:t>
            </w:r>
          </w:p>
          <w:p w14:paraId="45C49DD7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35-064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F2F2F2"/>
          </w:tcPr>
          <w:p w14:paraId="22E816C0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- 43.19</w:t>
            </w:r>
          </w:p>
          <w:p w14:paraId="3CBD8ED4" w14:textId="49564FBD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F1D3501" w14:textId="51C2B98B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8</w:t>
            </w:r>
            <w:r w:rsidRPr="00514E21">
              <w:rPr>
                <w:sz w:val="20"/>
                <w:szCs w:val="20"/>
              </w:rPr>
              <w:t>3,19</w:t>
            </w:r>
          </w:p>
        </w:tc>
      </w:tr>
      <w:tr w:rsidR="00A71DEB" w:rsidRPr="00834EF4" w14:paraId="1B23C4A3" w14:textId="77777777" w:rsidTr="00CE78A0">
        <w:tc>
          <w:tcPr>
            <w:tcW w:w="2127" w:type="dxa"/>
            <w:shd w:val="clear" w:color="auto" w:fill="F2F2F2"/>
          </w:tcPr>
          <w:p w14:paraId="16BA8F9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0E23FC49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IM GEO Iwona Mały</w:t>
            </w:r>
          </w:p>
          <w:p w14:paraId="1592413B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</w:t>
            </w:r>
          </w:p>
          <w:p w14:paraId="26DD3D91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F2F2F2"/>
          </w:tcPr>
          <w:p w14:paraId="108FA1F2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- 28.92</w:t>
            </w:r>
          </w:p>
          <w:p w14:paraId="71447237" w14:textId="2C12BB5D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9DE95C0" w14:textId="176145FF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6</w:t>
            </w:r>
            <w:r w:rsidRPr="00514E21">
              <w:rPr>
                <w:sz w:val="20"/>
                <w:szCs w:val="20"/>
              </w:rPr>
              <w:t>8,92</w:t>
            </w:r>
          </w:p>
        </w:tc>
      </w:tr>
      <w:tr w:rsidR="00A71DEB" w:rsidRPr="00834EF4" w14:paraId="185F7336" w14:textId="77777777" w:rsidTr="00CE78A0">
        <w:tc>
          <w:tcPr>
            <w:tcW w:w="2127" w:type="dxa"/>
            <w:shd w:val="clear" w:color="auto" w:fill="F2F2F2"/>
          </w:tcPr>
          <w:p w14:paraId="463B6B8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70999487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 xml:space="preserve">Przedsiębiorstwo Usługowe </w:t>
            </w:r>
            <w:proofErr w:type="spellStart"/>
            <w:r w:rsidRPr="00514E21">
              <w:rPr>
                <w:b/>
                <w:bCs/>
                <w:sz w:val="20"/>
                <w:szCs w:val="20"/>
              </w:rPr>
              <w:t>Archi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>-Scan Sp. z o.o.</w:t>
            </w:r>
          </w:p>
          <w:p w14:paraId="4EE3E180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27</w:t>
            </w:r>
          </w:p>
          <w:p w14:paraId="174EB90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F2F2F2"/>
          </w:tcPr>
          <w:p w14:paraId="421E017D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- 27.68</w:t>
            </w:r>
          </w:p>
          <w:p w14:paraId="142BE31E" w14:textId="1F43D62A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2B4AD0B" w14:textId="5D4767AD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6</w:t>
            </w:r>
            <w:r w:rsidRPr="00514E21">
              <w:rPr>
                <w:sz w:val="20"/>
                <w:szCs w:val="20"/>
              </w:rPr>
              <w:t>7,68</w:t>
            </w:r>
          </w:p>
        </w:tc>
      </w:tr>
      <w:tr w:rsidR="00A71DEB" w:rsidRPr="00834EF4" w14:paraId="52C8B023" w14:textId="77777777" w:rsidTr="00CE78A0">
        <w:tc>
          <w:tcPr>
            <w:tcW w:w="2127" w:type="dxa"/>
            <w:shd w:val="clear" w:color="auto" w:fill="F2F2F2"/>
          </w:tcPr>
          <w:p w14:paraId="20D3ADF8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73C5C447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Geodezja WiP s.c. Marcin Wróbel, Krystian Pilarczyk</w:t>
            </w:r>
          </w:p>
          <w:p w14:paraId="0507D90C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20</w:t>
            </w:r>
          </w:p>
          <w:p w14:paraId="191E6193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Ostrzeszów</w:t>
            </w:r>
          </w:p>
        </w:tc>
        <w:tc>
          <w:tcPr>
            <w:tcW w:w="2976" w:type="dxa"/>
            <w:shd w:val="clear" w:color="auto" w:fill="F2F2F2"/>
          </w:tcPr>
          <w:p w14:paraId="3D92116E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27B37850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B1B5640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A71DEB" w:rsidRPr="00834EF4" w14:paraId="17761DF8" w14:textId="77777777" w:rsidTr="00CE78A0">
        <w:tc>
          <w:tcPr>
            <w:tcW w:w="2127" w:type="dxa"/>
            <w:shd w:val="clear" w:color="auto" w:fill="F2F2F2"/>
          </w:tcPr>
          <w:p w14:paraId="781A1537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4F0401F6" w14:textId="29F5E0DF" w:rsidR="00514E21" w:rsidRPr="00CE78A0" w:rsidRDefault="00514E21" w:rsidP="00CE78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14E21">
              <w:rPr>
                <w:b/>
                <w:bCs/>
                <w:sz w:val="20"/>
                <w:szCs w:val="20"/>
              </w:rPr>
              <w:t>Rog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E21">
              <w:rPr>
                <w:b/>
                <w:bCs/>
                <w:sz w:val="20"/>
                <w:szCs w:val="20"/>
              </w:rPr>
              <w:t>Geo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Usługi Geodezyjne Szymon Rogacki</w:t>
            </w:r>
          </w:p>
          <w:p w14:paraId="67CC2882" w14:textId="5CD82035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Ostrowo</w:t>
            </w:r>
            <w:r w:rsidR="00CE78A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F2F2F2"/>
          </w:tcPr>
          <w:p w14:paraId="1E3B03E1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5910A3D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E6AEF95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08D95E01" w14:textId="77777777" w:rsidTr="00CE78A0">
        <w:tc>
          <w:tcPr>
            <w:tcW w:w="2127" w:type="dxa"/>
            <w:shd w:val="clear" w:color="auto" w:fill="auto"/>
          </w:tcPr>
          <w:p w14:paraId="296869DE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25B23B06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 xml:space="preserve">Przedsiębiorstwo Usługowe </w:t>
            </w:r>
            <w:proofErr w:type="spellStart"/>
            <w:r w:rsidRPr="00514E21">
              <w:rPr>
                <w:b/>
                <w:bCs/>
                <w:sz w:val="20"/>
                <w:szCs w:val="20"/>
              </w:rPr>
              <w:t>Archi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>-Scan Sp. z o.o.</w:t>
            </w:r>
          </w:p>
          <w:p w14:paraId="418F12B2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27</w:t>
            </w:r>
          </w:p>
          <w:p w14:paraId="28CD1560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5EB9CE21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- 57.98</w:t>
            </w:r>
          </w:p>
          <w:p w14:paraId="1925A20E" w14:textId="6BBD9AFC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6B34C" w14:textId="7CB508BC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9</w:t>
            </w:r>
            <w:r w:rsidRPr="00514E21">
              <w:rPr>
                <w:sz w:val="20"/>
                <w:szCs w:val="20"/>
              </w:rPr>
              <w:t>7,98</w:t>
            </w:r>
          </w:p>
        </w:tc>
      </w:tr>
      <w:tr w:rsidR="00514E21" w:rsidRPr="00834EF4" w14:paraId="7D28F1CE" w14:textId="77777777" w:rsidTr="00CE78A0">
        <w:tc>
          <w:tcPr>
            <w:tcW w:w="2127" w:type="dxa"/>
            <w:shd w:val="clear" w:color="auto" w:fill="auto"/>
          </w:tcPr>
          <w:p w14:paraId="15F7F55A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648C3EE2" w14:textId="6BD8471F" w:rsidR="00514E21" w:rsidRPr="00211A34" w:rsidRDefault="00CE78A0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514E21" w:rsidRPr="00514E21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514E21" w:rsidRPr="00514E21">
              <w:rPr>
                <w:b/>
                <w:bCs/>
                <w:sz w:val="20"/>
                <w:szCs w:val="20"/>
              </w:rPr>
              <w:t>Geoplus</w:t>
            </w:r>
            <w:proofErr w:type="spellEnd"/>
            <w:r w:rsidR="00514E21" w:rsidRPr="00514E21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514E21" w:rsidRPr="00514E21">
              <w:rPr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="00514E21" w:rsidRPr="00514E21">
              <w:rPr>
                <w:b/>
                <w:bCs/>
                <w:sz w:val="20"/>
                <w:szCs w:val="20"/>
              </w:rPr>
              <w:t>Rubczewski</w:t>
            </w:r>
            <w:proofErr w:type="spellEnd"/>
          </w:p>
          <w:p w14:paraId="73553EFD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36</w:t>
            </w:r>
          </w:p>
          <w:p w14:paraId="285E566A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Elbląg</w:t>
            </w:r>
          </w:p>
        </w:tc>
        <w:tc>
          <w:tcPr>
            <w:tcW w:w="2976" w:type="dxa"/>
            <w:shd w:val="clear" w:color="auto" w:fill="auto"/>
          </w:tcPr>
          <w:p w14:paraId="4625E691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- 54.30</w:t>
            </w:r>
          </w:p>
          <w:p w14:paraId="370B1C26" w14:textId="0B3D2779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439E9E" w14:textId="1CEB1AE9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9</w:t>
            </w:r>
            <w:r w:rsidRPr="00514E21">
              <w:rPr>
                <w:sz w:val="20"/>
                <w:szCs w:val="20"/>
              </w:rPr>
              <w:t>4,30</w:t>
            </w:r>
          </w:p>
        </w:tc>
      </w:tr>
      <w:tr w:rsidR="00514E21" w:rsidRPr="00834EF4" w14:paraId="56AC41D0" w14:textId="77777777" w:rsidTr="00CE78A0">
        <w:tc>
          <w:tcPr>
            <w:tcW w:w="2127" w:type="dxa"/>
            <w:shd w:val="clear" w:color="auto" w:fill="auto"/>
          </w:tcPr>
          <w:p w14:paraId="26D166F2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4A67162C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OPGK Rzeszów S.A.</w:t>
            </w:r>
          </w:p>
          <w:p w14:paraId="6FCA8207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</w:t>
            </w:r>
          </w:p>
          <w:p w14:paraId="46EB43E6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4A98A40C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- 46.46</w:t>
            </w:r>
          </w:p>
          <w:p w14:paraId="5CDA43DD" w14:textId="51E487E8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A5784" w14:textId="4A245959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8</w:t>
            </w:r>
            <w:r w:rsidRPr="00514E21">
              <w:rPr>
                <w:sz w:val="20"/>
                <w:szCs w:val="20"/>
              </w:rPr>
              <w:t>6,46</w:t>
            </w:r>
          </w:p>
        </w:tc>
      </w:tr>
      <w:tr w:rsidR="00514E21" w:rsidRPr="00834EF4" w14:paraId="49D1D670" w14:textId="77777777" w:rsidTr="00CE78A0">
        <w:tc>
          <w:tcPr>
            <w:tcW w:w="2127" w:type="dxa"/>
            <w:shd w:val="clear" w:color="auto" w:fill="auto"/>
          </w:tcPr>
          <w:p w14:paraId="2965A0C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3AD4DDF0" w14:textId="632D61ED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13530127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140</w:t>
            </w:r>
          </w:p>
          <w:p w14:paraId="725FFB26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6732D3AB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- 39.17</w:t>
            </w:r>
          </w:p>
          <w:p w14:paraId="23EF327F" w14:textId="2078AD63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0F0C7" w14:textId="3914BF5D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7</w:t>
            </w:r>
            <w:r w:rsidRPr="00514E21">
              <w:rPr>
                <w:sz w:val="20"/>
                <w:szCs w:val="20"/>
              </w:rPr>
              <w:t>9,17</w:t>
            </w:r>
          </w:p>
        </w:tc>
      </w:tr>
      <w:tr w:rsidR="00514E21" w:rsidRPr="00834EF4" w14:paraId="5700AD2C" w14:textId="77777777" w:rsidTr="00CE78A0">
        <w:tc>
          <w:tcPr>
            <w:tcW w:w="2127" w:type="dxa"/>
            <w:shd w:val="clear" w:color="auto" w:fill="auto"/>
          </w:tcPr>
          <w:p w14:paraId="121C5FD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65960DE0" w14:textId="5F12B011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14E21">
              <w:rPr>
                <w:b/>
                <w:bCs/>
                <w:sz w:val="20"/>
                <w:szCs w:val="20"/>
              </w:rPr>
              <w:t>Geores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489F48DB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Targowa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</w:t>
            </w:r>
          </w:p>
          <w:p w14:paraId="21BAC46A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35-064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150DDB98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- 38.74</w:t>
            </w:r>
          </w:p>
          <w:p w14:paraId="4FAE1BD4" w14:textId="7BE24A64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E6409" w14:textId="28A86638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7</w:t>
            </w:r>
            <w:r w:rsidRPr="00514E21">
              <w:rPr>
                <w:sz w:val="20"/>
                <w:szCs w:val="20"/>
              </w:rPr>
              <w:t>8,74</w:t>
            </w:r>
          </w:p>
        </w:tc>
      </w:tr>
      <w:tr w:rsidR="00514E21" w:rsidRPr="00834EF4" w14:paraId="4C735E55" w14:textId="77777777" w:rsidTr="00CE78A0">
        <w:tc>
          <w:tcPr>
            <w:tcW w:w="2127" w:type="dxa"/>
            <w:shd w:val="clear" w:color="auto" w:fill="auto"/>
          </w:tcPr>
          <w:p w14:paraId="50004D25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369C6E51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IM GEO Iwona Mały</w:t>
            </w:r>
          </w:p>
          <w:p w14:paraId="2A40E627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</w:t>
            </w:r>
          </w:p>
          <w:p w14:paraId="16CA4003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68065E65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5760487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80BA4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667A152B" w14:textId="77777777" w:rsidTr="00CE78A0">
        <w:tc>
          <w:tcPr>
            <w:tcW w:w="2127" w:type="dxa"/>
            <w:shd w:val="clear" w:color="auto" w:fill="auto"/>
          </w:tcPr>
          <w:p w14:paraId="00F6AEDC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129EE872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Geodezja WiP s.c. Marcin Wróbel, Krystian Pilarczyk</w:t>
            </w:r>
          </w:p>
          <w:p w14:paraId="75480B91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20</w:t>
            </w:r>
          </w:p>
          <w:p w14:paraId="67F0C12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Ostrzeszów</w:t>
            </w:r>
          </w:p>
        </w:tc>
        <w:tc>
          <w:tcPr>
            <w:tcW w:w="2976" w:type="dxa"/>
            <w:shd w:val="clear" w:color="auto" w:fill="auto"/>
          </w:tcPr>
          <w:p w14:paraId="1A3001EA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3EC63FAE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85CF99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79F15DFB" w14:textId="77777777" w:rsidTr="00CE78A0">
        <w:tc>
          <w:tcPr>
            <w:tcW w:w="2127" w:type="dxa"/>
            <w:shd w:val="clear" w:color="auto" w:fill="auto"/>
          </w:tcPr>
          <w:p w14:paraId="748B04BC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32A35840" w14:textId="246326E2" w:rsidR="00514E21" w:rsidRPr="00CE78A0" w:rsidRDefault="00514E21" w:rsidP="00CE78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14E21">
              <w:rPr>
                <w:b/>
                <w:bCs/>
                <w:sz w:val="20"/>
                <w:szCs w:val="20"/>
              </w:rPr>
              <w:t>Rog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E21">
              <w:rPr>
                <w:b/>
                <w:bCs/>
                <w:sz w:val="20"/>
                <w:szCs w:val="20"/>
              </w:rPr>
              <w:t>Geo</w:t>
            </w:r>
            <w:proofErr w:type="spellEnd"/>
            <w:r w:rsidRPr="00514E21">
              <w:rPr>
                <w:b/>
                <w:bCs/>
                <w:sz w:val="20"/>
                <w:szCs w:val="20"/>
              </w:rPr>
              <w:t xml:space="preserve"> Usługi Geodezyjne Szymon Rogacki</w:t>
            </w:r>
          </w:p>
          <w:p w14:paraId="3F7D4B58" w14:textId="68CFE6E9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lastRenderedPageBreak/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Ostrowo</w:t>
            </w:r>
            <w:r w:rsidR="00CE78A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44C03C5F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lastRenderedPageBreak/>
              <w:t>1 - Cena - 60.00</w:t>
            </w:r>
          </w:p>
          <w:p w14:paraId="1DD8D457" w14:textId="1992FF61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2 - Gwarancja i rękojmia - </w:t>
            </w:r>
            <w:r w:rsidR="00C716C7">
              <w:rPr>
                <w:sz w:val="20"/>
                <w:szCs w:val="20"/>
              </w:rPr>
              <w:t>40</w:t>
            </w:r>
            <w:r w:rsidRPr="00514E21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56E08E" w14:textId="64143291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</w:t>
            </w:r>
            <w:r w:rsidR="00C716C7">
              <w:rPr>
                <w:sz w:val="20"/>
                <w:szCs w:val="20"/>
              </w:rPr>
              <w:t>10</w:t>
            </w:r>
            <w:r w:rsidRPr="00514E21">
              <w:rPr>
                <w:sz w:val="20"/>
                <w:szCs w:val="20"/>
              </w:rPr>
              <w:t>0,00</w:t>
            </w:r>
          </w:p>
        </w:tc>
      </w:tr>
    </w:tbl>
    <w:p w14:paraId="3BAF6171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73D1F06F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5801D66C" w14:textId="2F3843D0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A351F6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14E21" w:rsidRPr="00F33C66">
        <w:rPr>
          <w:sz w:val="22"/>
          <w:szCs w:val="22"/>
        </w:rPr>
        <w:t xml:space="preserve">nie krótszym niż </w:t>
      </w:r>
      <w:r w:rsidR="00514E21">
        <w:rPr>
          <w:sz w:val="22"/>
          <w:szCs w:val="22"/>
        </w:rPr>
        <w:t>5</w:t>
      </w:r>
      <w:r w:rsidR="00514E21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598BD010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63B9E60E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6DBB84AB" w14:textId="128D67B4" w:rsidR="00B464D3" w:rsidRPr="004229DE" w:rsidRDefault="00A351F6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4DDD8F4D" w14:textId="534CDF6A" w:rsidR="00B464D3" w:rsidRPr="00E56378" w:rsidRDefault="00514E21" w:rsidP="00B464D3">
      <w:pPr>
        <w:jc w:val="right"/>
        <w:rPr>
          <w:sz w:val="32"/>
          <w:szCs w:val="32"/>
          <w:vertAlign w:val="superscript"/>
        </w:rPr>
      </w:pPr>
      <w:r w:rsidRPr="00514E21">
        <w:rPr>
          <w:sz w:val="22"/>
          <w:szCs w:val="22"/>
        </w:rPr>
        <w:t xml:space="preserve">  </w:t>
      </w:r>
      <w:r w:rsidR="00A351F6">
        <w:rPr>
          <w:sz w:val="22"/>
          <w:szCs w:val="22"/>
        </w:rPr>
        <w:t>/-/ Marcin Woliński</w:t>
      </w:r>
      <w:r w:rsidR="00A351F6">
        <w:rPr>
          <w:sz w:val="22"/>
          <w:szCs w:val="22"/>
        </w:rPr>
        <w:br/>
        <w:t>Dyrektor Wydziału Rozwoju Powiatu</w:t>
      </w:r>
    </w:p>
    <w:bookmarkEnd w:id="0"/>
    <w:p w14:paraId="47CF6E7D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C007" w14:textId="77777777" w:rsidR="00500921" w:rsidRDefault="00500921">
      <w:r>
        <w:separator/>
      </w:r>
    </w:p>
  </w:endnote>
  <w:endnote w:type="continuationSeparator" w:id="0">
    <w:p w14:paraId="25AE921F" w14:textId="77777777" w:rsidR="00500921" w:rsidRDefault="005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ABD6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2232" w14:textId="77777777" w:rsidR="00CE78A0" w:rsidRDefault="00CE78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540ED91" w14:textId="13C3366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8CD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51C4" w14:textId="77777777" w:rsidR="00500921" w:rsidRDefault="00500921">
      <w:r>
        <w:separator/>
      </w:r>
    </w:p>
  </w:footnote>
  <w:footnote w:type="continuationSeparator" w:id="0">
    <w:p w14:paraId="65B21265" w14:textId="77777777" w:rsidR="00500921" w:rsidRDefault="0050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3FF9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39EB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0FF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A"/>
    <w:rsid w:val="000056CB"/>
    <w:rsid w:val="000137D1"/>
    <w:rsid w:val="00022322"/>
    <w:rsid w:val="00042497"/>
    <w:rsid w:val="000C1E6F"/>
    <w:rsid w:val="000E4E56"/>
    <w:rsid w:val="000F48A4"/>
    <w:rsid w:val="001205CF"/>
    <w:rsid w:val="001A1468"/>
    <w:rsid w:val="001B7815"/>
    <w:rsid w:val="00211A34"/>
    <w:rsid w:val="002339AB"/>
    <w:rsid w:val="00240F8E"/>
    <w:rsid w:val="002B1E4F"/>
    <w:rsid w:val="002B6761"/>
    <w:rsid w:val="00332FE9"/>
    <w:rsid w:val="003445A0"/>
    <w:rsid w:val="00377AE8"/>
    <w:rsid w:val="003A0AFC"/>
    <w:rsid w:val="003D611C"/>
    <w:rsid w:val="003E0958"/>
    <w:rsid w:val="00431C0B"/>
    <w:rsid w:val="00437CAD"/>
    <w:rsid w:val="004657DA"/>
    <w:rsid w:val="004B2665"/>
    <w:rsid w:val="004C3459"/>
    <w:rsid w:val="004E324A"/>
    <w:rsid w:val="004E7234"/>
    <w:rsid w:val="00500921"/>
    <w:rsid w:val="00514E21"/>
    <w:rsid w:val="0054734E"/>
    <w:rsid w:val="00596EA3"/>
    <w:rsid w:val="00596FD7"/>
    <w:rsid w:val="005E5BFF"/>
    <w:rsid w:val="005F2CB0"/>
    <w:rsid w:val="00606D42"/>
    <w:rsid w:val="00607F9B"/>
    <w:rsid w:val="00644DCB"/>
    <w:rsid w:val="00657C1E"/>
    <w:rsid w:val="006D374F"/>
    <w:rsid w:val="006E3089"/>
    <w:rsid w:val="00712C39"/>
    <w:rsid w:val="00756CDA"/>
    <w:rsid w:val="007E2ACC"/>
    <w:rsid w:val="007E68C5"/>
    <w:rsid w:val="00832144"/>
    <w:rsid w:val="00844AC5"/>
    <w:rsid w:val="008567C7"/>
    <w:rsid w:val="008642B3"/>
    <w:rsid w:val="008A6C10"/>
    <w:rsid w:val="008E5102"/>
    <w:rsid w:val="00904332"/>
    <w:rsid w:val="00915B9E"/>
    <w:rsid w:val="00952256"/>
    <w:rsid w:val="0097748A"/>
    <w:rsid w:val="00997037"/>
    <w:rsid w:val="009F0E5C"/>
    <w:rsid w:val="00A029B8"/>
    <w:rsid w:val="00A351F6"/>
    <w:rsid w:val="00A427D3"/>
    <w:rsid w:val="00A71DEB"/>
    <w:rsid w:val="00A91321"/>
    <w:rsid w:val="00AA02AC"/>
    <w:rsid w:val="00B32D12"/>
    <w:rsid w:val="00B464D3"/>
    <w:rsid w:val="00B464DA"/>
    <w:rsid w:val="00B8185B"/>
    <w:rsid w:val="00BC6F7F"/>
    <w:rsid w:val="00BD2174"/>
    <w:rsid w:val="00BF441E"/>
    <w:rsid w:val="00C423DD"/>
    <w:rsid w:val="00C459CF"/>
    <w:rsid w:val="00C60D7B"/>
    <w:rsid w:val="00C65E53"/>
    <w:rsid w:val="00C716C7"/>
    <w:rsid w:val="00CA0B33"/>
    <w:rsid w:val="00CA3511"/>
    <w:rsid w:val="00CE78A0"/>
    <w:rsid w:val="00D01E5B"/>
    <w:rsid w:val="00D04203"/>
    <w:rsid w:val="00D26ED6"/>
    <w:rsid w:val="00D42C90"/>
    <w:rsid w:val="00D8427E"/>
    <w:rsid w:val="00DF3680"/>
    <w:rsid w:val="00E30B2D"/>
    <w:rsid w:val="00E62859"/>
    <w:rsid w:val="00E85D70"/>
    <w:rsid w:val="00F33C66"/>
    <w:rsid w:val="00F555F0"/>
    <w:rsid w:val="00F83783"/>
    <w:rsid w:val="00F87CBA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34A1F"/>
  <w15:chartTrackingRefBased/>
  <w15:docId w15:val="{3237D7E8-0A83-4CCF-B2D3-464F6E5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368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514E2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E7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5</cp:revision>
  <cp:lastPrinted>1899-12-31T23:00:00Z</cp:lastPrinted>
  <dcterms:created xsi:type="dcterms:W3CDTF">2021-10-08T08:54:00Z</dcterms:created>
  <dcterms:modified xsi:type="dcterms:W3CDTF">2021-10-08T10:02:00Z</dcterms:modified>
</cp:coreProperties>
</file>