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31EAC" w:rsidRPr="005844F6" w14:paraId="71D6138E" w14:textId="77777777" w:rsidTr="00F50EC1">
        <w:tc>
          <w:tcPr>
            <w:tcW w:w="10377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F50EC1">
      <w:pPr>
        <w:pStyle w:val="Bezodstpw"/>
      </w:pPr>
    </w:p>
    <w:p w14:paraId="0E641EAA" w14:textId="64C53819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406AC7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Pr="00406AC7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566128E" w14:textId="77777777" w:rsidR="003F3C37" w:rsidRDefault="003F3C37" w:rsidP="00A10F1F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F9212C" w14:textId="7665AB35" w:rsidR="00E06332" w:rsidRPr="00876E34" w:rsidRDefault="00E06332" w:rsidP="00A10F1F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1F4E8C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D7A5E6A" w14:textId="27E2A6A2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4AAFC0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A84E2A6" w14:textId="75152573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579DFAE7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6F7C17C" w14:textId="17454613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7A03A544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9C6A151" w14:textId="62AF4C01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41EED6A3" w14:textId="77777777" w:rsidR="003F3C37" w:rsidRDefault="003F3C37" w:rsidP="00A10F1F">
      <w:pPr>
        <w:spacing w:line="252" w:lineRule="auto"/>
        <w:rPr>
          <w:rFonts w:ascii="Arial" w:hAnsi="Arial" w:cs="Arial"/>
          <w:sz w:val="22"/>
          <w:szCs w:val="22"/>
        </w:rPr>
      </w:pPr>
    </w:p>
    <w:p w14:paraId="74277039" w14:textId="4838B119" w:rsidR="00E06332" w:rsidRPr="00876E34" w:rsidRDefault="00E06332" w:rsidP="00A10F1F">
      <w:pPr>
        <w:spacing w:line="252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11DED7A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E34701A" w14:textId="77777777" w:rsidR="003F3C37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</w:t>
      </w:r>
    </w:p>
    <w:p w14:paraId="647B1937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280925B5" w14:textId="5CBD47DF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61833FB3" w:rsidR="00C25459" w:rsidRDefault="00C25459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032FA560" w14:textId="77777777" w:rsidR="003F3C37" w:rsidRPr="00876E34" w:rsidRDefault="003F3C37" w:rsidP="00C25459">
      <w:pPr>
        <w:jc w:val="both"/>
        <w:rPr>
          <w:rFonts w:ascii="Arial" w:hAnsi="Arial" w:cs="Arial"/>
          <w:sz w:val="22"/>
          <w:szCs w:val="22"/>
        </w:rPr>
      </w:pPr>
    </w:p>
    <w:p w14:paraId="40F61ECD" w14:textId="77777777" w:rsidR="003F3C37" w:rsidRPr="0084678C" w:rsidRDefault="00C25459" w:rsidP="008D040F">
      <w:pPr>
        <w:jc w:val="both"/>
        <w:rPr>
          <w:rFonts w:ascii="Arial" w:hAnsi="Arial" w:cs="Arial"/>
          <w:b/>
          <w:sz w:val="22"/>
          <w:szCs w:val="22"/>
        </w:rPr>
      </w:pPr>
      <w:r w:rsidRPr="0084678C">
        <w:rPr>
          <w:rFonts w:ascii="Arial" w:hAnsi="Arial" w:cs="Arial"/>
          <w:b/>
          <w:sz w:val="22"/>
          <w:szCs w:val="22"/>
        </w:rPr>
        <w:t>Zamawiający: „Kutnowski Szpital Samorządowy” Spółka z o. o., ul. Kościuszki 52, 99-300 Kutno</w:t>
      </w:r>
      <w:r w:rsidR="008D040F" w:rsidRPr="0084678C">
        <w:rPr>
          <w:rFonts w:ascii="Arial" w:hAnsi="Arial" w:cs="Arial"/>
          <w:b/>
          <w:sz w:val="22"/>
          <w:szCs w:val="22"/>
        </w:rPr>
        <w:t xml:space="preserve">, </w:t>
      </w:r>
    </w:p>
    <w:p w14:paraId="098F0024" w14:textId="77777777" w:rsidR="003F3C37" w:rsidRDefault="003F3C37" w:rsidP="008D040F">
      <w:pPr>
        <w:jc w:val="both"/>
        <w:rPr>
          <w:rFonts w:ascii="Arial" w:hAnsi="Arial" w:cs="Arial"/>
          <w:sz w:val="22"/>
          <w:szCs w:val="22"/>
        </w:rPr>
      </w:pPr>
    </w:p>
    <w:p w14:paraId="254C95F0" w14:textId="3AB76B92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A10F1F">
        <w:rPr>
          <w:rFonts w:ascii="Arial" w:hAnsi="Arial" w:cs="Arial"/>
          <w:b/>
          <w:sz w:val="22"/>
          <w:szCs w:val="22"/>
          <w:lang w:eastAsia="ar-SA"/>
        </w:rPr>
        <w:t>:</w:t>
      </w:r>
      <w:r w:rsidRPr="00A10F1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A10F1F">
        <w:rPr>
          <w:rFonts w:ascii="Arial" w:hAnsi="Arial" w:cs="Arial"/>
          <w:b/>
          <w:sz w:val="22"/>
          <w:szCs w:val="22"/>
          <w:lang w:eastAsia="ar-SA"/>
        </w:rPr>
        <w:t>ZP/</w:t>
      </w:r>
      <w:r w:rsidR="00A10F1F">
        <w:rPr>
          <w:rFonts w:ascii="Arial" w:hAnsi="Arial" w:cs="Arial"/>
          <w:b/>
          <w:sz w:val="22"/>
          <w:szCs w:val="22"/>
          <w:lang w:eastAsia="ar-SA"/>
        </w:rPr>
        <w:t>26</w:t>
      </w:r>
      <w:r w:rsidR="00063DB3" w:rsidRPr="00A10F1F">
        <w:rPr>
          <w:rFonts w:ascii="Arial" w:hAnsi="Arial" w:cs="Arial"/>
          <w:b/>
          <w:sz w:val="22"/>
          <w:szCs w:val="22"/>
          <w:lang w:eastAsia="ar-SA"/>
        </w:rPr>
        <w:t>/22</w:t>
      </w:r>
    </w:p>
    <w:p w14:paraId="64E3F2BC" w14:textId="77777777" w:rsidR="003F3C37" w:rsidRPr="00876E34" w:rsidRDefault="003F3C37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9FB411C" w14:textId="0FB9132A" w:rsidR="00CE2F1E" w:rsidRDefault="00933236" w:rsidP="00CC19D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3F3C37">
        <w:rPr>
          <w:rFonts w:ascii="Arial" w:hAnsi="Arial" w:cs="Arial"/>
          <w:sz w:val="22"/>
          <w:szCs w:val="22"/>
        </w:rPr>
        <w:t xml:space="preserve">Przystępując do </w:t>
      </w:r>
      <w:r w:rsidR="002E612D" w:rsidRPr="003F3C37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3F3C37">
        <w:rPr>
          <w:rFonts w:ascii="Arial" w:hAnsi="Arial" w:cs="Arial"/>
          <w:sz w:val="22"/>
          <w:szCs w:val="22"/>
        </w:rPr>
        <w:t>prowadzonego</w:t>
      </w:r>
      <w:r w:rsidR="002E612D" w:rsidRPr="003F3C37">
        <w:rPr>
          <w:rFonts w:ascii="Arial" w:hAnsi="Arial" w:cs="Arial"/>
          <w:sz w:val="22"/>
          <w:szCs w:val="22"/>
        </w:rPr>
        <w:t xml:space="preserve"> w trybie </w:t>
      </w:r>
      <w:r w:rsidR="00FE324C" w:rsidRPr="003F3C37">
        <w:rPr>
          <w:rFonts w:ascii="Arial" w:hAnsi="Arial" w:cs="Arial"/>
          <w:sz w:val="22"/>
          <w:szCs w:val="22"/>
        </w:rPr>
        <w:t>podstawowy</w:t>
      </w:r>
      <w:r w:rsidR="00C25459" w:rsidRPr="003F3C37">
        <w:rPr>
          <w:rFonts w:ascii="Arial" w:hAnsi="Arial" w:cs="Arial"/>
          <w:sz w:val="22"/>
          <w:szCs w:val="22"/>
        </w:rPr>
        <w:t>m</w:t>
      </w:r>
      <w:r w:rsidR="002E612D" w:rsidRPr="003F3C37">
        <w:rPr>
          <w:rFonts w:ascii="Arial" w:hAnsi="Arial" w:cs="Arial"/>
          <w:sz w:val="22"/>
          <w:szCs w:val="22"/>
        </w:rPr>
        <w:t xml:space="preserve"> </w:t>
      </w:r>
      <w:r w:rsidR="007040C6" w:rsidRPr="003F3C37">
        <w:rPr>
          <w:rFonts w:ascii="Arial" w:hAnsi="Arial" w:cs="Arial"/>
          <w:sz w:val="22"/>
          <w:szCs w:val="22"/>
        </w:rPr>
        <w:t xml:space="preserve">bez negocjacji </w:t>
      </w:r>
      <w:r w:rsidR="00F31EAC" w:rsidRPr="003F3C37">
        <w:rPr>
          <w:rFonts w:ascii="Arial" w:hAnsi="Arial" w:cs="Arial"/>
          <w:sz w:val="22"/>
          <w:szCs w:val="22"/>
        </w:rPr>
        <w:t>pn.</w:t>
      </w:r>
      <w:r w:rsidR="002E612D" w:rsidRPr="003F3C37">
        <w:rPr>
          <w:rFonts w:ascii="Arial" w:hAnsi="Arial" w:cs="Arial"/>
          <w:sz w:val="22"/>
          <w:szCs w:val="22"/>
        </w:rPr>
        <w:t xml:space="preserve">: </w:t>
      </w:r>
      <w:r w:rsidR="00C659B1" w:rsidRPr="003F3C37">
        <w:rPr>
          <w:rFonts w:ascii="Arial" w:hAnsi="Arial" w:cs="Arial"/>
          <w:sz w:val="22"/>
          <w:szCs w:val="22"/>
        </w:rPr>
        <w:t>„</w:t>
      </w:r>
      <w:r w:rsidR="0084678C">
        <w:rPr>
          <w:rFonts w:ascii="Arial" w:hAnsi="Arial" w:cs="Arial"/>
          <w:b/>
          <w:iCs/>
          <w:sz w:val="22"/>
          <w:szCs w:val="22"/>
        </w:rPr>
        <w:t>Zakup wyposażenia</w:t>
      </w:r>
      <w:r w:rsidR="00063DB3" w:rsidRPr="003F3C37">
        <w:rPr>
          <w:rFonts w:ascii="Arial" w:hAnsi="Arial" w:cs="Arial"/>
          <w:b/>
          <w:iCs/>
          <w:sz w:val="22"/>
          <w:szCs w:val="22"/>
        </w:rPr>
        <w:t xml:space="preserve"> na</w:t>
      </w:r>
      <w:r w:rsidR="00EA308D">
        <w:rPr>
          <w:rFonts w:ascii="Arial" w:hAnsi="Arial" w:cs="Arial"/>
          <w:b/>
          <w:iCs/>
          <w:sz w:val="22"/>
          <w:szCs w:val="22"/>
        </w:rPr>
        <w:t> </w:t>
      </w:r>
      <w:r w:rsidR="00063DB3" w:rsidRPr="003F3C37">
        <w:rPr>
          <w:rFonts w:ascii="Arial" w:hAnsi="Arial" w:cs="Arial"/>
          <w:b/>
          <w:iCs/>
          <w:sz w:val="22"/>
          <w:szCs w:val="22"/>
        </w:rPr>
        <w:t>potrzeby remontu części Zakładu Opiekuńczo – Leczniczego w „Kutnowskim Szpitalu Samorządowym” sp.</w:t>
      </w:r>
      <w:r w:rsidR="00CC19DC">
        <w:rPr>
          <w:rFonts w:ascii="Arial" w:hAnsi="Arial" w:cs="Arial"/>
          <w:b/>
          <w:iCs/>
          <w:sz w:val="22"/>
          <w:szCs w:val="22"/>
        </w:rPr>
        <w:t> </w:t>
      </w:r>
      <w:r w:rsidR="00063DB3" w:rsidRPr="003F3C37">
        <w:rPr>
          <w:rFonts w:ascii="Arial" w:hAnsi="Arial" w:cs="Arial"/>
          <w:b/>
          <w:iCs/>
          <w:sz w:val="22"/>
          <w:szCs w:val="22"/>
        </w:rPr>
        <w:t>z</w:t>
      </w:r>
      <w:r w:rsidR="00CC19DC">
        <w:rPr>
          <w:rFonts w:ascii="Arial" w:hAnsi="Arial" w:cs="Arial"/>
          <w:b/>
          <w:iCs/>
          <w:sz w:val="22"/>
          <w:szCs w:val="22"/>
        </w:rPr>
        <w:t> </w:t>
      </w:r>
      <w:r w:rsidR="00063DB3" w:rsidRPr="003F3C37">
        <w:rPr>
          <w:rFonts w:ascii="Arial" w:hAnsi="Arial" w:cs="Arial"/>
          <w:b/>
          <w:iCs/>
          <w:sz w:val="22"/>
          <w:szCs w:val="22"/>
        </w:rPr>
        <w:t>o.o.</w:t>
      </w:r>
    </w:p>
    <w:p w14:paraId="23F8AC7D" w14:textId="77777777" w:rsidR="0084678C" w:rsidRDefault="0084678C" w:rsidP="00CC19D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38979F4C" w14:textId="77777777" w:rsidR="0084678C" w:rsidRPr="0084678C" w:rsidRDefault="0084678C" w:rsidP="0084678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84678C">
        <w:rPr>
          <w:rFonts w:ascii="Arial" w:hAnsi="Arial" w:cs="Arial"/>
          <w:b/>
          <w:iCs/>
          <w:sz w:val="22"/>
          <w:szCs w:val="22"/>
        </w:rPr>
        <w:t>oferujemy wykonanie następujących części zamówienia na poniżej wskazanych warunkach:</w:t>
      </w:r>
    </w:p>
    <w:p w14:paraId="50764FDD" w14:textId="64C22DF4" w:rsidR="0084678C" w:rsidRDefault="0084678C" w:rsidP="0084678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84678C">
        <w:rPr>
          <w:rFonts w:ascii="Arial" w:hAnsi="Arial" w:cs="Arial"/>
          <w:b/>
          <w:iCs/>
          <w:sz w:val="22"/>
          <w:szCs w:val="22"/>
        </w:rPr>
        <w:t>1.</w:t>
      </w:r>
      <w:r w:rsidRPr="0084678C">
        <w:rPr>
          <w:rFonts w:ascii="Arial" w:hAnsi="Arial" w:cs="Arial"/>
          <w:b/>
          <w:iCs/>
          <w:sz w:val="22"/>
          <w:szCs w:val="22"/>
        </w:rPr>
        <w:tab/>
        <w:t>Część I zamówienia – Dostawa wyposażenia użytkowego:</w:t>
      </w:r>
    </w:p>
    <w:p w14:paraId="7CF901DF" w14:textId="77777777" w:rsidR="00CE2F1E" w:rsidRDefault="00CE2F1E" w:rsidP="00CC19D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31D484A8" w14:textId="77777777" w:rsidR="00EC0548" w:rsidRDefault="00EC0548" w:rsidP="00EC0548">
      <w:pPr>
        <w:pStyle w:val="Akapitzlist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C0548">
        <w:rPr>
          <w:rFonts w:ascii="Arial" w:hAnsi="Arial" w:cs="Arial"/>
          <w:sz w:val="22"/>
          <w:szCs w:val="22"/>
        </w:rPr>
        <w:t xml:space="preserve">Oferujemy wykonanie </w:t>
      </w:r>
      <w:r w:rsidRPr="00EA308D">
        <w:rPr>
          <w:rFonts w:ascii="Arial" w:hAnsi="Arial" w:cs="Arial"/>
          <w:b/>
          <w:sz w:val="22"/>
          <w:szCs w:val="22"/>
        </w:rPr>
        <w:t>Części I</w:t>
      </w:r>
      <w:r w:rsidRPr="00EC0548">
        <w:rPr>
          <w:rFonts w:ascii="Arial" w:hAnsi="Arial" w:cs="Arial"/>
          <w:sz w:val="22"/>
          <w:szCs w:val="22"/>
        </w:rPr>
        <w:t xml:space="preserve"> zamówienia za wynagrodzenie zgodne z poniższą kalkulacją:</w:t>
      </w:r>
    </w:p>
    <w:p w14:paraId="0A89DC20" w14:textId="17A06852" w:rsidR="00CE2F1E" w:rsidRDefault="00CE2F1E" w:rsidP="00CC19D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042"/>
        <w:gridCol w:w="2057"/>
        <w:gridCol w:w="948"/>
        <w:gridCol w:w="1984"/>
        <w:gridCol w:w="2127"/>
      </w:tblGrid>
      <w:tr w:rsidR="00EC0548" w:rsidRPr="0054687E" w14:paraId="3A8AFB15" w14:textId="77777777" w:rsidTr="00EC0548">
        <w:trPr>
          <w:trHeight w:val="300"/>
          <w:tblHeader/>
        </w:trPr>
        <w:tc>
          <w:tcPr>
            <w:tcW w:w="474" w:type="dxa"/>
            <w:shd w:val="clear" w:color="auto" w:fill="F2F2F2" w:themeFill="background1" w:themeFillShade="F2"/>
            <w:noWrap/>
            <w:vAlign w:val="center"/>
            <w:hideMark/>
          </w:tcPr>
          <w:p w14:paraId="1F72FBDB" w14:textId="77777777" w:rsidR="00EC0548" w:rsidRPr="00EC0548" w:rsidRDefault="00EC0548" w:rsidP="00EC0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  <w:hideMark/>
          </w:tcPr>
          <w:p w14:paraId="1934B4DC" w14:textId="77777777" w:rsidR="00EC0548" w:rsidRPr="00EC0548" w:rsidRDefault="00EC0548" w:rsidP="00EC0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057" w:type="dxa"/>
            <w:shd w:val="clear" w:color="auto" w:fill="F2F2F2" w:themeFill="background1" w:themeFillShade="F2"/>
            <w:noWrap/>
            <w:vAlign w:val="center"/>
            <w:hideMark/>
          </w:tcPr>
          <w:p w14:paraId="45DE19BD" w14:textId="77777777" w:rsidR="00EC0548" w:rsidRPr="00EC0548" w:rsidRDefault="00EC0548" w:rsidP="00EC0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E01D75" w14:textId="53DD6F1F" w:rsidR="00EC0548" w:rsidRPr="00EC0548" w:rsidRDefault="00EC0548" w:rsidP="00EC0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306F2F4" w14:textId="70FCD03A" w:rsidR="00EC0548" w:rsidRPr="00EC0548" w:rsidRDefault="00EC0548" w:rsidP="00EC0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F85E19" w14:textId="77777777" w:rsidR="00EC0548" w:rsidRPr="00EC0548" w:rsidRDefault="00EC0548" w:rsidP="00EC0548">
            <w:pPr>
              <w:spacing w:line="259" w:lineRule="auto"/>
              <w:ind w:left="94"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  <w:p w14:paraId="72D6EE90" w14:textId="203EB0E9" w:rsidR="00EC0548" w:rsidRPr="00EC0548" w:rsidRDefault="00EC0548" w:rsidP="00EC0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brutto w zł</w:t>
            </w:r>
          </w:p>
        </w:tc>
      </w:tr>
      <w:tr w:rsidR="00EC0548" w:rsidRPr="0054687E" w14:paraId="306BE573" w14:textId="77777777" w:rsidTr="00EC0548">
        <w:trPr>
          <w:trHeight w:val="300"/>
        </w:trPr>
        <w:tc>
          <w:tcPr>
            <w:tcW w:w="474" w:type="dxa"/>
            <w:shd w:val="clear" w:color="auto" w:fill="F2F2F2" w:themeFill="background1" w:themeFillShade="F2"/>
            <w:noWrap/>
            <w:vAlign w:val="center"/>
          </w:tcPr>
          <w:p w14:paraId="00CF1658" w14:textId="77777777" w:rsidR="00EC0548" w:rsidRPr="00EC0548" w:rsidRDefault="00EC0548" w:rsidP="00EC05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</w:tcPr>
          <w:p w14:paraId="2398ECE9" w14:textId="77777777" w:rsidR="00EC0548" w:rsidRPr="00EC0548" w:rsidRDefault="00EC0548" w:rsidP="00EC05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057" w:type="dxa"/>
            <w:shd w:val="clear" w:color="auto" w:fill="F2F2F2" w:themeFill="background1" w:themeFillShade="F2"/>
            <w:noWrap/>
            <w:vAlign w:val="center"/>
          </w:tcPr>
          <w:p w14:paraId="7D720E27" w14:textId="79966EE5" w:rsidR="00EC0548" w:rsidRPr="00EC0548" w:rsidRDefault="00EC0548" w:rsidP="00EC05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48" w:type="dxa"/>
            <w:shd w:val="clear" w:color="auto" w:fill="F2F2F2" w:themeFill="background1" w:themeFillShade="F2"/>
            <w:noWrap/>
            <w:vAlign w:val="center"/>
          </w:tcPr>
          <w:p w14:paraId="0D2D4269" w14:textId="1A6B1671" w:rsidR="00EC0548" w:rsidRPr="00EC0548" w:rsidRDefault="00EC0548" w:rsidP="00EC05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328CAC5" w14:textId="493B479E" w:rsidR="00EC0548" w:rsidRPr="00EC0548" w:rsidRDefault="00EC0548" w:rsidP="00EC05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1C597F0D" w14:textId="0EC9B778" w:rsidR="00EC0548" w:rsidRPr="00EC0548" w:rsidRDefault="00EC0548" w:rsidP="00EC05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 = [kol. D x kol. E]</w:t>
            </w:r>
          </w:p>
        </w:tc>
      </w:tr>
      <w:tr w:rsidR="00EC0548" w:rsidRPr="0054687E" w14:paraId="073B2E42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64E2A72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FBF1DB2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Łóżko jezdne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1044085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FBD3CB7" w14:textId="517EC431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61A10601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9CF0D3A" w14:textId="5EF7C081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750BFA32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46A58B2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ED95969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Materac piankowy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E165D5B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62229D6" w14:textId="3E64E89D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61418032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ABCE08" w14:textId="797038D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574B50E5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78A4294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E290FB1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Koc </w:t>
            </w:r>
            <w:proofErr w:type="spellStart"/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polarowy</w:t>
            </w:r>
            <w:proofErr w:type="spellEnd"/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F910205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BE63D6B" w14:textId="403CB22A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32A73F69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ACF21AA" w14:textId="28DFF42E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0A967971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F6B4EBC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52B87191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Antyalergiczna kołdra pikowana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464E7F5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15C8C05" w14:textId="738BDB02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03607DB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67466BF" w14:textId="5538698C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72AB1966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9BDA58A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B846F89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Poduszka półpuch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6463F28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227FE54E" w14:textId="575DCF31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F17EED3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F8CABE4" w14:textId="63D86141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45855E55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8FA5A83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276F2231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Poszwa bawełniana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E7962A4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5C501C4" w14:textId="44E26131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EC1999E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1E19107" w14:textId="54320A4A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3564CBA3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880C3D7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EE5DB3B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Poszewka bawełniana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78B6AF7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6B6749AA" w14:textId="3BB77F33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B786312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481DF6A" w14:textId="042F08FC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7DF04409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6E4F5DE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48B934B1" w14:textId="340CB8BC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Prześcieradło z gumką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28D5DD1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367106DE" w14:textId="09979EAC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0BD2ECAF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9214F69" w14:textId="747D73DD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14F0E059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56F05C2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F3C99F4" w14:textId="19FF52E6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6E5C215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5215927" w14:textId="18AEE97B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55859A64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B660C40" w14:textId="35CEB1BE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1786E766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7DB7BCA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A28DCD5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Szafa na bieliznę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94DF50D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03796146" w14:textId="093FC19E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7940860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955FBE" w14:textId="0180DC6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4C17E0D5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D67F2B2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7D66AD0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Wózek transportowo-kąpielowy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699AF79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3D2FB8A" w14:textId="6DF38B22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4005EA6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008C91A" w14:textId="1512241E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6E8EDA5C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B1924EB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EAA2789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Wózek do przewozu prania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2B574E2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C77BD75" w14:textId="332D9528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0BEB2FA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8AC2186" w14:textId="4D3BF8A5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17BBD0D4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95BDC9A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542AF069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Wózek laboratoryjny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F4DBB8B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3FD8F533" w14:textId="76BFF878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CFBCA69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1438E6E" w14:textId="7EE4DCE9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16A213D0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B4717B5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1652CB2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przyłóżkowa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1C8ED72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064E6FE3" w14:textId="3DAC04BC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1C6FA847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270972" w14:textId="5290EA0C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4E495D9A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2DECB48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8297641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Lodówka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85AD7FD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75B0A09" w14:textId="0B3E84EE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400ADD0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A9CD94E" w14:textId="02975E13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125D6E68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F98B5BC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5080D080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Stojak do kroplówki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87472B0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6A17837E" w14:textId="787E4FC3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2AA13B3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31C5E61" w14:textId="2918ACCE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7861CA31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56143FB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F79B081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Dozownik do mydła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5ACC4AB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51D1F6D" w14:textId="20C6D99D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5DA0308F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94B49FA" w14:textId="41C27F73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70980C02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A96B9DA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364CA5E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Dozownik na płyn dezynfekujący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EF06F1B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A2924CB" w14:textId="07971390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7BCBFC0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7757861" w14:textId="6573D4EF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3C673480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411A2CA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39ECED1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Pojemnik na ręcznik papierowy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A7E3183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AE027AA" w14:textId="49D61F4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F79816C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45E9AD9" w14:textId="0F14E3F2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24A75D47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E55D8C8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E6A5909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Kosz pedałowy okrągły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1660C60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18F4E52" w14:textId="367AC7D3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7D251D9D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BC6CD1" w14:textId="6366E326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0548" w:rsidRPr="0054687E" w14:paraId="08218942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3B22DFB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259AD113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Kozetka lekarska jezdna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24A1A0F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3E1EB241" w14:textId="1F50CC1C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FF75A37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AA9334B" w14:textId="13EE170F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20D73B2F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99B679F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29E2EC8B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Kozetka lekarska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5775813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69B4C77F" w14:textId="79B31B92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D778B05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756325F" w14:textId="3F4CB98F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4F58ABF5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C06374A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583FB16" w14:textId="13155FC3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Bateria umywalkowa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9DA01B6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7AD1777" w14:textId="6735A23A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74BF40B3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66A1948" w14:textId="6E1D4A7B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1B22B95C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7C9B6D0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077171D" w14:textId="572C3DC0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Umywalka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03F8DAE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37113F9" w14:textId="0F9D8462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7BB92DAA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4181678" w14:textId="68220225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3CE4846F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E2DC801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5D5E9013" w14:textId="46E5C067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Półpostument do umywalki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58FD0E8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83BB545" w14:textId="28EC5A00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19CDAF91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5A60397" w14:textId="0A19C600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02B518A6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5B9623A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53FA24FC" w14:textId="32006782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Miska kompaktowa lejowa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798F6B4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6D25F7D" w14:textId="0E4586E6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03B2B1C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FA61D0B" w14:textId="02D4FEAF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65F95186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87F5020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4731C1D4" w14:textId="2A5217A4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natryskowy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C757A6F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0D59E08B" w14:textId="1C54D151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78B79AD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C07E56D" w14:textId="38F1991B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5B7F3BBD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8B97419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DA7A491" w14:textId="035B4DAB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Bateria natryskowa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5B1AFC7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E448B18" w14:textId="7CEEC6E5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22B06A3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6992077" w14:textId="2CC7A5A9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04024D8E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B239894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5FA13437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Stelaż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93B0D30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69FBF1B8" w14:textId="6F51416A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9214A6D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175170F" w14:textId="47AA3E35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1D7FFD11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765EF6A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4C9EAF00" w14:textId="2737CC41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Żaluzje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6E110E6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01B7E1D7" w14:textId="1B477406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1FBB98BF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65F9FBE" w14:textId="3D3119E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6ECA1979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21C32C2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ED412E9" w14:textId="7A709A1B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Spłuczka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0BD9D83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B5F8E1C" w14:textId="1F3ACF0B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71C179B3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BDB7FFE" w14:textId="7ADFAB74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4EAE88FF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A402DDE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B2C81AD" w14:textId="220A8BE0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Deska sedesowa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CA0E84C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C0DA596" w14:textId="2E2589B3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BDDC211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2966507" w14:textId="2666ABE9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72E05596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8CA751B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29FB57D0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stojąca 40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064CCDB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F8523A8" w14:textId="71207469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ED639FF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1B5B4A8" w14:textId="156AD76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0AC1ABAB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340636A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832A029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A092EE4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2C404302" w14:textId="051EDEED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84AB45D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8575E19" w14:textId="3B7BD29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699067E1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2E376A5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2B4B6246" w14:textId="112571EE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stojąca 80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859EB8A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6D031186" w14:textId="0C5AEA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E983A77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9C444CE" w14:textId="04F60E88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3565FEB9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3EE02CB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CEE20B4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wisząca 40 cm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6E0CB51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BE73F84" w14:textId="16E18BD5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4CB1BBB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17CA22A" w14:textId="6107D6DF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042C6C3F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4E9D467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9863B0D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wisząca 60 cm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8B86C43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7C544A0" w14:textId="4C7D4A59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04C0FBD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5E66E90" w14:textId="7EF38BED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54824778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7416FE0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46DA6AF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wisząca 80 cm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1189F63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19F210A" w14:textId="19D1FE01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911870E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0C36EE6" w14:textId="4328D1DE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6E02CB44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4FC9F3C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A759612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72B1287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5B0C8BE" w14:textId="2AD2A5FB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B6EF304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11F579" w14:textId="10080C3D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3D113AFD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C3CE543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47343B64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4F7F81A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DBF7A3E" w14:textId="36E2CFA1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0C9D2EE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5C18B7F" w14:textId="1FCA4ACB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25856C9F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910CA0F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4248C98" w14:textId="158E11E7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wisząca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53E88CB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B8B201B" w14:textId="364430ED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75559C44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35B6D85" w14:textId="59ADA311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5B69FCED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AA4D96B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135A68D" w14:textId="00E3496D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stojąca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B706FE2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287271F" w14:textId="7115BAFA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7EC7266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5F4CD04" w14:textId="7058C0E1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54BE9CF5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C18EE36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377467D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Ława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63B28D8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D1621C9" w14:textId="69B30294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482EA10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51AEB38" w14:textId="64ED73DE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0548" w:rsidRPr="0054687E" w14:paraId="17C3E12B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F984623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FC76C1A" w14:textId="39CFA623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08D">
              <w:rPr>
                <w:rFonts w:ascii="Arial" w:hAnsi="Arial" w:cs="Arial"/>
                <w:color w:val="000000"/>
                <w:sz w:val="20"/>
                <w:szCs w:val="20"/>
              </w:rPr>
              <w:t>Wózek zabiegowy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2AE050A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A9CB185" w14:textId="4EE55DDC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4124059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8531E73" w14:textId="2D5A1632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0548" w:rsidRPr="0054687E" w14:paraId="30D14FE9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0A1FBB9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142BE86" w14:textId="2B539D5D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Wersalka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0885382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75871B6" w14:textId="71240D10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3FA4655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0F4B87" w14:textId="7B3B7B68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0548" w:rsidRPr="0054687E" w14:paraId="3B237509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8F37DA0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027571D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Fotel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1ED21A5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CC2DFE5" w14:textId="5D2F7F8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F3D14A4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B140C2A" w14:textId="236906F8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0548" w:rsidRPr="0054687E" w14:paraId="2B5FBF42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A4DA293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F62C61A" w14:textId="504515CC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Podkłady </w:t>
            </w:r>
            <w:proofErr w:type="spellStart"/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podgumowe</w:t>
            </w:r>
            <w:proofErr w:type="spellEnd"/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DBA50C7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1315F11" w14:textId="5E776566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14:paraId="79837946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E18E03F" w14:textId="354D8210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0548" w:rsidRPr="0054687E" w14:paraId="4D7B3F86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3390FCF" w14:textId="691D4911" w:rsidR="00EC0548" w:rsidRPr="0054687E" w:rsidRDefault="007E25C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C0548" w:rsidRPr="0054687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F2040F5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 bezprzewodowy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38609A8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4D696A2" w14:textId="4D6F849E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E184A9E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75D9DCB" w14:textId="43D06DFD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0548" w:rsidRPr="0054687E" w14:paraId="522EDDA5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C40DC29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2F4ADAA0" w14:textId="1D8658BA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Krzesło obrotowe do komputera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814B7FD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C61BD49" w14:textId="7FA42D9F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81F0616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CA78890" w14:textId="74F362B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0548" w:rsidRPr="0054687E" w14:paraId="1B01AD6B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AF9DAE8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E4FD991" w14:textId="07B47322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Czajnik elektryczny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7F1D64F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71E2B49" w14:textId="70B3FE13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43809006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B6F61A5" w14:textId="19393A5C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0548" w:rsidRPr="0054687E" w14:paraId="71E7A657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A66975F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CC9E583" w14:textId="2868D488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Konsola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C4323D0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7A2F1DA" w14:textId="2C347CBB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0FEC1D2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24F56A" w14:textId="3621FD4A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0548" w:rsidRPr="0054687E" w14:paraId="14058200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EE558B5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F88F065" w14:textId="2F1C2CCD" w:rsidR="00EC0548" w:rsidRPr="0054687E" w:rsidRDefault="00642019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Blat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6B8D6F9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77B104B" w14:textId="02240503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8F42102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2CFD7C" w14:textId="585E6922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0548" w:rsidRPr="0054687E" w14:paraId="4D573E0E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258E888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7DD7B88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Klawiatura + mysz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5528199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979B97D" w14:textId="635E0929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3311F05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DCDDAFF" w14:textId="08A31389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0548" w:rsidRPr="0054687E" w14:paraId="5E483133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6F47BA0" w14:textId="0237420F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C37691E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57F0787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9FF6CF4" w14:textId="6BC46EE3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4FDE2A1D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038D14" w14:textId="3E80021F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0548" w:rsidRPr="0054687E" w14:paraId="3285589F" w14:textId="77777777" w:rsidTr="00EC054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29451F7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5F191B70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6A9B648" w14:textId="77777777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882D204" w14:textId="29EA27CE" w:rsidR="00EC0548" w:rsidRPr="0054687E" w:rsidRDefault="00EC0548" w:rsidP="00EC0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0DADA29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DBFCF6D" w14:textId="190285FC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0548" w:rsidRPr="0054687E" w14:paraId="1A1DF6A7" w14:textId="77777777" w:rsidTr="00EC0548">
        <w:trPr>
          <w:trHeight w:val="300"/>
        </w:trPr>
        <w:tc>
          <w:tcPr>
            <w:tcW w:w="8505" w:type="dxa"/>
            <w:gridSpan w:val="5"/>
            <w:shd w:val="clear" w:color="auto" w:fill="auto"/>
            <w:noWrap/>
            <w:vAlign w:val="center"/>
          </w:tcPr>
          <w:p w14:paraId="746AAC96" w14:textId="77777777" w:rsidR="00EC0548" w:rsidRPr="009A5F67" w:rsidRDefault="00EC0548" w:rsidP="00897F08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  <w:t>Cena brutto oferty w zł</w:t>
            </w:r>
          </w:p>
          <w:p w14:paraId="3B6BF1D3" w14:textId="77777777" w:rsidR="00EC0548" w:rsidRPr="009A5F67" w:rsidRDefault="00EC0548" w:rsidP="00897F08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(w tym należny podatek VAT zgodnie z obowiązującymi przepisami)</w:t>
            </w:r>
          </w:p>
          <w:p w14:paraId="2F7BDCDA" w14:textId="0156CB6B" w:rsidR="00EC0548" w:rsidRPr="0054687E" w:rsidRDefault="00EC0548" w:rsidP="00897F08">
            <w:pPr>
              <w:ind w:right="12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[suma Wartości brutto (kol. F) dla poz. 1-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55</w:t>
            </w: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]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D471C9" w14:textId="77777777" w:rsidR="00EC0548" w:rsidRPr="0054687E" w:rsidRDefault="00EC0548" w:rsidP="00EC0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FCEC4F6" w14:textId="1DD33E75" w:rsidR="00EC0548" w:rsidRDefault="00EC0548" w:rsidP="00CC19D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E3FC5B" w14:textId="2142F298" w:rsidR="00897F08" w:rsidRDefault="00897F08" w:rsidP="00EA308D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08">
        <w:rPr>
          <w:rFonts w:ascii="Arial" w:hAnsi="Arial" w:cs="Arial"/>
          <w:sz w:val="22"/>
          <w:szCs w:val="22"/>
        </w:rPr>
        <w:t xml:space="preserve">Oferujemy, na dostarczone i zamontowane </w:t>
      </w:r>
      <w:r w:rsidRPr="00EA308D">
        <w:rPr>
          <w:rFonts w:ascii="Arial" w:hAnsi="Arial" w:cs="Arial"/>
          <w:b/>
          <w:sz w:val="22"/>
          <w:szCs w:val="22"/>
        </w:rPr>
        <w:t xml:space="preserve">wyposażenie </w:t>
      </w:r>
      <w:r w:rsidR="004D0301" w:rsidRPr="00EA308D">
        <w:rPr>
          <w:rFonts w:ascii="Arial" w:hAnsi="Arial" w:cs="Arial"/>
          <w:b/>
          <w:sz w:val="22"/>
          <w:szCs w:val="22"/>
        </w:rPr>
        <w:t>użytkowe</w:t>
      </w:r>
      <w:r w:rsidR="004D0301">
        <w:rPr>
          <w:rFonts w:ascii="Arial" w:hAnsi="Arial" w:cs="Arial"/>
          <w:sz w:val="22"/>
          <w:szCs w:val="22"/>
        </w:rPr>
        <w:t xml:space="preserve"> </w:t>
      </w:r>
      <w:r w:rsidRPr="00897F08">
        <w:rPr>
          <w:rFonts w:ascii="Arial" w:hAnsi="Arial" w:cs="Arial"/>
          <w:sz w:val="22"/>
          <w:szCs w:val="22"/>
        </w:rPr>
        <w:t>okres gwarancji i</w:t>
      </w:r>
      <w:r w:rsidR="00EA308D">
        <w:rPr>
          <w:rFonts w:ascii="Arial" w:hAnsi="Arial" w:cs="Arial"/>
          <w:sz w:val="22"/>
          <w:szCs w:val="22"/>
        </w:rPr>
        <w:t> </w:t>
      </w:r>
      <w:r w:rsidRPr="00897F08">
        <w:rPr>
          <w:rFonts w:ascii="Arial" w:hAnsi="Arial" w:cs="Arial"/>
          <w:sz w:val="22"/>
          <w:szCs w:val="22"/>
        </w:rPr>
        <w:t xml:space="preserve">rękojmi za wady wynoszący </w:t>
      </w:r>
      <w:r w:rsidRPr="00E21BDF">
        <w:rPr>
          <w:rFonts w:ascii="Arial" w:hAnsi="Arial" w:cs="Arial"/>
          <w:b/>
          <w:sz w:val="22"/>
          <w:szCs w:val="22"/>
        </w:rPr>
        <w:t>………..</w:t>
      </w:r>
      <w:r w:rsidRPr="00897F08">
        <w:rPr>
          <w:rFonts w:ascii="Arial" w:hAnsi="Arial" w:cs="Arial"/>
          <w:sz w:val="22"/>
          <w:szCs w:val="22"/>
        </w:rPr>
        <w:t xml:space="preserve"> (należy wskazać w miesiącach oferowany okres gwarancji i</w:t>
      </w:r>
      <w:r w:rsidR="00EA308D">
        <w:rPr>
          <w:rFonts w:ascii="Arial" w:hAnsi="Arial" w:cs="Arial"/>
          <w:sz w:val="22"/>
          <w:szCs w:val="22"/>
        </w:rPr>
        <w:t> </w:t>
      </w:r>
      <w:r w:rsidRPr="00897F08">
        <w:rPr>
          <w:rFonts w:ascii="Arial" w:hAnsi="Arial" w:cs="Arial"/>
          <w:sz w:val="22"/>
          <w:szCs w:val="22"/>
        </w:rPr>
        <w:t xml:space="preserve">rękojmi za wady) miesięcy od daty odbioru </w:t>
      </w:r>
      <w:r w:rsidR="00CC3776">
        <w:rPr>
          <w:rFonts w:ascii="Arial" w:hAnsi="Arial" w:cs="Arial"/>
          <w:sz w:val="22"/>
          <w:szCs w:val="22"/>
        </w:rPr>
        <w:t>wyposażenia</w:t>
      </w:r>
      <w:r>
        <w:rPr>
          <w:rFonts w:ascii="Arial" w:hAnsi="Arial" w:cs="Arial"/>
          <w:sz w:val="22"/>
          <w:szCs w:val="22"/>
        </w:rPr>
        <w:t>.</w:t>
      </w:r>
    </w:p>
    <w:p w14:paraId="1AF2F3CA" w14:textId="77777777"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4EC6E4AA" w14:textId="3A0BF910" w:rsidR="00642019" w:rsidRPr="00642019" w:rsidRDefault="00642019" w:rsidP="00EA308D">
      <w:pPr>
        <w:pStyle w:val="Akapitzlist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642019">
        <w:rPr>
          <w:rFonts w:ascii="Arial" w:hAnsi="Arial" w:cs="Arial"/>
          <w:sz w:val="22"/>
          <w:szCs w:val="22"/>
        </w:rPr>
        <w:t>Specyfikacja techniczna: oferowan</w:t>
      </w:r>
      <w:r>
        <w:rPr>
          <w:rFonts w:ascii="Arial" w:hAnsi="Arial" w:cs="Arial"/>
          <w:sz w:val="22"/>
          <w:szCs w:val="22"/>
        </w:rPr>
        <w:t xml:space="preserve">ego </w:t>
      </w:r>
      <w:r w:rsidRPr="00EA308D">
        <w:rPr>
          <w:rFonts w:ascii="Arial" w:hAnsi="Arial" w:cs="Arial"/>
          <w:b/>
          <w:sz w:val="22"/>
          <w:szCs w:val="22"/>
        </w:rPr>
        <w:t>wyposażenia</w:t>
      </w:r>
      <w:r w:rsidR="004D0301" w:rsidRPr="00EA308D">
        <w:rPr>
          <w:rFonts w:ascii="Arial" w:hAnsi="Arial" w:cs="Arial"/>
          <w:b/>
          <w:sz w:val="22"/>
          <w:szCs w:val="22"/>
        </w:rPr>
        <w:t xml:space="preserve"> użytkowego</w:t>
      </w:r>
      <w:r w:rsidRPr="00642019">
        <w:rPr>
          <w:rFonts w:ascii="Arial" w:hAnsi="Arial" w:cs="Arial"/>
          <w:sz w:val="22"/>
          <w:szCs w:val="22"/>
        </w:rPr>
        <w:t>:</w:t>
      </w:r>
    </w:p>
    <w:p w14:paraId="0F39247B" w14:textId="2F0ED0C2"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042"/>
        <w:gridCol w:w="5273"/>
      </w:tblGrid>
      <w:tr w:rsidR="00642019" w:rsidRPr="0054687E" w14:paraId="547E38FA" w14:textId="77777777" w:rsidTr="00897F08">
        <w:trPr>
          <w:trHeight w:val="300"/>
          <w:tblHeader/>
        </w:trPr>
        <w:tc>
          <w:tcPr>
            <w:tcW w:w="474" w:type="dxa"/>
            <w:shd w:val="clear" w:color="auto" w:fill="F2F2F2" w:themeFill="background1" w:themeFillShade="F2"/>
            <w:noWrap/>
            <w:vAlign w:val="center"/>
            <w:hideMark/>
          </w:tcPr>
          <w:p w14:paraId="43762DA4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  <w:hideMark/>
          </w:tcPr>
          <w:p w14:paraId="27C1D614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523E8D83" w14:textId="78731509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642019" w:rsidRPr="0054687E" w14:paraId="4318A4A9" w14:textId="77777777" w:rsidTr="00897F08">
        <w:trPr>
          <w:trHeight w:val="300"/>
        </w:trPr>
        <w:tc>
          <w:tcPr>
            <w:tcW w:w="474" w:type="dxa"/>
            <w:shd w:val="clear" w:color="auto" w:fill="F2F2F2" w:themeFill="background1" w:themeFillShade="F2"/>
            <w:noWrap/>
            <w:vAlign w:val="center"/>
          </w:tcPr>
          <w:p w14:paraId="095CB19E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</w:tcPr>
          <w:p w14:paraId="4416ADA6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35109C70" w14:textId="71FAEF88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642019" w:rsidRPr="0054687E" w14:paraId="60BAAA31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371C2BC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5E4869E1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Łóżko jezdne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2E651C9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8DC749F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B12D6CD" w14:textId="5F2ABBFE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0379C953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4200DDD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CC0BEFD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Materac piankowy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78C418E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ABBD559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6BB25F" w14:textId="62F469AF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4F83F87B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22D30F1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4ABB8BCE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Koc </w:t>
            </w:r>
            <w:proofErr w:type="spellStart"/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polarowy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5873ACF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FE8080B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7EF3A3A" w14:textId="4389569A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5BA3416C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4E06EFD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10E8D65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Antyalergiczna kołdra pikowana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6CC2C2A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C6EF0B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65318FC" w14:textId="27CD6425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6A0D8A34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111B2BD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F02C2B8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Poduszka półpuch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D87AF8B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96621A4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7F4E050" w14:textId="4E25689E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24DA77FD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47BD21F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D38B1F3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Poszwa bawełniana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C2B5FA6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7012C8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0F8414" w14:textId="031562D4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5893B3B6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C39DC0E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2BBF94E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Poszewka bawełniana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67D0C3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649C84F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057CE53" w14:textId="37966FFE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215D0DEB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5623A5D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465D52F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Prześcieradło z gumką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1532F54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F4B6B0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1B025EC" w14:textId="5B54D5C3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12A5F53E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9EBC15F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4661A8D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0996FDB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65127A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C15602C" w14:textId="3582BE11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6D9E76F7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3BE02C0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2B7C2E35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Szafa na bieliznę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3C273CE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5E199AE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057268" w14:textId="3AD154CB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6E7C5D08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346DE8F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0D50578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Wózek transportowo-kąpielowy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BAECC83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BE86C1F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73F8744" w14:textId="2E88B362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6AFDABAE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409EBDA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BA9CC0E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Wózek do przewozu prania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D569370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D630B8E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C062854" w14:textId="2BBEEE39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0BCF6FD8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0B01A70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EF307A4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Wózek laboratoryjny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C5DDEB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FDF58B5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C78E6F5" w14:textId="365B1DE0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2AD56B51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00258F5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51B7E47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przyłóżkowa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095F99B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495AA57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C84A60" w14:textId="2CB4AF30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15DFF02B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882CF4D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2D57A4C0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Lodówka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AB1875A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7A24309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58232F" w14:textId="26F2AB14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5A47BCB1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B0D5F49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5B0D602A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Stojak do kroplówki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699ED04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A2688A0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B2F13A2" w14:textId="53541141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32389AFF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D1EBD01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F4575A6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Dozownik do mydła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B26CE1E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ABE3720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BF5A8A" w14:textId="6E55CBD8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3CA50592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09EF2AB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2CD04F48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Dozownik na płyn dezynfekujący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C7A1C2C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397A3D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7E49BB" w14:textId="0B746F0E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2B086A5C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1D380CA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4A009B8D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Pojemnik na ręcznik papierowy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CD535AB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78A2D5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45C45B8" w14:textId="310BAAAF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6489F2D5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CE51D3D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C9FBAD9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Kosz pedałowy okrągły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79FC53B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5E311D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D00342" w14:textId="338F06B8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2A5D79FE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B35BC68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789B240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Kozetka lekarska jezdna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1018AE0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39788A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8884499" w14:textId="4ED1EC58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4116623A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F1DDF1C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8052D36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Kozetka lekarska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664DE3C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6AE94B7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A423A5" w14:textId="328C000E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32440481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2C32D87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4B66171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Bateria umywalkowa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FEAEF2E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2E6863D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C51E3E" w14:textId="50B8936C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209480E2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66D9D74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63E6E1D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Umywalka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3FC7817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797ECBD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4133BDC" w14:textId="3A61D518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65205928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C213372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20BF88FD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Półpostument do umywalki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38C9AB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B9D77B1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EF70D07" w14:textId="4305A195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25F54A6E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5094E1E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1068EAA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Miska kompaktowa lejowa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A14BAA1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84882BD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39C11AF" w14:textId="30CC54BE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3C93C437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E351555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58040A2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natryskowy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9DBCCD3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04D7F49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43C7021" w14:textId="6818FC0B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4192D996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BDB4B99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6EFE959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Bateria natryskowa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18A1AD3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A33C88C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CD7E115" w14:textId="3FA19008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6114E313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9B22BCE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3474F49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Stelaż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41F4F56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0335436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B96801" w14:textId="3C325769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42464B8C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9584516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4A5F607E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Żaluzje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2502F08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9294896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059338" w14:textId="0FD24D94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19579483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DCD0BD5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5E4BB947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Spłuczka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1F6EB41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ABD0D7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A0FBCE6" w14:textId="027792BD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660E4F3B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FE91B2A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CC3EF3A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Deska sedesowa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0450CD7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40A6615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BD5D29" w14:textId="0DFAF32C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034D73DC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E0264A6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4CDC0274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stojąca 40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F4F93A8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AE08878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57074A" w14:textId="72E047EC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138E020A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D6261C3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524D6170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1340AE5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492A4DE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D9FF03B" w14:textId="68CBC2E5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295CABD0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9F0EB16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A778056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stojąca 80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C00BAC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309901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58338D0" w14:textId="50E8FC72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51BADB81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33807C7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78F467D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wisząca 40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5298FA3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6781B1B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902A83" w14:textId="78B4D22B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098DD6DC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883C19A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41A6ED56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wisząca 60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BEFA319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50CA14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EBE584" w14:textId="0D652C7F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5EF7F2BE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178692D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2367A01E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wisząca 80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D68C5B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753B65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765E49" w14:textId="277463BD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7B157CD9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9284627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49182BEC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7231F87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7D5E06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F59C9D6" w14:textId="398D002B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23557D9C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2638AE5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FD4229F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14C525A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80033A5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4106C7" w14:textId="5AC9F89D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798D62E6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1C09936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4C26C0B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wisząca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153774E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A149DC3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B7C5C3" w14:textId="13F5250C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51B6214D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0180EE9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600D622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Szafka stojąca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E9B03B8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BEA72D3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23E039" w14:textId="4C43DF58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61B326E1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3287557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522A79CC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Ława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2DC12E0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CD0866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28F763A" w14:textId="67C7EF8B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0D1FA552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0E76366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37DD1BD8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08D">
              <w:rPr>
                <w:rFonts w:ascii="Arial" w:hAnsi="Arial" w:cs="Arial"/>
                <w:color w:val="000000"/>
                <w:sz w:val="20"/>
                <w:szCs w:val="20"/>
              </w:rPr>
              <w:t>Wózek zabiegowy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C3D9410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663195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881F480" w14:textId="28890011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66182FAC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215F769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FC12898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Wersalka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AD444F9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C66D229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03F4AEC" w14:textId="7F99303A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7BA6A786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8E9C8C1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4BC763D6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Fotel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2DC304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343250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4DECC6" w14:textId="217AF4D7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4B800AD9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375B039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4F64DF5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Podkłady </w:t>
            </w:r>
            <w:proofErr w:type="spellStart"/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podgumowe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50FA46A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2334D9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195BE9" w14:textId="15AF4778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32FF0A2E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A2CFC54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AD8DFA7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 bezprzewodowy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05589E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C975AEC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D091243" w14:textId="0587F5F1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7B086DC0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D36499E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26B33A78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Krzesło obrotowe do komputera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BF2D71F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339F6C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D6E20A" w14:textId="5D77BFEF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4A561697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D6761CE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521FC379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Czajnik elektryczny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0B1B86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2BCC8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79AD62B" w14:textId="42514F20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5D018604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3AD8295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12778545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Konsola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455456F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5596C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E405434" w14:textId="6C854560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4BAF0E59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E7F2BDC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0FC259B0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Blat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FC356DB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3E7E774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DF76258" w14:textId="42A70317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4590748C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5C64BB9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7353A516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Klawiatura + mysz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C2E5ACE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95E555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F135A0" w14:textId="72FC0560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0FAC6B06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1D3EDAF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4A522FB6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96724DE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4FE2F3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DFD2A7D" w14:textId="76653CC5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642019" w:rsidRPr="0054687E" w14:paraId="27C5BEB1" w14:textId="77777777" w:rsidTr="00897F08">
        <w:trPr>
          <w:trHeight w:val="30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4928564" w14:textId="77777777" w:rsidR="00642019" w:rsidRPr="0054687E" w:rsidRDefault="00642019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14:paraId="641440B7" w14:textId="77777777" w:rsidR="00642019" w:rsidRPr="0054687E" w:rsidRDefault="00642019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4D946D5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7F1732" w14:textId="77777777" w:rsidR="00642019" w:rsidRPr="00642019" w:rsidRDefault="00642019" w:rsidP="00642019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803A231" w14:textId="2CA9AD63" w:rsidR="00642019" w:rsidRPr="0054687E" w:rsidRDefault="00642019" w:rsidP="00642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666B750C" w14:textId="77777777"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382B6B4" w14:textId="69CE824E" w:rsidR="003509B3" w:rsidRDefault="00642019" w:rsidP="003509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2019">
        <w:rPr>
          <w:rFonts w:ascii="Arial" w:hAnsi="Arial" w:cs="Arial"/>
          <w:sz w:val="22"/>
          <w:szCs w:val="22"/>
        </w:rPr>
        <w:lastRenderedPageBreak/>
        <w:t xml:space="preserve">Oświadczamy, iż oferowane </w:t>
      </w:r>
      <w:r>
        <w:rPr>
          <w:rFonts w:ascii="Arial" w:hAnsi="Arial" w:cs="Arial"/>
          <w:sz w:val="22"/>
          <w:szCs w:val="22"/>
        </w:rPr>
        <w:t xml:space="preserve">wyposażenie </w:t>
      </w:r>
      <w:r w:rsidR="004D0301">
        <w:rPr>
          <w:rFonts w:ascii="Arial" w:hAnsi="Arial" w:cs="Arial"/>
          <w:sz w:val="22"/>
          <w:szCs w:val="22"/>
        </w:rPr>
        <w:t xml:space="preserve">użytkowe </w:t>
      </w:r>
      <w:r w:rsidRPr="00642019">
        <w:rPr>
          <w:rFonts w:ascii="Arial" w:hAnsi="Arial" w:cs="Arial"/>
          <w:sz w:val="22"/>
          <w:szCs w:val="22"/>
        </w:rPr>
        <w:t>będ</w:t>
      </w:r>
      <w:r>
        <w:rPr>
          <w:rFonts w:ascii="Arial" w:hAnsi="Arial" w:cs="Arial"/>
          <w:sz w:val="22"/>
          <w:szCs w:val="22"/>
        </w:rPr>
        <w:t>zie</w:t>
      </w:r>
      <w:r w:rsidRPr="00642019">
        <w:rPr>
          <w:rFonts w:ascii="Arial" w:hAnsi="Arial" w:cs="Arial"/>
          <w:sz w:val="22"/>
          <w:szCs w:val="22"/>
        </w:rPr>
        <w:t xml:space="preserve"> fabrycznie nowe, nieużywane, nieregenerowane, sprawne technicznie</w:t>
      </w:r>
      <w:r>
        <w:rPr>
          <w:rFonts w:ascii="Arial" w:hAnsi="Arial" w:cs="Arial"/>
          <w:sz w:val="22"/>
          <w:szCs w:val="22"/>
        </w:rPr>
        <w:t xml:space="preserve"> oraz </w:t>
      </w:r>
      <w:r w:rsidRPr="00642019">
        <w:rPr>
          <w:rFonts w:ascii="Arial" w:hAnsi="Arial" w:cs="Arial"/>
          <w:sz w:val="22"/>
          <w:szCs w:val="22"/>
        </w:rPr>
        <w:t xml:space="preserve">spełnia wszelkie wymagania zamawiającego określone w załączniku nr </w:t>
      </w:r>
      <w:r>
        <w:rPr>
          <w:rFonts w:ascii="Arial" w:hAnsi="Arial" w:cs="Arial"/>
          <w:sz w:val="22"/>
          <w:szCs w:val="22"/>
        </w:rPr>
        <w:t>2A</w:t>
      </w:r>
      <w:r w:rsidRPr="00642019">
        <w:rPr>
          <w:rFonts w:ascii="Arial" w:hAnsi="Arial" w:cs="Arial"/>
          <w:sz w:val="22"/>
          <w:szCs w:val="22"/>
        </w:rPr>
        <w:t xml:space="preserve"> do</w:t>
      </w:r>
      <w:r w:rsidR="00EA308D">
        <w:rPr>
          <w:rFonts w:ascii="Arial" w:hAnsi="Arial" w:cs="Arial"/>
          <w:sz w:val="22"/>
          <w:szCs w:val="22"/>
        </w:rPr>
        <w:t> </w:t>
      </w:r>
      <w:r w:rsidRPr="00642019">
        <w:rPr>
          <w:rFonts w:ascii="Arial" w:hAnsi="Arial" w:cs="Arial"/>
          <w:sz w:val="22"/>
          <w:szCs w:val="22"/>
        </w:rPr>
        <w:t>SWZ.</w:t>
      </w:r>
    </w:p>
    <w:p w14:paraId="584CF1E2" w14:textId="5F109C09" w:rsidR="00642019" w:rsidRDefault="00642019" w:rsidP="003509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92D8A" w14:textId="745DFD5E" w:rsidR="004D0301" w:rsidRDefault="004D0301" w:rsidP="00CC3776">
      <w:pPr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  <w:r w:rsidRPr="00EA308D">
        <w:rPr>
          <w:rFonts w:ascii="Arial" w:hAnsi="Arial" w:cs="Arial"/>
          <w:b/>
          <w:sz w:val="22"/>
          <w:szCs w:val="22"/>
        </w:rPr>
        <w:t>2. Cz</w:t>
      </w:r>
      <w:r w:rsidR="00CC3776" w:rsidRPr="00EA308D">
        <w:rPr>
          <w:rFonts w:ascii="Arial" w:hAnsi="Arial" w:cs="Arial"/>
          <w:b/>
          <w:sz w:val="22"/>
          <w:szCs w:val="22"/>
        </w:rPr>
        <w:t>ęść II zamówienia – Dostawa wyposażenia medycznego</w:t>
      </w:r>
    </w:p>
    <w:p w14:paraId="54CDF3A9" w14:textId="77777777" w:rsidR="00CC3776" w:rsidRPr="00EA308D" w:rsidRDefault="00CC3776" w:rsidP="00EA308D">
      <w:pPr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B3EEFF8" w14:textId="55A05912" w:rsidR="00642019" w:rsidRPr="00EA308D" w:rsidRDefault="00CC3776" w:rsidP="00EA3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642019" w:rsidRPr="00EA308D">
        <w:rPr>
          <w:rFonts w:ascii="Arial" w:hAnsi="Arial" w:cs="Arial"/>
          <w:sz w:val="22"/>
          <w:szCs w:val="22"/>
        </w:rPr>
        <w:t xml:space="preserve">Oferujemy </w:t>
      </w:r>
      <w:r w:rsidR="00642019" w:rsidRPr="00EA308D">
        <w:rPr>
          <w:rFonts w:ascii="Arial" w:hAnsi="Arial" w:cs="Arial"/>
          <w:b/>
          <w:sz w:val="22"/>
          <w:szCs w:val="22"/>
        </w:rPr>
        <w:t xml:space="preserve">wykonanie Części </w:t>
      </w:r>
      <w:r w:rsidR="00897F08" w:rsidRPr="00EA308D">
        <w:rPr>
          <w:rFonts w:ascii="Arial" w:hAnsi="Arial" w:cs="Arial"/>
          <w:b/>
          <w:sz w:val="22"/>
          <w:szCs w:val="22"/>
        </w:rPr>
        <w:t>I</w:t>
      </w:r>
      <w:r w:rsidR="00642019" w:rsidRPr="00EA308D">
        <w:rPr>
          <w:rFonts w:ascii="Arial" w:hAnsi="Arial" w:cs="Arial"/>
          <w:b/>
          <w:sz w:val="22"/>
          <w:szCs w:val="22"/>
        </w:rPr>
        <w:t>I zamówienia</w:t>
      </w:r>
      <w:r w:rsidR="00642019" w:rsidRPr="00EA308D">
        <w:rPr>
          <w:rFonts w:ascii="Arial" w:hAnsi="Arial" w:cs="Arial"/>
          <w:sz w:val="22"/>
          <w:szCs w:val="22"/>
        </w:rPr>
        <w:t xml:space="preserve"> za wynagrodzenie zgodne z poniższą kalkulacją:</w:t>
      </w:r>
    </w:p>
    <w:p w14:paraId="632C4A6D" w14:textId="35F4A5F5" w:rsidR="00897F08" w:rsidRDefault="00897F08" w:rsidP="00897F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816"/>
        <w:gridCol w:w="1579"/>
        <w:gridCol w:w="1231"/>
        <w:gridCol w:w="1984"/>
        <w:gridCol w:w="2268"/>
      </w:tblGrid>
      <w:tr w:rsidR="00897F08" w:rsidRPr="00EC18A0" w14:paraId="22126522" w14:textId="1E11366F" w:rsidTr="00897F08">
        <w:trPr>
          <w:trHeight w:val="30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  <w:hideMark/>
          </w:tcPr>
          <w:p w14:paraId="19482220" w14:textId="53116482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_Hlk119859433"/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  <w:hideMark/>
          </w:tcPr>
          <w:p w14:paraId="7F51E622" w14:textId="6E777C61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1E63AC8F" w14:textId="7E9D7B24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F6B59E" w14:textId="1F8650E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CFDAD21" w14:textId="7EDA7CAA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ED824A" w14:textId="77777777" w:rsidR="00897F08" w:rsidRPr="00897F08" w:rsidRDefault="00897F08" w:rsidP="00897F08">
            <w:pPr>
              <w:spacing w:line="259" w:lineRule="auto"/>
              <w:ind w:left="94"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</w:p>
          <w:p w14:paraId="1562131F" w14:textId="18AC268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brutto w zł</w:t>
            </w:r>
          </w:p>
        </w:tc>
      </w:tr>
      <w:tr w:rsidR="00897F08" w:rsidRPr="00EC18A0" w14:paraId="689F8391" w14:textId="6E845B15" w:rsidTr="00897F08">
        <w:trPr>
          <w:trHeight w:val="30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36BE83CC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</w:tcPr>
          <w:p w14:paraId="45D2F6A9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4DDAEDF1" w14:textId="2E2C8341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31" w:type="dxa"/>
            <w:shd w:val="clear" w:color="auto" w:fill="F2F2F2" w:themeFill="background1" w:themeFillShade="F2"/>
            <w:noWrap/>
            <w:vAlign w:val="center"/>
          </w:tcPr>
          <w:p w14:paraId="494D8B29" w14:textId="26A8C64C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16964AF" w14:textId="33CC25C2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A73820" w14:textId="2BD55DA0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 = [kol. D x kol. E]</w:t>
            </w:r>
          </w:p>
        </w:tc>
      </w:tr>
      <w:tr w:rsidR="00897F08" w:rsidRPr="00EC18A0" w14:paraId="72BFCDA6" w14:textId="38211B70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A874750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42C7A8A5" w14:textId="77777777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Ciśnieniomierz naramienny</w:t>
            </w:r>
          </w:p>
        </w:tc>
        <w:tc>
          <w:tcPr>
            <w:tcW w:w="1579" w:type="dxa"/>
          </w:tcPr>
          <w:p w14:paraId="55BD1A61" w14:textId="24D2061F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C2"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09DA0F4" w14:textId="62E7127C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94A1AFB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265C2B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F08" w:rsidRPr="00EC18A0" w14:paraId="07634839" w14:textId="7FAADE92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3415EFA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3DE57875" w14:textId="77777777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Termometry bezdotykowy</w:t>
            </w:r>
          </w:p>
        </w:tc>
        <w:tc>
          <w:tcPr>
            <w:tcW w:w="1579" w:type="dxa"/>
          </w:tcPr>
          <w:p w14:paraId="5843733B" w14:textId="28419AF8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C2"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74AFFF7" w14:textId="52A9D454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6A8B539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297808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F08" w:rsidRPr="00EC18A0" w14:paraId="24D94383" w14:textId="26EEA173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6D66AC2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6ACA42DB" w14:textId="77777777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Materac pneumatyczny przeciwodleżynowy</w:t>
            </w:r>
          </w:p>
        </w:tc>
        <w:tc>
          <w:tcPr>
            <w:tcW w:w="1579" w:type="dxa"/>
          </w:tcPr>
          <w:p w14:paraId="1076E2F7" w14:textId="77E2EF69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C2"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C73B61B" w14:textId="2EA87AAC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460C2D09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B48AC0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F08" w:rsidRPr="00EC18A0" w14:paraId="7C09ED92" w14:textId="483BB6A6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DFFCED5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19AE9DD8" w14:textId="77777777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Waga medyczna</w:t>
            </w:r>
          </w:p>
        </w:tc>
        <w:tc>
          <w:tcPr>
            <w:tcW w:w="1579" w:type="dxa"/>
          </w:tcPr>
          <w:p w14:paraId="30AA4B75" w14:textId="58078EBF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C2"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AEA207D" w14:textId="3BEDE656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8E1D360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DAE269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F08" w:rsidRPr="00EC18A0" w14:paraId="2A49C612" w14:textId="292CA366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3EBF620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2E4DEC63" w14:textId="77777777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wózek inwalidzki</w:t>
            </w:r>
          </w:p>
        </w:tc>
        <w:tc>
          <w:tcPr>
            <w:tcW w:w="1579" w:type="dxa"/>
          </w:tcPr>
          <w:p w14:paraId="5A0312D0" w14:textId="34FC1C1D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C2"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E7265BB" w14:textId="101D95A8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97E8988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853DF2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F08" w:rsidRPr="00EC18A0" w14:paraId="5898573D" w14:textId="02A6481B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B4078E1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236A2F80" w14:textId="77777777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chodzik na kołkach</w:t>
            </w:r>
          </w:p>
        </w:tc>
        <w:tc>
          <w:tcPr>
            <w:tcW w:w="1579" w:type="dxa"/>
          </w:tcPr>
          <w:p w14:paraId="65D542AF" w14:textId="46CF5F7F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C2"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BACFA5F" w14:textId="42F5AC06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880C40F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28E975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F08" w:rsidRPr="00EC18A0" w14:paraId="4EDDCDFF" w14:textId="7C910971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757939A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25C66FFC" w14:textId="77777777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chodzik ambona</w:t>
            </w:r>
          </w:p>
        </w:tc>
        <w:tc>
          <w:tcPr>
            <w:tcW w:w="1579" w:type="dxa"/>
          </w:tcPr>
          <w:p w14:paraId="6EC62E11" w14:textId="1C8F789C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C2"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8C2E5BF" w14:textId="416C31FA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0443030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242005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7F08" w:rsidRPr="00EC18A0" w14:paraId="2F8209A3" w14:textId="77777777" w:rsidTr="00897F08">
        <w:trPr>
          <w:trHeight w:val="300"/>
        </w:trPr>
        <w:tc>
          <w:tcPr>
            <w:tcW w:w="8080" w:type="dxa"/>
            <w:gridSpan w:val="5"/>
            <w:shd w:val="clear" w:color="auto" w:fill="auto"/>
            <w:noWrap/>
            <w:vAlign w:val="center"/>
          </w:tcPr>
          <w:p w14:paraId="7C92A9C2" w14:textId="77777777" w:rsidR="00897F08" w:rsidRPr="00897F08" w:rsidRDefault="00897F08" w:rsidP="00897F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brutto oferty w zł</w:t>
            </w:r>
          </w:p>
          <w:p w14:paraId="21877A01" w14:textId="77777777" w:rsidR="00897F08" w:rsidRPr="00897F08" w:rsidRDefault="00897F08" w:rsidP="00897F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F08">
              <w:rPr>
                <w:rFonts w:ascii="Arial" w:hAnsi="Arial" w:cs="Arial"/>
                <w:color w:val="000000"/>
                <w:sz w:val="18"/>
                <w:szCs w:val="18"/>
              </w:rPr>
              <w:t>(w tym należny podatek VAT zgodnie z obowiązującymi przepisami)</w:t>
            </w:r>
          </w:p>
          <w:p w14:paraId="2D09EF52" w14:textId="57DA27C9" w:rsidR="00897F08" w:rsidRPr="00EC18A0" w:rsidRDefault="00897F08" w:rsidP="00897F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F08">
              <w:rPr>
                <w:rFonts w:ascii="Arial" w:hAnsi="Arial" w:cs="Arial"/>
                <w:color w:val="000000"/>
                <w:sz w:val="18"/>
                <w:szCs w:val="18"/>
              </w:rPr>
              <w:t>[suma Wartości brutto (kol. F) dla poz. 1-</w:t>
            </w:r>
            <w:r w:rsidR="00CC377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897F08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12EE7DD" w14:textId="77777777" w:rsidR="00897F08" w:rsidRPr="00EC18A0" w:rsidRDefault="00897F08" w:rsidP="00897F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2"/>
    </w:tbl>
    <w:p w14:paraId="4C52A858" w14:textId="77777777" w:rsidR="00897F08" w:rsidRPr="00897F08" w:rsidRDefault="00897F08" w:rsidP="00897F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7D4AEB" w14:textId="304ABFCD" w:rsidR="00897F08" w:rsidRPr="00EA308D" w:rsidRDefault="00CC3776" w:rsidP="00EA3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</w:t>
      </w:r>
      <w:r w:rsidR="00897F08" w:rsidRPr="00EA308D">
        <w:rPr>
          <w:rFonts w:ascii="Arial" w:hAnsi="Arial" w:cs="Arial"/>
          <w:sz w:val="22"/>
          <w:szCs w:val="22"/>
        </w:rPr>
        <w:t xml:space="preserve">Oferujemy, na dostarczone i zamontowane </w:t>
      </w:r>
      <w:r w:rsidR="00897F08" w:rsidRPr="00EA308D">
        <w:rPr>
          <w:rFonts w:ascii="Arial" w:hAnsi="Arial" w:cs="Arial"/>
          <w:b/>
          <w:sz w:val="22"/>
          <w:szCs w:val="22"/>
        </w:rPr>
        <w:t xml:space="preserve">wyposażenie </w:t>
      </w:r>
      <w:r w:rsidRPr="00EA308D">
        <w:rPr>
          <w:rFonts w:ascii="Arial" w:hAnsi="Arial" w:cs="Arial"/>
          <w:b/>
          <w:sz w:val="22"/>
          <w:szCs w:val="22"/>
        </w:rPr>
        <w:t>medyczne</w:t>
      </w:r>
      <w:r w:rsidRPr="00EA308D">
        <w:rPr>
          <w:rFonts w:ascii="Arial" w:hAnsi="Arial" w:cs="Arial"/>
          <w:sz w:val="22"/>
          <w:szCs w:val="22"/>
        </w:rPr>
        <w:t xml:space="preserve"> </w:t>
      </w:r>
      <w:r w:rsidR="00897F08" w:rsidRPr="00EA308D">
        <w:rPr>
          <w:rFonts w:ascii="Arial" w:hAnsi="Arial" w:cs="Arial"/>
          <w:sz w:val="22"/>
          <w:szCs w:val="22"/>
        </w:rPr>
        <w:t xml:space="preserve">okres gwarancji i rękojmi za wady wynoszący </w:t>
      </w:r>
      <w:r w:rsidR="00897F08" w:rsidRPr="00DE1489">
        <w:rPr>
          <w:rFonts w:ascii="Arial" w:hAnsi="Arial" w:cs="Arial"/>
          <w:b/>
          <w:sz w:val="22"/>
          <w:szCs w:val="22"/>
        </w:rPr>
        <w:t>………..</w:t>
      </w:r>
      <w:r w:rsidR="00897F08" w:rsidRPr="00EA308D">
        <w:rPr>
          <w:rFonts w:ascii="Arial" w:hAnsi="Arial" w:cs="Arial"/>
          <w:sz w:val="22"/>
          <w:szCs w:val="22"/>
        </w:rPr>
        <w:t xml:space="preserve"> (należy wskazać w miesiącach oferowany okres gwarancji i rękojmi za wady) miesięcy od daty odbioru </w:t>
      </w:r>
      <w:r w:rsidRPr="00EA308D">
        <w:rPr>
          <w:rFonts w:ascii="Arial" w:hAnsi="Arial" w:cs="Arial"/>
          <w:sz w:val="22"/>
          <w:szCs w:val="22"/>
        </w:rPr>
        <w:t>wyposażenia</w:t>
      </w:r>
      <w:r w:rsidR="00897F08" w:rsidRPr="00EA308D">
        <w:rPr>
          <w:rFonts w:ascii="Arial" w:hAnsi="Arial" w:cs="Arial"/>
          <w:sz w:val="22"/>
          <w:szCs w:val="22"/>
        </w:rPr>
        <w:t>.</w:t>
      </w:r>
    </w:p>
    <w:p w14:paraId="6AAFED4A" w14:textId="77777777" w:rsidR="00897F08" w:rsidRDefault="00897F08" w:rsidP="00897F08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7A2F1A81" w14:textId="3706CC09" w:rsidR="00897F08" w:rsidRPr="00EA308D" w:rsidRDefault="00CC3776" w:rsidP="00EA3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08D">
        <w:rPr>
          <w:rFonts w:ascii="Arial" w:hAnsi="Arial" w:cs="Arial"/>
          <w:sz w:val="22"/>
          <w:szCs w:val="22"/>
        </w:rPr>
        <w:t xml:space="preserve">2.3. </w:t>
      </w:r>
      <w:r w:rsidR="00897F08" w:rsidRPr="00EA308D">
        <w:rPr>
          <w:rFonts w:ascii="Arial" w:hAnsi="Arial" w:cs="Arial"/>
          <w:sz w:val="22"/>
          <w:szCs w:val="22"/>
        </w:rPr>
        <w:t>Specyfikacja techniczna: oferowanego wyposażenia</w:t>
      </w:r>
      <w:r w:rsidRPr="00EA308D">
        <w:rPr>
          <w:rFonts w:ascii="Arial" w:hAnsi="Arial" w:cs="Arial"/>
          <w:sz w:val="22"/>
          <w:szCs w:val="22"/>
        </w:rPr>
        <w:t xml:space="preserve"> medycznego</w:t>
      </w:r>
      <w:r w:rsidR="00897F08" w:rsidRPr="00EA308D">
        <w:rPr>
          <w:rFonts w:ascii="Arial" w:hAnsi="Arial" w:cs="Arial"/>
          <w:sz w:val="22"/>
          <w:szCs w:val="22"/>
        </w:rPr>
        <w:t>:</w:t>
      </w:r>
    </w:p>
    <w:p w14:paraId="13D42569" w14:textId="20EBBBEB" w:rsidR="000A54E1" w:rsidRDefault="000A54E1" w:rsidP="000A5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816"/>
        <w:gridCol w:w="5219"/>
      </w:tblGrid>
      <w:tr w:rsidR="00897F08" w:rsidRPr="00EC18A0" w14:paraId="542EA859" w14:textId="77777777" w:rsidTr="00897F08">
        <w:trPr>
          <w:trHeight w:val="30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  <w:hideMark/>
          </w:tcPr>
          <w:p w14:paraId="7B5EAAC7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  <w:hideMark/>
          </w:tcPr>
          <w:p w14:paraId="79CA959E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219" w:type="dxa"/>
            <w:shd w:val="clear" w:color="auto" w:fill="F2F2F2" w:themeFill="background1" w:themeFillShade="F2"/>
            <w:vAlign w:val="center"/>
          </w:tcPr>
          <w:p w14:paraId="61DAC0D9" w14:textId="1FEAF4A3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897F08" w:rsidRPr="00EC18A0" w14:paraId="1B8867C3" w14:textId="77777777" w:rsidTr="00897F08">
        <w:trPr>
          <w:trHeight w:val="30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1CFD4942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</w:tcPr>
          <w:p w14:paraId="3BF0242C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219" w:type="dxa"/>
            <w:shd w:val="clear" w:color="auto" w:fill="F2F2F2" w:themeFill="background1" w:themeFillShade="F2"/>
            <w:vAlign w:val="center"/>
          </w:tcPr>
          <w:p w14:paraId="4F68AEC0" w14:textId="0C54E83A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897F08" w:rsidRPr="00EC18A0" w14:paraId="71E5F025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B015F8E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5EBBC1DF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Ciśnieniomierz naramienny</w:t>
            </w:r>
          </w:p>
        </w:tc>
        <w:tc>
          <w:tcPr>
            <w:tcW w:w="5219" w:type="dxa"/>
            <w:vAlign w:val="center"/>
          </w:tcPr>
          <w:p w14:paraId="3D127E31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97FE091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A4AB96A" w14:textId="09D6C816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7A1E9FFE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D3AA398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6DA2C446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Termometry bezdotykowy</w:t>
            </w:r>
          </w:p>
        </w:tc>
        <w:tc>
          <w:tcPr>
            <w:tcW w:w="5219" w:type="dxa"/>
            <w:vAlign w:val="center"/>
          </w:tcPr>
          <w:p w14:paraId="0FC6AA52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380B35A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4D7361B" w14:textId="0B6D59F1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45191AB7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3ECD7AD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301AB9D3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Materac pneumatyczny przeciwodleżynowy</w:t>
            </w:r>
          </w:p>
        </w:tc>
        <w:tc>
          <w:tcPr>
            <w:tcW w:w="5219" w:type="dxa"/>
            <w:vAlign w:val="center"/>
          </w:tcPr>
          <w:p w14:paraId="7D2028A5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5C447B0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07E782B" w14:textId="65FF0D9E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509667AC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F22C069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233C657F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Waga medyczna</w:t>
            </w:r>
          </w:p>
        </w:tc>
        <w:tc>
          <w:tcPr>
            <w:tcW w:w="5219" w:type="dxa"/>
            <w:vAlign w:val="center"/>
          </w:tcPr>
          <w:p w14:paraId="04BA48B5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840737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F7D7746" w14:textId="5915C369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032EA4A7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51413B7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5E453257" w14:textId="1D6C70BB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Wózek inwalidzki</w:t>
            </w:r>
          </w:p>
        </w:tc>
        <w:tc>
          <w:tcPr>
            <w:tcW w:w="5219" w:type="dxa"/>
            <w:vAlign w:val="center"/>
          </w:tcPr>
          <w:p w14:paraId="32F68BDB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601BF0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7E2BC9" w14:textId="7D1C95AF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4B2DE421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F6F5F9A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5EB374FB" w14:textId="3CC197DC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Chodzik na kołkach</w:t>
            </w:r>
          </w:p>
        </w:tc>
        <w:tc>
          <w:tcPr>
            <w:tcW w:w="5219" w:type="dxa"/>
            <w:vAlign w:val="center"/>
          </w:tcPr>
          <w:p w14:paraId="4CA75010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9B74875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898FF51" w14:textId="176397C2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2F7DA5F5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A95A0CD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1946B802" w14:textId="12551ABF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Chodzik ambona</w:t>
            </w:r>
          </w:p>
        </w:tc>
        <w:tc>
          <w:tcPr>
            <w:tcW w:w="5219" w:type="dxa"/>
            <w:vAlign w:val="center"/>
          </w:tcPr>
          <w:p w14:paraId="62C1AC7D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032E66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2750693" w14:textId="0417C39E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</w:tbl>
    <w:p w14:paraId="0E94DDD2" w14:textId="50FCFB20" w:rsidR="00897F08" w:rsidRDefault="00897F08" w:rsidP="000A5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A1A09D" w14:textId="036F7CE5" w:rsidR="00897F08" w:rsidRDefault="00897F08" w:rsidP="00897F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2019">
        <w:rPr>
          <w:rFonts w:ascii="Arial" w:hAnsi="Arial" w:cs="Arial"/>
          <w:sz w:val="22"/>
          <w:szCs w:val="22"/>
        </w:rPr>
        <w:lastRenderedPageBreak/>
        <w:t xml:space="preserve">Oświadczamy, iż oferowane </w:t>
      </w:r>
      <w:r w:rsidRPr="00EA308D">
        <w:rPr>
          <w:rFonts w:ascii="Arial" w:hAnsi="Arial" w:cs="Arial"/>
          <w:b/>
          <w:sz w:val="22"/>
          <w:szCs w:val="22"/>
        </w:rPr>
        <w:t xml:space="preserve">wyposażenie </w:t>
      </w:r>
      <w:r w:rsidR="00CC3776" w:rsidRPr="00EA308D">
        <w:rPr>
          <w:rFonts w:ascii="Arial" w:hAnsi="Arial" w:cs="Arial"/>
          <w:b/>
          <w:sz w:val="22"/>
          <w:szCs w:val="22"/>
        </w:rPr>
        <w:t>medyczne</w:t>
      </w:r>
      <w:r w:rsidR="00CC3776">
        <w:rPr>
          <w:rFonts w:ascii="Arial" w:hAnsi="Arial" w:cs="Arial"/>
          <w:sz w:val="22"/>
          <w:szCs w:val="22"/>
        </w:rPr>
        <w:t xml:space="preserve"> </w:t>
      </w:r>
      <w:r w:rsidRPr="00642019">
        <w:rPr>
          <w:rFonts w:ascii="Arial" w:hAnsi="Arial" w:cs="Arial"/>
          <w:sz w:val="22"/>
          <w:szCs w:val="22"/>
        </w:rPr>
        <w:t>będ</w:t>
      </w:r>
      <w:r>
        <w:rPr>
          <w:rFonts w:ascii="Arial" w:hAnsi="Arial" w:cs="Arial"/>
          <w:sz w:val="22"/>
          <w:szCs w:val="22"/>
        </w:rPr>
        <w:t>zie</w:t>
      </w:r>
      <w:r w:rsidRPr="00642019">
        <w:rPr>
          <w:rFonts w:ascii="Arial" w:hAnsi="Arial" w:cs="Arial"/>
          <w:sz w:val="22"/>
          <w:szCs w:val="22"/>
        </w:rPr>
        <w:t xml:space="preserve"> fabrycznie nowe, nieużywane, nieregenerowane, sprawne technicznie</w:t>
      </w:r>
      <w:r>
        <w:rPr>
          <w:rFonts w:ascii="Arial" w:hAnsi="Arial" w:cs="Arial"/>
          <w:sz w:val="22"/>
          <w:szCs w:val="22"/>
        </w:rPr>
        <w:t xml:space="preserve"> oraz </w:t>
      </w:r>
      <w:r w:rsidRPr="00642019">
        <w:rPr>
          <w:rFonts w:ascii="Arial" w:hAnsi="Arial" w:cs="Arial"/>
          <w:sz w:val="22"/>
          <w:szCs w:val="22"/>
        </w:rPr>
        <w:t>spełnia wszelkie wymagania zamawiającego określone w</w:t>
      </w:r>
      <w:r w:rsidR="00EA308D">
        <w:rPr>
          <w:rFonts w:ascii="Arial" w:hAnsi="Arial" w:cs="Arial"/>
          <w:sz w:val="22"/>
          <w:szCs w:val="22"/>
        </w:rPr>
        <w:t> </w:t>
      </w:r>
      <w:r w:rsidRPr="00642019">
        <w:rPr>
          <w:rFonts w:ascii="Arial" w:hAnsi="Arial" w:cs="Arial"/>
          <w:sz w:val="22"/>
          <w:szCs w:val="22"/>
        </w:rPr>
        <w:t xml:space="preserve">załączniku nr </w:t>
      </w:r>
      <w:r>
        <w:rPr>
          <w:rFonts w:ascii="Arial" w:hAnsi="Arial" w:cs="Arial"/>
          <w:sz w:val="22"/>
          <w:szCs w:val="22"/>
        </w:rPr>
        <w:t>2B</w:t>
      </w:r>
      <w:r w:rsidRPr="00642019">
        <w:rPr>
          <w:rFonts w:ascii="Arial" w:hAnsi="Arial" w:cs="Arial"/>
          <w:sz w:val="22"/>
          <w:szCs w:val="22"/>
        </w:rPr>
        <w:t xml:space="preserve"> do SWZ.</w:t>
      </w:r>
    </w:p>
    <w:p w14:paraId="143AECF8" w14:textId="77777777" w:rsidR="00897F08" w:rsidRDefault="00897F08" w:rsidP="000A5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5ED2EA" w14:textId="77777777" w:rsidR="00CC3776" w:rsidRPr="007F1F1A" w:rsidRDefault="00CC3776" w:rsidP="00CC3776">
      <w:pPr>
        <w:tabs>
          <w:tab w:val="right" w:leader="dot" w:pos="14572"/>
        </w:tabs>
        <w:jc w:val="center"/>
        <w:rPr>
          <w:rFonts w:cs="Arial"/>
          <w:b/>
          <w:color w:val="000000" w:themeColor="text1"/>
          <w:szCs w:val="20"/>
        </w:rPr>
      </w:pPr>
      <w:r w:rsidRPr="007F1F1A">
        <w:rPr>
          <w:rFonts w:cs="Arial"/>
          <w:b/>
          <w:color w:val="000000" w:themeColor="text1"/>
          <w:szCs w:val="20"/>
        </w:rPr>
        <w:t>UWAGA: WYKONAWCA WYPEŁNIA PKT 1 – 2 FORMULARZA OFERTOWEGO TYLKO I WYŁĄCZNIE W ODNIESIENIU DO CZĘŚCI ZAMÓWIENIA, NA KTÓRE SKŁADA OFERTĘ</w:t>
      </w:r>
    </w:p>
    <w:p w14:paraId="4803B975" w14:textId="77777777" w:rsidR="00897F08" w:rsidRDefault="00897F08" w:rsidP="000A5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CCC150" w14:textId="413B5D0B" w:rsidR="002431BF" w:rsidRPr="000D3B64" w:rsidRDefault="00CA4D15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B64">
        <w:rPr>
          <w:rFonts w:ascii="Arial" w:hAnsi="Arial" w:cs="Arial"/>
          <w:sz w:val="22"/>
          <w:szCs w:val="22"/>
        </w:rPr>
        <w:t>W</w:t>
      </w:r>
      <w:r w:rsidR="002226AA" w:rsidRPr="000D3B64">
        <w:rPr>
          <w:rFonts w:ascii="Arial" w:hAnsi="Arial" w:cs="Arial"/>
          <w:sz w:val="22"/>
          <w:szCs w:val="22"/>
        </w:rPr>
        <w:t>yrażamy zgodę na</w:t>
      </w:r>
      <w:r w:rsidR="006721C6" w:rsidRPr="000D3B64">
        <w:rPr>
          <w:rFonts w:ascii="Arial" w:hAnsi="Arial" w:cs="Arial"/>
          <w:sz w:val="22"/>
          <w:szCs w:val="22"/>
        </w:rPr>
        <w:t xml:space="preserve"> termin płatności: </w:t>
      </w:r>
      <w:r w:rsidR="007040C6" w:rsidRPr="00D1006E">
        <w:rPr>
          <w:rFonts w:ascii="Arial" w:hAnsi="Arial" w:cs="Arial"/>
          <w:sz w:val="22"/>
          <w:szCs w:val="22"/>
        </w:rPr>
        <w:t>30</w:t>
      </w:r>
      <w:r w:rsidR="006721C6" w:rsidRPr="00D1006E">
        <w:rPr>
          <w:rFonts w:ascii="Arial" w:hAnsi="Arial" w:cs="Arial"/>
          <w:sz w:val="22"/>
          <w:szCs w:val="22"/>
        </w:rPr>
        <w:t xml:space="preserve"> dni</w:t>
      </w:r>
      <w:r w:rsidR="006721C6" w:rsidRPr="000D3B64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od dnia przedłożenia prawidłowe</w:t>
      </w:r>
      <w:r w:rsidR="00373505" w:rsidRPr="000D3B64">
        <w:rPr>
          <w:rFonts w:ascii="Arial" w:hAnsi="Arial" w:cs="Arial"/>
          <w:sz w:val="22"/>
          <w:szCs w:val="22"/>
        </w:rPr>
        <w:t>j</w:t>
      </w:r>
      <w:r w:rsidR="000D3B64" w:rsidRPr="000D3B64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pod względem księgowym i finansowym faktury VAT w siedzibie Zamawiającego</w:t>
      </w:r>
      <w:r w:rsidR="00474CF5" w:rsidRPr="00D1006E">
        <w:rPr>
          <w:rFonts w:ascii="Arial" w:hAnsi="Arial" w:cs="Arial"/>
          <w:sz w:val="22"/>
          <w:szCs w:val="22"/>
        </w:rPr>
        <w:t xml:space="preserve">. </w:t>
      </w:r>
    </w:p>
    <w:p w14:paraId="6EB49A18" w14:textId="1D6D3A4D" w:rsidR="006721C6" w:rsidRPr="00A35996" w:rsidRDefault="006721C6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  <w:szCs w:val="22"/>
        </w:rPr>
        <w:t>Należność będzie wpłacana przelewem na rachunek bankowy (rozliczeniowy) Wykonawcy, który jest zgodny</w:t>
      </w:r>
      <w:r w:rsidR="00EF762A">
        <w:rPr>
          <w:rFonts w:ascii="Arial" w:hAnsi="Arial" w:cs="Arial"/>
          <w:sz w:val="22"/>
          <w:szCs w:val="22"/>
        </w:rPr>
        <w:t>(</w:t>
      </w:r>
      <w:r w:rsidR="00A90260" w:rsidRPr="00D1006E">
        <w:rPr>
          <w:rFonts w:ascii="Arial" w:hAnsi="Arial" w:cs="Arial"/>
          <w:sz w:val="22"/>
          <w:szCs w:val="22"/>
        </w:rPr>
        <w:t xml:space="preserve"> </w:t>
      </w:r>
      <w:r w:rsidR="007348F5" w:rsidRPr="00D1006E">
        <w:rPr>
          <w:rFonts w:ascii="Arial" w:hAnsi="Arial" w:cs="Arial"/>
          <w:sz w:val="22"/>
          <w:szCs w:val="22"/>
        </w:rPr>
        <w:t>*</w:t>
      </w:r>
      <w:r w:rsidR="00EF762A" w:rsidRPr="00D1006E">
        <w:rPr>
          <w:rFonts w:ascii="Arial" w:hAnsi="Arial" w:cs="Arial"/>
          <w:sz w:val="22"/>
          <w:szCs w:val="22"/>
        </w:rPr>
        <w:t>)</w:t>
      </w:r>
      <w:r w:rsidR="00A90260" w:rsidRPr="00D1006E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:</w:t>
      </w:r>
      <w:r w:rsidR="00CC0AC5" w:rsidRPr="00D1006E">
        <w:rPr>
          <w:rFonts w:ascii="Arial" w:hAnsi="Arial" w:cs="Arial"/>
          <w:sz w:val="22"/>
          <w:szCs w:val="22"/>
        </w:rPr>
        <w:t>UWAGA</w:t>
      </w:r>
      <w:r w:rsidR="00CC0AC5" w:rsidRPr="002503D9">
        <w:rPr>
          <w:rFonts w:ascii="Arial" w:hAnsi="Arial" w:cs="Arial"/>
          <w:b/>
          <w:color w:val="FF0000"/>
          <w:sz w:val="18"/>
          <w:szCs w:val="18"/>
        </w:rPr>
        <w:t>: niepotrzebne skreślić</w:t>
      </w:r>
    </w:p>
    <w:p w14:paraId="0DCC9E89" w14:textId="4F210522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</w:t>
      </w:r>
    </w:p>
    <w:p w14:paraId="35A2AADC" w14:textId="02626482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 xml:space="preserve">przypadku innych podatników </w:t>
      </w:r>
    </w:p>
    <w:p w14:paraId="0031E0F0" w14:textId="10075FCF" w:rsidR="00D1006E" w:rsidRPr="00A91B68" w:rsidRDefault="00AB2EC3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A91B68">
        <w:rPr>
          <w:rFonts w:ascii="Arial" w:hAnsi="Arial" w:cs="Arial"/>
          <w:sz w:val="22"/>
          <w:szCs w:val="22"/>
        </w:rPr>
        <w:t>OŚWIADCZAMY</w:t>
      </w:r>
      <w:r w:rsidRPr="00A91B68">
        <w:rPr>
          <w:rFonts w:ascii="Arial" w:hAnsi="Arial" w:cs="Arial"/>
          <w:b/>
          <w:sz w:val="22"/>
        </w:rPr>
        <w:t>, że:</w:t>
      </w:r>
    </w:p>
    <w:p w14:paraId="26DFE29E" w14:textId="77777777" w:rsidR="00DE1489" w:rsidRPr="00DE1489" w:rsidRDefault="00570469" w:rsidP="00DE148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308D">
        <w:rPr>
          <w:rFonts w:ascii="Arial" w:eastAsia="Arial Unicode MS" w:hAnsi="Arial" w:cs="Arial"/>
          <w:sz w:val="22"/>
          <w:szCs w:val="22"/>
        </w:rPr>
        <w:t>Oferowany przez nas przedmiot zamówienia posiada wszystkie wymagane przepisami prawa atesty, certyfikaty, świadectwa jakości</w:t>
      </w:r>
      <w:r w:rsidR="00225AC5" w:rsidRPr="00EA308D">
        <w:rPr>
          <w:rFonts w:ascii="Arial" w:eastAsia="Arial Unicode MS" w:hAnsi="Arial" w:cs="Arial"/>
          <w:sz w:val="22"/>
          <w:szCs w:val="22"/>
        </w:rPr>
        <w:t>, jest</w:t>
      </w:r>
      <w:r w:rsidRPr="00EA308D">
        <w:rPr>
          <w:rFonts w:ascii="Arial" w:eastAsia="Arial Unicode MS" w:hAnsi="Arial" w:cs="Arial"/>
          <w:sz w:val="22"/>
          <w:szCs w:val="22"/>
        </w:rPr>
        <w:t xml:space="preserve"> </w:t>
      </w:r>
      <w:r w:rsidR="00225AC5" w:rsidRPr="00EA308D">
        <w:rPr>
          <w:rFonts w:ascii="Arial" w:eastAsia="Arial Unicode MS" w:hAnsi="Arial" w:cs="Arial"/>
          <w:sz w:val="22"/>
          <w:szCs w:val="22"/>
        </w:rPr>
        <w:t xml:space="preserve">dopuszczony do obrotu i stosowania na rynku polskim </w:t>
      </w:r>
      <w:r w:rsidRPr="00EA308D">
        <w:rPr>
          <w:rFonts w:ascii="Arial" w:eastAsia="Arial Unicode MS" w:hAnsi="Arial" w:cs="Arial"/>
          <w:sz w:val="22"/>
          <w:szCs w:val="22"/>
        </w:rPr>
        <w:t>oraz spełnia wszystkie wymogi norm określonych obowiązującym prawem, i zobowiązujemy się</w:t>
      </w:r>
      <w:r w:rsidR="00570653">
        <w:rPr>
          <w:rFonts w:ascii="Arial" w:eastAsia="Arial Unicode MS" w:hAnsi="Arial" w:cs="Arial"/>
          <w:sz w:val="22"/>
          <w:szCs w:val="22"/>
        </w:rPr>
        <w:t> </w:t>
      </w:r>
      <w:r w:rsidRPr="00EA308D">
        <w:rPr>
          <w:rFonts w:ascii="Arial" w:eastAsia="Arial Unicode MS" w:hAnsi="Arial" w:cs="Arial"/>
          <w:sz w:val="22"/>
          <w:szCs w:val="22"/>
        </w:rPr>
        <w:t>do ich przekazania na każde żądanie Zamawiającego.</w:t>
      </w:r>
    </w:p>
    <w:p w14:paraId="0286AEEA" w14:textId="1CD128DB" w:rsidR="00DE1489" w:rsidRPr="00DE1489" w:rsidRDefault="00DE1489" w:rsidP="00DE148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bookmarkStart w:id="3" w:name="_GoBack"/>
      <w:r w:rsidRPr="00DE1489">
        <w:rPr>
          <w:rFonts w:ascii="Arial" w:hAnsi="Arial" w:cs="Arial"/>
          <w:sz w:val="22"/>
          <w:szCs w:val="22"/>
        </w:rPr>
        <w:t>Z</w:t>
      </w:r>
      <w:r w:rsidRPr="00DE1489">
        <w:rPr>
          <w:rFonts w:ascii="Arial" w:hAnsi="Arial" w:cs="Arial"/>
          <w:sz w:val="22"/>
          <w:szCs w:val="22"/>
        </w:rPr>
        <w:t>obowiąz</w:t>
      </w:r>
      <w:r w:rsidRPr="00DE1489">
        <w:rPr>
          <w:rFonts w:ascii="Arial" w:hAnsi="Arial" w:cs="Arial"/>
          <w:sz w:val="22"/>
          <w:szCs w:val="22"/>
        </w:rPr>
        <w:t>ujemy się</w:t>
      </w:r>
      <w:r w:rsidRPr="00DE1489">
        <w:rPr>
          <w:rFonts w:ascii="Arial" w:hAnsi="Arial" w:cs="Arial"/>
          <w:sz w:val="22"/>
          <w:szCs w:val="22"/>
        </w:rPr>
        <w:t xml:space="preserve"> do przekazania wraz z dostawą wyposażenia Zamawiającemu niezbędnych dokumentów dotyczących dostarczonego przedmiotu umowy, w tym w szczególności kart gwarancyjnych, instrukcji, certyfikatów, paszportów technicznych (dla sprzętu: Łóżko jezdne oraz Materac pneumatyczny przeciwodleżynowy)</w:t>
      </w:r>
    </w:p>
    <w:bookmarkEnd w:id="3"/>
    <w:p w14:paraId="1B0B346D" w14:textId="40FB44AE" w:rsidR="004C4704" w:rsidRPr="00876E34" w:rsidRDefault="00AB2EC3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9C5BA4E" w14:textId="77777777" w:rsidR="00E40A6C" w:rsidRDefault="00AB2EC3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47950019" w14:textId="6F9CE9DC" w:rsidR="006D57B0" w:rsidRDefault="00E40A6C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D57B0">
        <w:rPr>
          <w:rFonts w:ascii="Arial" w:hAnsi="Arial" w:cs="Arial"/>
          <w:sz w:val="22"/>
          <w:szCs w:val="22"/>
        </w:rPr>
        <w:t xml:space="preserve">we wskazanych powyżej </w:t>
      </w:r>
      <w:r w:rsidRPr="006D57B0">
        <w:rPr>
          <w:rFonts w:ascii="Arial" w:hAnsi="Arial" w:cs="Arial"/>
          <w:b/>
          <w:sz w:val="22"/>
          <w:szCs w:val="22"/>
        </w:rPr>
        <w:t>Cenach jednostkowych brutto</w:t>
      </w:r>
      <w:r w:rsidRPr="006D57B0">
        <w:rPr>
          <w:rFonts w:ascii="Arial" w:hAnsi="Arial" w:cs="Arial"/>
          <w:sz w:val="22"/>
          <w:szCs w:val="22"/>
        </w:rPr>
        <w:t xml:space="preserve">, </w:t>
      </w:r>
      <w:r w:rsidRPr="006D57B0">
        <w:rPr>
          <w:rFonts w:ascii="Arial" w:hAnsi="Arial" w:cs="Arial"/>
          <w:b/>
          <w:sz w:val="22"/>
          <w:szCs w:val="22"/>
        </w:rPr>
        <w:t>Wartościach brutto,</w:t>
      </w:r>
      <w:r w:rsidRPr="006D57B0">
        <w:rPr>
          <w:rFonts w:ascii="Arial" w:hAnsi="Arial" w:cs="Arial"/>
          <w:sz w:val="22"/>
          <w:szCs w:val="22"/>
        </w:rPr>
        <w:t xml:space="preserve"> </w:t>
      </w:r>
      <w:r w:rsidRPr="006D57B0">
        <w:rPr>
          <w:rFonts w:ascii="Arial" w:eastAsia="MS Mincho" w:hAnsi="Arial" w:cs="Arial"/>
          <w:sz w:val="22"/>
          <w:szCs w:val="22"/>
        </w:rPr>
        <w:t xml:space="preserve">uwzględniliśmy wszystkie </w:t>
      </w:r>
      <w:r w:rsidRPr="006D57B0">
        <w:rPr>
          <w:rFonts w:ascii="Arial" w:hAnsi="Arial" w:cs="Arial"/>
          <w:sz w:val="22"/>
          <w:szCs w:val="22"/>
        </w:rPr>
        <w:t>koszty bezpośrednie i pośrednie, jakie uważamy za niezbędne do poniesienia dla</w:t>
      </w:r>
      <w:r w:rsidR="00570653">
        <w:rPr>
          <w:rFonts w:ascii="Arial" w:hAnsi="Arial" w:cs="Arial"/>
          <w:sz w:val="22"/>
          <w:szCs w:val="22"/>
        </w:rPr>
        <w:t> </w:t>
      </w:r>
      <w:r w:rsidRPr="006D57B0">
        <w:rPr>
          <w:rFonts w:ascii="Arial" w:hAnsi="Arial" w:cs="Arial"/>
          <w:sz w:val="22"/>
          <w:szCs w:val="22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6D57B0">
        <w:rPr>
          <w:rFonts w:ascii="Arial" w:eastAsia="MS Mincho" w:hAnsi="Arial" w:cs="Arial"/>
          <w:sz w:val="22"/>
          <w:szCs w:val="22"/>
        </w:rPr>
        <w:t>W </w:t>
      </w:r>
      <w:r w:rsidRPr="006D57B0">
        <w:rPr>
          <w:rFonts w:ascii="Arial" w:hAnsi="Arial" w:cs="Arial"/>
          <w:b/>
          <w:sz w:val="22"/>
          <w:szCs w:val="22"/>
        </w:rPr>
        <w:t>Cenach jednostkowych brutto</w:t>
      </w:r>
      <w:r w:rsidRPr="006D57B0">
        <w:rPr>
          <w:rFonts w:ascii="Arial" w:eastAsia="MS Mincho" w:hAnsi="Arial" w:cs="Arial"/>
          <w:b/>
          <w:sz w:val="22"/>
          <w:szCs w:val="22"/>
        </w:rPr>
        <w:t xml:space="preserve">, Wartościach brutto </w:t>
      </w:r>
      <w:r w:rsidRPr="006D57B0">
        <w:rPr>
          <w:rFonts w:ascii="Arial" w:hAnsi="Arial" w:cs="Arial"/>
          <w:sz w:val="22"/>
          <w:szCs w:val="22"/>
        </w:rPr>
        <w:t xml:space="preserve">uwzględniliśmy wszystkie posiadane informacje o przedmiocie zamówienia, a szczególnie informacje, wymagania i warunki podane przez </w:t>
      </w:r>
    </w:p>
    <w:p w14:paraId="63EBC28D" w14:textId="3A31A270" w:rsidR="00E40A6C" w:rsidRPr="006D57B0" w:rsidRDefault="00E40A6C" w:rsidP="00570653">
      <w:pPr>
        <w:pStyle w:val="Akapitzlist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D57B0">
        <w:rPr>
          <w:rFonts w:ascii="Arial" w:hAnsi="Arial" w:cs="Arial"/>
          <w:sz w:val="22"/>
          <w:szCs w:val="22"/>
        </w:rPr>
        <w:t>Zamawiającego w</w:t>
      </w:r>
      <w:r w:rsidR="006D57B0">
        <w:rPr>
          <w:rFonts w:ascii="Arial" w:hAnsi="Arial" w:cs="Arial"/>
          <w:sz w:val="22"/>
          <w:szCs w:val="22"/>
        </w:rPr>
        <w:t xml:space="preserve"> </w:t>
      </w:r>
      <w:r w:rsidRPr="006D57B0">
        <w:rPr>
          <w:rFonts w:ascii="Arial" w:hAnsi="Arial" w:cs="Arial"/>
          <w:sz w:val="22"/>
          <w:szCs w:val="22"/>
        </w:rPr>
        <w:t>SWZ i</w:t>
      </w:r>
      <w:r w:rsidR="006D57B0">
        <w:rPr>
          <w:rFonts w:ascii="Arial" w:hAnsi="Arial" w:cs="Arial"/>
          <w:sz w:val="22"/>
          <w:szCs w:val="22"/>
        </w:rPr>
        <w:t xml:space="preserve"> </w:t>
      </w:r>
      <w:r w:rsidRPr="006D57B0">
        <w:rPr>
          <w:rFonts w:ascii="Arial" w:hAnsi="Arial" w:cs="Arial"/>
          <w:sz w:val="22"/>
          <w:szCs w:val="22"/>
        </w:rPr>
        <w:t>załącznikach do</w:t>
      </w:r>
      <w:r w:rsidR="006D57B0">
        <w:rPr>
          <w:rFonts w:ascii="Arial" w:hAnsi="Arial" w:cs="Arial"/>
          <w:sz w:val="22"/>
          <w:szCs w:val="22"/>
        </w:rPr>
        <w:t xml:space="preserve"> </w:t>
      </w:r>
      <w:r w:rsidRPr="006D57B0">
        <w:rPr>
          <w:rFonts w:ascii="Arial" w:hAnsi="Arial" w:cs="Arial"/>
          <w:sz w:val="22"/>
          <w:szCs w:val="22"/>
        </w:rPr>
        <w:t>SWZ oraz</w:t>
      </w:r>
      <w:r w:rsidR="006D57B0">
        <w:rPr>
          <w:rFonts w:ascii="Arial" w:hAnsi="Arial" w:cs="Arial"/>
          <w:sz w:val="22"/>
          <w:szCs w:val="22"/>
        </w:rPr>
        <w:t xml:space="preserve"> </w:t>
      </w:r>
      <w:r w:rsidRPr="006D57B0">
        <w:rPr>
          <w:rFonts w:ascii="Arial" w:hAnsi="Arial" w:cs="Arial"/>
          <w:sz w:val="22"/>
          <w:szCs w:val="22"/>
        </w:rPr>
        <w:t>w</w:t>
      </w:r>
      <w:r w:rsidR="006D57B0">
        <w:rPr>
          <w:rFonts w:ascii="Arial" w:hAnsi="Arial" w:cs="Arial"/>
          <w:sz w:val="22"/>
          <w:szCs w:val="22"/>
        </w:rPr>
        <w:t xml:space="preserve"> </w:t>
      </w:r>
      <w:r w:rsidRPr="006D57B0">
        <w:rPr>
          <w:rFonts w:ascii="Arial" w:hAnsi="Arial" w:cs="Arial"/>
          <w:sz w:val="22"/>
          <w:szCs w:val="22"/>
        </w:rPr>
        <w:t>wyjaśnieniach i zmianach SWZ i załączników do SWZ,</w:t>
      </w:r>
    </w:p>
    <w:p w14:paraId="7B708AAC" w14:textId="01DD2B83" w:rsidR="00F639D8" w:rsidRPr="006D57B0" w:rsidRDefault="00E40A6C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D57B0">
        <w:rPr>
          <w:rFonts w:ascii="Arial" w:hAnsi="Arial" w:cs="Arial"/>
          <w:sz w:val="22"/>
          <w:szCs w:val="22"/>
        </w:rPr>
        <w:t xml:space="preserve">akceptujemy wskazany w dokumentach termin związania ofertą i </w:t>
      </w:r>
      <w:r w:rsidR="00FF57EE" w:rsidRPr="006D57B0">
        <w:rPr>
          <w:rFonts w:ascii="Arial" w:hAnsi="Arial" w:cs="Arial"/>
          <w:sz w:val="22"/>
          <w:szCs w:val="22"/>
        </w:rPr>
        <w:t>uważamy się za związanych niniejszą ofertą na czas wskazany w Specyfikacji Warunków Zamówienia;</w:t>
      </w:r>
    </w:p>
    <w:p w14:paraId="36CDDDAC" w14:textId="6EA4FE86" w:rsidR="002503D9" w:rsidRDefault="00BC4F99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6D57B0">
        <w:rPr>
          <w:rFonts w:ascii="Arial" w:hAnsi="Arial" w:cs="Arial"/>
          <w:sz w:val="22"/>
          <w:szCs w:val="22"/>
        </w:rPr>
        <w:t>zamierzamy / nie zamierzamy</w:t>
      </w:r>
      <w:r w:rsidR="003B77B5" w:rsidRPr="006D57B0">
        <w:rPr>
          <w:rFonts w:ascii="Arial" w:hAnsi="Arial" w:cs="Arial"/>
          <w:bCs/>
          <w:color w:val="FF0000"/>
          <w:sz w:val="22"/>
          <w:szCs w:val="22"/>
        </w:rPr>
        <w:t>*</w:t>
      </w:r>
      <w:r w:rsidRPr="006D57B0">
        <w:rPr>
          <w:rFonts w:ascii="Arial" w:hAnsi="Arial" w:cs="Arial"/>
          <w:sz w:val="22"/>
          <w:szCs w:val="22"/>
        </w:rPr>
        <w:t xml:space="preserve"> powierzyć realizację następujących części zamówienia podwykonawcom*:</w:t>
      </w:r>
      <w:r w:rsidR="002503D9">
        <w:rPr>
          <w:rFonts w:ascii="Arial" w:hAnsi="Arial" w:cs="Arial"/>
          <w:sz w:val="22"/>
        </w:rPr>
        <w:t xml:space="preserve"> </w:t>
      </w:r>
      <w:r w:rsidR="002503D9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4BBC2B73" w14:textId="0CDBBDD6" w:rsidR="00EA308D" w:rsidRDefault="00EA308D" w:rsidP="00EA308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9214" w:type="dxa"/>
        <w:tblInd w:w="1268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402"/>
      </w:tblGrid>
      <w:tr w:rsidR="00BC4F99" w:rsidRPr="00876E34" w14:paraId="07A6434B" w14:textId="77777777" w:rsidTr="0057065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7065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7065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D2514D" w14:textId="77777777" w:rsidR="00570653" w:rsidRDefault="00570653" w:rsidP="00570653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3113BDD1" w14:textId="2851F28A" w:rsidR="00925C33" w:rsidRPr="00570653" w:rsidRDefault="00FF57EE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570653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570653">
        <w:rPr>
          <w:rFonts w:ascii="Arial" w:hAnsi="Arial" w:cs="Arial"/>
          <w:sz w:val="22"/>
          <w:szCs w:val="22"/>
        </w:rPr>
        <w:t xml:space="preserve">projektowanymi </w:t>
      </w:r>
      <w:r w:rsidRPr="00570653">
        <w:rPr>
          <w:rFonts w:ascii="Arial" w:hAnsi="Arial" w:cs="Arial"/>
          <w:sz w:val="22"/>
          <w:szCs w:val="22"/>
        </w:rPr>
        <w:t>postanowieniami umowy</w:t>
      </w:r>
      <w:r w:rsidR="00A50E18" w:rsidRPr="00570653">
        <w:rPr>
          <w:rFonts w:ascii="Arial" w:hAnsi="Arial" w:cs="Arial"/>
          <w:sz w:val="22"/>
          <w:szCs w:val="22"/>
        </w:rPr>
        <w:t xml:space="preserve"> w sprawie zamówienia publicznego</w:t>
      </w:r>
      <w:r w:rsidRPr="00570653">
        <w:rPr>
          <w:rFonts w:ascii="Arial" w:hAnsi="Arial" w:cs="Arial"/>
          <w:sz w:val="22"/>
          <w:szCs w:val="22"/>
        </w:rPr>
        <w:t>, które zostały zawarte w Specyfikacji Warunków Zamówienia</w:t>
      </w:r>
      <w:r w:rsidR="00E40A6C" w:rsidRPr="00570653">
        <w:rPr>
          <w:rFonts w:ascii="Arial" w:hAnsi="Arial" w:cs="Arial"/>
          <w:sz w:val="22"/>
          <w:szCs w:val="22"/>
        </w:rPr>
        <w:t xml:space="preserve"> wraz z załącznikami</w:t>
      </w:r>
      <w:r w:rsidRPr="00570653">
        <w:rPr>
          <w:rFonts w:ascii="Arial" w:hAnsi="Arial" w:cs="Arial"/>
          <w:sz w:val="22"/>
          <w:szCs w:val="22"/>
        </w:rPr>
        <w:t xml:space="preserve"> i</w:t>
      </w:r>
      <w:r w:rsidR="00570653">
        <w:rPr>
          <w:rFonts w:ascii="Arial" w:hAnsi="Arial" w:cs="Arial"/>
          <w:sz w:val="22"/>
          <w:szCs w:val="22"/>
        </w:rPr>
        <w:t> </w:t>
      </w:r>
      <w:r w:rsidRPr="00570653">
        <w:rPr>
          <w:rFonts w:ascii="Arial" w:hAnsi="Arial" w:cs="Arial"/>
          <w:sz w:val="22"/>
          <w:szCs w:val="22"/>
        </w:rPr>
        <w:t>zobowiązujemy się</w:t>
      </w:r>
      <w:r w:rsidR="00A50E18" w:rsidRPr="00570653">
        <w:rPr>
          <w:rFonts w:ascii="Arial" w:hAnsi="Arial" w:cs="Arial"/>
          <w:sz w:val="22"/>
          <w:szCs w:val="22"/>
        </w:rPr>
        <w:t>,</w:t>
      </w:r>
      <w:r w:rsidRPr="00570653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570653">
        <w:rPr>
          <w:rFonts w:ascii="Arial" w:hAnsi="Arial" w:cs="Arial"/>
          <w:sz w:val="22"/>
          <w:szCs w:val="22"/>
        </w:rPr>
        <w:t>,</w:t>
      </w:r>
      <w:r w:rsidRPr="00570653">
        <w:rPr>
          <w:rFonts w:ascii="Arial" w:hAnsi="Arial" w:cs="Arial"/>
          <w:sz w:val="22"/>
          <w:szCs w:val="22"/>
        </w:rPr>
        <w:t xml:space="preserve"> do zawarcia umowy na zawartych tam warunkach, w</w:t>
      </w:r>
      <w:r w:rsidR="004A3F02" w:rsidRPr="00570653">
        <w:rPr>
          <w:rFonts w:ascii="Arial" w:hAnsi="Arial" w:cs="Arial"/>
          <w:sz w:val="22"/>
          <w:szCs w:val="22"/>
        </w:rPr>
        <w:t> </w:t>
      </w:r>
      <w:r w:rsidRPr="00570653">
        <w:rPr>
          <w:rFonts w:ascii="Arial" w:hAnsi="Arial" w:cs="Arial"/>
          <w:sz w:val="22"/>
          <w:szCs w:val="22"/>
        </w:rPr>
        <w:t>miejscu i terminie wyznaczonym przez Zamawiającego;</w:t>
      </w:r>
    </w:p>
    <w:p w14:paraId="1844B574" w14:textId="7831FF15" w:rsidR="00FF57EE" w:rsidRPr="00876E34" w:rsidRDefault="00FF57EE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sz w:val="22"/>
        </w:rPr>
      </w:pPr>
      <w:r w:rsidRPr="00570653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570653">
        <w:rPr>
          <w:szCs w:val="22"/>
        </w:rPr>
        <w:footnoteReference w:id="2"/>
      </w:r>
      <w:r w:rsidRPr="00570653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</w:t>
      </w:r>
      <w:r w:rsidRPr="00876E34">
        <w:rPr>
          <w:rFonts w:ascii="Arial" w:hAnsi="Arial" w:cs="Arial"/>
          <w:sz w:val="22"/>
        </w:rPr>
        <w:t xml:space="preserve">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42EA13EA" w:rsidR="00CE3AE6" w:rsidRPr="003926C8" w:rsidRDefault="00267D1F" w:rsidP="003926C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4" w:name="_Hlk100145321"/>
      <w:r w:rsidR="00AF4AC3" w:rsidRPr="00315FD7">
        <w:rPr>
          <w:rFonts w:ascii="Arial" w:hAnsi="Arial" w:cs="Arial"/>
          <w:bCs/>
          <w:sz w:val="22"/>
          <w:szCs w:val="22"/>
        </w:rPr>
        <w:t>*</w:t>
      </w:r>
      <w:bookmarkEnd w:id="4"/>
      <w:r w:rsidRPr="00876E34">
        <w:rPr>
          <w:rFonts w:ascii="Arial" w:hAnsi="Arial" w:cs="Arial"/>
          <w:bCs/>
          <w:sz w:val="22"/>
          <w:szCs w:val="22"/>
        </w:rPr>
        <w:t>:</w:t>
      </w:r>
      <w:bookmarkStart w:id="5" w:name="_Hlk101949487"/>
      <w:r w:rsidR="002503D9" w:rsidRPr="003926C8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bookmarkEnd w:id="5"/>
    <w:p w14:paraId="6C8D293F" w14:textId="26AA6F9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1EE413E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marca 2014 r. o podatku od towarów i usług (t.j. Dz. U. z 202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obowiązku jego powstania oraz ich wartość bez kwoty podatku: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11"/>
        <w:gridCol w:w="3158"/>
        <w:gridCol w:w="3000"/>
      </w:tblGrid>
      <w:tr w:rsidR="00CE3AE6" w:rsidRPr="00876E34" w14:paraId="7F8B050F" w14:textId="77777777" w:rsidTr="00D1006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572"/>
      </w:tblGrid>
      <w:tr w:rsidR="00AE2ACB" w:rsidRPr="00876E34" w14:paraId="0E366470" w14:textId="77777777" w:rsidTr="00D1006E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72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D1006E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7572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D1006E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7572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D1006E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7572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5EF19FA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C457F2" w14:textId="77777777" w:rsidR="00C8615E" w:rsidRPr="00876E34" w:rsidRDefault="00C8615E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1788D741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</w:t>
      </w:r>
      <w:r w:rsidR="000B3AA4">
        <w:rPr>
          <w:rFonts w:ascii="Arial" w:hAnsi="Arial" w:cs="Arial"/>
          <w:sz w:val="22"/>
          <w:szCs w:val="22"/>
        </w:rPr>
        <w:t>2</w:t>
      </w:r>
      <w:r w:rsidRPr="00BF3F46">
        <w:rPr>
          <w:rFonts w:ascii="Arial" w:hAnsi="Arial" w:cs="Arial"/>
          <w:sz w:val="22"/>
          <w:szCs w:val="22"/>
        </w:rPr>
        <w:t xml:space="preserve"> r., poz. 1</w:t>
      </w:r>
      <w:r w:rsidR="000B3AA4">
        <w:rPr>
          <w:rFonts w:ascii="Arial" w:hAnsi="Arial" w:cs="Arial"/>
          <w:sz w:val="22"/>
          <w:szCs w:val="22"/>
        </w:rPr>
        <w:t>233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6E9A5A95" w:rsidR="000B3E5F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3291E97C" w14:textId="77777777" w:rsidR="002C4A37" w:rsidRPr="00BF3F46" w:rsidRDefault="002C4A37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C490FF" w14:textId="77777777" w:rsidR="00C56137" w:rsidRPr="00055C3F" w:rsidRDefault="00C56137" w:rsidP="00C56137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16FB57B6" w14:textId="10A20F7F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Mikroprzedsiębiorstw</w:t>
      </w:r>
      <w:r w:rsidR="0097280C">
        <w:rPr>
          <w:rFonts w:ascii="Arial" w:hAnsi="Arial" w:cs="Arial"/>
          <w:sz w:val="22"/>
          <w:szCs w:val="22"/>
        </w:rPr>
        <w:t>o</w:t>
      </w:r>
      <w:r w:rsidRPr="00055C3F">
        <w:rPr>
          <w:rFonts w:ascii="Arial" w:hAnsi="Arial" w:cs="Arial"/>
          <w:sz w:val="22"/>
          <w:szCs w:val="22"/>
        </w:rPr>
        <w:t xml:space="preserve">      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360A920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E44F97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22C642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lastRenderedPageBreak/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C1CBA3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52029C5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DEF2BFB" w14:textId="6FCABFD1" w:rsidR="00C56137" w:rsidRDefault="00C56137" w:rsidP="00D1006E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Wykonawca należy do kategorii mikroprzedsiębiorstw – Zamawiający wymaga udzielenie odpowiedzi na niniejsze pytanie ze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względów na konieczność przekazywania informacji w tym zakresie Prezesowi Urzędu Zamówień Publicznych)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6" w:name="_Hlk71793529"/>
    </w:p>
    <w:bookmarkEnd w:id="6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4DA8" w14:textId="77777777" w:rsidR="0052665F" w:rsidRDefault="0052665F" w:rsidP="00FF57EE">
      <w:r>
        <w:separator/>
      </w:r>
    </w:p>
  </w:endnote>
  <w:endnote w:type="continuationSeparator" w:id="0">
    <w:p w14:paraId="2876BC82" w14:textId="77777777" w:rsidR="0052665F" w:rsidRDefault="0052665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912243" w:rsidRDefault="009122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912243" w:rsidRDefault="00912243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912243" w:rsidRDefault="009122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912243" w:rsidRDefault="00912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C48C" w14:textId="77777777" w:rsidR="0052665F" w:rsidRDefault="0052665F" w:rsidP="00FF57EE">
      <w:r>
        <w:separator/>
      </w:r>
    </w:p>
  </w:footnote>
  <w:footnote w:type="continuationSeparator" w:id="0">
    <w:p w14:paraId="409D57D2" w14:textId="77777777" w:rsidR="0052665F" w:rsidRDefault="0052665F" w:rsidP="00FF57EE">
      <w:r>
        <w:continuationSeparator/>
      </w:r>
    </w:p>
  </w:footnote>
  <w:footnote w:id="1">
    <w:p w14:paraId="0674EB16" w14:textId="5C6DEF7C" w:rsidR="00912243" w:rsidRPr="000E34DF" w:rsidRDefault="00912243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06818560" w14:textId="4A09C2B7" w:rsidR="00912243" w:rsidRPr="000E34DF" w:rsidRDefault="00912243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912243" w:rsidRDefault="00912243">
      <w:pPr>
        <w:pStyle w:val="Tekstprzypisudolnego"/>
      </w:pPr>
    </w:p>
  </w:footnote>
  <w:footnote w:id="2">
    <w:p w14:paraId="30A91215" w14:textId="4C01B8F8" w:rsidR="00912243" w:rsidRPr="003F6CC9" w:rsidRDefault="00912243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023A5F61" w:rsidR="00912243" w:rsidRPr="003F6CC9" w:rsidRDefault="00912243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912243" w:rsidRDefault="00912243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912243" w:rsidRDefault="00912243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912243" w:rsidRDefault="00912243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912243" w:rsidRDefault="00912243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912243" w:rsidRDefault="00912243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912243" w:rsidRDefault="009122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912243" w:rsidRDefault="009122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912243" w:rsidRDefault="0091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54C8CD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5DE32CE"/>
    <w:multiLevelType w:val="multilevel"/>
    <w:tmpl w:val="A33CB7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7A7B61"/>
    <w:multiLevelType w:val="hybridMultilevel"/>
    <w:tmpl w:val="70D65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E67C38"/>
    <w:multiLevelType w:val="hybridMultilevel"/>
    <w:tmpl w:val="84C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E4632"/>
    <w:multiLevelType w:val="multilevel"/>
    <w:tmpl w:val="5320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16B1F"/>
    <w:multiLevelType w:val="multilevel"/>
    <w:tmpl w:val="48A45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67025"/>
    <w:multiLevelType w:val="multilevel"/>
    <w:tmpl w:val="48A45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FF1378"/>
    <w:multiLevelType w:val="hybridMultilevel"/>
    <w:tmpl w:val="E2883258"/>
    <w:lvl w:ilvl="0" w:tplc="A038F2E2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1463FCB"/>
    <w:multiLevelType w:val="hybridMultilevel"/>
    <w:tmpl w:val="9A2C1C98"/>
    <w:lvl w:ilvl="0" w:tplc="CEB6A4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DE5BCC"/>
    <w:multiLevelType w:val="hybridMultilevel"/>
    <w:tmpl w:val="E3CA6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195CF0"/>
    <w:multiLevelType w:val="hybridMultilevel"/>
    <w:tmpl w:val="D242B822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0DB5DA8"/>
    <w:multiLevelType w:val="hybridMultilevel"/>
    <w:tmpl w:val="E4D2E6C8"/>
    <w:lvl w:ilvl="0" w:tplc="2B3E535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5"/>
  </w:num>
  <w:num w:numId="3">
    <w:abstractNumId w:val="28"/>
  </w:num>
  <w:num w:numId="4">
    <w:abstractNumId w:val="33"/>
  </w:num>
  <w:num w:numId="5">
    <w:abstractNumId w:val="4"/>
  </w:num>
  <w:num w:numId="6">
    <w:abstractNumId w:val="14"/>
  </w:num>
  <w:num w:numId="7">
    <w:abstractNumId w:val="17"/>
  </w:num>
  <w:num w:numId="8">
    <w:abstractNumId w:val="19"/>
  </w:num>
  <w:num w:numId="9">
    <w:abstractNumId w:val="9"/>
  </w:num>
  <w:num w:numId="10">
    <w:abstractNumId w:val="3"/>
  </w:num>
  <w:num w:numId="11">
    <w:abstractNumId w:val="7"/>
  </w:num>
  <w:num w:numId="12">
    <w:abstractNumId w:val="31"/>
  </w:num>
  <w:num w:numId="13">
    <w:abstractNumId w:val="22"/>
  </w:num>
  <w:num w:numId="14">
    <w:abstractNumId w:val="10"/>
  </w:num>
  <w:num w:numId="15">
    <w:abstractNumId w:val="8"/>
  </w:num>
  <w:num w:numId="16">
    <w:abstractNumId w:val="2"/>
  </w:num>
  <w:num w:numId="17">
    <w:abstractNumId w:val="21"/>
  </w:num>
  <w:num w:numId="18">
    <w:abstractNumId w:val="29"/>
  </w:num>
  <w:num w:numId="19">
    <w:abstractNumId w:val="1"/>
  </w:num>
  <w:num w:numId="20">
    <w:abstractNumId w:val="27"/>
  </w:num>
  <w:num w:numId="21">
    <w:abstractNumId w:val="13"/>
  </w:num>
  <w:num w:numId="22">
    <w:abstractNumId w:val="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4"/>
  </w:num>
  <w:num w:numId="26">
    <w:abstractNumId w:val="6"/>
  </w:num>
  <w:num w:numId="27">
    <w:abstractNumId w:val="12"/>
  </w:num>
  <w:num w:numId="28">
    <w:abstractNumId w:val="26"/>
  </w:num>
  <w:num w:numId="29">
    <w:abstractNumId w:val="11"/>
  </w:num>
  <w:num w:numId="30">
    <w:abstractNumId w:val="20"/>
  </w:num>
  <w:num w:numId="31">
    <w:abstractNumId w:val="16"/>
  </w:num>
  <w:num w:numId="32">
    <w:abstractNumId w:val="5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45477"/>
    <w:rsid w:val="000545F2"/>
    <w:rsid w:val="00062AB7"/>
    <w:rsid w:val="00063DB3"/>
    <w:rsid w:val="00075794"/>
    <w:rsid w:val="000A54E1"/>
    <w:rsid w:val="000B3AA4"/>
    <w:rsid w:val="000B3E5F"/>
    <w:rsid w:val="000B4292"/>
    <w:rsid w:val="000D3B64"/>
    <w:rsid w:val="000E34DF"/>
    <w:rsid w:val="000E5540"/>
    <w:rsid w:val="000E646F"/>
    <w:rsid w:val="001003D9"/>
    <w:rsid w:val="00105BB3"/>
    <w:rsid w:val="001063D3"/>
    <w:rsid w:val="0011191F"/>
    <w:rsid w:val="00143CCE"/>
    <w:rsid w:val="00156790"/>
    <w:rsid w:val="00156F02"/>
    <w:rsid w:val="00161ED9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164C4"/>
    <w:rsid w:val="002214DB"/>
    <w:rsid w:val="002226AA"/>
    <w:rsid w:val="00225112"/>
    <w:rsid w:val="00225AC5"/>
    <w:rsid w:val="00230658"/>
    <w:rsid w:val="002431BF"/>
    <w:rsid w:val="002503D9"/>
    <w:rsid w:val="00267D1F"/>
    <w:rsid w:val="002C21C2"/>
    <w:rsid w:val="002C4A37"/>
    <w:rsid w:val="002C7ACC"/>
    <w:rsid w:val="002E612D"/>
    <w:rsid w:val="00315FD7"/>
    <w:rsid w:val="0032551B"/>
    <w:rsid w:val="00326343"/>
    <w:rsid w:val="00330EE8"/>
    <w:rsid w:val="003408A5"/>
    <w:rsid w:val="003509B3"/>
    <w:rsid w:val="00363684"/>
    <w:rsid w:val="003674E3"/>
    <w:rsid w:val="00373505"/>
    <w:rsid w:val="003774B2"/>
    <w:rsid w:val="00391437"/>
    <w:rsid w:val="003926C8"/>
    <w:rsid w:val="003A0317"/>
    <w:rsid w:val="003B769C"/>
    <w:rsid w:val="003B77B5"/>
    <w:rsid w:val="003C2B5D"/>
    <w:rsid w:val="003E6806"/>
    <w:rsid w:val="003F3C37"/>
    <w:rsid w:val="003F6CC9"/>
    <w:rsid w:val="00406AC7"/>
    <w:rsid w:val="004124FF"/>
    <w:rsid w:val="00414608"/>
    <w:rsid w:val="00416AC7"/>
    <w:rsid w:val="004236BD"/>
    <w:rsid w:val="004432BC"/>
    <w:rsid w:val="0044422C"/>
    <w:rsid w:val="00451390"/>
    <w:rsid w:val="00452F7A"/>
    <w:rsid w:val="00455EF1"/>
    <w:rsid w:val="004608AA"/>
    <w:rsid w:val="00474CF5"/>
    <w:rsid w:val="004819D4"/>
    <w:rsid w:val="004829B6"/>
    <w:rsid w:val="004A3F02"/>
    <w:rsid w:val="004C4704"/>
    <w:rsid w:val="004D0301"/>
    <w:rsid w:val="004D5A42"/>
    <w:rsid w:val="00505B1E"/>
    <w:rsid w:val="00511B99"/>
    <w:rsid w:val="00521809"/>
    <w:rsid w:val="00525EFF"/>
    <w:rsid w:val="0052665F"/>
    <w:rsid w:val="005324C5"/>
    <w:rsid w:val="00543C49"/>
    <w:rsid w:val="00552832"/>
    <w:rsid w:val="00570469"/>
    <w:rsid w:val="00570653"/>
    <w:rsid w:val="00572EBB"/>
    <w:rsid w:val="005844F6"/>
    <w:rsid w:val="00586C02"/>
    <w:rsid w:val="005B5D3B"/>
    <w:rsid w:val="005F6F5F"/>
    <w:rsid w:val="00616A81"/>
    <w:rsid w:val="00642019"/>
    <w:rsid w:val="006721C6"/>
    <w:rsid w:val="00681875"/>
    <w:rsid w:val="0069614A"/>
    <w:rsid w:val="006B2642"/>
    <w:rsid w:val="006B28EC"/>
    <w:rsid w:val="006B63D6"/>
    <w:rsid w:val="006C641D"/>
    <w:rsid w:val="006D09E0"/>
    <w:rsid w:val="006D4B33"/>
    <w:rsid w:val="006D57B0"/>
    <w:rsid w:val="006E338C"/>
    <w:rsid w:val="006F341B"/>
    <w:rsid w:val="006F3C97"/>
    <w:rsid w:val="007040C6"/>
    <w:rsid w:val="00705A64"/>
    <w:rsid w:val="00707ABC"/>
    <w:rsid w:val="00714A73"/>
    <w:rsid w:val="00720AF5"/>
    <w:rsid w:val="00733C1F"/>
    <w:rsid w:val="007348F5"/>
    <w:rsid w:val="007441D4"/>
    <w:rsid w:val="00762725"/>
    <w:rsid w:val="00795864"/>
    <w:rsid w:val="007C6547"/>
    <w:rsid w:val="007D475B"/>
    <w:rsid w:val="007E25C8"/>
    <w:rsid w:val="007E2FE1"/>
    <w:rsid w:val="007E331F"/>
    <w:rsid w:val="007E3AA4"/>
    <w:rsid w:val="007E4431"/>
    <w:rsid w:val="007F3E87"/>
    <w:rsid w:val="007F78C7"/>
    <w:rsid w:val="007F7EE5"/>
    <w:rsid w:val="00807076"/>
    <w:rsid w:val="0084178E"/>
    <w:rsid w:val="0084517D"/>
    <w:rsid w:val="0084678C"/>
    <w:rsid w:val="0086329C"/>
    <w:rsid w:val="00876E34"/>
    <w:rsid w:val="00877ED1"/>
    <w:rsid w:val="00897F08"/>
    <w:rsid w:val="008D040F"/>
    <w:rsid w:val="00912243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280C"/>
    <w:rsid w:val="0097776D"/>
    <w:rsid w:val="00983D1D"/>
    <w:rsid w:val="00991B2D"/>
    <w:rsid w:val="009A5D75"/>
    <w:rsid w:val="009A5F67"/>
    <w:rsid w:val="009D75A8"/>
    <w:rsid w:val="00A04A63"/>
    <w:rsid w:val="00A10F1F"/>
    <w:rsid w:val="00A35996"/>
    <w:rsid w:val="00A456A5"/>
    <w:rsid w:val="00A50E18"/>
    <w:rsid w:val="00A64DCD"/>
    <w:rsid w:val="00A77DF4"/>
    <w:rsid w:val="00A90260"/>
    <w:rsid w:val="00A91B68"/>
    <w:rsid w:val="00AA39D6"/>
    <w:rsid w:val="00AB2EC3"/>
    <w:rsid w:val="00AD0060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48CA"/>
    <w:rsid w:val="00BA5751"/>
    <w:rsid w:val="00BB4727"/>
    <w:rsid w:val="00BB6C24"/>
    <w:rsid w:val="00BC4F99"/>
    <w:rsid w:val="00BE2A61"/>
    <w:rsid w:val="00BF3F46"/>
    <w:rsid w:val="00C073D9"/>
    <w:rsid w:val="00C22F7D"/>
    <w:rsid w:val="00C25459"/>
    <w:rsid w:val="00C26909"/>
    <w:rsid w:val="00C56137"/>
    <w:rsid w:val="00C659B1"/>
    <w:rsid w:val="00C67512"/>
    <w:rsid w:val="00C8615E"/>
    <w:rsid w:val="00C94D69"/>
    <w:rsid w:val="00CA4D15"/>
    <w:rsid w:val="00CB5AD2"/>
    <w:rsid w:val="00CC0AC5"/>
    <w:rsid w:val="00CC19DC"/>
    <w:rsid w:val="00CC3776"/>
    <w:rsid w:val="00CE1D35"/>
    <w:rsid w:val="00CE2F1E"/>
    <w:rsid w:val="00CE3AE6"/>
    <w:rsid w:val="00CE56D3"/>
    <w:rsid w:val="00CF6244"/>
    <w:rsid w:val="00D028B4"/>
    <w:rsid w:val="00D1006E"/>
    <w:rsid w:val="00D554C7"/>
    <w:rsid w:val="00D72068"/>
    <w:rsid w:val="00D83983"/>
    <w:rsid w:val="00DB5BB8"/>
    <w:rsid w:val="00DC336F"/>
    <w:rsid w:val="00DD5F1B"/>
    <w:rsid w:val="00DE1489"/>
    <w:rsid w:val="00DE4586"/>
    <w:rsid w:val="00DF479F"/>
    <w:rsid w:val="00E06332"/>
    <w:rsid w:val="00E1735C"/>
    <w:rsid w:val="00E21BDF"/>
    <w:rsid w:val="00E27545"/>
    <w:rsid w:val="00E27C78"/>
    <w:rsid w:val="00E314C3"/>
    <w:rsid w:val="00E33264"/>
    <w:rsid w:val="00E40A6C"/>
    <w:rsid w:val="00E61B9D"/>
    <w:rsid w:val="00E72D67"/>
    <w:rsid w:val="00E842A0"/>
    <w:rsid w:val="00E85AB7"/>
    <w:rsid w:val="00EA308D"/>
    <w:rsid w:val="00EC0548"/>
    <w:rsid w:val="00ED28A6"/>
    <w:rsid w:val="00EE3861"/>
    <w:rsid w:val="00EE77CE"/>
    <w:rsid w:val="00EF69DB"/>
    <w:rsid w:val="00EF762A"/>
    <w:rsid w:val="00EF76E6"/>
    <w:rsid w:val="00F05D97"/>
    <w:rsid w:val="00F134D5"/>
    <w:rsid w:val="00F31EAC"/>
    <w:rsid w:val="00F46D8E"/>
    <w:rsid w:val="00F50EC1"/>
    <w:rsid w:val="00F639D8"/>
    <w:rsid w:val="00F90685"/>
    <w:rsid w:val="00F956AF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locked/>
    <w:rsid w:val="00C5613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50EC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C37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qFormat/>
    <w:rsid w:val="003F3C37"/>
    <w:rPr>
      <w:i/>
      <w:iCs/>
    </w:rPr>
  </w:style>
  <w:style w:type="paragraph" w:styleId="Poprawka">
    <w:name w:val="Revision"/>
    <w:hidden/>
    <w:uiPriority w:val="99"/>
    <w:semiHidden/>
    <w:rsid w:val="00CC19D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9A5F6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wcity31">
    <w:name w:val="Tekst podstawowy wcięty 31"/>
    <w:basedOn w:val="Normalny"/>
    <w:rsid w:val="00DE1489"/>
    <w:pPr>
      <w:suppressAutoHyphens/>
      <w:ind w:firstLine="708"/>
      <w:jc w:val="center"/>
    </w:pPr>
    <w:rPr>
      <w:rFonts w:ascii="Arial" w:hAnsi="Arial" w:cs="Arial"/>
      <w:b/>
      <w:i/>
      <w:sz w:val="7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8847-D67A-47C6-BF0A-91174A0D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9</Pages>
  <Words>2160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8</cp:revision>
  <cp:lastPrinted>2022-05-09T06:45:00Z</cp:lastPrinted>
  <dcterms:created xsi:type="dcterms:W3CDTF">2022-11-23T16:34:00Z</dcterms:created>
  <dcterms:modified xsi:type="dcterms:W3CDTF">2022-12-16T16:01:00Z</dcterms:modified>
</cp:coreProperties>
</file>