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504B0" w:rsidRPr="00FC6495" w:rsidTr="00166BE7">
        <w:trPr>
          <w:trHeight w:val="2396"/>
        </w:trPr>
        <w:tc>
          <w:tcPr>
            <w:tcW w:w="9923" w:type="dxa"/>
            <w:vAlign w:val="center"/>
          </w:tcPr>
          <w:p w:rsidR="00C504B0" w:rsidRDefault="00C504B0" w:rsidP="00166BE7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br w:type="page"/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DAZ-Z.272.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34.2020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Załącznik nr 4 do SIWZ</w:t>
            </w:r>
          </w:p>
          <w:p w:rsidR="00C504B0" w:rsidRDefault="00C504B0" w:rsidP="006E6018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C504B0" w:rsidRPr="00FC6495" w:rsidRDefault="00C504B0" w:rsidP="006E6018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FORMULARZ OFERTOWY</w:t>
            </w:r>
          </w:p>
          <w:p w:rsidR="00C504B0" w:rsidRPr="00FC6495" w:rsidRDefault="00C504B0" w:rsidP="006E6018">
            <w:pPr>
              <w:ind w:left="4995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ab/>
              <w:t xml:space="preserve">           </w:t>
            </w:r>
          </w:p>
          <w:p w:rsidR="00C504B0" w:rsidRPr="00FC6495" w:rsidRDefault="00C504B0" w:rsidP="006E6018">
            <w:pPr>
              <w:ind w:left="499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                         Zamawiający     </w:t>
            </w:r>
          </w:p>
          <w:p w:rsidR="00C504B0" w:rsidRPr="00FC6495" w:rsidRDefault="00C504B0" w:rsidP="006E6018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:rsidR="00C504B0" w:rsidRPr="00FC6495" w:rsidRDefault="00C504B0" w:rsidP="006E6018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:rsidR="00C504B0" w:rsidRPr="00FC6495" w:rsidRDefault="00C504B0" w:rsidP="006E6018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:rsidR="00C504B0" w:rsidRPr="00FC6495" w:rsidRDefault="00C504B0" w:rsidP="006E6018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na: </w:t>
            </w:r>
            <w:r w:rsidRPr="00681A5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„</w:t>
            </w:r>
            <w:r>
              <w:rPr>
                <w:rFonts w:ascii="Calibri" w:hAnsi="Calibri" w:cs="Tahoma"/>
                <w:b/>
                <w:spacing w:val="-1"/>
                <w:sz w:val="20"/>
                <w:szCs w:val="20"/>
              </w:rPr>
              <w:t>Zakup i dostarczenie artykułów promocyjno- reklamowych</w:t>
            </w:r>
            <w:r w:rsidRPr="00681A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504B0" w:rsidRPr="00FC6495" w:rsidTr="00166BE7">
        <w:trPr>
          <w:trHeight w:val="1502"/>
        </w:trPr>
        <w:tc>
          <w:tcPr>
            <w:tcW w:w="9923" w:type="dxa"/>
          </w:tcPr>
          <w:p w:rsidR="00C504B0" w:rsidRPr="00FC6495" w:rsidRDefault="00166BE7" w:rsidP="00166BE7">
            <w:pPr>
              <w:tabs>
                <w:tab w:val="left" w:pos="459"/>
              </w:tabs>
              <w:spacing w:after="40"/>
              <w:ind w:left="2771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</w:t>
            </w:r>
            <w:r w:rsidR="00C504B0"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DANE WYKONAWCY: </w:t>
            </w:r>
          </w:p>
          <w:p w:rsidR="00C504B0" w:rsidRDefault="00C504B0" w:rsidP="006E6018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  / ŚREDNI PRZEDSIĘBIORCA*</w:t>
            </w:r>
          </w:p>
          <w:p w:rsidR="00C504B0" w:rsidRDefault="00C504B0" w:rsidP="006E6018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i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:rsidR="00C504B0" w:rsidRPr="00FC6495" w:rsidRDefault="00C504B0" w:rsidP="006E6018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</w:p>
          <w:p w:rsidR="00C504B0" w:rsidRPr="00FC6495" w:rsidRDefault="00C504B0" w:rsidP="006E601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 Adres:………………………………………………………………………………………………………..……..……..……..…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………………………………………………….</w:t>
            </w:r>
            <w:r>
              <w:rPr>
                <w:rFonts w:ascii="Calibri" w:hAnsi="Calibri" w:cs="Tahoma"/>
                <w:vanish/>
                <w:sz w:val="20"/>
                <w:szCs w:val="20"/>
              </w:rPr>
              <w:t>…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C504B0" w:rsidRPr="00FC6495" w:rsidRDefault="00C504B0" w:rsidP="006E601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…………</w:t>
            </w:r>
          </w:p>
          <w:p w:rsidR="00C504B0" w:rsidRPr="00FC6495" w:rsidRDefault="00C504B0" w:rsidP="006E6018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C504B0" w:rsidRPr="00FC6495" w:rsidRDefault="00C504B0" w:rsidP="006E601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……………………………………………………………………………………………………………………………………………………………………………….</w:t>
            </w:r>
          </w:p>
          <w:p w:rsidR="00C504B0" w:rsidRDefault="00C504B0" w:rsidP="006E601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…………….</w:t>
            </w:r>
          </w:p>
          <w:p w:rsidR="00C504B0" w:rsidRPr="00FC6495" w:rsidRDefault="00C504B0" w:rsidP="006E6018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C504B0" w:rsidRPr="00FF0B39" w:rsidTr="00166BE7">
        <w:trPr>
          <w:trHeight w:val="548"/>
        </w:trPr>
        <w:tc>
          <w:tcPr>
            <w:tcW w:w="9923" w:type="dxa"/>
          </w:tcPr>
          <w:p w:rsidR="00C504B0" w:rsidRDefault="00C504B0" w:rsidP="00C504B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ŁĄCZNA CENA OFERTOWA:</w:t>
            </w:r>
          </w:p>
          <w:p w:rsidR="00C504B0" w:rsidRDefault="00C504B0" w:rsidP="006E6018">
            <w:pPr>
              <w:widowControl w:val="0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</w:p>
          <w:p w:rsidR="00C504B0" w:rsidRPr="000F7BC5" w:rsidRDefault="00C504B0" w:rsidP="006E6018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tbl>
            <w:tblPr>
              <w:tblW w:w="9842" w:type="dxa"/>
              <w:jc w:val="center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690"/>
              <w:gridCol w:w="3296"/>
              <w:gridCol w:w="1537"/>
              <w:gridCol w:w="1703"/>
              <w:gridCol w:w="2616"/>
            </w:tblGrid>
            <w:tr w:rsidR="00C504B0" w:rsidRPr="000F7BC5" w:rsidTr="006E6018">
              <w:trPr>
                <w:trHeight w:val="1075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C504B0" w:rsidRPr="000F7BC5" w:rsidRDefault="00C504B0" w:rsidP="006E6018">
                  <w:pPr>
                    <w:snapToGrid w:val="0"/>
                    <w:ind w:right="-37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sz w:val="20"/>
                      <w:szCs w:val="20"/>
                    </w:rPr>
                    <w:t>Ilość</w:t>
                  </w: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jednostkowa</w:t>
                  </w:r>
                </w:p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brutto</w:t>
                  </w: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Wartość  brutto*</w:t>
                  </w: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(zł)</w:t>
                  </w: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 xml:space="preserve">(obliczona jako </w:t>
                  </w:r>
                  <w:r w:rsidRPr="00E932C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iloczyn</w:t>
                  </w: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kolumny nr  2 i nr 3)</w:t>
                  </w:r>
                </w:p>
              </w:tc>
            </w:tr>
            <w:tr w:rsidR="00C504B0" w:rsidRPr="000F7BC5" w:rsidTr="006E6018">
              <w:trPr>
                <w:trHeight w:hRule="exact" w:val="279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C504B0" w:rsidRPr="000F7BC5" w:rsidTr="006E6018">
              <w:trPr>
                <w:trHeight w:hRule="exact" w:val="56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Wielofunkcyjny komin na twarz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mallCap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504B0" w:rsidRPr="000F7BC5" w:rsidTr="006E6018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Nawilżający żel antybakteryjny do rąk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504B0" w:rsidRPr="000F7BC5" w:rsidTr="006E6018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680E97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B25">
                    <w:rPr>
                      <w:rFonts w:ascii="Calibri" w:hAnsi="Calibri" w:cs="Calibri"/>
                      <w:sz w:val="20"/>
                      <w:szCs w:val="20"/>
                    </w:rPr>
                    <w:t>Długopis z końcówką do ekranów dotykowych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Pr="000F7BC5" w:rsidRDefault="00C504B0" w:rsidP="006E601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504B0" w:rsidRPr="000F7BC5" w:rsidTr="006E6018">
              <w:trPr>
                <w:trHeight w:hRule="exact" w:val="544"/>
                <w:jc w:val="center"/>
              </w:trPr>
              <w:tc>
                <w:tcPr>
                  <w:tcW w:w="7226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04B0" w:rsidRDefault="00C504B0" w:rsidP="006E6018">
                  <w:pPr>
                    <w:spacing w:after="40"/>
                    <w:contextualSpacing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ŁĄCZNA CENA OFERTOWA:</w:t>
                  </w:r>
                </w:p>
                <w:p w:rsidR="00C504B0" w:rsidRPr="005F2FBD" w:rsidRDefault="00C504B0" w:rsidP="006E6018">
                  <w:pPr>
                    <w:snapToGrid w:val="0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0F7BC5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 xml:space="preserve">Wartość - Razem </w:t>
                  </w:r>
                  <w:r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F7BC5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(obliczona  jako suma wszystkich pozycji z kolumny nr 4)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C504B0" w:rsidRPr="000F7BC5" w:rsidRDefault="00C504B0" w:rsidP="006E6018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504B0" w:rsidRDefault="00C504B0" w:rsidP="006E6018">
            <w:pPr>
              <w:spacing w:after="120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  <w:p w:rsidR="00C504B0" w:rsidRDefault="00C504B0" w:rsidP="006E6018">
            <w:pPr>
              <w:spacing w:after="120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  <w:p w:rsidR="00C504B0" w:rsidRPr="00871927" w:rsidRDefault="00C504B0" w:rsidP="006E6018">
            <w:pPr>
              <w:spacing w:after="12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* </w:t>
            </w:r>
            <w:r w:rsidRPr="009A0192">
              <w:rPr>
                <w:rFonts w:ascii="Calibri" w:hAnsi="Calibri" w:cs="Tahoma"/>
                <w:b/>
                <w:sz w:val="16"/>
                <w:szCs w:val="16"/>
              </w:rPr>
              <w:t>ŁĄCZNA CENA OFERTOWA</w:t>
            </w:r>
            <w:r w:rsidRPr="009A0192">
              <w:rPr>
                <w:rFonts w:ascii="Calibri" w:hAnsi="Calibri" w:cs="Tahoma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</w:p>
          <w:p w:rsidR="00C504B0" w:rsidRDefault="00C504B0" w:rsidP="006E6018">
            <w:pPr>
              <w:ind w:right="4"/>
              <w:rPr>
                <w:rFonts w:ascii="Calibri" w:hAnsi="Calibri" w:cs="Tahoma"/>
                <w:sz w:val="18"/>
                <w:szCs w:val="18"/>
              </w:rPr>
            </w:pPr>
          </w:p>
          <w:p w:rsidR="00C504B0" w:rsidRDefault="00C504B0" w:rsidP="006E6018">
            <w:pPr>
              <w:ind w:right="4"/>
              <w:rPr>
                <w:rFonts w:ascii="Calibri" w:hAnsi="Calibri" w:cs="Tahoma"/>
                <w:sz w:val="18"/>
                <w:szCs w:val="18"/>
              </w:rPr>
            </w:pPr>
          </w:p>
          <w:p w:rsidR="00C504B0" w:rsidRPr="00FF0B39" w:rsidRDefault="00C504B0" w:rsidP="006E60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504B0" w:rsidRPr="00FC6495" w:rsidTr="00166BE7">
        <w:trPr>
          <w:trHeight w:val="600"/>
        </w:trPr>
        <w:tc>
          <w:tcPr>
            <w:tcW w:w="9923" w:type="dxa"/>
          </w:tcPr>
          <w:p w:rsidR="00C504B0" w:rsidRPr="00FC6495" w:rsidRDefault="00C504B0" w:rsidP="006E6018">
            <w:pPr>
              <w:autoSpaceDE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504B0" w:rsidRPr="00FC6495" w:rsidRDefault="00C504B0" w:rsidP="00C504B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OŚWIADCZAM/-Y*, ŻE:</w:t>
            </w:r>
          </w:p>
          <w:p w:rsidR="00C504B0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oferuję/-</w:t>
            </w:r>
            <w:proofErr w:type="spellStart"/>
            <w:r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>
              <w:rPr>
                <w:rFonts w:ascii="Calibri" w:hAnsi="Calibri" w:cs="Tahoma"/>
                <w:sz w:val="19"/>
                <w:szCs w:val="19"/>
              </w:rPr>
              <w:t xml:space="preserve"> przedmiot zamówienia wyszczególniony w niniejszym Formularzu Ofertowym 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akceptuję/-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warunki wskazane w SIWZ wraz z projektem umowy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zapoznałem/-liśmy* się ze SIWZ i nie wnosimy do niej zastrzeżeń oraz zdobyliśmy konieczne informacje do przygotowania oferty.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jestem/-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eśmy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 związani złożoną ofertą przez okres 30 dni - bieg terminu związania ofertą rozpoczyna się wraz z upływem terminu składania ofert.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akceptuję/-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przedstawione w SIWZ postanowienia umowy i we wskazanym przez Zamawiającego terminie zobowiązuje/-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się do podpisania umowy, na określonych w SIWZ warunkach, w miejscu i terminie wyznaczonym przez Zamawiającego.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zapoznałem/-liśmy* się ze wszystkimi warunkami zamówienia oraz dokumentami dotyczącymi przedmiotu zamówienia i akceptujemy je bez zastrzeżeń.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uppressAutoHyphens/>
              <w:spacing w:after="40"/>
              <w:ind w:left="425" w:hanging="425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:rsidR="00C504B0" w:rsidRPr="00BB71F1" w:rsidRDefault="00C504B0" w:rsidP="00C504B0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B71F1">
              <w:rPr>
                <w:rFonts w:ascii="Calibri" w:hAnsi="Calibri" w:cs="Calibri"/>
                <w:sz w:val="19"/>
                <w:szCs w:val="19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C504B0" w:rsidRPr="00FC6495" w:rsidRDefault="00C504B0" w:rsidP="006E6018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6495">
              <w:rPr>
                <w:rFonts w:ascii="Calibri" w:hAnsi="Calibri" w:cs="Calibri"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FC6495">
              <w:rPr>
                <w:rFonts w:ascii="Calibri" w:hAnsi="Calibri" w:cs="Calibri"/>
                <w:i/>
                <w:iCs/>
                <w:sz w:val="16"/>
                <w:szCs w:val="16"/>
              </w:rPr>
              <w:t>składa. Wówczas należy usunąć treść powyższego oświadczenia poprzez jego przekreślenie</w:t>
            </w:r>
          </w:p>
          <w:p w:rsidR="00C504B0" w:rsidRPr="00FC6495" w:rsidRDefault="00C504B0" w:rsidP="006E6018">
            <w:pPr>
              <w:tabs>
                <w:tab w:val="left" w:pos="0"/>
              </w:tabs>
              <w:spacing w:after="40"/>
              <w:jc w:val="both"/>
              <w:rPr>
                <w:rFonts w:ascii="Calibri" w:hAnsi="Calibri" w:cs="Tahoma"/>
                <w:i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 niepotrzebne skreślić</w:t>
            </w:r>
          </w:p>
        </w:tc>
      </w:tr>
      <w:tr w:rsidR="00C504B0" w:rsidRPr="00FC6495" w:rsidTr="00166BE7">
        <w:trPr>
          <w:trHeight w:val="527"/>
        </w:trPr>
        <w:tc>
          <w:tcPr>
            <w:tcW w:w="9923" w:type="dxa"/>
          </w:tcPr>
          <w:p w:rsidR="00C504B0" w:rsidRPr="00FC6495" w:rsidRDefault="00C504B0" w:rsidP="00C504B0">
            <w:pPr>
              <w:numPr>
                <w:ilvl w:val="0"/>
                <w:numId w:val="1"/>
              </w:numPr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C504B0" w:rsidRPr="00FC6495" w:rsidTr="006E6018">
              <w:tc>
                <w:tcPr>
                  <w:tcW w:w="4917" w:type="dxa"/>
                  <w:shd w:val="clear" w:color="auto" w:fill="F2F2F2"/>
                </w:tcPr>
                <w:p w:rsidR="00C504B0" w:rsidRPr="00DB7682" w:rsidRDefault="00C504B0" w:rsidP="006E6018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DB768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Części zamówienia</w:t>
                  </w:r>
                </w:p>
              </w:tc>
              <w:tc>
                <w:tcPr>
                  <w:tcW w:w="4731" w:type="dxa"/>
                  <w:shd w:val="clear" w:color="auto" w:fill="F2F2F2"/>
                </w:tcPr>
                <w:p w:rsidR="00C504B0" w:rsidRPr="00DB7682" w:rsidRDefault="00C504B0" w:rsidP="006E6018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DB768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C504B0" w:rsidRPr="00FC6495" w:rsidTr="006E6018">
              <w:tc>
                <w:tcPr>
                  <w:tcW w:w="4917" w:type="dxa"/>
                </w:tcPr>
                <w:p w:rsidR="00C504B0" w:rsidRPr="00FC6495" w:rsidRDefault="00C504B0" w:rsidP="006E6018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C504B0" w:rsidRPr="00FC6495" w:rsidRDefault="00C504B0" w:rsidP="006E6018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C504B0" w:rsidRPr="00FC6495" w:rsidTr="006E6018">
              <w:tc>
                <w:tcPr>
                  <w:tcW w:w="4917" w:type="dxa"/>
                </w:tcPr>
                <w:p w:rsidR="00C504B0" w:rsidRPr="00FC6495" w:rsidRDefault="00C504B0" w:rsidP="006E6018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C504B0" w:rsidRPr="00FC6495" w:rsidRDefault="00C504B0" w:rsidP="006E6018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C504B0" w:rsidRPr="00FC6495" w:rsidTr="006E6018">
              <w:tc>
                <w:tcPr>
                  <w:tcW w:w="4917" w:type="dxa"/>
                </w:tcPr>
                <w:p w:rsidR="00C504B0" w:rsidRPr="00FC6495" w:rsidRDefault="00C504B0" w:rsidP="006E6018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C504B0" w:rsidRPr="00FC6495" w:rsidRDefault="00C504B0" w:rsidP="006E6018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C504B0" w:rsidRPr="00FC6495" w:rsidRDefault="00C504B0" w:rsidP="006E6018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C504B0" w:rsidRPr="00FC6495" w:rsidTr="00166BE7">
        <w:trPr>
          <w:trHeight w:val="241"/>
        </w:trPr>
        <w:tc>
          <w:tcPr>
            <w:tcW w:w="9923" w:type="dxa"/>
          </w:tcPr>
          <w:p w:rsidR="00C504B0" w:rsidRPr="00FC6495" w:rsidRDefault="00C504B0" w:rsidP="00C504B0">
            <w:pPr>
              <w:numPr>
                <w:ilvl w:val="0"/>
                <w:numId w:val="1"/>
              </w:numPr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:rsidR="00C504B0" w:rsidRPr="00FC6495" w:rsidRDefault="00C504B0" w:rsidP="006E6018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:rsidR="00C504B0" w:rsidRPr="00DB7682" w:rsidRDefault="00C504B0" w:rsidP="00C504B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DB768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…..</w:t>
            </w:r>
          </w:p>
          <w:p w:rsidR="00C504B0" w:rsidRPr="00FC6495" w:rsidRDefault="00C504B0" w:rsidP="00C504B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04B0" w:rsidRPr="00FC6495" w:rsidRDefault="00C504B0" w:rsidP="00C504B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04B0" w:rsidRPr="00FC6495" w:rsidRDefault="00C504B0" w:rsidP="006E6018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04B0" w:rsidRPr="00DB7682" w:rsidTr="00166BE7">
        <w:trPr>
          <w:trHeight w:val="1677"/>
        </w:trPr>
        <w:tc>
          <w:tcPr>
            <w:tcW w:w="9923" w:type="dxa"/>
            <w:vAlign w:val="bottom"/>
          </w:tcPr>
          <w:p w:rsidR="00C504B0" w:rsidRDefault="00C504B0" w:rsidP="006E6018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504B0" w:rsidRDefault="00C504B0" w:rsidP="006E6018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504B0" w:rsidRDefault="00C504B0" w:rsidP="006E6018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504B0" w:rsidRDefault="00C504B0" w:rsidP="006E6018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504B0" w:rsidRDefault="00C504B0" w:rsidP="006E6018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504B0" w:rsidRPr="00FC6495" w:rsidRDefault="00C504B0" w:rsidP="006E6018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:rsidR="00C504B0" w:rsidRPr="00DB7682" w:rsidRDefault="00C504B0" w:rsidP="006E6018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</w:t>
            </w:r>
            <w:r>
              <w:rPr>
                <w:rFonts w:ascii="Calibri" w:hAnsi="Calibri" w:cs="Calibri"/>
                <w:sz w:val="18"/>
                <w:szCs w:val="18"/>
              </w:rPr>
              <w:t>ej do reprezentowania Wykonawcy</w:t>
            </w:r>
          </w:p>
        </w:tc>
      </w:tr>
    </w:tbl>
    <w:p w:rsidR="004B0D83" w:rsidRPr="004B0D83" w:rsidRDefault="004B0D83" w:rsidP="004B0D83"/>
    <w:sectPr w:rsidR="004B0D83" w:rsidRPr="004B0D83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E6" w:rsidRDefault="00C26BE6">
      <w:r>
        <w:separator/>
      </w:r>
    </w:p>
  </w:endnote>
  <w:endnote w:type="continuationSeparator" w:id="0">
    <w:p w:rsidR="00C26BE6" w:rsidRDefault="00C2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504B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2" name="Obraz 5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C504B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E6" w:rsidRDefault="00C26BE6">
      <w:r>
        <w:separator/>
      </w:r>
    </w:p>
  </w:footnote>
  <w:footnote w:type="continuationSeparator" w:id="0">
    <w:p w:rsidR="00C26BE6" w:rsidRDefault="00C2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E7" w:rsidRDefault="00166BE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244DE30" wp14:editId="670CB685">
          <wp:simplePos x="0" y="0"/>
          <wp:positionH relativeFrom="margin">
            <wp:align>center</wp:align>
          </wp:positionH>
          <wp:positionV relativeFrom="page">
            <wp:posOffset>257175</wp:posOffset>
          </wp:positionV>
          <wp:extent cx="7023735" cy="759460"/>
          <wp:effectExtent l="0" t="0" r="5715" b="2540"/>
          <wp:wrapNone/>
          <wp:docPr id="2" name="Obraz 2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504B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51" name="Obraz 5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2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0"/>
    <w:rsid w:val="00061F20"/>
    <w:rsid w:val="00080D83"/>
    <w:rsid w:val="000D283E"/>
    <w:rsid w:val="00124D4A"/>
    <w:rsid w:val="00130B23"/>
    <w:rsid w:val="00166BE7"/>
    <w:rsid w:val="001B210F"/>
    <w:rsid w:val="00241C1F"/>
    <w:rsid w:val="002425AE"/>
    <w:rsid w:val="002C6347"/>
    <w:rsid w:val="002C7236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9247D"/>
    <w:rsid w:val="00492BD3"/>
    <w:rsid w:val="004B0D83"/>
    <w:rsid w:val="004B70BD"/>
    <w:rsid w:val="0052111D"/>
    <w:rsid w:val="005760A9"/>
    <w:rsid w:val="00594464"/>
    <w:rsid w:val="005F76FC"/>
    <w:rsid w:val="00622781"/>
    <w:rsid w:val="006254FE"/>
    <w:rsid w:val="00640BFF"/>
    <w:rsid w:val="0069621B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945D9"/>
    <w:rsid w:val="009D71C1"/>
    <w:rsid w:val="009F2CF0"/>
    <w:rsid w:val="00A04690"/>
    <w:rsid w:val="00A40DD3"/>
    <w:rsid w:val="00A8311B"/>
    <w:rsid w:val="00A94434"/>
    <w:rsid w:val="00A975E0"/>
    <w:rsid w:val="00B01F08"/>
    <w:rsid w:val="00B16E8F"/>
    <w:rsid w:val="00B30401"/>
    <w:rsid w:val="00B6637D"/>
    <w:rsid w:val="00BB1F7B"/>
    <w:rsid w:val="00BB76D0"/>
    <w:rsid w:val="00BC363C"/>
    <w:rsid w:val="00C26BE6"/>
    <w:rsid w:val="00C504B0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45A3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B80B6"/>
  <w15:chartTrackingRefBased/>
  <w15:docId w15:val="{856C7521-32DC-4BFA-AC7A-184F48C2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504B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wart\Desktop\listownik-D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listownik-DEFS</Template>
  <TotalTime>0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cp:lastModifiedBy>Elwart Magdalena</cp:lastModifiedBy>
  <cp:revision>2</cp:revision>
  <cp:lastPrinted>2012-08-24T10:01:00Z</cp:lastPrinted>
  <dcterms:created xsi:type="dcterms:W3CDTF">2020-07-28T08:12:00Z</dcterms:created>
  <dcterms:modified xsi:type="dcterms:W3CDTF">2020-07-28T08:12:00Z</dcterms:modified>
</cp:coreProperties>
</file>