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F749" w14:textId="77777777" w:rsidR="00F11D96" w:rsidRPr="00FD61DA" w:rsidRDefault="00F11D96" w:rsidP="00F11D96">
      <w:pPr>
        <w:rPr>
          <w:rFonts w:asciiTheme="minorHAnsi" w:hAnsiTheme="minorHAnsi"/>
          <w:szCs w:val="24"/>
        </w:rPr>
      </w:pPr>
      <w:bookmarkStart w:id="0" w:name="_GoBack"/>
      <w:bookmarkEnd w:id="0"/>
    </w:p>
    <w:p w14:paraId="0C887EFE" w14:textId="77777777" w:rsidR="00F11D96" w:rsidRPr="005A18DA" w:rsidRDefault="00F11D96" w:rsidP="00F11D96">
      <w:pPr>
        <w:rPr>
          <w:rFonts w:asciiTheme="minorHAnsi" w:hAnsiTheme="minorHAnsi"/>
        </w:rPr>
      </w:pPr>
    </w:p>
    <w:p w14:paraId="6B7C9716" w14:textId="239C7086" w:rsidR="00F11D96" w:rsidRPr="005A18DA" w:rsidRDefault="00F11D96" w:rsidP="00F11D96">
      <w:pPr>
        <w:spacing w:line="100" w:lineRule="atLeast"/>
        <w:jc w:val="right"/>
        <w:rPr>
          <w:rFonts w:asciiTheme="minorHAnsi" w:hAnsiTheme="minorHAnsi" w:cs="Arial"/>
          <w:b/>
        </w:rPr>
      </w:pPr>
      <w:r w:rsidRPr="005A18DA">
        <w:rPr>
          <w:rFonts w:asciiTheme="minorHAnsi" w:hAnsiTheme="minorHAnsi" w:cs="Arial"/>
          <w:b/>
        </w:rPr>
        <w:t>INS/</w:t>
      </w:r>
      <w:r w:rsidR="0063472F" w:rsidRPr="005A18DA">
        <w:rPr>
          <w:rFonts w:asciiTheme="minorHAnsi" w:hAnsiTheme="minorHAnsi" w:cs="Arial"/>
          <w:b/>
        </w:rPr>
        <w:t>BPR</w:t>
      </w:r>
      <w:r w:rsidRPr="005A18DA">
        <w:rPr>
          <w:rFonts w:asciiTheme="minorHAnsi" w:hAnsiTheme="minorHAnsi" w:cs="Arial"/>
          <w:b/>
        </w:rPr>
        <w:t xml:space="preserve"> </w:t>
      </w:r>
      <w:r w:rsidR="00C13E7D" w:rsidRPr="005A18DA">
        <w:rPr>
          <w:rFonts w:asciiTheme="minorHAnsi" w:hAnsiTheme="minorHAnsi" w:cs="Arial"/>
          <w:b/>
        </w:rPr>
        <w:t>–</w:t>
      </w:r>
      <w:r w:rsidRPr="005A18DA">
        <w:rPr>
          <w:rFonts w:asciiTheme="minorHAnsi" w:hAnsiTheme="minorHAnsi" w:cs="Arial"/>
          <w:b/>
        </w:rPr>
        <w:t xml:space="preserve"> </w:t>
      </w:r>
      <w:r w:rsidR="00C13E7D" w:rsidRPr="005A18DA">
        <w:rPr>
          <w:rFonts w:asciiTheme="minorHAnsi" w:hAnsiTheme="minorHAnsi" w:cs="Arial"/>
          <w:b/>
        </w:rPr>
        <w:t>1</w:t>
      </w:r>
      <w:r w:rsidR="00886EA5" w:rsidRPr="005A18DA">
        <w:rPr>
          <w:rFonts w:asciiTheme="minorHAnsi" w:hAnsiTheme="minorHAnsi" w:cs="Arial"/>
          <w:b/>
        </w:rPr>
        <w:t>6</w:t>
      </w:r>
      <w:r w:rsidR="00C13E7D" w:rsidRPr="005A18DA">
        <w:rPr>
          <w:rFonts w:asciiTheme="minorHAnsi" w:hAnsiTheme="minorHAnsi" w:cs="Arial"/>
          <w:b/>
        </w:rPr>
        <w:t>/</w:t>
      </w:r>
      <w:r w:rsidRPr="005A18DA">
        <w:rPr>
          <w:rFonts w:asciiTheme="minorHAnsi" w:hAnsiTheme="minorHAnsi" w:cs="Arial"/>
          <w:b/>
        </w:rPr>
        <w:t>20</w:t>
      </w:r>
      <w:r w:rsidR="00DE398E" w:rsidRPr="005A18DA">
        <w:rPr>
          <w:rFonts w:asciiTheme="minorHAnsi" w:hAnsiTheme="minorHAnsi" w:cs="Arial"/>
          <w:b/>
        </w:rPr>
        <w:t>2</w:t>
      </w:r>
      <w:r w:rsidR="003917E2" w:rsidRPr="005A18DA">
        <w:rPr>
          <w:rFonts w:asciiTheme="minorHAnsi" w:hAnsiTheme="minorHAnsi" w:cs="Arial"/>
          <w:b/>
        </w:rPr>
        <w:t>4</w:t>
      </w:r>
    </w:p>
    <w:p w14:paraId="25BD0567" w14:textId="42BFD6C4" w:rsidR="00F11D96" w:rsidRPr="005A18DA" w:rsidRDefault="00F11D96" w:rsidP="00F11D96">
      <w:pPr>
        <w:spacing w:line="100" w:lineRule="atLeast"/>
        <w:jc w:val="right"/>
        <w:rPr>
          <w:rFonts w:asciiTheme="minorHAnsi" w:hAnsiTheme="minorHAnsi" w:cs="Arial"/>
          <w:b/>
        </w:rPr>
      </w:pPr>
      <w:r w:rsidRPr="005A18DA">
        <w:rPr>
          <w:rFonts w:asciiTheme="minorHAnsi" w:hAnsiTheme="minorHAnsi" w:cs="Arial"/>
          <w:b/>
        </w:rPr>
        <w:t xml:space="preserve">Załącznik nr </w:t>
      </w:r>
      <w:r w:rsidR="00B8649F" w:rsidRPr="005A18DA">
        <w:rPr>
          <w:rFonts w:asciiTheme="minorHAnsi" w:hAnsiTheme="minorHAnsi" w:cs="Arial"/>
          <w:b/>
        </w:rPr>
        <w:t>5</w:t>
      </w:r>
      <w:r w:rsidRPr="005A18DA">
        <w:rPr>
          <w:rFonts w:asciiTheme="minorHAnsi" w:hAnsiTheme="minorHAnsi" w:cs="Arial"/>
          <w:b/>
        </w:rPr>
        <w:t xml:space="preserve"> do SWZ</w:t>
      </w:r>
    </w:p>
    <w:p w14:paraId="5F851529" w14:textId="77777777" w:rsidR="00F11D96" w:rsidRPr="005A18DA" w:rsidRDefault="00F11D96" w:rsidP="00F11D96">
      <w:pPr>
        <w:spacing w:line="100" w:lineRule="atLeast"/>
        <w:jc w:val="center"/>
        <w:rPr>
          <w:rFonts w:asciiTheme="minorHAnsi" w:hAnsiTheme="minorHAnsi" w:cs="Arial"/>
        </w:rPr>
      </w:pPr>
    </w:p>
    <w:p w14:paraId="0F89B072" w14:textId="77777777" w:rsidR="00F11D96" w:rsidRPr="00426A36" w:rsidRDefault="00F11D96" w:rsidP="00426A36">
      <w:pPr>
        <w:spacing w:line="276" w:lineRule="auto"/>
        <w:jc w:val="center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WZÓR</w:t>
      </w:r>
    </w:p>
    <w:p w14:paraId="3042C421" w14:textId="56F0E48B" w:rsidR="00F11D96" w:rsidRPr="00426A36" w:rsidRDefault="00F11D96" w:rsidP="00426A36">
      <w:pPr>
        <w:spacing w:line="276" w:lineRule="auto"/>
        <w:ind w:left="2160" w:hanging="2160"/>
        <w:jc w:val="center"/>
        <w:rPr>
          <w:rFonts w:asciiTheme="minorHAnsi" w:hAnsiTheme="minorHAnsi" w:cs="Arial"/>
          <w:b/>
        </w:rPr>
      </w:pPr>
      <w:r w:rsidRPr="00426A36">
        <w:rPr>
          <w:rFonts w:asciiTheme="minorHAnsi" w:hAnsiTheme="minorHAnsi" w:cs="Arial"/>
          <w:b/>
        </w:rPr>
        <w:t xml:space="preserve">UMOWA NR </w:t>
      </w:r>
      <w:r w:rsidR="0063472F" w:rsidRPr="00426A36">
        <w:rPr>
          <w:rFonts w:asciiTheme="minorHAnsi" w:hAnsiTheme="minorHAnsi" w:cs="Arial"/>
          <w:b/>
        </w:rPr>
        <w:t>BPR</w:t>
      </w:r>
      <w:r w:rsidRPr="00426A36">
        <w:rPr>
          <w:rFonts w:asciiTheme="minorHAnsi" w:hAnsiTheme="minorHAnsi" w:cs="Arial"/>
          <w:b/>
        </w:rPr>
        <w:t>/- ……/20</w:t>
      </w:r>
      <w:r w:rsidR="00DE398E" w:rsidRPr="00426A36">
        <w:rPr>
          <w:rFonts w:asciiTheme="minorHAnsi" w:hAnsiTheme="minorHAnsi" w:cs="Arial"/>
          <w:b/>
        </w:rPr>
        <w:t>2</w:t>
      </w:r>
      <w:r w:rsidR="003917E2" w:rsidRPr="00426A36">
        <w:rPr>
          <w:rFonts w:asciiTheme="minorHAnsi" w:hAnsiTheme="minorHAnsi" w:cs="Arial"/>
          <w:b/>
        </w:rPr>
        <w:t>4</w:t>
      </w:r>
    </w:p>
    <w:p w14:paraId="0C6B011B" w14:textId="77777777" w:rsidR="00F11D96" w:rsidRPr="00426A36" w:rsidRDefault="00F11D96" w:rsidP="00426A36">
      <w:pPr>
        <w:adjustRightInd w:val="0"/>
        <w:spacing w:line="276" w:lineRule="auto"/>
        <w:ind w:firstLine="142"/>
        <w:rPr>
          <w:rFonts w:asciiTheme="minorHAnsi" w:hAnsiTheme="minorHAnsi" w:cs="Arial"/>
        </w:rPr>
      </w:pPr>
    </w:p>
    <w:p w14:paraId="0016177E" w14:textId="5D4A26FB" w:rsidR="00F11D96" w:rsidRPr="00426A36" w:rsidRDefault="00A829E1" w:rsidP="00426A36">
      <w:pPr>
        <w:adjustRightInd w:val="0"/>
        <w:spacing w:line="276" w:lineRule="auto"/>
        <w:ind w:left="-142" w:firstLine="142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z</w:t>
      </w:r>
      <w:r w:rsidR="00F11D96" w:rsidRPr="00426A36">
        <w:rPr>
          <w:rFonts w:asciiTheme="minorHAnsi" w:hAnsiTheme="minorHAnsi" w:cs="Arial"/>
        </w:rPr>
        <w:t>awarta w dniu ………………………………</w:t>
      </w:r>
      <w:r w:rsidR="00F11D96" w:rsidRPr="00426A36">
        <w:rPr>
          <w:rFonts w:asciiTheme="minorHAnsi" w:hAnsiTheme="minorHAnsi" w:cs="Arial"/>
          <w:b/>
        </w:rPr>
        <w:t xml:space="preserve"> </w:t>
      </w:r>
      <w:r w:rsidR="00F11D96" w:rsidRPr="00426A36">
        <w:rPr>
          <w:rFonts w:asciiTheme="minorHAnsi" w:hAnsiTheme="minorHAnsi" w:cs="Arial"/>
        </w:rPr>
        <w:t>pomiędzy:</w:t>
      </w:r>
    </w:p>
    <w:p w14:paraId="6A8FF677" w14:textId="77777777" w:rsidR="00F11D96" w:rsidRPr="00426A36" w:rsidRDefault="00F11D96" w:rsidP="00426A36">
      <w:pPr>
        <w:adjustRightInd w:val="0"/>
        <w:spacing w:line="276" w:lineRule="auto"/>
        <w:ind w:left="-142"/>
        <w:rPr>
          <w:rFonts w:asciiTheme="minorHAnsi" w:hAnsiTheme="minorHAnsi" w:cs="Arial"/>
        </w:rPr>
      </w:pPr>
    </w:p>
    <w:p w14:paraId="2FEF2E31" w14:textId="77777777" w:rsidR="00313DCB" w:rsidRPr="00426A36" w:rsidRDefault="00313DCB" w:rsidP="00426A36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426A36">
        <w:rPr>
          <w:rFonts w:asciiTheme="minorHAnsi" w:hAnsiTheme="minorHAnsi"/>
          <w:b/>
          <w:bCs/>
          <w:color w:val="auto"/>
          <w:sz w:val="20"/>
          <w:szCs w:val="20"/>
        </w:rPr>
        <w:t>Sieć Badawcza Łukasiewicz - Instytutem Nowych Syntez Chemicznych z siedzibą w Puławach</w:t>
      </w:r>
      <w:r w:rsidRPr="00426A36">
        <w:rPr>
          <w:rFonts w:asciiTheme="minorHAnsi" w:hAnsiTheme="minorHAnsi"/>
          <w:bCs/>
          <w:color w:val="auto"/>
          <w:sz w:val="20"/>
          <w:szCs w:val="20"/>
        </w:rPr>
        <w:t>, Al. Tysiąclecia Państwa Polskiego 13A, 24-110 Puławy, wpisanym do rejestru przedsiębiorców prowadzonego przez Sąd Rejonowy Lublin – Wschód w Lublinie z siedzibą w Świdniku, VI Wydział Gospodarczy Krajowego Rejestru Sądowego, Nr KRS 0000854745, NIP 716-000-20-98, REGON 000041619, reprezentowanym przez:</w:t>
      </w:r>
    </w:p>
    <w:p w14:paraId="05CBD1B1" w14:textId="77777777" w:rsidR="00F11D96" w:rsidRPr="00426A36" w:rsidRDefault="00F11D96" w:rsidP="00426A3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77" w:hanging="357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………………………………………………………………………………</w:t>
      </w:r>
    </w:p>
    <w:p w14:paraId="77381624" w14:textId="77777777" w:rsidR="00F11D96" w:rsidRPr="00426A36" w:rsidRDefault="00F11D96" w:rsidP="00426A36">
      <w:pPr>
        <w:adjustRightInd w:val="0"/>
        <w:spacing w:line="276" w:lineRule="auto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 xml:space="preserve">zwanym w dalszej części niniejszej umowy Zamawiającym </w:t>
      </w:r>
    </w:p>
    <w:p w14:paraId="3DB64EAD" w14:textId="77777777" w:rsidR="00F11D96" w:rsidRPr="00426A36" w:rsidRDefault="00F11D96" w:rsidP="00426A36">
      <w:pPr>
        <w:adjustRightInd w:val="0"/>
        <w:spacing w:line="276" w:lineRule="auto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a</w:t>
      </w:r>
    </w:p>
    <w:p w14:paraId="15F51665" w14:textId="77777777" w:rsidR="00F11D96" w:rsidRPr="00426A36" w:rsidRDefault="00F11D96" w:rsidP="00426A36">
      <w:pPr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7668E878" w14:textId="77777777" w:rsidR="00F11D96" w:rsidRPr="00426A36" w:rsidRDefault="00F11D96" w:rsidP="00426A36">
      <w:pPr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426A36">
        <w:rPr>
          <w:rFonts w:asciiTheme="minorHAnsi" w:hAnsiTheme="minorHAnsi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……………………………………………………………………………………………………………………………………………………………………………………………………………...., NIP …………………………………, REGON ………………………………………, </w:t>
      </w:r>
      <w:r w:rsidRPr="00426A36">
        <w:rPr>
          <w:rFonts w:asciiTheme="minorHAnsi" w:hAnsiTheme="minorHAnsi" w:cs="Arial"/>
          <w:i/>
        </w:rPr>
        <w:t>miejsca zamieszkania wspólników spółki jawnej</w:t>
      </w:r>
      <w:r w:rsidRPr="00426A36">
        <w:rPr>
          <w:rFonts w:asciiTheme="minorHAnsi" w:hAnsiTheme="minorHAnsi" w:cs="Arial"/>
        </w:rPr>
        <w:t xml:space="preserve">, </w:t>
      </w:r>
      <w:r w:rsidRPr="00426A36">
        <w:rPr>
          <w:rFonts w:asciiTheme="minorHAnsi" w:hAnsiTheme="minorHAnsi" w:cs="Arial"/>
          <w:color w:val="000000"/>
        </w:rPr>
        <w:t>reprezentowanym przez:</w:t>
      </w:r>
    </w:p>
    <w:p w14:paraId="31AB443F" w14:textId="77777777" w:rsidR="00F11D96" w:rsidRPr="00426A36" w:rsidRDefault="00F11D96" w:rsidP="00426A36">
      <w:pPr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1265FA15" w14:textId="77777777" w:rsidR="00F11D96" w:rsidRPr="00426A36" w:rsidRDefault="00F11D96" w:rsidP="00426A36">
      <w:pPr>
        <w:adjustRightInd w:val="0"/>
        <w:spacing w:line="276" w:lineRule="auto"/>
        <w:ind w:firstLine="708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1. ………………………………………………………………………………..</w:t>
      </w:r>
    </w:p>
    <w:p w14:paraId="6D37BF42" w14:textId="77777777" w:rsidR="00F11D96" w:rsidRPr="00426A36" w:rsidRDefault="00F11D96" w:rsidP="00426A36">
      <w:pPr>
        <w:adjustRightInd w:val="0"/>
        <w:spacing w:line="276" w:lineRule="auto"/>
        <w:rPr>
          <w:rFonts w:asciiTheme="minorHAnsi" w:hAnsiTheme="minorHAnsi" w:cs="Arial"/>
        </w:rPr>
      </w:pPr>
    </w:p>
    <w:p w14:paraId="0EB139B2" w14:textId="6B96A250" w:rsidR="00F11D96" w:rsidRPr="00426A36" w:rsidRDefault="00F11D96" w:rsidP="00426A36">
      <w:pPr>
        <w:adjustRightInd w:val="0"/>
        <w:spacing w:line="276" w:lineRule="auto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 xml:space="preserve">zwanym w dalszej części niniejszej umowy Dostawcą </w:t>
      </w:r>
      <w:r w:rsidR="001719B0" w:rsidRPr="00426A36">
        <w:rPr>
          <w:rFonts w:asciiTheme="minorHAnsi" w:hAnsiTheme="minorHAnsi" w:cs="Arial"/>
        </w:rPr>
        <w:t>lub Wykonawcą</w:t>
      </w:r>
      <w:r w:rsidR="00A829E1" w:rsidRPr="00426A36">
        <w:rPr>
          <w:rFonts w:asciiTheme="minorHAnsi" w:hAnsiTheme="minorHAnsi" w:cs="Arial"/>
        </w:rPr>
        <w:t>,</w:t>
      </w:r>
    </w:p>
    <w:p w14:paraId="0CDDBB18" w14:textId="315F4E14" w:rsidR="00A829E1" w:rsidRPr="00426A36" w:rsidRDefault="00A829E1" w:rsidP="00426A36">
      <w:pPr>
        <w:adjustRightInd w:val="0"/>
        <w:spacing w:line="276" w:lineRule="auto"/>
        <w:rPr>
          <w:rFonts w:asciiTheme="minorHAnsi" w:hAnsiTheme="minorHAnsi" w:cs="Arial"/>
        </w:rPr>
      </w:pPr>
    </w:p>
    <w:p w14:paraId="30431E3F" w14:textId="0E54C670" w:rsidR="00A829E1" w:rsidRPr="00426A36" w:rsidRDefault="00A829E1" w:rsidP="00426A36">
      <w:pPr>
        <w:adjustRightInd w:val="0"/>
        <w:spacing w:line="276" w:lineRule="auto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wspólnie zwanymi dalej Stronami, o następującej treści:</w:t>
      </w:r>
    </w:p>
    <w:p w14:paraId="654D7A92" w14:textId="77777777" w:rsidR="00A13268" w:rsidRPr="00426A36" w:rsidRDefault="00A13268" w:rsidP="00426A36">
      <w:pPr>
        <w:adjustRightInd w:val="0"/>
        <w:spacing w:line="276" w:lineRule="auto"/>
        <w:rPr>
          <w:rFonts w:asciiTheme="minorHAnsi" w:hAnsiTheme="minorHAnsi" w:cs="Arial"/>
        </w:rPr>
      </w:pPr>
    </w:p>
    <w:p w14:paraId="496ECE9E" w14:textId="3AF9505A" w:rsidR="00A829E1" w:rsidRPr="00426A36" w:rsidRDefault="00A829E1" w:rsidP="00426A36">
      <w:pPr>
        <w:adjustRightInd w:val="0"/>
        <w:spacing w:line="276" w:lineRule="auto"/>
        <w:rPr>
          <w:rFonts w:asciiTheme="minorHAnsi" w:hAnsiTheme="minorHAnsi" w:cs="Arial"/>
          <w:b/>
        </w:rPr>
      </w:pPr>
    </w:p>
    <w:p w14:paraId="3864D18B" w14:textId="5CA9135F" w:rsidR="00F11D96" w:rsidRPr="00426A36" w:rsidRDefault="00A829E1" w:rsidP="00426A36">
      <w:pPr>
        <w:pStyle w:val="Default"/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 xml:space="preserve">Strony oświadczają, że </w:t>
      </w:r>
      <w:r w:rsidR="00F11D96" w:rsidRPr="00426A36">
        <w:rPr>
          <w:rFonts w:asciiTheme="minorHAnsi" w:hAnsiTheme="minorHAnsi"/>
          <w:sz w:val="20"/>
          <w:szCs w:val="20"/>
        </w:rPr>
        <w:t>niniejsza</w:t>
      </w:r>
      <w:r w:rsidRPr="00426A36">
        <w:rPr>
          <w:rFonts w:asciiTheme="minorHAnsi" w:hAnsiTheme="minorHAnsi"/>
          <w:sz w:val="20"/>
          <w:szCs w:val="20"/>
        </w:rPr>
        <w:t xml:space="preserve"> Umowa, zwana dalej „umową”,</w:t>
      </w:r>
      <w:r w:rsidR="00D80F32">
        <w:rPr>
          <w:rFonts w:asciiTheme="minorHAnsi" w:hAnsiTheme="minorHAnsi"/>
          <w:sz w:val="20"/>
          <w:szCs w:val="20"/>
        </w:rPr>
        <w:t xml:space="preserve"> </w:t>
      </w:r>
      <w:r w:rsidR="00F11D96" w:rsidRPr="00426A36">
        <w:rPr>
          <w:rFonts w:asciiTheme="minorHAnsi" w:hAnsiTheme="minorHAnsi"/>
          <w:sz w:val="20"/>
          <w:szCs w:val="20"/>
        </w:rPr>
        <w:t xml:space="preserve">została zawarta </w:t>
      </w:r>
      <w:r w:rsidRPr="00426A36">
        <w:rPr>
          <w:rFonts w:asciiTheme="minorHAnsi" w:hAnsiTheme="minorHAnsi"/>
          <w:sz w:val="20"/>
          <w:szCs w:val="20"/>
        </w:rPr>
        <w:t>w wyniku udzielenia zamówienia publicznego po przeprowadzeniu p</w:t>
      </w:r>
      <w:r w:rsidR="00F11D96" w:rsidRPr="00426A36">
        <w:rPr>
          <w:rFonts w:asciiTheme="minorHAnsi" w:hAnsiTheme="minorHAnsi"/>
          <w:sz w:val="20"/>
          <w:szCs w:val="20"/>
        </w:rPr>
        <w:t xml:space="preserve">ostępowania o zamówienie publiczne w trybie </w:t>
      </w:r>
      <w:r w:rsidR="00313DCB" w:rsidRPr="00426A36">
        <w:rPr>
          <w:rFonts w:asciiTheme="minorHAnsi" w:hAnsiTheme="minorHAnsi"/>
          <w:sz w:val="20"/>
          <w:szCs w:val="20"/>
        </w:rPr>
        <w:t>podstawowym</w:t>
      </w:r>
      <w:r w:rsidR="00F11D96" w:rsidRPr="00426A36">
        <w:rPr>
          <w:rFonts w:asciiTheme="minorHAnsi" w:hAnsiTheme="minorHAnsi"/>
          <w:sz w:val="20"/>
          <w:szCs w:val="20"/>
        </w:rPr>
        <w:t>,</w:t>
      </w:r>
      <w:r w:rsidRPr="00426A36">
        <w:rPr>
          <w:rFonts w:asciiTheme="minorHAnsi" w:hAnsiTheme="minorHAnsi"/>
          <w:sz w:val="20"/>
          <w:szCs w:val="20"/>
        </w:rPr>
        <w:t xml:space="preserve"> o którym mowa w art. 275 </w:t>
      </w:r>
      <w:r w:rsidR="00F11D96" w:rsidRPr="00426A36">
        <w:rPr>
          <w:rFonts w:asciiTheme="minorHAnsi" w:hAnsiTheme="minorHAnsi"/>
          <w:sz w:val="20"/>
          <w:szCs w:val="20"/>
        </w:rPr>
        <w:t>ustaw</w:t>
      </w:r>
      <w:r w:rsidRPr="00426A36">
        <w:rPr>
          <w:rFonts w:asciiTheme="minorHAnsi" w:hAnsiTheme="minorHAnsi"/>
          <w:sz w:val="20"/>
          <w:szCs w:val="20"/>
        </w:rPr>
        <w:t>y</w:t>
      </w:r>
      <w:r w:rsidR="00F11D96" w:rsidRPr="00426A36">
        <w:rPr>
          <w:rFonts w:asciiTheme="minorHAnsi" w:hAnsiTheme="minorHAnsi"/>
          <w:sz w:val="20"/>
          <w:szCs w:val="20"/>
        </w:rPr>
        <w:t xml:space="preserve"> Prawo zamówień publicznych z dnia </w:t>
      </w:r>
      <w:r w:rsidR="00313DCB" w:rsidRPr="00426A36">
        <w:rPr>
          <w:rFonts w:asciiTheme="minorHAnsi" w:hAnsiTheme="minorHAnsi"/>
          <w:sz w:val="20"/>
          <w:szCs w:val="20"/>
        </w:rPr>
        <w:t>11 września</w:t>
      </w:r>
      <w:r w:rsidR="00F11D96" w:rsidRPr="00426A36">
        <w:rPr>
          <w:rFonts w:asciiTheme="minorHAnsi" w:hAnsiTheme="minorHAnsi"/>
          <w:sz w:val="20"/>
          <w:szCs w:val="20"/>
        </w:rPr>
        <w:t xml:space="preserve"> 20</w:t>
      </w:r>
      <w:r w:rsidR="00313DCB" w:rsidRPr="00426A36">
        <w:rPr>
          <w:rFonts w:asciiTheme="minorHAnsi" w:hAnsiTheme="minorHAnsi"/>
          <w:sz w:val="20"/>
          <w:szCs w:val="20"/>
        </w:rPr>
        <w:t>19</w:t>
      </w:r>
      <w:r w:rsidRPr="00426A36">
        <w:rPr>
          <w:rFonts w:asciiTheme="minorHAnsi" w:hAnsiTheme="minorHAnsi"/>
          <w:sz w:val="20"/>
          <w:szCs w:val="20"/>
        </w:rPr>
        <w:t xml:space="preserve"> </w:t>
      </w:r>
      <w:r w:rsidR="00F11D96" w:rsidRPr="00426A36">
        <w:rPr>
          <w:rFonts w:asciiTheme="minorHAnsi" w:hAnsiTheme="minorHAnsi"/>
          <w:sz w:val="20"/>
          <w:szCs w:val="20"/>
        </w:rPr>
        <w:t xml:space="preserve">r. </w:t>
      </w:r>
      <w:r w:rsidR="000D3050" w:rsidRPr="00426A36">
        <w:rPr>
          <w:rFonts w:asciiTheme="minorHAnsi" w:hAnsiTheme="minorHAnsi"/>
          <w:bCs/>
          <w:color w:val="auto"/>
          <w:sz w:val="20"/>
          <w:szCs w:val="20"/>
        </w:rPr>
        <w:t>(</w:t>
      </w:r>
      <w:r w:rsidR="003917E2" w:rsidRPr="00426A36">
        <w:rPr>
          <w:rFonts w:asciiTheme="minorHAnsi" w:hAnsiTheme="minorHAnsi"/>
          <w:bCs/>
          <w:color w:val="auto"/>
          <w:sz w:val="20"/>
          <w:szCs w:val="20"/>
        </w:rPr>
        <w:t xml:space="preserve">tj. </w:t>
      </w:r>
      <w:r w:rsidR="000D3050" w:rsidRPr="00426A36">
        <w:rPr>
          <w:rFonts w:asciiTheme="minorHAnsi" w:hAnsiTheme="minorHAnsi"/>
          <w:sz w:val="20"/>
          <w:szCs w:val="20"/>
        </w:rPr>
        <w:t>Dz. U. z 202</w:t>
      </w:r>
      <w:r w:rsidR="003917E2" w:rsidRPr="00426A36">
        <w:rPr>
          <w:rFonts w:asciiTheme="minorHAnsi" w:hAnsiTheme="minorHAnsi"/>
          <w:sz w:val="20"/>
          <w:szCs w:val="20"/>
        </w:rPr>
        <w:t>3</w:t>
      </w:r>
      <w:r w:rsidRPr="00426A36">
        <w:rPr>
          <w:rFonts w:asciiTheme="minorHAnsi" w:hAnsiTheme="minorHAnsi"/>
          <w:sz w:val="20"/>
          <w:szCs w:val="20"/>
        </w:rPr>
        <w:t xml:space="preserve"> </w:t>
      </w:r>
      <w:r w:rsidR="003917E2" w:rsidRPr="00426A36">
        <w:rPr>
          <w:rFonts w:asciiTheme="minorHAnsi" w:hAnsiTheme="minorHAnsi"/>
          <w:sz w:val="20"/>
          <w:szCs w:val="20"/>
        </w:rPr>
        <w:t>r</w:t>
      </w:r>
      <w:r w:rsidR="000D3050" w:rsidRPr="00426A36">
        <w:rPr>
          <w:rFonts w:asciiTheme="minorHAnsi" w:hAnsiTheme="minorHAnsi"/>
          <w:sz w:val="20"/>
          <w:szCs w:val="20"/>
        </w:rPr>
        <w:t>.</w:t>
      </w:r>
      <w:r w:rsidRPr="00426A36">
        <w:rPr>
          <w:rFonts w:asciiTheme="minorHAnsi" w:hAnsiTheme="minorHAnsi"/>
          <w:sz w:val="20"/>
          <w:szCs w:val="20"/>
        </w:rPr>
        <w:t xml:space="preserve">, </w:t>
      </w:r>
      <w:r w:rsidR="003917E2" w:rsidRPr="00426A36">
        <w:rPr>
          <w:rFonts w:asciiTheme="minorHAnsi" w:hAnsiTheme="minorHAnsi"/>
          <w:sz w:val="20"/>
          <w:szCs w:val="20"/>
        </w:rPr>
        <w:t>poz. 1605</w:t>
      </w:r>
      <w:r w:rsidRPr="00426A36">
        <w:rPr>
          <w:rFonts w:asciiTheme="minorHAnsi" w:hAnsiTheme="minorHAnsi"/>
          <w:sz w:val="20"/>
          <w:szCs w:val="20"/>
        </w:rPr>
        <w:t xml:space="preserve"> z późn. mm.</w:t>
      </w:r>
      <w:r w:rsidR="000D3050" w:rsidRPr="00426A36">
        <w:rPr>
          <w:rFonts w:asciiTheme="minorHAnsi" w:hAnsiTheme="minorHAnsi"/>
          <w:sz w:val="20"/>
          <w:szCs w:val="20"/>
        </w:rPr>
        <w:t>)</w:t>
      </w:r>
      <w:r w:rsidR="00F11D96" w:rsidRPr="00426A36">
        <w:rPr>
          <w:rFonts w:asciiTheme="minorHAnsi" w:hAnsiTheme="minorHAnsi"/>
          <w:sz w:val="20"/>
          <w:szCs w:val="20"/>
        </w:rPr>
        <w:t>,</w:t>
      </w:r>
      <w:r w:rsidRPr="00426A36">
        <w:rPr>
          <w:rFonts w:asciiTheme="minorHAnsi" w:hAnsiTheme="minorHAnsi"/>
          <w:sz w:val="20"/>
          <w:szCs w:val="20"/>
        </w:rPr>
        <w:t xml:space="preserve"> zwaną dalej „ustawą </w:t>
      </w:r>
      <w:proofErr w:type="spellStart"/>
      <w:r w:rsidRPr="00426A36">
        <w:rPr>
          <w:rFonts w:asciiTheme="minorHAnsi" w:hAnsiTheme="minorHAnsi"/>
          <w:sz w:val="20"/>
          <w:szCs w:val="20"/>
        </w:rPr>
        <w:t>Pzp</w:t>
      </w:r>
      <w:proofErr w:type="spellEnd"/>
      <w:r w:rsidRPr="00426A36">
        <w:rPr>
          <w:rFonts w:asciiTheme="minorHAnsi" w:hAnsiTheme="minorHAnsi"/>
          <w:sz w:val="20"/>
          <w:szCs w:val="20"/>
        </w:rPr>
        <w:t>”,</w:t>
      </w:r>
      <w:r w:rsidR="00F11D96" w:rsidRPr="00426A36">
        <w:rPr>
          <w:rFonts w:asciiTheme="minorHAnsi" w:hAnsiTheme="minorHAnsi"/>
          <w:sz w:val="20"/>
          <w:szCs w:val="20"/>
        </w:rPr>
        <w:t xml:space="preserve"> w wyniku którego oferta Wykonawcy została wybrana jako najkorzystniejsza.</w:t>
      </w:r>
    </w:p>
    <w:p w14:paraId="53EFAC57" w14:textId="77777777" w:rsidR="00A829E1" w:rsidRPr="00426A36" w:rsidRDefault="00A829E1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</w:p>
    <w:p w14:paraId="7975CFDC" w14:textId="62363081" w:rsidR="00A829E1" w:rsidRPr="00426A36" w:rsidRDefault="00A829E1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bookmarkStart w:id="1" w:name="_Hlk170111130"/>
      <w:r w:rsidRPr="00426A36">
        <w:rPr>
          <w:rFonts w:asciiTheme="minorHAnsi" w:hAnsiTheme="minorHAnsi" w:cs="Arial"/>
        </w:rPr>
        <w:t>§ 1</w:t>
      </w:r>
    </w:p>
    <w:p w14:paraId="19A7CF0A" w14:textId="51A236C3" w:rsidR="00F11D96" w:rsidRPr="00426A36" w:rsidRDefault="00D77C80" w:rsidP="00426A36">
      <w:pPr>
        <w:pStyle w:val="UMnr"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 xml:space="preserve">Przedmiot </w:t>
      </w:r>
      <w:r w:rsidR="009E3CD0" w:rsidRPr="00426A36">
        <w:rPr>
          <w:rFonts w:asciiTheme="minorHAnsi" w:hAnsiTheme="minorHAnsi"/>
          <w:sz w:val="20"/>
          <w:szCs w:val="20"/>
        </w:rPr>
        <w:t>u</w:t>
      </w:r>
      <w:r w:rsidRPr="00426A36">
        <w:rPr>
          <w:rFonts w:asciiTheme="minorHAnsi" w:hAnsiTheme="minorHAnsi"/>
          <w:sz w:val="20"/>
          <w:szCs w:val="20"/>
        </w:rPr>
        <w:t>mowy</w:t>
      </w:r>
    </w:p>
    <w:bookmarkEnd w:id="1"/>
    <w:p w14:paraId="55BE6ECD" w14:textId="5D59116E" w:rsidR="00BC629B" w:rsidRPr="00426A36" w:rsidRDefault="00D04741" w:rsidP="00426A36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  <w:shd w:val="clear" w:color="auto" w:fill="FFFFFF"/>
        </w:rPr>
        <w:t>1.</w:t>
      </w:r>
      <w:r w:rsidR="00406FEC" w:rsidRPr="00426A36">
        <w:rPr>
          <w:rFonts w:asciiTheme="minorHAnsi" w:hAnsiTheme="minorHAnsi"/>
          <w:sz w:val="20"/>
          <w:szCs w:val="20"/>
          <w:shd w:val="clear" w:color="auto" w:fill="FFFFFF"/>
        </w:rPr>
        <w:t>Przedmio</w:t>
      </w:r>
      <w:r w:rsidRPr="00426A36">
        <w:rPr>
          <w:rFonts w:asciiTheme="minorHAnsi" w:hAnsiTheme="minorHAnsi"/>
          <w:sz w:val="20"/>
          <w:szCs w:val="20"/>
          <w:shd w:val="clear" w:color="auto" w:fill="FFFFFF"/>
        </w:rPr>
        <w:t>tem</w:t>
      </w:r>
      <w:r w:rsidR="00F11D96" w:rsidRPr="00426A36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74F10" w:rsidRPr="00426A36">
        <w:rPr>
          <w:rFonts w:asciiTheme="minorHAnsi" w:hAnsiTheme="minorHAnsi"/>
          <w:sz w:val="20"/>
          <w:szCs w:val="20"/>
          <w:shd w:val="clear" w:color="auto" w:fill="FFFFFF"/>
        </w:rPr>
        <w:t xml:space="preserve">umowy </w:t>
      </w:r>
      <w:r w:rsidR="00F11D96" w:rsidRPr="00426A36">
        <w:rPr>
          <w:rFonts w:asciiTheme="minorHAnsi" w:hAnsiTheme="minorHAnsi"/>
          <w:sz w:val="20"/>
          <w:szCs w:val="20"/>
          <w:shd w:val="clear" w:color="auto" w:fill="FFFFFF"/>
        </w:rPr>
        <w:t>jest</w:t>
      </w:r>
      <w:r w:rsidRPr="00426A36">
        <w:rPr>
          <w:rFonts w:asciiTheme="minorHAnsi" w:hAnsiTheme="minorHAnsi"/>
          <w:sz w:val="20"/>
          <w:szCs w:val="20"/>
          <w:shd w:val="clear" w:color="auto" w:fill="FFFFFF"/>
        </w:rPr>
        <w:t xml:space="preserve"> sprzedaż i </w:t>
      </w:r>
      <w:r w:rsidR="000D3050" w:rsidRPr="00426A36">
        <w:rPr>
          <w:rFonts w:asciiTheme="minorHAnsi" w:hAnsiTheme="minorHAnsi"/>
          <w:bCs/>
          <w:sz w:val="20"/>
          <w:szCs w:val="20"/>
        </w:rPr>
        <w:t xml:space="preserve">dostawa </w:t>
      </w:r>
      <w:r w:rsidR="00BC629B" w:rsidRPr="00426A36">
        <w:rPr>
          <w:rFonts w:asciiTheme="minorHAnsi" w:hAnsiTheme="minorHAnsi"/>
          <w:sz w:val="20"/>
          <w:szCs w:val="20"/>
        </w:rPr>
        <w:t xml:space="preserve">nawozów azotowych dla </w:t>
      </w:r>
      <w:r w:rsidRPr="00426A36">
        <w:rPr>
          <w:rFonts w:asciiTheme="minorHAnsi" w:hAnsiTheme="minorHAnsi"/>
          <w:sz w:val="20"/>
          <w:szCs w:val="20"/>
        </w:rPr>
        <w:t xml:space="preserve">Zamawiającego / </w:t>
      </w:r>
      <w:r w:rsidR="00BC629B" w:rsidRPr="00426A36">
        <w:rPr>
          <w:rFonts w:asciiTheme="minorHAnsi" w:hAnsiTheme="minorHAnsi"/>
          <w:sz w:val="20"/>
          <w:szCs w:val="20"/>
        </w:rPr>
        <w:t>Sieć Badawcza Łukasiewicz – Instytut</w:t>
      </w:r>
      <w:r w:rsidR="003917E2" w:rsidRPr="00426A36">
        <w:rPr>
          <w:rFonts w:asciiTheme="minorHAnsi" w:hAnsiTheme="minorHAnsi"/>
          <w:sz w:val="20"/>
          <w:szCs w:val="20"/>
        </w:rPr>
        <w:t>u</w:t>
      </w:r>
      <w:r w:rsidR="00BC629B" w:rsidRPr="00426A36">
        <w:rPr>
          <w:rFonts w:asciiTheme="minorHAnsi" w:hAnsiTheme="minorHAnsi"/>
          <w:sz w:val="20"/>
          <w:szCs w:val="20"/>
        </w:rPr>
        <w:t xml:space="preserve"> Nowych Syntez Chemicznych</w:t>
      </w:r>
      <w:r w:rsidRPr="00426A36">
        <w:rPr>
          <w:rFonts w:asciiTheme="minorHAnsi" w:hAnsiTheme="minorHAnsi"/>
          <w:sz w:val="20"/>
          <w:szCs w:val="20"/>
        </w:rPr>
        <w:t>, zgodnie z warunkami określonymi w ofercie Wykonawcy, według warunków określonych w Specyfikacji Warunków Zamówienia oraz niniejszej umowie</w:t>
      </w:r>
      <w:r w:rsidR="00BC629B" w:rsidRPr="00426A36">
        <w:rPr>
          <w:rFonts w:asciiTheme="minorHAnsi" w:hAnsiTheme="minorHAnsi"/>
          <w:sz w:val="20"/>
          <w:szCs w:val="20"/>
        </w:rPr>
        <w:t>.</w:t>
      </w:r>
      <w:r w:rsidR="00D80F32">
        <w:rPr>
          <w:rFonts w:asciiTheme="minorHAnsi" w:hAnsiTheme="minorHAnsi"/>
          <w:sz w:val="20"/>
          <w:szCs w:val="20"/>
        </w:rPr>
        <w:t xml:space="preserve"> </w:t>
      </w:r>
    </w:p>
    <w:p w14:paraId="14977196" w14:textId="293534BA" w:rsidR="00D04741" w:rsidRPr="00426A36" w:rsidRDefault="00D04741" w:rsidP="00426A36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lastRenderedPageBreak/>
        <w:t>2.Na przedmiot zamówienia, o którym mowa w ust. 1 składają się:</w:t>
      </w:r>
    </w:p>
    <w:p w14:paraId="05AD82D9" w14:textId="1A3E5681" w:rsidR="005650C1" w:rsidRPr="00426A36" w:rsidRDefault="00D04741" w:rsidP="00426A36">
      <w:pPr>
        <w:pStyle w:val="SIWZ2"/>
        <w:widowControl/>
        <w:spacing w:line="276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426A36">
        <w:rPr>
          <w:rFonts w:asciiTheme="minorHAnsi" w:hAnsiTheme="minorHAnsi" w:cs="Arial"/>
          <w:sz w:val="20"/>
          <w:szCs w:val="20"/>
        </w:rPr>
        <w:t>1)</w:t>
      </w:r>
      <w:r w:rsidRPr="00426A36">
        <w:rPr>
          <w:rFonts w:asciiTheme="minorHAnsi" w:hAnsiTheme="minorHAnsi" w:cs="Arial"/>
          <w:b/>
          <w:sz w:val="20"/>
          <w:szCs w:val="20"/>
        </w:rPr>
        <w:t xml:space="preserve"> </w:t>
      </w:r>
      <w:r w:rsidR="001701DA" w:rsidRPr="00426A36">
        <w:rPr>
          <w:rFonts w:asciiTheme="minorHAnsi" w:hAnsiTheme="minorHAnsi" w:cs="Arial"/>
          <w:b/>
          <w:sz w:val="20"/>
          <w:szCs w:val="20"/>
        </w:rPr>
        <w:t>część 1-</w:t>
      </w:r>
      <w:r w:rsidR="005650C1" w:rsidRPr="00426A36">
        <w:rPr>
          <w:rFonts w:asciiTheme="minorHAnsi" w:hAnsiTheme="minorHAnsi" w:cs="Arial"/>
          <w:sz w:val="20"/>
          <w:szCs w:val="20"/>
        </w:rPr>
        <w:t xml:space="preserve">dostawa </w:t>
      </w:r>
      <w:r w:rsidR="003917E2" w:rsidRPr="00426A36">
        <w:rPr>
          <w:rFonts w:asciiTheme="minorHAnsi" w:hAnsiTheme="minorHAnsi"/>
          <w:sz w:val="20"/>
          <w:szCs w:val="20"/>
        </w:rPr>
        <w:t>R</w:t>
      </w:r>
      <w:r w:rsidR="005650C1" w:rsidRPr="00426A36">
        <w:rPr>
          <w:rFonts w:asciiTheme="minorHAnsi" w:eastAsia="Times New Roman" w:hAnsiTheme="minorHAnsi" w:cs="Times New Roman"/>
          <w:sz w:val="20"/>
          <w:szCs w:val="20"/>
        </w:rPr>
        <w:t>oztw</w:t>
      </w:r>
      <w:r w:rsidR="005650C1" w:rsidRPr="00426A36">
        <w:rPr>
          <w:rFonts w:asciiTheme="minorHAnsi" w:hAnsiTheme="minorHAnsi"/>
          <w:sz w:val="20"/>
          <w:szCs w:val="20"/>
        </w:rPr>
        <w:t>o</w:t>
      </w:r>
      <w:r w:rsidR="005650C1" w:rsidRPr="00426A36">
        <w:rPr>
          <w:rFonts w:asciiTheme="minorHAnsi" w:eastAsia="Times New Roman" w:hAnsiTheme="minorHAnsi" w:cs="Times New Roman"/>
          <w:sz w:val="20"/>
          <w:szCs w:val="20"/>
        </w:rPr>
        <w:t>r</w:t>
      </w:r>
      <w:r w:rsidR="005650C1" w:rsidRPr="00426A36">
        <w:rPr>
          <w:rFonts w:asciiTheme="minorHAnsi" w:hAnsiTheme="minorHAnsi"/>
          <w:sz w:val="20"/>
          <w:szCs w:val="20"/>
        </w:rPr>
        <w:t>u</w:t>
      </w:r>
      <w:r w:rsidR="005650C1" w:rsidRPr="00426A36">
        <w:rPr>
          <w:rFonts w:asciiTheme="minorHAnsi" w:eastAsia="Times New Roman" w:hAnsiTheme="minorHAnsi" w:cs="Times New Roman"/>
          <w:sz w:val="20"/>
          <w:szCs w:val="20"/>
        </w:rPr>
        <w:t xml:space="preserve"> Saletrzano Mocznikow</w:t>
      </w:r>
      <w:r w:rsidR="005650C1" w:rsidRPr="00426A36">
        <w:rPr>
          <w:rFonts w:asciiTheme="minorHAnsi" w:hAnsiTheme="minorHAnsi"/>
          <w:sz w:val="20"/>
          <w:szCs w:val="20"/>
        </w:rPr>
        <w:t>ego</w:t>
      </w:r>
      <w:r w:rsidR="005650C1" w:rsidRPr="00426A36">
        <w:rPr>
          <w:rFonts w:asciiTheme="minorHAnsi" w:eastAsia="Times New Roman" w:hAnsiTheme="minorHAnsi" w:cs="Times New Roman"/>
          <w:sz w:val="20"/>
          <w:szCs w:val="20"/>
        </w:rPr>
        <w:t xml:space="preserve"> - </w:t>
      </w:r>
      <w:r w:rsidR="003917E2" w:rsidRPr="00426A36">
        <w:rPr>
          <w:rFonts w:asciiTheme="minorHAnsi" w:eastAsia="Times New Roman" w:hAnsiTheme="minorHAnsi" w:cs="Times New Roman"/>
          <w:sz w:val="20"/>
          <w:szCs w:val="20"/>
        </w:rPr>
        <w:t>130</w:t>
      </w:r>
      <w:r w:rsidR="005650C1" w:rsidRPr="00426A36">
        <w:rPr>
          <w:rFonts w:asciiTheme="minorHAnsi" w:eastAsia="Times New Roman" w:hAnsiTheme="minorHAnsi" w:cs="Times New Roman"/>
          <w:sz w:val="20"/>
          <w:szCs w:val="20"/>
        </w:rPr>
        <w:t xml:space="preserve"> ton */</w:t>
      </w:r>
    </w:p>
    <w:p w14:paraId="6C81602C" w14:textId="09F55E17" w:rsidR="005650C1" w:rsidRPr="00426A36" w:rsidRDefault="00D04741" w:rsidP="00426A36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 xml:space="preserve">2) </w:t>
      </w:r>
      <w:r w:rsidR="001701DA" w:rsidRPr="00426A36">
        <w:rPr>
          <w:rFonts w:asciiTheme="minorHAnsi" w:hAnsiTheme="minorHAnsi"/>
          <w:b/>
          <w:sz w:val="20"/>
          <w:szCs w:val="20"/>
        </w:rPr>
        <w:t>część 2</w:t>
      </w:r>
      <w:r w:rsidR="001701DA" w:rsidRPr="00426A36">
        <w:rPr>
          <w:rFonts w:asciiTheme="minorHAnsi" w:hAnsiTheme="minorHAnsi"/>
          <w:sz w:val="20"/>
          <w:szCs w:val="20"/>
        </w:rPr>
        <w:t>-</w:t>
      </w:r>
      <w:r w:rsidR="005650C1" w:rsidRPr="00426A36">
        <w:rPr>
          <w:rFonts w:asciiTheme="minorHAnsi" w:hAnsiTheme="minorHAnsi" w:cs="Arial"/>
          <w:sz w:val="20"/>
          <w:szCs w:val="20"/>
        </w:rPr>
        <w:t xml:space="preserve">dostawa </w:t>
      </w:r>
      <w:r w:rsidR="005650C1" w:rsidRPr="00426A36">
        <w:rPr>
          <w:rFonts w:asciiTheme="minorHAnsi" w:hAnsiTheme="minorHAnsi"/>
          <w:sz w:val="20"/>
          <w:szCs w:val="20"/>
        </w:rPr>
        <w:t>m</w:t>
      </w:r>
      <w:r w:rsidR="005650C1" w:rsidRPr="00426A36">
        <w:rPr>
          <w:rFonts w:asciiTheme="minorHAnsi" w:eastAsia="Times New Roman" w:hAnsiTheme="minorHAnsi" w:cs="Times New Roman"/>
          <w:sz w:val="20"/>
          <w:szCs w:val="20"/>
        </w:rPr>
        <w:t>ocznik</w:t>
      </w:r>
      <w:r w:rsidR="005650C1" w:rsidRPr="00426A36">
        <w:rPr>
          <w:rFonts w:asciiTheme="minorHAnsi" w:hAnsiTheme="minorHAnsi"/>
          <w:sz w:val="20"/>
          <w:szCs w:val="20"/>
        </w:rPr>
        <w:t>a</w:t>
      </w:r>
      <w:r w:rsidR="005650C1" w:rsidRPr="00426A36">
        <w:rPr>
          <w:rFonts w:asciiTheme="minorHAnsi" w:eastAsia="Times New Roman" w:hAnsiTheme="minorHAnsi" w:cs="Times New Roman"/>
          <w:sz w:val="20"/>
          <w:szCs w:val="20"/>
        </w:rPr>
        <w:t xml:space="preserve"> z inhibitorem ureazy – 4</w:t>
      </w:r>
      <w:r w:rsidR="00A6669E" w:rsidRPr="00426A36">
        <w:rPr>
          <w:rFonts w:asciiTheme="minorHAnsi" w:eastAsia="Times New Roman" w:hAnsiTheme="minorHAnsi" w:cs="Times New Roman"/>
          <w:sz w:val="20"/>
          <w:szCs w:val="20"/>
        </w:rPr>
        <w:t>0</w:t>
      </w:r>
      <w:r w:rsidR="005650C1" w:rsidRPr="00426A36">
        <w:rPr>
          <w:rFonts w:asciiTheme="minorHAnsi" w:eastAsia="Times New Roman" w:hAnsiTheme="minorHAnsi" w:cs="Times New Roman"/>
          <w:sz w:val="20"/>
          <w:szCs w:val="20"/>
        </w:rPr>
        <w:t xml:space="preserve"> ton */</w:t>
      </w:r>
    </w:p>
    <w:p w14:paraId="2E3C865D" w14:textId="77777777" w:rsidR="000D3050" w:rsidRPr="00426A36" w:rsidRDefault="000D3050" w:rsidP="00426A36">
      <w:pPr>
        <w:pStyle w:val="SIWZ2"/>
        <w:widowControl/>
        <w:spacing w:line="276" w:lineRule="auto"/>
        <w:ind w:left="426" w:firstLine="284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*/ niepotrzebne skreślić</w:t>
      </w:r>
    </w:p>
    <w:p w14:paraId="6054D2E5" w14:textId="259340F2" w:rsidR="005650C1" w:rsidRPr="00426A36" w:rsidRDefault="00D04741" w:rsidP="00426A36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3.</w:t>
      </w:r>
      <w:r w:rsidR="005650C1" w:rsidRPr="00426A36">
        <w:rPr>
          <w:rFonts w:asciiTheme="minorHAnsi" w:hAnsiTheme="minorHAnsi"/>
          <w:sz w:val="20"/>
          <w:szCs w:val="20"/>
        </w:rPr>
        <w:t>Miejscem dostawy</w:t>
      </w:r>
      <w:r w:rsidRPr="00426A36">
        <w:rPr>
          <w:rFonts w:asciiTheme="minorHAnsi" w:hAnsiTheme="minorHAnsi"/>
          <w:sz w:val="20"/>
          <w:szCs w:val="20"/>
        </w:rPr>
        <w:t xml:space="preserve"> nawozów</w:t>
      </w:r>
      <w:r w:rsidR="005650C1" w:rsidRPr="00426A36">
        <w:rPr>
          <w:rFonts w:asciiTheme="minorHAnsi" w:hAnsiTheme="minorHAnsi"/>
          <w:sz w:val="20"/>
          <w:szCs w:val="20"/>
        </w:rPr>
        <w:t xml:space="preserve"> jest Sieć Badawcza Łukasiewicz - Instytut Nowych Syntez Chemicznych – Dział Produkcji Rolnej w Goczałkowie Górnym, Goczałków Górny 8, 58-152 Goczałków</w:t>
      </w:r>
    </w:p>
    <w:p w14:paraId="53B5A819" w14:textId="77777777" w:rsidR="001701DA" w:rsidRPr="00426A36" w:rsidRDefault="001701DA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</w:p>
    <w:p w14:paraId="15768DB8" w14:textId="25AF5DFE" w:rsidR="001701DA" w:rsidRPr="00426A36" w:rsidRDefault="001701DA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bookmarkStart w:id="2" w:name="_Hlk170111355"/>
      <w:r w:rsidRPr="00426A36">
        <w:rPr>
          <w:rFonts w:asciiTheme="minorHAnsi" w:hAnsiTheme="minorHAnsi" w:cs="Arial"/>
        </w:rPr>
        <w:t>§ 2</w:t>
      </w:r>
    </w:p>
    <w:p w14:paraId="00278CBC" w14:textId="763345CC" w:rsidR="001701DA" w:rsidRPr="00426A36" w:rsidRDefault="001701DA" w:rsidP="00426A36">
      <w:pPr>
        <w:pStyle w:val="UMnr"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Termin realizacji</w:t>
      </w:r>
    </w:p>
    <w:bookmarkEnd w:id="2"/>
    <w:p w14:paraId="0C837780" w14:textId="16F9BBAB" w:rsidR="005650C1" w:rsidRPr="00426A36" w:rsidRDefault="001701DA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 xml:space="preserve">Wykonawca zobowiązuje się do wykonania umowy </w:t>
      </w:r>
      <w:r w:rsidR="005650C1" w:rsidRPr="00426A36">
        <w:rPr>
          <w:rFonts w:asciiTheme="minorHAnsi" w:hAnsiTheme="minorHAnsi"/>
          <w:kern w:val="3"/>
        </w:rPr>
        <w:t>do</w:t>
      </w:r>
      <w:r w:rsidRPr="00426A36">
        <w:rPr>
          <w:rFonts w:asciiTheme="minorHAnsi" w:hAnsiTheme="minorHAnsi"/>
          <w:kern w:val="3"/>
        </w:rPr>
        <w:t xml:space="preserve"> dnia</w:t>
      </w:r>
      <w:r w:rsidR="005650C1" w:rsidRPr="00426A36">
        <w:rPr>
          <w:rFonts w:asciiTheme="minorHAnsi" w:hAnsiTheme="minorHAnsi"/>
          <w:kern w:val="3"/>
        </w:rPr>
        <w:t xml:space="preserve"> </w:t>
      </w:r>
      <w:r w:rsidR="00A6669E" w:rsidRPr="00426A36">
        <w:rPr>
          <w:rFonts w:asciiTheme="minorHAnsi" w:hAnsiTheme="minorHAnsi"/>
          <w:kern w:val="3"/>
        </w:rPr>
        <w:t>30.08.</w:t>
      </w:r>
      <w:r w:rsidR="005650C1" w:rsidRPr="00426A36">
        <w:rPr>
          <w:rFonts w:asciiTheme="minorHAnsi" w:hAnsiTheme="minorHAnsi"/>
          <w:kern w:val="3"/>
        </w:rPr>
        <w:t>202</w:t>
      </w:r>
      <w:r w:rsidR="003917E2" w:rsidRPr="00426A36">
        <w:rPr>
          <w:rFonts w:asciiTheme="minorHAnsi" w:hAnsiTheme="minorHAnsi"/>
          <w:kern w:val="3"/>
        </w:rPr>
        <w:t>4</w:t>
      </w:r>
      <w:r w:rsidRPr="00426A36">
        <w:rPr>
          <w:rFonts w:asciiTheme="minorHAnsi" w:hAnsiTheme="minorHAnsi"/>
          <w:kern w:val="3"/>
        </w:rPr>
        <w:t xml:space="preserve"> </w:t>
      </w:r>
      <w:r w:rsidR="005650C1" w:rsidRPr="00426A36">
        <w:rPr>
          <w:rFonts w:asciiTheme="minorHAnsi" w:hAnsiTheme="minorHAnsi"/>
          <w:kern w:val="3"/>
        </w:rPr>
        <w:t>r.</w:t>
      </w:r>
    </w:p>
    <w:p w14:paraId="0FD670DF" w14:textId="77777777" w:rsidR="001701DA" w:rsidRPr="00426A36" w:rsidRDefault="001701DA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</w:p>
    <w:p w14:paraId="1D95567B" w14:textId="27E01BCF" w:rsidR="001701DA" w:rsidRPr="00426A36" w:rsidRDefault="001701DA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§ 3</w:t>
      </w:r>
    </w:p>
    <w:p w14:paraId="5B1581F1" w14:textId="79BF6F5E" w:rsidR="00A87686" w:rsidRPr="00426A36" w:rsidRDefault="001701DA" w:rsidP="00426A36">
      <w:pPr>
        <w:pStyle w:val="UMnr"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Wynagrodzenie i warunki płatności</w:t>
      </w:r>
    </w:p>
    <w:p w14:paraId="40207437" w14:textId="77777777" w:rsidR="001701DA" w:rsidRPr="00426A36" w:rsidRDefault="001701DA" w:rsidP="00426A36">
      <w:pPr>
        <w:spacing w:line="276" w:lineRule="auto"/>
        <w:rPr>
          <w:rFonts w:asciiTheme="minorHAnsi" w:hAnsiTheme="minorHAnsi"/>
          <w:lang w:bidi="pl-PL"/>
        </w:rPr>
      </w:pPr>
    </w:p>
    <w:p w14:paraId="6326DA88" w14:textId="77777777" w:rsidR="00A87686" w:rsidRPr="00426A36" w:rsidRDefault="00A87686" w:rsidP="00426A36">
      <w:pPr>
        <w:pStyle w:val="Akapitzlist"/>
        <w:numPr>
          <w:ilvl w:val="0"/>
          <w:numId w:val="14"/>
        </w:numPr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bCs/>
          <w:vanish/>
          <w:sz w:val="20"/>
          <w:szCs w:val="20"/>
          <w:lang w:val="pl-PL"/>
        </w:rPr>
      </w:pPr>
    </w:p>
    <w:p w14:paraId="649A8765" w14:textId="77777777" w:rsidR="00A87686" w:rsidRPr="00426A36" w:rsidRDefault="00A87686" w:rsidP="00426A36">
      <w:pPr>
        <w:pStyle w:val="Akapitzlist"/>
        <w:numPr>
          <w:ilvl w:val="0"/>
          <w:numId w:val="14"/>
        </w:numPr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bCs/>
          <w:vanish/>
          <w:sz w:val="20"/>
          <w:szCs w:val="20"/>
          <w:lang w:val="pl-PL"/>
        </w:rPr>
      </w:pPr>
    </w:p>
    <w:p w14:paraId="17490E6D" w14:textId="3CFE94B5" w:rsidR="004F0A05" w:rsidRPr="00426A36" w:rsidRDefault="001701DA" w:rsidP="00426A36">
      <w:pPr>
        <w:pStyle w:val="Default"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</w:rPr>
        <w:t>1. W</w:t>
      </w:r>
      <w:r w:rsidR="004F0A05" w:rsidRPr="00426A36">
        <w:rPr>
          <w:rFonts w:asciiTheme="minorHAnsi" w:hAnsiTheme="minorHAnsi"/>
          <w:bCs/>
          <w:color w:val="auto"/>
          <w:sz w:val="20"/>
          <w:szCs w:val="20"/>
        </w:rPr>
        <w:t>ynagrodzenie</w:t>
      </w:r>
      <w:r w:rsidR="00D80F32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4F0A05" w:rsidRPr="00426A36">
        <w:rPr>
          <w:rFonts w:asciiTheme="minorHAnsi" w:hAnsiTheme="minorHAnsi"/>
          <w:bCs/>
          <w:color w:val="auto"/>
          <w:sz w:val="20"/>
          <w:szCs w:val="20"/>
        </w:rPr>
        <w:t>za realizację przedmiotu umowy wynosi</w:t>
      </w:r>
      <w:r w:rsidRPr="00426A36">
        <w:rPr>
          <w:rFonts w:asciiTheme="minorHAnsi" w:hAnsiTheme="minorHAnsi"/>
          <w:bCs/>
          <w:color w:val="auto"/>
          <w:sz w:val="20"/>
          <w:szCs w:val="20"/>
        </w:rPr>
        <w:t>, za</w:t>
      </w:r>
      <w:r w:rsidR="004F0A05" w:rsidRPr="00426A36">
        <w:rPr>
          <w:rFonts w:asciiTheme="minorHAnsi" w:hAnsiTheme="minorHAnsi"/>
          <w:bCs/>
          <w:color w:val="auto"/>
          <w:sz w:val="20"/>
          <w:szCs w:val="20"/>
        </w:rPr>
        <w:t>:</w:t>
      </w:r>
    </w:p>
    <w:p w14:paraId="68BB322E" w14:textId="0A9E00EA" w:rsidR="006F642C" w:rsidRPr="00426A36" w:rsidRDefault="001701DA" w:rsidP="00426A36">
      <w:pPr>
        <w:pStyle w:val="Default"/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426A36">
        <w:rPr>
          <w:rFonts w:asciiTheme="minorHAnsi" w:hAnsiTheme="minorHAnsi"/>
          <w:b/>
          <w:bCs/>
          <w:color w:val="auto"/>
          <w:sz w:val="20"/>
          <w:szCs w:val="20"/>
        </w:rPr>
        <w:t>1)</w:t>
      </w:r>
      <w:r w:rsidR="004F0A05" w:rsidRPr="00426A36">
        <w:rPr>
          <w:rFonts w:asciiTheme="minorHAnsi" w:hAnsiTheme="minorHAnsi"/>
          <w:b/>
          <w:bCs/>
          <w:color w:val="auto"/>
          <w:sz w:val="20"/>
          <w:szCs w:val="20"/>
        </w:rPr>
        <w:t xml:space="preserve">Część nr 1 - </w:t>
      </w:r>
      <w:r w:rsidR="004F0A05" w:rsidRPr="00426A36">
        <w:rPr>
          <w:rFonts w:asciiTheme="minorHAnsi" w:hAnsiTheme="minorHAnsi"/>
          <w:b/>
          <w:sz w:val="20"/>
          <w:szCs w:val="20"/>
        </w:rPr>
        <w:t xml:space="preserve">dostawa </w:t>
      </w:r>
      <w:r w:rsidR="003917E2" w:rsidRPr="00426A36">
        <w:rPr>
          <w:rFonts w:asciiTheme="minorHAnsi" w:hAnsiTheme="minorHAnsi"/>
          <w:b/>
          <w:sz w:val="20"/>
          <w:szCs w:val="20"/>
        </w:rPr>
        <w:t>R</w:t>
      </w:r>
      <w:r w:rsidR="004F0A05" w:rsidRPr="00426A36">
        <w:rPr>
          <w:rFonts w:asciiTheme="minorHAnsi" w:hAnsiTheme="minorHAnsi" w:cs="Times New Roman"/>
          <w:b/>
          <w:sz w:val="20"/>
          <w:szCs w:val="20"/>
        </w:rPr>
        <w:t>oztw</w:t>
      </w:r>
      <w:r w:rsidR="004F0A05" w:rsidRPr="00426A36">
        <w:rPr>
          <w:rFonts w:asciiTheme="minorHAnsi" w:hAnsiTheme="minorHAnsi"/>
          <w:b/>
          <w:sz w:val="20"/>
          <w:szCs w:val="20"/>
        </w:rPr>
        <w:t>o</w:t>
      </w:r>
      <w:r w:rsidR="004F0A05" w:rsidRPr="00426A36">
        <w:rPr>
          <w:rFonts w:asciiTheme="minorHAnsi" w:hAnsiTheme="minorHAnsi" w:cs="Times New Roman"/>
          <w:b/>
          <w:sz w:val="20"/>
          <w:szCs w:val="20"/>
        </w:rPr>
        <w:t>r</w:t>
      </w:r>
      <w:r w:rsidR="004F0A05" w:rsidRPr="00426A36">
        <w:rPr>
          <w:rFonts w:asciiTheme="minorHAnsi" w:hAnsiTheme="minorHAnsi"/>
          <w:b/>
          <w:sz w:val="20"/>
          <w:szCs w:val="20"/>
        </w:rPr>
        <w:t>u</w:t>
      </w:r>
      <w:r w:rsidR="004F0A05" w:rsidRPr="00426A36">
        <w:rPr>
          <w:rFonts w:asciiTheme="minorHAnsi" w:hAnsiTheme="minorHAnsi" w:cs="Times New Roman"/>
          <w:b/>
          <w:sz w:val="20"/>
          <w:szCs w:val="20"/>
        </w:rPr>
        <w:t xml:space="preserve"> Saletrzano Mocznikow</w:t>
      </w:r>
      <w:r w:rsidR="004F0A05" w:rsidRPr="00426A36">
        <w:rPr>
          <w:rFonts w:asciiTheme="minorHAnsi" w:hAnsiTheme="minorHAnsi"/>
          <w:b/>
          <w:sz w:val="20"/>
          <w:szCs w:val="20"/>
        </w:rPr>
        <w:t>ego</w:t>
      </w:r>
      <w:r w:rsidR="004F0A05" w:rsidRPr="00426A36">
        <w:rPr>
          <w:rFonts w:asciiTheme="minorHAnsi" w:hAnsiTheme="minorHAnsi" w:cs="Times New Roman"/>
          <w:b/>
          <w:sz w:val="20"/>
          <w:szCs w:val="20"/>
        </w:rPr>
        <w:t xml:space="preserve"> - </w:t>
      </w:r>
      <w:r w:rsidR="003917E2" w:rsidRPr="00426A36">
        <w:rPr>
          <w:rFonts w:asciiTheme="minorHAnsi" w:hAnsiTheme="minorHAnsi" w:cs="Times New Roman"/>
          <w:b/>
          <w:sz w:val="20"/>
          <w:szCs w:val="20"/>
        </w:rPr>
        <w:t>130</w:t>
      </w:r>
      <w:r w:rsidR="004F0A05" w:rsidRPr="00426A36">
        <w:rPr>
          <w:rFonts w:asciiTheme="minorHAnsi" w:hAnsiTheme="minorHAnsi" w:cs="Times New Roman"/>
          <w:b/>
          <w:sz w:val="20"/>
          <w:szCs w:val="20"/>
        </w:rPr>
        <w:t xml:space="preserve"> ton</w:t>
      </w:r>
      <w:r w:rsidR="004F0A05" w:rsidRPr="00426A3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7080EC98" w14:textId="77777777" w:rsidR="004F0A05" w:rsidRPr="00426A36" w:rsidRDefault="004F0A05" w:rsidP="00426A36">
      <w:pPr>
        <w:pStyle w:val="Default"/>
        <w:spacing w:after="120" w:line="276" w:lineRule="auto"/>
        <w:ind w:left="516" w:firstLine="708"/>
        <w:rPr>
          <w:rFonts w:asciiTheme="minorHAnsi" w:hAnsiTheme="minorHAnsi"/>
          <w:color w:val="auto"/>
          <w:sz w:val="20"/>
          <w:szCs w:val="20"/>
          <w:lang w:val="en-US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……………………… PLN / </w:t>
      </w:r>
      <w:proofErr w:type="spellStart"/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>netto</w:t>
      </w:r>
      <w:proofErr w:type="spellEnd"/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, </w:t>
      </w:r>
    </w:p>
    <w:p w14:paraId="1D0173EA" w14:textId="77777777" w:rsidR="004F0A05" w:rsidRPr="00426A36" w:rsidRDefault="004F0A05" w:rsidP="00426A36">
      <w:pPr>
        <w:pStyle w:val="Default"/>
        <w:spacing w:after="120" w:line="276" w:lineRule="auto"/>
        <w:ind w:left="516" w:firstLine="708"/>
        <w:jc w:val="both"/>
        <w:rPr>
          <w:rFonts w:asciiTheme="minorHAnsi" w:hAnsiTheme="minorHAnsi"/>
          <w:bCs/>
          <w:color w:val="auto"/>
          <w:sz w:val="20"/>
          <w:szCs w:val="20"/>
          <w:lang w:val="en-US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>……………………… PLN / VAT,</w:t>
      </w:r>
    </w:p>
    <w:p w14:paraId="5BC892AD" w14:textId="77777777" w:rsidR="004F0A05" w:rsidRPr="00426A36" w:rsidRDefault="004F0A05" w:rsidP="00426A36">
      <w:pPr>
        <w:pStyle w:val="Default"/>
        <w:spacing w:after="120" w:line="276" w:lineRule="auto"/>
        <w:ind w:left="516" w:firstLine="708"/>
        <w:jc w:val="both"/>
        <w:rPr>
          <w:rFonts w:asciiTheme="minorHAnsi" w:hAnsiTheme="minorHAnsi"/>
          <w:bCs/>
          <w:color w:val="auto"/>
          <w:sz w:val="20"/>
          <w:szCs w:val="20"/>
          <w:lang w:val="en-US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……………………… PLN / </w:t>
      </w:r>
      <w:proofErr w:type="spellStart"/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>brutto</w:t>
      </w:r>
      <w:proofErr w:type="spellEnd"/>
    </w:p>
    <w:p w14:paraId="38AFD94E" w14:textId="77777777" w:rsidR="004F0A05" w:rsidRPr="00426A36" w:rsidRDefault="004F0A05" w:rsidP="00426A36">
      <w:pPr>
        <w:pStyle w:val="Default"/>
        <w:spacing w:after="120" w:line="276" w:lineRule="auto"/>
        <w:ind w:left="516" w:firstLine="708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</w:rPr>
        <w:t>(słownie brutto: ……………………………………………………………………………. )</w:t>
      </w:r>
    </w:p>
    <w:p w14:paraId="4D3052BD" w14:textId="77777777" w:rsidR="00A87686" w:rsidRPr="00426A36" w:rsidRDefault="00A87686" w:rsidP="00426A36">
      <w:pPr>
        <w:pStyle w:val="Akapitzlist"/>
        <w:numPr>
          <w:ilvl w:val="0"/>
          <w:numId w:val="15"/>
        </w:numPr>
        <w:adjustRightInd w:val="0"/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 w:val="20"/>
          <w:szCs w:val="20"/>
          <w:lang w:val="pl-PL"/>
        </w:rPr>
      </w:pPr>
    </w:p>
    <w:p w14:paraId="51E2E87D" w14:textId="77777777" w:rsidR="00A87686" w:rsidRPr="00426A36" w:rsidRDefault="00A87686" w:rsidP="00426A36">
      <w:pPr>
        <w:pStyle w:val="Akapitzlist"/>
        <w:numPr>
          <w:ilvl w:val="0"/>
          <w:numId w:val="15"/>
        </w:numPr>
        <w:adjustRightInd w:val="0"/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 w:val="20"/>
          <w:szCs w:val="20"/>
          <w:lang w:val="pl-PL"/>
        </w:rPr>
      </w:pPr>
    </w:p>
    <w:p w14:paraId="08FDD65C" w14:textId="77777777" w:rsidR="00A87686" w:rsidRPr="00426A36" w:rsidRDefault="00A87686" w:rsidP="00426A36">
      <w:pPr>
        <w:pStyle w:val="Akapitzlist"/>
        <w:numPr>
          <w:ilvl w:val="0"/>
          <w:numId w:val="15"/>
        </w:numPr>
        <w:adjustRightInd w:val="0"/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 w:val="20"/>
          <w:szCs w:val="20"/>
          <w:lang w:val="pl-PL"/>
        </w:rPr>
      </w:pPr>
    </w:p>
    <w:p w14:paraId="0D153DD3" w14:textId="77777777" w:rsidR="00A87686" w:rsidRPr="00426A36" w:rsidRDefault="00A87686" w:rsidP="00426A36">
      <w:pPr>
        <w:pStyle w:val="Akapitzlist"/>
        <w:numPr>
          <w:ilvl w:val="1"/>
          <w:numId w:val="15"/>
        </w:numPr>
        <w:adjustRightInd w:val="0"/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 w:val="20"/>
          <w:szCs w:val="20"/>
          <w:lang w:val="pl-PL"/>
        </w:rPr>
      </w:pPr>
    </w:p>
    <w:p w14:paraId="02F17630" w14:textId="77777777" w:rsidR="00A87686" w:rsidRPr="00426A36" w:rsidRDefault="00A87686" w:rsidP="00426A36">
      <w:pPr>
        <w:pStyle w:val="Akapitzlist"/>
        <w:numPr>
          <w:ilvl w:val="2"/>
          <w:numId w:val="15"/>
        </w:numPr>
        <w:adjustRightInd w:val="0"/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 w:val="20"/>
          <w:szCs w:val="20"/>
          <w:lang w:val="pl-PL"/>
        </w:rPr>
      </w:pPr>
    </w:p>
    <w:p w14:paraId="044FBB33" w14:textId="0D498A1D" w:rsidR="00A87686" w:rsidRPr="00426A36" w:rsidRDefault="001701DA" w:rsidP="00426A36">
      <w:pPr>
        <w:pStyle w:val="Default"/>
        <w:spacing w:after="120" w:line="276" w:lineRule="auto"/>
        <w:rPr>
          <w:rFonts w:asciiTheme="minorHAnsi" w:hAnsiTheme="minorHAnsi"/>
          <w:color w:val="auto"/>
          <w:sz w:val="20"/>
          <w:szCs w:val="20"/>
        </w:rPr>
      </w:pPr>
      <w:r w:rsidRPr="00426A36">
        <w:rPr>
          <w:rFonts w:asciiTheme="minorHAnsi" w:hAnsiTheme="minorHAnsi"/>
          <w:b/>
          <w:bCs/>
          <w:color w:val="auto"/>
          <w:sz w:val="20"/>
          <w:szCs w:val="20"/>
        </w:rPr>
        <w:t>2)</w:t>
      </w:r>
      <w:r w:rsidR="004F0A05" w:rsidRPr="00426A36">
        <w:rPr>
          <w:rFonts w:asciiTheme="minorHAnsi" w:hAnsiTheme="minorHAnsi"/>
          <w:b/>
          <w:bCs/>
          <w:color w:val="auto"/>
          <w:sz w:val="20"/>
          <w:szCs w:val="20"/>
        </w:rPr>
        <w:t xml:space="preserve">Część nr </w:t>
      </w:r>
      <w:r w:rsidR="00A87686" w:rsidRPr="00426A36">
        <w:rPr>
          <w:rFonts w:asciiTheme="minorHAnsi" w:hAnsiTheme="minorHAnsi"/>
          <w:b/>
          <w:bCs/>
          <w:color w:val="auto"/>
          <w:sz w:val="20"/>
          <w:szCs w:val="20"/>
        </w:rPr>
        <w:t xml:space="preserve">2 – </w:t>
      </w:r>
      <w:r w:rsidR="004F0A05" w:rsidRPr="00426A36">
        <w:rPr>
          <w:rFonts w:asciiTheme="minorHAnsi" w:hAnsiTheme="minorHAnsi"/>
          <w:b/>
          <w:sz w:val="20"/>
          <w:szCs w:val="20"/>
        </w:rPr>
        <w:t>dostawa</w:t>
      </w:r>
      <w:r w:rsidR="00A87686" w:rsidRPr="00426A36">
        <w:rPr>
          <w:rFonts w:asciiTheme="minorHAnsi" w:hAnsiTheme="minorHAnsi"/>
          <w:b/>
          <w:sz w:val="20"/>
          <w:szCs w:val="20"/>
        </w:rPr>
        <w:t xml:space="preserve"> </w:t>
      </w:r>
      <w:r w:rsidR="004F0A05" w:rsidRPr="00426A36">
        <w:rPr>
          <w:rFonts w:asciiTheme="minorHAnsi" w:hAnsiTheme="minorHAnsi"/>
          <w:b/>
          <w:sz w:val="20"/>
          <w:szCs w:val="20"/>
        </w:rPr>
        <w:t>m</w:t>
      </w:r>
      <w:r w:rsidR="004F0A05" w:rsidRPr="00426A36">
        <w:rPr>
          <w:rFonts w:asciiTheme="minorHAnsi" w:hAnsiTheme="minorHAnsi" w:cs="Times New Roman"/>
          <w:b/>
          <w:sz w:val="20"/>
          <w:szCs w:val="20"/>
        </w:rPr>
        <w:t>ocznik</w:t>
      </w:r>
      <w:r w:rsidR="004F0A05" w:rsidRPr="00426A36">
        <w:rPr>
          <w:rFonts w:asciiTheme="minorHAnsi" w:hAnsiTheme="minorHAnsi"/>
          <w:b/>
          <w:sz w:val="20"/>
          <w:szCs w:val="20"/>
        </w:rPr>
        <w:t>a</w:t>
      </w:r>
      <w:r w:rsidR="004F0A05" w:rsidRPr="00426A36">
        <w:rPr>
          <w:rFonts w:asciiTheme="minorHAnsi" w:hAnsiTheme="minorHAnsi" w:cs="Times New Roman"/>
          <w:b/>
          <w:sz w:val="20"/>
          <w:szCs w:val="20"/>
        </w:rPr>
        <w:t xml:space="preserve"> z inhibitorem ureazy – 4</w:t>
      </w:r>
      <w:r w:rsidR="00A6669E" w:rsidRPr="00426A36">
        <w:rPr>
          <w:rFonts w:asciiTheme="minorHAnsi" w:hAnsiTheme="minorHAnsi" w:cs="Times New Roman"/>
          <w:b/>
          <w:sz w:val="20"/>
          <w:szCs w:val="20"/>
        </w:rPr>
        <w:t>0</w:t>
      </w:r>
      <w:r w:rsidR="004F0A05" w:rsidRPr="00426A36">
        <w:rPr>
          <w:rFonts w:asciiTheme="minorHAnsi" w:hAnsiTheme="minorHAnsi" w:cs="Times New Roman"/>
          <w:b/>
          <w:sz w:val="20"/>
          <w:szCs w:val="20"/>
        </w:rPr>
        <w:t xml:space="preserve"> ton</w:t>
      </w:r>
    </w:p>
    <w:p w14:paraId="01CD4A02" w14:textId="77777777" w:rsidR="004F0A05" w:rsidRPr="00426A36" w:rsidRDefault="004F0A05" w:rsidP="00426A36">
      <w:pPr>
        <w:pStyle w:val="Default"/>
        <w:spacing w:after="120" w:line="276" w:lineRule="auto"/>
        <w:ind w:left="1224"/>
        <w:rPr>
          <w:rFonts w:asciiTheme="minorHAnsi" w:hAnsiTheme="minorHAnsi"/>
          <w:color w:val="auto"/>
          <w:sz w:val="20"/>
          <w:szCs w:val="20"/>
          <w:lang w:val="en-US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……………………… PLN / </w:t>
      </w:r>
      <w:proofErr w:type="spellStart"/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>netto</w:t>
      </w:r>
      <w:proofErr w:type="spellEnd"/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, </w:t>
      </w:r>
    </w:p>
    <w:p w14:paraId="3B9CD4DB" w14:textId="77777777" w:rsidR="004F0A05" w:rsidRPr="00426A36" w:rsidRDefault="004F0A05" w:rsidP="00426A36">
      <w:pPr>
        <w:pStyle w:val="Default"/>
        <w:spacing w:after="120" w:line="276" w:lineRule="auto"/>
        <w:ind w:left="516" w:firstLine="708"/>
        <w:jc w:val="both"/>
        <w:rPr>
          <w:rFonts w:asciiTheme="minorHAnsi" w:hAnsiTheme="minorHAnsi"/>
          <w:bCs/>
          <w:color w:val="auto"/>
          <w:sz w:val="20"/>
          <w:szCs w:val="20"/>
          <w:lang w:val="en-US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>……………………… PLN / VAT,</w:t>
      </w:r>
    </w:p>
    <w:p w14:paraId="0A9EB19B" w14:textId="77777777" w:rsidR="004F0A05" w:rsidRPr="00426A36" w:rsidRDefault="004F0A05" w:rsidP="00426A36">
      <w:pPr>
        <w:pStyle w:val="Default"/>
        <w:spacing w:after="120" w:line="276" w:lineRule="auto"/>
        <w:ind w:left="516" w:firstLine="708"/>
        <w:jc w:val="both"/>
        <w:rPr>
          <w:rFonts w:asciiTheme="minorHAnsi" w:hAnsiTheme="minorHAnsi"/>
          <w:bCs/>
          <w:color w:val="auto"/>
          <w:sz w:val="20"/>
          <w:szCs w:val="20"/>
          <w:lang w:val="en-US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……………………… PLN / </w:t>
      </w:r>
      <w:proofErr w:type="spellStart"/>
      <w:r w:rsidRPr="00426A36">
        <w:rPr>
          <w:rFonts w:asciiTheme="minorHAnsi" w:hAnsiTheme="minorHAnsi"/>
          <w:bCs/>
          <w:color w:val="auto"/>
          <w:sz w:val="20"/>
          <w:szCs w:val="20"/>
          <w:lang w:val="en-US"/>
        </w:rPr>
        <w:t>brutto</w:t>
      </w:r>
      <w:proofErr w:type="spellEnd"/>
    </w:p>
    <w:p w14:paraId="051034F2" w14:textId="77777777" w:rsidR="004F0A05" w:rsidRPr="00426A36" w:rsidRDefault="004F0A05" w:rsidP="00426A36">
      <w:pPr>
        <w:pStyle w:val="Default"/>
        <w:spacing w:after="120" w:line="276" w:lineRule="auto"/>
        <w:ind w:left="516" w:firstLine="708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</w:rPr>
        <w:t>(słownie brutto: ……………………………………………………………………………. )</w:t>
      </w:r>
    </w:p>
    <w:p w14:paraId="59CBCCC7" w14:textId="77777777" w:rsidR="004F0A05" w:rsidRPr="00426A36" w:rsidRDefault="004F0A05" w:rsidP="00426A36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7A7BD637" w14:textId="77777777" w:rsidR="00A87686" w:rsidRPr="00426A36" w:rsidRDefault="00A87686" w:rsidP="00426A36">
      <w:pPr>
        <w:pStyle w:val="Akapitzlist"/>
        <w:numPr>
          <w:ilvl w:val="0"/>
          <w:numId w:val="3"/>
        </w:numPr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bCs/>
          <w:vanish/>
          <w:sz w:val="20"/>
          <w:szCs w:val="20"/>
          <w:lang w:val="pl-PL"/>
        </w:rPr>
      </w:pPr>
    </w:p>
    <w:p w14:paraId="7BD5F9B5" w14:textId="77777777" w:rsidR="00A87686" w:rsidRPr="00426A36" w:rsidRDefault="00A87686" w:rsidP="00426A36">
      <w:pPr>
        <w:pStyle w:val="Akapitzlist"/>
        <w:numPr>
          <w:ilvl w:val="0"/>
          <w:numId w:val="3"/>
        </w:numPr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bCs/>
          <w:vanish/>
          <w:sz w:val="20"/>
          <w:szCs w:val="20"/>
          <w:lang w:val="pl-PL"/>
        </w:rPr>
      </w:pPr>
    </w:p>
    <w:p w14:paraId="5AD98D2A" w14:textId="77777777" w:rsidR="00A87686" w:rsidRPr="00426A36" w:rsidRDefault="00A87686" w:rsidP="00426A36">
      <w:pPr>
        <w:pStyle w:val="Akapitzlist"/>
        <w:numPr>
          <w:ilvl w:val="0"/>
          <w:numId w:val="3"/>
        </w:numPr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bCs/>
          <w:vanish/>
          <w:sz w:val="20"/>
          <w:szCs w:val="20"/>
          <w:lang w:val="pl-PL"/>
        </w:rPr>
      </w:pPr>
    </w:p>
    <w:p w14:paraId="67095A33" w14:textId="77777777" w:rsidR="00A87686" w:rsidRPr="00426A36" w:rsidRDefault="00A87686" w:rsidP="00426A36">
      <w:pPr>
        <w:pStyle w:val="Akapitzlist"/>
        <w:numPr>
          <w:ilvl w:val="1"/>
          <w:numId w:val="3"/>
        </w:numPr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bCs/>
          <w:vanish/>
          <w:sz w:val="20"/>
          <w:szCs w:val="20"/>
          <w:lang w:val="pl-PL"/>
        </w:rPr>
      </w:pPr>
    </w:p>
    <w:p w14:paraId="6CD63D7A" w14:textId="312B8B64" w:rsidR="00A87686" w:rsidRPr="00426A36" w:rsidRDefault="001701DA" w:rsidP="00426A36">
      <w:pPr>
        <w:pStyle w:val="Default"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</w:rPr>
        <w:t>2.</w:t>
      </w:r>
      <w:r w:rsidR="00A87686" w:rsidRPr="00426A36">
        <w:rPr>
          <w:rFonts w:asciiTheme="minorHAnsi" w:hAnsiTheme="minorHAnsi"/>
          <w:bCs/>
          <w:color w:val="auto"/>
          <w:sz w:val="20"/>
          <w:szCs w:val="20"/>
        </w:rPr>
        <w:t xml:space="preserve">Wynagrodzenie określone w </w:t>
      </w:r>
      <w:r w:rsidRPr="00426A36">
        <w:rPr>
          <w:rFonts w:asciiTheme="minorHAnsi" w:hAnsiTheme="minorHAnsi"/>
          <w:bCs/>
          <w:color w:val="auto"/>
          <w:sz w:val="20"/>
          <w:szCs w:val="20"/>
        </w:rPr>
        <w:t>ust. 1,</w:t>
      </w:r>
      <w:r w:rsidR="00A87686" w:rsidRPr="00426A36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426A36">
        <w:rPr>
          <w:rFonts w:asciiTheme="minorHAnsi" w:hAnsiTheme="minorHAnsi"/>
          <w:bCs/>
          <w:color w:val="auto"/>
          <w:sz w:val="20"/>
          <w:szCs w:val="20"/>
        </w:rPr>
        <w:t xml:space="preserve">płatne </w:t>
      </w:r>
      <w:r w:rsidR="00A87686" w:rsidRPr="00426A36">
        <w:rPr>
          <w:rFonts w:asciiTheme="minorHAnsi" w:hAnsiTheme="minorHAnsi"/>
          <w:bCs/>
          <w:color w:val="auto"/>
          <w:sz w:val="20"/>
          <w:szCs w:val="20"/>
        </w:rPr>
        <w:t>będzie przez Zamawiającego na rachunek Dostawcy</w:t>
      </w:r>
      <w:r w:rsidR="00F06107">
        <w:rPr>
          <w:rFonts w:asciiTheme="minorHAnsi" w:hAnsiTheme="minorHAnsi"/>
          <w:bCs/>
          <w:color w:val="auto"/>
          <w:sz w:val="20"/>
          <w:szCs w:val="20"/>
        </w:rPr>
        <w:t xml:space="preserve"> wskazany na fakturze</w:t>
      </w:r>
      <w:r w:rsidR="00A87686" w:rsidRPr="00426A36">
        <w:rPr>
          <w:rFonts w:asciiTheme="minorHAnsi" w:hAnsiTheme="minorHAnsi"/>
          <w:bCs/>
          <w:color w:val="auto"/>
          <w:sz w:val="20"/>
          <w:szCs w:val="20"/>
        </w:rPr>
        <w:t xml:space="preserve">, zgodnie z poniższymi zapisami: </w:t>
      </w:r>
    </w:p>
    <w:p w14:paraId="7201612F" w14:textId="5CE87D8C" w:rsidR="00A87686" w:rsidRPr="00426A36" w:rsidRDefault="001701DA" w:rsidP="00426A36">
      <w:pPr>
        <w:pStyle w:val="Standard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26A36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1) </w:t>
      </w:r>
      <w:r w:rsidR="00A87686" w:rsidRPr="00426A36">
        <w:rPr>
          <w:rFonts w:asciiTheme="minorHAnsi" w:hAnsiTheme="minorHAnsi" w:cs="Arial"/>
          <w:b/>
          <w:sz w:val="20"/>
          <w:szCs w:val="20"/>
          <w:shd w:val="clear" w:color="auto" w:fill="FFFFFF"/>
        </w:rPr>
        <w:t>tytułem wynagrodzenia</w:t>
      </w:r>
      <w:r w:rsidR="00A87686" w:rsidRPr="00426A3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określonego w </w:t>
      </w:r>
      <w:r w:rsidRPr="00426A36">
        <w:rPr>
          <w:rFonts w:asciiTheme="minorHAnsi" w:hAnsiTheme="minorHAnsi" w:cs="Arial"/>
          <w:sz w:val="20"/>
          <w:szCs w:val="20"/>
          <w:shd w:val="clear" w:color="auto" w:fill="FFFFFF"/>
        </w:rPr>
        <w:t>ust. 1 pkt 1</w:t>
      </w:r>
      <w:r w:rsidR="00A87686" w:rsidRPr="00426A3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tj. </w:t>
      </w:r>
      <w:r w:rsidR="00A87686" w:rsidRPr="00426A36">
        <w:rPr>
          <w:rFonts w:asciiTheme="minorHAnsi" w:hAnsiTheme="minorHAnsi" w:cs="Arial"/>
          <w:sz w:val="20"/>
          <w:szCs w:val="20"/>
        </w:rPr>
        <w:t xml:space="preserve">kwota wynosząca ………………….. PLN / netto (słownie złotych: ………….. złotych 00/100) wraz z należnym podatkiem VAT będzie płatne przelewem po zrealizowaniu całości przedmiotu zamówienia, </w:t>
      </w:r>
      <w:r w:rsidR="00F06107">
        <w:rPr>
          <w:rFonts w:asciiTheme="minorHAnsi" w:hAnsiTheme="minorHAnsi" w:cs="Arial"/>
          <w:sz w:val="20"/>
          <w:szCs w:val="20"/>
        </w:rPr>
        <w:t xml:space="preserve">o którym mowa w § 1 ust. 2 pkt 1 powyżej, </w:t>
      </w:r>
      <w:r w:rsidR="00A87686" w:rsidRPr="00426A36">
        <w:rPr>
          <w:rFonts w:asciiTheme="minorHAnsi" w:hAnsiTheme="minorHAnsi" w:cs="Arial"/>
          <w:sz w:val="20"/>
          <w:szCs w:val="20"/>
        </w:rPr>
        <w:t>na podstawie protokołu odbioru podpisanego przez obie strony umowy bez zastrzeżeń w terminie 30 (słownie: trzydziestu) dni od daty otrzymania prawidłowo wystawionej faktury VAT</w:t>
      </w:r>
      <w:r w:rsidR="00F06107">
        <w:rPr>
          <w:rFonts w:asciiTheme="minorHAnsi" w:hAnsiTheme="minorHAnsi" w:cs="Arial"/>
          <w:sz w:val="20"/>
          <w:szCs w:val="20"/>
        </w:rPr>
        <w:t>;</w:t>
      </w:r>
    </w:p>
    <w:p w14:paraId="39FA4F9F" w14:textId="0A11AFD8" w:rsidR="00A87686" w:rsidRPr="00426A36" w:rsidRDefault="001701DA" w:rsidP="00426A36">
      <w:pPr>
        <w:pStyle w:val="Standard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26A36">
        <w:rPr>
          <w:rFonts w:asciiTheme="minorHAnsi" w:hAnsiTheme="minorHAnsi" w:cs="Arial"/>
          <w:b/>
          <w:sz w:val="20"/>
          <w:szCs w:val="20"/>
          <w:shd w:val="clear" w:color="auto" w:fill="FFFFFF"/>
        </w:rPr>
        <w:lastRenderedPageBreak/>
        <w:t xml:space="preserve">2) </w:t>
      </w:r>
      <w:r w:rsidR="00A87686" w:rsidRPr="00426A36">
        <w:rPr>
          <w:rFonts w:asciiTheme="minorHAnsi" w:hAnsiTheme="minorHAnsi" w:cs="Arial"/>
          <w:b/>
          <w:sz w:val="20"/>
          <w:szCs w:val="20"/>
          <w:shd w:val="clear" w:color="auto" w:fill="FFFFFF"/>
        </w:rPr>
        <w:t>tytułem wynagrodzenia</w:t>
      </w:r>
      <w:r w:rsidR="00A87686" w:rsidRPr="00426A3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określonego w </w:t>
      </w:r>
      <w:r w:rsidRPr="00426A36">
        <w:rPr>
          <w:rFonts w:asciiTheme="minorHAnsi" w:hAnsiTheme="minorHAnsi" w:cs="Arial"/>
          <w:sz w:val="20"/>
          <w:szCs w:val="20"/>
          <w:shd w:val="clear" w:color="auto" w:fill="FFFFFF"/>
        </w:rPr>
        <w:t>ust.1 pkt. 2</w:t>
      </w:r>
      <w:r w:rsidR="00A87686" w:rsidRPr="00426A3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tj. </w:t>
      </w:r>
      <w:r w:rsidR="00A87686" w:rsidRPr="00426A36">
        <w:rPr>
          <w:rFonts w:asciiTheme="minorHAnsi" w:hAnsiTheme="minorHAnsi" w:cs="Arial"/>
          <w:sz w:val="20"/>
          <w:szCs w:val="20"/>
        </w:rPr>
        <w:t xml:space="preserve">kwota wynosząca ………………….. PLN / netto (słownie złotych: ………….. złotych 00/100) wraz z należnym podatkiem VAT będzie płatne przelewem po zrealizowaniu całości przedmiotu zamówienia, </w:t>
      </w:r>
      <w:r w:rsidR="00F06107">
        <w:rPr>
          <w:rFonts w:asciiTheme="minorHAnsi" w:hAnsiTheme="minorHAnsi" w:cs="Arial"/>
          <w:sz w:val="20"/>
          <w:szCs w:val="20"/>
        </w:rPr>
        <w:t xml:space="preserve">o którym mowa w § 1 ust. 2 pkt 2 powyżej, </w:t>
      </w:r>
      <w:r w:rsidR="00A87686" w:rsidRPr="00426A36">
        <w:rPr>
          <w:rFonts w:asciiTheme="minorHAnsi" w:hAnsiTheme="minorHAnsi" w:cs="Arial"/>
          <w:sz w:val="20"/>
          <w:szCs w:val="20"/>
        </w:rPr>
        <w:t>na podstawie protokołu odbioru podpisanego przez obie strony umowy bez zastrzeżeń w terminie 30 (słownie: trzydziestu) dni od daty otrzymania prawidłowo wystawionej faktury VAT</w:t>
      </w:r>
      <w:r w:rsidR="00F06107">
        <w:rPr>
          <w:rFonts w:asciiTheme="minorHAnsi" w:hAnsiTheme="minorHAnsi" w:cs="Arial"/>
          <w:sz w:val="20"/>
          <w:szCs w:val="20"/>
        </w:rPr>
        <w:t>.</w:t>
      </w:r>
    </w:p>
    <w:p w14:paraId="29A420C7" w14:textId="75DDA6A2" w:rsidR="00F11D96" w:rsidRPr="00426A36" w:rsidRDefault="001701DA" w:rsidP="00426A36">
      <w:pPr>
        <w:widowControl w:val="0"/>
        <w:suppressAutoHyphens/>
        <w:spacing w:after="120" w:line="276" w:lineRule="auto"/>
        <w:jc w:val="both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  <w:kern w:val="3"/>
        </w:rPr>
        <w:t>3.</w:t>
      </w:r>
      <w:r w:rsidR="00F11D96" w:rsidRPr="00426A36">
        <w:rPr>
          <w:rFonts w:asciiTheme="minorHAnsi" w:hAnsiTheme="minorHAnsi" w:cs="Arial"/>
        </w:rPr>
        <w:t xml:space="preserve">Wynagrodzenie nie podlega waloryzacji. Za </w:t>
      </w:r>
      <w:r w:rsidR="00B8649F" w:rsidRPr="00426A36">
        <w:rPr>
          <w:rFonts w:asciiTheme="minorHAnsi" w:hAnsiTheme="minorHAnsi" w:cs="Arial"/>
        </w:rPr>
        <w:t>dostawę p</w:t>
      </w:r>
      <w:r w:rsidR="00F11D96" w:rsidRPr="00426A36">
        <w:rPr>
          <w:rFonts w:asciiTheme="minorHAnsi" w:hAnsiTheme="minorHAnsi" w:cs="Arial"/>
        </w:rPr>
        <w:t>rzedmiotu Umowy Dostawca nie może żądać wyższej kwoty od wskazanej w ust.</w:t>
      </w:r>
      <w:r w:rsidRPr="00426A36">
        <w:rPr>
          <w:rFonts w:asciiTheme="minorHAnsi" w:hAnsiTheme="minorHAnsi" w:cs="Arial"/>
        </w:rPr>
        <w:t xml:space="preserve"> 1</w:t>
      </w:r>
    </w:p>
    <w:p w14:paraId="188A3AC0" w14:textId="0973E35B" w:rsidR="00F11D96" w:rsidRPr="00426A36" w:rsidRDefault="001701DA" w:rsidP="00426A36">
      <w:pPr>
        <w:widowControl w:val="0"/>
        <w:suppressAutoHyphens/>
        <w:spacing w:after="120" w:line="276" w:lineRule="auto"/>
        <w:jc w:val="both"/>
        <w:rPr>
          <w:rFonts w:asciiTheme="minorHAnsi" w:hAnsiTheme="minorHAnsi" w:cs="Arial"/>
        </w:rPr>
      </w:pPr>
      <w:r w:rsidRPr="00426A36">
        <w:rPr>
          <w:rFonts w:asciiTheme="minorHAnsi" w:hAnsiTheme="minorHAnsi"/>
        </w:rPr>
        <w:t>4.</w:t>
      </w:r>
      <w:r w:rsidR="00F11D96" w:rsidRPr="00426A36">
        <w:rPr>
          <w:rFonts w:asciiTheme="minorHAnsi" w:hAnsiTheme="minorHAnsi"/>
        </w:rPr>
        <w:t xml:space="preserve">Zamawiający jest </w:t>
      </w:r>
      <w:r w:rsidR="008E2C75" w:rsidRPr="00426A36">
        <w:rPr>
          <w:rFonts w:asciiTheme="minorHAnsi" w:hAnsiTheme="minorHAnsi"/>
        </w:rPr>
        <w:t>podatnikiem czynnym VAT</w:t>
      </w:r>
      <w:r w:rsidR="00F11D96" w:rsidRPr="00426A36">
        <w:rPr>
          <w:rFonts w:asciiTheme="minorHAnsi" w:hAnsiTheme="minorHAnsi"/>
        </w:rPr>
        <w:t>.</w:t>
      </w:r>
    </w:p>
    <w:p w14:paraId="09FCA408" w14:textId="2BEA74B3" w:rsidR="00F11D96" w:rsidRPr="00426A36" w:rsidRDefault="001701DA" w:rsidP="00426A36">
      <w:pPr>
        <w:widowControl w:val="0"/>
        <w:suppressAutoHyphens/>
        <w:spacing w:after="120" w:line="276" w:lineRule="auto"/>
        <w:jc w:val="both"/>
        <w:rPr>
          <w:rFonts w:asciiTheme="minorHAnsi" w:hAnsiTheme="minorHAnsi" w:cs="Arial"/>
        </w:rPr>
      </w:pPr>
      <w:r w:rsidRPr="00426A36">
        <w:rPr>
          <w:rFonts w:asciiTheme="minorHAnsi" w:hAnsiTheme="minorHAnsi"/>
        </w:rPr>
        <w:t>5.</w:t>
      </w:r>
      <w:r w:rsidR="00A87686" w:rsidRPr="00426A36">
        <w:rPr>
          <w:rFonts w:asciiTheme="minorHAnsi" w:hAnsiTheme="minorHAnsi"/>
        </w:rPr>
        <w:t>Wynagrodzenie</w:t>
      </w:r>
      <w:r w:rsidR="00D80F32">
        <w:rPr>
          <w:rFonts w:asciiTheme="minorHAnsi" w:hAnsiTheme="minorHAnsi"/>
        </w:rPr>
        <w:t xml:space="preserve"> </w:t>
      </w:r>
      <w:r w:rsidR="00F11D96" w:rsidRPr="00426A36">
        <w:rPr>
          <w:rFonts w:asciiTheme="minorHAnsi" w:hAnsiTheme="minorHAnsi"/>
        </w:rPr>
        <w:t>brutto przedmiotu zamówienia zawiera wszystkie koszty</w:t>
      </w:r>
      <w:r w:rsidRPr="00426A36">
        <w:rPr>
          <w:rFonts w:asciiTheme="minorHAnsi" w:hAnsiTheme="minorHAnsi"/>
        </w:rPr>
        <w:t xml:space="preserve"> związane z realizacją niniejszej umowy</w:t>
      </w:r>
      <w:r w:rsidR="00A20FA9" w:rsidRPr="00426A36">
        <w:rPr>
          <w:rFonts w:asciiTheme="minorHAnsi" w:hAnsiTheme="minorHAnsi"/>
        </w:rPr>
        <w:t>.</w:t>
      </w:r>
    </w:p>
    <w:p w14:paraId="3C2D76F0" w14:textId="48D80F6E" w:rsidR="00F11D96" w:rsidRPr="00426A36" w:rsidRDefault="001701DA" w:rsidP="00426A36">
      <w:pPr>
        <w:widowControl w:val="0"/>
        <w:suppressAutoHyphens/>
        <w:spacing w:after="120" w:line="276" w:lineRule="auto"/>
        <w:jc w:val="both"/>
        <w:rPr>
          <w:rFonts w:asciiTheme="minorHAnsi" w:hAnsiTheme="minorHAnsi" w:cs="Arial"/>
        </w:rPr>
      </w:pPr>
      <w:r w:rsidRPr="00426A36">
        <w:rPr>
          <w:rFonts w:asciiTheme="minorHAnsi" w:hAnsiTheme="minorHAnsi"/>
        </w:rPr>
        <w:t>6.</w:t>
      </w:r>
      <w:r w:rsidR="00F11D96" w:rsidRPr="00426A36">
        <w:rPr>
          <w:rFonts w:asciiTheme="minorHAnsi" w:hAnsiTheme="minorHAnsi"/>
        </w:rPr>
        <w:t xml:space="preserve"> Za dzień zapłaty strony przyjmują dzień obciążenia rachunku Zamawiającego.</w:t>
      </w:r>
    </w:p>
    <w:p w14:paraId="37389939" w14:textId="77777777" w:rsidR="00A87686" w:rsidRPr="00426A36" w:rsidRDefault="00A87686" w:rsidP="00426A36">
      <w:pPr>
        <w:pStyle w:val="Akapitzlist"/>
        <w:widowControl w:val="0"/>
        <w:numPr>
          <w:ilvl w:val="0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115AF6DA" w14:textId="77777777" w:rsidR="00A87686" w:rsidRPr="00426A36" w:rsidRDefault="00A87686" w:rsidP="00426A36">
      <w:pPr>
        <w:pStyle w:val="Akapitzlist"/>
        <w:widowControl w:val="0"/>
        <w:numPr>
          <w:ilvl w:val="0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69BCC62F" w14:textId="77777777" w:rsidR="00A87686" w:rsidRPr="00426A36" w:rsidRDefault="00A87686" w:rsidP="00426A36">
      <w:pPr>
        <w:pStyle w:val="Akapitzlist"/>
        <w:widowControl w:val="0"/>
        <w:numPr>
          <w:ilvl w:val="0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0A0BF3BC" w14:textId="77777777" w:rsidR="00A87686" w:rsidRPr="00426A36" w:rsidRDefault="00A87686" w:rsidP="00426A36">
      <w:pPr>
        <w:pStyle w:val="Akapitzlist"/>
        <w:widowControl w:val="0"/>
        <w:numPr>
          <w:ilvl w:val="1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0792340A" w14:textId="77777777" w:rsidR="00A87686" w:rsidRPr="00426A36" w:rsidRDefault="00A87686" w:rsidP="00426A36">
      <w:pPr>
        <w:pStyle w:val="Akapitzlist"/>
        <w:widowControl w:val="0"/>
        <w:numPr>
          <w:ilvl w:val="1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0EE314B7" w14:textId="77777777" w:rsidR="00A87686" w:rsidRPr="00426A36" w:rsidRDefault="00A87686" w:rsidP="00426A36">
      <w:pPr>
        <w:pStyle w:val="Akapitzlist"/>
        <w:widowControl w:val="0"/>
        <w:numPr>
          <w:ilvl w:val="1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389E62FC" w14:textId="77777777" w:rsidR="00A87686" w:rsidRPr="00426A36" w:rsidRDefault="00A87686" w:rsidP="00426A36">
      <w:pPr>
        <w:pStyle w:val="Akapitzlist"/>
        <w:widowControl w:val="0"/>
        <w:numPr>
          <w:ilvl w:val="1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2F48215C" w14:textId="77777777" w:rsidR="00A87686" w:rsidRPr="00426A36" w:rsidRDefault="00A87686" w:rsidP="00426A36">
      <w:pPr>
        <w:pStyle w:val="Akapitzlist"/>
        <w:widowControl w:val="0"/>
        <w:numPr>
          <w:ilvl w:val="1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7D3488A8" w14:textId="77777777" w:rsidR="00A87686" w:rsidRPr="00426A36" w:rsidRDefault="00A87686" w:rsidP="00426A36">
      <w:pPr>
        <w:pStyle w:val="Akapitzlist"/>
        <w:widowControl w:val="0"/>
        <w:numPr>
          <w:ilvl w:val="1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636B84BF" w14:textId="77777777" w:rsidR="00A87686" w:rsidRPr="00426A36" w:rsidRDefault="00A87686" w:rsidP="00426A36">
      <w:pPr>
        <w:pStyle w:val="Akapitzlist"/>
        <w:widowControl w:val="0"/>
        <w:numPr>
          <w:ilvl w:val="1"/>
          <w:numId w:val="7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bCs/>
          <w:vanish/>
          <w:color w:val="00000A"/>
          <w:sz w:val="20"/>
          <w:szCs w:val="20"/>
        </w:rPr>
      </w:pPr>
    </w:p>
    <w:p w14:paraId="2ED08CFF" w14:textId="34537BB7" w:rsidR="005650C1" w:rsidRPr="00426A36" w:rsidRDefault="001701DA" w:rsidP="00426A36">
      <w:pPr>
        <w:widowControl w:val="0"/>
        <w:suppressAutoHyphens/>
        <w:spacing w:after="120" w:line="276" w:lineRule="auto"/>
        <w:jc w:val="both"/>
        <w:textAlignment w:val="baseline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  <w:bCs/>
          <w:color w:val="00000A"/>
        </w:rPr>
        <w:t>7.</w:t>
      </w:r>
      <w:r w:rsidR="005650C1" w:rsidRPr="00426A36">
        <w:rPr>
          <w:rFonts w:asciiTheme="minorHAnsi" w:hAnsiTheme="minorHAnsi" w:cs="Arial"/>
          <w:bCs/>
          <w:color w:val="00000A"/>
        </w:rPr>
        <w:t>Wykonawca oświadcza, iż wyśle/nie wyśle (*/niewłaściwe skreślić) z tytułu realizacji zamówienia, ustrukturyzowaną fakturę elektroniczną w sposób, o którym mowa w art. 4 ust. 1 ustawy z dnia 9 listopada 2018 r. o elektronicznym fakturowaniu w zamówieniach publicznych, koncesjach na roboty budowlane lub usługi oraz partnerstwie publiczno-prywatnym (Dz.U. z 2018 poz. 2191)</w:t>
      </w:r>
      <w:r w:rsidR="00D80F32">
        <w:rPr>
          <w:rFonts w:asciiTheme="minorHAnsi" w:hAnsiTheme="minorHAnsi" w:cs="Arial"/>
          <w:bCs/>
          <w:color w:val="00000A"/>
        </w:rPr>
        <w:t xml:space="preserve"> </w:t>
      </w:r>
      <w:r w:rsidR="005650C1" w:rsidRPr="00426A36">
        <w:rPr>
          <w:rFonts w:asciiTheme="minorHAnsi" w:hAnsiTheme="minorHAnsi" w:cs="Arial"/>
          <w:bCs/>
          <w:color w:val="00000A"/>
        </w:rPr>
        <w:t>z uwzględnieniem właściwego numeru NIP 716-000-20-98 Zamawiającego.</w:t>
      </w:r>
    </w:p>
    <w:p w14:paraId="11BDE4E9" w14:textId="46238FE4" w:rsidR="005650C1" w:rsidRPr="00426A36" w:rsidRDefault="005650C1" w:rsidP="00426A36">
      <w:pPr>
        <w:pStyle w:val="UMTrepunktu"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77C47EA3" w14:textId="5AB61540" w:rsidR="00E7594F" w:rsidRPr="00426A36" w:rsidRDefault="00E7594F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§ 4</w:t>
      </w:r>
    </w:p>
    <w:p w14:paraId="483B2C39" w14:textId="00F96F48" w:rsidR="00E7594F" w:rsidRPr="00426A36" w:rsidRDefault="00E7594F" w:rsidP="00426A36">
      <w:pPr>
        <w:pStyle w:val="UMnr"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Realizacja dostawy</w:t>
      </w:r>
    </w:p>
    <w:p w14:paraId="4AC783B5" w14:textId="093159FE" w:rsidR="005650C1" w:rsidRPr="00426A36" w:rsidRDefault="007E00A3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1.</w:t>
      </w:r>
      <w:r w:rsidR="005650C1" w:rsidRPr="00426A36">
        <w:rPr>
          <w:rFonts w:asciiTheme="minorHAnsi" w:hAnsiTheme="minorHAnsi"/>
          <w:kern w:val="3"/>
        </w:rPr>
        <w:t>Dostawca poinform</w:t>
      </w:r>
      <w:r w:rsidRPr="00426A36">
        <w:rPr>
          <w:rFonts w:asciiTheme="minorHAnsi" w:hAnsiTheme="minorHAnsi"/>
          <w:kern w:val="3"/>
        </w:rPr>
        <w:t>uje</w:t>
      </w:r>
      <w:r w:rsidR="005650C1" w:rsidRPr="00426A36">
        <w:rPr>
          <w:rFonts w:asciiTheme="minorHAnsi" w:hAnsiTheme="minorHAnsi"/>
          <w:kern w:val="3"/>
        </w:rPr>
        <w:t xml:space="preserve"> Zamawiającego o planowanej dacie wysyłki nie później niż na trzy (3) dni przed tą datą, a także awiz</w:t>
      </w:r>
      <w:r w:rsidRPr="00426A36">
        <w:rPr>
          <w:rFonts w:asciiTheme="minorHAnsi" w:hAnsiTheme="minorHAnsi"/>
          <w:kern w:val="3"/>
        </w:rPr>
        <w:t>uje</w:t>
      </w:r>
      <w:r w:rsidR="005650C1" w:rsidRPr="00426A36">
        <w:rPr>
          <w:rFonts w:asciiTheme="minorHAnsi" w:hAnsiTheme="minorHAnsi"/>
          <w:kern w:val="3"/>
        </w:rPr>
        <w:t xml:space="preserve"> Zamawiającemu wysyłkę podając:</w:t>
      </w:r>
    </w:p>
    <w:p w14:paraId="63148580" w14:textId="77777777" w:rsidR="005650C1" w:rsidRPr="00426A36" w:rsidRDefault="005650C1" w:rsidP="00426A36">
      <w:pPr>
        <w:pStyle w:val="Akapitzlist"/>
        <w:numPr>
          <w:ilvl w:val="0"/>
          <w:numId w:val="8"/>
        </w:numPr>
        <w:tabs>
          <w:tab w:val="left" w:pos="993"/>
        </w:tabs>
        <w:suppressAutoHyphens/>
        <w:autoSpaceDE/>
        <w:spacing w:line="276" w:lineRule="auto"/>
        <w:ind w:left="567" w:firstLine="142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426A36">
        <w:rPr>
          <w:rFonts w:asciiTheme="minorHAnsi" w:hAnsiTheme="minorHAnsi"/>
          <w:kern w:val="3"/>
          <w:sz w:val="20"/>
          <w:szCs w:val="20"/>
          <w:lang w:val="pl-PL"/>
        </w:rPr>
        <w:t>planowaną datę jej nadejścia do Zamawiającego,</w:t>
      </w:r>
    </w:p>
    <w:p w14:paraId="25527C08" w14:textId="77777777" w:rsidR="005650C1" w:rsidRPr="00426A36" w:rsidRDefault="005650C1" w:rsidP="00426A36">
      <w:pPr>
        <w:pStyle w:val="Akapitzlist"/>
        <w:numPr>
          <w:ilvl w:val="0"/>
          <w:numId w:val="8"/>
        </w:numPr>
        <w:tabs>
          <w:tab w:val="left" w:pos="993"/>
        </w:tabs>
        <w:suppressAutoHyphens/>
        <w:autoSpaceDE/>
        <w:spacing w:line="276" w:lineRule="auto"/>
        <w:ind w:left="567" w:firstLine="142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426A36">
        <w:rPr>
          <w:rFonts w:asciiTheme="minorHAnsi" w:hAnsiTheme="minorHAnsi"/>
          <w:kern w:val="3"/>
          <w:sz w:val="20"/>
          <w:szCs w:val="20"/>
          <w:lang w:val="pl-PL"/>
        </w:rPr>
        <w:t>nazwę przewoźnika i dane dotyczące środka transportu, nr przesyłki</w:t>
      </w:r>
    </w:p>
    <w:p w14:paraId="686D1466" w14:textId="28F76636" w:rsidR="005650C1" w:rsidRPr="00426A36" w:rsidRDefault="005650C1" w:rsidP="00426A36">
      <w:pPr>
        <w:pStyle w:val="Akapitzlist"/>
        <w:numPr>
          <w:ilvl w:val="0"/>
          <w:numId w:val="8"/>
        </w:numPr>
        <w:tabs>
          <w:tab w:val="left" w:pos="993"/>
        </w:tabs>
        <w:suppressAutoHyphens/>
        <w:autoSpaceDE/>
        <w:spacing w:line="276" w:lineRule="auto"/>
        <w:ind w:left="567" w:firstLine="142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426A36">
        <w:rPr>
          <w:rFonts w:asciiTheme="minorHAnsi" w:hAnsiTheme="minorHAnsi"/>
          <w:kern w:val="3"/>
          <w:sz w:val="20"/>
          <w:szCs w:val="20"/>
          <w:lang w:val="pl-PL"/>
        </w:rPr>
        <w:t>masę brutto i netto towaru</w:t>
      </w:r>
      <w:r w:rsidR="00510406" w:rsidRPr="00426A36">
        <w:rPr>
          <w:rFonts w:asciiTheme="minorHAnsi" w:hAnsiTheme="minorHAnsi"/>
          <w:kern w:val="3"/>
          <w:sz w:val="20"/>
          <w:szCs w:val="20"/>
          <w:lang w:val="pl-PL"/>
        </w:rPr>
        <w:t>.</w:t>
      </w:r>
    </w:p>
    <w:p w14:paraId="3618E90E" w14:textId="77777777" w:rsidR="00656003" w:rsidRPr="00426A36" w:rsidRDefault="00656003" w:rsidP="00426A36">
      <w:pPr>
        <w:pStyle w:val="Akapitzlist"/>
        <w:tabs>
          <w:tab w:val="left" w:pos="993"/>
        </w:tabs>
        <w:suppressAutoHyphens/>
        <w:autoSpaceDE/>
        <w:spacing w:line="276" w:lineRule="auto"/>
        <w:ind w:left="709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</w:p>
    <w:p w14:paraId="144F002F" w14:textId="4A04B6AC" w:rsidR="005650C1" w:rsidRPr="00426A36" w:rsidRDefault="007E00A3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2.</w:t>
      </w:r>
      <w:r w:rsidR="005650C1" w:rsidRPr="00426A36">
        <w:rPr>
          <w:rFonts w:asciiTheme="minorHAnsi" w:hAnsiTheme="minorHAnsi"/>
          <w:kern w:val="3"/>
        </w:rPr>
        <w:t xml:space="preserve">Dostawca zobowiązany jest podać numer </w:t>
      </w:r>
      <w:r w:rsidR="00F06107">
        <w:rPr>
          <w:rFonts w:asciiTheme="minorHAnsi" w:hAnsiTheme="minorHAnsi"/>
          <w:kern w:val="3"/>
        </w:rPr>
        <w:t xml:space="preserve">niniejszej </w:t>
      </w:r>
      <w:r w:rsidR="005650C1" w:rsidRPr="00426A36">
        <w:rPr>
          <w:rFonts w:asciiTheme="minorHAnsi" w:hAnsiTheme="minorHAnsi"/>
          <w:kern w:val="3"/>
        </w:rPr>
        <w:t>umowy na wszelkich opakowaniach i dokumentach transportowych.</w:t>
      </w:r>
    </w:p>
    <w:p w14:paraId="35C6C392" w14:textId="2A2392BE" w:rsidR="005650C1" w:rsidRPr="00426A36" w:rsidRDefault="007E00A3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3.</w:t>
      </w:r>
      <w:r w:rsidR="00E7594F" w:rsidRPr="00426A36">
        <w:rPr>
          <w:rFonts w:asciiTheme="minorHAnsi" w:hAnsiTheme="minorHAnsi"/>
          <w:kern w:val="3"/>
        </w:rPr>
        <w:t>Wykonawca zrealizuje dostawę we własnym zakresie wraz z rozładunkiem</w:t>
      </w:r>
      <w:r w:rsidR="005650C1" w:rsidRPr="00426A36">
        <w:rPr>
          <w:rFonts w:asciiTheme="minorHAnsi" w:hAnsiTheme="minorHAnsi"/>
          <w:kern w:val="3"/>
        </w:rPr>
        <w:t>.</w:t>
      </w:r>
    </w:p>
    <w:p w14:paraId="2549903B" w14:textId="01BDF2ED" w:rsidR="005650C1" w:rsidRPr="00426A36" w:rsidRDefault="00E7594F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4.</w:t>
      </w:r>
      <w:r w:rsidR="005650C1" w:rsidRPr="00426A36">
        <w:rPr>
          <w:rFonts w:asciiTheme="minorHAnsi" w:hAnsiTheme="minorHAnsi"/>
          <w:kern w:val="3"/>
        </w:rPr>
        <w:t xml:space="preserve">Odbiór przedmiotu zamówienia nastąpi w Sieci Badawczej Łukasiewicz - </w:t>
      </w:r>
      <w:r w:rsidR="005650C1" w:rsidRPr="00426A36">
        <w:rPr>
          <w:rFonts w:asciiTheme="minorHAnsi" w:hAnsiTheme="minorHAnsi"/>
        </w:rPr>
        <w:t>Instytucie</w:t>
      </w:r>
      <w:r w:rsidR="00D80F32">
        <w:rPr>
          <w:rFonts w:asciiTheme="minorHAnsi" w:hAnsiTheme="minorHAnsi"/>
        </w:rPr>
        <w:t xml:space="preserve"> </w:t>
      </w:r>
      <w:r w:rsidR="005650C1" w:rsidRPr="00426A36">
        <w:rPr>
          <w:rFonts w:asciiTheme="minorHAnsi" w:hAnsiTheme="minorHAnsi"/>
        </w:rPr>
        <w:t>Nowych Syntez Chemicznych – Dział Produkcji Rolnej w Goczałkowie, Goczałków Górny 8, 58 – 152 Goczałków. Odbioru dokona w imieniu Zamawiającego Pan Grzegorz Jawilak.</w:t>
      </w:r>
    </w:p>
    <w:p w14:paraId="122EF942" w14:textId="3BC4E959" w:rsidR="005650C1" w:rsidRPr="00426A36" w:rsidRDefault="00E7594F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</w:rPr>
        <w:t>5.</w:t>
      </w:r>
      <w:r w:rsidR="005650C1" w:rsidRPr="00426A36">
        <w:rPr>
          <w:rFonts w:asciiTheme="minorHAnsi" w:hAnsiTheme="minorHAnsi"/>
        </w:rPr>
        <w:t>Zamawiający deklaruje, że dokona zbadania i odbioru przedmiotu umowy</w:t>
      </w:r>
      <w:r w:rsidR="00D80F32">
        <w:rPr>
          <w:rFonts w:asciiTheme="minorHAnsi" w:hAnsiTheme="minorHAnsi"/>
        </w:rPr>
        <w:t xml:space="preserve"> </w:t>
      </w:r>
      <w:r w:rsidR="005650C1" w:rsidRPr="00426A36">
        <w:rPr>
          <w:rFonts w:asciiTheme="minorHAnsi" w:hAnsiTheme="minorHAnsi"/>
        </w:rPr>
        <w:t>w dniu dostawy</w:t>
      </w:r>
      <w:r w:rsidR="00E661D3" w:rsidRPr="00426A36">
        <w:rPr>
          <w:rFonts w:asciiTheme="minorHAnsi" w:hAnsiTheme="minorHAnsi"/>
        </w:rPr>
        <w:t>,</w:t>
      </w:r>
      <w:r w:rsidR="005650C1" w:rsidRPr="00426A36">
        <w:rPr>
          <w:rFonts w:asciiTheme="minorHAnsi" w:hAnsiTheme="minorHAnsi"/>
        </w:rPr>
        <w:t xml:space="preserve"> przy czym nie dokonanie tego lub stwierdzenie wad czy też braków przedmiotu umowy po upływie tego terminu, nie zwalnia Dostawcy od odpowiedzialności za wady lub braki w związku z zapewnieniem wynikającym</w:t>
      </w:r>
      <w:r w:rsidR="00D80F32">
        <w:rPr>
          <w:rFonts w:asciiTheme="minorHAnsi" w:hAnsiTheme="minorHAnsi"/>
        </w:rPr>
        <w:t xml:space="preserve"> </w:t>
      </w:r>
      <w:r w:rsidR="005650C1" w:rsidRPr="00426A36">
        <w:rPr>
          <w:rFonts w:asciiTheme="minorHAnsi" w:hAnsiTheme="minorHAnsi"/>
        </w:rPr>
        <w:t>z</w:t>
      </w:r>
      <w:r w:rsidR="003F6A3C">
        <w:rPr>
          <w:rFonts w:asciiTheme="minorHAnsi" w:hAnsiTheme="minorHAnsi"/>
        </w:rPr>
        <w:t xml:space="preserve"> </w:t>
      </w:r>
      <w:r w:rsidR="00B76319" w:rsidRPr="00426A36">
        <w:rPr>
          <w:rFonts w:asciiTheme="minorHAnsi" w:hAnsiTheme="minorHAnsi"/>
        </w:rPr>
        <w:t xml:space="preserve">§ </w:t>
      </w:r>
      <w:r w:rsidR="005650C1" w:rsidRPr="00426A36">
        <w:rPr>
          <w:rFonts w:asciiTheme="minorHAnsi" w:hAnsiTheme="minorHAnsi"/>
        </w:rPr>
        <w:t xml:space="preserve">6. </w:t>
      </w:r>
    </w:p>
    <w:p w14:paraId="2F1D19F1" w14:textId="39F6AE12" w:rsidR="005650C1" w:rsidRPr="00426A36" w:rsidRDefault="00E7594F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</w:rPr>
        <w:lastRenderedPageBreak/>
        <w:t>6.</w:t>
      </w:r>
      <w:r w:rsidR="005650C1" w:rsidRPr="00426A36">
        <w:rPr>
          <w:rFonts w:asciiTheme="minorHAnsi" w:hAnsiTheme="minorHAnsi"/>
        </w:rPr>
        <w:t>Dostawca wystawi fakturę VAT po podpisaniu przez obie strony</w:t>
      </w:r>
      <w:r w:rsidR="00D80F32">
        <w:rPr>
          <w:rFonts w:asciiTheme="minorHAnsi" w:hAnsiTheme="minorHAnsi"/>
        </w:rPr>
        <w:t xml:space="preserve"> </w:t>
      </w:r>
      <w:r w:rsidR="005650C1" w:rsidRPr="00426A36">
        <w:rPr>
          <w:rFonts w:asciiTheme="minorHAnsi" w:hAnsiTheme="minorHAnsi"/>
        </w:rPr>
        <w:t>bez zastrzeżeń protokołu odbioru końcowego.</w:t>
      </w:r>
      <w:r w:rsidR="00D80F32">
        <w:rPr>
          <w:rFonts w:asciiTheme="minorHAnsi" w:hAnsiTheme="minorHAnsi"/>
        </w:rPr>
        <w:t xml:space="preserve"> </w:t>
      </w:r>
      <w:r w:rsidR="005650C1" w:rsidRPr="00426A36">
        <w:rPr>
          <w:rFonts w:asciiTheme="minorHAnsi" w:hAnsiTheme="minorHAnsi"/>
        </w:rPr>
        <w:t xml:space="preserve">Przez kompletność dostawy </w:t>
      </w:r>
      <w:r w:rsidR="00F06107">
        <w:rPr>
          <w:rFonts w:asciiTheme="minorHAnsi" w:hAnsiTheme="minorHAnsi"/>
        </w:rPr>
        <w:t>rozumie się</w:t>
      </w:r>
      <w:r w:rsidR="005650C1" w:rsidRPr="00426A36">
        <w:rPr>
          <w:rFonts w:asciiTheme="minorHAnsi" w:hAnsiTheme="minorHAnsi"/>
        </w:rPr>
        <w:t xml:space="preserve"> dostarczenie </w:t>
      </w:r>
      <w:r w:rsidR="00F06107">
        <w:rPr>
          <w:rFonts w:asciiTheme="minorHAnsi" w:hAnsiTheme="minorHAnsi"/>
        </w:rPr>
        <w:t xml:space="preserve">pełnego </w:t>
      </w:r>
      <w:r w:rsidR="005650C1" w:rsidRPr="00426A36">
        <w:rPr>
          <w:rFonts w:asciiTheme="minorHAnsi" w:hAnsiTheme="minorHAnsi"/>
        </w:rPr>
        <w:t>zakresu</w:t>
      </w:r>
      <w:r w:rsidR="00F06107">
        <w:rPr>
          <w:rFonts w:asciiTheme="minorHAnsi" w:hAnsiTheme="minorHAnsi"/>
        </w:rPr>
        <w:t xml:space="preserve"> towarów</w:t>
      </w:r>
      <w:r w:rsidR="005650C1" w:rsidRPr="00426A36">
        <w:rPr>
          <w:rFonts w:asciiTheme="minorHAnsi" w:hAnsiTheme="minorHAnsi"/>
        </w:rPr>
        <w:t xml:space="preserve"> określonego w </w:t>
      </w:r>
      <w:r w:rsidR="00F06107">
        <w:rPr>
          <w:rFonts w:asciiTheme="minorHAnsi" w:hAnsiTheme="minorHAnsi"/>
        </w:rPr>
        <w:t xml:space="preserve">§ 1 ust. 2 </w:t>
      </w:r>
      <w:r w:rsidR="005650C1" w:rsidRPr="00426A36">
        <w:rPr>
          <w:rFonts w:asciiTheme="minorHAnsi" w:hAnsiTheme="minorHAnsi"/>
        </w:rPr>
        <w:t>niniejszej umow</w:t>
      </w:r>
      <w:r w:rsidR="00F06107">
        <w:rPr>
          <w:rFonts w:asciiTheme="minorHAnsi" w:hAnsiTheme="minorHAnsi"/>
        </w:rPr>
        <w:t>y</w:t>
      </w:r>
      <w:r w:rsidR="005650C1" w:rsidRPr="00426A36">
        <w:rPr>
          <w:rFonts w:asciiTheme="minorHAnsi" w:hAnsiTheme="minorHAnsi"/>
        </w:rPr>
        <w:t>.</w:t>
      </w:r>
    </w:p>
    <w:p w14:paraId="16BDBA84" w14:textId="77777777" w:rsidR="00B76319" w:rsidRPr="00426A36" w:rsidRDefault="00B76319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</w:p>
    <w:p w14:paraId="42F62A7C" w14:textId="4E691F82" w:rsidR="00B76319" w:rsidRPr="00426A36" w:rsidRDefault="00B76319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§ 5</w:t>
      </w:r>
    </w:p>
    <w:p w14:paraId="78C8BA40" w14:textId="1ED18490" w:rsidR="00B76319" w:rsidRPr="00426A36" w:rsidRDefault="00B76319" w:rsidP="00426A36">
      <w:pPr>
        <w:pStyle w:val="UMnr"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Podwykonawstwo</w:t>
      </w:r>
    </w:p>
    <w:p w14:paraId="5DE36C45" w14:textId="4780BE68" w:rsidR="00F11D96" w:rsidRPr="00426A36" w:rsidRDefault="00B76319" w:rsidP="00426A36">
      <w:pPr>
        <w:spacing w:after="120" w:line="276" w:lineRule="auto"/>
        <w:jc w:val="both"/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</w:pPr>
      <w:r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1.</w:t>
      </w:r>
      <w:r w:rsidR="00F11D96"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Dostawca</w:t>
      </w:r>
      <w:r w:rsidR="00D80F32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 xml:space="preserve"> </w:t>
      </w:r>
      <w:r w:rsidR="00F11D96"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może powierzyć wykonanie zamówienia będącego przedmiotem niniejszej umowy, Podwykonawcy.</w:t>
      </w:r>
    </w:p>
    <w:p w14:paraId="78BD7E5C" w14:textId="31157BC4" w:rsidR="00F11D96" w:rsidRPr="00426A36" w:rsidRDefault="00B76319" w:rsidP="00426A36">
      <w:pPr>
        <w:spacing w:after="120" w:line="276" w:lineRule="auto"/>
        <w:jc w:val="both"/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</w:pPr>
      <w:r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2.</w:t>
      </w:r>
      <w:r w:rsidR="00F11D96"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 xml:space="preserve">Dostawca ponosi pełną odpowiedzialność za jakość i terminowość </w:t>
      </w:r>
      <w:r w:rsidR="00F06107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czynności</w:t>
      </w:r>
      <w:r w:rsidR="00F11D96"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, które wykonuje przy pomocy Podwykonawców.</w:t>
      </w:r>
    </w:p>
    <w:p w14:paraId="18A593D3" w14:textId="2039DBD5" w:rsidR="00F11D96" w:rsidRPr="00426A36" w:rsidRDefault="00B76319" w:rsidP="00426A36">
      <w:pPr>
        <w:spacing w:after="120" w:line="276" w:lineRule="auto"/>
        <w:jc w:val="both"/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</w:pPr>
      <w:r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3.</w:t>
      </w:r>
      <w:r w:rsidR="00F11D96"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Dostawca</w:t>
      </w:r>
      <w:r w:rsidR="00D80F32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 xml:space="preserve"> </w:t>
      </w:r>
      <w:r w:rsidR="00F11D96"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jest odpowiedzialny za działania i zaniechania osób, z których pomocą wykonuje przedmiot umowy, jak za działania i zaniechania własne.</w:t>
      </w:r>
    </w:p>
    <w:p w14:paraId="2324B7A2" w14:textId="66B334BF" w:rsidR="00F11D96" w:rsidRPr="00426A36" w:rsidRDefault="00B76319" w:rsidP="00426A36">
      <w:pPr>
        <w:spacing w:after="120" w:line="276" w:lineRule="auto"/>
        <w:jc w:val="both"/>
        <w:rPr>
          <w:rFonts w:asciiTheme="minorHAnsi" w:hAnsiTheme="minorHAnsi" w:cs="Arial"/>
          <w:bCs/>
          <w:iCs/>
          <w:color w:val="000000"/>
          <w:lang w:eastAsia="ar-SA"/>
        </w:rPr>
      </w:pPr>
      <w:r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4.</w:t>
      </w:r>
      <w:r w:rsidR="00F11D96"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Dostawca</w:t>
      </w:r>
      <w:r w:rsidR="00D80F32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 xml:space="preserve"> </w:t>
      </w:r>
      <w:r w:rsidR="00F11D96"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na dzień zawarcia niniejszej umowy zgodnie z oświadczeniem złożonym w trakcie postępowania o udzielenie zamówienia, zamierza powierzyć niżej wskazanym podwykonawcom następujący zakres zamówienia:</w:t>
      </w:r>
    </w:p>
    <w:p w14:paraId="52A57B3F" w14:textId="77777777" w:rsidR="00F11D96" w:rsidRPr="00426A36" w:rsidRDefault="00F11D96" w:rsidP="00426A36">
      <w:pPr>
        <w:tabs>
          <w:tab w:val="left" w:pos="105"/>
          <w:tab w:val="left" w:pos="135"/>
          <w:tab w:val="left" w:pos="255"/>
        </w:tabs>
        <w:spacing w:after="120" w:line="276" w:lineRule="auto"/>
        <w:ind w:left="567" w:firstLine="259"/>
        <w:jc w:val="both"/>
        <w:rPr>
          <w:rFonts w:asciiTheme="minorHAnsi" w:hAnsiTheme="minorHAnsi" w:cs="Arial"/>
          <w:b/>
          <w:i/>
        </w:rPr>
      </w:pPr>
      <w:r w:rsidRPr="00426A36">
        <w:rPr>
          <w:rStyle w:val="Wyrnienie"/>
          <w:rFonts w:asciiTheme="minorHAnsi" w:hAnsiTheme="minorHAnsi" w:cs="Arial"/>
          <w:b w:val="0"/>
          <w:i w:val="0"/>
          <w:color w:val="000000"/>
          <w:spacing w:val="0"/>
          <w:lang w:eastAsia="ar-SA"/>
        </w:rPr>
        <w:t>1)..........</w:t>
      </w:r>
    </w:p>
    <w:p w14:paraId="3175FEF9" w14:textId="31EA937F" w:rsidR="00D77C80" w:rsidRPr="00426A36" w:rsidRDefault="00F11D96" w:rsidP="00426A36">
      <w:pPr>
        <w:suppressAutoHyphens/>
        <w:spacing w:after="120" w:line="276" w:lineRule="auto"/>
        <w:ind w:left="567" w:firstLine="259"/>
        <w:textAlignment w:val="baseline"/>
        <w:rPr>
          <w:rFonts w:asciiTheme="minorHAnsi" w:hAnsiTheme="minorHAnsi" w:cs="Arial"/>
          <w:b/>
          <w:kern w:val="3"/>
        </w:rPr>
      </w:pPr>
      <w:r w:rsidRPr="00426A36">
        <w:rPr>
          <w:rStyle w:val="Wyrnienie"/>
          <w:rFonts w:asciiTheme="minorHAnsi" w:hAnsiTheme="minorHAnsi"/>
          <w:b w:val="0"/>
          <w:i w:val="0"/>
          <w:spacing w:val="0"/>
          <w:lang w:eastAsia="ar-SA"/>
        </w:rPr>
        <w:t>2) ..........</w:t>
      </w:r>
      <w:r w:rsidR="00D77C80" w:rsidRPr="00426A36">
        <w:rPr>
          <w:rFonts w:asciiTheme="minorHAnsi" w:hAnsiTheme="minorHAnsi" w:cs="Arial"/>
          <w:b/>
          <w:kern w:val="3"/>
        </w:rPr>
        <w:t xml:space="preserve"> </w:t>
      </w:r>
    </w:p>
    <w:p w14:paraId="0F293DBD" w14:textId="3C3243E4" w:rsidR="00B76319" w:rsidRPr="00426A36" w:rsidRDefault="00B76319" w:rsidP="00426A36">
      <w:pPr>
        <w:suppressAutoHyphens/>
        <w:spacing w:after="120" w:line="276" w:lineRule="auto"/>
        <w:ind w:left="567" w:firstLine="259"/>
        <w:textAlignment w:val="baseline"/>
        <w:rPr>
          <w:rFonts w:asciiTheme="minorHAnsi" w:hAnsiTheme="minorHAnsi" w:cs="Arial"/>
          <w:b/>
          <w:kern w:val="3"/>
        </w:rPr>
      </w:pPr>
    </w:p>
    <w:p w14:paraId="5255FA11" w14:textId="126C8547" w:rsidR="00B76319" w:rsidRPr="00426A36" w:rsidRDefault="00B76319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§ 6</w:t>
      </w:r>
    </w:p>
    <w:p w14:paraId="4767479A" w14:textId="24EA1F95" w:rsidR="00B76319" w:rsidRPr="00426A36" w:rsidRDefault="00B76319" w:rsidP="00426A36">
      <w:pPr>
        <w:pStyle w:val="UMnr"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Gwarancja i odpowiedzialność</w:t>
      </w:r>
    </w:p>
    <w:p w14:paraId="5FDAE642" w14:textId="77777777" w:rsidR="00D77C80" w:rsidRPr="00426A36" w:rsidRDefault="00D77C80" w:rsidP="00426A36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</w:rPr>
      </w:pPr>
    </w:p>
    <w:p w14:paraId="6BC05A6D" w14:textId="77777777" w:rsidR="00D77C80" w:rsidRPr="00426A36" w:rsidRDefault="00D77C80" w:rsidP="00426A36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</w:rPr>
      </w:pPr>
    </w:p>
    <w:p w14:paraId="4D59E961" w14:textId="77777777" w:rsidR="00D77C80" w:rsidRPr="00426A36" w:rsidRDefault="00D77C80" w:rsidP="00426A36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</w:rPr>
      </w:pPr>
    </w:p>
    <w:p w14:paraId="0D5B09BB" w14:textId="77777777" w:rsidR="00D77C80" w:rsidRPr="00426A36" w:rsidRDefault="00D77C80" w:rsidP="00426A36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</w:rPr>
      </w:pPr>
    </w:p>
    <w:p w14:paraId="7890F617" w14:textId="77777777" w:rsidR="00D77C80" w:rsidRPr="00426A36" w:rsidRDefault="00D77C80" w:rsidP="00426A36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</w:rPr>
      </w:pPr>
    </w:p>
    <w:p w14:paraId="6C3DC22B" w14:textId="77777777" w:rsidR="00D77C80" w:rsidRPr="00426A36" w:rsidRDefault="00D77C80" w:rsidP="00426A36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</w:rPr>
      </w:pPr>
    </w:p>
    <w:p w14:paraId="184EE888" w14:textId="639B8115" w:rsidR="00D77C80" w:rsidRPr="00426A36" w:rsidRDefault="00B76319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1.</w:t>
      </w:r>
      <w:r w:rsidR="00D77C80" w:rsidRPr="00426A36">
        <w:rPr>
          <w:rFonts w:asciiTheme="minorHAnsi" w:hAnsiTheme="minorHAnsi"/>
          <w:kern w:val="3"/>
        </w:rPr>
        <w:t xml:space="preserve">Dostawca oświadcza i gwarantuje: </w:t>
      </w:r>
    </w:p>
    <w:p w14:paraId="263B5517" w14:textId="60114AC3" w:rsidR="00D77C80" w:rsidRPr="00426A36" w:rsidRDefault="00F06107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>
        <w:rPr>
          <w:rFonts w:asciiTheme="minorHAnsi" w:hAnsiTheme="minorHAnsi"/>
        </w:rPr>
        <w:t>1</w:t>
      </w:r>
      <w:r w:rsidR="00B76319" w:rsidRPr="00426A36">
        <w:rPr>
          <w:rFonts w:asciiTheme="minorHAnsi" w:hAnsiTheme="minorHAnsi"/>
        </w:rPr>
        <w:t>)</w:t>
      </w:r>
      <w:r w:rsidR="00D77C80" w:rsidRPr="00426A36">
        <w:rPr>
          <w:rFonts w:asciiTheme="minorHAnsi" w:hAnsiTheme="minorHAnsi"/>
        </w:rPr>
        <w:t>dostarczenie przedmiotu umowy zgodnie z warunkami umowy,</w:t>
      </w:r>
      <w:r w:rsidR="00504CD6">
        <w:rPr>
          <w:rFonts w:asciiTheme="minorHAnsi" w:hAnsiTheme="minorHAnsi"/>
        </w:rPr>
        <w:t xml:space="preserve"> złożoną ofertą warunkami określonymi w </w:t>
      </w:r>
      <w:r w:rsidR="00D80F32">
        <w:rPr>
          <w:rFonts w:asciiTheme="minorHAnsi" w:hAnsiTheme="minorHAnsi"/>
        </w:rPr>
        <w:t>SWZ</w:t>
      </w:r>
      <w:r w:rsidR="00504CD6">
        <w:rPr>
          <w:rFonts w:asciiTheme="minorHAnsi" w:hAnsiTheme="minorHAnsi"/>
        </w:rPr>
        <w:t xml:space="preserve"> oraz</w:t>
      </w:r>
      <w:r w:rsidR="00D77C80" w:rsidRPr="00426A36">
        <w:rPr>
          <w:rFonts w:asciiTheme="minorHAnsi" w:hAnsiTheme="minorHAnsi"/>
        </w:rPr>
        <w:t xml:space="preserve"> polskimi przepisami i normami,</w:t>
      </w:r>
    </w:p>
    <w:p w14:paraId="4D3C2939" w14:textId="22BD4171" w:rsidR="00D77C80" w:rsidRPr="00426A36" w:rsidRDefault="00F06107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>
        <w:rPr>
          <w:rFonts w:asciiTheme="minorHAnsi" w:hAnsiTheme="minorHAnsi"/>
          <w:kern w:val="3"/>
        </w:rPr>
        <w:t>2</w:t>
      </w:r>
      <w:r w:rsidR="00B76319" w:rsidRPr="00426A36">
        <w:rPr>
          <w:rFonts w:asciiTheme="minorHAnsi" w:hAnsiTheme="minorHAnsi"/>
          <w:kern w:val="3"/>
        </w:rPr>
        <w:t>)</w:t>
      </w:r>
      <w:r w:rsidR="00504CD6">
        <w:rPr>
          <w:rFonts w:asciiTheme="minorHAnsi" w:hAnsiTheme="minorHAnsi"/>
          <w:kern w:val="3"/>
        </w:rPr>
        <w:t xml:space="preserve">że nawozy są </w:t>
      </w:r>
      <w:r w:rsidR="00D77C80" w:rsidRPr="00426A36">
        <w:rPr>
          <w:rFonts w:asciiTheme="minorHAnsi" w:hAnsiTheme="minorHAnsi"/>
          <w:kern w:val="3"/>
        </w:rPr>
        <w:t>woln</w:t>
      </w:r>
      <w:r w:rsidR="00504CD6">
        <w:rPr>
          <w:rFonts w:asciiTheme="minorHAnsi" w:hAnsiTheme="minorHAnsi"/>
          <w:kern w:val="3"/>
        </w:rPr>
        <w:t>e</w:t>
      </w:r>
      <w:r w:rsidR="00D77C80" w:rsidRPr="00426A36">
        <w:rPr>
          <w:rFonts w:asciiTheme="minorHAnsi" w:hAnsiTheme="minorHAnsi"/>
          <w:kern w:val="3"/>
        </w:rPr>
        <w:t xml:space="preserve"> od wszelkich wad fizycznych i prawnych oraz mo</w:t>
      </w:r>
      <w:r w:rsidR="00504CD6">
        <w:rPr>
          <w:rFonts w:asciiTheme="minorHAnsi" w:hAnsiTheme="minorHAnsi"/>
          <w:kern w:val="3"/>
        </w:rPr>
        <w:t>gą</w:t>
      </w:r>
      <w:r w:rsidR="00D77C80" w:rsidRPr="00426A36">
        <w:rPr>
          <w:rFonts w:asciiTheme="minorHAnsi" w:hAnsiTheme="minorHAnsi"/>
          <w:kern w:val="3"/>
        </w:rPr>
        <w:t xml:space="preserve"> być uż</w:t>
      </w:r>
      <w:r w:rsidR="00225B3E" w:rsidRPr="00426A36">
        <w:rPr>
          <w:rFonts w:asciiTheme="minorHAnsi" w:hAnsiTheme="minorHAnsi"/>
          <w:kern w:val="3"/>
        </w:rPr>
        <w:t>ywan</w:t>
      </w:r>
      <w:r w:rsidR="00504CD6">
        <w:rPr>
          <w:rFonts w:asciiTheme="minorHAnsi" w:hAnsiTheme="minorHAnsi"/>
          <w:kern w:val="3"/>
        </w:rPr>
        <w:t>e</w:t>
      </w:r>
      <w:r w:rsidR="00D77C80" w:rsidRPr="00426A36">
        <w:rPr>
          <w:rFonts w:asciiTheme="minorHAnsi" w:hAnsiTheme="minorHAnsi"/>
          <w:kern w:val="3"/>
        </w:rPr>
        <w:t xml:space="preserve"> zgodnie z przeznaczeniem.</w:t>
      </w:r>
    </w:p>
    <w:p w14:paraId="18064FB1" w14:textId="51844824" w:rsidR="00D77C80" w:rsidRPr="00426A36" w:rsidRDefault="00B76319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2.</w:t>
      </w:r>
      <w:r w:rsidR="00D77C80" w:rsidRPr="00426A36">
        <w:rPr>
          <w:rFonts w:asciiTheme="minorHAnsi" w:hAnsiTheme="minorHAnsi"/>
          <w:kern w:val="3"/>
        </w:rPr>
        <w:t xml:space="preserve">Dostawca udziela Zamawiającemu gwarancji jakościowych i ilościowych na dostarczony nawóz. Gwarancja jakościowa udzielona jest na okres 12 miesięcy, liczony od daty </w:t>
      </w:r>
      <w:r w:rsidR="00D80F32">
        <w:rPr>
          <w:rFonts w:asciiTheme="minorHAnsi" w:hAnsiTheme="minorHAnsi"/>
          <w:kern w:val="3"/>
        </w:rPr>
        <w:t>odbioru</w:t>
      </w:r>
      <w:r w:rsidR="00D80F32" w:rsidRPr="00426A36">
        <w:rPr>
          <w:rFonts w:asciiTheme="minorHAnsi" w:hAnsiTheme="minorHAnsi"/>
          <w:kern w:val="3"/>
        </w:rPr>
        <w:t xml:space="preserve"> </w:t>
      </w:r>
      <w:r w:rsidR="00D77C80" w:rsidRPr="00426A36">
        <w:rPr>
          <w:rFonts w:asciiTheme="minorHAnsi" w:hAnsiTheme="minorHAnsi"/>
          <w:kern w:val="3"/>
        </w:rPr>
        <w:t>nawozu.</w:t>
      </w:r>
    </w:p>
    <w:p w14:paraId="452C06ED" w14:textId="21747849" w:rsidR="00D77C80" w:rsidRPr="00426A36" w:rsidRDefault="00B76319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3.</w:t>
      </w:r>
      <w:r w:rsidR="00D77C80" w:rsidRPr="00426A36">
        <w:rPr>
          <w:rFonts w:asciiTheme="minorHAnsi" w:hAnsiTheme="minorHAnsi"/>
          <w:kern w:val="3"/>
        </w:rPr>
        <w:t xml:space="preserve">W przypadku gdy dostarczony nawóz nie odpowiada pod względem ilościowym, jakościowym lub trwałości </w:t>
      </w:r>
      <w:r w:rsidR="00225B3E" w:rsidRPr="00426A36">
        <w:rPr>
          <w:rFonts w:asciiTheme="minorHAnsi" w:hAnsiTheme="minorHAnsi"/>
          <w:kern w:val="3"/>
        </w:rPr>
        <w:t xml:space="preserve">przedmiotowi </w:t>
      </w:r>
      <w:r w:rsidR="00074F10" w:rsidRPr="00426A36">
        <w:rPr>
          <w:rFonts w:asciiTheme="minorHAnsi" w:hAnsiTheme="minorHAnsi"/>
          <w:kern w:val="3"/>
        </w:rPr>
        <w:t>zamówienia</w:t>
      </w:r>
      <w:r w:rsidR="00D77C80" w:rsidRPr="00426A36">
        <w:rPr>
          <w:rFonts w:asciiTheme="minorHAnsi" w:hAnsiTheme="minorHAnsi"/>
          <w:kern w:val="3"/>
        </w:rPr>
        <w:t>, Zamawiającemu przysługuje prawo do zgłoszenia reklamacji, w jednej z następujących form: pisemnie faksem lub za pośrednictwem poczty elektronicznej. Potwierdzenie prawidłowości transmisji faksu lub wysłania wiadomości za pośrednictwem poczty elektronicznej jest dowodem na dokonanie zgłoszenia reklamacji.</w:t>
      </w:r>
    </w:p>
    <w:p w14:paraId="451292D5" w14:textId="6E23F760" w:rsidR="00D77C80" w:rsidRPr="00426A36" w:rsidRDefault="00B76319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4.</w:t>
      </w:r>
      <w:r w:rsidR="00D77C80" w:rsidRPr="00426A36">
        <w:rPr>
          <w:rFonts w:asciiTheme="minorHAnsi" w:hAnsiTheme="minorHAnsi"/>
          <w:kern w:val="3"/>
        </w:rPr>
        <w:t>W przypadk</w:t>
      </w:r>
      <w:r w:rsidR="00225B3E" w:rsidRPr="00426A36">
        <w:rPr>
          <w:rFonts w:asciiTheme="minorHAnsi" w:hAnsiTheme="minorHAnsi"/>
          <w:kern w:val="3"/>
        </w:rPr>
        <w:t>u</w:t>
      </w:r>
      <w:r w:rsidR="00D77C80" w:rsidRPr="00426A36">
        <w:rPr>
          <w:rFonts w:asciiTheme="minorHAnsi" w:hAnsiTheme="minorHAnsi"/>
          <w:kern w:val="3"/>
        </w:rPr>
        <w:t xml:space="preserve"> zaistnienia okoliczności, o których mowa w </w:t>
      </w:r>
      <w:r w:rsidRPr="00426A36">
        <w:rPr>
          <w:rFonts w:asciiTheme="minorHAnsi" w:hAnsiTheme="minorHAnsi"/>
          <w:kern w:val="3"/>
        </w:rPr>
        <w:t>ust. 3</w:t>
      </w:r>
      <w:r w:rsidR="00D80F32">
        <w:rPr>
          <w:rFonts w:asciiTheme="minorHAnsi" w:hAnsiTheme="minorHAnsi"/>
          <w:kern w:val="3"/>
        </w:rPr>
        <w:t xml:space="preserve"> powyżej</w:t>
      </w:r>
      <w:r w:rsidR="00D77C80" w:rsidRPr="00426A36">
        <w:rPr>
          <w:rFonts w:asciiTheme="minorHAnsi" w:hAnsiTheme="minorHAnsi"/>
          <w:kern w:val="3"/>
        </w:rPr>
        <w:t xml:space="preserve"> Wykonawca zobowiązany jest do dostarczenia na własny koszt nawozu </w:t>
      </w:r>
      <w:r w:rsidR="00D80F32">
        <w:rPr>
          <w:rFonts w:asciiTheme="minorHAnsi" w:hAnsiTheme="minorHAnsi"/>
          <w:kern w:val="3"/>
        </w:rPr>
        <w:t>zgodnego z niniejszą umową</w:t>
      </w:r>
      <w:r w:rsidR="0017260A" w:rsidRPr="00426A36">
        <w:rPr>
          <w:rFonts w:asciiTheme="minorHAnsi" w:hAnsiTheme="minorHAnsi"/>
          <w:kern w:val="3"/>
        </w:rPr>
        <w:t xml:space="preserve"> oraz do odebrania nawozu wadliwego –</w:t>
      </w:r>
      <w:r w:rsidR="00D77C80" w:rsidRPr="00426A36">
        <w:rPr>
          <w:rFonts w:asciiTheme="minorHAnsi" w:hAnsiTheme="minorHAnsi"/>
          <w:kern w:val="3"/>
        </w:rPr>
        <w:t xml:space="preserve"> w terminie 7 dni roboczych od daty zgłoszenia przez Zamawiającego reklamacji </w:t>
      </w:r>
      <w:r w:rsidR="0017260A" w:rsidRPr="00426A36">
        <w:rPr>
          <w:rFonts w:asciiTheme="minorHAnsi" w:hAnsiTheme="minorHAnsi"/>
          <w:kern w:val="3"/>
        </w:rPr>
        <w:t xml:space="preserve">albo </w:t>
      </w:r>
      <w:r w:rsidR="00D77C80" w:rsidRPr="00426A36">
        <w:rPr>
          <w:rFonts w:asciiTheme="minorHAnsi" w:hAnsiTheme="minorHAnsi"/>
          <w:kern w:val="3"/>
        </w:rPr>
        <w:t xml:space="preserve">udzielić Zamawiającemu pisemnej odpowiedzi zawierającej uzasadnienie nieuznania </w:t>
      </w:r>
      <w:r w:rsidR="00D77C80" w:rsidRPr="00426A36">
        <w:rPr>
          <w:rFonts w:asciiTheme="minorHAnsi" w:hAnsiTheme="minorHAnsi"/>
          <w:kern w:val="3"/>
        </w:rPr>
        <w:lastRenderedPageBreak/>
        <w:t>reklamacji.</w:t>
      </w:r>
      <w:r w:rsidR="0017260A" w:rsidRPr="00426A36">
        <w:rPr>
          <w:rFonts w:asciiTheme="minorHAnsi" w:hAnsiTheme="minorHAnsi"/>
          <w:kern w:val="3"/>
        </w:rPr>
        <w:t xml:space="preserve"> Brak odpowiedzi na reklamację w powyższym terminie oznacza jej uznanie.</w:t>
      </w:r>
    </w:p>
    <w:p w14:paraId="7497BBF5" w14:textId="1186E437" w:rsidR="00D77C80" w:rsidRPr="00426A36" w:rsidRDefault="00B76319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5.</w:t>
      </w:r>
      <w:r w:rsidR="00D77C80" w:rsidRPr="00426A36">
        <w:rPr>
          <w:rFonts w:asciiTheme="minorHAnsi" w:hAnsiTheme="minorHAnsi"/>
          <w:kern w:val="3"/>
        </w:rPr>
        <w:t>Reklamacje przyjmuje : …………………………… tel. …………………. Fax ………….. email ……………………………………………..</w:t>
      </w:r>
    </w:p>
    <w:p w14:paraId="7C12AA40" w14:textId="686902A8" w:rsidR="00D77C80" w:rsidRPr="00426A36" w:rsidRDefault="00B76319" w:rsidP="00426A36">
      <w:pPr>
        <w:suppressAutoHyphens/>
        <w:spacing w:after="120" w:line="276" w:lineRule="auto"/>
        <w:jc w:val="both"/>
        <w:textAlignment w:val="baseline"/>
        <w:rPr>
          <w:rFonts w:asciiTheme="minorHAnsi" w:hAnsiTheme="minorHAnsi"/>
          <w:kern w:val="3"/>
        </w:rPr>
      </w:pPr>
      <w:r w:rsidRPr="00426A36">
        <w:rPr>
          <w:rFonts w:asciiTheme="minorHAnsi" w:hAnsiTheme="minorHAnsi"/>
          <w:kern w:val="3"/>
        </w:rPr>
        <w:t>6.</w:t>
      </w:r>
      <w:r w:rsidR="00D77C80" w:rsidRPr="00426A36">
        <w:rPr>
          <w:rFonts w:asciiTheme="minorHAnsi" w:hAnsiTheme="minorHAnsi"/>
          <w:kern w:val="3"/>
        </w:rPr>
        <w:t>Niezależnie od uprawnień z tytułu gwarancji Zamawiający ma prawo do rękojmi za wady fizyczne przedmiotu umowy zgodnie a art. 556 – 576 Kodeksu Cywilnego</w:t>
      </w:r>
      <w:r w:rsidRPr="00426A36">
        <w:rPr>
          <w:rFonts w:asciiTheme="minorHAnsi" w:hAnsiTheme="minorHAnsi"/>
          <w:kern w:val="3"/>
        </w:rPr>
        <w:t>.</w:t>
      </w:r>
    </w:p>
    <w:p w14:paraId="46B6D7AA" w14:textId="77777777" w:rsidR="00B76319" w:rsidRPr="00426A36" w:rsidRDefault="00B76319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</w:p>
    <w:p w14:paraId="6BFFEF26" w14:textId="166ED571" w:rsidR="00B76319" w:rsidRPr="00426A36" w:rsidRDefault="00B76319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§ 7</w:t>
      </w:r>
    </w:p>
    <w:p w14:paraId="54867CEA" w14:textId="29EFC979" w:rsidR="00B76319" w:rsidRPr="00426A36" w:rsidRDefault="00B76319" w:rsidP="00426A36">
      <w:pPr>
        <w:pStyle w:val="UMnr"/>
        <w:spacing w:line="276" w:lineRule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Kary umowne</w:t>
      </w:r>
    </w:p>
    <w:p w14:paraId="6E75176B" w14:textId="74D5FDEE" w:rsidR="00F11D96" w:rsidRPr="00426A36" w:rsidRDefault="00B76319" w:rsidP="00426A36">
      <w:pPr>
        <w:pStyle w:val="UMTretekstu"/>
        <w:spacing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1.</w:t>
      </w:r>
      <w:r w:rsidR="00F11D96" w:rsidRPr="00426A36">
        <w:rPr>
          <w:rFonts w:asciiTheme="minorHAnsi" w:hAnsiTheme="minorHAnsi"/>
          <w:sz w:val="20"/>
          <w:szCs w:val="20"/>
        </w:rPr>
        <w:t>Dostawca</w:t>
      </w:r>
      <w:r w:rsidR="00D80F32">
        <w:rPr>
          <w:rFonts w:asciiTheme="minorHAnsi" w:hAnsiTheme="minorHAnsi"/>
          <w:sz w:val="20"/>
          <w:szCs w:val="20"/>
        </w:rPr>
        <w:t xml:space="preserve"> </w:t>
      </w:r>
      <w:r w:rsidR="00F11D96" w:rsidRPr="00426A36">
        <w:rPr>
          <w:rFonts w:asciiTheme="minorHAnsi" w:hAnsiTheme="minorHAnsi"/>
          <w:sz w:val="20"/>
          <w:szCs w:val="20"/>
        </w:rPr>
        <w:t>zobowiązuje się do zapłacenia Zamawiającemu kar umownych w następujących warunkach i wysokościach:</w:t>
      </w:r>
    </w:p>
    <w:p w14:paraId="1D105ADC" w14:textId="1497A0F4" w:rsidR="00A603DC" w:rsidRPr="00426A36" w:rsidRDefault="00B76319" w:rsidP="00426A36">
      <w:pPr>
        <w:suppressAutoHyphens/>
        <w:autoSpaceDN w:val="0"/>
        <w:spacing w:after="120"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426A36">
        <w:rPr>
          <w:rFonts w:asciiTheme="minorHAnsi" w:hAnsiTheme="minorHAnsi" w:cs="Arial"/>
          <w:kern w:val="3"/>
        </w:rPr>
        <w:t>1)</w:t>
      </w:r>
      <w:r w:rsidR="00225B3E" w:rsidRPr="00426A36">
        <w:rPr>
          <w:rFonts w:asciiTheme="minorHAnsi" w:hAnsiTheme="minorHAnsi" w:cs="Arial"/>
          <w:kern w:val="3"/>
        </w:rPr>
        <w:t>K</w:t>
      </w:r>
      <w:r w:rsidR="00A603DC" w:rsidRPr="00426A36">
        <w:rPr>
          <w:rFonts w:asciiTheme="minorHAnsi" w:hAnsiTheme="minorHAnsi" w:cs="Arial"/>
          <w:kern w:val="3"/>
        </w:rPr>
        <w:t>ażdy</w:t>
      </w:r>
      <w:r w:rsidR="00225B3E" w:rsidRPr="00426A36">
        <w:rPr>
          <w:rFonts w:asciiTheme="minorHAnsi" w:hAnsiTheme="minorHAnsi" w:cs="Arial"/>
          <w:kern w:val="3"/>
        </w:rPr>
        <w:t xml:space="preserve"> rozpoczęty </w:t>
      </w:r>
      <w:r w:rsidR="00A603DC" w:rsidRPr="00426A36">
        <w:rPr>
          <w:rFonts w:asciiTheme="minorHAnsi" w:hAnsiTheme="minorHAnsi" w:cs="Arial"/>
          <w:kern w:val="3"/>
        </w:rPr>
        <w:t>dzień zwłoki</w:t>
      </w:r>
      <w:r w:rsidR="00D80F32">
        <w:rPr>
          <w:rFonts w:asciiTheme="minorHAnsi" w:hAnsiTheme="minorHAnsi" w:cs="Arial"/>
          <w:kern w:val="3"/>
        </w:rPr>
        <w:t xml:space="preserve"> </w:t>
      </w:r>
      <w:r w:rsidR="00A603DC" w:rsidRPr="00426A36">
        <w:rPr>
          <w:rFonts w:asciiTheme="minorHAnsi" w:hAnsiTheme="minorHAnsi" w:cs="Arial"/>
          <w:kern w:val="3"/>
        </w:rPr>
        <w:t>w dostawie przedmiotu umowy w</w:t>
      </w:r>
      <w:r w:rsidR="00D80F32">
        <w:rPr>
          <w:rFonts w:asciiTheme="minorHAnsi" w:hAnsiTheme="minorHAnsi" w:cs="Arial"/>
          <w:kern w:val="3"/>
        </w:rPr>
        <w:t xml:space="preserve"> </w:t>
      </w:r>
      <w:r w:rsidR="00A603DC" w:rsidRPr="00426A36">
        <w:rPr>
          <w:rFonts w:asciiTheme="minorHAnsi" w:hAnsiTheme="minorHAnsi" w:cs="Arial"/>
          <w:kern w:val="3"/>
        </w:rPr>
        <w:t>stosunku do terminów określonych w</w:t>
      </w:r>
      <w:r w:rsidR="008E0C58">
        <w:rPr>
          <w:rFonts w:asciiTheme="minorHAnsi" w:hAnsiTheme="minorHAnsi" w:cs="Arial"/>
          <w:kern w:val="3"/>
        </w:rPr>
        <w:t xml:space="preserve"> §</w:t>
      </w:r>
      <w:r w:rsidR="00AC48EF">
        <w:rPr>
          <w:rFonts w:asciiTheme="minorHAnsi" w:hAnsiTheme="minorHAnsi" w:cs="Arial"/>
          <w:kern w:val="3"/>
        </w:rPr>
        <w:t xml:space="preserve"> 2</w:t>
      </w:r>
      <w:r w:rsidR="00A603DC" w:rsidRPr="00426A36">
        <w:rPr>
          <w:rFonts w:asciiTheme="minorHAnsi" w:hAnsiTheme="minorHAnsi" w:cs="Arial"/>
          <w:kern w:val="3"/>
        </w:rPr>
        <w:t xml:space="preserve"> w wysokości </w:t>
      </w:r>
      <w:r w:rsidR="00980900" w:rsidRPr="00426A36">
        <w:rPr>
          <w:rFonts w:asciiTheme="minorHAnsi" w:hAnsiTheme="minorHAnsi" w:cs="Arial"/>
          <w:kern w:val="3"/>
        </w:rPr>
        <w:t>jednej dziesiątej</w:t>
      </w:r>
      <w:r w:rsidR="00A603DC" w:rsidRPr="00426A36">
        <w:rPr>
          <w:rFonts w:asciiTheme="minorHAnsi" w:hAnsiTheme="minorHAnsi" w:cs="Arial"/>
          <w:kern w:val="3"/>
        </w:rPr>
        <w:t xml:space="preserve"> procenta (0,1%)</w:t>
      </w:r>
      <w:r w:rsidR="00225B3E" w:rsidRPr="00426A36">
        <w:rPr>
          <w:rFonts w:asciiTheme="minorHAnsi" w:hAnsiTheme="minorHAnsi" w:cs="Arial"/>
          <w:kern w:val="3"/>
        </w:rPr>
        <w:t xml:space="preserve"> </w:t>
      </w:r>
      <w:r w:rsidR="00980900" w:rsidRPr="00426A36">
        <w:rPr>
          <w:rFonts w:asciiTheme="minorHAnsi" w:hAnsiTheme="minorHAnsi" w:cs="Arial"/>
          <w:kern w:val="3"/>
        </w:rPr>
        <w:t xml:space="preserve">łącznego </w:t>
      </w:r>
      <w:r w:rsidR="00225B3E" w:rsidRPr="00426A36">
        <w:rPr>
          <w:rFonts w:asciiTheme="minorHAnsi" w:hAnsiTheme="minorHAnsi" w:cs="Arial"/>
          <w:kern w:val="3"/>
        </w:rPr>
        <w:t>wynagrodzenia brutto określonego w</w:t>
      </w:r>
      <w:r w:rsidR="00D80F32">
        <w:rPr>
          <w:rFonts w:asciiTheme="minorHAnsi" w:hAnsiTheme="minorHAnsi" w:cs="Arial"/>
          <w:kern w:val="3"/>
        </w:rPr>
        <w:t xml:space="preserve"> </w:t>
      </w:r>
      <w:r w:rsidR="00AC48EF">
        <w:rPr>
          <w:rFonts w:asciiTheme="minorHAnsi" w:hAnsiTheme="minorHAnsi" w:cs="Arial"/>
          <w:kern w:val="3"/>
        </w:rPr>
        <w:t xml:space="preserve">§ </w:t>
      </w:r>
      <w:r w:rsidR="00225B3E" w:rsidRPr="00426A36">
        <w:rPr>
          <w:rFonts w:asciiTheme="minorHAnsi" w:hAnsiTheme="minorHAnsi" w:cs="Arial"/>
          <w:kern w:val="3"/>
        </w:rPr>
        <w:t>3</w:t>
      </w:r>
      <w:r w:rsidR="00D80F32">
        <w:rPr>
          <w:rFonts w:asciiTheme="minorHAnsi" w:hAnsiTheme="minorHAnsi" w:cs="Arial"/>
          <w:kern w:val="3"/>
        </w:rPr>
        <w:t xml:space="preserve"> ust. 1</w:t>
      </w:r>
      <w:r w:rsidR="00225B3E" w:rsidRPr="00426A36">
        <w:rPr>
          <w:rFonts w:asciiTheme="minorHAnsi" w:hAnsiTheme="minorHAnsi" w:cs="Arial"/>
          <w:kern w:val="3"/>
        </w:rPr>
        <w:t xml:space="preserve"> niniejszej umowy.</w:t>
      </w:r>
    </w:p>
    <w:p w14:paraId="177A6E7C" w14:textId="180671FB" w:rsidR="00A603DC" w:rsidRPr="00426A36" w:rsidRDefault="00B76319" w:rsidP="00426A36">
      <w:pPr>
        <w:suppressAutoHyphens/>
        <w:autoSpaceDN w:val="0"/>
        <w:spacing w:after="120"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426A36">
        <w:rPr>
          <w:rFonts w:asciiTheme="minorHAnsi" w:hAnsiTheme="minorHAnsi" w:cs="Arial"/>
          <w:kern w:val="3"/>
        </w:rPr>
        <w:t>2)</w:t>
      </w:r>
      <w:r w:rsidR="00A603DC" w:rsidRPr="00426A36">
        <w:rPr>
          <w:rFonts w:asciiTheme="minorHAnsi" w:hAnsiTheme="minorHAnsi" w:cs="Arial"/>
          <w:kern w:val="3"/>
        </w:rPr>
        <w:t>Za każdy</w:t>
      </w:r>
      <w:r w:rsidR="00225B3E" w:rsidRPr="00426A36">
        <w:rPr>
          <w:rFonts w:asciiTheme="minorHAnsi" w:hAnsiTheme="minorHAnsi" w:cs="Arial"/>
          <w:kern w:val="3"/>
        </w:rPr>
        <w:t xml:space="preserve"> rozpoczęty</w:t>
      </w:r>
      <w:r w:rsidR="00A603DC" w:rsidRPr="00426A36">
        <w:rPr>
          <w:rFonts w:asciiTheme="minorHAnsi" w:hAnsiTheme="minorHAnsi" w:cs="Arial"/>
          <w:kern w:val="3"/>
        </w:rPr>
        <w:t xml:space="preserve"> dzień zwłoki w </w:t>
      </w:r>
      <w:r w:rsidR="00225B3E" w:rsidRPr="00426A36">
        <w:rPr>
          <w:rFonts w:asciiTheme="minorHAnsi" w:hAnsiTheme="minorHAnsi" w:cs="Arial"/>
          <w:kern w:val="3"/>
        </w:rPr>
        <w:t>wykonani</w:t>
      </w:r>
      <w:r w:rsidR="00980900" w:rsidRPr="00426A36">
        <w:rPr>
          <w:rFonts w:asciiTheme="minorHAnsi" w:hAnsiTheme="minorHAnsi" w:cs="Arial"/>
          <w:kern w:val="3"/>
        </w:rPr>
        <w:t>u</w:t>
      </w:r>
      <w:r w:rsidR="00225B3E" w:rsidRPr="00426A36">
        <w:rPr>
          <w:rFonts w:asciiTheme="minorHAnsi" w:hAnsiTheme="minorHAnsi" w:cs="Arial"/>
          <w:kern w:val="3"/>
        </w:rPr>
        <w:t xml:space="preserve"> zobowiązań gwarancyjnych lub wynikających z rękojmi</w:t>
      </w:r>
      <w:r w:rsidR="00A603DC" w:rsidRPr="00426A36">
        <w:rPr>
          <w:rFonts w:asciiTheme="minorHAnsi" w:hAnsiTheme="minorHAnsi" w:cs="Arial"/>
          <w:kern w:val="3"/>
        </w:rPr>
        <w:t xml:space="preserve"> w wysokości jednej dziesiątej procenta (0,1%) </w:t>
      </w:r>
      <w:r w:rsidR="00980900" w:rsidRPr="00426A36">
        <w:rPr>
          <w:rFonts w:asciiTheme="minorHAnsi" w:hAnsiTheme="minorHAnsi" w:cs="Arial"/>
          <w:kern w:val="3"/>
        </w:rPr>
        <w:t>łącznego</w:t>
      </w:r>
      <w:r w:rsidR="00A603DC" w:rsidRPr="00426A36">
        <w:rPr>
          <w:rFonts w:asciiTheme="minorHAnsi" w:hAnsiTheme="minorHAnsi" w:cs="Arial"/>
          <w:kern w:val="3"/>
        </w:rPr>
        <w:t xml:space="preserve"> </w:t>
      </w:r>
      <w:r w:rsidR="00DD421A" w:rsidRPr="00426A36">
        <w:rPr>
          <w:rFonts w:asciiTheme="minorHAnsi" w:hAnsiTheme="minorHAnsi" w:cs="Arial"/>
          <w:kern w:val="3"/>
        </w:rPr>
        <w:t>wynagrodzenia brutto określonego w</w:t>
      </w:r>
      <w:r w:rsidR="00AC48EF">
        <w:rPr>
          <w:rFonts w:asciiTheme="minorHAnsi" w:hAnsiTheme="minorHAnsi" w:cs="Arial"/>
          <w:kern w:val="3"/>
        </w:rPr>
        <w:t xml:space="preserve"> §</w:t>
      </w:r>
      <w:r w:rsidR="00DD421A" w:rsidRPr="00426A36">
        <w:rPr>
          <w:rFonts w:asciiTheme="minorHAnsi" w:hAnsiTheme="minorHAnsi" w:cs="Arial"/>
          <w:kern w:val="3"/>
        </w:rPr>
        <w:t xml:space="preserve"> 3</w:t>
      </w:r>
      <w:r w:rsidR="00D80F32">
        <w:rPr>
          <w:rFonts w:asciiTheme="minorHAnsi" w:hAnsiTheme="minorHAnsi" w:cs="Arial"/>
          <w:kern w:val="3"/>
        </w:rPr>
        <w:t xml:space="preserve"> ust. 1</w:t>
      </w:r>
      <w:r w:rsidR="00DD421A" w:rsidRPr="00426A36">
        <w:rPr>
          <w:rFonts w:asciiTheme="minorHAnsi" w:hAnsiTheme="minorHAnsi" w:cs="Arial"/>
          <w:kern w:val="3"/>
        </w:rPr>
        <w:t xml:space="preserve"> niniejszej umowy.</w:t>
      </w:r>
    </w:p>
    <w:p w14:paraId="4EED463D" w14:textId="4A4F6CA5" w:rsidR="00A603DC" w:rsidRPr="00426A36" w:rsidRDefault="00B76319" w:rsidP="00426A36">
      <w:pPr>
        <w:pStyle w:val="UMTretekstu"/>
        <w:spacing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 w:cs="Arial"/>
          <w:sz w:val="20"/>
          <w:szCs w:val="20"/>
        </w:rPr>
        <w:t>2.</w:t>
      </w:r>
      <w:r w:rsidR="00A603DC" w:rsidRPr="00426A36">
        <w:rPr>
          <w:rFonts w:asciiTheme="minorHAnsi" w:hAnsiTheme="minorHAnsi" w:cs="Arial"/>
          <w:sz w:val="20"/>
          <w:szCs w:val="20"/>
        </w:rPr>
        <w:t xml:space="preserve">Dostawca zapłaci Zamawiającemu karę umowną w wysokości pięć procent (5%) </w:t>
      </w:r>
      <w:r w:rsidR="00D80F32">
        <w:rPr>
          <w:rFonts w:asciiTheme="minorHAnsi" w:hAnsiTheme="minorHAnsi" w:cs="Arial"/>
          <w:sz w:val="20"/>
          <w:szCs w:val="20"/>
        </w:rPr>
        <w:t>łącznego wynagrodzenia</w:t>
      </w:r>
      <w:r w:rsidR="00A603DC" w:rsidRPr="00426A36">
        <w:rPr>
          <w:rFonts w:asciiTheme="minorHAnsi" w:hAnsiTheme="minorHAnsi" w:cs="Arial"/>
          <w:sz w:val="20"/>
          <w:szCs w:val="20"/>
        </w:rPr>
        <w:t xml:space="preserve"> brutto</w:t>
      </w:r>
      <w:r w:rsidR="00D80F32">
        <w:rPr>
          <w:rFonts w:asciiTheme="minorHAnsi" w:hAnsiTheme="minorHAnsi" w:cs="Arial"/>
          <w:sz w:val="20"/>
          <w:szCs w:val="20"/>
        </w:rPr>
        <w:t xml:space="preserve"> określonego w § 3 ust. 1 niniejszej umowy</w:t>
      </w:r>
      <w:r w:rsidR="00A603DC" w:rsidRPr="00426A36">
        <w:rPr>
          <w:rFonts w:asciiTheme="minorHAnsi" w:hAnsiTheme="minorHAnsi" w:cs="Arial"/>
          <w:sz w:val="20"/>
          <w:szCs w:val="20"/>
        </w:rPr>
        <w:t xml:space="preserve"> za odstąpienie od </w:t>
      </w:r>
      <w:r w:rsidR="00D80F32">
        <w:rPr>
          <w:rFonts w:asciiTheme="minorHAnsi" w:hAnsiTheme="minorHAnsi" w:cs="Arial"/>
          <w:sz w:val="20"/>
          <w:szCs w:val="20"/>
        </w:rPr>
        <w:t xml:space="preserve">niniejszej </w:t>
      </w:r>
      <w:r w:rsidR="00A603DC" w:rsidRPr="00426A36">
        <w:rPr>
          <w:rFonts w:asciiTheme="minorHAnsi" w:hAnsiTheme="minorHAnsi" w:cs="Arial"/>
          <w:sz w:val="20"/>
          <w:szCs w:val="20"/>
        </w:rPr>
        <w:t>umowy z przyczyn leżących po stronie Dostawcy.</w:t>
      </w:r>
    </w:p>
    <w:p w14:paraId="7FAC7F07" w14:textId="6407D433" w:rsidR="00503331" w:rsidRPr="00426A36" w:rsidRDefault="00B76319" w:rsidP="00426A36">
      <w:pPr>
        <w:pStyle w:val="UMTretekstu"/>
        <w:spacing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 w:cs="Arial"/>
          <w:sz w:val="20"/>
          <w:szCs w:val="20"/>
        </w:rPr>
        <w:t>3.</w:t>
      </w:r>
      <w:r w:rsidR="00503331" w:rsidRPr="00426A36">
        <w:rPr>
          <w:rFonts w:asciiTheme="minorHAnsi" w:hAnsiTheme="minorHAnsi" w:cs="Arial"/>
          <w:sz w:val="20"/>
          <w:szCs w:val="20"/>
        </w:rPr>
        <w:t xml:space="preserve">Łączna maksymalna wysokość kar umownych, których </w:t>
      </w:r>
      <w:r w:rsidR="008E2C75" w:rsidRPr="00426A36">
        <w:rPr>
          <w:rFonts w:asciiTheme="minorHAnsi" w:hAnsiTheme="minorHAnsi" w:cs="Arial"/>
          <w:sz w:val="20"/>
          <w:szCs w:val="20"/>
        </w:rPr>
        <w:t xml:space="preserve">może </w:t>
      </w:r>
      <w:r w:rsidR="00503331" w:rsidRPr="00426A36">
        <w:rPr>
          <w:rFonts w:asciiTheme="minorHAnsi" w:hAnsiTheme="minorHAnsi" w:cs="Arial"/>
          <w:sz w:val="20"/>
          <w:szCs w:val="20"/>
        </w:rPr>
        <w:t xml:space="preserve">dochodzić </w:t>
      </w:r>
      <w:r w:rsidR="008E2C75" w:rsidRPr="00426A36">
        <w:rPr>
          <w:rFonts w:asciiTheme="minorHAnsi" w:hAnsiTheme="minorHAnsi" w:cs="Arial"/>
          <w:sz w:val="20"/>
          <w:szCs w:val="20"/>
        </w:rPr>
        <w:t>Zamawiający</w:t>
      </w:r>
      <w:r w:rsidR="00503331" w:rsidRPr="00426A36">
        <w:rPr>
          <w:rFonts w:asciiTheme="minorHAnsi" w:hAnsiTheme="minorHAnsi" w:cs="Arial"/>
          <w:sz w:val="20"/>
          <w:szCs w:val="20"/>
        </w:rPr>
        <w:t xml:space="preserve"> nie może przekroczyć 20% </w:t>
      </w:r>
      <w:r w:rsidR="00980900" w:rsidRPr="00426A36">
        <w:rPr>
          <w:rFonts w:asciiTheme="minorHAnsi" w:hAnsiTheme="minorHAnsi" w:cs="Arial"/>
          <w:sz w:val="20"/>
          <w:szCs w:val="20"/>
        </w:rPr>
        <w:t xml:space="preserve">łącznego </w:t>
      </w:r>
      <w:r w:rsidR="00503331" w:rsidRPr="00426A36">
        <w:rPr>
          <w:rFonts w:asciiTheme="minorHAnsi" w:hAnsiTheme="minorHAnsi" w:cs="Arial"/>
          <w:sz w:val="20"/>
          <w:szCs w:val="20"/>
        </w:rPr>
        <w:t>wynagrodzenia brutto, określonego w</w:t>
      </w:r>
      <w:r w:rsidR="00AC48EF">
        <w:rPr>
          <w:rFonts w:asciiTheme="minorHAnsi" w:hAnsiTheme="minorHAnsi" w:cs="Arial"/>
          <w:sz w:val="20"/>
          <w:szCs w:val="20"/>
        </w:rPr>
        <w:t xml:space="preserve"> §</w:t>
      </w:r>
      <w:r w:rsidR="00503331" w:rsidRPr="00426A36">
        <w:rPr>
          <w:rFonts w:asciiTheme="minorHAnsi" w:hAnsiTheme="minorHAnsi"/>
          <w:b/>
          <w:sz w:val="20"/>
          <w:szCs w:val="20"/>
        </w:rPr>
        <w:t xml:space="preserve"> </w:t>
      </w:r>
      <w:r w:rsidR="00503331" w:rsidRPr="00426A36">
        <w:rPr>
          <w:rFonts w:asciiTheme="minorHAnsi" w:hAnsiTheme="minorHAnsi" w:cs="Arial"/>
          <w:sz w:val="20"/>
          <w:szCs w:val="20"/>
        </w:rPr>
        <w:t>3</w:t>
      </w:r>
      <w:r w:rsidR="00D80F32">
        <w:rPr>
          <w:rFonts w:asciiTheme="minorHAnsi" w:hAnsiTheme="minorHAnsi" w:cs="Arial"/>
          <w:sz w:val="20"/>
          <w:szCs w:val="20"/>
        </w:rPr>
        <w:t xml:space="preserve"> ust. 1 </w:t>
      </w:r>
      <w:r w:rsidR="00503331" w:rsidRPr="00426A36">
        <w:rPr>
          <w:rFonts w:asciiTheme="minorHAnsi" w:hAnsiTheme="minorHAnsi" w:cs="Arial"/>
          <w:sz w:val="20"/>
          <w:szCs w:val="20"/>
        </w:rPr>
        <w:t xml:space="preserve">niniejszej umowy. </w:t>
      </w:r>
    </w:p>
    <w:p w14:paraId="17922CD3" w14:textId="7F107BD4" w:rsidR="00F11D96" w:rsidRPr="00426A36" w:rsidRDefault="00B76319" w:rsidP="00426A36">
      <w:pPr>
        <w:pStyle w:val="UMTretekstu"/>
        <w:spacing w:line="276" w:lineRule="auto"/>
        <w:ind w:firstLine="0"/>
        <w:jc w:val="both"/>
        <w:rPr>
          <w:rFonts w:asciiTheme="minorHAnsi" w:hAnsiTheme="minorHAnsi" w:cs="Times New Roman"/>
          <w:sz w:val="20"/>
          <w:szCs w:val="20"/>
          <w:shd w:val="clear" w:color="auto" w:fill="FFFFFF"/>
        </w:rPr>
      </w:pPr>
      <w:r w:rsidRPr="00426A36">
        <w:rPr>
          <w:rFonts w:asciiTheme="minorHAnsi" w:hAnsiTheme="minorHAnsi" w:cs="Times New Roman"/>
          <w:sz w:val="20"/>
          <w:szCs w:val="20"/>
          <w:shd w:val="clear" w:color="auto" w:fill="FFFFFF"/>
        </w:rPr>
        <w:t>4.</w:t>
      </w:r>
      <w:r w:rsidR="00F11D96" w:rsidRPr="00426A36">
        <w:rPr>
          <w:rFonts w:asciiTheme="minorHAnsi" w:hAnsiTheme="minorHAnsi" w:cs="Times New Roman"/>
          <w:sz w:val="20"/>
          <w:szCs w:val="20"/>
          <w:shd w:val="clear" w:color="auto" w:fill="FFFFFF"/>
        </w:rPr>
        <w:t>Strony dopuszczają możliwość dochodzenia odszkodowania przewyższającego kary umowne na zasadach ogólnych określonych przepisami Kodeksu Cywilnego.</w:t>
      </w:r>
    </w:p>
    <w:p w14:paraId="5DCE691A" w14:textId="1B6495B3" w:rsidR="00F11D96" w:rsidRPr="00426A36" w:rsidRDefault="00B76319" w:rsidP="00426A36">
      <w:pPr>
        <w:pStyle w:val="UMTretekstu"/>
        <w:spacing w:line="276" w:lineRule="auto"/>
        <w:ind w:firstLine="0"/>
        <w:jc w:val="both"/>
        <w:rPr>
          <w:rFonts w:asciiTheme="minorHAnsi" w:hAnsiTheme="minorHAnsi" w:cs="Times New Roman"/>
          <w:sz w:val="20"/>
          <w:szCs w:val="20"/>
          <w:shd w:val="clear" w:color="auto" w:fill="FFFFFF"/>
        </w:rPr>
      </w:pPr>
      <w:r w:rsidRPr="00426A36">
        <w:rPr>
          <w:rFonts w:asciiTheme="minorHAnsi" w:hAnsiTheme="minorHAnsi" w:cs="Times New Roman"/>
          <w:sz w:val="20"/>
          <w:szCs w:val="20"/>
          <w:shd w:val="clear" w:color="auto" w:fill="FFFFFF"/>
        </w:rPr>
        <w:t>5.</w:t>
      </w:r>
      <w:r w:rsidR="00F11D96" w:rsidRPr="00426A36">
        <w:rPr>
          <w:rFonts w:asciiTheme="minorHAnsi" w:hAnsiTheme="minorHAnsi" w:cs="Times New Roman"/>
          <w:sz w:val="20"/>
          <w:szCs w:val="20"/>
          <w:shd w:val="clear" w:color="auto" w:fill="FFFFFF"/>
        </w:rPr>
        <w:t>Zamawiający ma prawo</w:t>
      </w:r>
      <w:r w:rsidR="00D80F32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 </w:t>
      </w:r>
      <w:r w:rsidR="00F11D96" w:rsidRPr="00426A36">
        <w:rPr>
          <w:rFonts w:asciiTheme="minorHAnsi" w:hAnsiTheme="minorHAnsi" w:cs="Times New Roman"/>
          <w:sz w:val="20"/>
          <w:szCs w:val="20"/>
          <w:shd w:val="clear" w:color="auto" w:fill="FFFFFF"/>
        </w:rPr>
        <w:t>potrącania kar umownych z należnego Dostawcy wynagrodzenia, na co Dostawca wyraża zgodę</w:t>
      </w:r>
      <w:r w:rsidR="00D80F32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 niezależnie od terminów wymagalności</w:t>
      </w:r>
      <w:r w:rsidR="00F11D96" w:rsidRPr="00426A36">
        <w:rPr>
          <w:rFonts w:asciiTheme="minorHAnsi" w:hAnsiTheme="minorHAnsi" w:cs="Times New Roman"/>
          <w:sz w:val="20"/>
          <w:szCs w:val="20"/>
          <w:shd w:val="clear" w:color="auto" w:fill="FFFFFF"/>
        </w:rPr>
        <w:t>.</w:t>
      </w:r>
    </w:p>
    <w:p w14:paraId="6254BAFF" w14:textId="463F4F2F" w:rsidR="00B76319" w:rsidRPr="00426A36" w:rsidRDefault="00B76319" w:rsidP="00426A36">
      <w:pPr>
        <w:suppressAutoHyphens/>
        <w:spacing w:after="120" w:line="276" w:lineRule="auto"/>
        <w:jc w:val="center"/>
        <w:textAlignment w:val="baseline"/>
        <w:rPr>
          <w:rFonts w:asciiTheme="minorHAnsi" w:hAnsiTheme="minorHAnsi"/>
        </w:rPr>
      </w:pPr>
    </w:p>
    <w:p w14:paraId="394A14B3" w14:textId="720F072D" w:rsidR="00B76319" w:rsidRPr="00426A36" w:rsidRDefault="00B76319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§ 8</w:t>
      </w:r>
    </w:p>
    <w:p w14:paraId="52A2EB1A" w14:textId="49170678" w:rsidR="00A603DC" w:rsidRPr="00426A36" w:rsidRDefault="00B76319" w:rsidP="00426A36">
      <w:pPr>
        <w:suppressAutoHyphens/>
        <w:spacing w:after="120" w:line="276" w:lineRule="auto"/>
        <w:jc w:val="center"/>
        <w:textAlignment w:val="baseline"/>
        <w:rPr>
          <w:rFonts w:asciiTheme="minorHAnsi" w:hAnsiTheme="minorHAnsi" w:cs="Arial"/>
          <w:kern w:val="3"/>
        </w:rPr>
      </w:pPr>
      <w:r w:rsidRPr="00426A36">
        <w:rPr>
          <w:rFonts w:asciiTheme="minorHAnsi" w:hAnsiTheme="minorHAnsi"/>
        </w:rPr>
        <w:t>Siła wyższa</w:t>
      </w:r>
      <w:r w:rsidR="00D80F32">
        <w:rPr>
          <w:rFonts w:asciiTheme="minorHAnsi" w:hAnsiTheme="minorHAnsi"/>
        </w:rPr>
        <w:t xml:space="preserve"> </w:t>
      </w:r>
    </w:p>
    <w:p w14:paraId="30BD2763" w14:textId="77777777" w:rsidR="00B8649F" w:rsidRPr="00426A36" w:rsidRDefault="00B8649F" w:rsidP="00426A36">
      <w:pPr>
        <w:pStyle w:val="Akapitzlist"/>
        <w:numPr>
          <w:ilvl w:val="0"/>
          <w:numId w:val="12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12DF09E2" w14:textId="77777777" w:rsidR="00B8649F" w:rsidRPr="00426A36" w:rsidRDefault="00B8649F" w:rsidP="00426A36">
      <w:pPr>
        <w:pStyle w:val="Akapitzlist"/>
        <w:numPr>
          <w:ilvl w:val="0"/>
          <w:numId w:val="12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16FA9612" w14:textId="77777777" w:rsidR="00B8649F" w:rsidRPr="00426A36" w:rsidRDefault="00B8649F" w:rsidP="00426A36">
      <w:pPr>
        <w:pStyle w:val="Akapitzlist"/>
        <w:numPr>
          <w:ilvl w:val="0"/>
          <w:numId w:val="12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2D80E80D" w14:textId="77777777" w:rsidR="00B8649F" w:rsidRPr="00426A36" w:rsidRDefault="00B8649F" w:rsidP="00426A36">
      <w:pPr>
        <w:pStyle w:val="Akapitzlist"/>
        <w:numPr>
          <w:ilvl w:val="0"/>
          <w:numId w:val="12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1BD631B1" w14:textId="77777777" w:rsidR="00B8649F" w:rsidRPr="00426A36" w:rsidRDefault="00B8649F" w:rsidP="00426A36">
      <w:pPr>
        <w:pStyle w:val="Akapitzlist"/>
        <w:numPr>
          <w:ilvl w:val="0"/>
          <w:numId w:val="12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5708F42A" w14:textId="77777777" w:rsidR="00B8649F" w:rsidRPr="00426A36" w:rsidRDefault="00B8649F" w:rsidP="00426A36">
      <w:pPr>
        <w:pStyle w:val="Akapitzlist"/>
        <w:numPr>
          <w:ilvl w:val="0"/>
          <w:numId w:val="12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459D990B" w14:textId="77777777" w:rsidR="00B8649F" w:rsidRPr="00426A36" w:rsidRDefault="00B8649F" w:rsidP="00426A36">
      <w:pPr>
        <w:pStyle w:val="Akapitzlist"/>
        <w:numPr>
          <w:ilvl w:val="0"/>
          <w:numId w:val="12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3FBDEA42" w14:textId="77777777" w:rsidR="00B8649F" w:rsidRPr="00426A36" w:rsidRDefault="00B8649F" w:rsidP="00426A36">
      <w:pPr>
        <w:pStyle w:val="Akapitzlist"/>
        <w:numPr>
          <w:ilvl w:val="0"/>
          <w:numId w:val="12"/>
        </w:numPr>
        <w:suppressAutoHyphens/>
        <w:autoSpaceDE/>
        <w:spacing w:after="120" w:line="276" w:lineRule="auto"/>
        <w:contextualSpacing w:val="0"/>
        <w:jc w:val="both"/>
        <w:textAlignment w:val="baseline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50688E3B" w14:textId="314E582C" w:rsidR="00A603DC" w:rsidRPr="00426A36" w:rsidRDefault="00B76319" w:rsidP="00426A36">
      <w:pPr>
        <w:pStyle w:val="Standard"/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 w:cs="Arial"/>
          <w:sz w:val="20"/>
          <w:szCs w:val="20"/>
        </w:rPr>
        <w:t>1.</w:t>
      </w:r>
      <w:r w:rsidR="00A603DC" w:rsidRPr="00426A36">
        <w:rPr>
          <w:rFonts w:asciiTheme="minorHAnsi" w:hAnsiTheme="minorHAnsi" w:cs="Arial"/>
          <w:sz w:val="20"/>
          <w:szCs w:val="20"/>
        </w:rPr>
        <w:t>Siła wyższa będzie oznaczać wszelkie zdarzenia pozostające poza zasięgiem wpływów stron niniejszej umowy i które są nie do uniknięcia i nie do przewidzenia dla każdej ze Stron, ale również dla każdej innej strony, która znalazłaby się na ich miejscu, przy dołożeniu wszelkiej możliwej staranności.</w:t>
      </w:r>
    </w:p>
    <w:p w14:paraId="56253DFB" w14:textId="13600BD4" w:rsidR="00A603DC" w:rsidRPr="00426A36" w:rsidRDefault="00B76319" w:rsidP="00426A36">
      <w:pPr>
        <w:pStyle w:val="Standard"/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 w:cs="Arial"/>
          <w:sz w:val="20"/>
          <w:szCs w:val="20"/>
        </w:rPr>
        <w:t>2.</w:t>
      </w:r>
      <w:r w:rsidR="00A603DC" w:rsidRPr="00426A36">
        <w:rPr>
          <w:rFonts w:asciiTheme="minorHAnsi" w:hAnsiTheme="minorHAnsi" w:cs="Arial"/>
          <w:sz w:val="20"/>
          <w:szCs w:val="20"/>
        </w:rPr>
        <w:t>Żadna ze Stron nie będzie uważana winną niewywiązywania się ze swych zobowiązań w przypadku wystąpienia okoliczności siły wyższej. Fakt zaistnienia siły wyższej powinien być należycie udokumentowany i niezwłocznie przekazany drugiej stronie. W przypadku, gdyby okres działania siły wyższej trwał dłużej niż dwa (2) tygodnie Strony ustalą wspólnie dalszy sposób postępowania w celu wywiązania się ze swych zobowiązań wynikających z niniejszej umowy.</w:t>
      </w:r>
    </w:p>
    <w:p w14:paraId="1BE78784" w14:textId="77777777" w:rsidR="005D57C6" w:rsidRPr="00426A36" w:rsidRDefault="005D57C6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</w:p>
    <w:p w14:paraId="4628F975" w14:textId="1CAD8608" w:rsidR="005D57C6" w:rsidRPr="00426A36" w:rsidRDefault="005D57C6" w:rsidP="00426A36">
      <w:pPr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426A36">
        <w:rPr>
          <w:rFonts w:asciiTheme="minorHAnsi" w:hAnsiTheme="minorHAnsi" w:cs="Arial"/>
        </w:rPr>
        <w:t>§ 8</w:t>
      </w:r>
    </w:p>
    <w:p w14:paraId="2CF6D6F8" w14:textId="685F85C7" w:rsidR="005D57C6" w:rsidRPr="00426A36" w:rsidRDefault="005D57C6" w:rsidP="00426A36">
      <w:pPr>
        <w:suppressAutoHyphens/>
        <w:spacing w:after="120" w:line="276" w:lineRule="auto"/>
        <w:jc w:val="center"/>
        <w:textAlignment w:val="baseline"/>
        <w:rPr>
          <w:rFonts w:asciiTheme="minorHAnsi" w:hAnsiTheme="minorHAnsi" w:cs="Arial"/>
          <w:kern w:val="3"/>
        </w:rPr>
      </w:pPr>
      <w:r w:rsidRPr="00426A36">
        <w:rPr>
          <w:rFonts w:asciiTheme="minorHAnsi" w:hAnsiTheme="minorHAnsi"/>
        </w:rPr>
        <w:t>Postanowienia końcowe</w:t>
      </w:r>
      <w:r w:rsidR="00D80F32">
        <w:rPr>
          <w:rFonts w:asciiTheme="minorHAnsi" w:hAnsiTheme="minorHAnsi"/>
        </w:rPr>
        <w:t xml:space="preserve"> </w:t>
      </w:r>
    </w:p>
    <w:p w14:paraId="4E71CEE2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3AC6B113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28983D7A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56C97193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4ECD1D0F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1DD001C8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09221844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18321CF4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30D06104" w14:textId="77777777" w:rsidR="00B8649F" w:rsidRPr="00426A36" w:rsidRDefault="00B8649F" w:rsidP="00426A36">
      <w:pPr>
        <w:pStyle w:val="Akapitzlist"/>
        <w:numPr>
          <w:ilvl w:val="0"/>
          <w:numId w:val="24"/>
        </w:numPr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20C71D03" w14:textId="51618F5B" w:rsidR="00503331" w:rsidRPr="00426A36" w:rsidRDefault="005D57C6" w:rsidP="00426A36">
      <w:pPr>
        <w:pStyle w:val="Standard"/>
        <w:autoSpaceDN/>
        <w:spacing w:after="120" w:line="276" w:lineRule="auto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 w:cs="Arial"/>
          <w:sz w:val="20"/>
          <w:szCs w:val="20"/>
        </w:rPr>
        <w:t>1.</w:t>
      </w:r>
      <w:r w:rsidR="00503331" w:rsidRPr="00426A36">
        <w:rPr>
          <w:rFonts w:asciiTheme="minorHAnsi" w:hAnsiTheme="minorHAnsi" w:cs="Arial"/>
          <w:sz w:val="20"/>
          <w:szCs w:val="20"/>
        </w:rPr>
        <w:t>Wszelkie zmiany i uzupełnienia w niniejszej umowie wymagają formy pisemnej, pod rygorem nieważności, i mogą być dokonywane tylko za zgodą obu stron. Prawo do akceptacji zmian i uzupełnień w formie Aneksu/ów do niniejszej umowy mają sygnatariusze umowy i/lub inne osoby należycie umocowane.</w:t>
      </w:r>
    </w:p>
    <w:p w14:paraId="11B0B7F6" w14:textId="7E4BC8C5" w:rsidR="00F11D96" w:rsidRPr="00426A36" w:rsidRDefault="005D57C6" w:rsidP="00426A36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</w:rPr>
        <w:t>2.</w:t>
      </w:r>
      <w:r w:rsidR="00F11D96" w:rsidRPr="00426A36">
        <w:rPr>
          <w:rFonts w:asciiTheme="minorHAnsi" w:hAnsiTheme="minorHAnsi"/>
          <w:bCs/>
          <w:color w:val="auto"/>
          <w:sz w:val="20"/>
          <w:szCs w:val="20"/>
        </w:rPr>
        <w:t>Dopuszcza się możliwość zmiany umowy</w:t>
      </w:r>
      <w:r w:rsidR="00DD421A" w:rsidRPr="00426A36">
        <w:rPr>
          <w:rFonts w:asciiTheme="minorHAnsi" w:hAnsiTheme="minorHAnsi"/>
          <w:bCs/>
          <w:color w:val="auto"/>
          <w:sz w:val="20"/>
          <w:szCs w:val="20"/>
        </w:rPr>
        <w:t xml:space="preserve"> w stosunku do treści oferty</w:t>
      </w:r>
      <w:r w:rsidR="000055E8" w:rsidRPr="00426A36">
        <w:rPr>
          <w:rFonts w:asciiTheme="minorHAnsi" w:hAnsiTheme="minorHAnsi"/>
          <w:bCs/>
          <w:color w:val="auto"/>
          <w:sz w:val="20"/>
          <w:szCs w:val="20"/>
        </w:rPr>
        <w:t xml:space="preserve"> Wykonawcy złożonej w postępowaniu o udzielenie niniejszego zamówienia</w:t>
      </w:r>
      <w:r w:rsidR="00DD421A" w:rsidRPr="00426A36">
        <w:rPr>
          <w:rFonts w:asciiTheme="minorHAnsi" w:hAnsiTheme="minorHAnsi"/>
          <w:bCs/>
          <w:color w:val="auto"/>
          <w:sz w:val="20"/>
          <w:szCs w:val="20"/>
        </w:rPr>
        <w:t>,</w:t>
      </w:r>
      <w:r w:rsidR="00F11D96" w:rsidRPr="00426A36">
        <w:rPr>
          <w:rFonts w:asciiTheme="minorHAnsi" w:hAnsiTheme="minorHAnsi"/>
          <w:bCs/>
          <w:color w:val="auto"/>
          <w:sz w:val="20"/>
          <w:szCs w:val="20"/>
        </w:rPr>
        <w:t xml:space="preserve"> w następującym zakresie:</w:t>
      </w:r>
    </w:p>
    <w:p w14:paraId="08590CE4" w14:textId="2CF0C8A7" w:rsidR="00F11D96" w:rsidRPr="00426A36" w:rsidRDefault="005D57C6" w:rsidP="00426A36">
      <w:pPr>
        <w:spacing w:after="120" w:line="276" w:lineRule="auto"/>
        <w:jc w:val="both"/>
        <w:rPr>
          <w:rFonts w:asciiTheme="minorHAnsi" w:hAnsiTheme="minorHAnsi" w:cs="Arial"/>
          <w:bCs/>
        </w:rPr>
      </w:pPr>
      <w:r w:rsidRPr="00426A36">
        <w:rPr>
          <w:rFonts w:asciiTheme="minorHAnsi" w:hAnsiTheme="minorHAnsi" w:cs="Arial"/>
          <w:bCs/>
          <w:color w:val="000000"/>
        </w:rPr>
        <w:t>1)</w:t>
      </w:r>
      <w:r w:rsidR="00F11D96" w:rsidRPr="00426A36">
        <w:rPr>
          <w:rFonts w:asciiTheme="minorHAnsi" w:hAnsiTheme="minorHAnsi" w:cs="Arial"/>
          <w:bCs/>
          <w:color w:val="000000"/>
        </w:rPr>
        <w:t>zmiana</w:t>
      </w:r>
      <w:r w:rsidR="00F11D96" w:rsidRPr="00426A36">
        <w:rPr>
          <w:rFonts w:asciiTheme="minorHAnsi" w:hAnsiTheme="minorHAnsi" w:cs="Arial"/>
          <w:bCs/>
        </w:rPr>
        <w:t xml:space="preserve"> wynagrodzenia za wykonanie przedmiotu zamówienia w przypadku:</w:t>
      </w:r>
    </w:p>
    <w:p w14:paraId="5B503788" w14:textId="339C1B7B" w:rsidR="00F11D96" w:rsidRPr="00426A36" w:rsidRDefault="005D57C6" w:rsidP="00426A36">
      <w:pPr>
        <w:spacing w:after="120" w:line="276" w:lineRule="auto"/>
        <w:jc w:val="both"/>
        <w:rPr>
          <w:rFonts w:asciiTheme="minorHAnsi" w:hAnsiTheme="minorHAnsi" w:cs="Arial"/>
          <w:bCs/>
        </w:rPr>
      </w:pPr>
      <w:r w:rsidRPr="00426A36">
        <w:rPr>
          <w:rFonts w:asciiTheme="minorHAnsi" w:hAnsiTheme="minorHAnsi"/>
          <w:bCs/>
          <w:color w:val="00000A"/>
        </w:rPr>
        <w:t>-</w:t>
      </w:r>
      <w:r w:rsidR="00F11D96" w:rsidRPr="00426A36">
        <w:rPr>
          <w:rFonts w:asciiTheme="minorHAnsi" w:hAnsiTheme="minorHAnsi"/>
          <w:bCs/>
          <w:color w:val="00000A"/>
        </w:rPr>
        <w:t>zmiany przepisów powszechnie obowiązujących dot., podatku VAT, wówczas zmianie ulegnie stawka i kwota podatku VAT oraz wynagrodzenia brutto określon</w:t>
      </w:r>
      <w:r w:rsidR="00AC48EF">
        <w:rPr>
          <w:rFonts w:asciiTheme="minorHAnsi" w:hAnsiTheme="minorHAnsi"/>
          <w:bCs/>
          <w:color w:val="00000A"/>
        </w:rPr>
        <w:t>ego</w:t>
      </w:r>
      <w:r w:rsidR="00F11D96" w:rsidRPr="00426A36">
        <w:rPr>
          <w:rFonts w:asciiTheme="minorHAnsi" w:hAnsiTheme="minorHAnsi"/>
          <w:bCs/>
          <w:color w:val="00000A"/>
        </w:rPr>
        <w:t xml:space="preserve"> w </w:t>
      </w:r>
      <w:r w:rsidR="00AC48EF">
        <w:rPr>
          <w:rFonts w:asciiTheme="minorHAnsi" w:hAnsiTheme="minorHAnsi"/>
          <w:bCs/>
          <w:color w:val="00000A"/>
        </w:rPr>
        <w:t>§</w:t>
      </w:r>
      <w:r w:rsidR="00F11D96" w:rsidRPr="00426A36">
        <w:rPr>
          <w:rFonts w:asciiTheme="minorHAnsi" w:hAnsiTheme="minorHAnsi"/>
          <w:bCs/>
          <w:color w:val="00000A"/>
        </w:rPr>
        <w:t xml:space="preserve"> 3,</w:t>
      </w:r>
      <w:r w:rsidR="00D80F32">
        <w:rPr>
          <w:rFonts w:asciiTheme="minorHAnsi" w:hAnsiTheme="minorHAnsi"/>
          <w:bCs/>
          <w:color w:val="00000A"/>
        </w:rPr>
        <w:t xml:space="preserve"> </w:t>
      </w:r>
      <w:r w:rsidR="00F11D96" w:rsidRPr="00426A36">
        <w:rPr>
          <w:rFonts w:asciiTheme="minorHAnsi" w:hAnsiTheme="minorHAnsi"/>
          <w:bCs/>
          <w:color w:val="00000A"/>
        </w:rPr>
        <w:t>odpowiednio do przepisów prawa wprowadzających zmianę.</w:t>
      </w:r>
    </w:p>
    <w:p w14:paraId="58E29C29" w14:textId="6E81829E" w:rsidR="00F11D96" w:rsidRPr="00426A36" w:rsidRDefault="005D57C6" w:rsidP="00AC48EF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26A36">
        <w:rPr>
          <w:rFonts w:asciiTheme="minorHAnsi" w:hAnsiTheme="minorHAnsi"/>
          <w:bCs/>
          <w:color w:val="auto"/>
          <w:sz w:val="20"/>
          <w:szCs w:val="20"/>
        </w:rPr>
        <w:t>-</w:t>
      </w:r>
      <w:r w:rsidR="00F11D96" w:rsidRPr="00426A36">
        <w:rPr>
          <w:rFonts w:asciiTheme="minorHAnsi" w:hAnsiTheme="minorHAnsi"/>
          <w:bCs/>
          <w:color w:val="auto"/>
          <w:sz w:val="20"/>
          <w:szCs w:val="20"/>
        </w:rPr>
        <w:t>terminów realizacji przedmiotu umowy, gdy jest ona spowodowana</w:t>
      </w:r>
      <w:r w:rsidR="00AC48EF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F11D96" w:rsidRPr="00426A36">
        <w:rPr>
          <w:rFonts w:asciiTheme="minorHAnsi" w:hAnsiTheme="minorHAnsi"/>
          <w:bCs/>
          <w:color w:val="auto"/>
          <w:sz w:val="20"/>
          <w:szCs w:val="20"/>
        </w:rPr>
        <w:t>następstwem okoliczności leżących po stronie Zamawiającego takich jak utrudnienia, zawieszenia prac lub przeszkodami dającymi się przypisać Zamawiającemu,</w:t>
      </w:r>
    </w:p>
    <w:p w14:paraId="2DE7C927" w14:textId="37F1D256" w:rsidR="00B8649F" w:rsidRPr="00426A36" w:rsidRDefault="00CA02EB" w:rsidP="00426A36">
      <w:pPr>
        <w:pStyle w:val="Standard"/>
        <w:tabs>
          <w:tab w:val="left" w:pos="1134"/>
        </w:tabs>
        <w:autoSpaceDN/>
        <w:spacing w:after="120" w:line="276" w:lineRule="auto"/>
        <w:ind w:left="426" w:hanging="426"/>
        <w:jc w:val="both"/>
        <w:textAlignment w:val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</w:t>
      </w:r>
      <w:r w:rsidR="005D57C6" w:rsidRPr="00426A36">
        <w:rPr>
          <w:rFonts w:asciiTheme="minorHAnsi" w:hAnsiTheme="minorHAnsi" w:cs="Arial"/>
          <w:sz w:val="20"/>
          <w:szCs w:val="20"/>
        </w:rPr>
        <w:t>.</w:t>
      </w:r>
      <w:r w:rsidR="00503331" w:rsidRPr="00426A36">
        <w:rPr>
          <w:rFonts w:asciiTheme="minorHAnsi" w:hAnsiTheme="minorHAnsi" w:cs="Arial"/>
          <w:sz w:val="20"/>
          <w:szCs w:val="20"/>
        </w:rPr>
        <w:t>Poza przypadkami, o których mowa ust.</w:t>
      </w:r>
      <w:r w:rsidR="005D57C6" w:rsidRPr="00426A36">
        <w:rPr>
          <w:rFonts w:asciiTheme="minorHAnsi" w:hAnsiTheme="minorHAnsi" w:cs="Arial"/>
          <w:sz w:val="20"/>
          <w:szCs w:val="20"/>
        </w:rPr>
        <w:t xml:space="preserve"> </w:t>
      </w:r>
      <w:r w:rsidR="00CC42CC" w:rsidRPr="00426A36">
        <w:rPr>
          <w:rFonts w:asciiTheme="minorHAnsi" w:hAnsiTheme="minorHAnsi" w:cs="Arial"/>
          <w:sz w:val="20"/>
          <w:szCs w:val="20"/>
        </w:rPr>
        <w:t>2</w:t>
      </w:r>
      <w:r w:rsidR="00503331" w:rsidRPr="00426A36">
        <w:rPr>
          <w:rFonts w:asciiTheme="minorHAnsi" w:hAnsiTheme="minorHAnsi" w:cs="Arial"/>
          <w:sz w:val="20"/>
          <w:szCs w:val="20"/>
        </w:rPr>
        <w:t xml:space="preserve"> dopuszczalna jest zmiana</w:t>
      </w:r>
      <w:r w:rsidR="005D57C6" w:rsidRPr="00426A36">
        <w:rPr>
          <w:rFonts w:asciiTheme="minorHAnsi" w:hAnsiTheme="minorHAnsi" w:cs="Arial"/>
          <w:sz w:val="20"/>
          <w:szCs w:val="20"/>
        </w:rPr>
        <w:t xml:space="preserve"> </w:t>
      </w:r>
      <w:r w:rsidR="00503331" w:rsidRPr="00426A36">
        <w:rPr>
          <w:rFonts w:asciiTheme="minorHAnsi" w:hAnsiTheme="minorHAnsi" w:cs="Arial"/>
          <w:sz w:val="20"/>
          <w:szCs w:val="20"/>
        </w:rPr>
        <w:t>postanowień zawartej umowy w okolicznościach i na warunkach określonych w art. 455 ustawy prawo zamówień publicznych.</w:t>
      </w:r>
    </w:p>
    <w:p w14:paraId="1F910354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4ADA4FF8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4BDC1CBF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14DF9C27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0F16688E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007B86C9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61D2B929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2F1CC335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3BF65F4A" w14:textId="77777777" w:rsidR="00B8649F" w:rsidRPr="00426A36" w:rsidRDefault="00B8649F" w:rsidP="00426A36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5BFCBBA2" w14:textId="77777777" w:rsidR="00B8649F" w:rsidRPr="00426A36" w:rsidRDefault="00B8649F" w:rsidP="00426A36">
      <w:pPr>
        <w:pStyle w:val="Akapitzlist"/>
        <w:numPr>
          <w:ilvl w:val="1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51D8A8D4" w14:textId="77777777" w:rsidR="00B8649F" w:rsidRPr="00426A36" w:rsidRDefault="00B8649F" w:rsidP="00426A36">
      <w:pPr>
        <w:pStyle w:val="Akapitzlist"/>
        <w:numPr>
          <w:ilvl w:val="1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2C988797" w14:textId="77777777" w:rsidR="00B8649F" w:rsidRPr="00426A36" w:rsidRDefault="00B8649F" w:rsidP="00426A36">
      <w:pPr>
        <w:pStyle w:val="Akapitzlist"/>
        <w:numPr>
          <w:ilvl w:val="1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101E772C" w14:textId="77777777" w:rsidR="00B8649F" w:rsidRPr="00426A36" w:rsidRDefault="00B8649F" w:rsidP="00426A36">
      <w:pPr>
        <w:pStyle w:val="Akapitzlist"/>
        <w:numPr>
          <w:ilvl w:val="1"/>
          <w:numId w:val="4"/>
        </w:numPr>
        <w:tabs>
          <w:tab w:val="left" w:pos="567"/>
        </w:tabs>
        <w:suppressAutoHyphens/>
        <w:autoSpaceDE/>
        <w:autoSpaceDN/>
        <w:spacing w:after="120" w:line="276" w:lineRule="auto"/>
        <w:contextualSpacing w:val="0"/>
        <w:jc w:val="both"/>
        <w:rPr>
          <w:rFonts w:asciiTheme="minorHAnsi" w:hAnsiTheme="minorHAnsi" w:cs="Arial"/>
          <w:vanish/>
          <w:kern w:val="3"/>
          <w:sz w:val="20"/>
          <w:szCs w:val="20"/>
          <w:lang w:val="pl-PL"/>
        </w:rPr>
      </w:pPr>
    </w:p>
    <w:p w14:paraId="6E8E5425" w14:textId="531F05E2" w:rsidR="00F11D96" w:rsidRPr="00426A36" w:rsidRDefault="00CA02EB" w:rsidP="00426A36">
      <w:pPr>
        <w:pStyle w:val="Standard"/>
        <w:tabs>
          <w:tab w:val="left" w:pos="567"/>
        </w:tabs>
        <w:autoSpaceDN/>
        <w:spacing w:after="120" w:line="276" w:lineRule="auto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</w:t>
      </w:r>
      <w:r w:rsidR="005D57C6" w:rsidRPr="00426A36">
        <w:rPr>
          <w:rFonts w:asciiTheme="minorHAnsi" w:hAnsiTheme="minorHAnsi" w:cs="Arial"/>
          <w:sz w:val="20"/>
          <w:szCs w:val="20"/>
        </w:rPr>
        <w:t>.</w:t>
      </w:r>
      <w:r w:rsidR="00F11D96" w:rsidRPr="00426A36">
        <w:rPr>
          <w:rFonts w:asciiTheme="minorHAnsi" w:hAnsiTheme="minorHAnsi" w:cs="Arial"/>
          <w:sz w:val="20"/>
          <w:szCs w:val="20"/>
        </w:rPr>
        <w:t>Niniejsza umowa została zarejestrowana przez Zamawiającego pod numerem INS/</w:t>
      </w:r>
      <w:r w:rsidR="002B1581" w:rsidRPr="00426A36">
        <w:rPr>
          <w:rFonts w:asciiTheme="minorHAnsi" w:hAnsiTheme="minorHAnsi" w:cs="Arial"/>
          <w:sz w:val="20"/>
          <w:szCs w:val="20"/>
        </w:rPr>
        <w:t>BPR</w:t>
      </w:r>
      <w:r w:rsidR="00F11D96" w:rsidRPr="00426A36">
        <w:rPr>
          <w:rFonts w:asciiTheme="minorHAnsi" w:hAnsiTheme="minorHAnsi" w:cs="Arial"/>
          <w:sz w:val="20"/>
          <w:szCs w:val="20"/>
        </w:rPr>
        <w:t xml:space="preserve"> – ………./20</w:t>
      </w:r>
      <w:r w:rsidR="00936E52" w:rsidRPr="00426A36">
        <w:rPr>
          <w:rFonts w:asciiTheme="minorHAnsi" w:hAnsiTheme="minorHAnsi" w:cs="Arial"/>
          <w:sz w:val="20"/>
          <w:szCs w:val="20"/>
        </w:rPr>
        <w:t>2</w:t>
      </w:r>
      <w:r w:rsidR="003917E2" w:rsidRPr="00426A36">
        <w:rPr>
          <w:rFonts w:asciiTheme="minorHAnsi" w:hAnsiTheme="minorHAnsi" w:cs="Arial"/>
          <w:sz w:val="20"/>
          <w:szCs w:val="20"/>
        </w:rPr>
        <w:t>4</w:t>
      </w:r>
      <w:r w:rsidR="00F11D96" w:rsidRPr="00426A36">
        <w:rPr>
          <w:rFonts w:asciiTheme="minorHAnsi" w:hAnsiTheme="minorHAnsi" w:cs="Arial"/>
          <w:sz w:val="20"/>
          <w:szCs w:val="20"/>
        </w:rPr>
        <w:t xml:space="preserve"> Dostawca jest zobowiązany do podawania tego numeru w całej korespondencji i dokumentacji związanej z umową.</w:t>
      </w:r>
    </w:p>
    <w:p w14:paraId="653F09A6" w14:textId="6831845E" w:rsidR="004B720F" w:rsidRPr="00426A36" w:rsidRDefault="00CA02EB" w:rsidP="00426A36">
      <w:pPr>
        <w:pStyle w:val="Standard"/>
        <w:tabs>
          <w:tab w:val="left" w:pos="567"/>
        </w:tabs>
        <w:autoSpaceDN/>
        <w:spacing w:after="120" w:line="276" w:lineRule="auto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</w:t>
      </w:r>
      <w:r w:rsidR="005D57C6" w:rsidRPr="00426A36">
        <w:rPr>
          <w:rFonts w:asciiTheme="minorHAnsi" w:hAnsiTheme="minorHAnsi" w:cs="Arial"/>
          <w:sz w:val="20"/>
          <w:szCs w:val="20"/>
        </w:rPr>
        <w:t xml:space="preserve">. </w:t>
      </w:r>
      <w:r w:rsidR="004B720F" w:rsidRPr="00426A36">
        <w:rPr>
          <w:rFonts w:asciiTheme="minorHAnsi" w:hAnsiTheme="minorHAnsi" w:cs="Arial"/>
          <w:sz w:val="20"/>
          <w:szCs w:val="20"/>
        </w:rPr>
        <w:t>Koordynatorem ze strony Zamawiającego jest: ………………………………</w:t>
      </w:r>
    </w:p>
    <w:p w14:paraId="3E620909" w14:textId="77777777" w:rsidR="004B720F" w:rsidRPr="00426A36" w:rsidRDefault="004B720F" w:rsidP="00426A36">
      <w:pPr>
        <w:pStyle w:val="Standard"/>
        <w:tabs>
          <w:tab w:val="left" w:pos="567"/>
        </w:tabs>
        <w:autoSpaceDN/>
        <w:spacing w:after="120" w:line="276" w:lineRule="auto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 w:cs="Arial"/>
          <w:sz w:val="20"/>
          <w:szCs w:val="20"/>
        </w:rPr>
        <w:t>Koordynatorem ze strony Dostawcy jest: ………………………………………</w:t>
      </w:r>
    </w:p>
    <w:p w14:paraId="52016F0B" w14:textId="4EAFFF1C" w:rsidR="00F11D96" w:rsidRPr="00426A36" w:rsidRDefault="00CA02EB" w:rsidP="00426A36">
      <w:pPr>
        <w:pStyle w:val="Standard"/>
        <w:tabs>
          <w:tab w:val="left" w:pos="567"/>
        </w:tabs>
        <w:autoSpaceDN/>
        <w:spacing w:after="120" w:line="276" w:lineRule="auto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6</w:t>
      </w:r>
      <w:r w:rsidR="005D57C6" w:rsidRPr="00426A36">
        <w:rPr>
          <w:rFonts w:asciiTheme="minorHAnsi" w:hAnsiTheme="minorHAnsi" w:cs="Arial"/>
          <w:sz w:val="20"/>
          <w:szCs w:val="20"/>
        </w:rPr>
        <w:t>.</w:t>
      </w:r>
      <w:r w:rsidR="00F11D96" w:rsidRPr="00426A36">
        <w:rPr>
          <w:rFonts w:asciiTheme="minorHAnsi" w:hAnsiTheme="minorHAnsi" w:cs="Arial"/>
          <w:sz w:val="20"/>
          <w:szCs w:val="20"/>
        </w:rPr>
        <w:t xml:space="preserve">W sprawach nie uregulowanych niniejszą umową mają zastosowanie przepisy obowiązującego w tym zakresie prawa, w szczególności ustawy z dnia </w:t>
      </w:r>
      <w:r w:rsidR="00936E52" w:rsidRPr="00426A36">
        <w:rPr>
          <w:rFonts w:asciiTheme="minorHAnsi" w:hAnsiTheme="minorHAnsi" w:cs="Arial"/>
          <w:sz w:val="20"/>
          <w:szCs w:val="20"/>
        </w:rPr>
        <w:t>11 września</w:t>
      </w:r>
      <w:r w:rsidR="00F11D96" w:rsidRPr="00426A36">
        <w:rPr>
          <w:rFonts w:asciiTheme="minorHAnsi" w:hAnsiTheme="minorHAnsi" w:cs="Arial"/>
          <w:sz w:val="20"/>
          <w:szCs w:val="20"/>
        </w:rPr>
        <w:t xml:space="preserve"> 20</w:t>
      </w:r>
      <w:r w:rsidR="00936E52" w:rsidRPr="00426A36">
        <w:rPr>
          <w:rFonts w:asciiTheme="minorHAnsi" w:hAnsiTheme="minorHAnsi" w:cs="Arial"/>
          <w:sz w:val="20"/>
          <w:szCs w:val="20"/>
        </w:rPr>
        <w:t>19</w:t>
      </w:r>
      <w:r w:rsidR="005D57C6" w:rsidRPr="00426A36">
        <w:rPr>
          <w:rFonts w:asciiTheme="minorHAnsi" w:hAnsiTheme="minorHAnsi" w:cs="Arial"/>
          <w:sz w:val="20"/>
          <w:szCs w:val="20"/>
        </w:rPr>
        <w:t xml:space="preserve"> </w:t>
      </w:r>
      <w:r w:rsidR="00F11D96" w:rsidRPr="00426A36">
        <w:rPr>
          <w:rFonts w:asciiTheme="minorHAnsi" w:hAnsiTheme="minorHAnsi" w:cs="Arial"/>
          <w:sz w:val="20"/>
          <w:szCs w:val="20"/>
        </w:rPr>
        <w:t>r. Prawo zamówień publicznych oraz Kodeksu cywilnego.</w:t>
      </w:r>
    </w:p>
    <w:p w14:paraId="1C0DCB7F" w14:textId="50DAC3C4" w:rsidR="00F11D96" w:rsidRPr="00426A36" w:rsidRDefault="00CA02EB" w:rsidP="00426A36">
      <w:pPr>
        <w:pStyle w:val="Standard"/>
        <w:tabs>
          <w:tab w:val="left" w:pos="567"/>
        </w:tabs>
        <w:autoSpaceDN/>
        <w:spacing w:after="120" w:line="276" w:lineRule="auto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5D57C6" w:rsidRPr="00426A36">
        <w:rPr>
          <w:rFonts w:asciiTheme="minorHAnsi" w:hAnsiTheme="minorHAnsi" w:cs="Arial"/>
          <w:sz w:val="20"/>
          <w:szCs w:val="20"/>
        </w:rPr>
        <w:t>.</w:t>
      </w:r>
      <w:r w:rsidR="00F11D96" w:rsidRPr="00426A36">
        <w:rPr>
          <w:rFonts w:asciiTheme="minorHAnsi" w:hAnsiTheme="minorHAnsi" w:cs="Arial"/>
          <w:sz w:val="20"/>
          <w:szCs w:val="20"/>
        </w:rPr>
        <w:t xml:space="preserve">Niniejsza umowa wchodzi w życie z dniem jej </w:t>
      </w:r>
      <w:r w:rsidR="004B720F" w:rsidRPr="00426A36">
        <w:rPr>
          <w:rFonts w:asciiTheme="minorHAnsi" w:hAnsiTheme="minorHAnsi" w:cs="Arial"/>
          <w:sz w:val="20"/>
          <w:szCs w:val="20"/>
        </w:rPr>
        <w:t>zawarcia</w:t>
      </w:r>
      <w:r w:rsidR="00F11D96" w:rsidRPr="00426A36">
        <w:rPr>
          <w:rFonts w:asciiTheme="minorHAnsi" w:hAnsiTheme="minorHAnsi" w:cs="Arial"/>
          <w:sz w:val="20"/>
          <w:szCs w:val="20"/>
        </w:rPr>
        <w:t>.</w:t>
      </w:r>
    </w:p>
    <w:p w14:paraId="58447A16" w14:textId="739513F0" w:rsidR="00F11D96" w:rsidRPr="00426A36" w:rsidRDefault="00CA02EB" w:rsidP="00426A36">
      <w:pPr>
        <w:pStyle w:val="Standard"/>
        <w:tabs>
          <w:tab w:val="left" w:pos="567"/>
        </w:tabs>
        <w:autoSpaceDN/>
        <w:spacing w:after="120" w:line="276" w:lineRule="auto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8</w:t>
      </w:r>
      <w:r w:rsidR="005D57C6" w:rsidRPr="00426A36">
        <w:rPr>
          <w:rFonts w:asciiTheme="minorHAnsi" w:hAnsiTheme="minorHAnsi" w:cs="Arial"/>
          <w:sz w:val="20"/>
          <w:szCs w:val="20"/>
        </w:rPr>
        <w:t>.</w:t>
      </w:r>
      <w:r w:rsidR="00F11D96" w:rsidRPr="00426A36">
        <w:rPr>
          <w:rFonts w:asciiTheme="minorHAnsi" w:hAnsiTheme="minorHAnsi" w:cs="Arial"/>
          <w:sz w:val="20"/>
          <w:szCs w:val="20"/>
        </w:rPr>
        <w:t>Niniejszą umowę sporządzono w trzech jednobrzmiących egzemplarzach, dwa dla Zamawiającego, jeden dla Dostawcy.</w:t>
      </w:r>
    </w:p>
    <w:p w14:paraId="560C8B9C" w14:textId="392AC0F2" w:rsidR="004B720F" w:rsidRPr="00426A36" w:rsidRDefault="00CA02EB" w:rsidP="00426A36">
      <w:pPr>
        <w:pStyle w:val="Standard"/>
        <w:tabs>
          <w:tab w:val="left" w:pos="567"/>
        </w:tabs>
        <w:autoSpaceDN/>
        <w:spacing w:line="276" w:lineRule="auto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Cs/>
          <w:color w:val="00000A"/>
          <w:sz w:val="20"/>
          <w:szCs w:val="20"/>
        </w:rPr>
        <w:t>9</w:t>
      </w:r>
      <w:r w:rsidR="005D57C6" w:rsidRPr="00426A36">
        <w:rPr>
          <w:rFonts w:asciiTheme="minorHAnsi" w:hAnsiTheme="minorHAnsi" w:cs="Arial"/>
          <w:bCs/>
          <w:color w:val="00000A"/>
          <w:sz w:val="20"/>
          <w:szCs w:val="20"/>
        </w:rPr>
        <w:t>.</w:t>
      </w:r>
      <w:r w:rsidR="004B720F" w:rsidRPr="00426A36">
        <w:rPr>
          <w:rFonts w:asciiTheme="minorHAnsi" w:hAnsiTheme="minorHAnsi" w:cs="Arial"/>
          <w:bCs/>
          <w:color w:val="00000A"/>
          <w:sz w:val="20"/>
          <w:szCs w:val="20"/>
        </w:rPr>
        <w:t xml:space="preserve">Zgodnie z art.13.ust.1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 2016 r.) zwana dalej RODO, strony oświadczają, że są wzajemnie dla siebie administratorami danych osobowych, a dane osobowe przetwarzane będą w celu realizacji praw i obowiązków wynikających ze współpracy, na podstawie. Dane osobowe będą przechowywane przez okres trwania współpracy oraz w obowiązkowym okresie przechowywania dokumentacji związanej ze współpracą, ustalanym zgodnie z odrębnymi przepisami. Każda ze stron posiada prawo dostępu do treści swoich danych oraz prawo ich sprostowania, usunięcia, </w:t>
      </w:r>
      <w:r w:rsidR="004B720F" w:rsidRPr="00426A36">
        <w:rPr>
          <w:rFonts w:asciiTheme="minorHAnsi" w:hAnsiTheme="minorHAnsi" w:cs="Arial"/>
          <w:bCs/>
          <w:color w:val="00000A"/>
          <w:sz w:val="20"/>
          <w:szCs w:val="20"/>
        </w:rPr>
        <w:lastRenderedPageBreak/>
        <w:t>ograniczenia, przetwarzania, prawo do przenoszenia danych, prawo wniesienia sprzeciwu, prawo do cofnięcia zgody przed jej cofnięciem. W umowach z podwykonawcami wykonawca zawrze stosowne klauzule umowne zobowiązujące podwykonawców do stosowania RODO.</w:t>
      </w:r>
    </w:p>
    <w:p w14:paraId="3A54D5E9" w14:textId="628C2B83" w:rsidR="004B720F" w:rsidRPr="00426A36" w:rsidRDefault="004B720F" w:rsidP="00426A36">
      <w:pPr>
        <w:pStyle w:val="Standard"/>
        <w:tabs>
          <w:tab w:val="left" w:pos="567"/>
        </w:tabs>
        <w:autoSpaceDN/>
        <w:spacing w:line="276" w:lineRule="auto"/>
        <w:ind w:left="567"/>
        <w:jc w:val="both"/>
        <w:textAlignment w:val="auto"/>
        <w:rPr>
          <w:rFonts w:asciiTheme="minorHAnsi" w:hAnsiTheme="minorHAnsi"/>
          <w:sz w:val="20"/>
          <w:szCs w:val="20"/>
        </w:rPr>
      </w:pPr>
    </w:p>
    <w:p w14:paraId="366E37E0" w14:textId="3D626CCF" w:rsidR="00B056C4" w:rsidRPr="00426A36" w:rsidRDefault="00B056C4" w:rsidP="00426A36">
      <w:pPr>
        <w:pStyle w:val="Standard"/>
        <w:tabs>
          <w:tab w:val="left" w:pos="567"/>
        </w:tabs>
        <w:autoSpaceDN/>
        <w:spacing w:line="276" w:lineRule="auto"/>
        <w:ind w:left="567"/>
        <w:jc w:val="both"/>
        <w:textAlignment w:val="auto"/>
        <w:rPr>
          <w:rFonts w:asciiTheme="minorHAnsi" w:hAnsiTheme="minorHAnsi"/>
          <w:sz w:val="20"/>
          <w:szCs w:val="20"/>
        </w:rPr>
      </w:pPr>
    </w:p>
    <w:p w14:paraId="03F51247" w14:textId="58EEBC98" w:rsidR="00B056C4" w:rsidRPr="00426A36" w:rsidRDefault="00B056C4" w:rsidP="00426A36">
      <w:pPr>
        <w:pStyle w:val="Standard"/>
        <w:tabs>
          <w:tab w:val="left" w:pos="567"/>
        </w:tabs>
        <w:autoSpaceDN/>
        <w:spacing w:line="276" w:lineRule="auto"/>
        <w:textAlignment w:val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Załączniki stanowiące integralną część umowy:</w:t>
      </w:r>
    </w:p>
    <w:p w14:paraId="59C60901" w14:textId="6C6A585B" w:rsidR="00B056C4" w:rsidRPr="00426A36" w:rsidRDefault="00B056C4" w:rsidP="00426A36">
      <w:pPr>
        <w:pStyle w:val="Standard"/>
        <w:tabs>
          <w:tab w:val="left" w:pos="567"/>
        </w:tabs>
        <w:autoSpaceDN/>
        <w:spacing w:line="276" w:lineRule="auto"/>
        <w:textAlignment w:val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1) Oferta Wykonawcy z dnia ……</w:t>
      </w:r>
    </w:p>
    <w:p w14:paraId="2C422A77" w14:textId="67D9E7A4" w:rsidR="00B056C4" w:rsidRPr="00426A36" w:rsidRDefault="00B056C4" w:rsidP="00426A36">
      <w:pPr>
        <w:pStyle w:val="Standard"/>
        <w:tabs>
          <w:tab w:val="left" w:pos="567"/>
        </w:tabs>
        <w:autoSpaceDN/>
        <w:spacing w:line="276" w:lineRule="auto"/>
        <w:textAlignment w:val="auto"/>
        <w:rPr>
          <w:rFonts w:asciiTheme="minorHAnsi" w:hAnsiTheme="minorHAnsi"/>
          <w:sz w:val="20"/>
          <w:szCs w:val="20"/>
        </w:rPr>
      </w:pPr>
      <w:r w:rsidRPr="00426A36">
        <w:rPr>
          <w:rFonts w:asciiTheme="minorHAnsi" w:hAnsiTheme="minorHAnsi"/>
          <w:sz w:val="20"/>
          <w:szCs w:val="20"/>
        </w:rPr>
        <w:t>2) Specyfikacja Warunków Zamówienia</w:t>
      </w:r>
      <w:r w:rsidR="00B623BE">
        <w:rPr>
          <w:rFonts w:asciiTheme="minorHAnsi" w:hAnsiTheme="minorHAnsi"/>
          <w:sz w:val="20"/>
          <w:szCs w:val="20"/>
        </w:rPr>
        <w:t xml:space="preserve"> </w:t>
      </w:r>
    </w:p>
    <w:p w14:paraId="639F173F" w14:textId="77777777" w:rsidR="00F11D96" w:rsidRPr="00426A36" w:rsidRDefault="00F11D96" w:rsidP="00426A36">
      <w:pPr>
        <w:pStyle w:val="Standard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94BB04A" w14:textId="77777777" w:rsidR="008D3B6E" w:rsidRPr="00426A36" w:rsidRDefault="008D3B6E" w:rsidP="00426A36">
      <w:pPr>
        <w:pStyle w:val="Standard"/>
        <w:tabs>
          <w:tab w:val="center" w:pos="2640"/>
          <w:tab w:val="center" w:pos="7053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17B6F003" w14:textId="77777777" w:rsidR="008D3B6E" w:rsidRPr="00426A36" w:rsidRDefault="008D3B6E" w:rsidP="00426A36">
      <w:pPr>
        <w:pStyle w:val="Standard"/>
        <w:tabs>
          <w:tab w:val="center" w:pos="2640"/>
          <w:tab w:val="center" w:pos="7053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6022507F" w14:textId="77777777" w:rsidR="00F11D96" w:rsidRPr="00426A36" w:rsidRDefault="00F11D96" w:rsidP="00426A36">
      <w:pPr>
        <w:pStyle w:val="Standard"/>
        <w:tabs>
          <w:tab w:val="center" w:pos="2640"/>
          <w:tab w:val="center" w:pos="7053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r w:rsidRPr="00426A36">
        <w:rPr>
          <w:rFonts w:asciiTheme="minorHAnsi" w:hAnsiTheme="minorHAnsi"/>
          <w:b/>
          <w:sz w:val="20"/>
          <w:szCs w:val="20"/>
        </w:rPr>
        <w:t xml:space="preserve"> Zamawiający: </w:t>
      </w:r>
      <w:r w:rsidRPr="00426A36">
        <w:rPr>
          <w:rFonts w:asciiTheme="minorHAnsi" w:hAnsiTheme="minorHAnsi"/>
          <w:b/>
          <w:sz w:val="20"/>
          <w:szCs w:val="20"/>
        </w:rPr>
        <w:tab/>
      </w:r>
      <w:r w:rsidRPr="00426A36">
        <w:rPr>
          <w:rFonts w:asciiTheme="minorHAnsi" w:hAnsiTheme="minorHAnsi"/>
          <w:b/>
          <w:sz w:val="20"/>
          <w:szCs w:val="20"/>
        </w:rPr>
        <w:tab/>
        <w:t>Dostawca:</w:t>
      </w:r>
    </w:p>
    <w:p w14:paraId="1F76F4D3" w14:textId="77777777" w:rsidR="00F11D96" w:rsidRPr="00426A36" w:rsidRDefault="00F11D96" w:rsidP="00426A36">
      <w:pPr>
        <w:pStyle w:val="Standard"/>
        <w:tabs>
          <w:tab w:val="center" w:pos="2640"/>
          <w:tab w:val="center" w:pos="7053"/>
        </w:tabs>
        <w:spacing w:line="276" w:lineRule="auto"/>
        <w:rPr>
          <w:rFonts w:asciiTheme="minorHAnsi" w:hAnsiTheme="minorHAnsi"/>
          <w:sz w:val="20"/>
          <w:szCs w:val="20"/>
        </w:rPr>
      </w:pPr>
    </w:p>
    <w:p w14:paraId="319B1094" w14:textId="77777777" w:rsidR="00F11D96" w:rsidRPr="00426A36" w:rsidRDefault="00F11D96" w:rsidP="00426A36">
      <w:pPr>
        <w:spacing w:line="276" w:lineRule="auto"/>
        <w:rPr>
          <w:rFonts w:asciiTheme="minorHAnsi" w:hAnsiTheme="minorHAnsi"/>
        </w:rPr>
      </w:pPr>
      <w:r w:rsidRPr="00426A36">
        <w:rPr>
          <w:rFonts w:asciiTheme="minorHAnsi" w:hAnsiTheme="minorHAnsi"/>
        </w:rPr>
        <w:t xml:space="preserve"> </w:t>
      </w:r>
    </w:p>
    <w:p w14:paraId="24D7D403" w14:textId="77777777" w:rsidR="00F11D96" w:rsidRPr="00426A36" w:rsidRDefault="00F11D96" w:rsidP="00426A36">
      <w:pPr>
        <w:spacing w:line="276" w:lineRule="auto"/>
        <w:rPr>
          <w:rFonts w:asciiTheme="minorHAnsi" w:hAnsiTheme="minorHAnsi"/>
        </w:rPr>
      </w:pPr>
    </w:p>
    <w:p w14:paraId="06ED2D31" w14:textId="77777777" w:rsidR="005E5194" w:rsidRPr="00426A36" w:rsidRDefault="005E5194" w:rsidP="00426A36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sectPr w:rsidR="005E5194" w:rsidRPr="00426A36" w:rsidSect="00FF3786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6D0D" w14:textId="77777777" w:rsidR="009C5BDF" w:rsidRDefault="009C5BDF" w:rsidP="006747BD">
      <w:r>
        <w:separator/>
      </w:r>
    </w:p>
  </w:endnote>
  <w:endnote w:type="continuationSeparator" w:id="0">
    <w:p w14:paraId="73253622" w14:textId="77777777" w:rsidR="009C5BDF" w:rsidRDefault="009C5BDF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2A1D" w14:textId="77777777" w:rsidR="00FD61DA" w:rsidRDefault="00FD61DA">
    <w:pPr>
      <w:pStyle w:val="Stopka"/>
    </w:pPr>
    <w:r>
      <w:t xml:space="preserve">Strona </w:t>
    </w:r>
    <w:r w:rsidR="00BA7A5F">
      <w:rPr>
        <w:b w:val="0"/>
      </w:rPr>
      <w:fldChar w:fldCharType="begin"/>
    </w:r>
    <w:r>
      <w:instrText>PAGE  \* Arabic  \* MERGEFORMAT</w:instrText>
    </w:r>
    <w:r w:rsidR="00BA7A5F">
      <w:rPr>
        <w:b w:val="0"/>
      </w:rPr>
      <w:fldChar w:fldCharType="separate"/>
    </w:r>
    <w:r w:rsidR="004F0C42">
      <w:rPr>
        <w:noProof/>
      </w:rPr>
      <w:t>6</w:t>
    </w:r>
    <w:r w:rsidR="00BA7A5F">
      <w:rPr>
        <w:b w:val="0"/>
      </w:rPr>
      <w:fldChar w:fldCharType="end"/>
    </w:r>
    <w:r>
      <w:t xml:space="preserve"> z </w:t>
    </w:r>
    <w:fldSimple w:instr="NUMPAGES  \* Arabic  \* MERGEFORMAT">
      <w:r w:rsidR="004F0C42">
        <w:rPr>
          <w:noProof/>
        </w:rPr>
        <w:t>6</w:t>
      </w:r>
    </w:fldSimple>
  </w:p>
  <w:p w14:paraId="1C6E8E87" w14:textId="6CD03737" w:rsidR="00FD61DA" w:rsidRDefault="00FD61D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DBDFC0F" wp14:editId="0C7B9D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7E2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E0096" wp14:editId="379867B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DB6DB" w14:textId="77777777" w:rsidR="00FD61DA" w:rsidRDefault="00FD61DA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7C9C9C83" w14:textId="77777777" w:rsidR="00FD61DA" w:rsidRDefault="00FD61DA" w:rsidP="009B4C69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1F2D4D32" w14:textId="77777777" w:rsidR="00FD61DA" w:rsidRPr="001134FB" w:rsidRDefault="00FD61DA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27F73787" w14:textId="77777777" w:rsidR="00FD61DA" w:rsidRDefault="00FD61DA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521A1101" w14:textId="77777777" w:rsidR="00FD61DA" w:rsidRPr="004F5805" w:rsidRDefault="00FD61D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E00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A3DB6DB" w14:textId="77777777" w:rsidR="00FD61DA" w:rsidRDefault="00FD61DA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7C9C9C83" w14:textId="77777777" w:rsidR="00FD61DA" w:rsidRDefault="00FD61DA" w:rsidP="009B4C69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1F2D4D32" w14:textId="77777777" w:rsidR="00FD61DA" w:rsidRPr="001134FB" w:rsidRDefault="00FD61DA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27F73787" w14:textId="77777777" w:rsidR="00FD61DA" w:rsidRDefault="00FD61DA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521A1101" w14:textId="77777777" w:rsidR="00FD61DA" w:rsidRPr="004F5805" w:rsidRDefault="00FD61DA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917E2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05ED750" wp14:editId="37D822CD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313AE" w14:textId="77777777" w:rsidR="00FD61DA" w:rsidRPr="00DA52A1" w:rsidRDefault="00FD61DA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ED750"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43C313AE" w14:textId="77777777" w:rsidR="00FD61DA" w:rsidRPr="00DA52A1" w:rsidRDefault="00FD61DA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8CDB" w14:textId="77777777" w:rsidR="00FD61DA" w:rsidRPr="00D40690" w:rsidRDefault="00FD61DA" w:rsidP="00D40690">
    <w:pPr>
      <w:pStyle w:val="Stopka"/>
    </w:pPr>
  </w:p>
  <w:p w14:paraId="79BD6839" w14:textId="1EC843C3" w:rsidR="00FD61DA" w:rsidRPr="00D06D36" w:rsidRDefault="003917E2" w:rsidP="00D06D36">
    <w:pPr>
      <w:pStyle w:val="LukStopka-adres"/>
      <w:rPr>
        <w:spacing w:val="2"/>
      </w:rPr>
    </w:pPr>
    <w:r>
      <mc:AlternateContent>
        <mc:Choice Requires="wps">
          <w:drawing>
            <wp:anchor distT="0" distB="0" distL="114300" distR="114300" simplePos="0" relativeHeight="251660288" behindDoc="1" locked="1" layoutInCell="1" allowOverlap="1" wp14:anchorId="61797FA7" wp14:editId="5BEFEF9D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BD2BE" w14:textId="77777777" w:rsidR="00FD61DA" w:rsidRPr="00DA52A1" w:rsidRDefault="00FD61DA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97F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4ABD2BE" w14:textId="77777777" w:rsidR="00FD61DA" w:rsidRPr="00DA52A1" w:rsidRDefault="00FD61DA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D61DA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0847E902" wp14:editId="49C2AB9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1" locked="1" layoutInCell="1" allowOverlap="1" wp14:anchorId="5AC4488F" wp14:editId="6FDAC4C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777A1" w14:textId="77777777" w:rsidR="00FD61DA" w:rsidRDefault="00FD61DA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9E55ACB" w14:textId="77777777" w:rsidR="00FD61DA" w:rsidRDefault="00FD61DA" w:rsidP="003052AF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5ED8E899" w14:textId="77777777" w:rsidR="00FD61DA" w:rsidRPr="001134FB" w:rsidRDefault="00FD61DA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716 000 20 98, REGON: 000041619,</w:t>
                          </w:r>
                        </w:p>
                        <w:p w14:paraId="42602108" w14:textId="77777777" w:rsidR="00FD61DA" w:rsidRDefault="00FD61DA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7CDFF583" w14:textId="77777777" w:rsidR="00FD61DA" w:rsidRPr="004F5805" w:rsidRDefault="00FD61D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4488F"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14:paraId="6BE777A1" w14:textId="77777777" w:rsidR="00FD61DA" w:rsidRDefault="00FD61DA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9E55ACB" w14:textId="77777777" w:rsidR="00FD61DA" w:rsidRDefault="00FD61DA" w:rsidP="003052AF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5ED8E899" w14:textId="77777777" w:rsidR="00FD61DA" w:rsidRPr="001134FB" w:rsidRDefault="00FD61DA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716 000 20 98, REGON: 000041619,</w:t>
                    </w:r>
                  </w:p>
                  <w:p w14:paraId="42602108" w14:textId="77777777" w:rsidR="00FD61DA" w:rsidRDefault="00FD61DA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7CDFF583" w14:textId="77777777" w:rsidR="00FD61DA" w:rsidRPr="004F5805" w:rsidRDefault="00FD61DA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A157" w14:textId="77777777" w:rsidR="009C5BDF" w:rsidRDefault="009C5BDF" w:rsidP="006747BD">
      <w:r>
        <w:separator/>
      </w:r>
    </w:p>
  </w:footnote>
  <w:footnote w:type="continuationSeparator" w:id="0">
    <w:p w14:paraId="1617732C" w14:textId="77777777" w:rsidR="009C5BDF" w:rsidRDefault="009C5BDF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2817" w14:textId="77777777" w:rsidR="00FD61DA" w:rsidRPr="00DA52A1" w:rsidRDefault="00FD61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7F7D5DD" wp14:editId="49D43B74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827A0E5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3" w15:restartNumberingAfterBreak="0">
    <w:nsid w:val="0B196B66"/>
    <w:multiLevelType w:val="multilevel"/>
    <w:tmpl w:val="F360386E"/>
    <w:lvl w:ilvl="0">
      <w:start w:val="1"/>
      <w:numFmt w:val="lowerLetter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Theme="minorHAnsi" w:hAnsiTheme="minorHAnsi" w:hint="default"/>
        <w:b w:val="0"/>
        <w:bCs w:val="0"/>
        <w:sz w:val="20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  <w:rPr>
        <w:rFonts w:ascii="Arial" w:hAnsi="Arial"/>
        <w:b w:val="0"/>
        <w:bCs w:val="0"/>
      </w:rPr>
    </w:lvl>
    <w:lvl w:ilvl="4">
      <w:start w:val="1"/>
      <w:numFmt w:val="decimal"/>
      <w:lvlText w:val="%5."/>
      <w:lvlJc w:val="left"/>
      <w:rPr>
        <w:rFonts w:ascii="Arial" w:hAnsi="Arial"/>
        <w:b w:val="0"/>
        <w:bCs w:val="0"/>
      </w:rPr>
    </w:lvl>
    <w:lvl w:ilvl="5">
      <w:start w:val="1"/>
      <w:numFmt w:val="decimal"/>
      <w:lvlText w:val="%6."/>
      <w:lvlJc w:val="left"/>
      <w:rPr>
        <w:rFonts w:ascii="Arial" w:hAnsi="Arial"/>
        <w:b w:val="0"/>
        <w:bCs w:val="0"/>
      </w:rPr>
    </w:lvl>
    <w:lvl w:ilvl="6">
      <w:start w:val="1"/>
      <w:numFmt w:val="decimal"/>
      <w:lvlText w:val="%7."/>
      <w:lvlJc w:val="left"/>
      <w:rPr>
        <w:rFonts w:ascii="Arial" w:hAnsi="Arial"/>
        <w:b w:val="0"/>
        <w:bCs w:val="0"/>
      </w:rPr>
    </w:lvl>
    <w:lvl w:ilvl="7">
      <w:start w:val="1"/>
      <w:numFmt w:val="decimal"/>
      <w:lvlText w:val="%8."/>
      <w:lvlJc w:val="left"/>
      <w:rPr>
        <w:rFonts w:ascii="Arial" w:hAnsi="Arial"/>
        <w:b w:val="0"/>
        <w:bCs w:val="0"/>
      </w:rPr>
    </w:lvl>
    <w:lvl w:ilvl="8">
      <w:start w:val="1"/>
      <w:numFmt w:val="decimal"/>
      <w:lvlText w:val="%9."/>
      <w:lvlJc w:val="left"/>
      <w:rPr>
        <w:rFonts w:ascii="Arial" w:hAnsi="Arial"/>
        <w:b w:val="0"/>
        <w:bCs w:val="0"/>
      </w:rPr>
    </w:lvl>
  </w:abstractNum>
  <w:abstractNum w:abstractNumId="4" w15:restartNumberingAfterBreak="0">
    <w:nsid w:val="0C05419E"/>
    <w:multiLevelType w:val="multilevel"/>
    <w:tmpl w:val="1F52F4B8"/>
    <w:lvl w:ilvl="0">
      <w:start w:val="11"/>
      <w:numFmt w:val="decimal"/>
      <w:lvlText w:val="%1."/>
      <w:lvlJc w:val="left"/>
      <w:pPr>
        <w:ind w:left="510" w:hanging="5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5" w15:restartNumberingAfterBreak="0">
    <w:nsid w:val="10B359E8"/>
    <w:multiLevelType w:val="multilevel"/>
    <w:tmpl w:val="A9B040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224B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B21B4"/>
    <w:multiLevelType w:val="multilevel"/>
    <w:tmpl w:val="54B4FCF8"/>
    <w:styleLink w:val="WWNum1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B5A0C76"/>
    <w:multiLevelType w:val="hybridMultilevel"/>
    <w:tmpl w:val="7EA86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156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3156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2F1C7B"/>
    <w:multiLevelType w:val="multilevel"/>
    <w:tmpl w:val="8D9E4A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2342D59"/>
    <w:multiLevelType w:val="multilevel"/>
    <w:tmpl w:val="F260D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1BA4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0F41A7"/>
    <w:multiLevelType w:val="multilevel"/>
    <w:tmpl w:val="C0ECA6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5" w15:restartNumberingAfterBreak="0">
    <w:nsid w:val="5EC1566C"/>
    <w:multiLevelType w:val="multilevel"/>
    <w:tmpl w:val="6D362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F70279"/>
    <w:multiLevelType w:val="multilevel"/>
    <w:tmpl w:val="082A97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2511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13675"/>
    <w:multiLevelType w:val="multilevel"/>
    <w:tmpl w:val="BD4A7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856493"/>
    <w:multiLevelType w:val="multilevel"/>
    <w:tmpl w:val="0212A83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20" w15:restartNumberingAfterBreak="0">
    <w:nsid w:val="6B433F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71592B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103968"/>
    <w:multiLevelType w:val="hybridMultilevel"/>
    <w:tmpl w:val="2438022C"/>
    <w:lvl w:ilvl="0" w:tplc="BE1E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05AAE"/>
    <w:multiLevelType w:val="multilevel"/>
    <w:tmpl w:val="1A46684E"/>
    <w:lvl w:ilvl="0">
      <w:start w:val="10"/>
      <w:numFmt w:val="decimal"/>
      <w:lvlText w:val="%1."/>
      <w:lvlJc w:val="left"/>
      <w:pPr>
        <w:ind w:left="510" w:hanging="5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0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82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26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5"/>
  </w:num>
  <w:num w:numId="12">
    <w:abstractNumId w:val="18"/>
  </w:num>
  <w:num w:numId="13">
    <w:abstractNumId w:val="7"/>
  </w:num>
  <w:num w:numId="14">
    <w:abstractNumId w:val="10"/>
  </w:num>
  <w:num w:numId="15">
    <w:abstractNumId w:val="22"/>
  </w:num>
  <w:num w:numId="16">
    <w:abstractNumId w:val="14"/>
  </w:num>
  <w:num w:numId="17">
    <w:abstractNumId w:val="12"/>
  </w:num>
  <w:num w:numId="18">
    <w:abstractNumId w:val="5"/>
  </w:num>
  <w:num w:numId="19">
    <w:abstractNumId w:val="16"/>
  </w:num>
  <w:num w:numId="20">
    <w:abstractNumId w:val="11"/>
  </w:num>
  <w:num w:numId="21">
    <w:abstractNumId w:val="24"/>
  </w:num>
  <w:num w:numId="22">
    <w:abstractNumId w:val="4"/>
  </w:num>
  <w:num w:numId="23">
    <w:abstractNumId w:val="21"/>
  </w:num>
  <w:num w:numId="2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055E8"/>
    <w:rsid w:val="000252B6"/>
    <w:rsid w:val="00070438"/>
    <w:rsid w:val="00074F10"/>
    <w:rsid w:val="00077647"/>
    <w:rsid w:val="000A71DD"/>
    <w:rsid w:val="000D3050"/>
    <w:rsid w:val="000D32DC"/>
    <w:rsid w:val="00100F13"/>
    <w:rsid w:val="001134FB"/>
    <w:rsid w:val="00120704"/>
    <w:rsid w:val="001228A8"/>
    <w:rsid w:val="001701DA"/>
    <w:rsid w:val="0017098F"/>
    <w:rsid w:val="001719B0"/>
    <w:rsid w:val="0017260A"/>
    <w:rsid w:val="00181EB8"/>
    <w:rsid w:val="001A7C4E"/>
    <w:rsid w:val="00205EA0"/>
    <w:rsid w:val="00211348"/>
    <w:rsid w:val="002131FC"/>
    <w:rsid w:val="00225B3E"/>
    <w:rsid w:val="0023107D"/>
    <w:rsid w:val="00231524"/>
    <w:rsid w:val="002526B7"/>
    <w:rsid w:val="002548E1"/>
    <w:rsid w:val="00276E15"/>
    <w:rsid w:val="002B1581"/>
    <w:rsid w:val="002D48BE"/>
    <w:rsid w:val="002F4540"/>
    <w:rsid w:val="0030383B"/>
    <w:rsid w:val="003052AF"/>
    <w:rsid w:val="00313DCB"/>
    <w:rsid w:val="00335F9F"/>
    <w:rsid w:val="00337BF6"/>
    <w:rsid w:val="00346C00"/>
    <w:rsid w:val="00354A18"/>
    <w:rsid w:val="00357215"/>
    <w:rsid w:val="00362DAF"/>
    <w:rsid w:val="00374C4A"/>
    <w:rsid w:val="003769B0"/>
    <w:rsid w:val="003917E2"/>
    <w:rsid w:val="0039448A"/>
    <w:rsid w:val="003968D3"/>
    <w:rsid w:val="003A1CEF"/>
    <w:rsid w:val="003B4AA1"/>
    <w:rsid w:val="003B6AD5"/>
    <w:rsid w:val="003F4BA3"/>
    <w:rsid w:val="003F6A3C"/>
    <w:rsid w:val="00402FBD"/>
    <w:rsid w:val="00406FEC"/>
    <w:rsid w:val="00426A36"/>
    <w:rsid w:val="00463E26"/>
    <w:rsid w:val="004834DA"/>
    <w:rsid w:val="004939A7"/>
    <w:rsid w:val="004B720F"/>
    <w:rsid w:val="004C3112"/>
    <w:rsid w:val="004F0A05"/>
    <w:rsid w:val="004F0C42"/>
    <w:rsid w:val="004F1EA3"/>
    <w:rsid w:val="004F434D"/>
    <w:rsid w:val="004F5805"/>
    <w:rsid w:val="004F7364"/>
    <w:rsid w:val="00500F46"/>
    <w:rsid w:val="00503331"/>
    <w:rsid w:val="00504CD6"/>
    <w:rsid w:val="00510406"/>
    <w:rsid w:val="00526CDD"/>
    <w:rsid w:val="00551C12"/>
    <w:rsid w:val="005650C1"/>
    <w:rsid w:val="00573E4F"/>
    <w:rsid w:val="00585C01"/>
    <w:rsid w:val="00593B68"/>
    <w:rsid w:val="00593CE5"/>
    <w:rsid w:val="005A18DA"/>
    <w:rsid w:val="005B2FAF"/>
    <w:rsid w:val="005B60BB"/>
    <w:rsid w:val="005D1495"/>
    <w:rsid w:val="005D248B"/>
    <w:rsid w:val="005D57C6"/>
    <w:rsid w:val="005E5194"/>
    <w:rsid w:val="006256C3"/>
    <w:rsid w:val="0063472F"/>
    <w:rsid w:val="00656003"/>
    <w:rsid w:val="006747BD"/>
    <w:rsid w:val="006A7B13"/>
    <w:rsid w:val="006B4607"/>
    <w:rsid w:val="006D6DE5"/>
    <w:rsid w:val="006E5990"/>
    <w:rsid w:val="006F177D"/>
    <w:rsid w:val="006F3210"/>
    <w:rsid w:val="006F642C"/>
    <w:rsid w:val="00702FE0"/>
    <w:rsid w:val="00767EBF"/>
    <w:rsid w:val="007B3C25"/>
    <w:rsid w:val="007B6770"/>
    <w:rsid w:val="007D42D7"/>
    <w:rsid w:val="007E00A3"/>
    <w:rsid w:val="00803E23"/>
    <w:rsid w:val="00805DF6"/>
    <w:rsid w:val="00821F16"/>
    <w:rsid w:val="008368C0"/>
    <w:rsid w:val="0084396A"/>
    <w:rsid w:val="00847A9C"/>
    <w:rsid w:val="00854B7B"/>
    <w:rsid w:val="00861BA3"/>
    <w:rsid w:val="00886EA5"/>
    <w:rsid w:val="008A52AE"/>
    <w:rsid w:val="008B5302"/>
    <w:rsid w:val="008B53C1"/>
    <w:rsid w:val="008C1729"/>
    <w:rsid w:val="008C5410"/>
    <w:rsid w:val="008C75DD"/>
    <w:rsid w:val="008D388A"/>
    <w:rsid w:val="008D3B6E"/>
    <w:rsid w:val="008D5E9E"/>
    <w:rsid w:val="008E0C58"/>
    <w:rsid w:val="008E2C75"/>
    <w:rsid w:val="008F15EF"/>
    <w:rsid w:val="008F209D"/>
    <w:rsid w:val="008F2921"/>
    <w:rsid w:val="00936E52"/>
    <w:rsid w:val="00951996"/>
    <w:rsid w:val="00980900"/>
    <w:rsid w:val="009B4C69"/>
    <w:rsid w:val="009C5BDF"/>
    <w:rsid w:val="009D0D8C"/>
    <w:rsid w:val="009D26A1"/>
    <w:rsid w:val="009D4C4D"/>
    <w:rsid w:val="009D6C4D"/>
    <w:rsid w:val="009E3CD0"/>
    <w:rsid w:val="009E6EE7"/>
    <w:rsid w:val="009F0C4C"/>
    <w:rsid w:val="00A13268"/>
    <w:rsid w:val="00A159FA"/>
    <w:rsid w:val="00A20CCE"/>
    <w:rsid w:val="00A20FA9"/>
    <w:rsid w:val="00A3404B"/>
    <w:rsid w:val="00A36F46"/>
    <w:rsid w:val="00A52C29"/>
    <w:rsid w:val="00A603DC"/>
    <w:rsid w:val="00A6669E"/>
    <w:rsid w:val="00A829E1"/>
    <w:rsid w:val="00A82F87"/>
    <w:rsid w:val="00A851FA"/>
    <w:rsid w:val="00A87686"/>
    <w:rsid w:val="00A92363"/>
    <w:rsid w:val="00A96A71"/>
    <w:rsid w:val="00AC48EF"/>
    <w:rsid w:val="00AD42F3"/>
    <w:rsid w:val="00B03A75"/>
    <w:rsid w:val="00B056C4"/>
    <w:rsid w:val="00B56DB6"/>
    <w:rsid w:val="00B61F8A"/>
    <w:rsid w:val="00B623BE"/>
    <w:rsid w:val="00B66B96"/>
    <w:rsid w:val="00B76319"/>
    <w:rsid w:val="00B8649F"/>
    <w:rsid w:val="00B93F15"/>
    <w:rsid w:val="00B95AA2"/>
    <w:rsid w:val="00B9730E"/>
    <w:rsid w:val="00B97B9D"/>
    <w:rsid w:val="00BA25D0"/>
    <w:rsid w:val="00BA7A5F"/>
    <w:rsid w:val="00BC629B"/>
    <w:rsid w:val="00BE22B3"/>
    <w:rsid w:val="00BE6FAF"/>
    <w:rsid w:val="00BF6327"/>
    <w:rsid w:val="00C11541"/>
    <w:rsid w:val="00C13E7D"/>
    <w:rsid w:val="00C37310"/>
    <w:rsid w:val="00C51599"/>
    <w:rsid w:val="00C736D5"/>
    <w:rsid w:val="00C745CA"/>
    <w:rsid w:val="00C75E8A"/>
    <w:rsid w:val="00C90714"/>
    <w:rsid w:val="00CA02EB"/>
    <w:rsid w:val="00CA4AB2"/>
    <w:rsid w:val="00CC42CC"/>
    <w:rsid w:val="00D005B3"/>
    <w:rsid w:val="00D038EE"/>
    <w:rsid w:val="00D04741"/>
    <w:rsid w:val="00D06D36"/>
    <w:rsid w:val="00D40690"/>
    <w:rsid w:val="00D5164B"/>
    <w:rsid w:val="00D77C80"/>
    <w:rsid w:val="00D80F32"/>
    <w:rsid w:val="00DA52A1"/>
    <w:rsid w:val="00DC4519"/>
    <w:rsid w:val="00DD421A"/>
    <w:rsid w:val="00DD7FC2"/>
    <w:rsid w:val="00DE387E"/>
    <w:rsid w:val="00DE398E"/>
    <w:rsid w:val="00DF5E23"/>
    <w:rsid w:val="00E661D3"/>
    <w:rsid w:val="00E7594F"/>
    <w:rsid w:val="00EA105E"/>
    <w:rsid w:val="00EB079A"/>
    <w:rsid w:val="00EB533D"/>
    <w:rsid w:val="00ED306C"/>
    <w:rsid w:val="00ED4D8D"/>
    <w:rsid w:val="00EE493C"/>
    <w:rsid w:val="00EE4C36"/>
    <w:rsid w:val="00EF098F"/>
    <w:rsid w:val="00F06107"/>
    <w:rsid w:val="00F11D96"/>
    <w:rsid w:val="00F20BE6"/>
    <w:rsid w:val="00F8696C"/>
    <w:rsid w:val="00F92ECB"/>
    <w:rsid w:val="00FA5436"/>
    <w:rsid w:val="00FD61DA"/>
    <w:rsid w:val="00FE0EB5"/>
    <w:rsid w:val="00FE3954"/>
    <w:rsid w:val="00FF3786"/>
    <w:rsid w:val="00FF590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F727"/>
  <w15:docId w15:val="{B4203482-D668-4C1F-9F05-D236CE3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11D96"/>
    <w:pPr>
      <w:autoSpaceDE w:val="0"/>
      <w:autoSpaceDN w:val="0"/>
      <w:ind w:left="720"/>
      <w:contextualSpacing/>
    </w:pPr>
    <w:rPr>
      <w:sz w:val="26"/>
      <w:szCs w:val="26"/>
      <w:lang w:val="en-US"/>
    </w:rPr>
  </w:style>
  <w:style w:type="paragraph" w:customStyle="1" w:styleId="Tekstprzypisudolnego1">
    <w:name w:val="Tekst przypisu dolnego1"/>
    <w:basedOn w:val="Normalny"/>
    <w:rsid w:val="00F11D96"/>
    <w:pPr>
      <w:suppressAutoHyphens/>
      <w:spacing w:after="200" w:line="276" w:lineRule="auto"/>
    </w:pPr>
    <w:rPr>
      <w:rFonts w:ascii="Arial" w:hAnsi="Arial" w:cs="Arial"/>
      <w:kern w:val="1"/>
      <w:lang w:val="en-US" w:eastAsia="en-US" w:bidi="en-US"/>
    </w:rPr>
  </w:style>
  <w:style w:type="paragraph" w:customStyle="1" w:styleId="NormalnyWeb1">
    <w:name w:val="Normalny (Web)1"/>
    <w:basedOn w:val="Normalny"/>
    <w:rsid w:val="00F11D96"/>
    <w:pPr>
      <w:suppressAutoHyphens/>
      <w:spacing w:before="28" w:after="119"/>
    </w:pPr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qFormat/>
    <w:rsid w:val="00F11D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F11D96"/>
    <w:rPr>
      <w:rFonts w:ascii="Arial" w:hAnsi="Arial"/>
      <w:b/>
      <w:bCs w:val="0"/>
      <w:i/>
      <w:iCs/>
      <w:spacing w:val="0"/>
      <w:w w:val="100"/>
    </w:rPr>
  </w:style>
  <w:style w:type="character" w:customStyle="1" w:styleId="UMWyrniony0">
    <w:name w:val="UM_Wyróżniony"/>
    <w:basedOn w:val="Uwydatnienie"/>
    <w:rsid w:val="00F11D96"/>
    <w:rPr>
      <w:rFonts w:ascii="Arial" w:hAnsi="Arial"/>
      <w:b/>
      <w:bCs w:val="0"/>
      <w:i/>
      <w:iCs/>
      <w:spacing w:val="0"/>
      <w:w w:val="100"/>
    </w:rPr>
  </w:style>
  <w:style w:type="paragraph" w:customStyle="1" w:styleId="xmsonormal">
    <w:name w:val="x_msonormal"/>
    <w:basedOn w:val="Normalny"/>
    <w:rsid w:val="00F11D96"/>
    <w:pPr>
      <w:spacing w:before="100" w:beforeAutospacing="1" w:after="100" w:afterAutospacing="1"/>
    </w:pPr>
    <w:rPr>
      <w:sz w:val="24"/>
      <w:szCs w:val="24"/>
    </w:rPr>
  </w:style>
  <w:style w:type="paragraph" w:customStyle="1" w:styleId="UMnr">
    <w:name w:val="UM_nr§"/>
    <w:basedOn w:val="Normalny"/>
    <w:next w:val="Normalny"/>
    <w:rsid w:val="00F11D96"/>
    <w:pPr>
      <w:keepNext/>
      <w:widowControl w:val="0"/>
      <w:suppressAutoHyphens/>
      <w:autoSpaceDN w:val="0"/>
      <w:spacing w:before="138" w:after="138"/>
      <w:jc w:val="center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UMTretekstu">
    <w:name w:val="UM_Treść tekstu"/>
    <w:basedOn w:val="Normalny"/>
    <w:rsid w:val="00F11D96"/>
    <w:pPr>
      <w:widowControl w:val="0"/>
      <w:suppressAutoHyphens/>
      <w:autoSpaceDN w:val="0"/>
      <w:spacing w:after="120"/>
      <w:ind w:firstLine="552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UMTrepunktu">
    <w:name w:val="UM_Treść punktu"/>
    <w:basedOn w:val="UMTretekstu"/>
    <w:qFormat/>
    <w:rsid w:val="00F11D96"/>
    <w:pPr>
      <w:ind w:left="552" w:firstLine="0"/>
    </w:pPr>
  </w:style>
  <w:style w:type="character" w:customStyle="1" w:styleId="Wyrnienie">
    <w:name w:val="Wyróżnienie"/>
    <w:uiPriority w:val="20"/>
    <w:qFormat/>
    <w:rsid w:val="00F11D96"/>
    <w:rPr>
      <w:b/>
      <w:bCs/>
      <w:i/>
      <w:iCs/>
      <w:spacing w:val="10"/>
    </w:rPr>
  </w:style>
  <w:style w:type="character" w:styleId="Uwydatnienie">
    <w:name w:val="Emphasis"/>
    <w:basedOn w:val="Domylnaczcionkaakapitu"/>
    <w:rsid w:val="00F11D96"/>
    <w:rPr>
      <w:i/>
      <w:iCs/>
    </w:rPr>
  </w:style>
  <w:style w:type="character" w:customStyle="1" w:styleId="DeltaViewInsertion">
    <w:name w:val="DeltaView Insertion"/>
    <w:rsid w:val="00BE6FAF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8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8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8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Numbering3">
    <w:name w:val="Numbering 3"/>
    <w:basedOn w:val="Bezlisty"/>
    <w:rsid w:val="000D3050"/>
    <w:pPr>
      <w:numPr>
        <w:numId w:val="5"/>
      </w:numPr>
    </w:pPr>
  </w:style>
  <w:style w:type="character" w:customStyle="1" w:styleId="AkapitzlistZnak">
    <w:name w:val="Akapit z listą Znak"/>
    <w:aliases w:val="Odstavec Znak"/>
    <w:link w:val="Akapitzlist"/>
    <w:uiPriority w:val="34"/>
    <w:locked/>
    <w:rsid w:val="005650C1"/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numbering" w:customStyle="1" w:styleId="WWNum12">
    <w:name w:val="WWNum12"/>
    <w:basedOn w:val="Bezlisty"/>
    <w:rsid w:val="004B720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D31AC0-E3AF-4E87-8F0C-906D8C97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377</TotalTime>
  <Pages>1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– INS</cp:lastModifiedBy>
  <cp:revision>21</cp:revision>
  <cp:lastPrinted>2024-01-30T06:19:00Z</cp:lastPrinted>
  <dcterms:created xsi:type="dcterms:W3CDTF">2024-01-29T10:40:00Z</dcterms:created>
  <dcterms:modified xsi:type="dcterms:W3CDTF">2024-06-28T11:04:00Z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