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E13A1" w14:textId="77777777" w:rsidR="00893F9D" w:rsidRPr="00D71F0C" w:rsidRDefault="00893F9D" w:rsidP="00D71F0C">
      <w:pPr>
        <w:suppressAutoHyphens/>
        <w:jc w:val="center"/>
        <w:rPr>
          <w:rFonts w:asciiTheme="minorHAnsi" w:eastAsia="Times New Roman" w:hAnsiTheme="minorHAnsi" w:cstheme="minorHAnsi"/>
          <w:b/>
          <w:sz w:val="22"/>
          <w:lang w:eastAsia="ar-SA"/>
        </w:rPr>
      </w:pPr>
      <w:bookmarkStart w:id="0" w:name="_GoBack"/>
      <w:bookmarkEnd w:id="0"/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397D51" w:rsidRPr="00230DFD" w14:paraId="52227D2D" w14:textId="77777777" w:rsidTr="00D71F0C">
        <w:trPr>
          <w:trHeight w:val="3096"/>
          <w:jc w:val="center"/>
        </w:trPr>
        <w:tc>
          <w:tcPr>
            <w:tcW w:w="9928" w:type="dxa"/>
            <w:vAlign w:val="center"/>
            <w:hideMark/>
          </w:tcPr>
          <w:p w14:paraId="4879D0A5" w14:textId="18F0E88F" w:rsidR="00397D51" w:rsidRPr="00215A85" w:rsidRDefault="00397D51" w:rsidP="00DC183B">
            <w:pPr>
              <w:spacing w:after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bookmarkStart w:id="1" w:name="_Hlk119306719"/>
            <w:r w:rsidRPr="00230DFD">
              <w:rPr>
                <w:rFonts w:asciiTheme="minorHAnsi" w:hAnsiTheme="minorHAnsi" w:cstheme="minorHAnsi"/>
                <w:sz w:val="22"/>
              </w:rPr>
              <w:br w:type="page"/>
            </w:r>
            <w:r w:rsidRPr="00215A85">
              <w:rPr>
                <w:rFonts w:asciiTheme="minorHAnsi" w:hAnsiTheme="minorHAnsi" w:cstheme="minorHAnsi"/>
                <w:b/>
                <w:sz w:val="22"/>
              </w:rPr>
              <w:t xml:space="preserve">Załącznik nr </w:t>
            </w:r>
            <w:r w:rsidR="00D71F0C">
              <w:rPr>
                <w:rFonts w:asciiTheme="minorHAnsi" w:hAnsiTheme="minorHAnsi" w:cstheme="minorHAnsi"/>
                <w:b/>
                <w:sz w:val="22"/>
              </w:rPr>
              <w:t>3</w:t>
            </w:r>
            <w:r w:rsidR="001672F9" w:rsidRPr="00215A8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215A85">
              <w:rPr>
                <w:rFonts w:asciiTheme="minorHAnsi" w:hAnsiTheme="minorHAnsi" w:cstheme="minorHAnsi"/>
                <w:b/>
                <w:sz w:val="22"/>
              </w:rPr>
              <w:t>do SWZ</w:t>
            </w:r>
          </w:p>
          <w:p w14:paraId="04462788" w14:textId="77777777" w:rsidR="00397D51" w:rsidRPr="00230DFD" w:rsidRDefault="00397D51" w:rsidP="00DC183B">
            <w:pPr>
              <w:spacing w:after="40"/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</w:p>
          <w:p w14:paraId="12673ADD" w14:textId="0A250574" w:rsidR="00F725AB" w:rsidRDefault="00397D51" w:rsidP="00F725AB">
            <w:pPr>
              <w:spacing w:after="40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230DFD">
              <w:rPr>
                <w:rFonts w:asciiTheme="minorHAnsi" w:hAnsiTheme="minorHAnsi" w:cstheme="minorHAnsi"/>
                <w:b/>
                <w:sz w:val="22"/>
              </w:rPr>
              <w:t>DAZ-Z.272.</w:t>
            </w:r>
            <w:r w:rsidR="00D71F0C">
              <w:rPr>
                <w:rFonts w:asciiTheme="minorHAnsi" w:hAnsiTheme="minorHAnsi" w:cstheme="minorHAnsi"/>
                <w:b/>
                <w:sz w:val="22"/>
              </w:rPr>
              <w:t>60</w:t>
            </w:r>
            <w:r w:rsidRPr="00230DFD">
              <w:rPr>
                <w:rFonts w:asciiTheme="minorHAnsi" w:hAnsiTheme="minorHAnsi" w:cstheme="minorHAnsi"/>
                <w:b/>
                <w:sz w:val="22"/>
              </w:rPr>
              <w:t>.</w:t>
            </w:r>
            <w:r w:rsidR="000A4EA4" w:rsidRPr="00230DFD">
              <w:rPr>
                <w:rFonts w:asciiTheme="minorHAnsi" w:hAnsiTheme="minorHAnsi" w:cstheme="minorHAnsi"/>
                <w:b/>
                <w:sz w:val="22"/>
              </w:rPr>
              <w:t>202</w:t>
            </w:r>
            <w:r w:rsidR="000A4EA4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  <w:p w14:paraId="1D49FB71" w14:textId="43E838C3" w:rsidR="00397D51" w:rsidRPr="00F725AB" w:rsidRDefault="00397D51" w:rsidP="00215A8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230DFD">
              <w:rPr>
                <w:rFonts w:asciiTheme="minorHAnsi" w:eastAsiaTheme="majorEastAsia" w:hAnsiTheme="minorHAnsi" w:cstheme="minorHAnsi"/>
                <w:b/>
                <w:bCs/>
                <w:sz w:val="22"/>
              </w:rPr>
              <w:t>FORMULARZ OFERTOWY</w:t>
            </w:r>
          </w:p>
          <w:p w14:paraId="3A3FD8A5" w14:textId="77777777" w:rsidR="00397D51" w:rsidRPr="00230DFD" w:rsidRDefault="00397D51" w:rsidP="00DC183B">
            <w:pPr>
              <w:spacing w:before="240"/>
              <w:ind w:left="6268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 xml:space="preserve">Zamawiający:     </w:t>
            </w:r>
          </w:p>
          <w:p w14:paraId="3E670D6E" w14:textId="77777777" w:rsidR="00397D51" w:rsidRPr="00230DFD" w:rsidRDefault="00397D51" w:rsidP="00DC183B">
            <w:pPr>
              <w:ind w:left="6268"/>
              <w:rPr>
                <w:rFonts w:asciiTheme="minorHAnsi" w:hAnsiTheme="minorHAnsi" w:cstheme="minorHAnsi"/>
                <w:b/>
                <w:sz w:val="22"/>
              </w:rPr>
            </w:pPr>
            <w:r w:rsidRPr="00230DFD">
              <w:rPr>
                <w:rFonts w:asciiTheme="minorHAnsi" w:hAnsiTheme="minorHAnsi" w:cstheme="minorHAnsi"/>
                <w:b/>
                <w:sz w:val="22"/>
              </w:rPr>
              <w:t>WOJEWÓDZTWO POMORSKIE</w:t>
            </w:r>
          </w:p>
          <w:p w14:paraId="127B067C" w14:textId="77777777" w:rsidR="00397D51" w:rsidRPr="00230DFD" w:rsidRDefault="00397D51" w:rsidP="00DC183B">
            <w:pPr>
              <w:ind w:left="6268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>ul. Okopowa 21/27</w:t>
            </w:r>
          </w:p>
          <w:p w14:paraId="14B48E81" w14:textId="77777777" w:rsidR="00397D51" w:rsidRPr="00230DFD" w:rsidRDefault="00397D51" w:rsidP="00DC183B">
            <w:pPr>
              <w:spacing w:after="120"/>
              <w:ind w:left="6268"/>
              <w:jc w:val="both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 xml:space="preserve">80-810 GDAŃSK </w:t>
            </w:r>
          </w:p>
          <w:p w14:paraId="46F062F7" w14:textId="77777777" w:rsidR="006664C1" w:rsidRDefault="00397D51" w:rsidP="0079065C">
            <w:pPr>
              <w:rPr>
                <w:rFonts w:asciiTheme="minorHAnsi" w:hAnsiTheme="minorHAnsi" w:cstheme="minorHAnsi"/>
                <w:b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 xml:space="preserve">W postępowaniu o udzielenie zamówienia publicznego, do którego zastosowano tryb podstawowy bez negocjacji, o którym mowa w art. 275 pkt 1 ustawy z dnia 11 września 2019 r. - Prawo zamówień publicznych dalej nazywanej ustawą </w:t>
            </w:r>
            <w:proofErr w:type="spellStart"/>
            <w:r w:rsidRPr="00230DFD">
              <w:rPr>
                <w:rFonts w:asciiTheme="minorHAnsi" w:hAnsiTheme="minorHAnsi" w:cstheme="minorHAnsi"/>
                <w:sz w:val="22"/>
              </w:rPr>
              <w:t>Pzp</w:t>
            </w:r>
            <w:proofErr w:type="spellEnd"/>
            <w:r w:rsidRPr="00230DFD">
              <w:rPr>
                <w:rFonts w:asciiTheme="minorHAnsi" w:hAnsiTheme="minorHAnsi" w:cstheme="minorHAnsi"/>
                <w:sz w:val="22"/>
              </w:rPr>
              <w:t xml:space="preserve">, pn.: </w:t>
            </w:r>
            <w:r w:rsidR="0079065C" w:rsidRPr="0079065C">
              <w:rPr>
                <w:rFonts w:asciiTheme="minorHAnsi" w:hAnsiTheme="minorHAnsi" w:cstheme="minorHAnsi"/>
                <w:b/>
              </w:rPr>
              <w:t>Program ochrony środowiska przed hałasem dla obszaru województwa pomorskiego</w:t>
            </w:r>
            <w:r w:rsidR="0079065C">
              <w:rPr>
                <w:rFonts w:asciiTheme="minorHAnsi" w:hAnsiTheme="minorHAnsi" w:cstheme="minorHAnsi"/>
                <w:b/>
              </w:rPr>
              <w:t>.</w:t>
            </w:r>
          </w:p>
          <w:p w14:paraId="3704E719" w14:textId="7D79DBC0" w:rsidR="0079065C" w:rsidRPr="0079065C" w:rsidRDefault="0079065C" w:rsidP="0079065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7D51" w:rsidRPr="00230DFD" w14:paraId="07FBD57D" w14:textId="77777777" w:rsidTr="00DC183B">
        <w:trPr>
          <w:trHeight w:val="1502"/>
          <w:jc w:val="center"/>
        </w:trPr>
        <w:tc>
          <w:tcPr>
            <w:tcW w:w="9928" w:type="dxa"/>
            <w:hideMark/>
          </w:tcPr>
          <w:tbl>
            <w:tblPr>
              <w:tblW w:w="99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8"/>
            </w:tblGrid>
            <w:tr w:rsidR="00397D51" w:rsidRPr="00230DFD" w14:paraId="18663F03" w14:textId="77777777" w:rsidTr="00DC183B">
              <w:trPr>
                <w:trHeight w:val="1502"/>
                <w:jc w:val="center"/>
              </w:trPr>
              <w:tc>
                <w:tcPr>
                  <w:tcW w:w="9928" w:type="dxa"/>
                  <w:hideMark/>
                </w:tcPr>
                <w:p w14:paraId="1029120C" w14:textId="77777777" w:rsidR="00397D51" w:rsidRPr="00230DFD" w:rsidRDefault="00397D51" w:rsidP="00DC183B">
                  <w:pPr>
                    <w:tabs>
                      <w:tab w:val="left" w:pos="459"/>
                    </w:tabs>
                    <w:spacing w:after="40"/>
                    <w:contextualSpacing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230DFD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DANE WYKONAWCY: </w:t>
                  </w:r>
                </w:p>
                <w:p w14:paraId="261E220D" w14:textId="77777777" w:rsidR="00215A85" w:rsidRDefault="00215A85" w:rsidP="00DC183B">
                  <w:pPr>
                    <w:spacing w:after="40"/>
                    <w:rPr>
                      <w:rFonts w:ascii="Calibri" w:hAnsi="Calibri" w:cs="Tahoma"/>
                      <w:b/>
                      <w:sz w:val="22"/>
                    </w:rPr>
                  </w:pPr>
                </w:p>
                <w:p w14:paraId="250E5E93" w14:textId="77777777" w:rsidR="00215A85" w:rsidRPr="00215A85" w:rsidRDefault="00215A85" w:rsidP="00215A85">
                  <w:pPr>
                    <w:spacing w:after="40"/>
                    <w:jc w:val="center"/>
                    <w:rPr>
                      <w:rFonts w:ascii="Calibri" w:hAnsi="Calibri" w:cs="Tahoma"/>
                      <w:b/>
                      <w:sz w:val="22"/>
                    </w:rPr>
                  </w:pPr>
                  <w:r w:rsidRPr="00215A85">
                    <w:rPr>
                      <w:rFonts w:ascii="Calibri" w:hAnsi="Calibri" w:cs="Tahoma"/>
                      <w:b/>
                      <w:sz w:val="22"/>
                    </w:rPr>
                    <w:t>MIKRO/MAŁY/ŚREDNI PRZEDSIĘBIORCA</w:t>
                  </w:r>
                  <w:r w:rsidRPr="00215A85">
                    <w:rPr>
                      <w:rFonts w:ascii="Calibri" w:hAnsi="Calibri" w:cs="Tahoma"/>
                      <w:b/>
                      <w:sz w:val="22"/>
                      <w:vertAlign w:val="superscript"/>
                    </w:rPr>
                    <w:footnoteReference w:id="1"/>
                  </w:r>
                </w:p>
                <w:p w14:paraId="57F7FC56" w14:textId="2AAC0A28" w:rsidR="00215A85" w:rsidRDefault="00215A85" w:rsidP="001202DC">
                  <w:pPr>
                    <w:spacing w:after="4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</w:p>
                <w:p w14:paraId="71DC296B" w14:textId="77777777" w:rsidR="00215A85" w:rsidRDefault="00215A85" w:rsidP="00DC183B">
                  <w:pPr>
                    <w:spacing w:after="40"/>
                    <w:rPr>
                      <w:rFonts w:asciiTheme="minorHAnsi" w:hAnsiTheme="minorHAnsi" w:cstheme="minorHAnsi"/>
                      <w:sz w:val="22"/>
                    </w:rPr>
                  </w:pPr>
                </w:p>
                <w:p w14:paraId="10172015" w14:textId="77777777" w:rsidR="00397D51" w:rsidRPr="00230DFD" w:rsidRDefault="00397D51" w:rsidP="00DC183B">
                  <w:pPr>
                    <w:spacing w:after="40"/>
                    <w:rPr>
                      <w:rFonts w:asciiTheme="minorHAnsi" w:hAnsiTheme="minorHAnsi" w:cstheme="minorHAnsi"/>
                      <w:sz w:val="22"/>
                    </w:rPr>
                  </w:pPr>
                  <w:r w:rsidRPr="00230DFD">
                    <w:rPr>
                      <w:rFonts w:asciiTheme="minorHAnsi" w:hAnsiTheme="minorHAnsi" w:cstheme="minorHAnsi"/>
                      <w:sz w:val="22"/>
                    </w:rPr>
                    <w:t>Wykonawca/Wykonawcy:……………..……………..………………………………………….……….……..………...….……….................</w:t>
                  </w:r>
                </w:p>
                <w:p w14:paraId="623691E7" w14:textId="77777777" w:rsidR="00397D51" w:rsidRPr="00230DFD" w:rsidRDefault="00397D51" w:rsidP="00DC183B">
                  <w:pPr>
                    <w:spacing w:after="40"/>
                    <w:rPr>
                      <w:rFonts w:asciiTheme="minorHAnsi" w:hAnsiTheme="minorHAnsi" w:cstheme="minorHAnsi"/>
                      <w:sz w:val="22"/>
                    </w:rPr>
                  </w:pPr>
                  <w:r w:rsidRPr="00230DFD">
                    <w:rPr>
                      <w:rFonts w:asciiTheme="minorHAnsi" w:hAnsiTheme="minorHAnsi" w:cstheme="minorHAnsi"/>
                      <w:sz w:val="22"/>
                    </w:rPr>
                    <w:t>Adres:…………………………………………………………………………………………..…….…………………..……………………..……..….………...</w:t>
                  </w:r>
                  <w:r w:rsidRPr="00230DFD">
                    <w:rPr>
                      <w:rFonts w:asciiTheme="minorHAnsi" w:hAnsiTheme="minorHAnsi" w:cstheme="minorHAnsi"/>
                      <w:vanish/>
                      <w:sz w:val="22"/>
                    </w:rPr>
                    <w:t xml:space="preserve"> …….………………………………</w:t>
                  </w:r>
                  <w:r w:rsidRPr="00230DFD">
                    <w:rPr>
                      <w:rFonts w:asciiTheme="minorHAnsi" w:hAnsiTheme="minorHAnsi" w:cstheme="minorHAnsi"/>
                      <w:sz w:val="22"/>
                    </w:rPr>
                    <w:t>.………………………………………………………………………………………..……………………………………………………………………….</w:t>
                  </w:r>
                </w:p>
                <w:p w14:paraId="628847AC" w14:textId="77777777" w:rsidR="00397D51" w:rsidRPr="00230DFD" w:rsidRDefault="00397D51" w:rsidP="00DC183B">
                  <w:pPr>
                    <w:spacing w:after="40"/>
                    <w:rPr>
                      <w:rFonts w:asciiTheme="minorHAnsi" w:hAnsiTheme="minorHAnsi" w:cstheme="minorHAnsi"/>
                      <w:sz w:val="22"/>
                    </w:rPr>
                  </w:pPr>
                  <w:r w:rsidRPr="00230DFD">
                    <w:rPr>
                      <w:rFonts w:asciiTheme="minorHAnsi" w:hAnsiTheme="minorHAnsi" w:cstheme="minorHAnsi"/>
                      <w:sz w:val="22"/>
                    </w:rPr>
                    <w:t>Osoba odpowiedzialna za kontakty z Zamawiającym: .…………………………………………..…………………………………………………………………………………………………………………………..</w:t>
                  </w:r>
                </w:p>
                <w:p w14:paraId="21327BE2" w14:textId="77777777" w:rsidR="00397D51" w:rsidRPr="00230DFD" w:rsidRDefault="00397D51" w:rsidP="00DC183B">
                  <w:pPr>
                    <w:spacing w:before="240" w:after="120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230DFD">
                    <w:rPr>
                      <w:rFonts w:asciiTheme="minorHAnsi" w:hAnsiTheme="minorHAnsi" w:cstheme="minorHAnsi"/>
                      <w:sz w:val="22"/>
                    </w:rPr>
                    <w:t>Dane teleadresowe na które należy przekazywać korespondencję związaną z niniejszym postępowaniem:</w:t>
                  </w:r>
                </w:p>
                <w:p w14:paraId="28C7643F" w14:textId="77777777" w:rsidR="00397D51" w:rsidRPr="00230DFD" w:rsidRDefault="00397D51" w:rsidP="00DC183B">
                  <w:pPr>
                    <w:spacing w:before="240" w:after="120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230DFD">
                    <w:rPr>
                      <w:rFonts w:asciiTheme="minorHAnsi" w:hAnsiTheme="minorHAnsi" w:cstheme="minorHAnsi"/>
                      <w:sz w:val="22"/>
                    </w:rPr>
                    <w:t>Faks:……………………………………………………………………………………………………………………………………………………………..…</w:t>
                  </w:r>
                </w:p>
                <w:p w14:paraId="045D81E2" w14:textId="77777777" w:rsidR="00397D51" w:rsidRPr="00230DFD" w:rsidRDefault="00397D51" w:rsidP="00DC183B">
                  <w:pPr>
                    <w:spacing w:after="120"/>
                    <w:rPr>
                      <w:rFonts w:asciiTheme="minorHAnsi" w:hAnsiTheme="minorHAnsi" w:cstheme="minorHAnsi"/>
                      <w:sz w:val="22"/>
                    </w:rPr>
                  </w:pPr>
                  <w:r w:rsidRPr="00230DFD">
                    <w:rPr>
                      <w:rFonts w:asciiTheme="minorHAnsi" w:hAnsiTheme="minorHAnsi" w:cstheme="minorHAnsi"/>
                      <w:sz w:val="22"/>
                    </w:rPr>
                    <w:t>e-mail: …………………….…………</w:t>
                  </w:r>
                  <w:r w:rsidRPr="00230DFD">
                    <w:rPr>
                      <w:rFonts w:asciiTheme="minorHAnsi" w:hAnsiTheme="minorHAnsi" w:cstheme="minorHAnsi"/>
                      <w:vanish/>
                      <w:sz w:val="22"/>
                    </w:rPr>
                    <w:t xml:space="preserve">………………………………………………ji o </w:t>
                  </w:r>
                  <w:r w:rsidRPr="00230DFD">
                    <w:rPr>
                      <w:rFonts w:asciiTheme="minorHAnsi" w:hAnsiTheme="minorHAnsi" w:cstheme="minorHAnsi"/>
                      <w:sz w:val="22"/>
                    </w:rPr>
                    <w:t>…………………..………………………………………………………………………………………………..…….</w:t>
                  </w:r>
                </w:p>
                <w:p w14:paraId="124C6909" w14:textId="77777777" w:rsidR="00397D51" w:rsidRPr="00230DFD" w:rsidRDefault="00397D51" w:rsidP="00DC183B">
                  <w:pPr>
                    <w:spacing w:after="40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230DFD">
                    <w:rPr>
                      <w:rFonts w:asciiTheme="minorHAnsi" w:hAnsiTheme="minorHAnsi" w:cstheme="minorHAnsi"/>
                      <w:sz w:val="22"/>
                    </w:rPr>
                    <w:t>Adres do korespondencji (jeżeli inny niż adres siedziby): ……………………………………………………….……………………….</w:t>
                  </w:r>
                  <w:r w:rsidRPr="00230DFD">
                    <w:rPr>
                      <w:rFonts w:asciiTheme="minorHAnsi" w:hAnsiTheme="minorHAnsi" w:cstheme="minorHAnsi"/>
                      <w:sz w:val="22"/>
                    </w:rPr>
                    <w:br/>
                    <w:t>………………………………………………………………………………………………………………………………………………………………………..</w:t>
                  </w:r>
                </w:p>
              </w:tc>
            </w:tr>
          </w:tbl>
          <w:p w14:paraId="258C072B" w14:textId="77777777" w:rsidR="00397D51" w:rsidRPr="00230DFD" w:rsidRDefault="00397D51" w:rsidP="00DC183B">
            <w:pPr>
              <w:spacing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97D51" w:rsidRPr="00230DFD" w14:paraId="6D670050" w14:textId="77777777" w:rsidTr="00DC183B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6339E038" w14:textId="77777777" w:rsidR="00397D51" w:rsidRPr="00230DFD" w:rsidRDefault="00397D51" w:rsidP="00EC32EE">
            <w:pPr>
              <w:numPr>
                <w:ilvl w:val="0"/>
                <w:numId w:val="37"/>
              </w:numPr>
              <w:ind w:left="315"/>
              <w:rPr>
                <w:rFonts w:asciiTheme="minorHAnsi" w:hAnsiTheme="minorHAnsi" w:cstheme="minorHAnsi"/>
                <w:i/>
                <w:sz w:val="22"/>
                <w:u w:val="single"/>
              </w:rPr>
            </w:pPr>
            <w:r w:rsidRPr="00230DFD">
              <w:rPr>
                <w:rFonts w:asciiTheme="minorHAnsi" w:hAnsiTheme="minorHAnsi" w:cstheme="minorHAnsi"/>
                <w:b/>
                <w:sz w:val="22"/>
              </w:rPr>
              <w:t>ŁĄCZNA CENA OFERTOWA:</w:t>
            </w:r>
            <w:r w:rsidRPr="00230DFD">
              <w:rPr>
                <w:rFonts w:asciiTheme="minorHAnsi" w:hAnsiTheme="minorHAnsi" w:cstheme="minorHAnsi"/>
                <w:i/>
                <w:sz w:val="22"/>
                <w:u w:val="single"/>
              </w:rPr>
              <w:t xml:space="preserve"> </w:t>
            </w:r>
          </w:p>
          <w:p w14:paraId="3E5BACF2" w14:textId="1DD972E1" w:rsidR="00397D51" w:rsidRDefault="00397D51" w:rsidP="00DC183B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>Niniejszym oferuję/oferujemy realizację przedmiotu zamówienia za ŁĄCZNĄ CENĘ OFERTOWĄ</w:t>
            </w:r>
            <w:r w:rsidRPr="00230DFD">
              <w:rPr>
                <w:rFonts w:asciiTheme="minorHAnsi" w:hAnsiTheme="minorHAnsi" w:cstheme="minorHAnsi"/>
                <w:sz w:val="22"/>
                <w:vertAlign w:val="superscript"/>
              </w:rPr>
              <w:footnoteReference w:id="2"/>
            </w:r>
            <w:r w:rsidRPr="00230DFD">
              <w:rPr>
                <w:rFonts w:asciiTheme="minorHAnsi" w:hAnsiTheme="minorHAnsi" w:cstheme="minorHAnsi"/>
                <w:vanish/>
                <w:sz w:val="22"/>
              </w:rPr>
              <w:t>** za ŁĄCZNĄ CENĘ OFERTOWĄ**</w:t>
            </w:r>
            <w:r w:rsidRPr="00230DFD">
              <w:rPr>
                <w:rFonts w:asciiTheme="minorHAnsi" w:hAnsiTheme="minorHAnsi" w:cstheme="minorHAnsi"/>
                <w:sz w:val="22"/>
              </w:rPr>
              <w:t>:</w:t>
            </w:r>
          </w:p>
          <w:p w14:paraId="3A18F3C9" w14:textId="77777777" w:rsidR="00BA3A8E" w:rsidRPr="00230DFD" w:rsidRDefault="00BA3A8E" w:rsidP="00DC183B">
            <w:pPr>
              <w:spacing w:before="120"/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W w:w="9078" w:type="dxa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253"/>
              <w:gridCol w:w="4258"/>
            </w:tblGrid>
            <w:tr w:rsidR="00BA3A8E" w:rsidRPr="00230DFD" w14:paraId="4002C277" w14:textId="77777777" w:rsidTr="0005099F">
              <w:trPr>
                <w:trHeight w:val="45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08772EB7" w14:textId="7BCC65DD" w:rsidR="00BA3A8E" w:rsidRDefault="00D251E4" w:rsidP="00DC183B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Lp.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76D095B2" w14:textId="77777777" w:rsidR="00BA3A8E" w:rsidRDefault="00BA3A8E" w:rsidP="0005099F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Przedmiot zamówienia</w:t>
                  </w:r>
                  <w:r w:rsidR="00D251E4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w podziale na etapy </w:t>
                  </w:r>
                </w:p>
                <w:p w14:paraId="5E068944" w14:textId="60C33DED" w:rsidR="00D251E4" w:rsidRPr="00D251E4" w:rsidRDefault="00D251E4" w:rsidP="0005099F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D251E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(</w:t>
                  </w:r>
                  <w:r w:rsidR="0005099F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opisane szczegółowo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w rozdziale III załącznika nr 1 do SWZ </w:t>
                  </w:r>
                  <w:r w:rsidR="0005099F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Opis przedmiotu zamówienia)</w:t>
                  </w:r>
                </w:p>
              </w:tc>
              <w:tc>
                <w:tcPr>
                  <w:tcW w:w="4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BCCEF3D" w14:textId="64503E48" w:rsidR="00BA3A8E" w:rsidRPr="00D251E4" w:rsidRDefault="00BA3A8E" w:rsidP="00D251E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D251E4">
                    <w:rPr>
                      <w:rFonts w:asciiTheme="minorHAnsi" w:hAnsiTheme="minorHAnsi" w:cstheme="minorHAnsi"/>
                      <w:b/>
                      <w:sz w:val="22"/>
                    </w:rPr>
                    <w:t>Ce</w:t>
                  </w:r>
                  <w:r w:rsidR="00D251E4" w:rsidRPr="00D251E4">
                    <w:rPr>
                      <w:rFonts w:asciiTheme="minorHAnsi" w:hAnsiTheme="minorHAnsi" w:cstheme="minorHAnsi"/>
                      <w:b/>
                      <w:sz w:val="22"/>
                    </w:rPr>
                    <w:t>na jednostkowa za poszczególne etapy</w:t>
                  </w:r>
                  <w:r w:rsidR="0005099F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przedmiotu zamówienia</w:t>
                  </w:r>
                </w:p>
              </w:tc>
            </w:tr>
            <w:tr w:rsidR="00BA3A8E" w:rsidRPr="00230DFD" w14:paraId="64ED11DC" w14:textId="77777777" w:rsidTr="0005099F">
              <w:trPr>
                <w:trHeight w:val="408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FF97FEB" w14:textId="4949959B" w:rsidR="00BA3A8E" w:rsidRPr="00D251E4" w:rsidRDefault="00D251E4" w:rsidP="00D251E4">
                  <w:pPr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D251E4">
                    <w:rPr>
                      <w:rFonts w:asciiTheme="minorHAnsi" w:hAnsiTheme="minorHAnsi" w:cstheme="minorHAnsi"/>
                      <w:sz w:val="22"/>
                    </w:rPr>
                    <w:t>1.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F0EAD4" w14:textId="48AC8A95" w:rsidR="00BA3A8E" w:rsidRPr="00D251E4" w:rsidRDefault="00D251E4" w:rsidP="0005099F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Etap </w:t>
                  </w:r>
                  <w:r w:rsidR="0005099F">
                    <w:rPr>
                      <w:rFonts w:asciiTheme="minorHAnsi" w:hAnsiTheme="minorHAnsi" w:cstheme="minorHAnsi"/>
                      <w:sz w:val="22"/>
                    </w:rPr>
                    <w:t>I</w:t>
                  </w:r>
                </w:p>
              </w:tc>
              <w:tc>
                <w:tcPr>
                  <w:tcW w:w="4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D734C" w14:textId="74B63F5D" w:rsidR="00BA3A8E" w:rsidRPr="00230DFD" w:rsidRDefault="00BA3A8E" w:rsidP="00D251E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BA3A8E" w:rsidRPr="00230DFD" w14:paraId="34B84FB9" w14:textId="77777777" w:rsidTr="0005099F">
              <w:trPr>
                <w:trHeight w:val="41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F64EE82" w14:textId="5C963156" w:rsidR="00BA3A8E" w:rsidRPr="00D251E4" w:rsidRDefault="00D251E4" w:rsidP="00D251E4">
                  <w:pPr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D251E4">
                    <w:rPr>
                      <w:rFonts w:asciiTheme="minorHAnsi" w:hAnsiTheme="minorHAnsi" w:cstheme="minorHAnsi"/>
                      <w:sz w:val="22"/>
                    </w:rPr>
                    <w:t>2.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6D3E24" w14:textId="3A29FC82" w:rsidR="00BA3A8E" w:rsidRPr="00D251E4" w:rsidRDefault="00D251E4" w:rsidP="0005099F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Etap </w:t>
                  </w:r>
                  <w:r w:rsidR="0005099F">
                    <w:rPr>
                      <w:rFonts w:asciiTheme="minorHAnsi" w:hAnsiTheme="minorHAnsi" w:cstheme="minorHAnsi"/>
                      <w:sz w:val="22"/>
                    </w:rPr>
                    <w:t>II</w:t>
                  </w:r>
                </w:p>
              </w:tc>
              <w:tc>
                <w:tcPr>
                  <w:tcW w:w="4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5CCA3" w14:textId="77777777" w:rsidR="00BA3A8E" w:rsidRPr="00230DFD" w:rsidRDefault="00BA3A8E" w:rsidP="00D251E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BA3A8E" w:rsidRPr="00230DFD" w14:paraId="7F42831A" w14:textId="77777777" w:rsidTr="0005099F">
              <w:trPr>
                <w:trHeight w:val="41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0CE17EA" w14:textId="69155359" w:rsidR="00BA3A8E" w:rsidRPr="00D251E4" w:rsidRDefault="00D251E4" w:rsidP="00D251E4">
                  <w:pPr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D251E4">
                    <w:rPr>
                      <w:rFonts w:asciiTheme="minorHAnsi" w:hAnsiTheme="minorHAnsi" w:cstheme="minorHAnsi"/>
                      <w:sz w:val="22"/>
                    </w:rPr>
                    <w:t>3.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CB468F" w14:textId="3C93D69C" w:rsidR="00BA3A8E" w:rsidRPr="00D251E4" w:rsidRDefault="00D251E4" w:rsidP="0005099F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Etap </w:t>
                  </w:r>
                  <w:r w:rsidR="0005099F">
                    <w:rPr>
                      <w:rFonts w:asciiTheme="minorHAnsi" w:hAnsiTheme="minorHAnsi" w:cstheme="minorHAnsi"/>
                      <w:sz w:val="22"/>
                    </w:rPr>
                    <w:t>III</w:t>
                  </w:r>
                </w:p>
              </w:tc>
              <w:tc>
                <w:tcPr>
                  <w:tcW w:w="4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EC1ED" w14:textId="77777777" w:rsidR="00BA3A8E" w:rsidRPr="00230DFD" w:rsidRDefault="00BA3A8E" w:rsidP="00D251E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627D79FB" w14:textId="77777777" w:rsidR="00B3206B" w:rsidRDefault="00B3206B" w:rsidP="00DC18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9078" w:type="dxa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4"/>
              <w:gridCol w:w="3934"/>
            </w:tblGrid>
            <w:tr w:rsidR="00D251E4" w:rsidRPr="00230DFD" w14:paraId="0071BCA2" w14:textId="77777777" w:rsidTr="00D251E4">
              <w:trPr>
                <w:trHeight w:val="1395"/>
              </w:trPr>
              <w:tc>
                <w:tcPr>
                  <w:tcW w:w="5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12D95FE1" w14:textId="77777777" w:rsidR="00D251E4" w:rsidRDefault="00D251E4" w:rsidP="00D251E4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230DFD">
                    <w:rPr>
                      <w:rFonts w:asciiTheme="minorHAnsi" w:hAnsiTheme="minorHAnsi" w:cstheme="minorHAnsi"/>
                      <w:b/>
                      <w:sz w:val="22"/>
                    </w:rPr>
                    <w:lastRenderedPageBreak/>
                    <w:t>ŁĄCZNA CENA OFERTOWA BRUTTO PLN</w:t>
                  </w:r>
                </w:p>
                <w:p w14:paraId="384001B2" w14:textId="41C3C8C8" w:rsidR="00D251E4" w:rsidRPr="00D251E4" w:rsidRDefault="00D251E4" w:rsidP="00D251E4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(Suma cen jednostkowych z wierszy nr 1, 2 i 3 tabeli powyżej)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DE408" w14:textId="77777777" w:rsidR="00D251E4" w:rsidRPr="00230DFD" w:rsidRDefault="00D251E4" w:rsidP="00D251E4">
                  <w:pPr>
                    <w:spacing w:before="120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………………………………………………………</w:t>
                  </w:r>
                  <w:r w:rsidRPr="00230DFD">
                    <w:rPr>
                      <w:rFonts w:asciiTheme="minorHAnsi" w:hAnsiTheme="minorHAnsi" w:cstheme="minorHAnsi"/>
                      <w:sz w:val="22"/>
                    </w:rPr>
                    <w:t xml:space="preserve"> zł</w:t>
                  </w:r>
                </w:p>
              </w:tc>
            </w:tr>
          </w:tbl>
          <w:p w14:paraId="1B8CC0C1" w14:textId="0EA9D1A4" w:rsidR="00D251E4" w:rsidRDefault="00D251E4" w:rsidP="00DC18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2444F02" w14:textId="63B46B7F" w:rsidR="00397D51" w:rsidRDefault="00B3206B" w:rsidP="00DC183B">
            <w:pPr>
              <w:rPr>
                <w:rFonts w:asciiTheme="minorHAnsi" w:hAnsiTheme="minorHAnsi" w:cstheme="minorHAnsi"/>
              </w:rPr>
            </w:pPr>
            <w:r w:rsidRPr="00C229D0">
              <w:rPr>
                <w:rFonts w:asciiTheme="minorHAnsi" w:hAnsiTheme="minorHAnsi" w:cstheme="minorHAnsi"/>
                <w:b/>
                <w:sz w:val="18"/>
                <w:szCs w:val="18"/>
              </w:rPr>
              <w:t>ŁĄCZNA CENA OFERTOWA</w:t>
            </w:r>
            <w:r w:rsidRPr="00C229D0">
              <w:rPr>
                <w:rFonts w:asciiTheme="minorHAnsi" w:hAnsiTheme="minorHAnsi" w:cstheme="minorHAnsi"/>
                <w:sz w:val="18"/>
                <w:szCs w:val="18"/>
              </w:rPr>
              <w:t xml:space="preserve"> stanowi całkowite wynagrodzenie Wykonawcy, uwzględniające wszystkie koszty związane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C229D0">
              <w:rPr>
                <w:rFonts w:asciiTheme="minorHAnsi" w:hAnsiTheme="minorHAnsi" w:cstheme="minorHAnsi"/>
                <w:sz w:val="18"/>
                <w:szCs w:val="18"/>
              </w:rPr>
              <w:t>z realizacją przedmiotu zamówienia zgodnie z niniejszą SWZ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3AEEBAB" w14:textId="77777777" w:rsidR="00B3206B" w:rsidRPr="00230DFD" w:rsidRDefault="00B3206B" w:rsidP="00DC183B">
            <w:pPr>
              <w:rPr>
                <w:rFonts w:asciiTheme="minorHAnsi" w:hAnsiTheme="minorHAnsi" w:cstheme="minorHAnsi"/>
              </w:rPr>
            </w:pPr>
          </w:p>
          <w:p w14:paraId="3EC6CEC0" w14:textId="67228B9C" w:rsidR="00B3206B" w:rsidRDefault="00B3206B" w:rsidP="00215A85">
            <w:pPr>
              <w:numPr>
                <w:ilvl w:val="0"/>
                <w:numId w:val="37"/>
              </w:numPr>
              <w:ind w:left="315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Kryterium: </w:t>
            </w:r>
            <w:r w:rsidRPr="00B3206B">
              <w:rPr>
                <w:rFonts w:asciiTheme="minorHAnsi" w:hAnsiTheme="minorHAnsi" w:cstheme="minorHAnsi"/>
                <w:b/>
                <w:sz w:val="22"/>
                <w:u w:val="single"/>
              </w:rPr>
              <w:t>Termin przekazania Etapu I opracowania</w:t>
            </w:r>
            <w:r>
              <w:rPr>
                <w:rFonts w:asciiTheme="minorHAnsi" w:hAnsiTheme="minorHAnsi" w:cstheme="minorHAnsi"/>
                <w:b/>
                <w:sz w:val="22"/>
                <w:u w:val="single"/>
              </w:rPr>
              <w:t>:</w:t>
            </w:r>
            <w:r w:rsidR="00E10604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 </w:t>
            </w:r>
            <w:r w:rsidR="00E10604" w:rsidRPr="00E10604">
              <w:rPr>
                <w:rFonts w:asciiTheme="minorHAnsi" w:hAnsiTheme="minorHAnsi" w:cstheme="minorHAnsi"/>
                <w:b/>
                <w:sz w:val="22"/>
                <w:u w:val="single"/>
              </w:rPr>
              <w:t>P</w:t>
            </w:r>
            <w:r w:rsidR="00E10604" w:rsidRPr="00E10604">
              <w:rPr>
                <w:rFonts w:asciiTheme="minorHAnsi" w:hAnsiTheme="minorHAnsi" w:cstheme="minorHAnsi"/>
                <w:b/>
                <w:sz w:val="22"/>
                <w:u w:val="single"/>
                <w:vertAlign w:val="subscript"/>
              </w:rPr>
              <w:t>K2</w:t>
            </w:r>
            <w:r w:rsidR="00E10604">
              <w:rPr>
                <w:rFonts w:asciiTheme="minorHAnsi" w:hAnsiTheme="minorHAnsi" w:cstheme="minorHAnsi"/>
                <w:b/>
                <w:sz w:val="22"/>
                <w:u w:val="single"/>
                <w:vertAlign w:val="subscript"/>
              </w:rPr>
              <w:t>:</w:t>
            </w:r>
          </w:p>
          <w:p w14:paraId="505E0703" w14:textId="77777777" w:rsidR="00B3206B" w:rsidRPr="00B3206B" w:rsidRDefault="00B3206B" w:rsidP="00B3206B">
            <w:pPr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  <w:p w14:paraId="18B940DC" w14:textId="52D5C724" w:rsidR="00B3206B" w:rsidRPr="00B3206B" w:rsidRDefault="00B3206B" w:rsidP="00B3206B">
            <w:pPr>
              <w:ind w:left="318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B3206B">
              <w:rPr>
                <w:rFonts w:asciiTheme="minorHAnsi" w:hAnsiTheme="minorHAnsi" w:cstheme="minorHAnsi"/>
                <w:sz w:val="22"/>
              </w:rPr>
              <w:t>O</w:t>
            </w:r>
            <w:r w:rsidRPr="00B3206B">
              <w:rPr>
                <w:rFonts w:asciiTheme="minorHAnsi" w:hAnsiTheme="minorHAnsi" w:cstheme="minorHAnsi"/>
                <w:bCs/>
                <w:iCs/>
                <w:sz w:val="22"/>
              </w:rPr>
              <w:t>świadczam/y, niniejszym, iż oferuję/my: skrócenie terminu przekazania Etapu I opracowania, o który</w:t>
            </w:r>
            <w:r w:rsidR="00A1712E">
              <w:rPr>
                <w:rFonts w:asciiTheme="minorHAnsi" w:hAnsiTheme="minorHAnsi" w:cstheme="minorHAnsi"/>
                <w:bCs/>
                <w:iCs/>
                <w:sz w:val="22"/>
              </w:rPr>
              <w:t>m</w:t>
            </w:r>
            <w:r w:rsidRPr="00B3206B">
              <w:rPr>
                <w:rFonts w:asciiTheme="minorHAnsi" w:hAnsiTheme="minorHAnsi" w:cstheme="minorHAnsi"/>
                <w:bCs/>
                <w:iCs/>
                <w:sz w:val="22"/>
              </w:rPr>
              <w:t xml:space="preserve"> mowa w rozdziale VI pkt 1 Opisu Przedmiotu Zamówienia</w:t>
            </w:r>
            <w:r>
              <w:rPr>
                <w:rFonts w:asciiTheme="minorHAnsi" w:hAnsiTheme="minorHAnsi" w:cstheme="minorHAnsi"/>
                <w:bCs/>
                <w:iCs/>
                <w:sz w:val="22"/>
              </w:rPr>
              <w:t xml:space="preserve"> o …. dni. </w:t>
            </w:r>
            <w:r>
              <w:rPr>
                <w:rStyle w:val="Odwoanieprzypisudolnego"/>
                <w:rFonts w:asciiTheme="minorHAnsi" w:hAnsiTheme="minorHAnsi"/>
                <w:bCs/>
                <w:iCs/>
                <w:sz w:val="22"/>
              </w:rPr>
              <w:footnoteReference w:id="3"/>
            </w:r>
          </w:p>
          <w:p w14:paraId="15F9EC00" w14:textId="77777777" w:rsidR="00B3206B" w:rsidRPr="00B3206B" w:rsidRDefault="00B3206B" w:rsidP="00B3206B">
            <w:pPr>
              <w:rPr>
                <w:rFonts w:asciiTheme="minorHAnsi" w:hAnsiTheme="minorHAnsi" w:cstheme="minorHAnsi"/>
                <w:bCs/>
                <w:iCs/>
                <w:sz w:val="22"/>
              </w:rPr>
            </w:pPr>
          </w:p>
          <w:p w14:paraId="2FDF78B1" w14:textId="38B1DD22" w:rsidR="00B3206B" w:rsidRPr="00B3206B" w:rsidRDefault="00B3206B" w:rsidP="00A1712E">
            <w:pPr>
              <w:ind w:left="318"/>
              <w:rPr>
                <w:rFonts w:asciiTheme="minorHAnsi" w:hAnsiTheme="minorHAnsi" w:cstheme="minorHAnsi"/>
                <w:sz w:val="22"/>
              </w:rPr>
            </w:pPr>
            <w:r w:rsidRPr="00B3206B">
              <w:rPr>
                <w:rFonts w:asciiTheme="minorHAnsi" w:hAnsiTheme="minorHAnsi" w:cstheme="minorHAnsi"/>
                <w:sz w:val="22"/>
              </w:rPr>
              <w:t xml:space="preserve">Jeżeli Wykonawca w </w:t>
            </w:r>
            <w:r>
              <w:rPr>
                <w:rFonts w:asciiTheme="minorHAnsi" w:hAnsiTheme="minorHAnsi" w:cstheme="minorHAnsi"/>
                <w:sz w:val="22"/>
              </w:rPr>
              <w:t>Formularzu Ofertowym nie wskaże</w:t>
            </w:r>
            <w:r w:rsidRPr="00B3206B">
              <w:rPr>
                <w:rFonts w:asciiTheme="minorHAnsi" w:hAnsiTheme="minorHAnsi" w:cstheme="minorHAnsi"/>
                <w:sz w:val="22"/>
              </w:rPr>
              <w:t xml:space="preserve"> informacji </w:t>
            </w:r>
            <w:r w:rsidRPr="00B3206B">
              <w:rPr>
                <w:rFonts w:asciiTheme="minorHAnsi" w:hAnsiTheme="minorHAnsi" w:cstheme="minorHAnsi"/>
                <w:bCs/>
                <w:iCs/>
                <w:sz w:val="22"/>
              </w:rPr>
              <w:t xml:space="preserve">dotyczącej </w:t>
            </w:r>
            <w:r w:rsidR="00E10604">
              <w:rPr>
                <w:rFonts w:asciiTheme="minorHAnsi" w:hAnsiTheme="minorHAnsi" w:cstheme="minorHAnsi"/>
                <w:bCs/>
                <w:iCs/>
                <w:sz w:val="22"/>
              </w:rPr>
              <w:t>skrócenia</w:t>
            </w:r>
            <w:r w:rsidRPr="00B3206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10604" w:rsidRPr="00E10604">
              <w:rPr>
                <w:rFonts w:asciiTheme="minorHAnsi" w:hAnsiTheme="minorHAnsi" w:cstheme="minorHAnsi"/>
                <w:bCs/>
                <w:iCs/>
                <w:sz w:val="22"/>
              </w:rPr>
              <w:t>terminu przekazania Etapu I opracowania, o których mowa w rozdziale VI pkt 1 Opisu Przedmiotu Zamówienia</w:t>
            </w:r>
            <w:r w:rsidR="00E10604" w:rsidRPr="00E1060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3206B">
              <w:rPr>
                <w:rFonts w:asciiTheme="minorHAnsi" w:hAnsiTheme="minorHAnsi" w:cstheme="minorHAnsi"/>
                <w:sz w:val="22"/>
              </w:rPr>
              <w:t xml:space="preserve">otrzyma </w:t>
            </w:r>
            <w:r w:rsidRPr="00B3206B">
              <w:rPr>
                <w:rFonts w:asciiTheme="minorHAnsi" w:hAnsiTheme="minorHAnsi" w:cstheme="minorHAnsi"/>
                <w:b/>
                <w:sz w:val="22"/>
              </w:rPr>
              <w:t>0</w:t>
            </w:r>
            <w:r w:rsidRPr="00B3206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3206B">
              <w:rPr>
                <w:rFonts w:asciiTheme="minorHAnsi" w:hAnsiTheme="minorHAnsi" w:cstheme="minorHAnsi"/>
                <w:b/>
                <w:sz w:val="22"/>
              </w:rPr>
              <w:t>punktów</w:t>
            </w:r>
            <w:r w:rsidRPr="00B3206B">
              <w:rPr>
                <w:rFonts w:asciiTheme="minorHAnsi" w:hAnsiTheme="minorHAnsi" w:cstheme="minorHAnsi"/>
                <w:sz w:val="22"/>
              </w:rPr>
              <w:t xml:space="preserve"> w przedmiotowym kryterium.</w:t>
            </w:r>
          </w:p>
          <w:p w14:paraId="0D07C7D3" w14:textId="7E8992EF" w:rsidR="00B3206B" w:rsidRPr="00B3206B" w:rsidRDefault="00B3206B" w:rsidP="00B3206B">
            <w:pPr>
              <w:rPr>
                <w:rFonts w:asciiTheme="minorHAnsi" w:hAnsiTheme="minorHAnsi" w:cstheme="minorHAnsi"/>
                <w:sz w:val="22"/>
              </w:rPr>
            </w:pPr>
          </w:p>
          <w:p w14:paraId="7ED6DE3F" w14:textId="77777777" w:rsidR="00B3206B" w:rsidRPr="00B3206B" w:rsidRDefault="00B3206B" w:rsidP="00B3206B">
            <w:pPr>
              <w:rPr>
                <w:rFonts w:asciiTheme="minorHAnsi" w:hAnsiTheme="minorHAnsi" w:cstheme="minorHAnsi"/>
                <w:i/>
                <w:sz w:val="22"/>
                <w:u w:val="single"/>
              </w:rPr>
            </w:pPr>
          </w:p>
          <w:p w14:paraId="776FE98F" w14:textId="41EF0854" w:rsidR="00E10604" w:rsidRPr="00E10604" w:rsidRDefault="00E10604" w:rsidP="00215A85">
            <w:pPr>
              <w:numPr>
                <w:ilvl w:val="0"/>
                <w:numId w:val="37"/>
              </w:numPr>
              <w:ind w:left="315"/>
              <w:rPr>
                <w:rFonts w:asciiTheme="minorHAnsi" w:hAnsiTheme="minorHAnsi" w:cstheme="minorHAnsi"/>
                <w:b/>
                <w:sz w:val="22"/>
              </w:rPr>
            </w:pPr>
            <w:r w:rsidRPr="00E10604">
              <w:rPr>
                <w:rFonts w:asciiTheme="minorHAnsi" w:hAnsiTheme="minorHAnsi" w:cstheme="minorHAnsi"/>
                <w:b/>
                <w:sz w:val="22"/>
              </w:rPr>
              <w:t>Kryterium</w:t>
            </w:r>
            <w:r>
              <w:rPr>
                <w:rFonts w:asciiTheme="minorHAnsi" w:hAnsiTheme="minorHAnsi" w:cstheme="minorHAnsi"/>
                <w:b/>
                <w:sz w:val="22"/>
              </w:rPr>
              <w:t>: Dodatkowe d</w:t>
            </w:r>
            <w:r w:rsidRPr="00E10604">
              <w:rPr>
                <w:rFonts w:asciiTheme="minorHAnsi" w:hAnsiTheme="minorHAnsi" w:cstheme="minorHAnsi"/>
                <w:b/>
                <w:sz w:val="22"/>
              </w:rPr>
              <w:t>oświadczenie koordynatora/kierownika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Pr="00E10604">
              <w:rPr>
                <w:rFonts w:asciiTheme="minorHAnsi" w:hAnsiTheme="minorHAnsi" w:cstheme="minorHAnsi"/>
                <w:b/>
                <w:sz w:val="22"/>
              </w:rPr>
              <w:t>P</w:t>
            </w:r>
            <w:r w:rsidRPr="00E10604">
              <w:rPr>
                <w:rFonts w:asciiTheme="minorHAnsi" w:hAnsiTheme="minorHAnsi" w:cstheme="minorHAnsi"/>
                <w:b/>
                <w:sz w:val="22"/>
                <w:vertAlign w:val="subscript"/>
              </w:rPr>
              <w:t>K</w:t>
            </w:r>
            <w:r>
              <w:rPr>
                <w:rFonts w:asciiTheme="minorHAnsi" w:hAnsiTheme="minorHAnsi" w:cstheme="minorHAnsi"/>
                <w:b/>
                <w:sz w:val="22"/>
                <w:vertAlign w:val="subscript"/>
              </w:rPr>
              <w:t>3:</w:t>
            </w:r>
          </w:p>
          <w:p w14:paraId="0A1F47E0" w14:textId="6D15092E" w:rsidR="00E10604" w:rsidRDefault="00E10604" w:rsidP="00E10604">
            <w:pPr>
              <w:rPr>
                <w:rFonts w:asciiTheme="minorHAnsi" w:hAnsiTheme="minorHAnsi" w:cstheme="minorHAnsi"/>
                <w:b/>
                <w:sz w:val="22"/>
                <w:vertAlign w:val="subscript"/>
              </w:rPr>
            </w:pPr>
          </w:p>
          <w:tbl>
            <w:tblPr>
              <w:tblW w:w="89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2"/>
              <w:gridCol w:w="3182"/>
              <w:gridCol w:w="3480"/>
              <w:gridCol w:w="1665"/>
            </w:tblGrid>
            <w:tr w:rsidR="00E10604" w14:paraId="393C88AD" w14:textId="77777777" w:rsidTr="00B90996">
              <w:trPr>
                <w:trHeight w:val="770"/>
                <w:jc w:val="center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0827FBA" w14:textId="77777777" w:rsidR="00E10604" w:rsidRPr="00DD1D1C" w:rsidRDefault="00E10604" w:rsidP="00E106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96AC75B" w14:textId="17C4A70E" w:rsidR="00E10604" w:rsidRPr="00DD1D1C" w:rsidRDefault="00E10604" w:rsidP="001A1D9B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 xml:space="preserve">Imię i Nazwisko </w:t>
                  </w:r>
                  <w:r w:rsidR="001A1D9B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Koordynatora/Kierownika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06EBE29" w14:textId="42F133CA" w:rsidR="00E10604" w:rsidRPr="00DD1D1C" w:rsidRDefault="00E10604" w:rsidP="002573CD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D</w:t>
                  </w:r>
                  <w:r w:rsidRPr="007D2DE7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oświadczenie </w:t>
                  </w:r>
                  <w:r w:rsidR="001A1D9B" w:rsidRPr="001A1D9B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Koordynatora/Kierownika </w:t>
                  </w:r>
                  <w:r w:rsidRPr="0080266F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w opracowywaniu </w:t>
                  </w:r>
                  <w:r w:rsidR="001A1D9B" w:rsidRPr="001A1D9B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projektów/ programów ochrony środowiska przed hałasem lub ich aktualizacji</w:t>
                  </w: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br/>
                  </w:r>
                  <w:r w:rsidRPr="0080266F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(</w:t>
                  </w:r>
                  <w:r w:rsidR="002573CD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wskazany </w:t>
                  </w:r>
                  <w:r w:rsidR="001A1D9B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Koordynator/Kierownik</w:t>
                  </w: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80266F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był ich autorem/współautorem)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A035684" w14:textId="77777777" w:rsidR="00E10604" w:rsidRDefault="001A1D9B" w:rsidP="00E10604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Data wykonania opracowania</w:t>
                  </w:r>
                </w:p>
                <w:p w14:paraId="5B3A2898" w14:textId="77777777" w:rsidR="001A1D9B" w:rsidRPr="001A1D9B" w:rsidRDefault="001A1D9B" w:rsidP="001A1D9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1A1D9B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(od …..do ……)</w:t>
                  </w:r>
                </w:p>
                <w:p w14:paraId="5381E50A" w14:textId="61342D7A" w:rsidR="001A1D9B" w:rsidRDefault="001A1D9B" w:rsidP="001A1D9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1A1D9B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(dzień-miesiąc-rok)</w:t>
                  </w:r>
                </w:p>
              </w:tc>
            </w:tr>
            <w:tr w:rsidR="00E10604" w:rsidRPr="00DD1D1C" w14:paraId="5DC0BD45" w14:textId="77777777" w:rsidTr="00B90996">
              <w:trPr>
                <w:trHeight w:val="778"/>
                <w:jc w:val="center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5418BB" w14:textId="77777777" w:rsidR="00E10604" w:rsidRPr="00DD1D1C" w:rsidRDefault="00E10604" w:rsidP="00E106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5AD80" w14:textId="77777777" w:rsidR="00E10604" w:rsidRPr="00AE2DB6" w:rsidRDefault="00E10604" w:rsidP="00E1060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DF319" w14:textId="77777777" w:rsidR="00E10604" w:rsidRPr="00DD1D1C" w:rsidRDefault="00E10604" w:rsidP="00E10604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3D9A0" w14:textId="77777777" w:rsidR="00E10604" w:rsidRPr="00DD1D1C" w:rsidRDefault="00E10604" w:rsidP="00E10604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E10604" w:rsidRPr="00DD1D1C" w14:paraId="6532480E" w14:textId="77777777" w:rsidTr="00B90996">
              <w:trPr>
                <w:trHeight w:val="778"/>
                <w:jc w:val="center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9DA81" w14:textId="77777777" w:rsidR="00E10604" w:rsidRDefault="00E10604" w:rsidP="00E106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069EB" w14:textId="77777777" w:rsidR="00E10604" w:rsidRPr="00AE2DB6" w:rsidRDefault="00E10604" w:rsidP="00E1060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C3B27" w14:textId="77777777" w:rsidR="00E10604" w:rsidRDefault="00E10604" w:rsidP="00E10604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63EC0" w14:textId="77777777" w:rsidR="00E10604" w:rsidRPr="00DD1D1C" w:rsidRDefault="00E10604" w:rsidP="00E10604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E10604" w:rsidRPr="00DD1D1C" w14:paraId="62699600" w14:textId="77777777" w:rsidTr="00B90996">
              <w:trPr>
                <w:trHeight w:val="778"/>
                <w:jc w:val="center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3281D" w14:textId="77777777" w:rsidR="00E10604" w:rsidRDefault="00E10604" w:rsidP="00E106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6B101" w14:textId="77777777" w:rsidR="00E10604" w:rsidRPr="00AE2DB6" w:rsidRDefault="00E10604" w:rsidP="00E1060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176B6" w14:textId="77777777" w:rsidR="00E10604" w:rsidRDefault="00E10604" w:rsidP="00E10604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40DFD" w14:textId="77777777" w:rsidR="00E10604" w:rsidRPr="00DD1D1C" w:rsidRDefault="00E10604" w:rsidP="00E10604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E10604" w:rsidRPr="00DD1D1C" w14:paraId="49C26618" w14:textId="77777777" w:rsidTr="00B90996">
              <w:trPr>
                <w:trHeight w:val="778"/>
                <w:jc w:val="center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AC57D8" w14:textId="77777777" w:rsidR="00E10604" w:rsidRDefault="00E10604" w:rsidP="00E106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B2A4C6" w14:textId="77777777" w:rsidR="00E10604" w:rsidRPr="00AE2DB6" w:rsidRDefault="00E10604" w:rsidP="00E1060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683FAE" w14:textId="77777777" w:rsidR="00E10604" w:rsidRDefault="00E10604" w:rsidP="00E10604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FEAE0" w14:textId="77777777" w:rsidR="00E10604" w:rsidRPr="00DD1D1C" w:rsidRDefault="00E10604" w:rsidP="00E10604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E10604" w:rsidRPr="00DD1D1C" w14:paraId="430180AE" w14:textId="77777777" w:rsidTr="00B90996">
              <w:trPr>
                <w:trHeight w:val="778"/>
                <w:jc w:val="center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394F0" w14:textId="77777777" w:rsidR="00E10604" w:rsidRDefault="00E10604" w:rsidP="00E106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59C71" w14:textId="77777777" w:rsidR="00E10604" w:rsidRPr="00AE2DB6" w:rsidRDefault="00E10604" w:rsidP="00E1060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F926A" w14:textId="77777777" w:rsidR="00E10604" w:rsidRDefault="00E10604" w:rsidP="00E10604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0ADA0" w14:textId="77777777" w:rsidR="00E10604" w:rsidRPr="00DD1D1C" w:rsidRDefault="00E10604" w:rsidP="00E10604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A8D462E" w14:textId="256544DF" w:rsidR="00E10604" w:rsidRDefault="00E10604" w:rsidP="00E10604">
            <w:pPr>
              <w:rPr>
                <w:rFonts w:asciiTheme="minorHAnsi" w:hAnsiTheme="minorHAnsi" w:cstheme="minorHAnsi"/>
                <w:i/>
                <w:sz w:val="22"/>
                <w:u w:val="single"/>
              </w:rPr>
            </w:pPr>
          </w:p>
          <w:p w14:paraId="2E3E346F" w14:textId="372A84CE" w:rsidR="001A1D9B" w:rsidRPr="00240923" w:rsidRDefault="00240923" w:rsidP="00A1712E">
            <w:pPr>
              <w:ind w:left="318"/>
              <w:rPr>
                <w:rFonts w:asciiTheme="minorHAnsi" w:hAnsiTheme="minorHAnsi" w:cstheme="minorHAnsi"/>
                <w:sz w:val="22"/>
              </w:rPr>
            </w:pPr>
            <w:r w:rsidRPr="00240923">
              <w:rPr>
                <w:rFonts w:asciiTheme="minorHAnsi" w:hAnsiTheme="minorHAnsi" w:cstheme="minorHAnsi"/>
                <w:sz w:val="22"/>
              </w:rPr>
              <w:t>Ocenie będzie podlegać maksymalnie 5 dodatkowych (innych) opracowań ponad ilość wskazaną na potwierdzenie warunku udziału w postępowaniu, o którym mowa w Rozdziale VIII ust. 2 pkt 2) SWZ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14:paraId="3CFAC246" w14:textId="77777777" w:rsidR="00240923" w:rsidRPr="001A1D9B" w:rsidRDefault="00240923" w:rsidP="00A1712E">
            <w:pPr>
              <w:ind w:left="318"/>
              <w:rPr>
                <w:rFonts w:asciiTheme="minorHAnsi" w:hAnsiTheme="minorHAnsi" w:cstheme="minorHAnsi"/>
                <w:sz w:val="22"/>
              </w:rPr>
            </w:pPr>
          </w:p>
          <w:p w14:paraId="390FE85E" w14:textId="003EF7C4" w:rsidR="001A1D9B" w:rsidRPr="001A1D9B" w:rsidRDefault="001A1D9B" w:rsidP="00A1712E">
            <w:pPr>
              <w:ind w:left="318"/>
              <w:rPr>
                <w:rFonts w:asciiTheme="minorHAnsi" w:hAnsiTheme="minorHAnsi" w:cstheme="minorHAnsi"/>
                <w:i/>
                <w:sz w:val="22"/>
                <w:u w:val="single"/>
              </w:rPr>
            </w:pPr>
            <w:r w:rsidRPr="001A1D9B">
              <w:rPr>
                <w:rFonts w:asciiTheme="minorHAnsi" w:hAnsiTheme="minorHAnsi" w:cstheme="minorHAnsi"/>
                <w:sz w:val="22"/>
              </w:rPr>
              <w:t xml:space="preserve">Jeżeli Wykonawca nie wskaże liczby zarządzanych opracowań podlegających ocenie - otrzyma </w:t>
            </w:r>
            <w:r w:rsidRPr="001A1D9B">
              <w:rPr>
                <w:rFonts w:asciiTheme="minorHAnsi" w:hAnsiTheme="minorHAnsi" w:cstheme="minorHAnsi"/>
                <w:b/>
                <w:sz w:val="22"/>
              </w:rPr>
              <w:t>0</w:t>
            </w:r>
            <w:r w:rsidRPr="001A1D9B">
              <w:rPr>
                <w:rFonts w:asciiTheme="minorHAnsi" w:hAnsiTheme="minorHAnsi" w:cstheme="minorHAnsi"/>
                <w:sz w:val="22"/>
              </w:rPr>
              <w:t xml:space="preserve"> punktów </w:t>
            </w:r>
            <w:r>
              <w:rPr>
                <w:rFonts w:asciiTheme="minorHAnsi" w:hAnsiTheme="minorHAnsi" w:cstheme="minorHAnsi"/>
                <w:sz w:val="22"/>
              </w:rPr>
              <w:br/>
            </w:r>
            <w:r w:rsidRPr="001A1D9B">
              <w:rPr>
                <w:rFonts w:asciiTheme="minorHAnsi" w:hAnsiTheme="minorHAnsi" w:cstheme="minorHAnsi"/>
                <w:sz w:val="22"/>
              </w:rPr>
              <w:t>w przedmiotowym kryterium.</w:t>
            </w:r>
          </w:p>
          <w:p w14:paraId="163AE218" w14:textId="77777777" w:rsidR="001A1D9B" w:rsidRPr="00E10604" w:rsidRDefault="001A1D9B" w:rsidP="00E10604">
            <w:pPr>
              <w:rPr>
                <w:rFonts w:asciiTheme="minorHAnsi" w:hAnsiTheme="minorHAnsi" w:cstheme="minorHAnsi"/>
                <w:i/>
                <w:sz w:val="22"/>
                <w:u w:val="single"/>
              </w:rPr>
            </w:pPr>
          </w:p>
          <w:p w14:paraId="419801E1" w14:textId="400ABFE1" w:rsidR="00397D51" w:rsidRPr="00230DFD" w:rsidRDefault="00397D51" w:rsidP="00215A85">
            <w:pPr>
              <w:numPr>
                <w:ilvl w:val="0"/>
                <w:numId w:val="37"/>
              </w:numPr>
              <w:ind w:left="315"/>
              <w:rPr>
                <w:rFonts w:asciiTheme="minorHAnsi" w:hAnsiTheme="minorHAnsi" w:cstheme="minorHAnsi"/>
                <w:i/>
                <w:sz w:val="22"/>
                <w:u w:val="single"/>
              </w:rPr>
            </w:pPr>
            <w:r w:rsidRPr="00230DFD">
              <w:rPr>
                <w:rFonts w:asciiTheme="minorHAnsi" w:hAnsiTheme="minorHAnsi" w:cstheme="minorHAnsi"/>
                <w:b/>
                <w:sz w:val="22"/>
                <w:u w:val="single"/>
              </w:rPr>
              <w:t>OŚWIADCZAMY, ŻE</w:t>
            </w:r>
            <w:r w:rsidR="00845A40">
              <w:rPr>
                <w:rFonts w:asciiTheme="minorHAnsi" w:hAnsiTheme="minorHAnsi" w:cstheme="minorHAnsi"/>
                <w:b/>
                <w:sz w:val="22"/>
                <w:u w:val="single"/>
              </w:rPr>
              <w:t>:</w:t>
            </w:r>
          </w:p>
          <w:p w14:paraId="08ADC4DE" w14:textId="77777777" w:rsidR="001A5264" w:rsidRDefault="00397D51" w:rsidP="00845A40">
            <w:pPr>
              <w:numPr>
                <w:ilvl w:val="0"/>
                <w:numId w:val="38"/>
              </w:numPr>
              <w:tabs>
                <w:tab w:val="left" w:pos="459"/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</w:t>
            </w:r>
          </w:p>
          <w:p w14:paraId="3EE2B704" w14:textId="0D66222A" w:rsidR="001A5264" w:rsidRPr="001A5264" w:rsidRDefault="001A5264" w:rsidP="00845A40">
            <w:pPr>
              <w:numPr>
                <w:ilvl w:val="0"/>
                <w:numId w:val="38"/>
              </w:numPr>
              <w:tabs>
                <w:tab w:val="left" w:pos="459"/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1A5264">
              <w:rPr>
                <w:rFonts w:ascii="Calibri" w:hAnsi="Calibri" w:cs="Tahoma"/>
                <w:sz w:val="22"/>
              </w:rPr>
              <w:lastRenderedPageBreak/>
              <w:t xml:space="preserve">Zgodnie z treścią art. 225 </w:t>
            </w:r>
            <w:proofErr w:type="spellStart"/>
            <w:r w:rsidRPr="001A5264">
              <w:rPr>
                <w:rFonts w:ascii="Calibri" w:hAnsi="Calibri" w:cs="Tahoma"/>
                <w:sz w:val="22"/>
              </w:rPr>
              <w:t>Pzp</w:t>
            </w:r>
            <w:proofErr w:type="spellEnd"/>
            <w:r w:rsidRPr="001A5264">
              <w:rPr>
                <w:rFonts w:ascii="Calibri" w:hAnsi="Calibri" w:cs="Tahoma"/>
                <w:sz w:val="22"/>
              </w:rPr>
              <w:t>, oświadczamy, że wybór przedmiotowej oferty będzie prowadzić do powstania u Zamawiającego obowiązku podatkowego w zakresie i wartości</w:t>
            </w:r>
            <w:r w:rsidRPr="001A5264">
              <w:rPr>
                <w:rStyle w:val="Odwoanieprzypisudolnego"/>
                <w:rFonts w:ascii="Calibri" w:hAnsi="Calibri" w:cs="Tahoma"/>
                <w:sz w:val="22"/>
              </w:rPr>
              <w:footnoteReference w:id="4"/>
            </w:r>
          </w:p>
          <w:p w14:paraId="1A93E993" w14:textId="77777777" w:rsidR="001A5264" w:rsidRPr="001A5264" w:rsidRDefault="001A5264" w:rsidP="00845A40">
            <w:pPr>
              <w:pStyle w:val="Akapitzlist1"/>
              <w:tabs>
                <w:tab w:val="left" w:pos="426"/>
                <w:tab w:val="left" w:pos="9000"/>
              </w:tabs>
              <w:spacing w:before="40" w:after="120"/>
              <w:ind w:left="284"/>
              <w:rPr>
                <w:rFonts w:ascii="Calibri" w:hAnsi="Calibri" w:cs="Tahoma"/>
                <w:szCs w:val="22"/>
                <w:lang w:val="pl-PL"/>
              </w:rPr>
            </w:pPr>
            <w:r w:rsidRPr="001A5264">
              <w:rPr>
                <w:rFonts w:ascii="Calibri" w:hAnsi="Calibri" w:cs="Tahoma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37746D11" w14:textId="77777777" w:rsidR="001A5264" w:rsidRPr="001A5264" w:rsidRDefault="001A5264" w:rsidP="00845A40">
            <w:pPr>
              <w:pStyle w:val="Style67"/>
              <w:shd w:val="clear" w:color="auto" w:fill="auto"/>
              <w:spacing w:before="0" w:after="0" w:line="276" w:lineRule="auto"/>
              <w:ind w:left="284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A526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14:paraId="7F8CDBD7" w14:textId="0AEBCE8B" w:rsidR="00397D51" w:rsidRPr="001A5264" w:rsidRDefault="001A5264" w:rsidP="00845A40">
            <w:pPr>
              <w:tabs>
                <w:tab w:val="left" w:pos="459"/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1A5264">
              <w:rPr>
                <w:rFonts w:asciiTheme="minorHAnsi" w:hAnsiTheme="minorHAnsi" w:cstheme="minorHAnsi"/>
                <w:b/>
                <w:sz w:val="22"/>
              </w:rPr>
              <w:t>Uwaga: Uzupełnić jeżeli dotyczy. Brak uzupełnienia oznacza, iż wybór przedmiotowej oferty nie będzie prowadzić do powstania u Zamawiającego obowiązku podatkowego.</w:t>
            </w:r>
          </w:p>
          <w:p w14:paraId="59DAD5C5" w14:textId="77777777" w:rsidR="00397D51" w:rsidRPr="00230DFD" w:rsidRDefault="00397D51" w:rsidP="00845A40">
            <w:pPr>
              <w:numPr>
                <w:ilvl w:val="0"/>
                <w:numId w:val="38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>Akceptuję/-</w:t>
            </w:r>
            <w:proofErr w:type="spellStart"/>
            <w:r w:rsidRPr="00230DFD">
              <w:rPr>
                <w:rFonts w:asciiTheme="minorHAnsi" w:hAnsiTheme="minorHAnsi" w:cstheme="minorHAnsi"/>
                <w:sz w:val="22"/>
              </w:rPr>
              <w:t>emy</w:t>
            </w:r>
            <w:proofErr w:type="spellEnd"/>
            <w:r w:rsidRPr="00230DFD">
              <w:rPr>
                <w:rFonts w:asciiTheme="minorHAnsi" w:hAnsiTheme="minorHAnsi" w:cstheme="minorHAnsi"/>
                <w:sz w:val="22"/>
              </w:rPr>
              <w:t>* warunki wskazane w SWZ wraz z projektem umowy.</w:t>
            </w:r>
          </w:p>
          <w:p w14:paraId="3B47BA69" w14:textId="77777777" w:rsidR="00397D51" w:rsidRPr="00230DFD" w:rsidRDefault="00397D51" w:rsidP="00845A40">
            <w:pPr>
              <w:numPr>
                <w:ilvl w:val="0"/>
                <w:numId w:val="38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>Zapoznałem/-liśmy* się ze SWZ i nie wnosimy do niej zastrzeżeń oraz zdobyliśmy konieczne informacje do przygotowania oferty.</w:t>
            </w:r>
          </w:p>
          <w:p w14:paraId="49C731CD" w14:textId="77777777" w:rsidR="00397D51" w:rsidRPr="00230DFD" w:rsidRDefault="00397D51" w:rsidP="00845A40">
            <w:pPr>
              <w:numPr>
                <w:ilvl w:val="0"/>
                <w:numId w:val="38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>Jestem/-</w:t>
            </w:r>
            <w:proofErr w:type="spellStart"/>
            <w:r w:rsidRPr="00230DFD">
              <w:rPr>
                <w:rFonts w:asciiTheme="minorHAnsi" w:hAnsiTheme="minorHAnsi" w:cstheme="minorHAnsi"/>
                <w:sz w:val="22"/>
              </w:rPr>
              <w:t>eśmy</w:t>
            </w:r>
            <w:proofErr w:type="spellEnd"/>
            <w:r w:rsidRPr="00230DFD">
              <w:rPr>
                <w:rFonts w:asciiTheme="minorHAnsi" w:hAnsiTheme="minorHAnsi" w:cstheme="minorHAnsi"/>
                <w:sz w:val="22"/>
              </w:rPr>
              <w:t>*  związani złożoną ofertą przez okres 30 dni - bieg terminu związania ofertą rozpoczyna się wraz z upływem terminu składania ofert.</w:t>
            </w:r>
          </w:p>
          <w:p w14:paraId="79CE4F46" w14:textId="0500EFB6" w:rsidR="00397D51" w:rsidRPr="00230DFD" w:rsidRDefault="00397D51" w:rsidP="00845A40">
            <w:pPr>
              <w:numPr>
                <w:ilvl w:val="0"/>
                <w:numId w:val="38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>Akceptuję/-</w:t>
            </w:r>
            <w:proofErr w:type="spellStart"/>
            <w:r w:rsidRPr="00230DFD">
              <w:rPr>
                <w:rFonts w:asciiTheme="minorHAnsi" w:hAnsiTheme="minorHAnsi" w:cstheme="minorHAnsi"/>
                <w:sz w:val="22"/>
              </w:rPr>
              <w:t>emy</w:t>
            </w:r>
            <w:proofErr w:type="spellEnd"/>
            <w:r w:rsidRPr="00230DFD">
              <w:rPr>
                <w:rFonts w:asciiTheme="minorHAnsi" w:hAnsiTheme="minorHAnsi" w:cstheme="minorHAnsi"/>
                <w:sz w:val="22"/>
              </w:rPr>
              <w:t>* przedstawione w SWZ postanowienia umowy i we wskazanym przez Zamawiającego terminie zobowiązuje/-</w:t>
            </w:r>
            <w:proofErr w:type="spellStart"/>
            <w:r w:rsidRPr="00230DFD">
              <w:rPr>
                <w:rFonts w:asciiTheme="minorHAnsi" w:hAnsiTheme="minorHAnsi" w:cstheme="minorHAnsi"/>
                <w:sz w:val="22"/>
              </w:rPr>
              <w:t>emy</w:t>
            </w:r>
            <w:proofErr w:type="spellEnd"/>
            <w:r w:rsidRPr="00230DFD">
              <w:rPr>
                <w:rFonts w:asciiTheme="minorHAnsi" w:hAnsiTheme="minorHAnsi" w:cstheme="minorHAnsi"/>
                <w:sz w:val="22"/>
              </w:rPr>
              <w:t xml:space="preserve">* się do podpisania umowy, na określonych w SWZ warunkach, w miejscu </w:t>
            </w:r>
            <w:r w:rsidR="00845A40">
              <w:rPr>
                <w:rFonts w:asciiTheme="minorHAnsi" w:hAnsiTheme="minorHAnsi" w:cstheme="minorHAnsi"/>
                <w:sz w:val="22"/>
              </w:rPr>
              <w:br/>
            </w:r>
            <w:r w:rsidRPr="00230DFD">
              <w:rPr>
                <w:rFonts w:asciiTheme="minorHAnsi" w:hAnsiTheme="minorHAnsi" w:cstheme="minorHAnsi"/>
                <w:sz w:val="22"/>
              </w:rPr>
              <w:t>i terminie wyznaczonym przez Zamawiającego.</w:t>
            </w:r>
          </w:p>
          <w:p w14:paraId="7AC42D68" w14:textId="77777777" w:rsidR="00397D51" w:rsidRPr="00230DFD" w:rsidRDefault="00397D51" w:rsidP="00845A40">
            <w:pPr>
              <w:numPr>
                <w:ilvl w:val="0"/>
                <w:numId w:val="38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>Zapoznałem/-liśmy* się ze wszystkimi warunkami zamówienia oraz dokumentami dotyczącymi przedmiotu zamówienia i akceptujemy je bez zastrzeżeń.</w:t>
            </w:r>
          </w:p>
          <w:p w14:paraId="530EEE15" w14:textId="7ACE96D1" w:rsidR="00397D51" w:rsidRPr="00230DFD" w:rsidRDefault="00397D51" w:rsidP="00845A40">
            <w:pPr>
              <w:numPr>
                <w:ilvl w:val="0"/>
                <w:numId w:val="38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      </w:r>
            <w:r w:rsidR="00845A40">
              <w:rPr>
                <w:rFonts w:asciiTheme="minorHAnsi" w:hAnsiTheme="minorHAnsi" w:cstheme="minorHAnsi"/>
                <w:sz w:val="22"/>
              </w:rPr>
              <w:br/>
            </w:r>
            <w:r w:rsidRPr="00230DFD">
              <w:rPr>
                <w:rFonts w:asciiTheme="minorHAnsi" w:hAnsiTheme="minorHAnsi" w:cstheme="minorHAnsi"/>
                <w:sz w:val="22"/>
              </w:rPr>
              <w:t xml:space="preserve">o zwalczaniu nieuczciwej konkurencji. </w:t>
            </w:r>
          </w:p>
          <w:p w14:paraId="7ED08CD8" w14:textId="77777777" w:rsidR="00397D51" w:rsidRPr="00230DFD" w:rsidRDefault="00397D51" w:rsidP="00845A40">
            <w:pPr>
              <w:numPr>
                <w:ilvl w:val="0"/>
                <w:numId w:val="38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21B825EB" w14:textId="77777777" w:rsidR="00397D51" w:rsidRPr="00230DFD" w:rsidRDefault="00397D51" w:rsidP="00845A40">
            <w:pPr>
              <w:numPr>
                <w:ilvl w:val="0"/>
                <w:numId w:val="38"/>
              </w:numPr>
              <w:tabs>
                <w:tab w:val="left" w:pos="374"/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>Oświadczam/-y*, że niniejsza oferta zawiera na stronach nr ....................... informacje stanowiące tajemnicę przedsiębiorstwa w rozumieniu przepisów o zwalczaniu nieuczciwej konkurencji.</w:t>
            </w:r>
          </w:p>
          <w:p w14:paraId="30936E21" w14:textId="627CB740" w:rsidR="00397D51" w:rsidRPr="00230DFD" w:rsidRDefault="00397D51" w:rsidP="00845A40">
            <w:pPr>
              <w:numPr>
                <w:ilvl w:val="0"/>
                <w:numId w:val="38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 xml:space="preserve">Oświadczam/-y*, że wypełniłem/-liśmy obowiązki informacyjne przewidziane w art. 13 lub art. 14 RODO[1] wobec osób fizycznych, od których dane osobowe bezpośrednio lub pośrednio pozyskałem </w:t>
            </w:r>
            <w:r w:rsidR="00845A40">
              <w:rPr>
                <w:rFonts w:asciiTheme="minorHAnsi" w:hAnsiTheme="minorHAnsi" w:cstheme="minorHAnsi"/>
                <w:sz w:val="22"/>
              </w:rPr>
              <w:br/>
            </w:r>
            <w:r w:rsidRPr="00230DFD">
              <w:rPr>
                <w:rFonts w:asciiTheme="minorHAnsi" w:hAnsiTheme="minorHAnsi" w:cstheme="minorHAnsi"/>
                <w:sz w:val="22"/>
              </w:rPr>
              <w:t xml:space="preserve">w celu ubiegania się o udzielenie zamówienia publicznego w niniejszym postępowaniu.* </w:t>
            </w:r>
          </w:p>
          <w:p w14:paraId="22F4C5F3" w14:textId="77777777" w:rsidR="00397D51" w:rsidRPr="00230DFD" w:rsidRDefault="00397D51" w:rsidP="00845A40">
            <w:pPr>
              <w:tabs>
                <w:tab w:val="left" w:pos="374"/>
                <w:tab w:val="left" w:pos="9000"/>
              </w:tabs>
              <w:spacing w:before="80" w:after="80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230DFD">
              <w:rPr>
                <w:rFonts w:asciiTheme="minorHAnsi" w:hAnsiTheme="minorHAnsi" w:cstheme="minorHAnsi"/>
                <w:iCs/>
                <w:sz w:val="22"/>
              </w:rPr>
              <w:t>składa. Wówczas należy usunąć treść powyższego oświadczenia poprzez jego przekreślenie.</w:t>
            </w:r>
          </w:p>
          <w:p w14:paraId="235ACC94" w14:textId="77777777" w:rsidR="00397D51" w:rsidRPr="00230DFD" w:rsidRDefault="00397D51" w:rsidP="00DC183B">
            <w:pPr>
              <w:tabs>
                <w:tab w:val="left" w:pos="0"/>
              </w:tabs>
              <w:spacing w:after="40"/>
              <w:jc w:val="both"/>
              <w:rPr>
                <w:rFonts w:asciiTheme="minorHAnsi" w:hAnsiTheme="minorHAnsi" w:cstheme="minorHAnsi"/>
                <w:i/>
                <w:sz w:val="22"/>
                <w:u w:val="single"/>
              </w:rPr>
            </w:pPr>
            <w:r w:rsidRPr="00230DFD">
              <w:rPr>
                <w:rFonts w:asciiTheme="minorHAnsi" w:hAnsiTheme="minorHAnsi" w:cstheme="minorHAnsi"/>
                <w:i/>
                <w:sz w:val="22"/>
                <w:u w:val="single"/>
              </w:rPr>
              <w:t>*  niepotrzebne skreślić</w:t>
            </w:r>
          </w:p>
        </w:tc>
      </w:tr>
      <w:tr w:rsidR="00397D51" w:rsidRPr="00230DFD" w14:paraId="0ECCA76F" w14:textId="77777777" w:rsidTr="006664C1">
        <w:tblPrEx>
          <w:jc w:val="left"/>
        </w:tblPrEx>
        <w:trPr>
          <w:trHeight w:val="841"/>
        </w:trPr>
        <w:tc>
          <w:tcPr>
            <w:tcW w:w="9928" w:type="dxa"/>
          </w:tcPr>
          <w:p w14:paraId="2383DFE5" w14:textId="77777777" w:rsidR="00397D51" w:rsidRPr="00230DFD" w:rsidRDefault="008445FC" w:rsidP="008445FC">
            <w:pPr>
              <w:spacing w:before="120" w:after="40"/>
              <w:rPr>
                <w:rFonts w:asciiTheme="minorHAnsi" w:hAnsiTheme="minorHAnsi" w:cstheme="minorHAnsi"/>
                <w:b/>
                <w:bCs/>
              </w:rPr>
            </w:pPr>
            <w:r w:rsidRPr="00230DFD"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C. </w:t>
            </w:r>
            <w:r w:rsidR="00397D51" w:rsidRPr="00230DFD">
              <w:rPr>
                <w:rFonts w:asciiTheme="minorHAnsi" w:hAnsiTheme="minorHAnsi" w:cstheme="minorHAnsi"/>
                <w:b/>
                <w:sz w:val="22"/>
              </w:rPr>
              <w:t>PODWYKONAWCY</w:t>
            </w:r>
            <w:r w:rsidR="00397D51" w:rsidRPr="00230DFD">
              <w:rPr>
                <w:rFonts w:asciiTheme="minorHAnsi" w:hAnsiTheme="minorHAnsi" w:cstheme="minorHAnsi"/>
                <w:b/>
              </w:rPr>
              <w:t xml:space="preserve"> </w:t>
            </w:r>
            <w:r w:rsidR="00397D51" w:rsidRPr="00230DFD">
              <w:rPr>
                <w:rFonts w:asciiTheme="minorHAnsi" w:hAnsiTheme="minorHAnsi" w:cstheme="minorHAnsi"/>
                <w:i/>
                <w:iCs/>
              </w:rPr>
              <w:t>(wypełnić, jeżeli dotyczy)*</w:t>
            </w:r>
          </w:p>
          <w:tbl>
            <w:tblPr>
              <w:tblW w:w="9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6"/>
              <w:gridCol w:w="4731"/>
            </w:tblGrid>
            <w:tr w:rsidR="00397D51" w:rsidRPr="00230DFD" w14:paraId="7615E855" w14:textId="77777777" w:rsidTr="00DC183B">
              <w:tc>
                <w:tcPr>
                  <w:tcW w:w="5196" w:type="dxa"/>
                </w:tcPr>
                <w:p w14:paraId="15311E26" w14:textId="77777777" w:rsidR="00397D51" w:rsidRPr="00230DFD" w:rsidRDefault="00397D51" w:rsidP="00DC183B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</w:rPr>
                  </w:pPr>
                  <w:r w:rsidRPr="00230DFD">
                    <w:rPr>
                      <w:rFonts w:asciiTheme="minorHAnsi" w:hAnsiTheme="minorHAnsi" w:cstheme="minorHAnsi"/>
                      <w:sz w:val="22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185E55FF" w14:textId="77777777" w:rsidR="00397D51" w:rsidRPr="00230DFD" w:rsidRDefault="00397D51" w:rsidP="00DC183B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</w:rPr>
                  </w:pPr>
                  <w:r w:rsidRPr="00230DFD">
                    <w:rPr>
                      <w:rFonts w:asciiTheme="minorHAnsi" w:hAnsiTheme="minorHAnsi" w:cstheme="minorHAnsi"/>
                      <w:sz w:val="22"/>
                    </w:rPr>
                    <w:t>Nazwa firmy podwykonawcy</w:t>
                  </w:r>
                </w:p>
              </w:tc>
            </w:tr>
            <w:tr w:rsidR="00397D51" w:rsidRPr="00230DFD" w14:paraId="76720A3E" w14:textId="77777777" w:rsidTr="00DC183B">
              <w:tc>
                <w:tcPr>
                  <w:tcW w:w="5196" w:type="dxa"/>
                </w:tcPr>
                <w:p w14:paraId="417EF6C5" w14:textId="77777777" w:rsidR="00397D51" w:rsidRPr="00230DFD" w:rsidRDefault="00397D51" w:rsidP="00DC183B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</w:rPr>
                  </w:pPr>
                  <w:r w:rsidRPr="00230DFD">
                    <w:rPr>
                      <w:rFonts w:asciiTheme="minorHAnsi" w:hAnsiTheme="minorHAnsi" w:cstheme="minorHAnsi"/>
                      <w:sz w:val="22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3ECDC101" w14:textId="77777777" w:rsidR="00397D51" w:rsidRPr="00230DFD" w:rsidRDefault="00397D51" w:rsidP="00DC183B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397D51" w:rsidRPr="00230DFD" w14:paraId="0CAC0A31" w14:textId="77777777" w:rsidTr="00DC183B">
              <w:tc>
                <w:tcPr>
                  <w:tcW w:w="5196" w:type="dxa"/>
                </w:tcPr>
                <w:p w14:paraId="0FFFE649" w14:textId="77777777" w:rsidR="00397D51" w:rsidRPr="00230DFD" w:rsidRDefault="00397D51" w:rsidP="00DC183B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</w:rPr>
                  </w:pPr>
                  <w:r w:rsidRPr="00230DFD">
                    <w:rPr>
                      <w:rFonts w:asciiTheme="minorHAnsi" w:hAnsiTheme="minorHAnsi" w:cstheme="minorHAnsi"/>
                      <w:sz w:val="22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67323870" w14:textId="77777777" w:rsidR="00397D51" w:rsidRPr="00230DFD" w:rsidRDefault="00397D51" w:rsidP="00DC183B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397D51" w:rsidRPr="00230DFD" w14:paraId="73D5129D" w14:textId="77777777" w:rsidTr="00DC183B">
              <w:tc>
                <w:tcPr>
                  <w:tcW w:w="5196" w:type="dxa"/>
                </w:tcPr>
                <w:p w14:paraId="3F0FA3B0" w14:textId="77777777" w:rsidR="00397D51" w:rsidRPr="00230DFD" w:rsidRDefault="00397D51" w:rsidP="00DC183B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</w:rPr>
                  </w:pPr>
                  <w:r w:rsidRPr="00230DFD">
                    <w:rPr>
                      <w:rFonts w:asciiTheme="minorHAnsi" w:hAnsiTheme="minorHAnsi" w:cstheme="minorHAnsi"/>
                      <w:sz w:val="22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56075F04" w14:textId="77777777" w:rsidR="00397D51" w:rsidRPr="00230DFD" w:rsidRDefault="00397D51" w:rsidP="00DC183B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5037FC08" w14:textId="77777777" w:rsidR="00397D51" w:rsidRPr="00230DFD" w:rsidRDefault="00397D51" w:rsidP="00DC183B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230DFD">
              <w:rPr>
                <w:rFonts w:asciiTheme="minorHAnsi" w:hAnsiTheme="minorHAnsi" w:cstheme="minorHAnsi"/>
                <w:bCs/>
                <w:sz w:val="22"/>
              </w:rPr>
              <w:t>*  W przypadku powierzenia części zamówienia podwykonawcom, należy podać nazwy firm podwykonawców (o ile są znane)</w:t>
            </w:r>
          </w:p>
        </w:tc>
      </w:tr>
      <w:tr w:rsidR="00397D51" w:rsidRPr="00230DFD" w14:paraId="6E85121E" w14:textId="77777777" w:rsidTr="00DC183B">
        <w:tblPrEx>
          <w:jc w:val="left"/>
        </w:tblPrEx>
        <w:trPr>
          <w:trHeight w:val="241"/>
        </w:trPr>
        <w:tc>
          <w:tcPr>
            <w:tcW w:w="9928" w:type="dxa"/>
          </w:tcPr>
          <w:p w14:paraId="5C400FB6" w14:textId="77777777" w:rsidR="00397D51" w:rsidRPr="00230DFD" w:rsidRDefault="00397D51" w:rsidP="008D28FE">
            <w:pPr>
              <w:numPr>
                <w:ilvl w:val="0"/>
                <w:numId w:val="54"/>
              </w:numPr>
              <w:spacing w:after="40"/>
              <w:ind w:left="318" w:hanging="318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230DFD">
              <w:rPr>
                <w:rFonts w:asciiTheme="minorHAnsi" w:hAnsiTheme="minorHAnsi" w:cstheme="minorHAnsi"/>
                <w:b/>
                <w:sz w:val="22"/>
              </w:rPr>
              <w:lastRenderedPageBreak/>
              <w:t>SPIS TREŚCI:</w:t>
            </w:r>
          </w:p>
          <w:p w14:paraId="20A79069" w14:textId="77777777" w:rsidR="00397D51" w:rsidRPr="00230DFD" w:rsidRDefault="00397D51" w:rsidP="00DC183B">
            <w:pPr>
              <w:spacing w:after="40"/>
              <w:jc w:val="both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>Integralną część oferty stanowią następujące dokumenty:</w:t>
            </w:r>
          </w:p>
          <w:p w14:paraId="575BD712" w14:textId="77777777" w:rsidR="00397D51" w:rsidRPr="00230DFD" w:rsidRDefault="00397D51" w:rsidP="00397D51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7956BFF4" w14:textId="77777777" w:rsidR="00397D51" w:rsidRPr="00230DFD" w:rsidRDefault="00397D51" w:rsidP="00397D51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>.........................................................................................................................................................</w:t>
            </w:r>
          </w:p>
          <w:p w14:paraId="100EDB7F" w14:textId="77777777" w:rsidR="00397D51" w:rsidRPr="00230DFD" w:rsidRDefault="00397D51" w:rsidP="00397D51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>.........................................................................................................................................................</w:t>
            </w:r>
          </w:p>
          <w:p w14:paraId="25074153" w14:textId="77777777" w:rsidR="00397D51" w:rsidRPr="00230DFD" w:rsidRDefault="00397D51" w:rsidP="00DC183B">
            <w:pPr>
              <w:spacing w:after="40"/>
              <w:ind w:left="34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>Oferta została złożona na .............. kolejno ponumerowanych stronach.</w:t>
            </w:r>
          </w:p>
          <w:p w14:paraId="2261CABF" w14:textId="77777777" w:rsidR="00397D51" w:rsidRPr="00230DFD" w:rsidRDefault="00397D51" w:rsidP="00DC183B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CABC0B4" w14:textId="77777777" w:rsidR="00397D51" w:rsidRPr="00230DFD" w:rsidRDefault="00397D51" w:rsidP="00DC183B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sz w:val="22"/>
              </w:rPr>
              <w:t>......................................................……..…………………………………………….</w:t>
            </w:r>
          </w:p>
          <w:p w14:paraId="040C7F87" w14:textId="77777777" w:rsidR="00397D51" w:rsidRPr="00230DFD" w:rsidRDefault="00397D51" w:rsidP="00DC183B">
            <w:pPr>
              <w:spacing w:after="40"/>
              <w:ind w:left="318"/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 w:rsidRPr="00230DFD">
              <w:rPr>
                <w:rFonts w:asciiTheme="minorHAnsi" w:hAnsiTheme="minorHAnsi" w:cstheme="minorHAnsi"/>
                <w:i/>
                <w:sz w:val="22"/>
              </w:rPr>
              <w:t xml:space="preserve">Kwalifikowany podpis elektroniczny/podpis zaufany/podpis osobisty </w:t>
            </w:r>
            <w:r w:rsidRPr="00230DFD">
              <w:rPr>
                <w:rFonts w:asciiTheme="minorHAnsi" w:hAnsiTheme="minorHAnsi" w:cstheme="minorHAnsi"/>
                <w:i/>
                <w:sz w:val="22"/>
              </w:rPr>
              <w:br/>
              <w:t>osoby upoważnionej do reprezentowania Wykonawcy</w:t>
            </w:r>
          </w:p>
        </w:tc>
      </w:tr>
      <w:bookmarkEnd w:id="1"/>
    </w:tbl>
    <w:p w14:paraId="545C1344" w14:textId="70B5AC95" w:rsidR="0005099F" w:rsidRDefault="0005099F" w:rsidP="00397D51">
      <w:pPr>
        <w:pStyle w:val="Nagwek2"/>
        <w:spacing w:line="276" w:lineRule="auto"/>
        <w:jc w:val="right"/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</w:pPr>
    </w:p>
    <w:p w14:paraId="04AAC2D9" w14:textId="77777777" w:rsidR="0005099F" w:rsidRDefault="0005099F">
      <w:pPr>
        <w:rPr>
          <w:rFonts w:asciiTheme="minorHAnsi" w:eastAsia="Times New Roman" w:hAnsiTheme="minorHAnsi" w:cstheme="minorHAnsi"/>
          <w:b/>
          <w:sz w:val="22"/>
          <w:lang w:eastAsia="pl-PL"/>
        </w:rPr>
      </w:pPr>
      <w:r>
        <w:rPr>
          <w:rFonts w:asciiTheme="minorHAnsi" w:eastAsia="Times New Roman" w:hAnsiTheme="minorHAnsi" w:cstheme="minorHAnsi"/>
          <w:bCs/>
          <w:sz w:val="22"/>
        </w:rPr>
        <w:br w:type="page"/>
      </w:r>
    </w:p>
    <w:p w14:paraId="16600D03" w14:textId="2E8C3864" w:rsidR="00397D51" w:rsidRPr="00230DFD" w:rsidRDefault="00397D51" w:rsidP="00397D51">
      <w:pPr>
        <w:pStyle w:val="Nagwek2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30DFD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lastRenderedPageBreak/>
        <w:t>Z</w:t>
      </w:r>
      <w:r w:rsidRPr="00230DFD">
        <w:rPr>
          <w:rFonts w:asciiTheme="minorHAnsi" w:hAnsiTheme="minorHAnsi" w:cstheme="minorHAnsi"/>
          <w:color w:val="auto"/>
          <w:sz w:val="22"/>
          <w:szCs w:val="22"/>
        </w:rPr>
        <w:t>ałącznik nr</w:t>
      </w:r>
      <w:r w:rsidR="00726A0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71F0C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E9185B" w:rsidRPr="00230DF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30DFD">
        <w:rPr>
          <w:rFonts w:asciiTheme="minorHAnsi" w:hAnsiTheme="minorHAnsi" w:cstheme="minorHAnsi"/>
          <w:color w:val="auto"/>
          <w:sz w:val="22"/>
          <w:szCs w:val="22"/>
        </w:rPr>
        <w:t xml:space="preserve">do SWZ </w:t>
      </w:r>
    </w:p>
    <w:p w14:paraId="28789CF9" w14:textId="0E4285CC" w:rsidR="00726A05" w:rsidRDefault="00726A05" w:rsidP="00397D51">
      <w:pPr>
        <w:spacing w:line="276" w:lineRule="auto"/>
        <w:rPr>
          <w:rFonts w:asciiTheme="minorHAnsi" w:hAnsiTheme="minorHAnsi" w:cstheme="minorHAnsi"/>
          <w:b/>
          <w:spacing w:val="-1"/>
          <w:sz w:val="22"/>
        </w:rPr>
      </w:pPr>
    </w:p>
    <w:p w14:paraId="362AB867" w14:textId="4281D529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b/>
          <w:spacing w:val="-1"/>
          <w:sz w:val="22"/>
        </w:rPr>
      </w:pPr>
      <w:r w:rsidRPr="00230DFD">
        <w:rPr>
          <w:rFonts w:asciiTheme="minorHAnsi" w:hAnsiTheme="minorHAnsi" w:cstheme="minorHAnsi"/>
          <w:b/>
          <w:spacing w:val="-1"/>
          <w:sz w:val="22"/>
        </w:rPr>
        <w:t>DAZ-Z.272.</w:t>
      </w:r>
      <w:r w:rsidR="00D71F0C">
        <w:rPr>
          <w:rFonts w:asciiTheme="minorHAnsi" w:hAnsiTheme="minorHAnsi" w:cstheme="minorHAnsi"/>
          <w:b/>
          <w:spacing w:val="-1"/>
          <w:sz w:val="22"/>
        </w:rPr>
        <w:t>60</w:t>
      </w:r>
      <w:r w:rsidRPr="00230DFD">
        <w:rPr>
          <w:rFonts w:asciiTheme="minorHAnsi" w:hAnsiTheme="minorHAnsi" w:cstheme="minorHAnsi"/>
          <w:b/>
          <w:spacing w:val="-1"/>
          <w:sz w:val="22"/>
        </w:rPr>
        <w:t>.</w:t>
      </w:r>
      <w:r w:rsidR="000A4EA4" w:rsidRPr="00230DFD">
        <w:rPr>
          <w:rFonts w:asciiTheme="minorHAnsi" w:hAnsiTheme="minorHAnsi" w:cstheme="minorHAnsi"/>
          <w:b/>
          <w:spacing w:val="-1"/>
          <w:sz w:val="22"/>
        </w:rPr>
        <w:t>202</w:t>
      </w:r>
      <w:r w:rsidR="000A4EA4">
        <w:rPr>
          <w:rFonts w:asciiTheme="minorHAnsi" w:hAnsiTheme="minorHAnsi" w:cstheme="minorHAnsi"/>
          <w:b/>
          <w:spacing w:val="-1"/>
          <w:sz w:val="22"/>
        </w:rPr>
        <w:t>3</w:t>
      </w:r>
    </w:p>
    <w:p w14:paraId="7CA1E02B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b/>
          <w:spacing w:val="-1"/>
          <w:sz w:val="22"/>
          <w:u w:val="single"/>
        </w:rPr>
      </w:pPr>
    </w:p>
    <w:p w14:paraId="6921CA2E" w14:textId="77777777" w:rsidR="00397D51" w:rsidRPr="00230DFD" w:rsidRDefault="00397D51" w:rsidP="00397D51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230DFD">
        <w:rPr>
          <w:rFonts w:asciiTheme="minorHAnsi" w:hAnsiTheme="minorHAnsi" w:cstheme="minorHAnsi"/>
          <w:b/>
          <w:spacing w:val="-1"/>
          <w:sz w:val="22"/>
          <w:u w:val="single"/>
        </w:rPr>
        <w:t>OŚWIADCZENIE</w:t>
      </w:r>
    </w:p>
    <w:p w14:paraId="50562A97" w14:textId="77777777" w:rsidR="00397D51" w:rsidRPr="00230DFD" w:rsidRDefault="00397D51" w:rsidP="00AA4326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230DFD">
        <w:rPr>
          <w:rFonts w:asciiTheme="minorHAnsi" w:hAnsiTheme="minorHAnsi" w:cstheme="minorHAnsi"/>
          <w:b/>
          <w:sz w:val="22"/>
        </w:rPr>
        <w:t>składane na podstawie art. 125 ust. 1 ustawy z dnia 11 września 2019 r.</w:t>
      </w:r>
    </w:p>
    <w:p w14:paraId="14ACC191" w14:textId="6523D0D7" w:rsidR="00397D51" w:rsidRPr="00230DFD" w:rsidRDefault="00397D51" w:rsidP="00AA4326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</w:rPr>
      </w:pPr>
      <w:r w:rsidRPr="00230DFD">
        <w:rPr>
          <w:rFonts w:asciiTheme="minorHAnsi" w:hAnsiTheme="minorHAnsi" w:cstheme="minorHAnsi"/>
          <w:b/>
          <w:bCs/>
          <w:iCs/>
          <w:sz w:val="22"/>
        </w:rPr>
        <w:t>Prawo zamówień publicznych</w:t>
      </w:r>
      <w:r w:rsidR="00AA4326">
        <w:rPr>
          <w:rFonts w:asciiTheme="minorHAnsi" w:hAnsiTheme="minorHAnsi" w:cstheme="minorHAnsi"/>
          <w:b/>
          <w:bCs/>
          <w:iCs/>
          <w:sz w:val="22"/>
        </w:rPr>
        <w:t xml:space="preserve"> (</w:t>
      </w:r>
      <w:proofErr w:type="spellStart"/>
      <w:r w:rsidR="00AA4326" w:rsidRPr="00AA4326">
        <w:rPr>
          <w:rFonts w:asciiTheme="minorHAnsi" w:hAnsiTheme="minorHAnsi" w:cstheme="minorHAnsi"/>
          <w:b/>
          <w:bCs/>
          <w:iCs/>
          <w:sz w:val="22"/>
        </w:rPr>
        <w:t>t.j</w:t>
      </w:r>
      <w:proofErr w:type="spellEnd"/>
      <w:r w:rsidR="00AA4326" w:rsidRPr="00AA4326">
        <w:rPr>
          <w:rFonts w:asciiTheme="minorHAnsi" w:hAnsiTheme="minorHAnsi" w:cstheme="minorHAnsi"/>
          <w:b/>
          <w:bCs/>
          <w:iCs/>
          <w:sz w:val="22"/>
        </w:rPr>
        <w:t>. Dz.U. z 2022 r. poz. 1710</w:t>
      </w:r>
      <w:r w:rsidR="00AA4326">
        <w:rPr>
          <w:rFonts w:asciiTheme="minorHAnsi" w:hAnsiTheme="minorHAnsi" w:cstheme="minorHAnsi"/>
          <w:b/>
          <w:bCs/>
          <w:iCs/>
          <w:sz w:val="22"/>
        </w:rPr>
        <w:t xml:space="preserve"> ze zm</w:t>
      </w:r>
      <w:r w:rsidR="0076399F">
        <w:rPr>
          <w:rFonts w:asciiTheme="minorHAnsi" w:hAnsiTheme="minorHAnsi" w:cstheme="minorHAnsi"/>
          <w:b/>
          <w:bCs/>
          <w:iCs/>
          <w:sz w:val="22"/>
        </w:rPr>
        <w:t>.</w:t>
      </w:r>
      <w:r w:rsidR="00AA4326">
        <w:rPr>
          <w:rFonts w:asciiTheme="minorHAnsi" w:hAnsiTheme="minorHAnsi" w:cstheme="minorHAnsi"/>
          <w:b/>
          <w:bCs/>
          <w:iCs/>
          <w:sz w:val="22"/>
        </w:rPr>
        <w:t>)</w:t>
      </w:r>
      <w:r w:rsidRPr="00230DFD">
        <w:rPr>
          <w:rFonts w:asciiTheme="minorHAnsi" w:hAnsiTheme="minorHAnsi" w:cstheme="minorHAnsi"/>
          <w:b/>
          <w:bCs/>
          <w:iCs/>
          <w:sz w:val="22"/>
        </w:rPr>
        <w:t xml:space="preserve"> </w:t>
      </w:r>
      <w:r w:rsidR="0076399F">
        <w:rPr>
          <w:rFonts w:asciiTheme="minorHAnsi" w:hAnsiTheme="minorHAnsi" w:cstheme="minorHAnsi"/>
          <w:b/>
          <w:bCs/>
          <w:iCs/>
          <w:sz w:val="22"/>
        </w:rPr>
        <w:t>-</w:t>
      </w:r>
      <w:r w:rsidRPr="00230DFD">
        <w:rPr>
          <w:rFonts w:asciiTheme="minorHAnsi" w:hAnsiTheme="minorHAnsi" w:cstheme="minorHAnsi"/>
          <w:b/>
          <w:bCs/>
          <w:iCs/>
          <w:sz w:val="22"/>
        </w:rPr>
        <w:t xml:space="preserve"> zwane</w:t>
      </w:r>
      <w:r w:rsidR="0076399F">
        <w:rPr>
          <w:rFonts w:asciiTheme="minorHAnsi" w:hAnsiTheme="minorHAnsi" w:cstheme="minorHAnsi"/>
          <w:b/>
          <w:bCs/>
          <w:iCs/>
          <w:sz w:val="22"/>
        </w:rPr>
        <w:t>j</w:t>
      </w:r>
      <w:r w:rsidRPr="00230DFD">
        <w:rPr>
          <w:rFonts w:asciiTheme="minorHAnsi" w:hAnsiTheme="minorHAnsi" w:cstheme="minorHAnsi"/>
          <w:b/>
          <w:bCs/>
          <w:iCs/>
          <w:sz w:val="22"/>
        </w:rPr>
        <w:t xml:space="preserve"> dalej: ustawą </w:t>
      </w:r>
      <w:proofErr w:type="spellStart"/>
      <w:r w:rsidRPr="00230DFD">
        <w:rPr>
          <w:rFonts w:asciiTheme="minorHAnsi" w:hAnsiTheme="minorHAnsi" w:cstheme="minorHAnsi"/>
          <w:b/>
          <w:bCs/>
          <w:iCs/>
          <w:sz w:val="22"/>
        </w:rPr>
        <w:t>Pzp</w:t>
      </w:r>
      <w:proofErr w:type="spellEnd"/>
      <w:r w:rsidRPr="00230DFD">
        <w:rPr>
          <w:rFonts w:asciiTheme="minorHAnsi" w:hAnsiTheme="minorHAnsi" w:cstheme="minorHAnsi"/>
          <w:b/>
          <w:bCs/>
          <w:iCs/>
          <w:sz w:val="22"/>
        </w:rPr>
        <w:t>,</w:t>
      </w:r>
    </w:p>
    <w:p w14:paraId="428AA1EE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b/>
          <w:bCs/>
          <w:sz w:val="22"/>
        </w:rPr>
      </w:pPr>
    </w:p>
    <w:p w14:paraId="5B730186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b/>
          <w:bCs/>
          <w:sz w:val="22"/>
        </w:rPr>
      </w:pPr>
    </w:p>
    <w:p w14:paraId="660E5841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sz w:val="22"/>
        </w:rPr>
      </w:pPr>
      <w:r w:rsidRPr="00230DFD">
        <w:rPr>
          <w:rFonts w:asciiTheme="minorHAnsi" w:hAnsiTheme="minorHAnsi" w:cstheme="minorHAnsi"/>
          <w:b/>
          <w:bCs/>
          <w:sz w:val="22"/>
        </w:rPr>
        <w:t xml:space="preserve">Wykonawca / Podmiot udostępniający zasoby </w:t>
      </w:r>
      <w:r w:rsidRPr="00230DFD">
        <w:rPr>
          <w:rStyle w:val="Odwoanieprzypisudolnego"/>
          <w:rFonts w:asciiTheme="minorHAnsi" w:hAnsiTheme="minorHAnsi" w:cstheme="minorHAnsi"/>
          <w:sz w:val="22"/>
        </w:rPr>
        <w:footnoteReference w:id="5"/>
      </w:r>
      <w:r w:rsidRPr="00230DFD">
        <w:rPr>
          <w:rFonts w:asciiTheme="minorHAnsi" w:hAnsiTheme="minorHAnsi" w:cstheme="minorHAnsi"/>
          <w:b/>
          <w:bCs/>
          <w:sz w:val="22"/>
        </w:rPr>
        <w:t xml:space="preserve">: </w:t>
      </w:r>
    </w:p>
    <w:p w14:paraId="4F5CA901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sz w:val="22"/>
        </w:rPr>
      </w:pPr>
    </w:p>
    <w:p w14:paraId="30CC5AB7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sz w:val="22"/>
        </w:rPr>
      </w:pPr>
      <w:r w:rsidRPr="00230DFD">
        <w:rPr>
          <w:rFonts w:asciiTheme="minorHAnsi" w:hAnsiTheme="minorHAnsi" w:cstheme="minorHAnsi"/>
          <w:sz w:val="22"/>
        </w:rPr>
        <w:t xml:space="preserve">………………………………………………………………………...............……… </w:t>
      </w:r>
    </w:p>
    <w:p w14:paraId="2AC0DFAB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sz w:val="22"/>
        </w:rPr>
      </w:pPr>
      <w:r w:rsidRPr="00230DFD">
        <w:rPr>
          <w:rFonts w:asciiTheme="minorHAnsi" w:hAnsiTheme="minorHAnsi" w:cstheme="minorHAnsi"/>
          <w:i/>
          <w:iCs/>
          <w:sz w:val="22"/>
        </w:rPr>
        <w:t>(pełna nazwa/imię i nazwisko/ adres/ w zależności od podmiotu: NIP/PESEL, KRS/</w:t>
      </w:r>
      <w:proofErr w:type="spellStart"/>
      <w:r w:rsidRPr="00230DFD">
        <w:rPr>
          <w:rFonts w:asciiTheme="minorHAnsi" w:hAnsiTheme="minorHAnsi" w:cstheme="minorHAnsi"/>
          <w:i/>
          <w:iCs/>
          <w:sz w:val="22"/>
        </w:rPr>
        <w:t>CEiDG</w:t>
      </w:r>
      <w:proofErr w:type="spellEnd"/>
      <w:r w:rsidRPr="00230DFD">
        <w:rPr>
          <w:rFonts w:asciiTheme="minorHAnsi" w:hAnsiTheme="minorHAnsi" w:cstheme="minorHAnsi"/>
          <w:i/>
          <w:iCs/>
          <w:sz w:val="22"/>
        </w:rPr>
        <w:t xml:space="preserve">) </w:t>
      </w:r>
    </w:p>
    <w:p w14:paraId="44517E02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sz w:val="22"/>
          <w:u w:val="single"/>
        </w:rPr>
      </w:pPr>
    </w:p>
    <w:p w14:paraId="055BF93B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sz w:val="22"/>
          <w:u w:val="single"/>
        </w:rPr>
      </w:pPr>
      <w:r w:rsidRPr="00230DFD">
        <w:rPr>
          <w:rFonts w:asciiTheme="minorHAnsi" w:hAnsiTheme="minorHAnsi" w:cstheme="minorHAnsi"/>
          <w:sz w:val="22"/>
          <w:u w:val="single"/>
        </w:rPr>
        <w:t xml:space="preserve">reprezentowany przez: </w:t>
      </w:r>
    </w:p>
    <w:p w14:paraId="3475127E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sz w:val="22"/>
        </w:rPr>
      </w:pPr>
    </w:p>
    <w:p w14:paraId="0A533F3F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sz w:val="22"/>
        </w:rPr>
      </w:pPr>
      <w:r w:rsidRPr="00230DFD">
        <w:rPr>
          <w:rFonts w:asciiTheme="minorHAnsi" w:hAnsiTheme="minorHAnsi" w:cstheme="minorHAnsi"/>
          <w:sz w:val="22"/>
        </w:rPr>
        <w:t xml:space="preserve">………………………………………………………………………...............……… </w:t>
      </w:r>
    </w:p>
    <w:p w14:paraId="36AE14B3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sz w:val="22"/>
        </w:rPr>
      </w:pPr>
      <w:r w:rsidRPr="00230DFD">
        <w:rPr>
          <w:rFonts w:asciiTheme="minorHAnsi" w:hAnsiTheme="minorHAnsi" w:cstheme="minorHAnsi"/>
          <w:i/>
          <w:iCs/>
          <w:sz w:val="22"/>
        </w:rPr>
        <w:t xml:space="preserve">(imię, nazwisko, stanowisko/podstawa do reprezentacji) </w:t>
      </w:r>
    </w:p>
    <w:p w14:paraId="4F5CF570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sz w:val="22"/>
        </w:rPr>
      </w:pPr>
    </w:p>
    <w:p w14:paraId="3C409E6F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b/>
          <w:sz w:val="22"/>
        </w:rPr>
      </w:pPr>
    </w:p>
    <w:p w14:paraId="160ACC83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b/>
          <w:sz w:val="22"/>
        </w:rPr>
      </w:pPr>
    </w:p>
    <w:p w14:paraId="37547C4E" w14:textId="77777777" w:rsidR="00397D51" w:rsidRPr="00230DFD" w:rsidRDefault="00397D51" w:rsidP="00397D51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230DFD">
        <w:rPr>
          <w:rFonts w:asciiTheme="minorHAnsi" w:hAnsiTheme="minorHAnsi" w:cstheme="minorHAnsi"/>
          <w:b/>
          <w:sz w:val="22"/>
        </w:rPr>
        <w:t xml:space="preserve">DOTYCZĄCE NIEPODLEGANIA WYKLUCZENIU ORAZ SPEŁNIANIA WARUNKÓW UDZIAŁU </w:t>
      </w:r>
      <w:r w:rsidRPr="00230DFD">
        <w:rPr>
          <w:rFonts w:asciiTheme="minorHAnsi" w:hAnsiTheme="minorHAnsi" w:cstheme="minorHAnsi"/>
          <w:b/>
          <w:sz w:val="22"/>
        </w:rPr>
        <w:br/>
        <w:t>W POSTĘPOWANIU</w:t>
      </w:r>
    </w:p>
    <w:p w14:paraId="3F319773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sz w:val="22"/>
        </w:rPr>
      </w:pPr>
    </w:p>
    <w:p w14:paraId="6C8BEBD2" w14:textId="5A1840C5" w:rsidR="00F53E14" w:rsidRPr="00F53E14" w:rsidRDefault="00397D51" w:rsidP="00F53E14">
      <w:pPr>
        <w:pStyle w:val="Akapitzlist"/>
        <w:suppressAutoHyphens/>
        <w:ind w:left="0"/>
        <w:jc w:val="center"/>
        <w:rPr>
          <w:rFonts w:cstheme="minorHAnsi"/>
          <w:b/>
        </w:rPr>
      </w:pPr>
      <w:r w:rsidRPr="00230DFD">
        <w:rPr>
          <w:rFonts w:cstheme="minorHAnsi"/>
        </w:rPr>
        <w:t>Na potrzeby postępowania o udzielenie zamówienia publicznego pn</w:t>
      </w:r>
      <w:r w:rsidR="001A1D9B">
        <w:rPr>
          <w:rFonts w:cstheme="minorHAnsi"/>
        </w:rPr>
        <w:t>.</w:t>
      </w:r>
      <w:r w:rsidRPr="00230DFD">
        <w:rPr>
          <w:rFonts w:cstheme="minorHAnsi"/>
          <w:b/>
          <w:bCs/>
        </w:rPr>
        <w:t xml:space="preserve"> </w:t>
      </w:r>
      <w:bookmarkStart w:id="2" w:name="_Hlk119319202"/>
      <w:r w:rsidR="001A1D9B" w:rsidRPr="001A1D9B">
        <w:rPr>
          <w:rFonts w:cstheme="minorHAnsi"/>
          <w:b/>
        </w:rPr>
        <w:t>Program ochrony środowiska przed hałasem dla obszaru województwa pomorskiego</w:t>
      </w:r>
    </w:p>
    <w:bookmarkEnd w:id="2"/>
    <w:p w14:paraId="4EE2B759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b/>
          <w:bCs/>
          <w:sz w:val="22"/>
        </w:rPr>
      </w:pPr>
      <w:r w:rsidRPr="00230DFD">
        <w:rPr>
          <w:rFonts w:asciiTheme="minorHAnsi" w:hAnsiTheme="minorHAnsi" w:cstheme="minorHAnsi"/>
          <w:color w:val="000000"/>
          <w:sz w:val="22"/>
        </w:rPr>
        <w:t>prowadzonego przez Województwo Pomorskie</w:t>
      </w:r>
      <w:r w:rsidRPr="00230DFD">
        <w:rPr>
          <w:rFonts w:asciiTheme="minorHAnsi" w:hAnsiTheme="minorHAnsi" w:cstheme="minorHAnsi"/>
          <w:sz w:val="22"/>
        </w:rPr>
        <w:t xml:space="preserve"> oświadczam, co następuje:</w:t>
      </w:r>
    </w:p>
    <w:p w14:paraId="6AA0A613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b/>
          <w:sz w:val="22"/>
        </w:rPr>
      </w:pPr>
    </w:p>
    <w:p w14:paraId="09480952" w14:textId="0ACFCA5E" w:rsidR="0076399F" w:rsidRPr="0076399F" w:rsidRDefault="00397D51" w:rsidP="0076399F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120"/>
        <w:ind w:left="284" w:hanging="284"/>
        <w:contextualSpacing w:val="0"/>
        <w:rPr>
          <w:rFonts w:cstheme="minorHAnsi"/>
        </w:rPr>
      </w:pPr>
      <w:r w:rsidRPr="00230DFD">
        <w:rPr>
          <w:rFonts w:cstheme="minorHAnsi"/>
        </w:rPr>
        <w:t xml:space="preserve">Oświadczam, że </w:t>
      </w:r>
      <w:r w:rsidRPr="00230DFD">
        <w:rPr>
          <w:rFonts w:cstheme="minorHAnsi"/>
          <w:b/>
        </w:rPr>
        <w:t>podlegam/ nie podlegam</w:t>
      </w:r>
      <w:r w:rsidRPr="00230DFD">
        <w:rPr>
          <w:rStyle w:val="Odwoanieprzypisudolnego"/>
          <w:rFonts w:cstheme="minorHAnsi"/>
        </w:rPr>
        <w:footnoteReference w:id="6"/>
      </w:r>
      <w:r w:rsidRPr="00230DFD">
        <w:rPr>
          <w:rFonts w:cstheme="minorHAnsi"/>
        </w:rPr>
        <w:t xml:space="preserve"> wykluczeniu z postępowania na podstawie art. 108</w:t>
      </w:r>
      <w:r w:rsidR="00EB1041">
        <w:rPr>
          <w:rFonts w:cstheme="minorHAnsi"/>
        </w:rPr>
        <w:t xml:space="preserve"> ust. 1</w:t>
      </w:r>
      <w:r w:rsidRPr="00230DFD">
        <w:rPr>
          <w:rFonts w:cstheme="minorHAnsi"/>
        </w:rPr>
        <w:t xml:space="preserve"> ustawy </w:t>
      </w:r>
      <w:proofErr w:type="spellStart"/>
      <w:r w:rsidRPr="00230DFD">
        <w:rPr>
          <w:rFonts w:cstheme="minorHAnsi"/>
        </w:rPr>
        <w:t>Pzp</w:t>
      </w:r>
      <w:proofErr w:type="spellEnd"/>
      <w:r w:rsidRPr="00230DFD">
        <w:rPr>
          <w:rFonts w:cstheme="minorHAnsi"/>
        </w:rPr>
        <w:t>;</w:t>
      </w:r>
    </w:p>
    <w:p w14:paraId="737A4DDA" w14:textId="77777777" w:rsidR="00397D51" w:rsidRPr="00230DFD" w:rsidRDefault="00397D51" w:rsidP="0076399F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120"/>
        <w:ind w:left="284" w:hanging="284"/>
        <w:contextualSpacing w:val="0"/>
        <w:rPr>
          <w:rFonts w:cstheme="minorHAnsi"/>
        </w:rPr>
      </w:pPr>
      <w:r w:rsidRPr="00230DFD">
        <w:rPr>
          <w:rFonts w:cstheme="minorHAnsi"/>
        </w:rPr>
        <w:t xml:space="preserve">Oświadczam, że zachodzą w stosunku do mnie podstawy wykluczenia z postępowania na podstawie art. .……. ustawy </w:t>
      </w:r>
      <w:proofErr w:type="spellStart"/>
      <w:r w:rsidRPr="00230DFD">
        <w:rPr>
          <w:rFonts w:cstheme="minorHAnsi"/>
        </w:rPr>
        <w:t>Pzp</w:t>
      </w:r>
      <w:proofErr w:type="spellEnd"/>
      <w:r w:rsidRPr="00230DFD">
        <w:rPr>
          <w:rFonts w:cstheme="minorHAnsi"/>
        </w:rPr>
        <w:t xml:space="preserve"> (podać mającą zastosowanie podstawę wykluczenia spośród wymienionych w art. 108 ust. 1 pkt. 1, 2 i 5).  Jednocześnie oświadczam, że w związku z ww. okolicznością, na podstawie art. 110 ust. 2 ustawy </w:t>
      </w:r>
      <w:proofErr w:type="spellStart"/>
      <w:r w:rsidRPr="00230DFD">
        <w:rPr>
          <w:rFonts w:cstheme="minorHAnsi"/>
        </w:rPr>
        <w:t>Pzp</w:t>
      </w:r>
      <w:proofErr w:type="spellEnd"/>
      <w:r w:rsidRPr="00230DFD">
        <w:rPr>
          <w:rFonts w:cstheme="minorHAnsi"/>
        </w:rPr>
        <w:t xml:space="preserve"> podjąłem następujące środki naprawcze:</w:t>
      </w:r>
    </w:p>
    <w:p w14:paraId="2A646FF3" w14:textId="35CB188A" w:rsidR="0076399F" w:rsidRPr="0076399F" w:rsidRDefault="00397D51" w:rsidP="0076399F">
      <w:pPr>
        <w:pStyle w:val="Akapitzlist"/>
        <w:tabs>
          <w:tab w:val="left" w:pos="284"/>
        </w:tabs>
        <w:spacing w:after="120"/>
        <w:ind w:left="284"/>
        <w:contextualSpacing w:val="0"/>
        <w:rPr>
          <w:rFonts w:cstheme="minorHAnsi"/>
        </w:rPr>
      </w:pPr>
      <w:r w:rsidRPr="00230DFD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399F">
        <w:rPr>
          <w:rFonts w:cstheme="minorHAnsi"/>
        </w:rPr>
        <w:t>…………………………………………………………………………………</w:t>
      </w:r>
    </w:p>
    <w:p w14:paraId="5A8CF71A" w14:textId="0649728F" w:rsidR="00397D51" w:rsidRPr="00230DFD" w:rsidRDefault="00397D51" w:rsidP="0076399F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120"/>
        <w:ind w:left="284" w:hanging="284"/>
        <w:contextualSpacing w:val="0"/>
        <w:rPr>
          <w:rFonts w:cstheme="minorHAnsi"/>
        </w:rPr>
      </w:pPr>
      <w:r w:rsidRPr="00230DFD">
        <w:rPr>
          <w:rFonts w:cstheme="minorHAnsi"/>
        </w:rPr>
        <w:t xml:space="preserve">Oświadczam, że </w:t>
      </w:r>
      <w:r w:rsidRPr="00230DFD">
        <w:rPr>
          <w:rFonts w:cstheme="minorHAnsi"/>
          <w:b/>
        </w:rPr>
        <w:t>podlegam/ nie podlegam</w:t>
      </w:r>
      <w:r w:rsidRPr="00230DFD">
        <w:rPr>
          <w:rStyle w:val="Odwoanieprzypisudolnego"/>
          <w:rFonts w:cstheme="minorHAnsi"/>
        </w:rPr>
        <w:footnoteReference w:id="7"/>
      </w:r>
      <w:r w:rsidRPr="00230DFD">
        <w:rPr>
          <w:rFonts w:cstheme="minorHAnsi"/>
          <w:b/>
        </w:rPr>
        <w:t xml:space="preserve"> </w:t>
      </w:r>
      <w:r w:rsidRPr="00230DFD">
        <w:rPr>
          <w:rFonts w:cstheme="minorHAnsi"/>
        </w:rPr>
        <w:t>wykluczeniu z postępowania na podstawie art. 7 ust.</w:t>
      </w:r>
      <w:r w:rsidR="002573CD">
        <w:rPr>
          <w:rFonts w:cstheme="minorHAnsi"/>
        </w:rPr>
        <w:t xml:space="preserve"> </w:t>
      </w:r>
      <w:r w:rsidRPr="00230DFD">
        <w:rPr>
          <w:rFonts w:cstheme="minorHAnsi"/>
        </w:rPr>
        <w:t>1 ustawy z dnia 13 kwietnia 2022 r. o szczególnych rozwiązaniach w zakresie przeciwdziałania wspieraniu agresji na Ukrainę oraz służących ochronie bezpieczeństwa narodowego</w:t>
      </w:r>
    </w:p>
    <w:p w14:paraId="6CF07509" w14:textId="281B418C" w:rsidR="00397D51" w:rsidRDefault="00397D51" w:rsidP="0076399F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120"/>
        <w:ind w:left="284" w:hanging="284"/>
        <w:contextualSpacing w:val="0"/>
        <w:rPr>
          <w:rFonts w:cstheme="minorHAnsi"/>
        </w:rPr>
      </w:pPr>
      <w:r w:rsidRPr="00230DFD">
        <w:rPr>
          <w:rFonts w:cstheme="minorHAnsi"/>
        </w:rPr>
        <w:t xml:space="preserve">Oświadczam, że spełniam warunki udziału w postępowaniu </w:t>
      </w:r>
      <w:r w:rsidRPr="00230DFD">
        <w:rPr>
          <w:rFonts w:cstheme="minorHAnsi"/>
          <w:bCs/>
          <w:iCs/>
        </w:rPr>
        <w:t>w zakresie zdolności technicznej lub zawodowej</w:t>
      </w:r>
      <w:r w:rsidRPr="00230DFD">
        <w:rPr>
          <w:rFonts w:cstheme="minorHAnsi"/>
        </w:rPr>
        <w:t>, określone przez Zamawiającego w rozdziale V</w:t>
      </w:r>
      <w:r w:rsidR="0076399F">
        <w:rPr>
          <w:rFonts w:cstheme="minorHAnsi"/>
        </w:rPr>
        <w:t>I</w:t>
      </w:r>
      <w:r w:rsidRPr="00230DFD">
        <w:rPr>
          <w:rFonts w:cstheme="minorHAnsi"/>
        </w:rPr>
        <w:t>II ust. 2 SWZ</w:t>
      </w:r>
      <w:r w:rsidR="0076399F">
        <w:rPr>
          <w:rFonts w:cstheme="minorHAnsi"/>
        </w:rPr>
        <w:t>.</w:t>
      </w:r>
    </w:p>
    <w:p w14:paraId="738CB213" w14:textId="3F0E713F" w:rsidR="0076399F" w:rsidRPr="00230DFD" w:rsidRDefault="0076399F" w:rsidP="0076399F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120"/>
        <w:ind w:left="284" w:hanging="284"/>
        <w:contextualSpacing w:val="0"/>
        <w:rPr>
          <w:rFonts w:cstheme="minorHAnsi"/>
        </w:rPr>
      </w:pPr>
      <w:r w:rsidRPr="00137500">
        <w:lastRenderedPageBreak/>
        <w:t xml:space="preserve">Oświadczam, że nie zachodzą w stosunku do mnie przesłanki wykluczenia z </w:t>
      </w:r>
      <w:r>
        <w:t xml:space="preserve">postępowania na podstawie art. </w:t>
      </w:r>
      <w:r w:rsidRPr="00137500">
        <w:t>7 ust. 1 ustawy z dnia 13 kwietnia 2022 r.</w:t>
      </w:r>
      <w:r w:rsidRPr="00137500">
        <w:rPr>
          <w:i/>
          <w:iCs/>
        </w:rPr>
        <w:t xml:space="preserve"> </w:t>
      </w:r>
      <w:r w:rsidRPr="00137500">
        <w:rPr>
          <w:iCs/>
        </w:rPr>
        <w:t>o szczególnych rozwiązaniach w zakresie przeciwdziałania wspieraniu agresji na Ukrainę oraz służących ochronie bezpieczeństwa narodowego</w:t>
      </w:r>
      <w:r w:rsidRPr="00137500">
        <w:rPr>
          <w:i/>
          <w:iCs/>
        </w:rPr>
        <w:t xml:space="preserve"> (Dz. U. </w:t>
      </w:r>
      <w:r>
        <w:rPr>
          <w:i/>
          <w:iCs/>
        </w:rPr>
        <w:t xml:space="preserve">z 2022 r., </w:t>
      </w:r>
      <w:r w:rsidRPr="00137500">
        <w:rPr>
          <w:i/>
          <w:iCs/>
        </w:rPr>
        <w:t>poz. 835)</w:t>
      </w:r>
      <w:r>
        <w:rPr>
          <w:i/>
          <w:iCs/>
        </w:rPr>
        <w:t>.</w:t>
      </w:r>
    </w:p>
    <w:p w14:paraId="5FC6DD3E" w14:textId="77777777" w:rsidR="00397D51" w:rsidRPr="00230DFD" w:rsidRDefault="00397D51" w:rsidP="00397D51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2"/>
        </w:rPr>
      </w:pPr>
    </w:p>
    <w:p w14:paraId="6B2280D7" w14:textId="77777777" w:rsidR="00397D51" w:rsidRPr="00230DFD" w:rsidRDefault="00397D51" w:rsidP="00397D51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2"/>
        </w:rPr>
      </w:pPr>
      <w:r w:rsidRPr="00230DFD">
        <w:rPr>
          <w:rFonts w:asciiTheme="minorHAnsi" w:hAnsiTheme="minorHAnsi" w:cstheme="minorHAnsi"/>
          <w:b/>
          <w:sz w:val="22"/>
        </w:rPr>
        <w:t>DANE UMOŻLIWIAJĄCE DOSTĘP DO PODMIOTOWYCH ŚRODKÓW DOWODOWYCH</w:t>
      </w:r>
    </w:p>
    <w:p w14:paraId="25B5B8D6" w14:textId="77777777" w:rsidR="00397D51" w:rsidRPr="00230DFD" w:rsidRDefault="00397D51" w:rsidP="00397D51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2"/>
        </w:rPr>
      </w:pPr>
    </w:p>
    <w:p w14:paraId="47809F9E" w14:textId="77777777" w:rsidR="00397D51" w:rsidRPr="00230DFD" w:rsidRDefault="00397D51" w:rsidP="00397D51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</w:rPr>
      </w:pPr>
      <w:r w:rsidRPr="00230DFD">
        <w:rPr>
          <w:rFonts w:asciiTheme="minorHAnsi" w:hAnsiTheme="minorHAnsi" w:cstheme="minorHAnsi"/>
          <w:sz w:val="22"/>
        </w:rPr>
        <w:t>Informuję, że następujące środki dowodowe:</w:t>
      </w:r>
    </w:p>
    <w:p w14:paraId="2C783AE1" w14:textId="77777777" w:rsidR="00397D51" w:rsidRPr="00230DFD" w:rsidRDefault="00397D51" w:rsidP="00397D51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after="0"/>
        <w:ind w:left="284" w:hanging="284"/>
        <w:rPr>
          <w:rFonts w:cstheme="minorHAnsi"/>
        </w:rPr>
      </w:pPr>
      <w:r w:rsidRPr="00230DFD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B779259" w14:textId="77777777" w:rsidR="00397D51" w:rsidRPr="00230DFD" w:rsidRDefault="00397D51" w:rsidP="00397D51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</w:rPr>
      </w:pPr>
      <w:r w:rsidRPr="00230DFD">
        <w:rPr>
          <w:rFonts w:asciiTheme="minorHAnsi" w:hAnsiTheme="minorHAnsi" w:cstheme="minorHAnsi"/>
          <w:sz w:val="22"/>
        </w:rPr>
        <w:t>Można uzyskać odpowiednio z następujących rejestrów publicznych:</w:t>
      </w:r>
    </w:p>
    <w:p w14:paraId="5536142E" w14:textId="77777777" w:rsidR="00397D51" w:rsidRPr="00230DFD" w:rsidRDefault="00397D51" w:rsidP="00397D51">
      <w:pPr>
        <w:pStyle w:val="Akapitzlist"/>
        <w:numPr>
          <w:ilvl w:val="0"/>
          <w:numId w:val="26"/>
        </w:numPr>
        <w:tabs>
          <w:tab w:val="left" w:pos="284"/>
        </w:tabs>
        <w:suppressAutoHyphens/>
        <w:spacing w:after="0"/>
        <w:ind w:hanging="720"/>
        <w:rPr>
          <w:rFonts w:cstheme="minorHAnsi"/>
        </w:rPr>
      </w:pPr>
      <w:r w:rsidRPr="00230DFD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6B11D3A" w14:textId="77777777" w:rsidR="00397D51" w:rsidRPr="00230DFD" w:rsidRDefault="00397D51" w:rsidP="00397D51">
      <w:pPr>
        <w:tabs>
          <w:tab w:val="left" w:pos="284"/>
        </w:tabs>
        <w:suppressAutoHyphens/>
        <w:spacing w:line="276" w:lineRule="auto"/>
        <w:contextualSpacing/>
        <w:rPr>
          <w:rFonts w:asciiTheme="minorHAnsi" w:hAnsiTheme="minorHAnsi" w:cstheme="minorHAnsi"/>
          <w:sz w:val="22"/>
        </w:rPr>
      </w:pPr>
    </w:p>
    <w:p w14:paraId="23BAFEDB" w14:textId="77777777" w:rsidR="00397D51" w:rsidRPr="00230DFD" w:rsidRDefault="00397D51" w:rsidP="00397D51">
      <w:pPr>
        <w:tabs>
          <w:tab w:val="left" w:pos="284"/>
        </w:tabs>
        <w:suppressAutoHyphens/>
        <w:spacing w:line="276" w:lineRule="auto"/>
        <w:contextualSpacing/>
        <w:rPr>
          <w:rFonts w:asciiTheme="minorHAnsi" w:hAnsiTheme="minorHAnsi" w:cstheme="minorHAnsi"/>
          <w:sz w:val="22"/>
        </w:rPr>
      </w:pPr>
    </w:p>
    <w:p w14:paraId="57CFE7A8" w14:textId="77777777" w:rsidR="00397D51" w:rsidRPr="00230DFD" w:rsidRDefault="00397D51" w:rsidP="00397D51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</w:rPr>
      </w:pPr>
    </w:p>
    <w:p w14:paraId="5DF6F88A" w14:textId="77777777" w:rsidR="00397D51" w:rsidRPr="00230DFD" w:rsidRDefault="00397D51" w:rsidP="00A77B7F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sz w:val="22"/>
        </w:rPr>
      </w:pPr>
      <w:r w:rsidRPr="00230DFD">
        <w:rPr>
          <w:rFonts w:asciiTheme="minorHAnsi" w:hAnsiTheme="minorHAnsi" w:cstheme="minorHAnsi"/>
          <w:i/>
          <w:sz w:val="22"/>
        </w:rPr>
        <w:t>Kwalifikowany podpis elektroniczny/podpis zaufany/podpis osobisty osoby upoważnionej do reprezentowania Wykonawcy</w:t>
      </w:r>
    </w:p>
    <w:p w14:paraId="66A99E2C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i/>
          <w:snapToGrid w:val="0"/>
          <w:sz w:val="22"/>
        </w:rPr>
      </w:pPr>
    </w:p>
    <w:p w14:paraId="1425E83C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i/>
          <w:snapToGrid w:val="0"/>
          <w:sz w:val="22"/>
        </w:rPr>
      </w:pPr>
    </w:p>
    <w:p w14:paraId="0D4B0F01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i/>
          <w:snapToGrid w:val="0"/>
          <w:sz w:val="22"/>
        </w:rPr>
      </w:pPr>
    </w:p>
    <w:p w14:paraId="138B5E9A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i/>
          <w:snapToGrid w:val="0"/>
          <w:sz w:val="22"/>
        </w:rPr>
      </w:pPr>
    </w:p>
    <w:p w14:paraId="64B8E720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i/>
          <w:snapToGrid w:val="0"/>
          <w:sz w:val="22"/>
        </w:rPr>
      </w:pPr>
    </w:p>
    <w:p w14:paraId="2487A4C6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i/>
          <w:snapToGrid w:val="0"/>
          <w:sz w:val="22"/>
        </w:rPr>
      </w:pPr>
    </w:p>
    <w:p w14:paraId="02C8F3DC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i/>
          <w:snapToGrid w:val="0"/>
          <w:sz w:val="22"/>
        </w:rPr>
      </w:pPr>
    </w:p>
    <w:p w14:paraId="723FEDAD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i/>
          <w:snapToGrid w:val="0"/>
          <w:sz w:val="22"/>
        </w:rPr>
      </w:pPr>
    </w:p>
    <w:p w14:paraId="198DECE1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i/>
          <w:snapToGrid w:val="0"/>
          <w:sz w:val="22"/>
        </w:rPr>
      </w:pPr>
    </w:p>
    <w:p w14:paraId="74C534D9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i/>
          <w:snapToGrid w:val="0"/>
          <w:sz w:val="22"/>
        </w:rPr>
      </w:pPr>
    </w:p>
    <w:p w14:paraId="4C89631D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i/>
          <w:snapToGrid w:val="0"/>
          <w:sz w:val="22"/>
        </w:rPr>
      </w:pPr>
    </w:p>
    <w:p w14:paraId="4DAC3A28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i/>
          <w:snapToGrid w:val="0"/>
          <w:sz w:val="22"/>
        </w:rPr>
      </w:pPr>
    </w:p>
    <w:p w14:paraId="633FFC93" w14:textId="77777777" w:rsidR="00397D51" w:rsidRPr="00230DFD" w:rsidRDefault="00397D51" w:rsidP="00397D51">
      <w:pPr>
        <w:spacing w:after="160" w:line="259" w:lineRule="auto"/>
        <w:rPr>
          <w:rFonts w:asciiTheme="minorHAnsi" w:hAnsiTheme="minorHAnsi" w:cstheme="minorHAnsi"/>
          <w:b/>
          <w:sz w:val="22"/>
        </w:rPr>
      </w:pPr>
      <w:r w:rsidRPr="00230DFD">
        <w:rPr>
          <w:rFonts w:asciiTheme="minorHAnsi" w:hAnsiTheme="minorHAnsi" w:cstheme="minorHAnsi"/>
          <w:b/>
          <w:sz w:val="22"/>
        </w:rPr>
        <w:br w:type="page"/>
      </w:r>
    </w:p>
    <w:p w14:paraId="28C990C2" w14:textId="77777777" w:rsidR="00A0670F" w:rsidRPr="00230DFD" w:rsidRDefault="00A0670F" w:rsidP="00397D51">
      <w:pPr>
        <w:spacing w:line="276" w:lineRule="auto"/>
        <w:jc w:val="right"/>
        <w:rPr>
          <w:rFonts w:asciiTheme="minorHAnsi" w:hAnsiTheme="minorHAnsi" w:cstheme="minorHAnsi"/>
          <w:b/>
          <w:sz w:val="22"/>
        </w:rPr>
        <w:sectPr w:rsidR="00A0670F" w:rsidRPr="00230DFD" w:rsidSect="009B1BE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5" w:left="1417" w:header="0" w:footer="0" w:gutter="0"/>
          <w:cols w:space="708"/>
          <w:titlePg/>
          <w:docGrid w:linePitch="360"/>
        </w:sectPr>
      </w:pPr>
    </w:p>
    <w:p w14:paraId="6C43329E" w14:textId="77777777" w:rsidR="00F02B20" w:rsidRPr="00230DFD" w:rsidRDefault="00F02B20" w:rsidP="00F02B20">
      <w:pPr>
        <w:spacing w:line="276" w:lineRule="auto"/>
        <w:rPr>
          <w:rFonts w:asciiTheme="minorHAnsi" w:hAnsiTheme="minorHAnsi" w:cstheme="minorHAnsi"/>
          <w:b/>
          <w:spacing w:val="-1"/>
          <w:sz w:val="22"/>
        </w:rPr>
      </w:pPr>
      <w:r w:rsidRPr="00230DFD">
        <w:rPr>
          <w:rFonts w:asciiTheme="minorHAnsi" w:hAnsiTheme="minorHAnsi" w:cstheme="minorHAnsi"/>
          <w:b/>
          <w:spacing w:val="-1"/>
          <w:sz w:val="22"/>
        </w:rPr>
        <w:lastRenderedPageBreak/>
        <w:t>DAZ-Z.272.</w:t>
      </w:r>
      <w:r>
        <w:rPr>
          <w:rFonts w:asciiTheme="minorHAnsi" w:hAnsiTheme="minorHAnsi" w:cstheme="minorHAnsi"/>
          <w:b/>
          <w:spacing w:val="-1"/>
          <w:sz w:val="22"/>
        </w:rPr>
        <w:t>60</w:t>
      </w:r>
      <w:r w:rsidRPr="00230DFD">
        <w:rPr>
          <w:rFonts w:asciiTheme="minorHAnsi" w:hAnsiTheme="minorHAnsi" w:cstheme="minorHAnsi"/>
          <w:b/>
          <w:spacing w:val="-1"/>
          <w:sz w:val="22"/>
        </w:rPr>
        <w:t>.202</w:t>
      </w:r>
      <w:r>
        <w:rPr>
          <w:rFonts w:asciiTheme="minorHAnsi" w:hAnsiTheme="minorHAnsi" w:cstheme="minorHAnsi"/>
          <w:b/>
          <w:spacing w:val="-1"/>
          <w:sz w:val="22"/>
        </w:rPr>
        <w:t>3</w:t>
      </w:r>
    </w:p>
    <w:p w14:paraId="57C337E5" w14:textId="4ABC8B5A" w:rsidR="00397D51" w:rsidRPr="00230DFD" w:rsidRDefault="00397D51" w:rsidP="00397D51">
      <w:pPr>
        <w:spacing w:line="276" w:lineRule="auto"/>
        <w:jc w:val="right"/>
        <w:rPr>
          <w:rFonts w:asciiTheme="minorHAnsi" w:hAnsiTheme="minorHAnsi" w:cstheme="minorHAnsi"/>
          <w:b/>
          <w:sz w:val="22"/>
        </w:rPr>
      </w:pPr>
      <w:r w:rsidRPr="00230DFD">
        <w:rPr>
          <w:rFonts w:asciiTheme="minorHAnsi" w:hAnsiTheme="minorHAnsi" w:cstheme="minorHAnsi"/>
          <w:b/>
          <w:sz w:val="22"/>
        </w:rPr>
        <w:t>Z</w:t>
      </w:r>
      <w:r w:rsidR="002573CD">
        <w:rPr>
          <w:rFonts w:asciiTheme="minorHAnsi" w:hAnsiTheme="minorHAnsi" w:cstheme="minorHAnsi"/>
          <w:b/>
          <w:sz w:val="22"/>
        </w:rPr>
        <w:t>a</w:t>
      </w:r>
      <w:r w:rsidRPr="00230DFD">
        <w:rPr>
          <w:rFonts w:asciiTheme="minorHAnsi" w:hAnsiTheme="minorHAnsi" w:cstheme="minorHAnsi"/>
          <w:b/>
          <w:sz w:val="22"/>
        </w:rPr>
        <w:t xml:space="preserve">łącznik nr </w:t>
      </w:r>
      <w:r w:rsidR="001A1D9B">
        <w:rPr>
          <w:rFonts w:asciiTheme="minorHAnsi" w:hAnsiTheme="minorHAnsi" w:cstheme="minorHAnsi"/>
          <w:b/>
          <w:sz w:val="22"/>
        </w:rPr>
        <w:t>5</w:t>
      </w:r>
      <w:r w:rsidR="00E9185B">
        <w:rPr>
          <w:rFonts w:asciiTheme="minorHAnsi" w:hAnsiTheme="minorHAnsi" w:cstheme="minorHAnsi"/>
          <w:b/>
          <w:sz w:val="22"/>
        </w:rPr>
        <w:t xml:space="preserve"> </w:t>
      </w:r>
      <w:r w:rsidRPr="00230DFD">
        <w:rPr>
          <w:rFonts w:asciiTheme="minorHAnsi" w:hAnsiTheme="minorHAnsi" w:cstheme="minorHAnsi"/>
          <w:b/>
          <w:sz w:val="22"/>
        </w:rPr>
        <w:t xml:space="preserve">do SWZ </w:t>
      </w:r>
    </w:p>
    <w:p w14:paraId="48A4A5CE" w14:textId="77777777" w:rsidR="0076399F" w:rsidRDefault="0076399F" w:rsidP="00397D5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lang w:eastAsia="ar-SA"/>
        </w:rPr>
      </w:pPr>
    </w:p>
    <w:p w14:paraId="774428BA" w14:textId="2BF946ED" w:rsidR="00397D51" w:rsidRPr="0076399F" w:rsidRDefault="00397D51" w:rsidP="00397D5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76399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</w:t>
      </w:r>
      <w:r w:rsidR="00CD3854" w:rsidRPr="0076399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należycie </w:t>
      </w:r>
      <w:r w:rsidRPr="0076399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usług</w:t>
      </w:r>
    </w:p>
    <w:p w14:paraId="183F183A" w14:textId="77777777" w:rsidR="0076399F" w:rsidRDefault="0076399F" w:rsidP="00CD3854">
      <w:pPr>
        <w:rPr>
          <w:rFonts w:asciiTheme="minorHAnsi" w:hAnsiTheme="minorHAnsi"/>
          <w:b/>
          <w:bCs/>
          <w:sz w:val="22"/>
        </w:rPr>
      </w:pPr>
    </w:p>
    <w:p w14:paraId="0CDB4DED" w14:textId="31AB6B46" w:rsidR="00CD3854" w:rsidRPr="002B577D" w:rsidRDefault="00CD3854" w:rsidP="00CD3854">
      <w:pPr>
        <w:rPr>
          <w:rFonts w:asciiTheme="minorHAnsi" w:hAnsiTheme="minorHAnsi"/>
          <w:sz w:val="22"/>
        </w:rPr>
      </w:pPr>
      <w:r w:rsidRPr="002B577D">
        <w:rPr>
          <w:rFonts w:asciiTheme="minorHAnsi" w:hAnsiTheme="minorHAnsi"/>
          <w:b/>
          <w:bCs/>
          <w:sz w:val="22"/>
        </w:rPr>
        <w:t xml:space="preserve">Wykonawca: </w:t>
      </w:r>
    </w:p>
    <w:p w14:paraId="5449355E" w14:textId="77777777" w:rsidR="00CD3854" w:rsidRPr="002B577D" w:rsidRDefault="00CD3854" w:rsidP="00CD3854">
      <w:pPr>
        <w:rPr>
          <w:rFonts w:asciiTheme="minorHAnsi" w:hAnsiTheme="minorHAnsi"/>
          <w:sz w:val="22"/>
        </w:rPr>
      </w:pPr>
    </w:p>
    <w:p w14:paraId="179140CD" w14:textId="77777777" w:rsidR="00CD3854" w:rsidRPr="002B577D" w:rsidRDefault="00CD3854" w:rsidP="00CD3854">
      <w:pPr>
        <w:rPr>
          <w:rFonts w:asciiTheme="minorHAnsi" w:hAnsiTheme="minorHAnsi"/>
          <w:sz w:val="22"/>
        </w:rPr>
      </w:pPr>
      <w:r w:rsidRPr="002B577D">
        <w:rPr>
          <w:rFonts w:asciiTheme="minorHAnsi" w:hAnsiTheme="minorHAnsi"/>
          <w:sz w:val="22"/>
        </w:rPr>
        <w:t xml:space="preserve">………………………………………………………………………...............……… </w:t>
      </w:r>
    </w:p>
    <w:p w14:paraId="3A6FB04B" w14:textId="77777777" w:rsidR="00CD3854" w:rsidRPr="002B577D" w:rsidRDefault="00CD3854" w:rsidP="00CD3854">
      <w:pPr>
        <w:rPr>
          <w:rFonts w:asciiTheme="minorHAnsi" w:hAnsiTheme="minorHAnsi"/>
          <w:szCs w:val="20"/>
        </w:rPr>
      </w:pPr>
      <w:r w:rsidRPr="002B577D">
        <w:rPr>
          <w:rFonts w:asciiTheme="minorHAnsi" w:hAnsiTheme="minorHAnsi"/>
          <w:i/>
          <w:iCs/>
          <w:szCs w:val="20"/>
        </w:rPr>
        <w:t>(pełna nazwa/imię i nazwisko/ adres/ w zależności od podmiotu: NIP/PESEL, KRS/</w:t>
      </w:r>
      <w:proofErr w:type="spellStart"/>
      <w:r w:rsidRPr="002B577D">
        <w:rPr>
          <w:rFonts w:asciiTheme="minorHAnsi" w:hAnsiTheme="minorHAnsi"/>
          <w:i/>
          <w:iCs/>
          <w:szCs w:val="20"/>
        </w:rPr>
        <w:t>CEiDG</w:t>
      </w:r>
      <w:proofErr w:type="spellEnd"/>
      <w:r w:rsidRPr="002B577D">
        <w:rPr>
          <w:rFonts w:asciiTheme="minorHAnsi" w:hAnsiTheme="minorHAnsi"/>
          <w:i/>
          <w:iCs/>
          <w:szCs w:val="20"/>
        </w:rPr>
        <w:t xml:space="preserve">) </w:t>
      </w:r>
    </w:p>
    <w:p w14:paraId="69CB1372" w14:textId="77777777" w:rsidR="00CD3854" w:rsidRPr="002B577D" w:rsidRDefault="00CD3854" w:rsidP="00CD3854">
      <w:pPr>
        <w:rPr>
          <w:rFonts w:asciiTheme="minorHAnsi" w:hAnsiTheme="minorHAnsi"/>
          <w:sz w:val="22"/>
          <w:u w:val="single"/>
        </w:rPr>
      </w:pPr>
    </w:p>
    <w:p w14:paraId="2EB5F354" w14:textId="77777777" w:rsidR="00CD3854" w:rsidRPr="002B577D" w:rsidRDefault="00CD3854" w:rsidP="00CD3854">
      <w:pPr>
        <w:rPr>
          <w:rFonts w:asciiTheme="minorHAnsi" w:hAnsiTheme="minorHAnsi"/>
          <w:sz w:val="22"/>
          <w:u w:val="single"/>
        </w:rPr>
      </w:pPr>
      <w:r w:rsidRPr="002B577D">
        <w:rPr>
          <w:rFonts w:asciiTheme="minorHAnsi" w:hAnsiTheme="minorHAnsi"/>
          <w:sz w:val="22"/>
          <w:u w:val="single"/>
        </w:rPr>
        <w:t xml:space="preserve">reprezentowany przez: </w:t>
      </w:r>
    </w:p>
    <w:p w14:paraId="15449B1C" w14:textId="77777777" w:rsidR="00CD3854" w:rsidRPr="002B577D" w:rsidRDefault="00CD3854" w:rsidP="00CD3854">
      <w:pPr>
        <w:rPr>
          <w:rFonts w:asciiTheme="minorHAnsi" w:hAnsiTheme="minorHAnsi"/>
          <w:sz w:val="22"/>
        </w:rPr>
      </w:pPr>
    </w:p>
    <w:p w14:paraId="03FF407E" w14:textId="77777777" w:rsidR="00CD3854" w:rsidRPr="002B577D" w:rsidRDefault="00CD3854" w:rsidP="00CD3854">
      <w:pPr>
        <w:rPr>
          <w:rFonts w:asciiTheme="minorHAnsi" w:hAnsiTheme="minorHAnsi"/>
          <w:sz w:val="22"/>
        </w:rPr>
      </w:pPr>
      <w:r w:rsidRPr="002B577D">
        <w:rPr>
          <w:rFonts w:asciiTheme="minorHAnsi" w:hAnsiTheme="minorHAnsi"/>
          <w:sz w:val="22"/>
        </w:rPr>
        <w:t xml:space="preserve">………………………………………………………………………...............……… </w:t>
      </w:r>
    </w:p>
    <w:p w14:paraId="7259C18A" w14:textId="77777777" w:rsidR="00CD3854" w:rsidRPr="002B577D" w:rsidRDefault="00CD3854" w:rsidP="00CD3854">
      <w:pPr>
        <w:rPr>
          <w:rFonts w:asciiTheme="minorHAnsi" w:hAnsiTheme="minorHAnsi"/>
          <w:i/>
          <w:iCs/>
          <w:szCs w:val="20"/>
        </w:rPr>
      </w:pPr>
      <w:r w:rsidRPr="002B577D">
        <w:rPr>
          <w:rFonts w:asciiTheme="minorHAnsi" w:hAnsiTheme="minorHAnsi"/>
          <w:i/>
          <w:iCs/>
          <w:szCs w:val="20"/>
        </w:rPr>
        <w:t xml:space="preserve">(imię, nazwisko, stanowisko/podstawa do reprezentacji) </w:t>
      </w:r>
    </w:p>
    <w:p w14:paraId="7862CBEE" w14:textId="77777777" w:rsidR="00CD3854" w:rsidRPr="002B577D" w:rsidRDefault="00CD3854" w:rsidP="00CD3854">
      <w:pPr>
        <w:rPr>
          <w:rFonts w:asciiTheme="minorHAnsi" w:hAnsiTheme="minorHAnsi"/>
          <w:i/>
          <w:iCs/>
          <w:szCs w:val="20"/>
        </w:rPr>
      </w:pPr>
    </w:p>
    <w:p w14:paraId="013672F5" w14:textId="77777777" w:rsidR="00CD3854" w:rsidRPr="002B577D" w:rsidRDefault="00CD3854" w:rsidP="00CD3854">
      <w:pPr>
        <w:autoSpaceDE w:val="0"/>
        <w:autoSpaceDN w:val="0"/>
        <w:adjustRightInd w:val="0"/>
        <w:rPr>
          <w:rFonts w:ascii="Calibri" w:hAnsi="Calibri" w:cs="Calibri"/>
          <w:b/>
          <w:bCs/>
          <w:szCs w:val="20"/>
          <w:lang w:eastAsia="ar-SA"/>
        </w:rPr>
      </w:pPr>
    </w:p>
    <w:p w14:paraId="07842FAB" w14:textId="540E5EBC" w:rsidR="00D25DFE" w:rsidRDefault="00CD3854" w:rsidP="0076399F">
      <w:pPr>
        <w:pStyle w:val="Akapitzlist"/>
        <w:suppressAutoHyphens/>
        <w:ind w:left="0"/>
        <w:jc w:val="center"/>
        <w:rPr>
          <w:rFonts w:cstheme="minorHAnsi"/>
          <w:b/>
        </w:rPr>
      </w:pPr>
      <w:r w:rsidRPr="002B577D">
        <w:rPr>
          <w:rFonts w:ascii="Calibri" w:hAnsi="Calibri" w:cs="Calibri"/>
          <w:bCs/>
        </w:rPr>
        <w:t xml:space="preserve">Dotyczy: </w:t>
      </w:r>
      <w:r w:rsidRPr="002B577D">
        <w:t>postępowania o udzielenie zamówienia publicznego pn</w:t>
      </w:r>
      <w:r w:rsidR="001A1D9B">
        <w:t>.</w:t>
      </w:r>
      <w:r>
        <w:t xml:space="preserve"> </w:t>
      </w:r>
      <w:r w:rsidR="001A1D9B" w:rsidRPr="001A1D9B">
        <w:rPr>
          <w:rFonts w:cstheme="minorHAnsi"/>
          <w:b/>
        </w:rPr>
        <w:t>Program ochrony środowiska przed hałasem dla obszaru województwa pomorskiego</w:t>
      </w:r>
    </w:p>
    <w:tbl>
      <w:tblPr>
        <w:tblW w:w="92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170"/>
        <w:gridCol w:w="2519"/>
        <w:gridCol w:w="2162"/>
      </w:tblGrid>
      <w:tr w:rsidR="00BE691D" w:rsidRPr="002B577D" w14:paraId="695A3BE6" w14:textId="77777777" w:rsidTr="00F87B31">
        <w:trPr>
          <w:trHeight w:val="317"/>
        </w:trPr>
        <w:tc>
          <w:tcPr>
            <w:tcW w:w="425" w:type="dxa"/>
            <w:vMerge w:val="restart"/>
            <w:vAlign w:val="center"/>
          </w:tcPr>
          <w:p w14:paraId="75256A74" w14:textId="77777777" w:rsidR="00BE691D" w:rsidRPr="002B577D" w:rsidRDefault="00BE691D" w:rsidP="003E4FE6">
            <w:pPr>
              <w:ind w:left="-142" w:right="-81"/>
              <w:jc w:val="center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b/>
                <w:bCs/>
                <w:szCs w:val="20"/>
                <w:lang w:eastAsia="ar-SA"/>
              </w:rPr>
              <w:t>Lp.</w:t>
            </w:r>
          </w:p>
        </w:tc>
        <w:tc>
          <w:tcPr>
            <w:tcW w:w="4170" w:type="dxa"/>
            <w:vMerge w:val="restart"/>
            <w:vAlign w:val="center"/>
          </w:tcPr>
          <w:p w14:paraId="3771D698" w14:textId="77777777" w:rsidR="00BE691D" w:rsidRPr="002B577D" w:rsidRDefault="00BE691D" w:rsidP="003E4FE6">
            <w:pPr>
              <w:ind w:left="-135"/>
              <w:jc w:val="center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b/>
                <w:bCs/>
                <w:szCs w:val="20"/>
                <w:lang w:eastAsia="ar-SA"/>
              </w:rPr>
              <w:t>Opis przedmiotu usługi</w:t>
            </w:r>
          </w:p>
          <w:p w14:paraId="25425D69" w14:textId="3A025C5A" w:rsidR="00BE691D" w:rsidRPr="002B577D" w:rsidRDefault="00BE691D" w:rsidP="003E4FE6">
            <w:pPr>
              <w:ind w:left="-135"/>
              <w:jc w:val="center"/>
              <w:rPr>
                <w:rFonts w:ascii="Calibri" w:hAnsi="Calibri" w:cs="Calibri"/>
                <w:bCs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bCs/>
                <w:szCs w:val="20"/>
                <w:lang w:eastAsia="ar-SA"/>
              </w:rPr>
              <w:t xml:space="preserve">(opis musi potwierdzać warunek udziału </w:t>
            </w:r>
            <w:r>
              <w:rPr>
                <w:rFonts w:ascii="Calibri" w:hAnsi="Calibri" w:cs="Calibri"/>
                <w:bCs/>
                <w:szCs w:val="20"/>
                <w:lang w:eastAsia="ar-SA"/>
              </w:rPr>
              <w:br/>
            </w:r>
            <w:r w:rsidRPr="002B577D">
              <w:rPr>
                <w:rFonts w:ascii="Calibri" w:hAnsi="Calibri" w:cs="Calibri"/>
                <w:bCs/>
                <w:szCs w:val="20"/>
                <w:lang w:eastAsia="ar-SA"/>
              </w:rPr>
              <w:t>w postępowaniu określony w rozdz. VII</w:t>
            </w:r>
            <w:r>
              <w:rPr>
                <w:rFonts w:ascii="Calibri" w:hAnsi="Calibri" w:cs="Calibri"/>
                <w:bCs/>
                <w:szCs w:val="20"/>
                <w:lang w:eastAsia="ar-SA"/>
              </w:rPr>
              <w:t xml:space="preserve">I </w:t>
            </w:r>
            <w:r w:rsidRPr="002B577D">
              <w:rPr>
                <w:rFonts w:ascii="Calibri" w:hAnsi="Calibri" w:cs="Calibri"/>
                <w:bCs/>
                <w:szCs w:val="20"/>
                <w:lang w:eastAsia="ar-SA"/>
              </w:rPr>
              <w:t>SWZ)</w:t>
            </w:r>
          </w:p>
        </w:tc>
        <w:tc>
          <w:tcPr>
            <w:tcW w:w="2519" w:type="dxa"/>
            <w:vMerge w:val="restart"/>
            <w:vAlign w:val="center"/>
          </w:tcPr>
          <w:p w14:paraId="7E0656F6" w14:textId="77777777" w:rsidR="00BE691D" w:rsidRPr="002B577D" w:rsidRDefault="00BE691D" w:rsidP="003E4FE6">
            <w:pPr>
              <w:spacing w:after="120"/>
              <w:jc w:val="center"/>
              <w:rPr>
                <w:rFonts w:ascii="Calibri" w:hAnsi="Calibri" w:cs="Calibri"/>
                <w:b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b/>
                <w:szCs w:val="20"/>
                <w:lang w:eastAsia="ar-SA"/>
              </w:rPr>
              <w:t>Podmiot, na rzecz którego usługa została wykonana</w:t>
            </w:r>
          </w:p>
          <w:p w14:paraId="5443290E" w14:textId="77777777" w:rsidR="00BE691D" w:rsidRPr="002B577D" w:rsidRDefault="00BE691D" w:rsidP="003E4FE6">
            <w:pPr>
              <w:ind w:left="-108" w:right="-109"/>
              <w:jc w:val="center"/>
              <w:rPr>
                <w:rFonts w:ascii="Calibri" w:hAnsi="Calibri" w:cs="Calibri"/>
                <w:b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szCs w:val="20"/>
                <w:lang w:eastAsia="ar-SA"/>
              </w:rPr>
              <w:t>(nazwa i adres zamawiającego)</w:t>
            </w:r>
          </w:p>
        </w:tc>
        <w:tc>
          <w:tcPr>
            <w:tcW w:w="2162" w:type="dxa"/>
            <w:vMerge w:val="restart"/>
            <w:vAlign w:val="center"/>
          </w:tcPr>
          <w:p w14:paraId="02D94D98" w14:textId="77777777" w:rsidR="00BE691D" w:rsidRPr="002B577D" w:rsidRDefault="00BE691D" w:rsidP="003E4FE6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b/>
                <w:bCs/>
                <w:szCs w:val="20"/>
                <w:lang w:eastAsia="ar-SA"/>
              </w:rPr>
              <w:t>Data wykonania usługi</w:t>
            </w:r>
          </w:p>
          <w:p w14:paraId="65827591" w14:textId="77777777" w:rsidR="00BE691D" w:rsidRPr="002B577D" w:rsidRDefault="00BE691D" w:rsidP="003E4FE6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b/>
                <w:bCs/>
                <w:szCs w:val="20"/>
                <w:lang w:eastAsia="ar-SA"/>
              </w:rPr>
              <w:t>(od …..do ……)</w:t>
            </w:r>
          </w:p>
          <w:p w14:paraId="58E5221B" w14:textId="77777777" w:rsidR="00BE691D" w:rsidRPr="002B577D" w:rsidRDefault="00BE691D" w:rsidP="003E4FE6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bCs/>
                <w:szCs w:val="20"/>
                <w:lang w:eastAsia="ar-SA"/>
              </w:rPr>
              <w:t>(dzień-miesiąc-rok)</w:t>
            </w:r>
          </w:p>
        </w:tc>
      </w:tr>
      <w:tr w:rsidR="00BE691D" w:rsidRPr="002B577D" w14:paraId="188D77AF" w14:textId="77777777" w:rsidTr="00F87B31">
        <w:trPr>
          <w:trHeight w:val="317"/>
        </w:trPr>
        <w:tc>
          <w:tcPr>
            <w:tcW w:w="425" w:type="dxa"/>
            <w:vMerge/>
            <w:vAlign w:val="center"/>
          </w:tcPr>
          <w:p w14:paraId="45B8DB71" w14:textId="77777777" w:rsidR="00BE691D" w:rsidRPr="002B577D" w:rsidRDefault="00BE691D" w:rsidP="003E4FE6">
            <w:pPr>
              <w:ind w:left="-142" w:right="-81"/>
              <w:jc w:val="center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  <w:tc>
          <w:tcPr>
            <w:tcW w:w="4170" w:type="dxa"/>
            <w:vMerge/>
            <w:vAlign w:val="center"/>
          </w:tcPr>
          <w:p w14:paraId="5FC765AD" w14:textId="77777777" w:rsidR="00BE691D" w:rsidRPr="002B577D" w:rsidRDefault="00BE691D" w:rsidP="003E4FE6">
            <w:pPr>
              <w:ind w:left="-135" w:right="-108"/>
              <w:jc w:val="center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  <w:tc>
          <w:tcPr>
            <w:tcW w:w="2519" w:type="dxa"/>
            <w:vMerge/>
          </w:tcPr>
          <w:p w14:paraId="7F947FB3" w14:textId="77777777" w:rsidR="00BE691D" w:rsidRPr="002B577D" w:rsidRDefault="00BE691D" w:rsidP="003E4FE6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  <w:tc>
          <w:tcPr>
            <w:tcW w:w="2162" w:type="dxa"/>
            <w:vMerge/>
          </w:tcPr>
          <w:p w14:paraId="7181B86F" w14:textId="77777777" w:rsidR="00BE691D" w:rsidRPr="002B577D" w:rsidRDefault="00BE691D" w:rsidP="003E4FE6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</w:tr>
      <w:tr w:rsidR="00BE691D" w:rsidRPr="002B577D" w14:paraId="3F9BF88F" w14:textId="77777777" w:rsidTr="00F87B31">
        <w:trPr>
          <w:trHeight w:val="951"/>
        </w:trPr>
        <w:tc>
          <w:tcPr>
            <w:tcW w:w="425" w:type="dxa"/>
            <w:vAlign w:val="center"/>
          </w:tcPr>
          <w:p w14:paraId="063523B5" w14:textId="77777777" w:rsidR="00BE691D" w:rsidRPr="002B577D" w:rsidRDefault="00BE691D" w:rsidP="003E4FE6">
            <w:pPr>
              <w:ind w:left="-108" w:right="-81" w:hanging="34"/>
              <w:jc w:val="center"/>
              <w:rPr>
                <w:rFonts w:ascii="Calibri" w:hAnsi="Calibri" w:cs="Calibri"/>
                <w:bCs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bCs/>
                <w:szCs w:val="20"/>
                <w:lang w:eastAsia="ar-SA"/>
              </w:rPr>
              <w:t>1.</w:t>
            </w:r>
          </w:p>
        </w:tc>
        <w:tc>
          <w:tcPr>
            <w:tcW w:w="4170" w:type="dxa"/>
            <w:vAlign w:val="center"/>
          </w:tcPr>
          <w:p w14:paraId="3FA793E5" w14:textId="77777777" w:rsidR="00BE691D" w:rsidRPr="002B577D" w:rsidRDefault="00BE691D" w:rsidP="003E4FE6">
            <w:pPr>
              <w:jc w:val="both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  <w:p w14:paraId="1AE19A6D" w14:textId="77777777" w:rsidR="00BE691D" w:rsidRPr="002B577D" w:rsidRDefault="00BE691D" w:rsidP="003E4FE6">
            <w:pPr>
              <w:jc w:val="both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  <w:tc>
          <w:tcPr>
            <w:tcW w:w="2519" w:type="dxa"/>
            <w:vAlign w:val="center"/>
          </w:tcPr>
          <w:p w14:paraId="5BEE0018" w14:textId="77777777" w:rsidR="00BE691D" w:rsidRPr="002B577D" w:rsidRDefault="00BE691D" w:rsidP="003E4FE6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  <w:tc>
          <w:tcPr>
            <w:tcW w:w="2162" w:type="dxa"/>
            <w:vAlign w:val="center"/>
          </w:tcPr>
          <w:p w14:paraId="44A66C77" w14:textId="77777777" w:rsidR="00BE691D" w:rsidRPr="002B577D" w:rsidRDefault="00BE691D" w:rsidP="003E4FE6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</w:tr>
      <w:tr w:rsidR="00BE691D" w:rsidRPr="002B577D" w14:paraId="13FCB8CF" w14:textId="77777777" w:rsidTr="00F87B31">
        <w:trPr>
          <w:trHeight w:val="993"/>
        </w:trPr>
        <w:tc>
          <w:tcPr>
            <w:tcW w:w="425" w:type="dxa"/>
            <w:vAlign w:val="center"/>
          </w:tcPr>
          <w:p w14:paraId="5D9B4BEE" w14:textId="77777777" w:rsidR="00BE691D" w:rsidRPr="002B577D" w:rsidRDefault="00BE691D" w:rsidP="003E4FE6">
            <w:pPr>
              <w:ind w:left="-108" w:right="-81" w:hanging="34"/>
              <w:jc w:val="center"/>
              <w:rPr>
                <w:rFonts w:ascii="Calibri" w:hAnsi="Calibri" w:cs="Calibri"/>
                <w:bCs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bCs/>
                <w:szCs w:val="20"/>
                <w:lang w:eastAsia="ar-SA"/>
              </w:rPr>
              <w:t>2.</w:t>
            </w:r>
          </w:p>
        </w:tc>
        <w:tc>
          <w:tcPr>
            <w:tcW w:w="4170" w:type="dxa"/>
            <w:vAlign w:val="center"/>
          </w:tcPr>
          <w:p w14:paraId="29BCDC54" w14:textId="77777777" w:rsidR="00BE691D" w:rsidRPr="002B577D" w:rsidRDefault="00BE691D" w:rsidP="003E4FE6">
            <w:pPr>
              <w:jc w:val="both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  <w:tc>
          <w:tcPr>
            <w:tcW w:w="2519" w:type="dxa"/>
            <w:vAlign w:val="center"/>
          </w:tcPr>
          <w:p w14:paraId="4D5D4773" w14:textId="77777777" w:rsidR="00BE691D" w:rsidRPr="002B577D" w:rsidRDefault="00BE691D" w:rsidP="003E4FE6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  <w:tc>
          <w:tcPr>
            <w:tcW w:w="2162" w:type="dxa"/>
            <w:vAlign w:val="center"/>
          </w:tcPr>
          <w:p w14:paraId="0178D7D5" w14:textId="77777777" w:rsidR="00BE691D" w:rsidRPr="002B577D" w:rsidRDefault="00BE691D" w:rsidP="003E4FE6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</w:tr>
      <w:tr w:rsidR="00BE691D" w:rsidRPr="002B577D" w14:paraId="0941C796" w14:textId="77777777" w:rsidTr="00F87B31">
        <w:trPr>
          <w:trHeight w:val="837"/>
        </w:trPr>
        <w:tc>
          <w:tcPr>
            <w:tcW w:w="425" w:type="dxa"/>
            <w:vAlign w:val="center"/>
          </w:tcPr>
          <w:p w14:paraId="614A9A0A" w14:textId="77777777" w:rsidR="00BE691D" w:rsidRPr="002B577D" w:rsidRDefault="00BE691D" w:rsidP="003E4FE6">
            <w:pPr>
              <w:ind w:left="-108" w:right="-81" w:hanging="34"/>
              <w:jc w:val="center"/>
              <w:rPr>
                <w:rFonts w:ascii="Calibri" w:hAnsi="Calibri" w:cs="Calibri"/>
                <w:bCs/>
                <w:szCs w:val="20"/>
                <w:lang w:eastAsia="ar-SA"/>
              </w:rPr>
            </w:pPr>
            <w:r>
              <w:rPr>
                <w:rFonts w:ascii="Calibri" w:hAnsi="Calibri" w:cs="Calibri"/>
                <w:bCs/>
                <w:szCs w:val="20"/>
                <w:lang w:eastAsia="ar-SA"/>
              </w:rPr>
              <w:t>3.</w:t>
            </w:r>
          </w:p>
        </w:tc>
        <w:tc>
          <w:tcPr>
            <w:tcW w:w="4170" w:type="dxa"/>
            <w:vAlign w:val="center"/>
          </w:tcPr>
          <w:p w14:paraId="060469DC" w14:textId="77777777" w:rsidR="00BE691D" w:rsidRPr="002B577D" w:rsidRDefault="00BE691D" w:rsidP="003E4FE6">
            <w:pPr>
              <w:jc w:val="both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  <w:tc>
          <w:tcPr>
            <w:tcW w:w="2519" w:type="dxa"/>
            <w:vAlign w:val="center"/>
          </w:tcPr>
          <w:p w14:paraId="725DCE39" w14:textId="77777777" w:rsidR="00BE691D" w:rsidRPr="002B577D" w:rsidRDefault="00BE691D" w:rsidP="003E4FE6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  <w:tc>
          <w:tcPr>
            <w:tcW w:w="2162" w:type="dxa"/>
            <w:vAlign w:val="center"/>
          </w:tcPr>
          <w:p w14:paraId="60787C34" w14:textId="77777777" w:rsidR="00BE691D" w:rsidRPr="002B577D" w:rsidRDefault="00BE691D" w:rsidP="003E4FE6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</w:tr>
      <w:tr w:rsidR="00BE691D" w:rsidRPr="002B577D" w14:paraId="59FB9382" w14:textId="77777777" w:rsidTr="00F87B31">
        <w:trPr>
          <w:trHeight w:val="837"/>
        </w:trPr>
        <w:tc>
          <w:tcPr>
            <w:tcW w:w="425" w:type="dxa"/>
            <w:vAlign w:val="center"/>
          </w:tcPr>
          <w:p w14:paraId="3B928029" w14:textId="2637F684" w:rsidR="00BE691D" w:rsidRDefault="00BE691D" w:rsidP="00CD3854">
            <w:pPr>
              <w:pStyle w:val="Nagwek3"/>
            </w:pPr>
          </w:p>
        </w:tc>
        <w:tc>
          <w:tcPr>
            <w:tcW w:w="4170" w:type="dxa"/>
            <w:vAlign w:val="center"/>
          </w:tcPr>
          <w:p w14:paraId="7E4B8759" w14:textId="77777777" w:rsidR="00BE691D" w:rsidRPr="002B577D" w:rsidRDefault="00BE691D" w:rsidP="003E4FE6">
            <w:pPr>
              <w:jc w:val="both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  <w:tc>
          <w:tcPr>
            <w:tcW w:w="2519" w:type="dxa"/>
            <w:vAlign w:val="center"/>
          </w:tcPr>
          <w:p w14:paraId="32945519" w14:textId="77777777" w:rsidR="00BE691D" w:rsidRPr="002B577D" w:rsidRDefault="00BE691D" w:rsidP="003E4FE6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  <w:tc>
          <w:tcPr>
            <w:tcW w:w="2162" w:type="dxa"/>
            <w:vAlign w:val="center"/>
          </w:tcPr>
          <w:p w14:paraId="08E87C77" w14:textId="77777777" w:rsidR="00BE691D" w:rsidRPr="002B577D" w:rsidRDefault="00BE691D" w:rsidP="003E4FE6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Cs w:val="20"/>
                <w:lang w:eastAsia="ar-SA"/>
              </w:rPr>
            </w:pPr>
          </w:p>
        </w:tc>
      </w:tr>
    </w:tbl>
    <w:p w14:paraId="2356B77F" w14:textId="77777777" w:rsidR="00D25DFE" w:rsidRPr="00230DFD" w:rsidRDefault="00D25DFE" w:rsidP="00397D51">
      <w:pPr>
        <w:spacing w:line="276" w:lineRule="auto"/>
        <w:rPr>
          <w:rFonts w:asciiTheme="minorHAnsi" w:hAnsiTheme="minorHAnsi" w:cstheme="minorHAnsi"/>
          <w:b/>
          <w:sz w:val="22"/>
          <w:lang w:eastAsia="ar-SA"/>
        </w:rPr>
      </w:pPr>
    </w:p>
    <w:p w14:paraId="50CA51BC" w14:textId="77777777" w:rsidR="00397D51" w:rsidRDefault="00397D51" w:rsidP="00397D51">
      <w:pPr>
        <w:spacing w:line="276" w:lineRule="auto"/>
        <w:rPr>
          <w:rFonts w:asciiTheme="minorHAnsi" w:hAnsiTheme="minorHAnsi" w:cstheme="minorHAnsi"/>
          <w:b/>
          <w:sz w:val="22"/>
          <w:lang w:eastAsia="ar-SA"/>
        </w:rPr>
      </w:pPr>
      <w:r w:rsidRPr="00230DFD">
        <w:rPr>
          <w:rFonts w:asciiTheme="minorHAnsi" w:hAnsiTheme="minorHAnsi" w:cstheme="minorHAnsi"/>
          <w:b/>
          <w:sz w:val="22"/>
          <w:lang w:eastAsia="ar-SA"/>
        </w:rPr>
        <w:t>UWAGA!!</w:t>
      </w:r>
    </w:p>
    <w:p w14:paraId="4EA01390" w14:textId="126D85D6" w:rsidR="00397D51" w:rsidRPr="00230DFD" w:rsidRDefault="00397D51" w:rsidP="0076399F">
      <w:pPr>
        <w:spacing w:after="120" w:line="276" w:lineRule="auto"/>
        <w:rPr>
          <w:rFonts w:asciiTheme="minorHAnsi" w:hAnsiTheme="minorHAnsi" w:cstheme="minorHAnsi"/>
          <w:sz w:val="22"/>
          <w:lang w:eastAsia="ar-SA"/>
        </w:rPr>
      </w:pPr>
      <w:r w:rsidRPr="00230DFD">
        <w:rPr>
          <w:rFonts w:asciiTheme="minorHAnsi" w:hAnsiTheme="minorHAnsi" w:cstheme="minorHAnsi"/>
          <w:sz w:val="22"/>
          <w:lang w:eastAsia="ar-SA"/>
        </w:rPr>
        <w:t xml:space="preserve">Do wykazu należy </w:t>
      </w:r>
      <w:r w:rsidRPr="00230DFD">
        <w:rPr>
          <w:rFonts w:asciiTheme="minorHAnsi" w:hAnsiTheme="minorHAnsi" w:cstheme="minorHAnsi"/>
          <w:b/>
          <w:sz w:val="22"/>
          <w:u w:val="single"/>
          <w:lang w:eastAsia="ar-SA"/>
        </w:rPr>
        <w:t>załączyć dowody</w:t>
      </w:r>
      <w:r w:rsidRPr="00230DFD">
        <w:rPr>
          <w:rFonts w:asciiTheme="minorHAnsi" w:hAnsiTheme="minorHAnsi" w:cstheme="minorHAnsi"/>
          <w:sz w:val="22"/>
          <w:lang w:eastAsia="ar-SA"/>
        </w:rPr>
        <w:t xml:space="preserve"> dotyczące </w:t>
      </w:r>
      <w:r w:rsidR="00191CB1">
        <w:rPr>
          <w:rFonts w:asciiTheme="minorHAnsi" w:hAnsiTheme="minorHAnsi" w:cstheme="minorHAnsi"/>
          <w:sz w:val="22"/>
          <w:lang w:eastAsia="ar-SA"/>
        </w:rPr>
        <w:t>u</w:t>
      </w:r>
      <w:r w:rsidR="00492625">
        <w:rPr>
          <w:rFonts w:asciiTheme="minorHAnsi" w:hAnsiTheme="minorHAnsi" w:cstheme="minorHAnsi"/>
          <w:sz w:val="22"/>
          <w:lang w:eastAsia="ar-SA"/>
        </w:rPr>
        <w:t>sług</w:t>
      </w:r>
      <w:r w:rsidRPr="00230DFD">
        <w:rPr>
          <w:rFonts w:asciiTheme="minorHAnsi" w:hAnsiTheme="minorHAnsi" w:cstheme="minorHAnsi"/>
          <w:sz w:val="22"/>
          <w:lang w:eastAsia="ar-SA"/>
        </w:rPr>
        <w:t xml:space="preserve"> określające, czy usługi te zostały wykonane należycie.</w:t>
      </w:r>
    </w:p>
    <w:p w14:paraId="6E1B5E24" w14:textId="77777777" w:rsidR="00397D51" w:rsidRPr="00230DFD" w:rsidRDefault="00397D51" w:rsidP="0076399F">
      <w:pPr>
        <w:spacing w:line="276" w:lineRule="auto"/>
        <w:jc w:val="center"/>
        <w:rPr>
          <w:rFonts w:asciiTheme="minorHAnsi" w:hAnsiTheme="minorHAnsi" w:cstheme="minorHAnsi"/>
          <w:i/>
          <w:snapToGrid w:val="0"/>
          <w:sz w:val="22"/>
        </w:rPr>
      </w:pPr>
    </w:p>
    <w:p w14:paraId="2AF77B53" w14:textId="487526CA" w:rsidR="00397D51" w:rsidRPr="00230DFD" w:rsidRDefault="00397D51" w:rsidP="0076399F">
      <w:pPr>
        <w:spacing w:line="276" w:lineRule="auto"/>
        <w:jc w:val="center"/>
        <w:rPr>
          <w:rFonts w:asciiTheme="minorHAnsi" w:hAnsiTheme="minorHAnsi" w:cstheme="minorHAnsi"/>
          <w:snapToGrid w:val="0"/>
          <w:sz w:val="22"/>
        </w:rPr>
      </w:pPr>
      <w:r w:rsidRPr="00230DFD">
        <w:rPr>
          <w:rFonts w:asciiTheme="minorHAnsi" w:hAnsiTheme="minorHAnsi" w:cstheme="minorHAnsi"/>
          <w:snapToGrid w:val="0"/>
          <w:sz w:val="22"/>
        </w:rPr>
        <w:t>…………………………………………</w:t>
      </w:r>
      <w:r w:rsidR="00B22AA4" w:rsidRPr="00230DFD">
        <w:rPr>
          <w:rFonts w:asciiTheme="minorHAnsi" w:hAnsiTheme="minorHAnsi" w:cstheme="minorHAnsi"/>
          <w:snapToGrid w:val="0"/>
          <w:sz w:val="22"/>
        </w:rPr>
        <w:t>…………………………………………………………………………………………</w:t>
      </w:r>
      <w:r w:rsidR="00CD3854">
        <w:rPr>
          <w:rFonts w:asciiTheme="minorHAnsi" w:hAnsiTheme="minorHAnsi" w:cstheme="minorHAnsi"/>
          <w:snapToGrid w:val="0"/>
          <w:sz w:val="22"/>
        </w:rPr>
        <w:t xml:space="preserve">                 </w:t>
      </w:r>
    </w:p>
    <w:p w14:paraId="7342D686" w14:textId="77777777" w:rsidR="00397D51" w:rsidRPr="00230DFD" w:rsidRDefault="00397D51" w:rsidP="00397D51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sz w:val="22"/>
        </w:rPr>
      </w:pPr>
      <w:r w:rsidRPr="00230DFD">
        <w:rPr>
          <w:rFonts w:asciiTheme="minorHAnsi" w:hAnsiTheme="minorHAnsi" w:cstheme="minorHAnsi"/>
          <w:i/>
          <w:sz w:val="22"/>
        </w:rPr>
        <w:t>Kwalifikowany podpis elektroniczny/podpis zaufany/podpis osobisty osoby upoważnionej</w:t>
      </w:r>
    </w:p>
    <w:p w14:paraId="662CB56F" w14:textId="77777777" w:rsidR="00397D51" w:rsidRPr="00230DFD" w:rsidRDefault="00397D51" w:rsidP="00397D51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sz w:val="22"/>
        </w:rPr>
      </w:pPr>
      <w:r w:rsidRPr="00230DFD">
        <w:rPr>
          <w:rFonts w:asciiTheme="minorHAnsi" w:hAnsiTheme="minorHAnsi" w:cstheme="minorHAnsi"/>
          <w:i/>
          <w:sz w:val="22"/>
        </w:rPr>
        <w:t>do reprezentowania Wykonawcy/</w:t>
      </w:r>
    </w:p>
    <w:p w14:paraId="5C394CBF" w14:textId="00108F84" w:rsidR="00A0670F" w:rsidRDefault="00A0670F" w:rsidP="00B22AA4">
      <w:pPr>
        <w:spacing w:after="160"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</w:rPr>
      </w:pPr>
    </w:p>
    <w:p w14:paraId="165E7912" w14:textId="52A1415F" w:rsidR="00F02B20" w:rsidRDefault="00F02B20" w:rsidP="00B22AA4">
      <w:pPr>
        <w:spacing w:after="160"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</w:rPr>
      </w:pPr>
    </w:p>
    <w:p w14:paraId="0F55B0F5" w14:textId="65725981" w:rsidR="00F02B20" w:rsidRDefault="00F02B20" w:rsidP="00B22AA4">
      <w:pPr>
        <w:spacing w:after="160"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</w:rPr>
      </w:pPr>
    </w:p>
    <w:p w14:paraId="6EE09409" w14:textId="389C05DF" w:rsidR="00F02B20" w:rsidRDefault="00F02B20" w:rsidP="00B22AA4">
      <w:pPr>
        <w:spacing w:after="160"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</w:rPr>
      </w:pPr>
    </w:p>
    <w:p w14:paraId="71E3B1E6" w14:textId="77777777" w:rsidR="00F02B20" w:rsidRPr="00F02B20" w:rsidRDefault="00F02B20" w:rsidP="00F02B20">
      <w:pPr>
        <w:spacing w:line="276" w:lineRule="auto"/>
        <w:jc w:val="right"/>
        <w:rPr>
          <w:rFonts w:ascii="Calibri" w:eastAsia="Times New Roman" w:hAnsi="Calibri" w:cs="Calibri"/>
          <w:b/>
          <w:sz w:val="22"/>
          <w:lang w:eastAsia="pl-PL"/>
        </w:rPr>
      </w:pPr>
      <w:r w:rsidRPr="00F02B20">
        <w:rPr>
          <w:rFonts w:ascii="Calibri" w:eastAsia="Times New Roman" w:hAnsi="Calibri" w:cs="Calibri"/>
          <w:b/>
          <w:sz w:val="22"/>
          <w:lang w:eastAsia="pl-PL"/>
        </w:rPr>
        <w:lastRenderedPageBreak/>
        <w:t xml:space="preserve">Załącznik nr 6 do SWZ </w:t>
      </w:r>
    </w:p>
    <w:p w14:paraId="472CA80F" w14:textId="61C308EE" w:rsidR="00F02B20" w:rsidRPr="00F02B20" w:rsidRDefault="00F02B20" w:rsidP="00F02B20">
      <w:pPr>
        <w:spacing w:line="276" w:lineRule="auto"/>
        <w:rPr>
          <w:rFonts w:ascii="Calibri" w:eastAsia="Times New Roman" w:hAnsi="Calibri" w:cs="Calibri"/>
          <w:b/>
          <w:sz w:val="22"/>
          <w:lang w:eastAsia="pl-PL"/>
        </w:rPr>
      </w:pPr>
      <w:r w:rsidRPr="00F02B20">
        <w:rPr>
          <w:rFonts w:ascii="Calibri" w:eastAsia="Times New Roman" w:hAnsi="Calibri" w:cs="Calibri"/>
          <w:b/>
          <w:sz w:val="22"/>
          <w:lang w:eastAsia="pl-PL"/>
        </w:rPr>
        <w:t>DAZ-Z.272.</w:t>
      </w:r>
      <w:r>
        <w:rPr>
          <w:rFonts w:ascii="Calibri" w:eastAsia="Times New Roman" w:hAnsi="Calibri" w:cs="Calibri"/>
          <w:b/>
          <w:sz w:val="22"/>
          <w:lang w:eastAsia="pl-PL"/>
        </w:rPr>
        <w:t>60</w:t>
      </w:r>
      <w:r w:rsidRPr="00F02B20">
        <w:rPr>
          <w:rFonts w:ascii="Calibri" w:eastAsia="Times New Roman" w:hAnsi="Calibri" w:cs="Calibri"/>
          <w:b/>
          <w:sz w:val="22"/>
          <w:lang w:eastAsia="pl-PL"/>
        </w:rPr>
        <w:t>.2023</w:t>
      </w:r>
    </w:p>
    <w:p w14:paraId="173829AF" w14:textId="77777777" w:rsidR="00F02B20" w:rsidRPr="00F02B20" w:rsidRDefault="00F02B20" w:rsidP="00F02B20">
      <w:pPr>
        <w:spacing w:line="276" w:lineRule="auto"/>
        <w:rPr>
          <w:rFonts w:ascii="Calibri" w:eastAsia="Times New Roman" w:hAnsi="Calibri" w:cs="Calibri"/>
          <w:sz w:val="22"/>
          <w:lang w:eastAsia="pl-PL"/>
        </w:rPr>
      </w:pPr>
      <w:r w:rsidRPr="00F02B20">
        <w:rPr>
          <w:rFonts w:ascii="Calibri" w:eastAsia="Times New Roman" w:hAnsi="Calibri" w:cs="Calibri"/>
          <w:sz w:val="22"/>
          <w:lang w:eastAsia="pl-PL"/>
        </w:rPr>
        <w:t xml:space="preserve">………………………………………………………………………...............……… </w:t>
      </w:r>
    </w:p>
    <w:p w14:paraId="60A3D712" w14:textId="77777777" w:rsidR="00F02B20" w:rsidRPr="00F02B20" w:rsidRDefault="00F02B20" w:rsidP="00F02B20">
      <w:pPr>
        <w:spacing w:line="276" w:lineRule="auto"/>
        <w:rPr>
          <w:rFonts w:ascii="Calibri" w:eastAsia="Times New Roman" w:hAnsi="Calibri" w:cs="Calibri"/>
          <w:sz w:val="22"/>
          <w:lang w:eastAsia="pl-PL"/>
        </w:rPr>
      </w:pPr>
      <w:r w:rsidRPr="00F02B20">
        <w:rPr>
          <w:rFonts w:ascii="Calibri" w:eastAsia="Times New Roman" w:hAnsi="Calibri" w:cs="Calibri"/>
          <w:i/>
          <w:iCs/>
          <w:sz w:val="22"/>
          <w:lang w:eastAsia="pl-PL"/>
        </w:rPr>
        <w:t>(pełna nazwa/imię i nazwisko/ adres/ w zależności od podmiotu: NIP/PESEL, KRS/</w:t>
      </w:r>
      <w:proofErr w:type="spellStart"/>
      <w:r w:rsidRPr="00F02B20">
        <w:rPr>
          <w:rFonts w:ascii="Calibri" w:eastAsia="Times New Roman" w:hAnsi="Calibri" w:cs="Calibri"/>
          <w:i/>
          <w:iCs/>
          <w:sz w:val="22"/>
          <w:lang w:eastAsia="pl-PL"/>
        </w:rPr>
        <w:t>CEiDG</w:t>
      </w:r>
      <w:proofErr w:type="spellEnd"/>
      <w:r w:rsidRPr="00F02B20">
        <w:rPr>
          <w:rFonts w:ascii="Calibri" w:eastAsia="Times New Roman" w:hAnsi="Calibri" w:cs="Calibri"/>
          <w:i/>
          <w:iCs/>
          <w:sz w:val="22"/>
          <w:lang w:eastAsia="pl-PL"/>
        </w:rPr>
        <w:t xml:space="preserve">) </w:t>
      </w:r>
    </w:p>
    <w:p w14:paraId="087EA5BC" w14:textId="77777777" w:rsidR="00F02B20" w:rsidRPr="00F02B20" w:rsidRDefault="00F02B20" w:rsidP="00F02B20">
      <w:pPr>
        <w:spacing w:line="276" w:lineRule="auto"/>
        <w:rPr>
          <w:rFonts w:ascii="Calibri" w:eastAsia="Times New Roman" w:hAnsi="Calibri" w:cs="Calibri"/>
          <w:sz w:val="22"/>
          <w:lang w:eastAsia="pl-PL"/>
        </w:rPr>
      </w:pPr>
      <w:r w:rsidRPr="00F02B20">
        <w:rPr>
          <w:rFonts w:ascii="Calibri" w:eastAsia="Times New Roman" w:hAnsi="Calibri" w:cs="Calibri"/>
          <w:b/>
          <w:sz w:val="22"/>
          <w:u w:val="single"/>
          <w:lang w:eastAsia="pl-PL"/>
        </w:rPr>
        <w:t xml:space="preserve">reprezentowany przez: </w:t>
      </w:r>
    </w:p>
    <w:p w14:paraId="7DA8C8C0" w14:textId="77777777" w:rsidR="00F02B20" w:rsidRPr="00F02B20" w:rsidRDefault="00F02B20" w:rsidP="00F02B20">
      <w:pPr>
        <w:spacing w:line="276" w:lineRule="auto"/>
        <w:rPr>
          <w:rFonts w:ascii="Calibri" w:eastAsia="Times New Roman" w:hAnsi="Calibri" w:cs="Calibri"/>
          <w:sz w:val="22"/>
          <w:lang w:eastAsia="pl-PL"/>
        </w:rPr>
      </w:pPr>
    </w:p>
    <w:p w14:paraId="4F2A7B70" w14:textId="77777777" w:rsidR="00F02B20" w:rsidRPr="00F02B20" w:rsidRDefault="00F02B20" w:rsidP="00F02B20">
      <w:pPr>
        <w:spacing w:line="276" w:lineRule="auto"/>
        <w:rPr>
          <w:rFonts w:ascii="Calibri" w:eastAsia="Times New Roman" w:hAnsi="Calibri" w:cs="Calibri"/>
          <w:sz w:val="22"/>
          <w:lang w:eastAsia="pl-PL"/>
        </w:rPr>
      </w:pPr>
      <w:r w:rsidRPr="00F02B20">
        <w:rPr>
          <w:rFonts w:ascii="Calibri" w:eastAsia="Times New Roman" w:hAnsi="Calibri" w:cs="Calibri"/>
          <w:sz w:val="22"/>
          <w:lang w:eastAsia="pl-PL"/>
        </w:rPr>
        <w:t xml:space="preserve">………………………………………………………………………...............……… </w:t>
      </w:r>
    </w:p>
    <w:p w14:paraId="2BCE641C" w14:textId="77777777" w:rsidR="00F02B20" w:rsidRPr="00F02B20" w:rsidRDefault="00F02B20" w:rsidP="00F02B20">
      <w:pPr>
        <w:spacing w:line="276" w:lineRule="auto"/>
        <w:rPr>
          <w:rFonts w:ascii="Calibri" w:eastAsia="Times New Roman" w:hAnsi="Calibri" w:cs="Calibri"/>
          <w:i/>
          <w:iCs/>
          <w:sz w:val="22"/>
          <w:lang w:eastAsia="pl-PL"/>
        </w:rPr>
      </w:pPr>
      <w:r w:rsidRPr="00F02B20">
        <w:rPr>
          <w:rFonts w:ascii="Calibri" w:eastAsia="Times New Roman" w:hAnsi="Calibri" w:cs="Calibri"/>
          <w:i/>
          <w:iCs/>
          <w:sz w:val="22"/>
          <w:lang w:eastAsia="pl-PL"/>
        </w:rPr>
        <w:t xml:space="preserve">(imię, nazwisko, stanowisko/podstawa do reprezentacji) </w:t>
      </w:r>
    </w:p>
    <w:p w14:paraId="27E359A5" w14:textId="506B236F" w:rsidR="00F02B20" w:rsidRDefault="00F02B20" w:rsidP="00F02B20">
      <w:pPr>
        <w:spacing w:before="120" w:line="276" w:lineRule="auto"/>
        <w:rPr>
          <w:rFonts w:ascii="Calibri" w:eastAsia="Times New Roman" w:hAnsi="Calibri" w:cs="Calibri"/>
          <w:b/>
          <w:bCs/>
          <w:sz w:val="22"/>
          <w:lang w:eastAsia="ar-SA"/>
        </w:rPr>
      </w:pPr>
      <w:r w:rsidRPr="00F02B20">
        <w:rPr>
          <w:rFonts w:ascii="Calibri" w:eastAsia="Times New Roman" w:hAnsi="Calibri" w:cs="Calibri"/>
          <w:bCs/>
          <w:sz w:val="22"/>
          <w:lang w:eastAsia="pl-PL"/>
        </w:rPr>
        <w:t xml:space="preserve">Dotyczy: </w:t>
      </w:r>
      <w:r w:rsidRPr="00F02B20">
        <w:rPr>
          <w:rFonts w:ascii="Calibri" w:eastAsia="Times New Roman" w:hAnsi="Calibri" w:cs="Calibri"/>
          <w:sz w:val="22"/>
          <w:lang w:eastAsia="pl-PL"/>
        </w:rPr>
        <w:t xml:space="preserve">postępowania o udzielenie zamówienia publicznego </w:t>
      </w:r>
      <w:r w:rsidRPr="00F02B20">
        <w:rPr>
          <w:rFonts w:ascii="Calibri" w:eastAsiaTheme="minorHAnsi" w:hAnsi="Calibri" w:cs="Calibri"/>
          <w:sz w:val="22"/>
        </w:rPr>
        <w:t xml:space="preserve">pn. </w:t>
      </w:r>
      <w:r w:rsidR="00C77361" w:rsidRPr="00C77361">
        <w:rPr>
          <w:rFonts w:ascii="Calibri" w:eastAsia="Times New Roman" w:hAnsi="Calibri" w:cs="Calibri"/>
          <w:b/>
          <w:sz w:val="22"/>
          <w:lang w:eastAsia="pl-PL"/>
        </w:rPr>
        <w:t>Program ochrony środowiska przed hałasem dla obszaru województwa pomorskiego</w:t>
      </w:r>
      <w:r w:rsidRPr="00F02B20">
        <w:rPr>
          <w:rFonts w:ascii="Calibri" w:eastAsiaTheme="minorHAnsi" w:hAnsi="Calibri" w:cs="Calibri"/>
          <w:b/>
          <w:sz w:val="22"/>
          <w:lang w:eastAsia="pl-PL"/>
        </w:rPr>
        <w:t xml:space="preserve"> </w:t>
      </w:r>
      <w:r w:rsidRPr="00F02B20">
        <w:rPr>
          <w:rFonts w:ascii="Calibri" w:eastAsia="Times New Roman" w:hAnsi="Calibri" w:cs="Calibri"/>
          <w:color w:val="000000"/>
          <w:sz w:val="22"/>
          <w:lang w:eastAsia="pl-PL"/>
        </w:rPr>
        <w:t>prowadzonego przez Województwo Pomorskie</w:t>
      </w:r>
      <w:r w:rsidRPr="00F02B20">
        <w:rPr>
          <w:rFonts w:ascii="Calibri" w:eastAsia="Times New Roman" w:hAnsi="Calibri" w:cs="Calibri"/>
          <w:b/>
          <w:bCs/>
          <w:sz w:val="22"/>
          <w:lang w:eastAsia="ar-SA"/>
        </w:rPr>
        <w:t>.</w:t>
      </w:r>
    </w:p>
    <w:p w14:paraId="4DF9AFCB" w14:textId="5D49B262" w:rsidR="00F02B20" w:rsidRDefault="00C77361" w:rsidP="00C77361">
      <w:pPr>
        <w:spacing w:before="120" w:line="276" w:lineRule="auto"/>
        <w:jc w:val="center"/>
        <w:rPr>
          <w:rFonts w:ascii="Calibri" w:eastAsia="Times New Roman" w:hAnsi="Calibri" w:cs="Calibri"/>
          <w:b/>
          <w:bCs/>
          <w:sz w:val="22"/>
          <w:lang w:eastAsia="ar-SA"/>
        </w:rPr>
      </w:pPr>
      <w:r>
        <w:rPr>
          <w:rFonts w:ascii="Calibri" w:eastAsia="Times New Roman" w:hAnsi="Calibri" w:cs="Calibri"/>
          <w:b/>
          <w:bCs/>
          <w:sz w:val="22"/>
          <w:lang w:eastAsia="ar-SA"/>
        </w:rPr>
        <w:t xml:space="preserve">WYKAZ OSÓB </w:t>
      </w:r>
    </w:p>
    <w:tbl>
      <w:tblPr>
        <w:tblpPr w:leftFromText="141" w:rightFromText="141" w:vertAnchor="page" w:horzAnchor="margin" w:tblpY="5713"/>
        <w:tblW w:w="100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4253"/>
        <w:gridCol w:w="2410"/>
      </w:tblGrid>
      <w:tr w:rsidR="00C77361" w:rsidRPr="00F02B20" w14:paraId="3B028247" w14:textId="77777777" w:rsidTr="00C77361">
        <w:trPr>
          <w:trHeight w:val="9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6C246E02" w14:textId="77777777" w:rsidR="00C77361" w:rsidRPr="00F02B20" w:rsidRDefault="00C77361" w:rsidP="00C77361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F02B20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2F2F2"/>
            <w:vAlign w:val="center"/>
          </w:tcPr>
          <w:p w14:paraId="4C9D4626" w14:textId="77777777" w:rsidR="00C77361" w:rsidRPr="00F02B20" w:rsidRDefault="00C77361" w:rsidP="00C77361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F02B20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Imię i nazwisko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489910B9" w14:textId="77777777" w:rsidR="00C77361" w:rsidRPr="00F02B20" w:rsidRDefault="00C77361" w:rsidP="00C77361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F02B20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Funkcja</w:t>
            </w:r>
          </w:p>
        </w:tc>
        <w:tc>
          <w:tcPr>
            <w:tcW w:w="4253" w:type="dxa"/>
            <w:shd w:val="clear" w:color="auto" w:fill="F2F2F2"/>
            <w:vAlign w:val="center"/>
          </w:tcPr>
          <w:p w14:paraId="332358C8" w14:textId="2654BDB1" w:rsidR="00C77361" w:rsidRPr="00F02B20" w:rsidRDefault="00C77361" w:rsidP="00C77361">
            <w:pPr>
              <w:numPr>
                <w:ilvl w:val="1"/>
                <w:numId w:val="44"/>
              </w:numPr>
              <w:suppressAutoHyphens/>
              <w:spacing w:after="160" w:line="276" w:lineRule="auto"/>
              <w:ind w:left="0" w:firstLine="0"/>
              <w:contextualSpacing/>
              <w:jc w:val="center"/>
              <w:rPr>
                <w:rFonts w:asciiTheme="minorHAnsi" w:eastAsia="Times New Roman" w:hAnsiTheme="minorHAnsi" w:cstheme="minorHAnsi"/>
                <w:szCs w:val="20"/>
                <w:lang w:eastAsia="zh-CN"/>
              </w:rPr>
            </w:pPr>
            <w:r w:rsidRPr="00F02B20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Informacja o doświadczeniu</w:t>
            </w:r>
            <w:r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 </w:t>
            </w:r>
            <w:r w:rsidRPr="00F02B20"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  <w:t>potwierdzający</w:t>
            </w:r>
            <w:r w:rsidR="00EF6334"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  <w:t>m</w:t>
            </w:r>
            <w:r w:rsidRPr="00F02B20"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  <w:t xml:space="preserve"> spełnianie warunku</w:t>
            </w:r>
            <w:r w:rsidRPr="00F02B20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, o którym mowa w rozdziale VIII ust. 2 pkt 2 SWZ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6E11C6BF" w14:textId="77777777" w:rsidR="00C77361" w:rsidRPr="00F02B20" w:rsidRDefault="00C77361" w:rsidP="00C77361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F02B20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Informacja o podstawie do dysponowania osobą</w:t>
            </w:r>
          </w:p>
        </w:tc>
      </w:tr>
      <w:tr w:rsidR="00C77361" w:rsidRPr="00F02B20" w14:paraId="4C5334AB" w14:textId="77777777" w:rsidTr="00C77361">
        <w:trPr>
          <w:trHeight w:val="246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C9F0E" w14:textId="77777777" w:rsidR="00C77361" w:rsidRPr="00F02B20" w:rsidRDefault="00C77361" w:rsidP="00C77361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87EBDF2" w14:textId="77777777" w:rsidR="00C77361" w:rsidRPr="00F02B20" w:rsidRDefault="00C77361" w:rsidP="00C77361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F02B20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F2F2F2"/>
          </w:tcPr>
          <w:p w14:paraId="5149A8EE" w14:textId="77777777" w:rsidR="00C77361" w:rsidRPr="00F02B20" w:rsidRDefault="00C77361" w:rsidP="00C77361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F02B20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2</w:t>
            </w:r>
          </w:p>
        </w:tc>
        <w:tc>
          <w:tcPr>
            <w:tcW w:w="4253" w:type="dxa"/>
            <w:shd w:val="clear" w:color="auto" w:fill="F2F2F2"/>
            <w:vAlign w:val="center"/>
          </w:tcPr>
          <w:p w14:paraId="11E29F43" w14:textId="77777777" w:rsidR="00C77361" w:rsidRPr="00F02B20" w:rsidRDefault="00C77361" w:rsidP="00C77361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F02B20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3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3E0476ED" w14:textId="77777777" w:rsidR="00C77361" w:rsidRPr="00F02B20" w:rsidRDefault="00C77361" w:rsidP="00C77361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F02B20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4</w:t>
            </w:r>
          </w:p>
        </w:tc>
      </w:tr>
      <w:tr w:rsidR="00C77361" w:rsidRPr="00F02B20" w14:paraId="3F60AA36" w14:textId="77777777" w:rsidTr="00C77361">
        <w:trPr>
          <w:trHeight w:val="5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86468" w14:textId="77777777" w:rsidR="00C77361" w:rsidRPr="00F02B20" w:rsidRDefault="00C77361" w:rsidP="00C77361">
            <w:pPr>
              <w:snapToGrid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02B2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1.</w:t>
            </w:r>
          </w:p>
        </w:tc>
        <w:tc>
          <w:tcPr>
            <w:tcW w:w="1418" w:type="dxa"/>
          </w:tcPr>
          <w:p w14:paraId="55D0ACEA" w14:textId="77777777" w:rsidR="00C77361" w:rsidRPr="00F02B20" w:rsidRDefault="00C77361" w:rsidP="00C77361">
            <w:pPr>
              <w:snapToGrid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417" w:type="dxa"/>
          </w:tcPr>
          <w:p w14:paraId="4186839F" w14:textId="1070F563" w:rsidR="00C77361" w:rsidRPr="00F02B20" w:rsidRDefault="00C77361" w:rsidP="00C77361">
            <w:pPr>
              <w:snapToGrid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Kierownik/</w:t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br/>
              <w:t>Koordynator</w:t>
            </w:r>
          </w:p>
        </w:tc>
        <w:tc>
          <w:tcPr>
            <w:tcW w:w="4253" w:type="dxa"/>
          </w:tcPr>
          <w:p w14:paraId="31B7A324" w14:textId="0D417654" w:rsidR="00C77361" w:rsidRDefault="00C77361" w:rsidP="00C77361">
            <w:pPr>
              <w:suppressAutoHyphens/>
              <w:spacing w:after="60" w:line="276" w:lineRule="auto"/>
              <w:rPr>
                <w:rFonts w:asciiTheme="minorHAnsi" w:eastAsia="Times New Roman" w:hAnsiTheme="minorHAnsi" w:cstheme="minorHAnsi"/>
                <w:bCs/>
                <w:sz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lang w:eastAsia="zh-CN"/>
              </w:rPr>
              <w:t>P</w:t>
            </w:r>
            <w:r w:rsidRPr="00C77361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lang w:eastAsia="zh-CN"/>
              </w:rPr>
              <w:t>rojekt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lang w:eastAsia="zh-CN"/>
              </w:rPr>
              <w:t>y</w:t>
            </w:r>
            <w:r w:rsidRPr="00C77361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lang w:eastAsia="zh-CN"/>
              </w:rPr>
              <w:t>/program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lang w:eastAsia="zh-CN"/>
              </w:rPr>
              <w:t>y</w:t>
            </w:r>
            <w:r w:rsidRPr="00C77361">
              <w:rPr>
                <w:rFonts w:asciiTheme="minorHAnsi" w:eastAsia="Times New Roman" w:hAnsiTheme="minorHAnsi" w:cstheme="minorHAnsi"/>
                <w:bCs/>
                <w:iCs/>
                <w:sz w:val="22"/>
                <w:lang w:eastAsia="zh-CN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iCs/>
                <w:sz w:val="22"/>
                <w:lang w:eastAsia="zh-CN"/>
              </w:rPr>
              <w:t xml:space="preserve">z zakresu </w:t>
            </w:r>
            <w:r w:rsidRPr="00C77361">
              <w:rPr>
                <w:rFonts w:asciiTheme="minorHAnsi" w:eastAsia="Times New Roman" w:hAnsiTheme="minorHAnsi" w:cstheme="minorHAnsi"/>
                <w:bCs/>
                <w:iCs/>
                <w:sz w:val="22"/>
                <w:lang w:eastAsia="zh-CN"/>
              </w:rPr>
              <w:t>ochrony środowiska przed hałasem dla obszaru województwa pomorskiego lu</w:t>
            </w:r>
            <w:r>
              <w:rPr>
                <w:rFonts w:asciiTheme="minorHAnsi" w:eastAsia="Times New Roman" w:hAnsiTheme="minorHAnsi" w:cstheme="minorHAnsi"/>
                <w:bCs/>
                <w:iCs/>
                <w:sz w:val="22"/>
                <w:lang w:eastAsia="zh-CN"/>
              </w:rPr>
              <w:t xml:space="preserve">b ich aktualizacje, których wskazana w wykazie osoba była </w:t>
            </w:r>
            <w:r w:rsidRPr="00C77361">
              <w:rPr>
                <w:rFonts w:asciiTheme="minorHAnsi" w:eastAsia="Times New Roman" w:hAnsiTheme="minorHAnsi" w:cstheme="minorHAnsi"/>
                <w:bCs/>
                <w:iCs/>
                <w:sz w:val="22"/>
                <w:lang w:eastAsia="zh-CN"/>
              </w:rPr>
              <w:t>autorem/współautorem</w:t>
            </w:r>
            <w:r>
              <w:rPr>
                <w:rFonts w:asciiTheme="minorHAnsi" w:eastAsia="Times New Roman" w:hAnsiTheme="minorHAnsi" w:cstheme="minorHAnsi"/>
                <w:bCs/>
                <w:iCs/>
                <w:sz w:val="22"/>
                <w:lang w:eastAsia="zh-CN"/>
              </w:rPr>
              <w:t>:</w:t>
            </w:r>
          </w:p>
          <w:p w14:paraId="604E013F" w14:textId="64AB4CC0" w:rsidR="00C77361" w:rsidRDefault="00C77361" w:rsidP="00C77361">
            <w:pPr>
              <w:suppressAutoHyphens/>
              <w:spacing w:after="60" w:line="276" w:lineRule="auto"/>
              <w:rPr>
                <w:rFonts w:asciiTheme="minorHAnsi" w:eastAsia="Times New Roman" w:hAnsiTheme="minorHAnsi" w:cstheme="minorHAnsi"/>
                <w:bCs/>
                <w:sz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lang w:eastAsia="zh-CN"/>
              </w:rPr>
              <w:t>1. ……………………………………………………….</w:t>
            </w:r>
          </w:p>
          <w:p w14:paraId="382D2EB8" w14:textId="77777777" w:rsidR="00C77361" w:rsidRDefault="00C77361" w:rsidP="00C77361">
            <w:pPr>
              <w:suppressAutoHyphens/>
              <w:spacing w:after="60" w:line="276" w:lineRule="auto"/>
              <w:rPr>
                <w:rFonts w:asciiTheme="minorHAnsi" w:eastAsia="Times New Roman" w:hAnsiTheme="minorHAnsi" w:cstheme="minorHAnsi"/>
                <w:bCs/>
                <w:sz w:val="22"/>
                <w:lang w:eastAsia="zh-CN"/>
              </w:rPr>
            </w:pPr>
          </w:p>
          <w:p w14:paraId="4352A28D" w14:textId="7EE24BB0" w:rsidR="00C77361" w:rsidRPr="006E41C3" w:rsidRDefault="00C77361" w:rsidP="00C77361">
            <w:pPr>
              <w:suppressAutoHyphens/>
              <w:spacing w:after="60" w:line="276" w:lineRule="auto"/>
              <w:rPr>
                <w:rFonts w:asciiTheme="minorHAnsi" w:eastAsia="Times New Roman" w:hAnsiTheme="minorHAnsi" w:cstheme="minorHAnsi"/>
                <w:bCs/>
                <w:sz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lang w:eastAsia="zh-CN"/>
              </w:rPr>
              <w:t>2. ……………………………………………………….</w:t>
            </w:r>
          </w:p>
        </w:tc>
        <w:tc>
          <w:tcPr>
            <w:tcW w:w="2410" w:type="dxa"/>
          </w:tcPr>
          <w:p w14:paraId="5432E3F9" w14:textId="77777777" w:rsidR="00C77361" w:rsidRPr="00F02B20" w:rsidRDefault="00C77361" w:rsidP="00C77361">
            <w:pPr>
              <w:snapToGrid w:val="0"/>
              <w:spacing w:before="120" w:line="276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02B2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Dysponowanie bezpośrednie/pośrednie</w:t>
            </w:r>
            <w:r w:rsidRPr="00F02B20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footnoteReference w:id="8"/>
            </w:r>
          </w:p>
        </w:tc>
      </w:tr>
    </w:tbl>
    <w:p w14:paraId="27714260" w14:textId="77777777" w:rsidR="00F02B20" w:rsidRDefault="00F02B20" w:rsidP="00F02B20">
      <w:pPr>
        <w:spacing w:before="120" w:line="276" w:lineRule="auto"/>
        <w:rPr>
          <w:rFonts w:ascii="Calibri" w:eastAsia="Times New Roman" w:hAnsi="Calibri" w:cs="Calibri"/>
          <w:b/>
          <w:bCs/>
          <w:sz w:val="22"/>
          <w:lang w:eastAsia="ar-SA"/>
        </w:rPr>
      </w:pPr>
    </w:p>
    <w:p w14:paraId="375FCACE" w14:textId="77777777" w:rsidR="00F02B20" w:rsidRPr="00F02B20" w:rsidRDefault="00F02B20" w:rsidP="00F02B20">
      <w:pPr>
        <w:spacing w:before="120" w:line="276" w:lineRule="auto"/>
        <w:rPr>
          <w:rFonts w:ascii="Calibri" w:eastAsia="Times New Roman" w:hAnsi="Calibri" w:cs="Calibri"/>
          <w:b/>
          <w:bCs/>
          <w:sz w:val="22"/>
          <w:lang w:eastAsia="ar-SA"/>
        </w:rPr>
      </w:pPr>
    </w:p>
    <w:p w14:paraId="56EC8D3C" w14:textId="77777777" w:rsidR="00F02B20" w:rsidRPr="00230DFD" w:rsidRDefault="00F02B20" w:rsidP="00F02B20">
      <w:pPr>
        <w:spacing w:line="276" w:lineRule="auto"/>
        <w:jc w:val="center"/>
        <w:rPr>
          <w:rFonts w:asciiTheme="minorHAnsi" w:hAnsiTheme="minorHAnsi" w:cstheme="minorHAnsi"/>
          <w:snapToGrid w:val="0"/>
          <w:sz w:val="22"/>
        </w:rPr>
      </w:pPr>
      <w:r w:rsidRPr="00230DFD">
        <w:rPr>
          <w:rFonts w:asciiTheme="minorHAnsi" w:hAnsiTheme="minorHAnsi" w:cstheme="minorHAnsi"/>
          <w:snapToGrid w:val="0"/>
          <w:sz w:val="22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napToGrid w:val="0"/>
          <w:sz w:val="22"/>
        </w:rPr>
        <w:t xml:space="preserve">                 </w:t>
      </w:r>
    </w:p>
    <w:p w14:paraId="4BF311F2" w14:textId="77777777" w:rsidR="00F02B20" w:rsidRPr="00230DFD" w:rsidRDefault="00F02B20" w:rsidP="00F02B20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sz w:val="22"/>
        </w:rPr>
      </w:pPr>
      <w:r w:rsidRPr="00230DFD">
        <w:rPr>
          <w:rFonts w:asciiTheme="minorHAnsi" w:hAnsiTheme="minorHAnsi" w:cstheme="minorHAnsi"/>
          <w:i/>
          <w:sz w:val="22"/>
        </w:rPr>
        <w:t>Kwalifikowany podpis elektroniczny/podpis zaufany/podpis osobisty osoby upoważnionej</w:t>
      </w:r>
    </w:p>
    <w:p w14:paraId="47045CA9" w14:textId="77777777" w:rsidR="00F02B20" w:rsidRPr="00230DFD" w:rsidRDefault="00F02B20" w:rsidP="00F02B20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sz w:val="22"/>
        </w:rPr>
      </w:pPr>
      <w:r w:rsidRPr="00230DFD">
        <w:rPr>
          <w:rFonts w:asciiTheme="minorHAnsi" w:hAnsiTheme="minorHAnsi" w:cstheme="minorHAnsi"/>
          <w:i/>
          <w:sz w:val="22"/>
        </w:rPr>
        <w:t>do reprezentowania Wykonawcy/</w:t>
      </w:r>
    </w:p>
    <w:p w14:paraId="1918FD87" w14:textId="708AC926" w:rsidR="00F02B20" w:rsidRDefault="00F02B20" w:rsidP="00C77361">
      <w:pPr>
        <w:spacing w:before="120" w:line="276" w:lineRule="auto"/>
        <w:rPr>
          <w:rFonts w:ascii="Calibri" w:eastAsia="Times New Roman" w:hAnsi="Calibri" w:cs="Calibri"/>
          <w:b/>
          <w:bCs/>
          <w:sz w:val="22"/>
          <w:lang w:eastAsia="ar-SA"/>
        </w:rPr>
      </w:pPr>
    </w:p>
    <w:p w14:paraId="1753A60A" w14:textId="47D5EE10" w:rsidR="00C77361" w:rsidRDefault="00C77361" w:rsidP="00C77361">
      <w:pPr>
        <w:spacing w:before="120" w:line="276" w:lineRule="auto"/>
        <w:rPr>
          <w:rFonts w:ascii="Calibri" w:eastAsia="Times New Roman" w:hAnsi="Calibri" w:cs="Calibri"/>
          <w:b/>
          <w:bCs/>
          <w:sz w:val="22"/>
          <w:lang w:eastAsia="ar-SA"/>
        </w:rPr>
      </w:pPr>
    </w:p>
    <w:p w14:paraId="751AC96E" w14:textId="1FAE7733" w:rsidR="00C77361" w:rsidRDefault="00C77361" w:rsidP="00C77361">
      <w:pPr>
        <w:spacing w:before="120" w:line="276" w:lineRule="auto"/>
        <w:rPr>
          <w:rFonts w:ascii="Calibri" w:eastAsia="Times New Roman" w:hAnsi="Calibri" w:cs="Calibri"/>
          <w:b/>
          <w:bCs/>
          <w:sz w:val="22"/>
          <w:lang w:eastAsia="ar-SA"/>
        </w:rPr>
      </w:pPr>
    </w:p>
    <w:p w14:paraId="031FAB49" w14:textId="6DCCA986" w:rsidR="00C77361" w:rsidRDefault="00C77361" w:rsidP="00C77361">
      <w:pPr>
        <w:spacing w:before="120" w:line="276" w:lineRule="auto"/>
        <w:rPr>
          <w:rFonts w:ascii="Calibri" w:eastAsia="Times New Roman" w:hAnsi="Calibri" w:cs="Calibri"/>
          <w:b/>
          <w:bCs/>
          <w:sz w:val="22"/>
          <w:lang w:eastAsia="ar-SA"/>
        </w:rPr>
      </w:pPr>
    </w:p>
    <w:p w14:paraId="5F905AEF" w14:textId="3FFD7A56" w:rsidR="0005099F" w:rsidRDefault="0005099F" w:rsidP="00C77361">
      <w:pPr>
        <w:spacing w:before="120" w:line="276" w:lineRule="auto"/>
        <w:rPr>
          <w:rFonts w:ascii="Calibri" w:eastAsia="Times New Roman" w:hAnsi="Calibri" w:cs="Calibri"/>
          <w:b/>
          <w:bCs/>
          <w:sz w:val="22"/>
          <w:lang w:eastAsia="ar-SA"/>
        </w:rPr>
      </w:pPr>
    </w:p>
    <w:p w14:paraId="7A4B0437" w14:textId="2AED9D0E" w:rsidR="0005099F" w:rsidRDefault="0005099F" w:rsidP="00C77361">
      <w:pPr>
        <w:spacing w:before="120" w:line="276" w:lineRule="auto"/>
        <w:rPr>
          <w:rFonts w:ascii="Calibri" w:eastAsia="Times New Roman" w:hAnsi="Calibri" w:cs="Calibri"/>
          <w:b/>
          <w:bCs/>
          <w:sz w:val="22"/>
          <w:lang w:eastAsia="ar-SA"/>
        </w:rPr>
      </w:pPr>
    </w:p>
    <w:p w14:paraId="78AEEB4A" w14:textId="77777777" w:rsidR="0005099F" w:rsidRDefault="0005099F" w:rsidP="00C77361">
      <w:pPr>
        <w:spacing w:before="120" w:line="276" w:lineRule="auto"/>
        <w:rPr>
          <w:rFonts w:ascii="Calibri" w:eastAsia="Times New Roman" w:hAnsi="Calibri" w:cs="Calibri"/>
          <w:b/>
          <w:bCs/>
          <w:sz w:val="22"/>
          <w:lang w:eastAsia="ar-SA"/>
        </w:rPr>
      </w:pPr>
    </w:p>
    <w:p w14:paraId="1D422B08" w14:textId="7A9208AE" w:rsidR="00397D51" w:rsidRPr="00230DFD" w:rsidRDefault="00397D51" w:rsidP="00B22AA4">
      <w:pPr>
        <w:spacing w:after="160" w:line="276" w:lineRule="auto"/>
        <w:jc w:val="right"/>
        <w:rPr>
          <w:rFonts w:asciiTheme="minorHAnsi" w:eastAsiaTheme="minorHAnsi" w:hAnsiTheme="minorHAnsi" w:cstheme="minorHAnsi"/>
          <w:b/>
          <w:bCs/>
          <w:sz w:val="22"/>
        </w:rPr>
      </w:pPr>
      <w:r w:rsidRPr="00230DFD">
        <w:rPr>
          <w:rFonts w:asciiTheme="minorHAnsi" w:eastAsiaTheme="minorHAnsi" w:hAnsiTheme="minorHAnsi" w:cstheme="minorHAnsi"/>
          <w:b/>
          <w:bCs/>
          <w:sz w:val="22"/>
        </w:rPr>
        <w:lastRenderedPageBreak/>
        <w:t xml:space="preserve">Załącznik nr </w:t>
      </w:r>
      <w:r w:rsidR="00F02B20">
        <w:rPr>
          <w:rFonts w:asciiTheme="minorHAnsi" w:eastAsiaTheme="minorHAnsi" w:hAnsiTheme="minorHAnsi" w:cstheme="minorHAnsi"/>
          <w:b/>
          <w:bCs/>
          <w:sz w:val="22"/>
        </w:rPr>
        <w:t>7</w:t>
      </w:r>
      <w:r w:rsidR="00F02B20" w:rsidRPr="00230DFD">
        <w:rPr>
          <w:rFonts w:asciiTheme="minorHAnsi" w:eastAsiaTheme="minorHAnsi" w:hAnsiTheme="minorHAnsi" w:cstheme="minorHAnsi"/>
          <w:b/>
          <w:bCs/>
          <w:sz w:val="22"/>
        </w:rPr>
        <w:t xml:space="preserve"> </w:t>
      </w:r>
      <w:r w:rsidRPr="00230DFD">
        <w:rPr>
          <w:rFonts w:asciiTheme="minorHAnsi" w:eastAsiaTheme="minorHAnsi" w:hAnsiTheme="minorHAnsi" w:cstheme="minorHAnsi"/>
          <w:b/>
          <w:bCs/>
          <w:sz w:val="22"/>
        </w:rPr>
        <w:t>do SWZ</w:t>
      </w:r>
    </w:p>
    <w:p w14:paraId="0E799E1D" w14:textId="7D98B94B" w:rsidR="00397D51" w:rsidRPr="00230DFD" w:rsidRDefault="00397D51" w:rsidP="00397D51">
      <w:pPr>
        <w:spacing w:after="160" w:line="276" w:lineRule="auto"/>
        <w:rPr>
          <w:rFonts w:asciiTheme="minorHAnsi" w:eastAsiaTheme="minorHAnsi" w:hAnsiTheme="minorHAnsi" w:cstheme="minorHAnsi"/>
          <w:b/>
          <w:bCs/>
          <w:sz w:val="22"/>
        </w:rPr>
      </w:pPr>
      <w:r w:rsidRPr="00230DFD">
        <w:rPr>
          <w:rFonts w:asciiTheme="minorHAnsi" w:hAnsiTheme="minorHAnsi" w:cstheme="minorHAnsi"/>
          <w:b/>
          <w:sz w:val="22"/>
        </w:rPr>
        <w:t>DAZ-Z.272.</w:t>
      </w:r>
      <w:r w:rsidR="001A1D9B">
        <w:rPr>
          <w:rFonts w:asciiTheme="minorHAnsi" w:hAnsiTheme="minorHAnsi" w:cstheme="minorHAnsi"/>
          <w:b/>
          <w:sz w:val="22"/>
        </w:rPr>
        <w:t>60</w:t>
      </w:r>
      <w:r w:rsidRPr="00230DFD">
        <w:rPr>
          <w:rFonts w:asciiTheme="minorHAnsi" w:hAnsiTheme="minorHAnsi" w:cstheme="minorHAnsi"/>
          <w:b/>
          <w:sz w:val="22"/>
        </w:rPr>
        <w:t>.</w:t>
      </w:r>
      <w:r w:rsidR="000A4EA4" w:rsidRPr="00230DFD">
        <w:rPr>
          <w:rFonts w:asciiTheme="minorHAnsi" w:hAnsiTheme="minorHAnsi" w:cstheme="minorHAnsi"/>
          <w:b/>
          <w:sz w:val="22"/>
        </w:rPr>
        <w:t>202</w:t>
      </w:r>
      <w:r w:rsidR="000A4EA4">
        <w:rPr>
          <w:rFonts w:asciiTheme="minorHAnsi" w:hAnsiTheme="minorHAnsi" w:cstheme="minorHAnsi"/>
          <w:b/>
          <w:sz w:val="22"/>
        </w:rPr>
        <w:t>3</w:t>
      </w:r>
    </w:p>
    <w:p w14:paraId="6AB36798" w14:textId="77777777" w:rsidR="00397D51" w:rsidRPr="00230DFD" w:rsidRDefault="00397D51" w:rsidP="00397D51">
      <w:pPr>
        <w:spacing w:after="160" w:line="276" w:lineRule="auto"/>
        <w:rPr>
          <w:rFonts w:asciiTheme="minorHAnsi" w:eastAsiaTheme="minorHAnsi" w:hAnsiTheme="minorHAnsi" w:cstheme="minorHAnsi"/>
          <w:b/>
          <w:bCs/>
          <w:sz w:val="22"/>
        </w:rPr>
      </w:pPr>
    </w:p>
    <w:p w14:paraId="7F9A20BC" w14:textId="77777777" w:rsidR="00397D51" w:rsidRPr="00230DFD" w:rsidRDefault="00397D51" w:rsidP="00397D51">
      <w:pPr>
        <w:spacing w:before="360" w:after="160" w:line="276" w:lineRule="auto"/>
        <w:rPr>
          <w:rFonts w:asciiTheme="minorHAnsi" w:eastAsiaTheme="minorHAnsi" w:hAnsiTheme="minorHAnsi" w:cstheme="minorHAnsi"/>
          <w:sz w:val="22"/>
        </w:rPr>
      </w:pPr>
      <w:r w:rsidRPr="00230DFD">
        <w:rPr>
          <w:rFonts w:asciiTheme="minorHAnsi" w:eastAsiaTheme="minorHAnsi" w:hAnsiTheme="minorHAnsi" w:cstheme="minorHAnsi"/>
          <w:b/>
          <w:bCs/>
          <w:sz w:val="22"/>
        </w:rPr>
        <w:t>Wykonawcy wspólnie</w:t>
      </w:r>
      <w:r w:rsidRPr="00230DFD">
        <w:rPr>
          <w:rFonts w:asciiTheme="minorHAnsi" w:eastAsiaTheme="minorHAnsi" w:hAnsiTheme="minorHAnsi" w:cstheme="minorHAnsi"/>
          <w:sz w:val="22"/>
        </w:rPr>
        <w:t xml:space="preserve"> </w:t>
      </w:r>
      <w:r w:rsidRPr="00230DFD">
        <w:rPr>
          <w:rFonts w:asciiTheme="minorHAnsi" w:eastAsiaTheme="minorHAnsi" w:hAnsiTheme="minorHAnsi" w:cstheme="minorHAnsi"/>
          <w:b/>
          <w:bCs/>
          <w:sz w:val="22"/>
        </w:rPr>
        <w:t>ubiegający się o udzielenie zamówienia:</w:t>
      </w:r>
    </w:p>
    <w:p w14:paraId="56E6C96D" w14:textId="77777777" w:rsidR="00397D51" w:rsidRPr="00230DFD" w:rsidRDefault="00397D51" w:rsidP="00397D51">
      <w:pPr>
        <w:spacing w:after="160" w:line="276" w:lineRule="auto"/>
        <w:rPr>
          <w:rFonts w:asciiTheme="minorHAnsi" w:eastAsiaTheme="minorHAnsi" w:hAnsiTheme="minorHAnsi" w:cstheme="minorHAnsi"/>
          <w:sz w:val="22"/>
        </w:rPr>
      </w:pPr>
      <w:r w:rsidRPr="00230DFD">
        <w:rPr>
          <w:rFonts w:asciiTheme="minorHAnsi" w:eastAsiaTheme="minorHAnsi" w:hAnsiTheme="minorHAnsi" w:cstheme="minorHAnsi"/>
          <w:sz w:val="22"/>
        </w:rPr>
        <w:t>…………………………………….</w:t>
      </w:r>
    </w:p>
    <w:p w14:paraId="6ECA419F" w14:textId="77777777" w:rsidR="00397D51" w:rsidRPr="00230DFD" w:rsidRDefault="00397D51" w:rsidP="00397D51">
      <w:pPr>
        <w:spacing w:after="160" w:line="276" w:lineRule="auto"/>
        <w:rPr>
          <w:rFonts w:asciiTheme="minorHAnsi" w:eastAsiaTheme="minorHAnsi" w:hAnsiTheme="minorHAnsi" w:cstheme="minorHAnsi"/>
          <w:sz w:val="22"/>
        </w:rPr>
      </w:pPr>
      <w:r w:rsidRPr="00230DFD">
        <w:rPr>
          <w:rFonts w:asciiTheme="minorHAnsi" w:eastAsiaTheme="minorHAnsi" w:hAnsiTheme="minorHAnsi" w:cstheme="minorHAnsi"/>
          <w:sz w:val="22"/>
        </w:rPr>
        <w:t>…………………………………….</w:t>
      </w:r>
    </w:p>
    <w:p w14:paraId="60446799" w14:textId="77777777" w:rsidR="00397D51" w:rsidRPr="00230DFD" w:rsidRDefault="00397D51" w:rsidP="00397D51">
      <w:pPr>
        <w:spacing w:after="160" w:line="276" w:lineRule="auto"/>
        <w:rPr>
          <w:rFonts w:asciiTheme="minorHAnsi" w:eastAsiaTheme="minorHAnsi" w:hAnsiTheme="minorHAnsi" w:cstheme="minorHAnsi"/>
          <w:i/>
          <w:iCs/>
          <w:sz w:val="22"/>
        </w:rPr>
      </w:pPr>
      <w:r w:rsidRPr="00230DFD">
        <w:rPr>
          <w:rFonts w:asciiTheme="minorHAnsi" w:eastAsiaTheme="minorHAnsi" w:hAnsiTheme="minorHAnsi" w:cstheme="minorHAnsi"/>
          <w:i/>
          <w:iCs/>
          <w:sz w:val="22"/>
        </w:rPr>
        <w:t>(pełna nazwa, adres ,w zależności od podmiotu: NIP/PESEL,KRS/</w:t>
      </w:r>
      <w:proofErr w:type="spellStart"/>
      <w:r w:rsidRPr="00230DFD">
        <w:rPr>
          <w:rFonts w:asciiTheme="minorHAnsi" w:eastAsiaTheme="minorHAnsi" w:hAnsiTheme="minorHAnsi" w:cstheme="minorHAnsi"/>
          <w:i/>
          <w:iCs/>
          <w:sz w:val="22"/>
        </w:rPr>
        <w:t>CEiDG</w:t>
      </w:r>
      <w:proofErr w:type="spellEnd"/>
      <w:r w:rsidRPr="00230DFD">
        <w:rPr>
          <w:rFonts w:asciiTheme="minorHAnsi" w:eastAsiaTheme="minorHAnsi" w:hAnsiTheme="minorHAnsi" w:cstheme="minorHAnsi"/>
          <w:i/>
          <w:iCs/>
          <w:sz w:val="22"/>
        </w:rPr>
        <w:t>)</w:t>
      </w:r>
    </w:p>
    <w:p w14:paraId="3B4735B8" w14:textId="77777777" w:rsidR="00397D51" w:rsidRPr="00230DFD" w:rsidRDefault="00397D51" w:rsidP="006B002B">
      <w:pPr>
        <w:spacing w:before="480" w:line="276" w:lineRule="auto"/>
        <w:jc w:val="center"/>
        <w:rPr>
          <w:rFonts w:asciiTheme="minorHAnsi" w:eastAsiaTheme="minorHAnsi" w:hAnsiTheme="minorHAnsi" w:cstheme="minorHAnsi"/>
          <w:sz w:val="22"/>
        </w:rPr>
      </w:pPr>
      <w:r w:rsidRPr="00230DFD">
        <w:rPr>
          <w:rFonts w:asciiTheme="minorHAnsi" w:eastAsiaTheme="minorHAnsi" w:hAnsiTheme="minorHAnsi" w:cstheme="minorHAnsi"/>
          <w:b/>
          <w:bCs/>
          <w:sz w:val="22"/>
        </w:rPr>
        <w:t>Oświadczenie Wykonawców wspólnie ubiegających się o udzielenie zamówienia</w:t>
      </w:r>
    </w:p>
    <w:p w14:paraId="35E4A538" w14:textId="77777777" w:rsidR="00397D51" w:rsidRPr="00230DFD" w:rsidRDefault="00397D51" w:rsidP="006B002B">
      <w:pPr>
        <w:spacing w:line="276" w:lineRule="auto"/>
        <w:jc w:val="center"/>
        <w:rPr>
          <w:rFonts w:asciiTheme="minorHAnsi" w:eastAsiaTheme="minorHAnsi" w:hAnsiTheme="minorHAnsi" w:cstheme="minorHAnsi"/>
          <w:sz w:val="22"/>
        </w:rPr>
      </w:pPr>
      <w:r w:rsidRPr="00230DFD">
        <w:rPr>
          <w:rFonts w:asciiTheme="minorHAnsi" w:eastAsiaTheme="minorHAnsi" w:hAnsiTheme="minorHAnsi" w:cstheme="minorHAnsi"/>
          <w:b/>
          <w:bCs/>
          <w:sz w:val="22"/>
        </w:rPr>
        <w:t>Składane na podstawie art. 117 ust. 4 ustawy z dnia 11 września 2019 r.</w:t>
      </w:r>
    </w:p>
    <w:p w14:paraId="1FA312DD" w14:textId="77777777" w:rsidR="00397D51" w:rsidRPr="00230DFD" w:rsidRDefault="00397D51" w:rsidP="006B002B">
      <w:pPr>
        <w:spacing w:line="276" w:lineRule="auto"/>
        <w:jc w:val="center"/>
        <w:rPr>
          <w:rFonts w:asciiTheme="minorHAnsi" w:eastAsiaTheme="minorHAnsi" w:hAnsiTheme="minorHAnsi" w:cstheme="minorHAnsi"/>
          <w:sz w:val="22"/>
        </w:rPr>
      </w:pPr>
      <w:r w:rsidRPr="00230DFD">
        <w:rPr>
          <w:rFonts w:asciiTheme="minorHAnsi" w:eastAsiaTheme="minorHAnsi" w:hAnsiTheme="minorHAnsi" w:cstheme="minorHAnsi"/>
          <w:b/>
          <w:bCs/>
          <w:sz w:val="22"/>
        </w:rPr>
        <w:t xml:space="preserve">Prawo zamówień publicznych </w:t>
      </w:r>
    </w:p>
    <w:p w14:paraId="4E1760A1" w14:textId="77777777" w:rsidR="00397D51" w:rsidRPr="00230DFD" w:rsidRDefault="00397D51" w:rsidP="00397D51">
      <w:pPr>
        <w:spacing w:before="360" w:after="160" w:line="276" w:lineRule="auto"/>
        <w:rPr>
          <w:rFonts w:asciiTheme="minorHAnsi" w:eastAsiaTheme="minorHAnsi" w:hAnsiTheme="minorHAnsi" w:cstheme="minorHAnsi"/>
          <w:b/>
          <w:bCs/>
          <w:sz w:val="22"/>
        </w:rPr>
      </w:pPr>
      <w:r w:rsidRPr="00230DFD">
        <w:rPr>
          <w:rFonts w:asciiTheme="minorHAnsi" w:eastAsiaTheme="minorHAnsi" w:hAnsiTheme="minorHAnsi" w:cstheme="minorHAnsi"/>
          <w:b/>
          <w:bCs/>
          <w:sz w:val="22"/>
        </w:rPr>
        <w:t>Dotyczące usług które wykonają poszczególni Wykonawcy.</w:t>
      </w:r>
    </w:p>
    <w:p w14:paraId="71E2F11A" w14:textId="7131ABA3" w:rsidR="007316FC" w:rsidRPr="007316FC" w:rsidRDefault="00397D51" w:rsidP="0076399F">
      <w:pPr>
        <w:pStyle w:val="Akapitzlist"/>
        <w:suppressAutoHyphens/>
        <w:ind w:left="0"/>
        <w:rPr>
          <w:rFonts w:cstheme="minorHAnsi"/>
          <w:b/>
        </w:rPr>
      </w:pPr>
      <w:r w:rsidRPr="00230DFD">
        <w:rPr>
          <w:rFonts w:cstheme="minorHAnsi"/>
        </w:rPr>
        <w:t xml:space="preserve">Na potrzeby postępowania o udzielenie zamówienia publicznego prowadzonego przez Województwo Pomorskie o numerze </w:t>
      </w:r>
      <w:r w:rsidRPr="00230DFD">
        <w:rPr>
          <w:rFonts w:cstheme="minorHAnsi"/>
          <w:b/>
        </w:rPr>
        <w:t>DAZ-Z.272.</w:t>
      </w:r>
      <w:r w:rsidR="001A1D9B">
        <w:rPr>
          <w:rFonts w:cstheme="minorHAnsi"/>
          <w:b/>
        </w:rPr>
        <w:t>60</w:t>
      </w:r>
      <w:r w:rsidRPr="00230DFD">
        <w:rPr>
          <w:rFonts w:cstheme="minorHAnsi"/>
          <w:b/>
        </w:rPr>
        <w:t>.</w:t>
      </w:r>
      <w:r w:rsidR="000A4EA4" w:rsidRPr="00230DFD">
        <w:rPr>
          <w:rFonts w:cstheme="minorHAnsi"/>
          <w:b/>
        </w:rPr>
        <w:t>202</w:t>
      </w:r>
      <w:r w:rsidR="000A4EA4">
        <w:rPr>
          <w:rFonts w:cstheme="minorHAnsi"/>
          <w:b/>
        </w:rPr>
        <w:t>3</w:t>
      </w:r>
      <w:r w:rsidR="000A4EA4" w:rsidRPr="00230DFD">
        <w:rPr>
          <w:rFonts w:cstheme="minorHAnsi"/>
        </w:rPr>
        <w:t xml:space="preserve">  </w:t>
      </w:r>
      <w:r w:rsidRPr="00230DFD">
        <w:rPr>
          <w:rFonts w:cstheme="minorHAnsi"/>
        </w:rPr>
        <w:t>pn</w:t>
      </w:r>
      <w:r w:rsidR="00C70AB1">
        <w:rPr>
          <w:rFonts w:cstheme="minorHAnsi"/>
        </w:rPr>
        <w:t>.</w:t>
      </w:r>
      <w:r w:rsidR="007316FC">
        <w:rPr>
          <w:rFonts w:cstheme="minorHAnsi"/>
        </w:rPr>
        <w:t xml:space="preserve"> </w:t>
      </w:r>
      <w:r w:rsidR="001A1D9B" w:rsidRPr="001A1D9B">
        <w:rPr>
          <w:rFonts w:cstheme="minorHAnsi"/>
          <w:b/>
        </w:rPr>
        <w:t>Program ochrony środowiska przed hałasem dla obszaru województwa pomorskiego</w:t>
      </w:r>
    </w:p>
    <w:p w14:paraId="2A4872E0" w14:textId="4DF0A14D" w:rsidR="00397D51" w:rsidRPr="00230DFD" w:rsidRDefault="00397D51" w:rsidP="00397D51">
      <w:pPr>
        <w:spacing w:after="160" w:line="276" w:lineRule="auto"/>
        <w:rPr>
          <w:rFonts w:asciiTheme="minorHAnsi" w:eastAsiaTheme="minorHAnsi" w:hAnsiTheme="minorHAnsi" w:cstheme="minorHAnsi"/>
          <w:b/>
          <w:bCs/>
          <w:sz w:val="22"/>
        </w:rPr>
      </w:pPr>
      <w:r w:rsidRPr="00230DFD">
        <w:rPr>
          <w:rFonts w:asciiTheme="minorHAnsi" w:eastAsiaTheme="minorHAnsi" w:hAnsiTheme="minorHAnsi" w:cstheme="minorHAnsi"/>
          <w:sz w:val="22"/>
        </w:rPr>
        <w:t>oświadczam, że:</w:t>
      </w:r>
    </w:p>
    <w:p w14:paraId="386BBBBD" w14:textId="77777777" w:rsidR="00397D51" w:rsidRPr="00230DFD" w:rsidRDefault="00397D51" w:rsidP="00397D51">
      <w:pPr>
        <w:numPr>
          <w:ilvl w:val="0"/>
          <w:numId w:val="30"/>
        </w:numPr>
        <w:spacing w:after="160" w:line="276" w:lineRule="auto"/>
        <w:ind w:left="142" w:hanging="142"/>
        <w:contextualSpacing/>
        <w:rPr>
          <w:rFonts w:asciiTheme="minorHAnsi" w:eastAsiaTheme="minorHAnsi" w:hAnsiTheme="minorHAnsi" w:cstheme="minorHAnsi"/>
          <w:sz w:val="22"/>
        </w:rPr>
      </w:pPr>
      <w:r w:rsidRPr="00230DFD">
        <w:rPr>
          <w:rFonts w:asciiTheme="minorHAnsi" w:eastAsiaTheme="minorHAnsi" w:hAnsiTheme="minorHAnsi" w:cstheme="minorHAnsi"/>
          <w:sz w:val="22"/>
        </w:rPr>
        <w:t>Wykonawca…………………………………………………………….…….zrealizuje następujące usługi:</w:t>
      </w:r>
    </w:p>
    <w:p w14:paraId="180E1CA0" w14:textId="77777777" w:rsidR="00397D51" w:rsidRPr="00230DFD" w:rsidRDefault="00397D51" w:rsidP="00397D51">
      <w:pPr>
        <w:spacing w:after="160" w:line="276" w:lineRule="auto"/>
        <w:ind w:left="142"/>
        <w:rPr>
          <w:rFonts w:asciiTheme="minorHAnsi" w:eastAsiaTheme="minorHAnsi" w:hAnsiTheme="minorHAnsi" w:cstheme="minorHAnsi"/>
          <w:sz w:val="22"/>
        </w:rPr>
      </w:pPr>
      <w:r w:rsidRPr="00230DFD"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</w:t>
      </w:r>
    </w:p>
    <w:p w14:paraId="706CED3B" w14:textId="77777777" w:rsidR="00397D51" w:rsidRPr="00230DFD" w:rsidRDefault="00397D51" w:rsidP="00397D51">
      <w:pPr>
        <w:numPr>
          <w:ilvl w:val="0"/>
          <w:numId w:val="30"/>
        </w:numPr>
        <w:spacing w:before="480" w:line="276" w:lineRule="auto"/>
        <w:ind w:left="142" w:hanging="142"/>
        <w:rPr>
          <w:rFonts w:asciiTheme="minorHAnsi" w:eastAsiaTheme="minorHAnsi" w:hAnsiTheme="minorHAnsi" w:cstheme="minorHAnsi"/>
          <w:sz w:val="22"/>
        </w:rPr>
      </w:pPr>
      <w:r w:rsidRPr="00230DFD">
        <w:rPr>
          <w:rFonts w:asciiTheme="minorHAnsi" w:eastAsiaTheme="minorHAnsi" w:hAnsiTheme="minorHAnsi" w:cstheme="minorHAnsi"/>
          <w:sz w:val="22"/>
        </w:rPr>
        <w:t>Wykonawca…………………………………………………………….…….zrealizuje następujące usługi:</w:t>
      </w:r>
    </w:p>
    <w:p w14:paraId="1DD5D8BC" w14:textId="77777777" w:rsidR="00397D51" w:rsidRPr="00230DFD" w:rsidRDefault="00397D51" w:rsidP="00397D51">
      <w:pPr>
        <w:spacing w:after="160" w:line="276" w:lineRule="auto"/>
        <w:ind w:left="142"/>
        <w:rPr>
          <w:rFonts w:asciiTheme="minorHAnsi" w:eastAsiaTheme="minorHAnsi" w:hAnsiTheme="minorHAnsi" w:cstheme="minorHAnsi"/>
          <w:sz w:val="22"/>
        </w:rPr>
      </w:pPr>
      <w:r w:rsidRPr="00230DFD"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</w:t>
      </w:r>
    </w:p>
    <w:p w14:paraId="2FE87825" w14:textId="77777777" w:rsidR="00397D51" w:rsidRPr="00230DFD" w:rsidRDefault="00397D51" w:rsidP="00397D51">
      <w:pPr>
        <w:numPr>
          <w:ilvl w:val="0"/>
          <w:numId w:val="30"/>
        </w:numPr>
        <w:spacing w:before="480" w:line="276" w:lineRule="auto"/>
        <w:ind w:left="142" w:hanging="142"/>
        <w:rPr>
          <w:rFonts w:asciiTheme="minorHAnsi" w:eastAsiaTheme="minorHAnsi" w:hAnsiTheme="minorHAnsi" w:cstheme="minorHAnsi"/>
          <w:sz w:val="22"/>
        </w:rPr>
      </w:pPr>
      <w:r w:rsidRPr="00230DFD">
        <w:rPr>
          <w:rFonts w:asciiTheme="minorHAnsi" w:eastAsiaTheme="minorHAnsi" w:hAnsiTheme="minorHAnsi" w:cstheme="minorHAnsi"/>
          <w:sz w:val="22"/>
        </w:rPr>
        <w:t>Wykonawca…………………………………………………………….…….zrealizuje następujące usługi:</w:t>
      </w:r>
    </w:p>
    <w:p w14:paraId="0455E0BD" w14:textId="77777777" w:rsidR="00397D51" w:rsidRPr="00230DFD" w:rsidRDefault="00397D51" w:rsidP="00397D51">
      <w:pPr>
        <w:spacing w:after="160" w:line="276" w:lineRule="auto"/>
        <w:ind w:left="142"/>
        <w:rPr>
          <w:rFonts w:asciiTheme="minorHAnsi" w:eastAsiaTheme="minorHAnsi" w:hAnsiTheme="minorHAnsi" w:cstheme="minorHAnsi"/>
          <w:sz w:val="22"/>
        </w:rPr>
      </w:pPr>
      <w:r w:rsidRPr="00230DFD"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</w:t>
      </w:r>
    </w:p>
    <w:p w14:paraId="6D9B5619" w14:textId="77777777" w:rsidR="00397D51" w:rsidRPr="00230DFD" w:rsidRDefault="00397D51" w:rsidP="00397D51">
      <w:pPr>
        <w:spacing w:before="1080" w:line="276" w:lineRule="auto"/>
        <w:rPr>
          <w:rFonts w:asciiTheme="minorHAnsi" w:eastAsiaTheme="minorHAnsi" w:hAnsiTheme="minorHAnsi" w:cstheme="minorHAnsi"/>
          <w:sz w:val="22"/>
        </w:rPr>
      </w:pPr>
      <w:r w:rsidRPr="00230DFD"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………………………………………………………………………………………………………………………………….…</w:t>
      </w:r>
    </w:p>
    <w:p w14:paraId="7B42FA0F" w14:textId="77777777" w:rsidR="00397D51" w:rsidRPr="00230DFD" w:rsidRDefault="00397D51" w:rsidP="00397D51">
      <w:pPr>
        <w:spacing w:line="276" w:lineRule="auto"/>
        <w:jc w:val="center"/>
        <w:rPr>
          <w:rFonts w:asciiTheme="minorHAnsi" w:eastAsiaTheme="minorHAnsi" w:hAnsiTheme="minorHAnsi" w:cstheme="minorHAnsi"/>
          <w:i/>
          <w:sz w:val="22"/>
        </w:rPr>
      </w:pPr>
      <w:r w:rsidRPr="00230DFD">
        <w:rPr>
          <w:rFonts w:asciiTheme="minorHAnsi" w:eastAsiaTheme="minorHAnsi" w:hAnsiTheme="minorHAnsi" w:cstheme="minorHAnsi"/>
          <w:i/>
          <w:sz w:val="22"/>
        </w:rPr>
        <w:t>Kwalifikowany podpis elektroniczny/podpis zaufany/podpis osobisty osoby upoważnionej</w:t>
      </w:r>
    </w:p>
    <w:p w14:paraId="538010C0" w14:textId="77777777" w:rsidR="00397D51" w:rsidRPr="00230DFD" w:rsidRDefault="00397D51" w:rsidP="00397D51">
      <w:pPr>
        <w:spacing w:line="276" w:lineRule="auto"/>
        <w:jc w:val="center"/>
        <w:rPr>
          <w:rFonts w:asciiTheme="minorHAnsi" w:eastAsiaTheme="minorHAnsi" w:hAnsiTheme="minorHAnsi" w:cstheme="minorHAnsi"/>
          <w:i/>
          <w:sz w:val="22"/>
        </w:rPr>
      </w:pPr>
      <w:r w:rsidRPr="00230DFD">
        <w:rPr>
          <w:rFonts w:asciiTheme="minorHAnsi" w:eastAsiaTheme="minorHAnsi" w:hAnsiTheme="minorHAnsi" w:cstheme="minorHAnsi"/>
          <w:i/>
          <w:sz w:val="22"/>
        </w:rPr>
        <w:t>do reprezentowania Wykonawcy</w:t>
      </w:r>
    </w:p>
    <w:p w14:paraId="730F86F7" w14:textId="77777777" w:rsidR="00397D51" w:rsidRPr="00230DFD" w:rsidRDefault="00397D51" w:rsidP="00397D51">
      <w:pPr>
        <w:spacing w:line="276" w:lineRule="auto"/>
        <w:rPr>
          <w:rFonts w:asciiTheme="minorHAnsi" w:hAnsiTheme="minorHAnsi" w:cstheme="minorHAnsi"/>
          <w:snapToGrid w:val="0"/>
          <w:sz w:val="22"/>
        </w:rPr>
      </w:pPr>
    </w:p>
    <w:p w14:paraId="35B99D2E" w14:textId="77777777" w:rsidR="00397D51" w:rsidRPr="00230DFD" w:rsidRDefault="00397D51" w:rsidP="00397D51">
      <w:pPr>
        <w:spacing w:line="276" w:lineRule="auto"/>
        <w:rPr>
          <w:rFonts w:asciiTheme="minorHAnsi" w:eastAsiaTheme="majorEastAsia" w:hAnsiTheme="minorHAnsi" w:cstheme="minorHAnsi"/>
          <w:b/>
          <w:bCs/>
          <w:sz w:val="22"/>
        </w:rPr>
      </w:pPr>
    </w:p>
    <w:p w14:paraId="2CCFB378" w14:textId="77777777" w:rsidR="00397D51" w:rsidRPr="00230DFD" w:rsidRDefault="00397D51" w:rsidP="00397D51">
      <w:pPr>
        <w:tabs>
          <w:tab w:val="left" w:pos="284"/>
        </w:tabs>
        <w:suppressAutoHyphens/>
        <w:spacing w:line="276" w:lineRule="auto"/>
        <w:rPr>
          <w:rFonts w:asciiTheme="minorHAnsi" w:hAnsiTheme="minorHAnsi" w:cstheme="minorHAnsi"/>
          <w:b/>
          <w:i/>
          <w:sz w:val="22"/>
          <w:highlight w:val="yellow"/>
          <w:lang w:eastAsia="zh-CN"/>
        </w:rPr>
      </w:pPr>
    </w:p>
    <w:p w14:paraId="3724E08E" w14:textId="4FA32BD6" w:rsidR="00397D51" w:rsidRDefault="00397D51" w:rsidP="00397D51">
      <w:pPr>
        <w:rPr>
          <w:rFonts w:asciiTheme="minorHAnsi" w:hAnsiTheme="minorHAnsi" w:cstheme="minorHAnsi"/>
        </w:rPr>
      </w:pPr>
    </w:p>
    <w:p w14:paraId="41D598AB" w14:textId="6C83273C" w:rsidR="001A1D9B" w:rsidRDefault="001A1D9B" w:rsidP="00397D51">
      <w:pPr>
        <w:rPr>
          <w:rFonts w:asciiTheme="minorHAnsi" w:hAnsiTheme="minorHAnsi" w:cstheme="minorHAnsi"/>
        </w:rPr>
      </w:pPr>
    </w:p>
    <w:p w14:paraId="7E85233A" w14:textId="54A560C7" w:rsidR="00C77361" w:rsidRDefault="00C77361" w:rsidP="00397D51">
      <w:pPr>
        <w:rPr>
          <w:rFonts w:asciiTheme="minorHAnsi" w:hAnsiTheme="minorHAnsi" w:cstheme="minorHAnsi"/>
        </w:rPr>
      </w:pPr>
    </w:p>
    <w:p w14:paraId="677EA41B" w14:textId="006A9CA5" w:rsidR="00C77361" w:rsidRDefault="00C77361" w:rsidP="00397D51">
      <w:pPr>
        <w:rPr>
          <w:rFonts w:asciiTheme="minorHAnsi" w:hAnsiTheme="minorHAnsi" w:cstheme="minorHAnsi"/>
        </w:rPr>
      </w:pPr>
    </w:p>
    <w:p w14:paraId="15080A96" w14:textId="77777777" w:rsidR="00C77361" w:rsidRPr="00230DFD" w:rsidRDefault="00C77361" w:rsidP="00397D51">
      <w:pPr>
        <w:rPr>
          <w:rFonts w:asciiTheme="minorHAnsi" w:hAnsiTheme="minorHAnsi" w:cstheme="minorHAnsi"/>
        </w:rPr>
      </w:pPr>
    </w:p>
    <w:p w14:paraId="1CC778E3" w14:textId="151A546C" w:rsidR="00B5444A" w:rsidRPr="00230DFD" w:rsidRDefault="00B5444A" w:rsidP="00B5444A">
      <w:pPr>
        <w:pStyle w:val="Nagwek2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30DFD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lastRenderedPageBreak/>
        <w:t>Z</w:t>
      </w:r>
      <w:r w:rsidRPr="00230DFD">
        <w:rPr>
          <w:rFonts w:asciiTheme="minorHAnsi" w:hAnsiTheme="minorHAnsi" w:cstheme="minorHAnsi"/>
          <w:color w:val="auto"/>
          <w:sz w:val="22"/>
          <w:szCs w:val="22"/>
        </w:rPr>
        <w:t xml:space="preserve">ałącznik nr </w:t>
      </w:r>
      <w:r w:rsidR="00F02B20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F02B20" w:rsidRPr="00230DF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30DFD">
        <w:rPr>
          <w:rFonts w:asciiTheme="minorHAnsi" w:hAnsiTheme="minorHAnsi" w:cstheme="minorHAnsi"/>
          <w:color w:val="auto"/>
          <w:sz w:val="22"/>
          <w:szCs w:val="22"/>
        </w:rPr>
        <w:t xml:space="preserve">do SWZ </w:t>
      </w:r>
    </w:p>
    <w:p w14:paraId="2B755304" w14:textId="14773EA2" w:rsidR="00B5444A" w:rsidRPr="00230DFD" w:rsidRDefault="00B5444A" w:rsidP="00B5444A">
      <w:pPr>
        <w:spacing w:line="276" w:lineRule="auto"/>
        <w:rPr>
          <w:rFonts w:asciiTheme="minorHAnsi" w:hAnsiTheme="minorHAnsi" w:cstheme="minorHAnsi"/>
          <w:b/>
          <w:spacing w:val="-1"/>
          <w:sz w:val="22"/>
        </w:rPr>
      </w:pPr>
      <w:r w:rsidRPr="00230DFD">
        <w:rPr>
          <w:rFonts w:asciiTheme="minorHAnsi" w:hAnsiTheme="minorHAnsi" w:cstheme="minorHAnsi"/>
          <w:b/>
          <w:spacing w:val="-1"/>
          <w:sz w:val="22"/>
        </w:rPr>
        <w:t>DAZ-Z.272.</w:t>
      </w:r>
      <w:r w:rsidR="001A1D9B">
        <w:rPr>
          <w:rFonts w:asciiTheme="minorHAnsi" w:hAnsiTheme="minorHAnsi" w:cstheme="minorHAnsi"/>
          <w:b/>
          <w:spacing w:val="-1"/>
          <w:sz w:val="22"/>
        </w:rPr>
        <w:t>60</w:t>
      </w:r>
      <w:r w:rsidRPr="00230DFD">
        <w:rPr>
          <w:rFonts w:asciiTheme="minorHAnsi" w:hAnsiTheme="minorHAnsi" w:cstheme="minorHAnsi"/>
          <w:b/>
          <w:spacing w:val="-1"/>
          <w:sz w:val="22"/>
        </w:rPr>
        <w:t>.</w:t>
      </w:r>
      <w:r w:rsidR="000A4EA4" w:rsidRPr="00230DFD">
        <w:rPr>
          <w:rFonts w:asciiTheme="minorHAnsi" w:hAnsiTheme="minorHAnsi" w:cstheme="minorHAnsi"/>
          <w:b/>
          <w:spacing w:val="-1"/>
          <w:sz w:val="22"/>
        </w:rPr>
        <w:t>202</w:t>
      </w:r>
      <w:r w:rsidR="000A4EA4">
        <w:rPr>
          <w:rFonts w:asciiTheme="minorHAnsi" w:hAnsiTheme="minorHAnsi" w:cstheme="minorHAnsi"/>
          <w:b/>
          <w:spacing w:val="-1"/>
          <w:sz w:val="22"/>
        </w:rPr>
        <w:t>3</w:t>
      </w:r>
    </w:p>
    <w:p w14:paraId="4EFE7CEB" w14:textId="77777777" w:rsidR="00B5444A" w:rsidRPr="00230DFD" w:rsidRDefault="00B5444A" w:rsidP="00B5444A">
      <w:pPr>
        <w:widowControl w:val="0"/>
        <w:suppressAutoHyphens/>
        <w:spacing w:line="276" w:lineRule="auto"/>
        <w:jc w:val="center"/>
        <w:rPr>
          <w:rFonts w:asciiTheme="minorHAnsi" w:eastAsia="SimSun" w:hAnsiTheme="minorHAnsi" w:cstheme="minorHAnsi"/>
          <w:kern w:val="1"/>
          <w:sz w:val="22"/>
        </w:rPr>
      </w:pPr>
    </w:p>
    <w:p w14:paraId="140B339E" w14:textId="77777777" w:rsidR="00B5444A" w:rsidRPr="00230DFD" w:rsidRDefault="00B5444A" w:rsidP="00844821">
      <w:pPr>
        <w:pStyle w:val="Nagwek1"/>
        <w:numPr>
          <w:ilvl w:val="0"/>
          <w:numId w:val="44"/>
        </w:numPr>
        <w:spacing w:before="0" w:after="0"/>
        <w:ind w:left="0" w:hanging="5"/>
        <w:rPr>
          <w:rFonts w:asciiTheme="minorHAnsi" w:eastAsia="SimSun" w:hAnsiTheme="minorHAnsi"/>
          <w:sz w:val="22"/>
        </w:rPr>
      </w:pPr>
      <w:r w:rsidRPr="00230DFD">
        <w:rPr>
          <w:rFonts w:asciiTheme="minorHAnsi" w:eastAsia="SimSun" w:hAnsiTheme="minorHAnsi"/>
          <w:sz w:val="22"/>
        </w:rPr>
        <w:t xml:space="preserve">ZOBOWIĄZANIE </w:t>
      </w:r>
      <w:r w:rsidRPr="00230DFD">
        <w:rPr>
          <w:rFonts w:asciiTheme="minorHAnsi" w:eastAsia="SimSun" w:hAnsiTheme="minorHAnsi"/>
          <w:sz w:val="22"/>
        </w:rPr>
        <w:br/>
        <w:t>do oddania do dyspozycji niezbędnych zasobów na okres</w:t>
      </w:r>
      <w:r w:rsidRPr="00230DFD">
        <w:rPr>
          <w:rFonts w:asciiTheme="minorHAnsi" w:eastAsia="SimSun" w:hAnsiTheme="minorHAnsi"/>
          <w:sz w:val="22"/>
        </w:rPr>
        <w:br/>
        <w:t xml:space="preserve"> korzystania z nich przy wykonaniu zamówienia</w:t>
      </w:r>
    </w:p>
    <w:p w14:paraId="0CC7EBA0" w14:textId="77777777" w:rsidR="00B5444A" w:rsidRPr="00230DFD" w:rsidRDefault="00B5444A" w:rsidP="00B5444A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</w:rPr>
      </w:pPr>
    </w:p>
    <w:p w14:paraId="6CA70794" w14:textId="77777777" w:rsidR="00B5444A" w:rsidRPr="00230DFD" w:rsidRDefault="00B5444A" w:rsidP="00B5444A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</w:rPr>
      </w:pPr>
      <w:r w:rsidRPr="00230DFD">
        <w:rPr>
          <w:rFonts w:asciiTheme="minorHAnsi" w:eastAsia="SimSun" w:hAnsiTheme="minorHAnsi" w:cstheme="minorHAnsi"/>
          <w:kern w:val="1"/>
          <w:sz w:val="22"/>
        </w:rPr>
        <w:t xml:space="preserve">Ja/My niżej podpisany/ni: ………………………………………...………………….……………..…………..…………………………. </w:t>
      </w:r>
    </w:p>
    <w:p w14:paraId="5EDAAA48" w14:textId="77777777" w:rsidR="00B5444A" w:rsidRPr="00230DFD" w:rsidRDefault="00B5444A" w:rsidP="00B5444A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</w:rPr>
      </w:pPr>
      <w:r w:rsidRPr="00230DFD">
        <w:rPr>
          <w:rFonts w:asciiTheme="minorHAnsi" w:eastAsia="SimSun" w:hAnsiTheme="minorHAnsi" w:cstheme="minorHAnsi"/>
          <w:kern w:val="1"/>
          <w:sz w:val="22"/>
        </w:rPr>
        <w:t>…………………………….………………………………….…………………………………………………………………………………………..</w:t>
      </w:r>
    </w:p>
    <w:p w14:paraId="05C36D31" w14:textId="77777777" w:rsidR="00B5444A" w:rsidRPr="00230DFD" w:rsidRDefault="00B5444A" w:rsidP="00B5444A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1"/>
          <w:szCs w:val="20"/>
        </w:rPr>
      </w:pPr>
      <w:r w:rsidRPr="00230DFD">
        <w:rPr>
          <w:rFonts w:asciiTheme="minorHAnsi" w:eastAsia="SimSun" w:hAnsiTheme="minorHAnsi" w:cstheme="minorHAnsi"/>
          <w:i/>
          <w:kern w:val="1"/>
          <w:szCs w:val="20"/>
        </w:rPr>
        <w:t>(imię i nazwisko składającego oświadczenie)</w:t>
      </w:r>
    </w:p>
    <w:p w14:paraId="3540ACE5" w14:textId="77777777" w:rsidR="00B5444A" w:rsidRPr="00230DFD" w:rsidRDefault="00B5444A" w:rsidP="00B5444A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</w:rPr>
      </w:pPr>
      <w:r w:rsidRPr="00230DFD">
        <w:rPr>
          <w:rFonts w:asciiTheme="minorHAnsi" w:eastAsia="SimSun" w:hAnsiTheme="minorHAnsi" w:cstheme="minorHAnsi"/>
          <w:kern w:val="1"/>
          <w:sz w:val="22"/>
        </w:rPr>
        <w:t>będąc upoważnionym(/mi) do reprezentowania: …………………………………………………………………………………</w:t>
      </w:r>
    </w:p>
    <w:p w14:paraId="0D359A99" w14:textId="77777777" w:rsidR="00B5444A" w:rsidRPr="00230DFD" w:rsidRDefault="00B5444A" w:rsidP="00B5444A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</w:rPr>
      </w:pPr>
      <w:r w:rsidRPr="00230DFD">
        <w:rPr>
          <w:rFonts w:asciiTheme="minorHAnsi" w:eastAsia="SimSun" w:hAnsiTheme="minorHAnsi" w:cstheme="minorHAnsi"/>
          <w:kern w:val="1"/>
          <w:sz w:val="22"/>
        </w:rPr>
        <w:t>…………………………….………………………………….…………………………………………………………………………………………..</w:t>
      </w:r>
    </w:p>
    <w:p w14:paraId="5C78850B" w14:textId="77777777" w:rsidR="00B5444A" w:rsidRPr="00230DFD" w:rsidRDefault="00B5444A" w:rsidP="00B5444A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1"/>
          <w:szCs w:val="20"/>
        </w:rPr>
      </w:pPr>
      <w:r w:rsidRPr="00230DFD">
        <w:rPr>
          <w:rFonts w:asciiTheme="minorHAnsi" w:eastAsia="SimSun" w:hAnsiTheme="minorHAnsi" w:cstheme="minorHAnsi"/>
          <w:i/>
          <w:kern w:val="1"/>
          <w:szCs w:val="20"/>
        </w:rPr>
        <w:t>(nazwa i adres  podmiotu oddającego do dyspozycji zasoby)</w:t>
      </w:r>
    </w:p>
    <w:p w14:paraId="1694F04F" w14:textId="3DAA8EB7" w:rsidR="007316FC" w:rsidRDefault="00B5444A" w:rsidP="007316FC">
      <w:pPr>
        <w:pStyle w:val="Akapitzlist"/>
        <w:suppressAutoHyphens/>
        <w:ind w:left="0"/>
        <w:jc w:val="center"/>
        <w:rPr>
          <w:rFonts w:eastAsia="SimSun" w:cstheme="minorHAnsi"/>
          <w:kern w:val="1"/>
        </w:rPr>
      </w:pPr>
      <w:r w:rsidRPr="00230DFD">
        <w:rPr>
          <w:rFonts w:eastAsia="SimSun" w:cstheme="minorHAnsi"/>
          <w:kern w:val="1"/>
        </w:rPr>
        <w:t>oświadczamy na potrzeby</w:t>
      </w:r>
      <w:r w:rsidRPr="00230DFD">
        <w:rPr>
          <w:rFonts w:cstheme="minorHAnsi"/>
          <w:lang w:eastAsia="zh-CN"/>
        </w:rPr>
        <w:t xml:space="preserve"> </w:t>
      </w:r>
      <w:r w:rsidRPr="00230DFD">
        <w:rPr>
          <w:rFonts w:eastAsia="SimSun" w:cstheme="minorHAnsi"/>
          <w:kern w:val="1"/>
        </w:rPr>
        <w:t>postępowania o udzielenie zamówienia publicznego pn</w:t>
      </w:r>
      <w:r w:rsidR="001A1D9B">
        <w:rPr>
          <w:rFonts w:eastAsia="SimSun" w:cstheme="minorHAnsi"/>
          <w:kern w:val="1"/>
        </w:rPr>
        <w:t>.</w:t>
      </w:r>
      <w:r w:rsidR="007316FC">
        <w:rPr>
          <w:rFonts w:eastAsia="SimSun" w:cstheme="minorHAnsi"/>
          <w:kern w:val="1"/>
        </w:rPr>
        <w:t xml:space="preserve"> </w:t>
      </w:r>
    </w:p>
    <w:p w14:paraId="6AD3BD18" w14:textId="38ECBDD6" w:rsidR="007316FC" w:rsidRPr="007316FC" w:rsidRDefault="007316FC" w:rsidP="007316FC">
      <w:pPr>
        <w:pStyle w:val="Akapitzlist"/>
        <w:suppressAutoHyphens/>
        <w:ind w:left="0"/>
        <w:jc w:val="center"/>
        <w:rPr>
          <w:rFonts w:cstheme="minorHAnsi"/>
          <w:b/>
        </w:rPr>
      </w:pPr>
      <w:r>
        <w:rPr>
          <w:rFonts w:eastAsia="SimSun" w:cstheme="minorHAnsi"/>
          <w:kern w:val="1"/>
        </w:rPr>
        <w:t xml:space="preserve"> </w:t>
      </w:r>
      <w:r w:rsidR="001A1D9B" w:rsidRPr="001A1D9B">
        <w:rPr>
          <w:rFonts w:cstheme="minorHAnsi"/>
          <w:b/>
        </w:rPr>
        <w:t>Program ochrony środowiska przed hałasem dla obszaru województwa pomorskiego</w:t>
      </w:r>
    </w:p>
    <w:p w14:paraId="580A3CFA" w14:textId="249F2977" w:rsidR="00B5444A" w:rsidRPr="00230DFD" w:rsidRDefault="00B5444A" w:rsidP="00B5444A">
      <w:pPr>
        <w:spacing w:after="240" w:line="276" w:lineRule="auto"/>
        <w:rPr>
          <w:rFonts w:asciiTheme="minorHAnsi" w:eastAsiaTheme="minorHAnsi" w:hAnsiTheme="minorHAnsi" w:cstheme="minorHAnsi"/>
          <w:b/>
          <w:sz w:val="22"/>
        </w:rPr>
      </w:pPr>
      <w:r w:rsidRPr="00230DFD">
        <w:rPr>
          <w:rFonts w:asciiTheme="minorHAnsi" w:eastAsia="SimSun" w:hAnsiTheme="minorHAnsi" w:cstheme="minorHAnsi"/>
          <w:kern w:val="1"/>
          <w:sz w:val="22"/>
        </w:rPr>
        <w:t xml:space="preserve">prowadzonego przez Zamawiającego </w:t>
      </w:r>
      <w:r w:rsidR="00C70AB1">
        <w:rPr>
          <w:rFonts w:asciiTheme="minorHAnsi" w:eastAsia="SimSun" w:hAnsiTheme="minorHAnsi" w:cstheme="minorHAnsi"/>
          <w:kern w:val="1"/>
          <w:sz w:val="22"/>
        </w:rPr>
        <w:t>-</w:t>
      </w:r>
      <w:r w:rsidR="00C70AB1" w:rsidRPr="00230DFD">
        <w:rPr>
          <w:rFonts w:asciiTheme="minorHAnsi" w:eastAsia="SimSun" w:hAnsiTheme="minorHAnsi" w:cstheme="minorHAnsi"/>
          <w:kern w:val="1"/>
          <w:sz w:val="22"/>
        </w:rPr>
        <w:t xml:space="preserve"> </w:t>
      </w:r>
      <w:r w:rsidRPr="00230DFD">
        <w:rPr>
          <w:rFonts w:asciiTheme="minorHAnsi" w:eastAsia="SimSun" w:hAnsiTheme="minorHAnsi" w:cstheme="minorHAnsi"/>
          <w:kern w:val="1"/>
          <w:sz w:val="22"/>
        </w:rPr>
        <w:t>Województwo Pomorskie, że wyżej wymieniony podmiot, zgodnie z art. 118 ustawy z dnia 11 września 2019 roku Prawo zamówień publicznych  (</w:t>
      </w:r>
      <w:proofErr w:type="spellStart"/>
      <w:r w:rsidRPr="00230DFD">
        <w:rPr>
          <w:rFonts w:asciiTheme="minorHAnsi" w:eastAsia="SimSun" w:hAnsiTheme="minorHAnsi" w:cstheme="minorHAnsi"/>
          <w:kern w:val="1"/>
          <w:sz w:val="22"/>
        </w:rPr>
        <w:t>t.j</w:t>
      </w:r>
      <w:proofErr w:type="spellEnd"/>
      <w:r w:rsidRPr="00230DFD">
        <w:rPr>
          <w:rFonts w:asciiTheme="minorHAnsi" w:eastAsia="SimSun" w:hAnsiTheme="minorHAnsi" w:cstheme="minorHAnsi"/>
          <w:kern w:val="1"/>
          <w:sz w:val="22"/>
        </w:rPr>
        <w:t xml:space="preserve">. Dz. U. </w:t>
      </w:r>
      <w:r w:rsidR="00C70AB1">
        <w:rPr>
          <w:rFonts w:asciiTheme="minorHAnsi" w:eastAsia="SimSun" w:hAnsiTheme="minorHAnsi" w:cstheme="minorHAnsi"/>
          <w:kern w:val="1"/>
          <w:sz w:val="22"/>
        </w:rPr>
        <w:br/>
      </w:r>
      <w:r w:rsidRPr="00230DFD">
        <w:rPr>
          <w:rFonts w:asciiTheme="minorHAnsi" w:eastAsia="SimSun" w:hAnsiTheme="minorHAnsi" w:cstheme="minorHAnsi"/>
          <w:kern w:val="1"/>
          <w:sz w:val="22"/>
        </w:rPr>
        <w:t xml:space="preserve">z </w:t>
      </w:r>
      <w:r w:rsidR="00C70AB1" w:rsidRPr="00230DFD">
        <w:rPr>
          <w:rFonts w:asciiTheme="minorHAnsi" w:eastAsia="SimSun" w:hAnsiTheme="minorHAnsi" w:cstheme="minorHAnsi"/>
          <w:kern w:val="1"/>
          <w:sz w:val="22"/>
        </w:rPr>
        <w:t>202</w:t>
      </w:r>
      <w:r w:rsidR="00C70AB1">
        <w:rPr>
          <w:rFonts w:asciiTheme="minorHAnsi" w:eastAsia="SimSun" w:hAnsiTheme="minorHAnsi" w:cstheme="minorHAnsi"/>
          <w:kern w:val="1"/>
          <w:sz w:val="22"/>
        </w:rPr>
        <w:t>2</w:t>
      </w:r>
      <w:r w:rsidR="00C70AB1" w:rsidRPr="00230DFD">
        <w:rPr>
          <w:rFonts w:asciiTheme="minorHAnsi" w:eastAsia="SimSun" w:hAnsiTheme="minorHAnsi" w:cstheme="minorHAnsi"/>
          <w:kern w:val="1"/>
          <w:sz w:val="22"/>
        </w:rPr>
        <w:t xml:space="preserve"> </w:t>
      </w:r>
      <w:r w:rsidRPr="00230DFD">
        <w:rPr>
          <w:rFonts w:asciiTheme="minorHAnsi" w:eastAsia="SimSun" w:hAnsiTheme="minorHAnsi" w:cstheme="minorHAnsi"/>
          <w:kern w:val="1"/>
          <w:sz w:val="22"/>
        </w:rPr>
        <w:t xml:space="preserve">r. poz. </w:t>
      </w:r>
      <w:r w:rsidR="00C70AB1">
        <w:rPr>
          <w:rFonts w:asciiTheme="minorHAnsi" w:eastAsia="SimSun" w:hAnsiTheme="minorHAnsi" w:cstheme="minorHAnsi"/>
          <w:kern w:val="1"/>
          <w:sz w:val="22"/>
        </w:rPr>
        <w:t>1710 ze</w:t>
      </w:r>
      <w:r w:rsidRPr="00230DFD">
        <w:rPr>
          <w:rFonts w:asciiTheme="minorHAnsi" w:eastAsia="SimSun" w:hAnsiTheme="minorHAnsi" w:cstheme="minorHAnsi"/>
          <w:kern w:val="1"/>
          <w:sz w:val="22"/>
        </w:rPr>
        <w:t xml:space="preserve"> zm.), odda Wykonawcy:</w:t>
      </w:r>
    </w:p>
    <w:p w14:paraId="1BD21505" w14:textId="77777777" w:rsidR="00B5444A" w:rsidRPr="00230DFD" w:rsidRDefault="00B5444A" w:rsidP="00B5444A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</w:rPr>
      </w:pPr>
      <w:r w:rsidRPr="00230DFD">
        <w:rPr>
          <w:rFonts w:asciiTheme="minorHAnsi" w:eastAsia="SimSun" w:hAnsiTheme="minorHAnsi" w:cstheme="minorHAnsi"/>
          <w:kern w:val="1"/>
          <w:sz w:val="22"/>
        </w:rPr>
        <w:t>…………………………….………………………………….…………………………………………………………………………………………..</w:t>
      </w:r>
    </w:p>
    <w:p w14:paraId="657D1E41" w14:textId="77777777" w:rsidR="00B5444A" w:rsidRPr="00230DFD" w:rsidRDefault="00B5444A" w:rsidP="00B5444A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</w:rPr>
      </w:pPr>
      <w:r w:rsidRPr="00230DFD">
        <w:rPr>
          <w:rFonts w:asciiTheme="minorHAnsi" w:eastAsia="SimSun" w:hAnsiTheme="minorHAnsi" w:cstheme="minorHAnsi"/>
          <w:kern w:val="1"/>
          <w:sz w:val="22"/>
        </w:rPr>
        <w:t>…………………………….………………………………….…………………………………………………………………………………………..</w:t>
      </w:r>
    </w:p>
    <w:p w14:paraId="0BFEA1B9" w14:textId="77777777" w:rsidR="00B5444A" w:rsidRPr="00230DFD" w:rsidRDefault="00B5444A" w:rsidP="00B5444A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1"/>
          <w:szCs w:val="20"/>
        </w:rPr>
      </w:pPr>
      <w:r w:rsidRPr="00230DFD">
        <w:rPr>
          <w:rFonts w:asciiTheme="minorHAnsi" w:eastAsia="SimSun" w:hAnsiTheme="minorHAnsi" w:cstheme="minorHAnsi"/>
          <w:i/>
          <w:kern w:val="1"/>
          <w:szCs w:val="20"/>
        </w:rPr>
        <w:t xml:space="preserve"> (nazwa i adres Wykonawcy składającego ofertę)</w:t>
      </w:r>
    </w:p>
    <w:p w14:paraId="428EDE38" w14:textId="1CF9618A" w:rsidR="00F53E14" w:rsidRPr="00F53E14" w:rsidRDefault="00B5444A" w:rsidP="00F53E14">
      <w:pPr>
        <w:pStyle w:val="Akapitzlist"/>
        <w:suppressAutoHyphens/>
        <w:ind w:left="0"/>
        <w:jc w:val="center"/>
        <w:rPr>
          <w:rFonts w:cstheme="minorHAnsi"/>
          <w:b/>
        </w:rPr>
      </w:pPr>
      <w:r w:rsidRPr="00230DFD">
        <w:rPr>
          <w:rFonts w:eastAsia="SimSun" w:cstheme="minorHAnsi"/>
          <w:kern w:val="1"/>
        </w:rPr>
        <w:t xml:space="preserve">na okres korzystania z nich przy wykonywaniu przedmiotowego zamówienia pn.: </w:t>
      </w:r>
      <w:r w:rsidR="00476D53" w:rsidRPr="00476D53">
        <w:rPr>
          <w:rFonts w:cstheme="minorHAnsi"/>
          <w:b/>
        </w:rPr>
        <w:t>Program ochrony środowiska przed hałasem dla obszaru województwa pomorskiego</w:t>
      </w:r>
    </w:p>
    <w:p w14:paraId="7DEFE408" w14:textId="77777777" w:rsidR="00B5444A" w:rsidRPr="00230DFD" w:rsidRDefault="00B5444A" w:rsidP="00B5444A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</w:rPr>
      </w:pPr>
      <w:r w:rsidRPr="00230DFD">
        <w:rPr>
          <w:rFonts w:asciiTheme="minorHAnsi" w:eastAsia="SimSun" w:hAnsiTheme="minorHAnsi" w:cstheme="minorHAnsi"/>
          <w:kern w:val="1"/>
          <w:sz w:val="22"/>
        </w:rPr>
        <w:t>do dyspozycji niezbędne zasoby, tj.:</w:t>
      </w:r>
    </w:p>
    <w:p w14:paraId="35B7B9AD" w14:textId="6781448F" w:rsidR="00C70AB1" w:rsidRPr="00C70AB1" w:rsidRDefault="00B5444A" w:rsidP="00844821">
      <w:pPr>
        <w:pStyle w:val="Akapitzlist"/>
        <w:widowControl w:val="0"/>
        <w:numPr>
          <w:ilvl w:val="1"/>
          <w:numId w:val="46"/>
        </w:numPr>
        <w:suppressAutoHyphens/>
        <w:spacing w:after="240"/>
        <w:ind w:left="284" w:hanging="284"/>
        <w:contextualSpacing w:val="0"/>
        <w:jc w:val="both"/>
        <w:rPr>
          <w:rFonts w:eastAsia="SimSun" w:cstheme="minorHAnsi"/>
          <w:i/>
          <w:kern w:val="1"/>
        </w:rPr>
      </w:pPr>
      <w:r w:rsidRPr="00230DFD">
        <w:rPr>
          <w:rFonts w:eastAsia="SimSun" w:cstheme="minorHAnsi"/>
          <w:kern w:val="1"/>
        </w:rPr>
        <w:t>…………………….………………………………….…………………………………………………………………….……</w:t>
      </w:r>
      <w:r w:rsidR="00C70AB1">
        <w:rPr>
          <w:rFonts w:eastAsia="SimSun" w:cstheme="minorHAnsi"/>
          <w:kern w:val="1"/>
        </w:rPr>
        <w:t>…………</w:t>
      </w:r>
    </w:p>
    <w:p w14:paraId="202994FF" w14:textId="0299F60F" w:rsidR="00B5444A" w:rsidRPr="00C70AB1" w:rsidRDefault="00B5444A" w:rsidP="00844821">
      <w:pPr>
        <w:pStyle w:val="Akapitzlist"/>
        <w:widowControl w:val="0"/>
        <w:numPr>
          <w:ilvl w:val="1"/>
          <w:numId w:val="46"/>
        </w:numPr>
        <w:suppressAutoHyphens/>
        <w:spacing w:after="240"/>
        <w:ind w:left="284" w:hanging="284"/>
        <w:contextualSpacing w:val="0"/>
        <w:jc w:val="both"/>
        <w:rPr>
          <w:rFonts w:eastAsia="SimSun" w:cstheme="minorHAnsi"/>
          <w:i/>
          <w:kern w:val="1"/>
        </w:rPr>
      </w:pPr>
      <w:r w:rsidRPr="00C70AB1">
        <w:rPr>
          <w:rFonts w:eastAsia="SimSun" w:cstheme="minorHAnsi"/>
          <w:kern w:val="1"/>
        </w:rPr>
        <w:t xml:space="preserve">…………………….………………………………….………………………………………………………………….….……………… </w:t>
      </w:r>
      <w:r w:rsidRPr="00C70AB1">
        <w:rPr>
          <w:rFonts w:eastAsia="SimSun" w:cstheme="minorHAnsi"/>
          <w:i/>
          <w:kern w:val="1"/>
          <w:sz w:val="20"/>
          <w:szCs w:val="20"/>
        </w:rPr>
        <w:t>(zakres udostępnianych zasobów)</w:t>
      </w:r>
    </w:p>
    <w:p w14:paraId="6E1DB333" w14:textId="22023693" w:rsidR="00B5444A" w:rsidRPr="00230DFD" w:rsidRDefault="00B5444A" w:rsidP="00B5444A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</w:rPr>
      </w:pPr>
      <w:r w:rsidRPr="00230DFD">
        <w:rPr>
          <w:rFonts w:asciiTheme="minorHAnsi" w:eastAsia="SimSun" w:hAnsiTheme="minorHAnsi" w:cstheme="minorHAnsi"/>
          <w:kern w:val="1"/>
          <w:sz w:val="22"/>
        </w:rPr>
        <w:t>na cały okres realizacji zamówieni</w:t>
      </w:r>
      <w:r w:rsidR="00476D53">
        <w:rPr>
          <w:rFonts w:asciiTheme="minorHAnsi" w:eastAsia="SimSun" w:hAnsiTheme="minorHAnsi" w:cstheme="minorHAnsi"/>
          <w:kern w:val="1"/>
          <w:sz w:val="22"/>
        </w:rPr>
        <w:t>a</w:t>
      </w:r>
      <w:r w:rsidRPr="00230DFD">
        <w:rPr>
          <w:rFonts w:asciiTheme="minorHAnsi" w:eastAsia="SimSun" w:hAnsiTheme="minorHAnsi" w:cstheme="minorHAnsi"/>
          <w:kern w:val="1"/>
          <w:sz w:val="22"/>
        </w:rPr>
        <w:t xml:space="preserve"> i w celu jego należytego wykonania. </w:t>
      </w:r>
    </w:p>
    <w:p w14:paraId="04709CBF" w14:textId="77777777" w:rsidR="00B5444A" w:rsidRPr="00230DFD" w:rsidRDefault="00B5444A" w:rsidP="00B5444A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</w:rPr>
      </w:pPr>
      <w:r w:rsidRPr="00230DFD">
        <w:rPr>
          <w:rFonts w:asciiTheme="minorHAnsi" w:eastAsia="SimSun" w:hAnsiTheme="minorHAnsi" w:cstheme="minorHAnsi"/>
          <w:kern w:val="1"/>
          <w:sz w:val="22"/>
        </w:rPr>
        <w:t>Sposób wykorzystania w/w zasobów przez Wykonawcę przy wykonywaniu zamówienia:</w:t>
      </w:r>
    </w:p>
    <w:p w14:paraId="6F3A108B" w14:textId="77777777" w:rsidR="00B5444A" w:rsidRPr="00230DFD" w:rsidRDefault="00B5444A" w:rsidP="00844821">
      <w:pPr>
        <w:pStyle w:val="Akapitzlist"/>
        <w:widowControl w:val="0"/>
        <w:numPr>
          <w:ilvl w:val="0"/>
          <w:numId w:val="45"/>
        </w:numPr>
        <w:tabs>
          <w:tab w:val="clear" w:pos="1440"/>
        </w:tabs>
        <w:suppressAutoHyphens/>
        <w:spacing w:after="240"/>
        <w:ind w:left="283" w:hanging="357"/>
        <w:contextualSpacing w:val="0"/>
        <w:jc w:val="both"/>
        <w:rPr>
          <w:rFonts w:eastAsia="SimSun" w:cstheme="minorHAnsi"/>
          <w:i/>
          <w:kern w:val="1"/>
        </w:rPr>
      </w:pPr>
      <w:r w:rsidRPr="00230DFD">
        <w:rPr>
          <w:rFonts w:eastAsia="SimSun" w:cstheme="minorHAnsi"/>
          <w:kern w:val="1"/>
        </w:rPr>
        <w:t>…………………….………………………………….…………………………………………………………………….…………………….. ;</w:t>
      </w:r>
    </w:p>
    <w:p w14:paraId="21999770" w14:textId="77777777" w:rsidR="00B5444A" w:rsidRPr="00230DFD" w:rsidRDefault="00B5444A" w:rsidP="00844821">
      <w:pPr>
        <w:pStyle w:val="Akapitzlist"/>
        <w:widowControl w:val="0"/>
        <w:numPr>
          <w:ilvl w:val="0"/>
          <w:numId w:val="45"/>
        </w:numPr>
        <w:tabs>
          <w:tab w:val="clear" w:pos="1440"/>
        </w:tabs>
        <w:suppressAutoHyphens/>
        <w:spacing w:after="240"/>
        <w:ind w:left="284"/>
        <w:contextualSpacing w:val="0"/>
        <w:jc w:val="both"/>
        <w:rPr>
          <w:rFonts w:eastAsia="SimSun" w:cstheme="minorHAnsi"/>
          <w:i/>
          <w:kern w:val="1"/>
        </w:rPr>
      </w:pPr>
      <w:r w:rsidRPr="00230DFD">
        <w:rPr>
          <w:rFonts w:eastAsia="SimSun" w:cstheme="minorHAnsi"/>
          <w:kern w:val="1"/>
        </w:rPr>
        <w:t>…………………….………………………………….………………………………………………………………….….…………………….. ;</w:t>
      </w:r>
    </w:p>
    <w:p w14:paraId="1C536FBE" w14:textId="279E426D" w:rsidR="00B5444A" w:rsidRPr="00A1712E" w:rsidRDefault="00B5444A" w:rsidP="00844821">
      <w:pPr>
        <w:pStyle w:val="Akapitzlist"/>
        <w:widowControl w:val="0"/>
        <w:numPr>
          <w:ilvl w:val="0"/>
          <w:numId w:val="45"/>
        </w:numPr>
        <w:tabs>
          <w:tab w:val="clear" w:pos="1440"/>
        </w:tabs>
        <w:suppressAutoHyphens/>
        <w:spacing w:after="240"/>
        <w:ind w:left="284"/>
        <w:contextualSpacing w:val="0"/>
        <w:jc w:val="both"/>
        <w:rPr>
          <w:rFonts w:eastAsia="SimSun" w:cstheme="minorHAnsi"/>
          <w:i/>
          <w:kern w:val="1"/>
        </w:rPr>
      </w:pPr>
      <w:r w:rsidRPr="00230DFD">
        <w:rPr>
          <w:rFonts w:eastAsia="SimSun" w:cstheme="minorHAnsi"/>
          <w:kern w:val="1"/>
        </w:rPr>
        <w:t>…………….………………………………….………………………………………………………………….………………………………… ;</w:t>
      </w:r>
    </w:p>
    <w:p w14:paraId="7D67064B" w14:textId="77777777" w:rsidR="00A1712E" w:rsidRPr="00230DFD" w:rsidRDefault="00A1712E" w:rsidP="00A1712E">
      <w:pPr>
        <w:pStyle w:val="Akapitzlist"/>
        <w:widowControl w:val="0"/>
        <w:suppressAutoHyphens/>
        <w:spacing w:after="240"/>
        <w:ind w:left="284"/>
        <w:contextualSpacing w:val="0"/>
        <w:jc w:val="both"/>
        <w:rPr>
          <w:rFonts w:eastAsia="SimSun" w:cstheme="minorHAnsi"/>
          <w:i/>
          <w:kern w:val="1"/>
        </w:rPr>
      </w:pPr>
    </w:p>
    <w:p w14:paraId="47F28D83" w14:textId="77777777" w:rsidR="00B5444A" w:rsidRPr="00230DFD" w:rsidRDefault="00B5444A" w:rsidP="00B5444A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</w:rPr>
      </w:pPr>
      <w:r w:rsidRPr="00230DFD">
        <w:rPr>
          <w:rFonts w:asciiTheme="minorHAnsi" w:eastAsia="SimSun" w:hAnsiTheme="minorHAnsi" w:cstheme="minorHAnsi"/>
          <w:kern w:val="1"/>
          <w:sz w:val="22"/>
        </w:rPr>
        <w:lastRenderedPageBreak/>
        <w:t>Charakter stosunku prawnego, jaki będzie łączył nas z Wykonawcą:</w:t>
      </w:r>
    </w:p>
    <w:p w14:paraId="3F2BAAFD" w14:textId="77777777" w:rsidR="00B5444A" w:rsidRPr="00230DFD" w:rsidRDefault="00B5444A" w:rsidP="00B5444A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</w:rPr>
      </w:pPr>
      <w:r w:rsidRPr="00230DFD">
        <w:rPr>
          <w:rFonts w:asciiTheme="minorHAnsi" w:eastAsia="SimSun" w:hAnsiTheme="minorHAnsi" w:cstheme="minorHAnsi"/>
          <w:kern w:val="1"/>
          <w:sz w:val="22"/>
        </w:rPr>
        <w:t>…………………………….………………………………….…………………………………………………………………………………………..</w:t>
      </w:r>
    </w:p>
    <w:p w14:paraId="094B81EE" w14:textId="77777777" w:rsidR="00B5444A" w:rsidRPr="00230DFD" w:rsidRDefault="00B5444A" w:rsidP="00B5444A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</w:rPr>
      </w:pPr>
      <w:r w:rsidRPr="00230DFD">
        <w:rPr>
          <w:rFonts w:asciiTheme="minorHAnsi" w:eastAsia="SimSun" w:hAnsiTheme="minorHAnsi" w:cstheme="minorHAnsi"/>
          <w:kern w:val="1"/>
          <w:sz w:val="22"/>
        </w:rPr>
        <w:t>…………………………….………………………………….…………………………………………………………………………………………..</w:t>
      </w:r>
    </w:p>
    <w:p w14:paraId="30C44F05" w14:textId="77777777" w:rsidR="00B5444A" w:rsidRPr="00230DFD" w:rsidRDefault="00B5444A" w:rsidP="00B5444A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</w:rPr>
      </w:pPr>
    </w:p>
    <w:p w14:paraId="76183832" w14:textId="77777777" w:rsidR="00B5444A" w:rsidRPr="00230DFD" w:rsidRDefault="00B5444A" w:rsidP="00B5444A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</w:rPr>
      </w:pPr>
      <w:r w:rsidRPr="00230DFD">
        <w:rPr>
          <w:rFonts w:asciiTheme="minorHAnsi" w:eastAsia="SimSun" w:hAnsiTheme="minorHAnsi" w:cstheme="minorHAnsi"/>
          <w:i/>
          <w:kern w:val="1"/>
          <w:sz w:val="22"/>
        </w:rPr>
        <w:t xml:space="preserve">                                                                                                            </w:t>
      </w:r>
    </w:p>
    <w:p w14:paraId="1A30DE03" w14:textId="77777777" w:rsidR="00B5444A" w:rsidRPr="00230DFD" w:rsidRDefault="00B5444A" w:rsidP="00C70AB1">
      <w:pPr>
        <w:widowControl w:val="0"/>
        <w:suppressAutoHyphens/>
        <w:spacing w:line="276" w:lineRule="auto"/>
        <w:jc w:val="center"/>
        <w:rPr>
          <w:rFonts w:asciiTheme="minorHAnsi" w:eastAsia="SimSun" w:hAnsiTheme="minorHAnsi" w:cstheme="minorHAnsi"/>
          <w:i/>
          <w:iCs/>
          <w:kern w:val="1"/>
          <w:sz w:val="22"/>
        </w:rPr>
      </w:pPr>
      <w:r w:rsidRPr="00230DFD">
        <w:rPr>
          <w:rFonts w:asciiTheme="minorHAnsi" w:eastAsia="SimSun" w:hAnsiTheme="minorHAnsi" w:cstheme="minorHAnsi"/>
          <w:i/>
          <w:kern w:val="1"/>
          <w:sz w:val="22"/>
        </w:rPr>
        <w:t>………………….…………………..………………………</w:t>
      </w:r>
    </w:p>
    <w:p w14:paraId="5FC1D8B4" w14:textId="701C57BD" w:rsidR="00B5444A" w:rsidRPr="00230DFD" w:rsidRDefault="00B5444A" w:rsidP="00C70AB1">
      <w:pPr>
        <w:suppressAutoHyphens/>
        <w:spacing w:before="60" w:line="276" w:lineRule="auto"/>
        <w:jc w:val="center"/>
        <w:rPr>
          <w:rFonts w:asciiTheme="minorHAnsi" w:eastAsia="SimSun" w:hAnsiTheme="minorHAnsi" w:cstheme="minorHAnsi"/>
          <w:kern w:val="1"/>
          <w:szCs w:val="20"/>
        </w:rPr>
      </w:pPr>
      <w:r w:rsidRPr="00230DFD">
        <w:rPr>
          <w:rFonts w:asciiTheme="minorHAnsi" w:eastAsia="SimSun" w:hAnsiTheme="minorHAnsi" w:cstheme="minorHAnsi"/>
          <w:i/>
          <w:iCs/>
          <w:kern w:val="1"/>
          <w:szCs w:val="20"/>
        </w:rPr>
        <w:t>(</w:t>
      </w:r>
      <w:r w:rsidR="00A1712E" w:rsidRPr="00A1712E">
        <w:rPr>
          <w:rFonts w:asciiTheme="minorHAnsi" w:eastAsia="SimSun" w:hAnsiTheme="minorHAnsi" w:cstheme="minorHAnsi"/>
          <w:i/>
          <w:iCs/>
          <w:kern w:val="1"/>
          <w:szCs w:val="20"/>
        </w:rPr>
        <w:t>Kwalifikowany podpis elektroniczny/podpis zaufany/podpis osobisty</w:t>
      </w:r>
      <w:r w:rsidRPr="00230DFD">
        <w:rPr>
          <w:rFonts w:asciiTheme="minorHAnsi" w:eastAsia="SimSun" w:hAnsiTheme="minorHAnsi" w:cstheme="minorHAnsi"/>
          <w:i/>
          <w:iCs/>
          <w:kern w:val="1"/>
          <w:szCs w:val="20"/>
        </w:rPr>
        <w:t xml:space="preserve"> osoby uprawnionej do składania oświadczeń woli w imieniu podmiotu oddającego do dyspozycji zasoby)</w:t>
      </w:r>
    </w:p>
    <w:p w14:paraId="5014BEFA" w14:textId="77777777" w:rsidR="00825842" w:rsidRPr="00230DFD" w:rsidRDefault="00825842" w:rsidP="00397D51">
      <w:pPr>
        <w:rPr>
          <w:rFonts w:asciiTheme="minorHAnsi" w:hAnsiTheme="minorHAnsi" w:cstheme="minorHAnsi"/>
        </w:rPr>
      </w:pPr>
    </w:p>
    <w:sectPr w:rsidR="00825842" w:rsidRPr="00230DFD" w:rsidSect="009B1BE5">
      <w:pgSz w:w="11906" w:h="16838"/>
      <w:pgMar w:top="1417" w:right="1417" w:bottom="1135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9BCD5" w14:textId="77777777" w:rsidR="00645FD2" w:rsidRDefault="00645FD2" w:rsidP="000E1AA8">
      <w:r>
        <w:separator/>
      </w:r>
    </w:p>
  </w:endnote>
  <w:endnote w:type="continuationSeparator" w:id="0">
    <w:p w14:paraId="2609DB51" w14:textId="77777777" w:rsidR="00645FD2" w:rsidRDefault="00645FD2" w:rsidP="000E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53BCB" w14:textId="170CEB8A" w:rsidR="00645FD2" w:rsidRDefault="00645F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5136" behindDoc="0" locked="0" layoutInCell="0" allowOverlap="1" wp14:anchorId="65B4C51A" wp14:editId="13125A38">
          <wp:simplePos x="0" y="0"/>
          <wp:positionH relativeFrom="page">
            <wp:posOffset>307340</wp:posOffset>
          </wp:positionH>
          <wp:positionV relativeFrom="page">
            <wp:posOffset>10110470</wp:posOffset>
          </wp:positionV>
          <wp:extent cx="6987540" cy="435610"/>
          <wp:effectExtent l="0" t="0" r="0" b="0"/>
          <wp:wrapNone/>
          <wp:docPr id="2" name="Obraz 2" descr="LISTOWNIKI-2021-D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ISTOWNIKI-2021-DR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5AE9" w14:textId="6FE39EAF" w:rsidR="00645FD2" w:rsidRDefault="00645F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1040" behindDoc="0" locked="0" layoutInCell="0" allowOverlap="1" wp14:anchorId="0A4B9F08" wp14:editId="2A4626EF">
          <wp:simplePos x="0" y="0"/>
          <wp:positionH relativeFrom="page">
            <wp:posOffset>313055</wp:posOffset>
          </wp:positionH>
          <wp:positionV relativeFrom="page">
            <wp:posOffset>10110470</wp:posOffset>
          </wp:positionV>
          <wp:extent cx="6987540" cy="435610"/>
          <wp:effectExtent l="0" t="0" r="0" b="0"/>
          <wp:wrapNone/>
          <wp:docPr id="7" name="Obraz 7" descr="LISTOWNIKI-2021-D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ISTOWNIKI-2021-DR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81597" w14:textId="77777777" w:rsidR="00645FD2" w:rsidRDefault="00645FD2" w:rsidP="000E1AA8">
      <w:r>
        <w:separator/>
      </w:r>
    </w:p>
  </w:footnote>
  <w:footnote w:type="continuationSeparator" w:id="0">
    <w:p w14:paraId="5374D22E" w14:textId="77777777" w:rsidR="00645FD2" w:rsidRDefault="00645FD2" w:rsidP="000E1AA8">
      <w:r>
        <w:continuationSeparator/>
      </w:r>
    </w:p>
  </w:footnote>
  <w:footnote w:id="1">
    <w:p w14:paraId="334EF02A" w14:textId="77777777" w:rsidR="00645FD2" w:rsidRPr="00272372" w:rsidRDefault="00645FD2" w:rsidP="00215A85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27237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72372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2">
    <w:p w14:paraId="5E6D623F" w14:textId="032E2A82" w:rsidR="00645FD2" w:rsidRPr="00373BE9" w:rsidRDefault="00645FD2" w:rsidP="00397D51">
      <w:pPr>
        <w:pStyle w:val="Tekstprzypisudolnego"/>
        <w:ind w:right="-995"/>
        <w:jc w:val="both"/>
        <w:rPr>
          <w:rFonts w:asciiTheme="minorHAnsi" w:hAnsiTheme="minorHAnsi" w:cstheme="minorHAnsi"/>
          <w:sz w:val="22"/>
          <w:szCs w:val="18"/>
        </w:rPr>
      </w:pPr>
    </w:p>
  </w:footnote>
  <w:footnote w:id="3">
    <w:p w14:paraId="733199A9" w14:textId="7273C7BB" w:rsidR="00645FD2" w:rsidRPr="00B3206B" w:rsidRDefault="00645FD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3206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3206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Należy wskazać liczbę dni.</w:t>
      </w:r>
    </w:p>
  </w:footnote>
  <w:footnote w:id="4">
    <w:p w14:paraId="0944BE4B" w14:textId="77777777" w:rsidR="00645FD2" w:rsidRPr="007C30B2" w:rsidRDefault="00645FD2" w:rsidP="001A5264">
      <w:pPr>
        <w:pStyle w:val="Tekstprzypisudolnego"/>
        <w:spacing w:line="276" w:lineRule="auto"/>
        <w:ind w:left="142" w:hanging="142"/>
        <w:rPr>
          <w:rFonts w:asciiTheme="minorHAnsi" w:hAnsiTheme="minorHAnsi"/>
          <w:sz w:val="22"/>
          <w:szCs w:val="22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Uzupełnić jeśli dotyczy - Jeżeli zachodzi prz</w:t>
      </w:r>
      <w:r>
        <w:rPr>
          <w:rFonts w:asciiTheme="minorHAnsi" w:hAnsiTheme="minorHAnsi"/>
          <w:sz w:val="16"/>
          <w:szCs w:val="16"/>
        </w:rPr>
        <w:t>ypadek, o którym mowa w ust. 2 </w:t>
      </w:r>
      <w:r w:rsidRPr="00272372">
        <w:rPr>
          <w:rFonts w:asciiTheme="minorHAnsi" w:hAnsiTheme="minorHAnsi"/>
          <w:sz w:val="16"/>
          <w:szCs w:val="16"/>
        </w:rPr>
        <w:t xml:space="preserve">należy wskazać: nazwę (rodzaj) i wartość towaru/usług, których dostawa/świadczenie będzie prowadzić do powstania u Zamawiającego obowiązku podatkowego w zakresie VAT, tj. zgodnie </w:t>
      </w:r>
      <w:r>
        <w:rPr>
          <w:rFonts w:asciiTheme="minorHAnsi" w:hAnsiTheme="minorHAnsi"/>
          <w:sz w:val="16"/>
          <w:szCs w:val="16"/>
        </w:rPr>
        <w:br/>
      </w:r>
      <w:r w:rsidRPr="00272372">
        <w:rPr>
          <w:rFonts w:asciiTheme="minorHAnsi" w:hAnsiTheme="minorHAnsi"/>
          <w:sz w:val="16"/>
          <w:szCs w:val="16"/>
        </w:rPr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5">
    <w:p w14:paraId="64B87F49" w14:textId="77777777" w:rsidR="00645FD2" w:rsidRPr="00272372" w:rsidRDefault="00645FD2" w:rsidP="00397D51">
      <w:pPr>
        <w:pStyle w:val="Tekstprzypisudolnego"/>
        <w:rPr>
          <w:rFonts w:asciiTheme="minorHAnsi" w:hAnsiTheme="minorHAnsi"/>
          <w:sz w:val="16"/>
          <w:szCs w:val="16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6">
    <w:p w14:paraId="14F80424" w14:textId="77777777" w:rsidR="00645FD2" w:rsidRPr="00734862" w:rsidRDefault="00645FD2" w:rsidP="00397D51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7">
    <w:p w14:paraId="09C38CC8" w14:textId="77777777" w:rsidR="00645FD2" w:rsidRPr="00734862" w:rsidRDefault="00645FD2" w:rsidP="00397D51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8">
    <w:p w14:paraId="7A6EC2E3" w14:textId="77777777" w:rsidR="00645FD2" w:rsidRPr="00465410" w:rsidRDefault="00645FD2" w:rsidP="00C77361">
      <w:pPr>
        <w:ind w:hanging="142"/>
        <w:rPr>
          <w:rFonts w:asciiTheme="minorHAnsi" w:hAnsiTheme="minorHAnsi" w:cstheme="minorHAnsi"/>
          <w:sz w:val="16"/>
          <w:szCs w:val="16"/>
        </w:rPr>
      </w:pPr>
      <w:r w:rsidRPr="00BF612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17816">
        <w:rPr>
          <w:rFonts w:asciiTheme="minorHAnsi" w:hAnsiTheme="minorHAnsi" w:cstheme="minorHAnsi"/>
          <w:szCs w:val="20"/>
        </w:rPr>
        <w:t xml:space="preserve"> </w:t>
      </w:r>
      <w:r w:rsidRPr="00465410">
        <w:rPr>
          <w:rFonts w:asciiTheme="minorHAnsi" w:hAnsiTheme="minorHAnsi" w:cstheme="minorHAnsi"/>
          <w:sz w:val="16"/>
          <w:szCs w:val="16"/>
        </w:rPr>
        <w:t>N</w:t>
      </w:r>
      <w:r w:rsidRPr="00465410">
        <w:rPr>
          <w:rFonts w:asciiTheme="minorHAnsi" w:hAnsiTheme="minorHAnsi" w:cstheme="minorHAnsi"/>
          <w:b/>
          <w:sz w:val="16"/>
          <w:szCs w:val="16"/>
        </w:rPr>
        <w:t>iepotrzebne skreślić: Dysponowanie bezpośrednie</w:t>
      </w:r>
      <w:r w:rsidRPr="00465410">
        <w:rPr>
          <w:rFonts w:asciiTheme="minorHAnsi" w:hAnsiTheme="minorHAnsi" w:cstheme="minorHAnsi"/>
          <w:sz w:val="16"/>
          <w:szCs w:val="16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 </w:t>
      </w:r>
      <w:r w:rsidRPr="00465410">
        <w:rPr>
          <w:rFonts w:asciiTheme="minorHAnsi" w:hAnsiTheme="minorHAnsi" w:cstheme="minorHAnsi"/>
          <w:b/>
          <w:sz w:val="16"/>
          <w:szCs w:val="16"/>
        </w:rPr>
        <w:t>Dysponowanie pośrednie</w:t>
      </w:r>
      <w:r w:rsidRPr="00465410">
        <w:rPr>
          <w:rFonts w:asciiTheme="minorHAnsi" w:hAnsiTheme="minorHAnsi" w:cstheme="minorHAnsi"/>
          <w:sz w:val="16"/>
          <w:szCs w:val="16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BBE34" w14:textId="7020DF99" w:rsidR="00645FD2" w:rsidRDefault="00645F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088" behindDoc="0" locked="0" layoutInCell="0" allowOverlap="1" wp14:anchorId="382EED0A" wp14:editId="5B0A71E3">
          <wp:simplePos x="0" y="0"/>
          <wp:positionH relativeFrom="page">
            <wp:posOffset>274955</wp:posOffset>
          </wp:positionH>
          <wp:positionV relativeFrom="page">
            <wp:posOffset>106680</wp:posOffset>
          </wp:positionV>
          <wp:extent cx="7019925" cy="723900"/>
          <wp:effectExtent l="0" t="0" r="0" b="0"/>
          <wp:wrapNone/>
          <wp:docPr id="1" name="Obraz 1" descr="listownik umwp-kolor-nagl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umwp-kolor-nagl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33FA" w14:textId="77F23C5E" w:rsidR="00645FD2" w:rsidRDefault="00645F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992" behindDoc="0" locked="0" layoutInCell="0" allowOverlap="1" wp14:anchorId="2302EC05" wp14:editId="4D832F0C">
          <wp:simplePos x="0" y="0"/>
          <wp:positionH relativeFrom="page">
            <wp:posOffset>313055</wp:posOffset>
          </wp:positionH>
          <wp:positionV relativeFrom="page">
            <wp:posOffset>76200</wp:posOffset>
          </wp:positionV>
          <wp:extent cx="7019925" cy="723900"/>
          <wp:effectExtent l="0" t="0" r="0" b="0"/>
          <wp:wrapNone/>
          <wp:docPr id="6" name="Obraz 6" descr="listownik umwp-kolor-nagl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umwp-kolor-nagl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49A8672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00000008"/>
    <w:multiLevelType w:val="multilevel"/>
    <w:tmpl w:val="4942F5E6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Calibri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4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5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6" w15:restartNumberingAfterBreak="0">
    <w:nsid w:val="00000020"/>
    <w:multiLevelType w:val="singleLevel"/>
    <w:tmpl w:val="2D76568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7" w15:restartNumberingAfterBreak="0">
    <w:nsid w:val="00E2135C"/>
    <w:multiLevelType w:val="hybridMultilevel"/>
    <w:tmpl w:val="C366B8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3A33F3"/>
    <w:multiLevelType w:val="hybridMultilevel"/>
    <w:tmpl w:val="7F4AB0CE"/>
    <w:lvl w:ilvl="0" w:tplc="03C88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5002DA"/>
    <w:multiLevelType w:val="hybridMultilevel"/>
    <w:tmpl w:val="317E2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3E6AB8"/>
    <w:multiLevelType w:val="hybridMultilevel"/>
    <w:tmpl w:val="4948C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F4676"/>
    <w:multiLevelType w:val="hybridMultilevel"/>
    <w:tmpl w:val="0ECE3C1E"/>
    <w:lvl w:ilvl="0" w:tplc="E2CC2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FB27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FD6FC0"/>
    <w:multiLevelType w:val="hybridMultilevel"/>
    <w:tmpl w:val="27B488D6"/>
    <w:lvl w:ilvl="0" w:tplc="03EE0A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A72631E"/>
    <w:multiLevelType w:val="multilevel"/>
    <w:tmpl w:val="7BB0A6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C820C89"/>
    <w:multiLevelType w:val="multilevel"/>
    <w:tmpl w:val="41500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1D42BFC"/>
    <w:multiLevelType w:val="hybridMultilevel"/>
    <w:tmpl w:val="0F7EC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4216DF"/>
    <w:multiLevelType w:val="hybridMultilevel"/>
    <w:tmpl w:val="48AAF35C"/>
    <w:lvl w:ilvl="0" w:tplc="DA4661C4">
      <w:start w:val="4"/>
      <w:numFmt w:val="upperLetter"/>
      <w:lvlText w:val="%1."/>
      <w:lvlJc w:val="left"/>
      <w:pPr>
        <w:ind w:left="305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B35DFD"/>
    <w:multiLevelType w:val="hybridMultilevel"/>
    <w:tmpl w:val="CF0EE362"/>
    <w:lvl w:ilvl="0" w:tplc="04150011">
      <w:start w:val="1"/>
      <w:numFmt w:val="decimal"/>
      <w:lvlText w:val="%1)"/>
      <w:lvlJc w:val="left"/>
      <w:pPr>
        <w:ind w:left="2424" w:hanging="360"/>
      </w:p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2" w15:restartNumberingAfterBreak="0">
    <w:nsid w:val="16713268"/>
    <w:multiLevelType w:val="hybridMultilevel"/>
    <w:tmpl w:val="247CFECA"/>
    <w:lvl w:ilvl="0" w:tplc="D41A9FA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A1401"/>
    <w:multiLevelType w:val="hybridMultilevel"/>
    <w:tmpl w:val="1AA233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D2724BE"/>
    <w:multiLevelType w:val="hybridMultilevel"/>
    <w:tmpl w:val="B3FA0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9337A2"/>
    <w:multiLevelType w:val="hybridMultilevel"/>
    <w:tmpl w:val="57DE6CB2"/>
    <w:lvl w:ilvl="0" w:tplc="00000003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5F64EF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DEC170A"/>
    <w:multiLevelType w:val="hybridMultilevel"/>
    <w:tmpl w:val="52388680"/>
    <w:lvl w:ilvl="0" w:tplc="7BF0030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0118A6"/>
    <w:multiLevelType w:val="hybridMultilevel"/>
    <w:tmpl w:val="9A1494CC"/>
    <w:lvl w:ilvl="0" w:tplc="F51A940A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FE13658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2" w15:restartNumberingAfterBreak="0">
    <w:nsid w:val="23AA62D4"/>
    <w:multiLevelType w:val="hybridMultilevel"/>
    <w:tmpl w:val="3C74BFF4"/>
    <w:lvl w:ilvl="0" w:tplc="80E44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305F96"/>
    <w:multiLevelType w:val="hybridMultilevel"/>
    <w:tmpl w:val="7932D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B64DE4"/>
    <w:multiLevelType w:val="hybridMultilevel"/>
    <w:tmpl w:val="F3303760"/>
    <w:lvl w:ilvl="0" w:tplc="AB3A422C">
      <w:start w:val="1"/>
      <w:numFmt w:val="decimal"/>
      <w:lvlText w:val="%1)"/>
      <w:lvlJc w:val="left"/>
      <w:pPr>
        <w:ind w:left="1495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4123C1"/>
    <w:multiLevelType w:val="hybridMultilevel"/>
    <w:tmpl w:val="92B81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84E6549"/>
    <w:multiLevelType w:val="hybridMultilevel"/>
    <w:tmpl w:val="6E3A3E4E"/>
    <w:lvl w:ilvl="0" w:tplc="5BCAE3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8F74C00"/>
    <w:multiLevelType w:val="hybridMultilevel"/>
    <w:tmpl w:val="A058C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405371"/>
    <w:multiLevelType w:val="hybridMultilevel"/>
    <w:tmpl w:val="D4545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BB7E30"/>
    <w:multiLevelType w:val="hybridMultilevel"/>
    <w:tmpl w:val="7696EB5A"/>
    <w:lvl w:ilvl="0" w:tplc="F79A6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EEE0C31"/>
    <w:multiLevelType w:val="hybridMultilevel"/>
    <w:tmpl w:val="EFA2CEBC"/>
    <w:numStyleLink w:val="Zaimportowanystyl11"/>
  </w:abstractNum>
  <w:abstractNum w:abstractNumId="42" w15:restartNumberingAfterBreak="0">
    <w:nsid w:val="30027B7F"/>
    <w:multiLevelType w:val="hybridMultilevel"/>
    <w:tmpl w:val="DEDC4330"/>
    <w:lvl w:ilvl="0" w:tplc="1F3230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B12857"/>
    <w:multiLevelType w:val="hybridMultilevel"/>
    <w:tmpl w:val="9EC6C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816ADE"/>
    <w:multiLevelType w:val="hybridMultilevel"/>
    <w:tmpl w:val="A39E85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33602760"/>
    <w:multiLevelType w:val="hybridMultilevel"/>
    <w:tmpl w:val="82A0B418"/>
    <w:lvl w:ilvl="0" w:tplc="43CAF2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7A0F6A"/>
    <w:multiLevelType w:val="hybridMultilevel"/>
    <w:tmpl w:val="6F56C2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615"/>
        </w:tabs>
        <w:ind w:left="615" w:hanging="795"/>
      </w:pPr>
    </w:lvl>
    <w:lvl w:ilvl="2" w:tplc="FFFFFFFF">
      <w:start w:val="1"/>
      <w:numFmt w:val="decimal"/>
      <w:lvlText w:val="%3)"/>
      <w:lvlJc w:val="left"/>
      <w:pPr>
        <w:tabs>
          <w:tab w:val="num" w:pos="1515"/>
        </w:tabs>
        <w:ind w:left="1515" w:hanging="795"/>
      </w:pPr>
    </w:lvl>
    <w:lvl w:ilvl="3" w:tplc="FFFFFFF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8B0A8686">
      <w:start w:val="1"/>
      <w:numFmt w:val="decimal"/>
      <w:lvlText w:val="%5)."/>
      <w:lvlJc w:val="left"/>
      <w:pPr>
        <w:tabs>
          <w:tab w:val="num" w:pos="2340"/>
        </w:tabs>
        <w:ind w:left="23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44217AC"/>
    <w:multiLevelType w:val="hybridMultilevel"/>
    <w:tmpl w:val="A0325072"/>
    <w:lvl w:ilvl="0" w:tplc="765E972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FE3C59"/>
    <w:multiLevelType w:val="hybridMultilevel"/>
    <w:tmpl w:val="B142DF20"/>
    <w:lvl w:ilvl="0" w:tplc="F79A61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1" w15:restartNumberingAfterBreak="0">
    <w:nsid w:val="362A1E1F"/>
    <w:multiLevelType w:val="hybridMultilevel"/>
    <w:tmpl w:val="9ECC98A2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2" w15:restartNumberingAfterBreak="0">
    <w:nsid w:val="392340B4"/>
    <w:multiLevelType w:val="hybridMultilevel"/>
    <w:tmpl w:val="FA900CC2"/>
    <w:lvl w:ilvl="0" w:tplc="E2CC2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813896"/>
    <w:multiLevelType w:val="hybridMultilevel"/>
    <w:tmpl w:val="FD4AA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54381E"/>
    <w:multiLevelType w:val="hybridMultilevel"/>
    <w:tmpl w:val="3ADE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DE828D5"/>
    <w:multiLevelType w:val="hybridMultilevel"/>
    <w:tmpl w:val="E2AED2F8"/>
    <w:lvl w:ilvl="0" w:tplc="FD265CA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0B35642"/>
    <w:multiLevelType w:val="hybridMultilevel"/>
    <w:tmpl w:val="E8B85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2EA3DC7"/>
    <w:multiLevelType w:val="hybridMultilevel"/>
    <w:tmpl w:val="88E06C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3B543A8"/>
    <w:multiLevelType w:val="hybridMultilevel"/>
    <w:tmpl w:val="2F0ADF6C"/>
    <w:lvl w:ilvl="0" w:tplc="CAA0FAA8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442615F1"/>
    <w:multiLevelType w:val="hybridMultilevel"/>
    <w:tmpl w:val="B2284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6C389E"/>
    <w:multiLevelType w:val="hybridMultilevel"/>
    <w:tmpl w:val="744039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46446952"/>
    <w:multiLevelType w:val="hybridMultilevel"/>
    <w:tmpl w:val="57860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1531F3"/>
    <w:multiLevelType w:val="hybridMultilevel"/>
    <w:tmpl w:val="CE203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D736BC"/>
    <w:multiLevelType w:val="hybridMultilevel"/>
    <w:tmpl w:val="2F261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A305A1F"/>
    <w:multiLevelType w:val="hybridMultilevel"/>
    <w:tmpl w:val="CF684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52921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7C47E7"/>
    <w:multiLevelType w:val="hybridMultilevel"/>
    <w:tmpl w:val="64DE1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361AF3"/>
    <w:multiLevelType w:val="hybridMultilevel"/>
    <w:tmpl w:val="42DE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734E4F"/>
    <w:multiLevelType w:val="hybridMultilevel"/>
    <w:tmpl w:val="D9E23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EA5D98"/>
    <w:multiLevelType w:val="hybridMultilevel"/>
    <w:tmpl w:val="B576E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C176A9"/>
    <w:multiLevelType w:val="hybridMultilevel"/>
    <w:tmpl w:val="F68639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C80789"/>
    <w:multiLevelType w:val="hybridMultilevel"/>
    <w:tmpl w:val="84763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231361"/>
    <w:multiLevelType w:val="hybridMultilevel"/>
    <w:tmpl w:val="35903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882149"/>
    <w:multiLevelType w:val="hybridMultilevel"/>
    <w:tmpl w:val="476C6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6717866"/>
    <w:multiLevelType w:val="hybridMultilevel"/>
    <w:tmpl w:val="71B236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56E37979"/>
    <w:multiLevelType w:val="hybridMultilevel"/>
    <w:tmpl w:val="5ACA6588"/>
    <w:lvl w:ilvl="0" w:tplc="F79A61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58976A5A"/>
    <w:multiLevelType w:val="hybridMultilevel"/>
    <w:tmpl w:val="CF684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52921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9E02612"/>
    <w:multiLevelType w:val="hybridMultilevel"/>
    <w:tmpl w:val="8D6852B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3" w15:restartNumberingAfterBreak="0">
    <w:nsid w:val="5A73480C"/>
    <w:multiLevelType w:val="hybridMultilevel"/>
    <w:tmpl w:val="120CB60C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144E1B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9C55CF"/>
    <w:multiLevelType w:val="hybridMultilevel"/>
    <w:tmpl w:val="4028C61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5B882857"/>
    <w:multiLevelType w:val="hybridMultilevel"/>
    <w:tmpl w:val="A51A5588"/>
    <w:lvl w:ilvl="0" w:tplc="CDA4855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F185576"/>
    <w:multiLevelType w:val="hybridMultilevel"/>
    <w:tmpl w:val="B21EC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FC1F38"/>
    <w:multiLevelType w:val="hybridMultilevel"/>
    <w:tmpl w:val="7FD22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0683488"/>
    <w:multiLevelType w:val="hybridMultilevel"/>
    <w:tmpl w:val="17B00742"/>
    <w:lvl w:ilvl="0" w:tplc="C27EED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A72AFA"/>
    <w:multiLevelType w:val="hybridMultilevel"/>
    <w:tmpl w:val="EC16A6A4"/>
    <w:lvl w:ilvl="0" w:tplc="839681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62151D95"/>
    <w:multiLevelType w:val="hybridMultilevel"/>
    <w:tmpl w:val="038C5FB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1" w15:restartNumberingAfterBreak="0">
    <w:nsid w:val="62CA230D"/>
    <w:multiLevelType w:val="hybridMultilevel"/>
    <w:tmpl w:val="CC3E0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382314A"/>
    <w:multiLevelType w:val="hybridMultilevel"/>
    <w:tmpl w:val="3DE25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1871D3"/>
    <w:multiLevelType w:val="hybridMultilevel"/>
    <w:tmpl w:val="E1B45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6B86595"/>
    <w:multiLevelType w:val="hybridMultilevel"/>
    <w:tmpl w:val="47B8D48A"/>
    <w:lvl w:ilvl="0" w:tplc="F2C61C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9041B08"/>
    <w:multiLevelType w:val="hybridMultilevel"/>
    <w:tmpl w:val="52C8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D97DD1"/>
    <w:multiLevelType w:val="hybridMultilevel"/>
    <w:tmpl w:val="322AE1F8"/>
    <w:lvl w:ilvl="0" w:tplc="F79A61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7" w15:restartNumberingAfterBreak="0">
    <w:nsid w:val="6B39295D"/>
    <w:multiLevelType w:val="hybridMultilevel"/>
    <w:tmpl w:val="2BD03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8F72D9"/>
    <w:multiLevelType w:val="hybridMultilevel"/>
    <w:tmpl w:val="22580000"/>
    <w:lvl w:ilvl="0" w:tplc="73FE74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5036"/>
        </w:tabs>
        <w:ind w:left="503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6E940212"/>
    <w:multiLevelType w:val="hybridMultilevel"/>
    <w:tmpl w:val="B37E924C"/>
    <w:lvl w:ilvl="0" w:tplc="0B08AFA4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7040251E"/>
    <w:multiLevelType w:val="hybridMultilevel"/>
    <w:tmpl w:val="6ADC0C46"/>
    <w:lvl w:ilvl="0" w:tplc="641269AC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F67D2D"/>
    <w:multiLevelType w:val="hybridMultilevel"/>
    <w:tmpl w:val="27A8A0F0"/>
    <w:lvl w:ilvl="0" w:tplc="B9EAF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7633543A"/>
    <w:multiLevelType w:val="hybridMultilevel"/>
    <w:tmpl w:val="EFA2CEBC"/>
    <w:styleLink w:val="Zaimportowanystyl11"/>
    <w:lvl w:ilvl="0" w:tplc="942E162E">
      <w:start w:val="1"/>
      <w:numFmt w:val="decimal"/>
      <w:lvlText w:val="%1.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E2779A">
      <w:start w:val="1"/>
      <w:numFmt w:val="lowerLetter"/>
      <w:lvlText w:val="%2.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813D8">
      <w:start w:val="1"/>
      <w:numFmt w:val="lowerRoman"/>
      <w:lvlText w:val="%3."/>
      <w:lvlJc w:val="left"/>
      <w:pPr>
        <w:tabs>
          <w:tab w:val="left" w:pos="1440"/>
        </w:tabs>
        <w:ind w:left="1382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E1B02">
      <w:start w:val="1"/>
      <w:numFmt w:val="decimal"/>
      <w:lvlText w:val="%4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FAF11E">
      <w:start w:val="1"/>
      <w:numFmt w:val="lowerLetter"/>
      <w:lvlText w:val="%5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BE6678">
      <w:start w:val="1"/>
      <w:numFmt w:val="lowerRoman"/>
      <w:lvlText w:val="%6."/>
      <w:lvlJc w:val="left"/>
      <w:pPr>
        <w:tabs>
          <w:tab w:val="left" w:pos="1440"/>
        </w:tabs>
        <w:ind w:left="3240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B09D44">
      <w:start w:val="1"/>
      <w:numFmt w:val="decimal"/>
      <w:lvlText w:val="%7."/>
      <w:lvlJc w:val="left"/>
      <w:pPr>
        <w:tabs>
          <w:tab w:val="left" w:pos="1440"/>
        </w:tabs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42ED90">
      <w:start w:val="1"/>
      <w:numFmt w:val="lowerLetter"/>
      <w:lvlText w:val="%8."/>
      <w:lvlJc w:val="left"/>
      <w:pPr>
        <w:tabs>
          <w:tab w:val="left" w:pos="1440"/>
        </w:tabs>
        <w:ind w:left="468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9E2FBE">
      <w:start w:val="1"/>
      <w:numFmt w:val="lowerRoman"/>
      <w:lvlText w:val="%9."/>
      <w:lvlJc w:val="left"/>
      <w:pPr>
        <w:tabs>
          <w:tab w:val="left" w:pos="1440"/>
        </w:tabs>
        <w:ind w:left="5400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76AB4512"/>
    <w:multiLevelType w:val="hybridMultilevel"/>
    <w:tmpl w:val="FEB2A7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8E96383"/>
    <w:multiLevelType w:val="multilevel"/>
    <w:tmpl w:val="F5C4E5C4"/>
    <w:lvl w:ilvl="0">
      <w:start w:val="1"/>
      <w:numFmt w:val="decimal"/>
      <w:lvlText w:val="%1."/>
      <w:lvlJc w:val="right"/>
      <w:pPr>
        <w:tabs>
          <w:tab w:val="num" w:pos="649"/>
        </w:tabs>
        <w:ind w:left="649" w:hanging="289"/>
      </w:pPr>
      <w:rPr>
        <w:rFonts w:ascii="Calibri Light" w:hAnsi="Calibri Light" w:cs="Arial" w:hint="default"/>
        <w:color w:val="auto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93C3844"/>
    <w:multiLevelType w:val="hybridMultilevel"/>
    <w:tmpl w:val="82B6E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B275E5C"/>
    <w:multiLevelType w:val="hybridMultilevel"/>
    <w:tmpl w:val="E4784F2C"/>
    <w:lvl w:ilvl="0" w:tplc="C4BA9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sz w:val="22"/>
        <w:szCs w:val="22"/>
      </w:rPr>
    </w:lvl>
    <w:lvl w:ilvl="1" w:tplc="3DE2859E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b w:val="0"/>
        <w:strike w:val="0"/>
        <w:sz w:val="22"/>
        <w:szCs w:val="22"/>
      </w:rPr>
    </w:lvl>
    <w:lvl w:ilvl="2" w:tplc="EE50FE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5"/>
  </w:num>
  <w:num w:numId="3">
    <w:abstractNumId w:val="49"/>
  </w:num>
  <w:num w:numId="4">
    <w:abstractNumId w:val="3"/>
  </w:num>
  <w:num w:numId="5">
    <w:abstractNumId w:val="5"/>
  </w:num>
  <w:num w:numId="6">
    <w:abstractNumId w:val="6"/>
  </w:num>
  <w:num w:numId="7">
    <w:abstractNumId w:val="111"/>
  </w:num>
  <w:num w:numId="8">
    <w:abstractNumId w:val="35"/>
  </w:num>
  <w:num w:numId="9">
    <w:abstractNumId w:val="4"/>
  </w:num>
  <w:num w:numId="10">
    <w:abstractNumId w:val="112"/>
  </w:num>
  <w:num w:numId="11">
    <w:abstractNumId w:val="73"/>
  </w:num>
  <w:num w:numId="12">
    <w:abstractNumId w:val="66"/>
  </w:num>
  <w:num w:numId="13">
    <w:abstractNumId w:val="50"/>
  </w:num>
  <w:num w:numId="14">
    <w:abstractNumId w:val="77"/>
  </w:num>
  <w:num w:numId="15">
    <w:abstractNumId w:val="58"/>
  </w:num>
  <w:num w:numId="16">
    <w:abstractNumId w:val="24"/>
  </w:num>
  <w:num w:numId="17">
    <w:abstractNumId w:val="10"/>
  </w:num>
  <w:num w:numId="18">
    <w:abstractNumId w:val="99"/>
  </w:num>
  <w:num w:numId="19">
    <w:abstractNumId w:val="102"/>
  </w:num>
  <w:num w:numId="20">
    <w:abstractNumId w:val="57"/>
  </w:num>
  <w:num w:numId="21">
    <w:abstractNumId w:val="55"/>
  </w:num>
  <w:num w:numId="22">
    <w:abstractNumId w:val="29"/>
  </w:num>
  <w:num w:numId="23">
    <w:abstractNumId w:val="31"/>
    <w:lvlOverride w:ilvl="0">
      <w:startOverride w:val="1"/>
    </w:lvlOverride>
  </w:num>
  <w:num w:numId="24">
    <w:abstractNumId w:val="103"/>
  </w:num>
  <w:num w:numId="25">
    <w:abstractNumId w:val="14"/>
  </w:num>
  <w:num w:numId="26">
    <w:abstractNumId w:val="81"/>
  </w:num>
  <w:num w:numId="27">
    <w:abstractNumId w:val="100"/>
  </w:num>
  <w:num w:numId="28">
    <w:abstractNumId w:val="15"/>
  </w:num>
  <w:num w:numId="29">
    <w:abstractNumId w:val="1"/>
  </w:num>
  <w:num w:numId="30">
    <w:abstractNumId w:val="18"/>
  </w:num>
  <w:num w:numId="31">
    <w:abstractNumId w:val="94"/>
  </w:num>
  <w:num w:numId="32">
    <w:abstractNumId w:val="108"/>
  </w:num>
  <w:num w:numId="33">
    <w:abstractNumId w:val="27"/>
  </w:num>
  <w:num w:numId="34">
    <w:abstractNumId w:val="61"/>
  </w:num>
  <w:num w:numId="35">
    <w:abstractNumId w:val="64"/>
  </w:num>
  <w:num w:numId="36">
    <w:abstractNumId w:val="87"/>
  </w:num>
  <w:num w:numId="37">
    <w:abstractNumId w:val="30"/>
  </w:num>
  <w:num w:numId="38">
    <w:abstractNumId w:val="109"/>
  </w:num>
  <w:num w:numId="39">
    <w:abstractNumId w:val="36"/>
  </w:num>
  <w:num w:numId="40">
    <w:abstractNumId w:val="37"/>
  </w:num>
  <w:num w:numId="41">
    <w:abstractNumId w:val="71"/>
  </w:num>
  <w:num w:numId="42">
    <w:abstractNumId w:val="85"/>
  </w:num>
  <w:num w:numId="43">
    <w:abstractNumId w:val="54"/>
  </w:num>
  <w:num w:numId="44">
    <w:abstractNumId w:val="0"/>
  </w:num>
  <w:num w:numId="45">
    <w:abstractNumId w:val="74"/>
  </w:num>
  <w:num w:numId="46">
    <w:abstractNumId w:val="83"/>
  </w:num>
  <w:num w:numId="47">
    <w:abstractNumId w:val="47"/>
  </w:num>
  <w:num w:numId="48">
    <w:abstractNumId w:val="96"/>
  </w:num>
  <w:num w:numId="49">
    <w:abstractNumId w:val="28"/>
  </w:num>
  <w:num w:numId="50">
    <w:abstractNumId w:val="48"/>
  </w:num>
  <w:num w:numId="51">
    <w:abstractNumId w:val="53"/>
  </w:num>
  <w:num w:numId="52">
    <w:abstractNumId w:val="44"/>
  </w:num>
  <w:num w:numId="53">
    <w:abstractNumId w:val="40"/>
  </w:num>
  <w:num w:numId="54">
    <w:abstractNumId w:val="20"/>
  </w:num>
  <w:num w:numId="55">
    <w:abstractNumId w:val="84"/>
  </w:num>
  <w:num w:numId="56">
    <w:abstractNumId w:val="22"/>
  </w:num>
  <w:num w:numId="57">
    <w:abstractNumId w:val="19"/>
  </w:num>
  <w:num w:numId="58">
    <w:abstractNumId w:val="34"/>
    <w:lvlOverride w:ilvl="0">
      <w:startOverride w:val="1"/>
    </w:lvlOverride>
  </w:num>
  <w:num w:numId="59">
    <w:abstractNumId w:val="12"/>
  </w:num>
  <w:num w:numId="60">
    <w:abstractNumId w:val="52"/>
  </w:num>
  <w:num w:numId="61">
    <w:abstractNumId w:val="70"/>
  </w:num>
  <w:num w:numId="62">
    <w:abstractNumId w:val="60"/>
  </w:num>
  <w:num w:numId="63">
    <w:abstractNumId w:val="21"/>
  </w:num>
  <w:num w:numId="64">
    <w:abstractNumId w:val="43"/>
  </w:num>
  <w:num w:numId="65">
    <w:abstractNumId w:val="23"/>
  </w:num>
  <w:num w:numId="66">
    <w:abstractNumId w:val="38"/>
  </w:num>
  <w:num w:numId="67">
    <w:abstractNumId w:val="75"/>
  </w:num>
  <w:num w:numId="68">
    <w:abstractNumId w:val="86"/>
  </w:num>
  <w:num w:numId="69">
    <w:abstractNumId w:val="97"/>
  </w:num>
  <w:num w:numId="70">
    <w:abstractNumId w:val="63"/>
  </w:num>
  <w:num w:numId="71">
    <w:abstractNumId w:val="62"/>
  </w:num>
  <w:num w:numId="72">
    <w:abstractNumId w:val="76"/>
  </w:num>
  <w:num w:numId="73">
    <w:abstractNumId w:val="68"/>
  </w:num>
  <w:num w:numId="74">
    <w:abstractNumId w:val="32"/>
  </w:num>
  <w:num w:numId="75">
    <w:abstractNumId w:val="11"/>
  </w:num>
  <w:num w:numId="76">
    <w:abstractNumId w:val="72"/>
  </w:num>
  <w:num w:numId="77">
    <w:abstractNumId w:val="56"/>
  </w:num>
  <w:num w:numId="78">
    <w:abstractNumId w:val="39"/>
  </w:num>
  <w:num w:numId="79">
    <w:abstractNumId w:val="17"/>
  </w:num>
  <w:num w:numId="80">
    <w:abstractNumId w:val="16"/>
  </w:num>
  <w:num w:numId="81">
    <w:abstractNumId w:val="88"/>
  </w:num>
  <w:num w:numId="82">
    <w:abstractNumId w:val="42"/>
  </w:num>
  <w:num w:numId="83">
    <w:abstractNumId w:val="67"/>
  </w:num>
  <w:num w:numId="84">
    <w:abstractNumId w:val="80"/>
  </w:num>
  <w:num w:numId="85">
    <w:abstractNumId w:val="69"/>
  </w:num>
  <w:num w:numId="86">
    <w:abstractNumId w:val="98"/>
  </w:num>
  <w:num w:numId="87">
    <w:abstractNumId w:val="104"/>
  </w:num>
  <w:num w:numId="88">
    <w:abstractNumId w:val="8"/>
  </w:num>
  <w:num w:numId="89">
    <w:abstractNumId w:val="46"/>
  </w:num>
  <w:num w:numId="90">
    <w:abstractNumId w:val="51"/>
  </w:num>
  <w:num w:numId="91">
    <w:abstractNumId w:val="9"/>
  </w:num>
  <w:num w:numId="92">
    <w:abstractNumId w:val="110"/>
  </w:num>
  <w:num w:numId="9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5"/>
  </w:num>
  <w:num w:numId="96">
    <w:abstractNumId w:val="105"/>
  </w:num>
  <w:num w:numId="97">
    <w:abstractNumId w:val="41"/>
  </w:num>
  <w:num w:numId="98">
    <w:abstractNumId w:val="41"/>
    <w:lvlOverride w:ilvl="0">
      <w:startOverride w:val="2"/>
    </w:lvlOverride>
  </w:num>
  <w:num w:numId="99">
    <w:abstractNumId w:val="25"/>
  </w:num>
  <w:num w:numId="100">
    <w:abstractNumId w:val="82"/>
  </w:num>
  <w:num w:numId="101">
    <w:abstractNumId w:val="93"/>
  </w:num>
  <w:num w:numId="102">
    <w:abstractNumId w:val="33"/>
  </w:num>
  <w:num w:numId="103">
    <w:abstractNumId w:val="92"/>
  </w:num>
  <w:num w:numId="104">
    <w:abstractNumId w:val="106"/>
  </w:num>
  <w:num w:numId="105">
    <w:abstractNumId w:val="7"/>
  </w:num>
  <w:num w:numId="106">
    <w:abstractNumId w:val="13"/>
  </w:num>
  <w:num w:numId="107">
    <w:abstractNumId w:val="107"/>
  </w:num>
  <w:num w:numId="108">
    <w:abstractNumId w:val="90"/>
  </w:num>
  <w:num w:numId="109">
    <w:abstractNumId w:val="26"/>
  </w:num>
  <w:num w:numId="110">
    <w:abstractNumId w:val="79"/>
  </w:num>
  <w:num w:numId="111">
    <w:abstractNumId w:val="91"/>
  </w:num>
  <w:num w:numId="112">
    <w:abstractNumId w:val="59"/>
  </w:num>
  <w:num w:numId="113">
    <w:abstractNumId w:val="78"/>
  </w:num>
  <w:num w:numId="114">
    <w:abstractNumId w:val="45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F87AD7A-518C-4D66-BD9F-8E0F651C84DE}"/>
  </w:docVars>
  <w:rsids>
    <w:rsidRoot w:val="00A74436"/>
    <w:rsid w:val="00000331"/>
    <w:rsid w:val="00000F65"/>
    <w:rsid w:val="00003149"/>
    <w:rsid w:val="000152A6"/>
    <w:rsid w:val="00022173"/>
    <w:rsid w:val="00027386"/>
    <w:rsid w:val="00030C04"/>
    <w:rsid w:val="00034680"/>
    <w:rsid w:val="0003546B"/>
    <w:rsid w:val="00035EA3"/>
    <w:rsid w:val="00037568"/>
    <w:rsid w:val="00041321"/>
    <w:rsid w:val="00043EE6"/>
    <w:rsid w:val="000446EC"/>
    <w:rsid w:val="0005099F"/>
    <w:rsid w:val="00064399"/>
    <w:rsid w:val="0007245C"/>
    <w:rsid w:val="00073544"/>
    <w:rsid w:val="00075EB2"/>
    <w:rsid w:val="0007761E"/>
    <w:rsid w:val="0008359C"/>
    <w:rsid w:val="00084D2F"/>
    <w:rsid w:val="00084E6A"/>
    <w:rsid w:val="00086543"/>
    <w:rsid w:val="00090671"/>
    <w:rsid w:val="000A4EA4"/>
    <w:rsid w:val="000A7523"/>
    <w:rsid w:val="000B4CE5"/>
    <w:rsid w:val="000C0810"/>
    <w:rsid w:val="000C2265"/>
    <w:rsid w:val="000C4E04"/>
    <w:rsid w:val="000E1AA8"/>
    <w:rsid w:val="000E2CCC"/>
    <w:rsid w:val="000F213E"/>
    <w:rsid w:val="000F59BA"/>
    <w:rsid w:val="000F6C7C"/>
    <w:rsid w:val="00100E85"/>
    <w:rsid w:val="00101D58"/>
    <w:rsid w:val="0011072C"/>
    <w:rsid w:val="00111D86"/>
    <w:rsid w:val="00113ABB"/>
    <w:rsid w:val="001202DC"/>
    <w:rsid w:val="001221AA"/>
    <w:rsid w:val="0012358D"/>
    <w:rsid w:val="00137EF9"/>
    <w:rsid w:val="001533E5"/>
    <w:rsid w:val="0015570C"/>
    <w:rsid w:val="00156AB0"/>
    <w:rsid w:val="0016170A"/>
    <w:rsid w:val="00161EA8"/>
    <w:rsid w:val="001671A1"/>
    <w:rsid w:val="001672F9"/>
    <w:rsid w:val="0017190C"/>
    <w:rsid w:val="00172F4F"/>
    <w:rsid w:val="00173B8C"/>
    <w:rsid w:val="00175565"/>
    <w:rsid w:val="00175F5F"/>
    <w:rsid w:val="00187C72"/>
    <w:rsid w:val="00190B99"/>
    <w:rsid w:val="00191CB1"/>
    <w:rsid w:val="00192D49"/>
    <w:rsid w:val="00193476"/>
    <w:rsid w:val="00195A38"/>
    <w:rsid w:val="0019656A"/>
    <w:rsid w:val="001A1D9B"/>
    <w:rsid w:val="001A3FAB"/>
    <w:rsid w:val="001A5102"/>
    <w:rsid w:val="001A5264"/>
    <w:rsid w:val="001A551D"/>
    <w:rsid w:val="001B12A1"/>
    <w:rsid w:val="001B3DFB"/>
    <w:rsid w:val="001B7393"/>
    <w:rsid w:val="001C09E6"/>
    <w:rsid w:val="001D0164"/>
    <w:rsid w:val="001D2255"/>
    <w:rsid w:val="001D3346"/>
    <w:rsid w:val="001D530E"/>
    <w:rsid w:val="001E4C54"/>
    <w:rsid w:val="001E7B15"/>
    <w:rsid w:val="001F4B8B"/>
    <w:rsid w:val="001F525E"/>
    <w:rsid w:val="001F6B57"/>
    <w:rsid w:val="00210006"/>
    <w:rsid w:val="00215A85"/>
    <w:rsid w:val="00216D1D"/>
    <w:rsid w:val="00220D19"/>
    <w:rsid w:val="00221177"/>
    <w:rsid w:val="002220C2"/>
    <w:rsid w:val="00222941"/>
    <w:rsid w:val="00223946"/>
    <w:rsid w:val="00230DFD"/>
    <w:rsid w:val="00240923"/>
    <w:rsid w:val="002452FD"/>
    <w:rsid w:val="0025127F"/>
    <w:rsid w:val="002573CD"/>
    <w:rsid w:val="00262191"/>
    <w:rsid w:val="00262BE5"/>
    <w:rsid w:val="00263F41"/>
    <w:rsid w:val="00265BBA"/>
    <w:rsid w:val="00266501"/>
    <w:rsid w:val="0027157A"/>
    <w:rsid w:val="00274449"/>
    <w:rsid w:val="00275345"/>
    <w:rsid w:val="00280BB7"/>
    <w:rsid w:val="0028148A"/>
    <w:rsid w:val="00281F7B"/>
    <w:rsid w:val="00282096"/>
    <w:rsid w:val="0028732C"/>
    <w:rsid w:val="00287719"/>
    <w:rsid w:val="00287A9F"/>
    <w:rsid w:val="00287FFA"/>
    <w:rsid w:val="002918BA"/>
    <w:rsid w:val="002A48D9"/>
    <w:rsid w:val="002A61F7"/>
    <w:rsid w:val="002A78D5"/>
    <w:rsid w:val="002A7D3E"/>
    <w:rsid w:val="002B3BEF"/>
    <w:rsid w:val="002B6584"/>
    <w:rsid w:val="002B6F10"/>
    <w:rsid w:val="002C71B5"/>
    <w:rsid w:val="002C77C9"/>
    <w:rsid w:val="002C7D3A"/>
    <w:rsid w:val="002E5F63"/>
    <w:rsid w:val="002F1CAD"/>
    <w:rsid w:val="002F20FB"/>
    <w:rsid w:val="002F6D14"/>
    <w:rsid w:val="003039BE"/>
    <w:rsid w:val="00307C18"/>
    <w:rsid w:val="00313A9A"/>
    <w:rsid w:val="00333FA6"/>
    <w:rsid w:val="00334066"/>
    <w:rsid w:val="00335120"/>
    <w:rsid w:val="003577CF"/>
    <w:rsid w:val="00363B21"/>
    <w:rsid w:val="00366639"/>
    <w:rsid w:val="00382882"/>
    <w:rsid w:val="00386246"/>
    <w:rsid w:val="0038690D"/>
    <w:rsid w:val="0039079A"/>
    <w:rsid w:val="00390FBF"/>
    <w:rsid w:val="00391AB4"/>
    <w:rsid w:val="00394CEB"/>
    <w:rsid w:val="00397D51"/>
    <w:rsid w:val="003A5628"/>
    <w:rsid w:val="003B27B1"/>
    <w:rsid w:val="003B7F3D"/>
    <w:rsid w:val="003C03ED"/>
    <w:rsid w:val="003C2422"/>
    <w:rsid w:val="003C5AF3"/>
    <w:rsid w:val="003C5F6D"/>
    <w:rsid w:val="003C6008"/>
    <w:rsid w:val="003D43AA"/>
    <w:rsid w:val="003E30AB"/>
    <w:rsid w:val="003E4FE6"/>
    <w:rsid w:val="003E5A40"/>
    <w:rsid w:val="003F5174"/>
    <w:rsid w:val="003F6FDE"/>
    <w:rsid w:val="003F7D63"/>
    <w:rsid w:val="004053D7"/>
    <w:rsid w:val="00410D51"/>
    <w:rsid w:val="00413BA3"/>
    <w:rsid w:val="0041575D"/>
    <w:rsid w:val="004233B4"/>
    <w:rsid w:val="00434D49"/>
    <w:rsid w:val="00435478"/>
    <w:rsid w:val="00436D4A"/>
    <w:rsid w:val="004372FD"/>
    <w:rsid w:val="00437669"/>
    <w:rsid w:val="0044080E"/>
    <w:rsid w:val="00441C13"/>
    <w:rsid w:val="00441D62"/>
    <w:rsid w:val="00442DA3"/>
    <w:rsid w:val="0044739E"/>
    <w:rsid w:val="00450BE2"/>
    <w:rsid w:val="004534CF"/>
    <w:rsid w:val="00456980"/>
    <w:rsid w:val="004661F4"/>
    <w:rsid w:val="00470D74"/>
    <w:rsid w:val="004739D3"/>
    <w:rsid w:val="00473C26"/>
    <w:rsid w:val="00476D53"/>
    <w:rsid w:val="00486B8E"/>
    <w:rsid w:val="00491EB0"/>
    <w:rsid w:val="00492625"/>
    <w:rsid w:val="004975DD"/>
    <w:rsid w:val="004B056D"/>
    <w:rsid w:val="004B6ECA"/>
    <w:rsid w:val="004C201C"/>
    <w:rsid w:val="004C3835"/>
    <w:rsid w:val="004C3930"/>
    <w:rsid w:val="004C7B72"/>
    <w:rsid w:val="004C7CBF"/>
    <w:rsid w:val="004C7E38"/>
    <w:rsid w:val="004D233E"/>
    <w:rsid w:val="004E29BF"/>
    <w:rsid w:val="004E2E4D"/>
    <w:rsid w:val="004E5776"/>
    <w:rsid w:val="004F7177"/>
    <w:rsid w:val="005057F2"/>
    <w:rsid w:val="00513BDA"/>
    <w:rsid w:val="005155AB"/>
    <w:rsid w:val="00522A8A"/>
    <w:rsid w:val="00530CF7"/>
    <w:rsid w:val="00531767"/>
    <w:rsid w:val="00532071"/>
    <w:rsid w:val="005471FC"/>
    <w:rsid w:val="005547DC"/>
    <w:rsid w:val="00556A6B"/>
    <w:rsid w:val="00556D58"/>
    <w:rsid w:val="00573BED"/>
    <w:rsid w:val="00574E46"/>
    <w:rsid w:val="0058187B"/>
    <w:rsid w:val="0058245C"/>
    <w:rsid w:val="00585346"/>
    <w:rsid w:val="005A14BC"/>
    <w:rsid w:val="005A3BA3"/>
    <w:rsid w:val="005A4836"/>
    <w:rsid w:val="005A59BB"/>
    <w:rsid w:val="005B24B3"/>
    <w:rsid w:val="005B24B9"/>
    <w:rsid w:val="005C0890"/>
    <w:rsid w:val="005C4684"/>
    <w:rsid w:val="005C6D4B"/>
    <w:rsid w:val="005C740F"/>
    <w:rsid w:val="005D0408"/>
    <w:rsid w:val="005D0752"/>
    <w:rsid w:val="005E51AE"/>
    <w:rsid w:val="005E7582"/>
    <w:rsid w:val="005F19DE"/>
    <w:rsid w:val="00601998"/>
    <w:rsid w:val="0060601B"/>
    <w:rsid w:val="00614743"/>
    <w:rsid w:val="00617625"/>
    <w:rsid w:val="00620AE8"/>
    <w:rsid w:val="00625A59"/>
    <w:rsid w:val="00631391"/>
    <w:rsid w:val="0063379C"/>
    <w:rsid w:val="00634202"/>
    <w:rsid w:val="00634BAD"/>
    <w:rsid w:val="00641CAB"/>
    <w:rsid w:val="00645FD2"/>
    <w:rsid w:val="006476EF"/>
    <w:rsid w:val="00651AB8"/>
    <w:rsid w:val="00652510"/>
    <w:rsid w:val="00655914"/>
    <w:rsid w:val="0066382C"/>
    <w:rsid w:val="00665D5F"/>
    <w:rsid w:val="006664C1"/>
    <w:rsid w:val="00666A51"/>
    <w:rsid w:val="0066756D"/>
    <w:rsid w:val="00671F45"/>
    <w:rsid w:val="006726BC"/>
    <w:rsid w:val="00673A5C"/>
    <w:rsid w:val="0069772A"/>
    <w:rsid w:val="00697DFC"/>
    <w:rsid w:val="006A3E6C"/>
    <w:rsid w:val="006A5A16"/>
    <w:rsid w:val="006B002B"/>
    <w:rsid w:val="006B03F7"/>
    <w:rsid w:val="006B107A"/>
    <w:rsid w:val="006B199A"/>
    <w:rsid w:val="006B1A4F"/>
    <w:rsid w:val="006B1D67"/>
    <w:rsid w:val="006C4FC4"/>
    <w:rsid w:val="006E2951"/>
    <w:rsid w:val="006E6C1A"/>
    <w:rsid w:val="006F34F1"/>
    <w:rsid w:val="006F57E2"/>
    <w:rsid w:val="00707428"/>
    <w:rsid w:val="00712049"/>
    <w:rsid w:val="007157AB"/>
    <w:rsid w:val="00717806"/>
    <w:rsid w:val="00717B46"/>
    <w:rsid w:val="00720810"/>
    <w:rsid w:val="00724E68"/>
    <w:rsid w:val="00726A05"/>
    <w:rsid w:val="007307F3"/>
    <w:rsid w:val="00730AFA"/>
    <w:rsid w:val="007316FC"/>
    <w:rsid w:val="00734378"/>
    <w:rsid w:val="00737ED2"/>
    <w:rsid w:val="007405B2"/>
    <w:rsid w:val="00751961"/>
    <w:rsid w:val="0076399F"/>
    <w:rsid w:val="0076581C"/>
    <w:rsid w:val="007778C8"/>
    <w:rsid w:val="007814C7"/>
    <w:rsid w:val="0078156E"/>
    <w:rsid w:val="00782960"/>
    <w:rsid w:val="007836E6"/>
    <w:rsid w:val="00784E00"/>
    <w:rsid w:val="0078600D"/>
    <w:rsid w:val="00790246"/>
    <w:rsid w:val="0079065C"/>
    <w:rsid w:val="0079202C"/>
    <w:rsid w:val="00797D20"/>
    <w:rsid w:val="007A3CF9"/>
    <w:rsid w:val="007A420B"/>
    <w:rsid w:val="007B17A0"/>
    <w:rsid w:val="007B2683"/>
    <w:rsid w:val="007C062F"/>
    <w:rsid w:val="007C0CF1"/>
    <w:rsid w:val="007C1092"/>
    <w:rsid w:val="007C1A98"/>
    <w:rsid w:val="007C70DD"/>
    <w:rsid w:val="007D3B0B"/>
    <w:rsid w:val="007D4E9E"/>
    <w:rsid w:val="007E19B6"/>
    <w:rsid w:val="007E22CF"/>
    <w:rsid w:val="007E5909"/>
    <w:rsid w:val="007F13CD"/>
    <w:rsid w:val="00805699"/>
    <w:rsid w:val="00810ECF"/>
    <w:rsid w:val="00820566"/>
    <w:rsid w:val="00820792"/>
    <w:rsid w:val="00824DEF"/>
    <w:rsid w:val="00825842"/>
    <w:rsid w:val="008307E0"/>
    <w:rsid w:val="00835049"/>
    <w:rsid w:val="00835834"/>
    <w:rsid w:val="0083741E"/>
    <w:rsid w:val="00841A81"/>
    <w:rsid w:val="008424DA"/>
    <w:rsid w:val="008445FC"/>
    <w:rsid w:val="00844821"/>
    <w:rsid w:val="00844A68"/>
    <w:rsid w:val="00845A40"/>
    <w:rsid w:val="00846A4B"/>
    <w:rsid w:val="00846DC8"/>
    <w:rsid w:val="00850EC4"/>
    <w:rsid w:val="00883BC0"/>
    <w:rsid w:val="00886C87"/>
    <w:rsid w:val="00890152"/>
    <w:rsid w:val="00893751"/>
    <w:rsid w:val="00893F9D"/>
    <w:rsid w:val="008A16F2"/>
    <w:rsid w:val="008A2626"/>
    <w:rsid w:val="008A59CC"/>
    <w:rsid w:val="008B0CE6"/>
    <w:rsid w:val="008B1C79"/>
    <w:rsid w:val="008B2C80"/>
    <w:rsid w:val="008B7486"/>
    <w:rsid w:val="008C0820"/>
    <w:rsid w:val="008C4741"/>
    <w:rsid w:val="008C49B6"/>
    <w:rsid w:val="008D0C7A"/>
    <w:rsid w:val="008D2879"/>
    <w:rsid w:val="008D28FE"/>
    <w:rsid w:val="008D3A65"/>
    <w:rsid w:val="008D5E56"/>
    <w:rsid w:val="008F16D1"/>
    <w:rsid w:val="009007CD"/>
    <w:rsid w:val="00905211"/>
    <w:rsid w:val="00905A49"/>
    <w:rsid w:val="00906FE2"/>
    <w:rsid w:val="009104B6"/>
    <w:rsid w:val="009115AB"/>
    <w:rsid w:val="00911F00"/>
    <w:rsid w:val="0091353D"/>
    <w:rsid w:val="00925662"/>
    <w:rsid w:val="00933D1B"/>
    <w:rsid w:val="0093488B"/>
    <w:rsid w:val="0094104D"/>
    <w:rsid w:val="00941930"/>
    <w:rsid w:val="009423A2"/>
    <w:rsid w:val="00942F98"/>
    <w:rsid w:val="009440B5"/>
    <w:rsid w:val="00945BA5"/>
    <w:rsid w:val="00953FB1"/>
    <w:rsid w:val="009565E4"/>
    <w:rsid w:val="0096605A"/>
    <w:rsid w:val="0096749F"/>
    <w:rsid w:val="00967969"/>
    <w:rsid w:val="00972F27"/>
    <w:rsid w:val="00980F7A"/>
    <w:rsid w:val="0099040D"/>
    <w:rsid w:val="009A6A1F"/>
    <w:rsid w:val="009A70DB"/>
    <w:rsid w:val="009B1BE5"/>
    <w:rsid w:val="009B387A"/>
    <w:rsid w:val="009B7A16"/>
    <w:rsid w:val="009B7C7A"/>
    <w:rsid w:val="009C12F3"/>
    <w:rsid w:val="009D159E"/>
    <w:rsid w:val="009D1B67"/>
    <w:rsid w:val="009D3F3B"/>
    <w:rsid w:val="009F51BE"/>
    <w:rsid w:val="009F6409"/>
    <w:rsid w:val="00A02C86"/>
    <w:rsid w:val="00A064F2"/>
    <w:rsid w:val="00A0670F"/>
    <w:rsid w:val="00A0727C"/>
    <w:rsid w:val="00A1712E"/>
    <w:rsid w:val="00A230D6"/>
    <w:rsid w:val="00A36877"/>
    <w:rsid w:val="00A44CDC"/>
    <w:rsid w:val="00A53AD0"/>
    <w:rsid w:val="00A54E8F"/>
    <w:rsid w:val="00A55198"/>
    <w:rsid w:val="00A64E7D"/>
    <w:rsid w:val="00A70583"/>
    <w:rsid w:val="00A74436"/>
    <w:rsid w:val="00A7582C"/>
    <w:rsid w:val="00A77B7F"/>
    <w:rsid w:val="00A83254"/>
    <w:rsid w:val="00A941A4"/>
    <w:rsid w:val="00AA4326"/>
    <w:rsid w:val="00AA4768"/>
    <w:rsid w:val="00AA7789"/>
    <w:rsid w:val="00AB04CE"/>
    <w:rsid w:val="00AB3A65"/>
    <w:rsid w:val="00AB6B33"/>
    <w:rsid w:val="00AC46B7"/>
    <w:rsid w:val="00AC5E77"/>
    <w:rsid w:val="00AC67D9"/>
    <w:rsid w:val="00AD07A2"/>
    <w:rsid w:val="00AD0BC4"/>
    <w:rsid w:val="00AD4801"/>
    <w:rsid w:val="00AD58DD"/>
    <w:rsid w:val="00AD5C5F"/>
    <w:rsid w:val="00AD5F13"/>
    <w:rsid w:val="00AE25A3"/>
    <w:rsid w:val="00AE42C3"/>
    <w:rsid w:val="00AE7888"/>
    <w:rsid w:val="00AF40EC"/>
    <w:rsid w:val="00AF7AED"/>
    <w:rsid w:val="00B035A0"/>
    <w:rsid w:val="00B209C7"/>
    <w:rsid w:val="00B22AA4"/>
    <w:rsid w:val="00B3206B"/>
    <w:rsid w:val="00B35775"/>
    <w:rsid w:val="00B35EEB"/>
    <w:rsid w:val="00B36EE3"/>
    <w:rsid w:val="00B43213"/>
    <w:rsid w:val="00B44B40"/>
    <w:rsid w:val="00B5444A"/>
    <w:rsid w:val="00B571CA"/>
    <w:rsid w:val="00B61D71"/>
    <w:rsid w:val="00B66120"/>
    <w:rsid w:val="00B70FF7"/>
    <w:rsid w:val="00B77E8C"/>
    <w:rsid w:val="00B8271E"/>
    <w:rsid w:val="00B835C9"/>
    <w:rsid w:val="00B90996"/>
    <w:rsid w:val="00B92053"/>
    <w:rsid w:val="00BA3A8E"/>
    <w:rsid w:val="00BA64DF"/>
    <w:rsid w:val="00BB3A98"/>
    <w:rsid w:val="00BB4F01"/>
    <w:rsid w:val="00BC6D04"/>
    <w:rsid w:val="00BD78A7"/>
    <w:rsid w:val="00BE0C89"/>
    <w:rsid w:val="00BE5272"/>
    <w:rsid w:val="00BE691D"/>
    <w:rsid w:val="00BF1582"/>
    <w:rsid w:val="00BF50BB"/>
    <w:rsid w:val="00C0108C"/>
    <w:rsid w:val="00C2340D"/>
    <w:rsid w:val="00C2538F"/>
    <w:rsid w:val="00C26A52"/>
    <w:rsid w:val="00C26DAC"/>
    <w:rsid w:val="00C30528"/>
    <w:rsid w:val="00C32999"/>
    <w:rsid w:val="00C3316E"/>
    <w:rsid w:val="00C44E57"/>
    <w:rsid w:val="00C47C22"/>
    <w:rsid w:val="00C607AD"/>
    <w:rsid w:val="00C6594C"/>
    <w:rsid w:val="00C65D37"/>
    <w:rsid w:val="00C70AB1"/>
    <w:rsid w:val="00C71F92"/>
    <w:rsid w:val="00C755C8"/>
    <w:rsid w:val="00C77361"/>
    <w:rsid w:val="00C8258B"/>
    <w:rsid w:val="00C834CC"/>
    <w:rsid w:val="00C961C2"/>
    <w:rsid w:val="00CA01C1"/>
    <w:rsid w:val="00CA20BA"/>
    <w:rsid w:val="00CB0C7F"/>
    <w:rsid w:val="00CB1958"/>
    <w:rsid w:val="00CB5B51"/>
    <w:rsid w:val="00CC0742"/>
    <w:rsid w:val="00CC71CA"/>
    <w:rsid w:val="00CD0623"/>
    <w:rsid w:val="00CD090D"/>
    <w:rsid w:val="00CD1E85"/>
    <w:rsid w:val="00CD20EF"/>
    <w:rsid w:val="00CD3854"/>
    <w:rsid w:val="00CE40E8"/>
    <w:rsid w:val="00CF4A2D"/>
    <w:rsid w:val="00CF5F86"/>
    <w:rsid w:val="00D014B5"/>
    <w:rsid w:val="00D05CBA"/>
    <w:rsid w:val="00D10239"/>
    <w:rsid w:val="00D14296"/>
    <w:rsid w:val="00D22D46"/>
    <w:rsid w:val="00D251E4"/>
    <w:rsid w:val="00D25DFE"/>
    <w:rsid w:val="00D276EA"/>
    <w:rsid w:val="00D31F6D"/>
    <w:rsid w:val="00D336E2"/>
    <w:rsid w:val="00D42760"/>
    <w:rsid w:val="00D42982"/>
    <w:rsid w:val="00D44C79"/>
    <w:rsid w:val="00D5004E"/>
    <w:rsid w:val="00D52A59"/>
    <w:rsid w:val="00D57A7F"/>
    <w:rsid w:val="00D619E9"/>
    <w:rsid w:val="00D66B2D"/>
    <w:rsid w:val="00D70C0C"/>
    <w:rsid w:val="00D71F0C"/>
    <w:rsid w:val="00D72880"/>
    <w:rsid w:val="00D82164"/>
    <w:rsid w:val="00D822A5"/>
    <w:rsid w:val="00D83CEA"/>
    <w:rsid w:val="00D8469F"/>
    <w:rsid w:val="00D90CC5"/>
    <w:rsid w:val="00D91C5B"/>
    <w:rsid w:val="00D9406E"/>
    <w:rsid w:val="00D9561A"/>
    <w:rsid w:val="00D95E5C"/>
    <w:rsid w:val="00DA1E93"/>
    <w:rsid w:val="00DA326C"/>
    <w:rsid w:val="00DA4836"/>
    <w:rsid w:val="00DA4EB4"/>
    <w:rsid w:val="00DA6C69"/>
    <w:rsid w:val="00DB226D"/>
    <w:rsid w:val="00DB5C2F"/>
    <w:rsid w:val="00DC1304"/>
    <w:rsid w:val="00DC183B"/>
    <w:rsid w:val="00DC35FE"/>
    <w:rsid w:val="00DD5781"/>
    <w:rsid w:val="00DD6AC8"/>
    <w:rsid w:val="00DE0539"/>
    <w:rsid w:val="00DE2F96"/>
    <w:rsid w:val="00DE3B24"/>
    <w:rsid w:val="00DE78E4"/>
    <w:rsid w:val="00DF6004"/>
    <w:rsid w:val="00E075E9"/>
    <w:rsid w:val="00E10604"/>
    <w:rsid w:val="00E13A25"/>
    <w:rsid w:val="00E23A52"/>
    <w:rsid w:val="00E24CCD"/>
    <w:rsid w:val="00E4127F"/>
    <w:rsid w:val="00E419B3"/>
    <w:rsid w:val="00E439EC"/>
    <w:rsid w:val="00E43A7C"/>
    <w:rsid w:val="00E47284"/>
    <w:rsid w:val="00E526CE"/>
    <w:rsid w:val="00E5320A"/>
    <w:rsid w:val="00E543E1"/>
    <w:rsid w:val="00E572AE"/>
    <w:rsid w:val="00E626B9"/>
    <w:rsid w:val="00E7244D"/>
    <w:rsid w:val="00E76850"/>
    <w:rsid w:val="00E8151C"/>
    <w:rsid w:val="00E851F0"/>
    <w:rsid w:val="00E87668"/>
    <w:rsid w:val="00E912FD"/>
    <w:rsid w:val="00E9185B"/>
    <w:rsid w:val="00E96300"/>
    <w:rsid w:val="00EA13CD"/>
    <w:rsid w:val="00EA775A"/>
    <w:rsid w:val="00EB1041"/>
    <w:rsid w:val="00EB1AF6"/>
    <w:rsid w:val="00EB3205"/>
    <w:rsid w:val="00EB4758"/>
    <w:rsid w:val="00EB625F"/>
    <w:rsid w:val="00EB67CF"/>
    <w:rsid w:val="00EB6EB3"/>
    <w:rsid w:val="00EB783A"/>
    <w:rsid w:val="00EC10D6"/>
    <w:rsid w:val="00EC32EE"/>
    <w:rsid w:val="00ED6290"/>
    <w:rsid w:val="00EE08B1"/>
    <w:rsid w:val="00EE3322"/>
    <w:rsid w:val="00EE5DF7"/>
    <w:rsid w:val="00EE6BD8"/>
    <w:rsid w:val="00EF0A7F"/>
    <w:rsid w:val="00EF6334"/>
    <w:rsid w:val="00F0057F"/>
    <w:rsid w:val="00F01705"/>
    <w:rsid w:val="00F02490"/>
    <w:rsid w:val="00F02B20"/>
    <w:rsid w:val="00F02BA8"/>
    <w:rsid w:val="00F0656E"/>
    <w:rsid w:val="00F07C81"/>
    <w:rsid w:val="00F07DCA"/>
    <w:rsid w:val="00F11D46"/>
    <w:rsid w:val="00F12593"/>
    <w:rsid w:val="00F139B4"/>
    <w:rsid w:val="00F15C68"/>
    <w:rsid w:val="00F16066"/>
    <w:rsid w:val="00F30640"/>
    <w:rsid w:val="00F32B07"/>
    <w:rsid w:val="00F35E97"/>
    <w:rsid w:val="00F409AC"/>
    <w:rsid w:val="00F41B75"/>
    <w:rsid w:val="00F45032"/>
    <w:rsid w:val="00F50830"/>
    <w:rsid w:val="00F53E14"/>
    <w:rsid w:val="00F55DF0"/>
    <w:rsid w:val="00F621DC"/>
    <w:rsid w:val="00F6419A"/>
    <w:rsid w:val="00F65C0E"/>
    <w:rsid w:val="00F725AB"/>
    <w:rsid w:val="00F72CE6"/>
    <w:rsid w:val="00F73418"/>
    <w:rsid w:val="00F7384F"/>
    <w:rsid w:val="00F87B31"/>
    <w:rsid w:val="00F946B3"/>
    <w:rsid w:val="00FA047D"/>
    <w:rsid w:val="00FA0506"/>
    <w:rsid w:val="00FA6122"/>
    <w:rsid w:val="00FA6FE2"/>
    <w:rsid w:val="00FB3EE8"/>
    <w:rsid w:val="00FC2C42"/>
    <w:rsid w:val="00FE0ED0"/>
    <w:rsid w:val="00FF001E"/>
    <w:rsid w:val="00FF0D51"/>
    <w:rsid w:val="00FF3DB4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0329B6BD"/>
  <w15:chartTrackingRefBased/>
  <w15:docId w15:val="{885F99EA-3664-48BC-A117-72875A8E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758"/>
    <w:rPr>
      <w:szCs w:val="22"/>
      <w:lang w:eastAsia="en-US"/>
    </w:rPr>
  </w:style>
  <w:style w:type="paragraph" w:styleId="Nagwek1">
    <w:name w:val="heading 1"/>
    <w:aliases w:val="PZP - Tytuł 1"/>
    <w:basedOn w:val="Normalny"/>
    <w:next w:val="Normalny"/>
    <w:link w:val="Nagwek1Znak"/>
    <w:uiPriority w:val="99"/>
    <w:qFormat/>
    <w:rsid w:val="00192D49"/>
    <w:pPr>
      <w:numPr>
        <w:numId w:val="1"/>
      </w:numPr>
      <w:tabs>
        <w:tab w:val="left" w:pos="9000"/>
      </w:tabs>
      <w:suppressAutoHyphens/>
      <w:spacing w:before="240" w:after="240" w:line="276" w:lineRule="auto"/>
      <w:ind w:left="431" w:hanging="431"/>
      <w:jc w:val="center"/>
      <w:outlineLvl w:val="0"/>
    </w:pPr>
    <w:rPr>
      <w:rFonts w:eastAsia="Times New Roman" w:cstheme="minorHAnsi"/>
      <w:b/>
      <w:spacing w:val="3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2D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192D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4">
    <w:name w:val="heading 4"/>
    <w:aliases w:val="PZP Nagłowek 7"/>
    <w:basedOn w:val="Normalny"/>
    <w:next w:val="Normalny"/>
    <w:link w:val="Nagwek4Znak"/>
    <w:unhideWhenUsed/>
    <w:qFormat/>
    <w:rsid w:val="00397D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Nagwek5">
    <w:name w:val="heading 5"/>
    <w:aliases w:val="PZP - Nagłówek 5"/>
    <w:basedOn w:val="Normalny"/>
    <w:next w:val="Normalny"/>
    <w:link w:val="Nagwek5Znak"/>
    <w:qFormat/>
    <w:rsid w:val="00397D51"/>
    <w:pPr>
      <w:keepNext/>
      <w:autoSpaceDE w:val="0"/>
      <w:autoSpaceDN w:val="0"/>
      <w:spacing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97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7D51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97D51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eastAsia="Times New Roman" w:hAnsi="Calibri"/>
      <w:sz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7D51"/>
    <w:pPr>
      <w:keepNext/>
      <w:autoSpaceDE w:val="0"/>
      <w:autoSpaceDN w:val="0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0E1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0E1AA8"/>
  </w:style>
  <w:style w:type="paragraph" w:styleId="Stopka">
    <w:name w:val="footer"/>
    <w:basedOn w:val="Normalny"/>
    <w:link w:val="StopkaZnak"/>
    <w:uiPriority w:val="99"/>
    <w:unhideWhenUsed/>
    <w:rsid w:val="000E1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AA8"/>
  </w:style>
  <w:style w:type="paragraph" w:styleId="Tekstdymka">
    <w:name w:val="Balloon Text"/>
    <w:basedOn w:val="Normalny"/>
    <w:link w:val="TekstdymkaZnak"/>
    <w:unhideWhenUsed/>
    <w:rsid w:val="000E1A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E1AA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PZP - Tytuł 1 Znak"/>
    <w:basedOn w:val="Domylnaczcionkaakapitu"/>
    <w:link w:val="Nagwek1"/>
    <w:uiPriority w:val="99"/>
    <w:rsid w:val="00192D49"/>
    <w:rPr>
      <w:rFonts w:eastAsia="Times New Roman" w:cstheme="minorHAnsi"/>
      <w:b/>
      <w:spacing w:val="30"/>
      <w:sz w:val="28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92D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192D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192D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kstpodstawowywcity2">
    <w:name w:val="Body Text Indent 2"/>
    <w:basedOn w:val="Normalny"/>
    <w:link w:val="Tekstpodstawowywcity2Znak"/>
    <w:rsid w:val="00192D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2D49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192D4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locked/>
    <w:rsid w:val="00192D49"/>
    <w:rPr>
      <w:sz w:val="24"/>
      <w:szCs w:val="24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qFormat/>
    <w:rsid w:val="00192D49"/>
    <w:pPr>
      <w:spacing w:after="120"/>
    </w:pPr>
    <w:rPr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92D49"/>
    <w:rPr>
      <w:szCs w:val="22"/>
      <w:lang w:eastAsia="en-US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397D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397D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397D5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397D51"/>
    <w:rPr>
      <w:rFonts w:ascii="Calibri" w:eastAsia="Times New Roman" w:hAnsi="Calibri"/>
      <w:sz w:val="22"/>
      <w:szCs w:val="22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397D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nhideWhenUsed/>
    <w:qFormat/>
    <w:rsid w:val="00397D5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397D51"/>
    <w:rPr>
      <w:rFonts w:ascii="Times New Roman" w:eastAsia="Times New Roman" w:hAnsi="Times New Roman" w:cs="Times New Roman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397D51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397D5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397D5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7D51"/>
    <w:rPr>
      <w:rFonts w:ascii="Times New Roman" w:eastAsia="Times New Roman" w:hAnsi="Times New Roman" w:cs="Times New Roman"/>
    </w:rPr>
  </w:style>
  <w:style w:type="character" w:styleId="Odwoanieprzypisukocowego">
    <w:name w:val="endnote reference"/>
    <w:basedOn w:val="Domylnaczcionkaakapitu"/>
    <w:unhideWhenUsed/>
    <w:rsid w:val="00397D51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97D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7D5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7D51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97D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7D51"/>
    <w:rPr>
      <w:rFonts w:ascii="Times New Roman" w:eastAsia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397D51"/>
    <w:rPr>
      <w:i/>
      <w:iCs/>
    </w:rPr>
  </w:style>
  <w:style w:type="character" w:customStyle="1" w:styleId="StopkaZnak1">
    <w:name w:val="Stopka Znak1"/>
    <w:basedOn w:val="Domylnaczcionkaakapitu"/>
    <w:semiHidden/>
    <w:rsid w:val="00397D51"/>
    <w:rPr>
      <w:sz w:val="24"/>
      <w:szCs w:val="24"/>
    </w:rPr>
  </w:style>
  <w:style w:type="paragraph" w:styleId="Lista">
    <w:name w:val="List"/>
    <w:basedOn w:val="Normalny"/>
    <w:rsid w:val="00397D51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3">
    <w:name w:val="List 3"/>
    <w:basedOn w:val="Normalny"/>
    <w:rsid w:val="00397D51"/>
    <w:pPr>
      <w:autoSpaceDE w:val="0"/>
      <w:autoSpaceDN w:val="0"/>
      <w:ind w:left="849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4">
    <w:name w:val="List 4"/>
    <w:basedOn w:val="Normalny"/>
    <w:rsid w:val="00397D51"/>
    <w:pPr>
      <w:autoSpaceDE w:val="0"/>
      <w:autoSpaceDN w:val="0"/>
      <w:ind w:left="1132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97D5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locked/>
    <w:rsid w:val="00397D51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97D51"/>
    <w:pPr>
      <w:autoSpaceDE w:val="0"/>
      <w:autoSpaceDN w:val="0"/>
      <w:jc w:val="both"/>
    </w:pPr>
    <w:rPr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semiHidden/>
    <w:rsid w:val="00397D51"/>
    <w:rPr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locked/>
    <w:rsid w:val="00397D51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97D51"/>
    <w:pPr>
      <w:autoSpaceDE w:val="0"/>
      <w:autoSpaceDN w:val="0"/>
      <w:ind w:left="284" w:hanging="284"/>
      <w:jc w:val="both"/>
    </w:pPr>
    <w:rPr>
      <w:b/>
      <w:bCs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97D51"/>
    <w:rPr>
      <w:sz w:val="16"/>
      <w:szCs w:val="16"/>
      <w:lang w:eastAsia="en-US"/>
    </w:rPr>
  </w:style>
  <w:style w:type="paragraph" w:customStyle="1" w:styleId="Skrconyadreszwrotny">
    <w:name w:val="Skrócony adres zwrotny"/>
    <w:basedOn w:val="Normalny"/>
    <w:rsid w:val="00397D51"/>
    <w:pPr>
      <w:autoSpaceDE w:val="0"/>
      <w:autoSpaceDN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ierszPP">
    <w:name w:val="Wiersz PP"/>
    <w:basedOn w:val="Podpis"/>
    <w:rsid w:val="00397D51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397D51"/>
    <w:pPr>
      <w:ind w:left="4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1"/>
    <w:rsid w:val="00397D51"/>
    <w:rPr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397D51"/>
    <w:pPr>
      <w:shd w:val="clear" w:color="auto" w:fill="FFFFFF"/>
      <w:spacing w:after="900" w:line="240" w:lineRule="atLeast"/>
      <w:ind w:hanging="700"/>
      <w:jc w:val="center"/>
    </w:pPr>
    <w:rPr>
      <w:b/>
      <w:bCs/>
      <w:szCs w:val="20"/>
      <w:shd w:val="clear" w:color="auto" w:fill="FFFFFF"/>
      <w:lang w:eastAsia="pl-PL"/>
    </w:rPr>
  </w:style>
  <w:style w:type="character" w:customStyle="1" w:styleId="Heading3">
    <w:name w:val="Heading #3_"/>
    <w:link w:val="Heading31"/>
    <w:rsid w:val="00397D51"/>
    <w:rPr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397D51"/>
    <w:pPr>
      <w:shd w:val="clear" w:color="auto" w:fill="FFFFFF"/>
      <w:spacing w:after="180" w:line="240" w:lineRule="atLeast"/>
      <w:ind w:hanging="720"/>
      <w:outlineLvl w:val="2"/>
    </w:pPr>
    <w:rPr>
      <w:b/>
      <w:bCs/>
      <w:szCs w:val="20"/>
      <w:shd w:val="clear" w:color="auto" w:fill="FFFFFF"/>
      <w:lang w:eastAsia="pl-PL"/>
    </w:rPr>
  </w:style>
  <w:style w:type="character" w:customStyle="1" w:styleId="Heading30">
    <w:name w:val="Heading #3"/>
    <w:rsid w:val="00397D51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rsid w:val="00397D51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qFormat/>
    <w:rsid w:val="00397D5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Textbody">
    <w:name w:val="Text body"/>
    <w:basedOn w:val="Standard"/>
    <w:rsid w:val="00397D51"/>
    <w:pPr>
      <w:spacing w:after="120"/>
      <w:jc w:val="both"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397D5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2">
    <w:name w:val="Body Text First Indent 2"/>
    <w:basedOn w:val="Tekstpodstawowywcity"/>
    <w:link w:val="Tekstpodstawowyzwciciem2Znak"/>
    <w:rsid w:val="00397D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97D5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rsid w:val="00397D51"/>
    <w:rPr>
      <w:color w:val="800080"/>
      <w:u w:val="single"/>
    </w:rPr>
  </w:style>
  <w:style w:type="paragraph" w:styleId="Poprawka">
    <w:name w:val="Revision"/>
    <w:hidden/>
    <w:uiPriority w:val="99"/>
    <w:semiHidden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397D51"/>
    <w:rPr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397D51"/>
    <w:pPr>
      <w:spacing w:line="252" w:lineRule="auto"/>
      <w:jc w:val="center"/>
    </w:pPr>
    <w:rPr>
      <w:b/>
      <w:i/>
      <w:sz w:val="24"/>
      <w:szCs w:val="20"/>
      <w:u w:val="single"/>
      <w:lang w:eastAsia="pl-PL"/>
    </w:rPr>
  </w:style>
  <w:style w:type="character" w:customStyle="1" w:styleId="pktZnak">
    <w:name w:val="pkt Znak"/>
    <w:link w:val="pkt"/>
    <w:uiPriority w:val="99"/>
    <w:locked/>
    <w:rsid w:val="00397D51"/>
    <w:rPr>
      <w:sz w:val="24"/>
    </w:rPr>
  </w:style>
  <w:style w:type="paragraph" w:customStyle="1" w:styleId="pkt">
    <w:name w:val="pkt"/>
    <w:basedOn w:val="Normalny"/>
    <w:link w:val="pktZnak"/>
    <w:uiPriority w:val="99"/>
    <w:rsid w:val="00397D51"/>
    <w:pPr>
      <w:spacing w:before="60" w:after="60" w:line="252" w:lineRule="auto"/>
      <w:ind w:left="851" w:hanging="295"/>
      <w:jc w:val="both"/>
    </w:pPr>
    <w:rPr>
      <w:sz w:val="24"/>
      <w:szCs w:val="20"/>
      <w:lang w:eastAsia="pl-PL"/>
    </w:rPr>
  </w:style>
  <w:style w:type="character" w:customStyle="1" w:styleId="alb">
    <w:name w:val="a_lb"/>
    <w:basedOn w:val="Domylnaczcionkaakapitu"/>
    <w:rsid w:val="00397D51"/>
  </w:style>
  <w:style w:type="paragraph" w:customStyle="1" w:styleId="text-justify">
    <w:name w:val="text-justify"/>
    <w:basedOn w:val="Normalny"/>
    <w:rsid w:val="00397D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397D51"/>
  </w:style>
  <w:style w:type="paragraph" w:customStyle="1" w:styleId="Default">
    <w:name w:val="Default"/>
    <w:rsid w:val="00397D51"/>
    <w:pPr>
      <w:autoSpaceDE w:val="0"/>
      <w:autoSpaceDN w:val="0"/>
      <w:adjustRightInd w:val="0"/>
    </w:pPr>
    <w:rPr>
      <w:rFonts w:ascii="HelveticaNeueLT Pro 67 MdCn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397D51"/>
  </w:style>
  <w:style w:type="paragraph" w:customStyle="1" w:styleId="Zwykytekst1">
    <w:name w:val="Zwykły tekst1"/>
    <w:basedOn w:val="Normalny"/>
    <w:rsid w:val="00397D51"/>
    <w:pPr>
      <w:suppressAutoHyphens/>
      <w:autoSpaceDE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397D51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397D51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97D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97D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397D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97D51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97D51"/>
    <w:rPr>
      <w:rFonts w:ascii="Calibri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97D51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397D51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97D51"/>
    <w:pPr>
      <w:shd w:val="clear" w:color="auto" w:fill="FFFFFF"/>
      <w:spacing w:before="300" w:after="120" w:line="222" w:lineRule="exact"/>
      <w:jc w:val="both"/>
    </w:pPr>
    <w:rPr>
      <w:b/>
      <w:bCs/>
      <w:szCs w:val="20"/>
      <w:lang w:eastAsia="pl-PL"/>
    </w:rPr>
  </w:style>
  <w:style w:type="paragraph" w:customStyle="1" w:styleId="Styl2">
    <w:name w:val="Styl2"/>
    <w:basedOn w:val="Normalny"/>
    <w:rsid w:val="00397D51"/>
    <w:pPr>
      <w:numPr>
        <w:numId w:val="29"/>
      </w:numPr>
      <w:suppressAutoHyphens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WW8Num7z0">
    <w:name w:val="WW8Num7z0"/>
    <w:rsid w:val="00397D51"/>
    <w:rPr>
      <w:rFonts w:ascii="Arial" w:hAnsi="Arial" w:cs="Arial"/>
      <w:b w:val="0"/>
      <w:i w:val="0"/>
      <w:sz w:val="20"/>
    </w:rPr>
  </w:style>
  <w:style w:type="table" w:customStyle="1" w:styleId="Tabela-Siatka21">
    <w:name w:val="Tabela - Siatka21"/>
    <w:basedOn w:val="Standardowy"/>
    <w:next w:val="Tabela-Siatka"/>
    <w:uiPriority w:val="39"/>
    <w:rsid w:val="00397D51"/>
    <w:rPr>
      <w:rFonts w:ascii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397D51"/>
    <w:pPr>
      <w:spacing w:line="276" w:lineRule="auto"/>
    </w:pPr>
    <w:rPr>
      <w:rFonts w:eastAsia="Arial"/>
      <w:sz w:val="22"/>
      <w:szCs w:val="22"/>
    </w:rPr>
  </w:style>
  <w:style w:type="character" w:customStyle="1" w:styleId="ZwykytekstZnak">
    <w:name w:val="Zwykły tekst Znak"/>
    <w:link w:val="Zwykytekst"/>
    <w:uiPriority w:val="99"/>
    <w:rsid w:val="00397D51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397D51"/>
    <w:rPr>
      <w:rFonts w:ascii="Courier New" w:hAnsi="Courier New" w:cs="Courier New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397D51"/>
    <w:rPr>
      <w:rFonts w:ascii="Consolas" w:hAnsi="Consolas"/>
      <w:sz w:val="21"/>
      <w:szCs w:val="21"/>
      <w:lang w:eastAsia="en-US"/>
    </w:rPr>
  </w:style>
  <w:style w:type="character" w:customStyle="1" w:styleId="lrzxr">
    <w:name w:val="lrzxr"/>
    <w:basedOn w:val="Domylnaczcionkaakapitu"/>
    <w:rsid w:val="00397D51"/>
  </w:style>
  <w:style w:type="paragraph" w:customStyle="1" w:styleId="Tekstpodstawowy21">
    <w:name w:val="Tekst podstawowy 21"/>
    <w:basedOn w:val="Normalny"/>
    <w:rsid w:val="00397D51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unkt">
    <w:name w:val="Punkt"/>
    <w:basedOn w:val="Normalny"/>
    <w:rsid w:val="00397D51"/>
    <w:pPr>
      <w:suppressAutoHyphens/>
      <w:spacing w:before="120"/>
      <w:ind w:left="283" w:hanging="283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podpunkt">
    <w:name w:val="podpunkt"/>
    <w:basedOn w:val="Normalny"/>
    <w:rsid w:val="00397D51"/>
    <w:pPr>
      <w:suppressAutoHyphens/>
      <w:spacing w:before="120"/>
      <w:jc w:val="both"/>
    </w:pPr>
    <w:rPr>
      <w:rFonts w:eastAsia="Times New Roman" w:cs="Times New Roman"/>
      <w:sz w:val="24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053D7"/>
    <w:rPr>
      <w:rFonts w:ascii="Times New Roman" w:eastAsia="Times New Roman" w:hAnsi="Times New Roman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A5102"/>
  </w:style>
  <w:style w:type="paragraph" w:customStyle="1" w:styleId="msonormal0">
    <w:name w:val="msonormal"/>
    <w:basedOn w:val="Normalny"/>
    <w:rsid w:val="001A51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A5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A5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A5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1A5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A5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1A5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1A51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A5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1A5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1A5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1A5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1A5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782960"/>
  </w:style>
  <w:style w:type="paragraph" w:customStyle="1" w:styleId="font5">
    <w:name w:val="font5"/>
    <w:basedOn w:val="Normalny"/>
    <w:rsid w:val="00782960"/>
    <w:pPr>
      <w:spacing w:before="100" w:beforeAutospacing="1" w:after="100" w:afterAutospacing="1"/>
    </w:pPr>
    <w:rPr>
      <w:rFonts w:ascii="Calibri" w:eastAsia="Times New Roman" w:hAnsi="Calibri" w:cs="Calibri"/>
      <w:color w:val="FF0000"/>
      <w:sz w:val="22"/>
      <w:lang w:eastAsia="pl-PL"/>
    </w:rPr>
  </w:style>
  <w:style w:type="paragraph" w:customStyle="1" w:styleId="xl63">
    <w:name w:val="xl63"/>
    <w:basedOn w:val="Normalny"/>
    <w:rsid w:val="00782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782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78296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78296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78296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82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78296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9135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pl-PL"/>
    </w:rPr>
  </w:style>
  <w:style w:type="character" w:customStyle="1" w:styleId="PodtytuZnak">
    <w:name w:val="Podtytuł Znak"/>
    <w:basedOn w:val="Domylnaczcionkaakapitu"/>
    <w:link w:val="Podtytu"/>
    <w:rsid w:val="0091353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numbering" w:customStyle="1" w:styleId="Zaimportowanystyl11">
    <w:name w:val="Zaimportowany styl 11"/>
    <w:rsid w:val="00D71F0C"/>
    <w:pPr>
      <w:numPr>
        <w:numId w:val="9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erstowska\Downloads\listownik-DAZ-kolor-202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7AD7A-518C-4D66-BD9F-8E0F651C84D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D717707-3BBF-4E46-AF77-F5CE65CA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listownik-DAZ-kolor-2021</Template>
  <TotalTime>0</TotalTime>
  <Pages>11</Pages>
  <Words>2200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Herstowska</dc:creator>
  <cp:keywords/>
  <dc:description/>
  <cp:lastModifiedBy>Adamski Paweł</cp:lastModifiedBy>
  <cp:revision>2</cp:revision>
  <cp:lastPrinted>2023-08-01T11:25:00Z</cp:lastPrinted>
  <dcterms:created xsi:type="dcterms:W3CDTF">2023-08-01T11:26:00Z</dcterms:created>
  <dcterms:modified xsi:type="dcterms:W3CDTF">2023-08-01T11:26:00Z</dcterms:modified>
</cp:coreProperties>
</file>