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9EBA2" w14:textId="77777777" w:rsidR="00A02E94" w:rsidRDefault="00AB53FF" w:rsidP="00A02E94">
      <w:pPr>
        <w:spacing w:after="240"/>
        <w:jc w:val="right"/>
        <w:rPr>
          <w:rFonts w:ascii="Arial" w:hAnsi="Arial" w:cs="Arial"/>
        </w:rPr>
      </w:pPr>
      <w:bookmarkStart w:id="0" w:name="_Hlk53520193"/>
      <w:r w:rsidRPr="00AB53FF">
        <w:rPr>
          <w:rFonts w:ascii="Arial" w:hAnsi="Arial" w:cs="Arial"/>
        </w:rPr>
        <w:t>Ostrów Wielkopolski</w:t>
      </w:r>
      <w:r w:rsidR="00A02E94">
        <w:rPr>
          <w:rFonts w:ascii="Arial" w:hAnsi="Arial" w:cs="Arial"/>
        </w:rPr>
        <w:t xml:space="preserve"> dnia: </w:t>
      </w:r>
      <w:r w:rsidRPr="00AB53FF">
        <w:rPr>
          <w:rFonts w:ascii="Arial" w:hAnsi="Arial" w:cs="Arial"/>
        </w:rPr>
        <w:t>2023-09-08</w:t>
      </w:r>
    </w:p>
    <w:p w14:paraId="4F216817" w14:textId="77777777" w:rsidR="00A02E94" w:rsidRDefault="00A02E94" w:rsidP="00A02E94">
      <w:pPr>
        <w:spacing w:after="240"/>
        <w:rPr>
          <w:rFonts w:ascii="Arial" w:hAnsi="Arial" w:cs="Arial"/>
        </w:rPr>
      </w:pPr>
    </w:p>
    <w:p w14:paraId="4FA31AB6" w14:textId="77777777" w:rsidR="00A02E94" w:rsidRDefault="00AB53FF" w:rsidP="00A02E94">
      <w:pPr>
        <w:spacing w:after="40"/>
        <w:rPr>
          <w:rFonts w:ascii="Arial" w:hAnsi="Arial" w:cs="Arial"/>
          <w:b/>
          <w:bCs/>
        </w:rPr>
      </w:pPr>
      <w:r w:rsidRPr="00AB53FF">
        <w:rPr>
          <w:rFonts w:ascii="Arial" w:hAnsi="Arial" w:cs="Arial"/>
          <w:b/>
          <w:bCs/>
        </w:rPr>
        <w:t>Powiat Ostrowski, Starostwo Powiatowe w Ostrowie Wielkopolskim</w:t>
      </w:r>
    </w:p>
    <w:p w14:paraId="3F44A896" w14:textId="77777777" w:rsidR="00A02E94" w:rsidRDefault="00AB53FF" w:rsidP="00A02E94">
      <w:pPr>
        <w:rPr>
          <w:rFonts w:ascii="Arial" w:hAnsi="Arial" w:cs="Arial"/>
        </w:rPr>
      </w:pPr>
      <w:r w:rsidRPr="00AB53FF">
        <w:rPr>
          <w:rFonts w:ascii="Arial" w:hAnsi="Arial" w:cs="Arial"/>
        </w:rPr>
        <w:t>Al. Powstańców Wielkopolskich</w:t>
      </w:r>
      <w:r w:rsidR="00A02E94">
        <w:rPr>
          <w:rFonts w:ascii="Arial" w:hAnsi="Arial" w:cs="Arial"/>
        </w:rPr>
        <w:t xml:space="preserve"> </w:t>
      </w:r>
      <w:r w:rsidRPr="00AB53FF">
        <w:rPr>
          <w:rFonts w:ascii="Arial" w:hAnsi="Arial" w:cs="Arial"/>
        </w:rPr>
        <w:t>16</w:t>
      </w:r>
    </w:p>
    <w:p w14:paraId="48044E9F" w14:textId="77777777" w:rsidR="00A02E94" w:rsidRDefault="00AB53FF" w:rsidP="00A02E94">
      <w:pPr>
        <w:rPr>
          <w:rFonts w:ascii="Arial" w:hAnsi="Arial" w:cs="Arial"/>
        </w:rPr>
      </w:pPr>
      <w:r w:rsidRPr="00AB53FF">
        <w:rPr>
          <w:rFonts w:ascii="Arial" w:hAnsi="Arial" w:cs="Arial"/>
        </w:rPr>
        <w:t>63-400</w:t>
      </w:r>
      <w:r w:rsidR="00A02E94">
        <w:rPr>
          <w:rFonts w:ascii="Arial" w:hAnsi="Arial" w:cs="Arial"/>
        </w:rPr>
        <w:t xml:space="preserve"> </w:t>
      </w:r>
      <w:r w:rsidRPr="00AB53FF">
        <w:rPr>
          <w:rFonts w:ascii="Arial" w:hAnsi="Arial" w:cs="Arial"/>
        </w:rPr>
        <w:t>Ostrów Wielkopolski</w:t>
      </w:r>
    </w:p>
    <w:p w14:paraId="60E71C27" w14:textId="77777777" w:rsidR="00A02E94" w:rsidRDefault="00A02E94" w:rsidP="00A02E94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WYKONAWCY</w:t>
      </w:r>
    </w:p>
    <w:p w14:paraId="1D2FEE92" w14:textId="77777777" w:rsidR="00A02E94" w:rsidRDefault="00A02E94" w:rsidP="00A02E94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</w:rPr>
      </w:pPr>
      <w:r>
        <w:rPr>
          <w:rFonts w:ascii="Arial" w:hAnsi="Arial" w:cs="Arial"/>
        </w:rPr>
        <w:t>ubiegający się o zamówienie</w:t>
      </w:r>
    </w:p>
    <w:p w14:paraId="52E007D1" w14:textId="77777777" w:rsidR="00A02E94" w:rsidRDefault="00A02E94" w:rsidP="00A02E94">
      <w:pPr>
        <w:pStyle w:val="Nagwek1"/>
        <w:spacing w:before="60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ZAWIADOMIENIE</w:t>
      </w:r>
    </w:p>
    <w:p w14:paraId="7798C047" w14:textId="77777777" w:rsidR="00A02E94" w:rsidRDefault="00A02E94" w:rsidP="00A02E94">
      <w:pPr>
        <w:spacing w:after="48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 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577"/>
      </w:tblGrid>
      <w:tr w:rsidR="00AB53FF" w14:paraId="715C970C" w14:textId="77777777" w:rsidTr="00F03919">
        <w:trPr>
          <w:trHeight w:val="638"/>
        </w:trPr>
        <w:tc>
          <w:tcPr>
            <w:tcW w:w="959" w:type="dxa"/>
            <w:hideMark/>
          </w:tcPr>
          <w:p w14:paraId="3A155E74" w14:textId="77777777" w:rsidR="00AB53FF" w:rsidRDefault="00AB53FF" w:rsidP="00F03919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Dotyczy:</w:t>
            </w:r>
          </w:p>
        </w:tc>
        <w:tc>
          <w:tcPr>
            <w:tcW w:w="9261" w:type="dxa"/>
            <w:hideMark/>
          </w:tcPr>
          <w:p w14:paraId="60D548F4" w14:textId="6D41D672" w:rsidR="00AB53FF" w:rsidRDefault="00AB53FF" w:rsidP="00F03919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postępowania o udzielenie zamówienia publicznego, prowadzonego w trybie </w:t>
            </w:r>
            <w:r w:rsidRPr="00AB53FF">
              <w:rPr>
                <w:rFonts w:ascii="Arial" w:hAnsi="Arial" w:cs="Arial"/>
              </w:rPr>
              <w:t>podstawowy</w:t>
            </w:r>
            <w:r w:rsidR="00B633D1">
              <w:rPr>
                <w:rFonts w:ascii="Arial" w:hAnsi="Arial" w:cs="Arial"/>
              </w:rPr>
              <w:t>m</w:t>
            </w:r>
            <w:r w:rsidRPr="00AB53FF">
              <w:rPr>
                <w:rFonts w:ascii="Arial" w:hAnsi="Arial" w:cs="Arial"/>
              </w:rPr>
              <w:t xml:space="preserve"> bez negocjacji - art. 275 pkt. 1 ustawy Pzp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na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”</w:t>
            </w:r>
            <w:r w:rsidRPr="00AB53FF">
              <w:rPr>
                <w:rFonts w:ascii="Arial" w:hAnsi="Arial" w:cs="Arial"/>
                <w:b/>
                <w:bCs/>
              </w:rPr>
              <w:t>Dostaw</w:t>
            </w:r>
            <w:r w:rsidR="00B633D1">
              <w:rPr>
                <w:rFonts w:ascii="Arial" w:hAnsi="Arial" w:cs="Arial"/>
                <w:b/>
                <w:bCs/>
              </w:rPr>
              <w:t>ę</w:t>
            </w:r>
            <w:r w:rsidRPr="00AB53FF">
              <w:rPr>
                <w:rFonts w:ascii="Arial" w:hAnsi="Arial" w:cs="Arial"/>
                <w:b/>
                <w:bCs/>
              </w:rPr>
              <w:t xml:space="preserve"> mebli biurowych, mebli szkolnych, krzeseł, siedzisk i akcesoriów w ramach zadania inwestycyjnego „Budowa Poradni Psychologiczno-Pedagogicznej w Ostrowie Wlkp.</w:t>
            </w:r>
            <w:r>
              <w:rPr>
                <w:rFonts w:ascii="Arial" w:hAnsi="Arial" w:cs="Arial"/>
                <w:bCs/>
              </w:rPr>
              <w:t>”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B53FF">
              <w:rPr>
                <w:rFonts w:ascii="Arial" w:hAnsi="Arial" w:cs="Arial"/>
                <w:b/>
              </w:rPr>
              <w:t>RPZ.272.20.2023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</w:tbl>
    <w:p w14:paraId="081BA278" w14:textId="129D7710" w:rsidR="00A02E94" w:rsidRDefault="00A02E94" w:rsidP="00A02E94">
      <w:pPr>
        <w:pStyle w:val="Nagwek"/>
        <w:tabs>
          <w:tab w:val="left" w:pos="708"/>
        </w:tabs>
        <w:spacing w:before="480" w:after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Zamawiający, działając na podstawie art. 253 ust. 1 ustawy z dnia 11 września 2019r. Prawo zamówień publicznych </w:t>
      </w:r>
      <w:r w:rsidR="00AB53FF" w:rsidRPr="00AB53FF">
        <w:rPr>
          <w:rFonts w:ascii="Arial" w:hAnsi="Arial" w:cs="Arial"/>
        </w:rPr>
        <w:t>(t.j. Dz. U. z 202</w:t>
      </w:r>
      <w:r w:rsidR="00B35BE5">
        <w:rPr>
          <w:rFonts w:ascii="Arial" w:hAnsi="Arial" w:cs="Arial"/>
        </w:rPr>
        <w:t>3</w:t>
      </w:r>
      <w:r w:rsidR="00AB53FF" w:rsidRPr="00AB53FF">
        <w:rPr>
          <w:rFonts w:ascii="Arial" w:hAnsi="Arial" w:cs="Arial"/>
        </w:rPr>
        <w:t>r. poz. 1</w:t>
      </w:r>
      <w:r w:rsidR="00B35BE5">
        <w:rPr>
          <w:rFonts w:ascii="Arial" w:hAnsi="Arial" w:cs="Arial"/>
        </w:rPr>
        <w:t>605</w:t>
      </w:r>
      <w:r w:rsidR="00AB53FF" w:rsidRPr="00AB53FF">
        <w:rPr>
          <w:rFonts w:ascii="Arial" w:hAnsi="Arial" w:cs="Arial"/>
        </w:rPr>
        <w:t>)</w:t>
      </w:r>
      <w:r>
        <w:rPr>
          <w:rFonts w:ascii="Arial" w:hAnsi="Arial" w:cs="Arial"/>
        </w:rPr>
        <w:t>, zwanej dalej „ustawą Pzp”, informuje, że w toczącym się postępowaniu o udzielenie zamówienia publicznego, jako najkorzystniejsza wybrana została oferta: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AB53FF" w14:paraId="1EB724F7" w14:textId="77777777" w:rsidTr="00F03919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99DB" w14:textId="77777777" w:rsidR="00AB53FF" w:rsidRDefault="00AB53FF" w:rsidP="00F03919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AB53FF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</w:rPr>
              <w:t xml:space="preserve">: </w:t>
            </w:r>
            <w:r w:rsidRPr="00AB53FF">
              <w:rPr>
                <w:rFonts w:ascii="Arial" w:hAnsi="Arial" w:cs="Arial"/>
              </w:rPr>
              <w:t>Meble biurowe</w:t>
            </w:r>
          </w:p>
          <w:p w14:paraId="27FF2C3E" w14:textId="77777777" w:rsidR="00AB53FF" w:rsidRDefault="00AB53FF" w:rsidP="00F03919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AB53FF">
              <w:rPr>
                <w:rFonts w:ascii="Arial" w:hAnsi="Arial" w:cs="Arial"/>
                <w:b/>
              </w:rPr>
              <w:t>"Drzewiarz-Bis" Sp. z o.o.</w:t>
            </w:r>
          </w:p>
          <w:p w14:paraId="03511D85" w14:textId="77777777" w:rsidR="00AB53FF" w:rsidRDefault="00AB53FF" w:rsidP="00F03919">
            <w:pPr>
              <w:jc w:val="both"/>
              <w:rPr>
                <w:rFonts w:ascii="Arial" w:hAnsi="Arial" w:cs="Arial"/>
                <w:bCs/>
              </w:rPr>
            </w:pPr>
            <w:r w:rsidRPr="00AB53FF">
              <w:rPr>
                <w:rFonts w:ascii="Arial" w:hAnsi="Arial" w:cs="Arial"/>
                <w:bCs/>
              </w:rPr>
              <w:t>Kardynała Wyszyńskiego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B53FF">
              <w:rPr>
                <w:rFonts w:ascii="Arial" w:hAnsi="Arial" w:cs="Arial"/>
                <w:bCs/>
              </w:rPr>
              <w:t>46a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59E6265F" w14:textId="77777777" w:rsidR="00AB53FF" w:rsidRDefault="00AB53FF" w:rsidP="00F03919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AB53FF">
              <w:rPr>
                <w:rFonts w:ascii="Arial" w:hAnsi="Arial" w:cs="Arial"/>
                <w:bCs/>
              </w:rPr>
              <w:t>87-600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B53FF">
              <w:rPr>
                <w:rFonts w:ascii="Arial" w:hAnsi="Arial" w:cs="Arial"/>
                <w:bCs/>
              </w:rPr>
              <w:t>Lipno</w:t>
            </w:r>
          </w:p>
          <w:p w14:paraId="6D5AE70C" w14:textId="77777777" w:rsidR="00AB53FF" w:rsidRPr="004872D7" w:rsidRDefault="00AB53FF" w:rsidP="00F0391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AB53FF">
              <w:rPr>
                <w:rFonts w:ascii="Arial" w:hAnsi="Arial" w:cs="Arial"/>
                <w:b/>
              </w:rPr>
              <w:t>140 871.90 zł</w:t>
            </w:r>
            <w:r>
              <w:rPr>
                <w:rFonts w:ascii="Arial" w:hAnsi="Arial" w:cs="Arial"/>
                <w:bCs/>
              </w:rPr>
              <w:t>.</w:t>
            </w:r>
          </w:p>
          <w:p w14:paraId="535EB4B7" w14:textId="77777777" w:rsidR="00AB53FF" w:rsidRDefault="00AB53FF" w:rsidP="00F03919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7347A5F9" w14:textId="5E8EA6BC" w:rsidR="00B35BE5" w:rsidRPr="00B35BE5" w:rsidRDefault="00AB53FF" w:rsidP="00B35BE5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AB53FF">
              <w:rPr>
                <w:rFonts w:ascii="Arial" w:hAnsi="Arial" w:cs="Arial"/>
              </w:rPr>
              <w:t>Oferta spełnia wymagania formalno-prawne.</w:t>
            </w:r>
          </w:p>
        </w:tc>
      </w:tr>
      <w:tr w:rsidR="00AB53FF" w14:paraId="474360F4" w14:textId="77777777" w:rsidTr="00F03919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D398" w14:textId="77777777" w:rsidR="00AB53FF" w:rsidRDefault="00AB53FF" w:rsidP="00F03919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AB53FF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</w:rPr>
              <w:t xml:space="preserve">: </w:t>
            </w:r>
            <w:r w:rsidRPr="00AB53FF">
              <w:rPr>
                <w:rFonts w:ascii="Arial" w:hAnsi="Arial" w:cs="Arial"/>
              </w:rPr>
              <w:t>Fotele rozkładane do terapii Biofeedback</w:t>
            </w:r>
          </w:p>
          <w:p w14:paraId="0DEF7372" w14:textId="77777777" w:rsidR="00AB53FF" w:rsidRDefault="00AB53FF" w:rsidP="00F03919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AB53FF">
              <w:rPr>
                <w:rFonts w:ascii="Arial" w:hAnsi="Arial" w:cs="Arial"/>
                <w:b/>
              </w:rPr>
              <w:t>New Life Property Sp. z o.o.</w:t>
            </w:r>
          </w:p>
          <w:p w14:paraId="362C8E64" w14:textId="77777777" w:rsidR="00AB53FF" w:rsidRDefault="00AB53FF" w:rsidP="00F03919">
            <w:pPr>
              <w:jc w:val="both"/>
              <w:rPr>
                <w:rFonts w:ascii="Arial" w:hAnsi="Arial" w:cs="Arial"/>
                <w:bCs/>
              </w:rPr>
            </w:pPr>
            <w:r w:rsidRPr="00AB53FF">
              <w:rPr>
                <w:rFonts w:ascii="Arial" w:hAnsi="Arial" w:cs="Arial"/>
                <w:bCs/>
              </w:rPr>
              <w:t>Nowogrodzka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B53FF">
              <w:rPr>
                <w:rFonts w:ascii="Arial" w:hAnsi="Arial" w:cs="Arial"/>
                <w:bCs/>
              </w:rPr>
              <w:t>64/43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665F7216" w14:textId="77777777" w:rsidR="00AB53FF" w:rsidRDefault="00AB53FF" w:rsidP="00F03919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AB53FF">
              <w:rPr>
                <w:rFonts w:ascii="Arial" w:hAnsi="Arial" w:cs="Arial"/>
                <w:bCs/>
              </w:rPr>
              <w:t>02-014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B53FF">
              <w:rPr>
                <w:rFonts w:ascii="Arial" w:hAnsi="Arial" w:cs="Arial"/>
                <w:bCs/>
              </w:rPr>
              <w:t>Warszawa</w:t>
            </w:r>
          </w:p>
          <w:p w14:paraId="76A89513" w14:textId="77777777" w:rsidR="00AB53FF" w:rsidRPr="004872D7" w:rsidRDefault="00AB53FF" w:rsidP="00F0391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AB53FF">
              <w:rPr>
                <w:rFonts w:ascii="Arial" w:hAnsi="Arial" w:cs="Arial"/>
                <w:b/>
              </w:rPr>
              <w:t>6 725.00 zł</w:t>
            </w:r>
            <w:r>
              <w:rPr>
                <w:rFonts w:ascii="Arial" w:hAnsi="Arial" w:cs="Arial"/>
                <w:bCs/>
              </w:rPr>
              <w:t>.</w:t>
            </w:r>
          </w:p>
          <w:p w14:paraId="3C6BE700" w14:textId="77777777" w:rsidR="00AB53FF" w:rsidRDefault="00AB53FF" w:rsidP="00F03919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45F70BC0" w14:textId="219F6A93" w:rsidR="00B35BE5" w:rsidRPr="00B35BE5" w:rsidRDefault="00AB53FF" w:rsidP="00B35BE5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AB53FF">
              <w:rPr>
                <w:rFonts w:ascii="Arial" w:hAnsi="Arial" w:cs="Arial"/>
              </w:rPr>
              <w:t>Oferta spełnia wymagania formalno-prawne.</w:t>
            </w:r>
          </w:p>
          <w:p w14:paraId="1289B076" w14:textId="77777777" w:rsidR="00B35BE5" w:rsidRPr="00B35BE5" w:rsidRDefault="00B35BE5" w:rsidP="00B35BE5"/>
        </w:tc>
      </w:tr>
      <w:tr w:rsidR="00AB53FF" w14:paraId="6436D86B" w14:textId="77777777" w:rsidTr="00F03919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B526B" w14:textId="77777777" w:rsidR="00AB53FF" w:rsidRDefault="00AB53FF" w:rsidP="00F03919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lastRenderedPageBreak/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AB53FF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</w:rPr>
              <w:t xml:space="preserve">: </w:t>
            </w:r>
            <w:r w:rsidRPr="00AB53FF">
              <w:rPr>
                <w:rFonts w:ascii="Arial" w:hAnsi="Arial" w:cs="Arial"/>
              </w:rPr>
              <w:t>Fotele gabinetowe - obrotowe</w:t>
            </w:r>
          </w:p>
          <w:p w14:paraId="24C5D4A6" w14:textId="77777777" w:rsidR="00AB53FF" w:rsidRDefault="00AB53FF" w:rsidP="00F03919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AB53FF">
              <w:rPr>
                <w:rFonts w:ascii="Arial" w:hAnsi="Arial" w:cs="Arial"/>
                <w:b/>
              </w:rPr>
              <w:t>ACO DESIGN Aleksandra Łoziak</w:t>
            </w:r>
          </w:p>
          <w:p w14:paraId="547BAEDB" w14:textId="77777777" w:rsidR="00AB53FF" w:rsidRDefault="00AB53FF" w:rsidP="00F03919">
            <w:pPr>
              <w:jc w:val="both"/>
              <w:rPr>
                <w:rFonts w:ascii="Arial" w:hAnsi="Arial" w:cs="Arial"/>
                <w:bCs/>
              </w:rPr>
            </w:pPr>
            <w:r w:rsidRPr="00AB53FF">
              <w:rPr>
                <w:rFonts w:ascii="Arial" w:hAnsi="Arial" w:cs="Arial"/>
                <w:bCs/>
              </w:rPr>
              <w:t>Serdeczna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B53FF">
              <w:rPr>
                <w:rFonts w:ascii="Arial" w:hAnsi="Arial" w:cs="Arial"/>
                <w:bCs/>
              </w:rPr>
              <w:t>7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B53FF">
              <w:rPr>
                <w:rFonts w:ascii="Arial" w:hAnsi="Arial" w:cs="Arial"/>
                <w:bCs/>
              </w:rPr>
              <w:t>/14</w:t>
            </w:r>
          </w:p>
          <w:p w14:paraId="27EFFD7F" w14:textId="77777777" w:rsidR="00AB53FF" w:rsidRDefault="00AB53FF" w:rsidP="00F03919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AB53FF">
              <w:rPr>
                <w:rFonts w:ascii="Arial" w:hAnsi="Arial" w:cs="Arial"/>
                <w:bCs/>
              </w:rPr>
              <w:t>55-200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B53FF">
              <w:rPr>
                <w:rFonts w:ascii="Arial" w:hAnsi="Arial" w:cs="Arial"/>
                <w:bCs/>
              </w:rPr>
              <w:t>Oława</w:t>
            </w:r>
          </w:p>
          <w:p w14:paraId="3CDCC73B" w14:textId="77777777" w:rsidR="00AB53FF" w:rsidRPr="004872D7" w:rsidRDefault="00AB53FF" w:rsidP="00F0391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AB53FF">
              <w:rPr>
                <w:rFonts w:ascii="Arial" w:hAnsi="Arial" w:cs="Arial"/>
                <w:b/>
              </w:rPr>
              <w:t>37 699.71 zł</w:t>
            </w:r>
            <w:r>
              <w:rPr>
                <w:rFonts w:ascii="Arial" w:hAnsi="Arial" w:cs="Arial"/>
                <w:bCs/>
              </w:rPr>
              <w:t>.</w:t>
            </w:r>
          </w:p>
          <w:p w14:paraId="7CD3F0F4" w14:textId="77777777" w:rsidR="00AB53FF" w:rsidRDefault="00AB53FF" w:rsidP="00F03919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69CFCEA1" w14:textId="77777777" w:rsidR="00AB53FF" w:rsidRDefault="00AB53FF" w:rsidP="00F03919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AB53FF">
              <w:rPr>
                <w:rFonts w:ascii="Arial" w:hAnsi="Arial" w:cs="Arial"/>
              </w:rPr>
              <w:t>Oferta spełnia wymagania formalno-prawne.</w:t>
            </w:r>
          </w:p>
        </w:tc>
      </w:tr>
      <w:tr w:rsidR="00AB53FF" w14:paraId="14AF9B6C" w14:textId="77777777" w:rsidTr="00F03919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6A39" w14:textId="77777777" w:rsidR="00AB53FF" w:rsidRDefault="00AB53FF" w:rsidP="00F03919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AB53FF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</w:rPr>
              <w:t xml:space="preserve">: </w:t>
            </w:r>
            <w:r w:rsidRPr="00AB53FF">
              <w:rPr>
                <w:rFonts w:ascii="Arial" w:hAnsi="Arial" w:cs="Arial"/>
              </w:rPr>
              <w:t>Pufy, siedziska, dywany</w:t>
            </w:r>
          </w:p>
          <w:p w14:paraId="150CCF06" w14:textId="77777777" w:rsidR="00AB53FF" w:rsidRDefault="00AB53FF" w:rsidP="00F03919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AB53FF">
              <w:rPr>
                <w:rFonts w:ascii="Arial" w:hAnsi="Arial" w:cs="Arial"/>
                <w:b/>
              </w:rPr>
              <w:t>Moje Bambino Sp. z o.o.</w:t>
            </w:r>
          </w:p>
          <w:p w14:paraId="276EC324" w14:textId="77777777" w:rsidR="00AB53FF" w:rsidRDefault="00AB53FF" w:rsidP="00F03919">
            <w:pPr>
              <w:jc w:val="both"/>
              <w:rPr>
                <w:rFonts w:ascii="Arial" w:hAnsi="Arial" w:cs="Arial"/>
                <w:bCs/>
              </w:rPr>
            </w:pPr>
            <w:r w:rsidRPr="00AB53FF">
              <w:rPr>
                <w:rFonts w:ascii="Arial" w:hAnsi="Arial" w:cs="Arial"/>
                <w:bCs/>
              </w:rPr>
              <w:t>Graniczna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B53FF">
              <w:rPr>
                <w:rFonts w:ascii="Arial" w:hAnsi="Arial" w:cs="Arial"/>
                <w:bCs/>
              </w:rPr>
              <w:t>46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5F410B20" w14:textId="77777777" w:rsidR="00AB53FF" w:rsidRDefault="00AB53FF" w:rsidP="00F03919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AB53FF">
              <w:rPr>
                <w:rFonts w:ascii="Arial" w:hAnsi="Arial" w:cs="Arial"/>
                <w:bCs/>
              </w:rPr>
              <w:t>93-428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B53FF">
              <w:rPr>
                <w:rFonts w:ascii="Arial" w:hAnsi="Arial" w:cs="Arial"/>
                <w:bCs/>
              </w:rPr>
              <w:t>Łódź</w:t>
            </w:r>
          </w:p>
          <w:p w14:paraId="5D54BCAA" w14:textId="77777777" w:rsidR="00AB53FF" w:rsidRPr="004872D7" w:rsidRDefault="00AB53FF" w:rsidP="00F0391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AB53FF">
              <w:rPr>
                <w:rFonts w:ascii="Arial" w:hAnsi="Arial" w:cs="Arial"/>
                <w:b/>
              </w:rPr>
              <w:t>4 442.25 zł</w:t>
            </w:r>
            <w:r>
              <w:rPr>
                <w:rFonts w:ascii="Arial" w:hAnsi="Arial" w:cs="Arial"/>
                <w:bCs/>
              </w:rPr>
              <w:t>.</w:t>
            </w:r>
          </w:p>
          <w:p w14:paraId="16D6B122" w14:textId="77777777" w:rsidR="00AB53FF" w:rsidRDefault="00AB53FF" w:rsidP="00F03919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455623FE" w14:textId="77777777" w:rsidR="00AB53FF" w:rsidRDefault="00AB53FF" w:rsidP="00F03919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AB53FF">
              <w:rPr>
                <w:rFonts w:ascii="Arial" w:hAnsi="Arial" w:cs="Arial"/>
              </w:rPr>
              <w:t>Oferta spełnia wymagania formalno-prawne.</w:t>
            </w:r>
          </w:p>
        </w:tc>
      </w:tr>
      <w:tr w:rsidR="00AB53FF" w14:paraId="6AF05706" w14:textId="77777777" w:rsidTr="00F03919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3109" w14:textId="77777777" w:rsidR="00AB53FF" w:rsidRDefault="00AB53FF" w:rsidP="00F03919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AB53FF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</w:rPr>
              <w:t xml:space="preserve">: </w:t>
            </w:r>
            <w:r w:rsidRPr="00AB53FF">
              <w:rPr>
                <w:rFonts w:ascii="Arial" w:hAnsi="Arial" w:cs="Arial"/>
              </w:rPr>
              <w:t>Meble do sal terapii</w:t>
            </w:r>
          </w:p>
          <w:p w14:paraId="466805F4" w14:textId="77777777" w:rsidR="00AB53FF" w:rsidRDefault="00AB53FF" w:rsidP="00F03919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AB53FF">
              <w:rPr>
                <w:rFonts w:ascii="Arial" w:hAnsi="Arial" w:cs="Arial"/>
                <w:b/>
              </w:rPr>
              <w:t>Moje Bambino Sp. z o.o.</w:t>
            </w:r>
          </w:p>
          <w:p w14:paraId="1FB939C2" w14:textId="77777777" w:rsidR="00AB53FF" w:rsidRDefault="00AB53FF" w:rsidP="00F03919">
            <w:pPr>
              <w:jc w:val="both"/>
              <w:rPr>
                <w:rFonts w:ascii="Arial" w:hAnsi="Arial" w:cs="Arial"/>
                <w:bCs/>
              </w:rPr>
            </w:pPr>
            <w:r w:rsidRPr="00AB53FF">
              <w:rPr>
                <w:rFonts w:ascii="Arial" w:hAnsi="Arial" w:cs="Arial"/>
                <w:bCs/>
              </w:rPr>
              <w:t>Graniczna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B53FF">
              <w:rPr>
                <w:rFonts w:ascii="Arial" w:hAnsi="Arial" w:cs="Arial"/>
                <w:bCs/>
              </w:rPr>
              <w:t>46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1FE99255" w14:textId="77777777" w:rsidR="00AB53FF" w:rsidRDefault="00AB53FF" w:rsidP="00F03919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AB53FF">
              <w:rPr>
                <w:rFonts w:ascii="Arial" w:hAnsi="Arial" w:cs="Arial"/>
                <w:bCs/>
              </w:rPr>
              <w:t>93-428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B53FF">
              <w:rPr>
                <w:rFonts w:ascii="Arial" w:hAnsi="Arial" w:cs="Arial"/>
                <w:bCs/>
              </w:rPr>
              <w:t>Łódź</w:t>
            </w:r>
          </w:p>
          <w:p w14:paraId="5E9F8BF6" w14:textId="77777777" w:rsidR="00AB53FF" w:rsidRPr="004872D7" w:rsidRDefault="00AB53FF" w:rsidP="00F0391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AB53FF">
              <w:rPr>
                <w:rFonts w:ascii="Arial" w:hAnsi="Arial" w:cs="Arial"/>
                <w:b/>
              </w:rPr>
              <w:t>12 263.10 zł</w:t>
            </w:r>
            <w:r>
              <w:rPr>
                <w:rFonts w:ascii="Arial" w:hAnsi="Arial" w:cs="Arial"/>
                <w:bCs/>
              </w:rPr>
              <w:t>.</w:t>
            </w:r>
          </w:p>
          <w:p w14:paraId="29C94857" w14:textId="77777777" w:rsidR="00AB53FF" w:rsidRDefault="00AB53FF" w:rsidP="00F03919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29E901A1" w14:textId="77777777" w:rsidR="00AB53FF" w:rsidRDefault="00AB53FF" w:rsidP="00F03919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AB53FF">
              <w:rPr>
                <w:rFonts w:ascii="Arial" w:hAnsi="Arial" w:cs="Arial"/>
              </w:rPr>
              <w:t>Oferta spełnia wymagania formalno-prawne.</w:t>
            </w:r>
          </w:p>
        </w:tc>
      </w:tr>
    </w:tbl>
    <w:p w14:paraId="214783B5" w14:textId="77777777" w:rsidR="00A02E94" w:rsidRDefault="00A02E94" w:rsidP="00A02E94">
      <w:pPr>
        <w:spacing w:before="240" w:after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Punktacja przyznana ofertom w poszczególnych kryteriach oceny ofert wraz z łączną liczbą punktów: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2793"/>
        <w:gridCol w:w="2976"/>
        <w:gridCol w:w="1560"/>
      </w:tblGrid>
      <w:tr w:rsidR="00A02E94" w14:paraId="53D27D91" w14:textId="77777777" w:rsidTr="005C35EA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F947A6A" w14:textId="77777777" w:rsidR="00A02E94" w:rsidRDefault="00A02E94" w:rsidP="005C35E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Zadanie częściowe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E290F2D" w14:textId="77777777" w:rsidR="00A02E94" w:rsidRDefault="00A02E94" w:rsidP="005C35E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837DC95" w14:textId="77777777" w:rsidR="00A02E94" w:rsidRDefault="00A02E94" w:rsidP="005C35E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kryterium - liczba pkt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216128C" w14:textId="77777777" w:rsidR="00A02E94" w:rsidRDefault="00A02E94" w:rsidP="005C35E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</w:p>
        </w:tc>
      </w:tr>
      <w:tr w:rsidR="00AB53FF" w14:paraId="7D7CD90F" w14:textId="77777777" w:rsidTr="00F03919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157E" w14:textId="77777777" w:rsidR="00AB53FF" w:rsidRDefault="00AB53FF" w:rsidP="00F039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B53FF">
              <w:rPr>
                <w:rFonts w:ascii="Arial" w:hAnsi="Arial" w:cs="Arial"/>
                <w:sz w:val="20"/>
                <w:szCs w:val="20"/>
              </w:rPr>
              <w:t>Meble biurowe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593E" w14:textId="77777777" w:rsidR="00AB53FF" w:rsidRDefault="00AB53FF" w:rsidP="00F0391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3FF">
              <w:rPr>
                <w:rFonts w:ascii="Arial" w:hAnsi="Arial" w:cs="Arial"/>
                <w:b/>
                <w:bCs/>
                <w:sz w:val="20"/>
                <w:szCs w:val="20"/>
              </w:rPr>
              <w:t>Przedsiębiorstwo KOMANDOR Sp. J. Ireneusz Wójcik</w:t>
            </w:r>
          </w:p>
          <w:p w14:paraId="01E56A88" w14:textId="62E730F5" w:rsidR="00AB53FF" w:rsidRDefault="00AB53FF" w:rsidP="00F03919">
            <w:pPr>
              <w:rPr>
                <w:rFonts w:ascii="Arial" w:hAnsi="Arial" w:cs="Arial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Częstochowska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3FF">
              <w:rPr>
                <w:rFonts w:ascii="Arial" w:hAnsi="Arial" w:cs="Arial"/>
                <w:sz w:val="20"/>
                <w:szCs w:val="20"/>
              </w:rPr>
              <w:t>140</w:t>
            </w:r>
          </w:p>
          <w:p w14:paraId="59349010" w14:textId="77777777" w:rsidR="00AB53FF" w:rsidRDefault="00AB53FF" w:rsidP="00F03919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62-800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3FF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998B" w14:textId="77777777" w:rsidR="00AB53FF" w:rsidRPr="00AB53FF" w:rsidRDefault="00AB53FF" w:rsidP="00F039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1 - Cena - 52.79</w:t>
            </w:r>
          </w:p>
          <w:p w14:paraId="7D1A5145" w14:textId="77777777" w:rsidR="00AB53FF" w:rsidRDefault="00AB53FF" w:rsidP="00F039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CB3DB" w14:textId="77777777" w:rsidR="00AB53FF" w:rsidRDefault="00AB53FF" w:rsidP="00F039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 xml:space="preserve">  92,79</w:t>
            </w:r>
          </w:p>
        </w:tc>
      </w:tr>
      <w:tr w:rsidR="00AB53FF" w14:paraId="50D6A354" w14:textId="77777777" w:rsidTr="00F03919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0212" w14:textId="77777777" w:rsidR="00AB53FF" w:rsidRDefault="00AB53FF" w:rsidP="00F039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B53FF">
              <w:rPr>
                <w:rFonts w:ascii="Arial" w:hAnsi="Arial" w:cs="Arial"/>
                <w:sz w:val="20"/>
                <w:szCs w:val="20"/>
              </w:rPr>
              <w:t>Meble biurowe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3C7D" w14:textId="77777777" w:rsidR="00AB53FF" w:rsidRDefault="00AB53FF" w:rsidP="00F0391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3FF">
              <w:rPr>
                <w:rFonts w:ascii="Arial" w:hAnsi="Arial" w:cs="Arial"/>
                <w:b/>
                <w:bCs/>
                <w:sz w:val="20"/>
                <w:szCs w:val="20"/>
              </w:rPr>
              <w:t>ACO DESIGN Aleksandra Łoziak</w:t>
            </w:r>
          </w:p>
          <w:p w14:paraId="1B2959FC" w14:textId="77777777" w:rsidR="00AB53FF" w:rsidRDefault="00AB53FF" w:rsidP="00F03919">
            <w:pPr>
              <w:rPr>
                <w:rFonts w:ascii="Arial" w:hAnsi="Arial" w:cs="Arial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Serdeczna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3FF">
              <w:rPr>
                <w:rFonts w:ascii="Arial" w:hAnsi="Arial" w:cs="Arial"/>
                <w:sz w:val="20"/>
                <w:szCs w:val="20"/>
              </w:rPr>
              <w:t>7/14</w:t>
            </w:r>
          </w:p>
          <w:p w14:paraId="1C6DD278" w14:textId="77777777" w:rsidR="00AB53FF" w:rsidRDefault="00AB53FF" w:rsidP="00F03919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55-200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3FF">
              <w:rPr>
                <w:rFonts w:ascii="Arial" w:hAnsi="Arial" w:cs="Arial"/>
                <w:sz w:val="20"/>
                <w:szCs w:val="20"/>
              </w:rPr>
              <w:t>Oława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08BB" w14:textId="77777777" w:rsidR="00AB53FF" w:rsidRPr="00AB53FF" w:rsidRDefault="00AB53FF" w:rsidP="00F039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1 - Cena - 41.63</w:t>
            </w:r>
          </w:p>
          <w:p w14:paraId="19CBBE2F" w14:textId="77777777" w:rsidR="00AB53FF" w:rsidRDefault="00AB53FF" w:rsidP="00F039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BD928" w14:textId="77777777" w:rsidR="00AB53FF" w:rsidRDefault="00AB53FF" w:rsidP="00F039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 xml:space="preserve">  81,63</w:t>
            </w:r>
          </w:p>
        </w:tc>
      </w:tr>
      <w:tr w:rsidR="00AB53FF" w14:paraId="6DBF8C21" w14:textId="77777777" w:rsidTr="00F03919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B883" w14:textId="77777777" w:rsidR="00AB53FF" w:rsidRDefault="00AB53FF" w:rsidP="00F039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B53FF">
              <w:rPr>
                <w:rFonts w:ascii="Arial" w:hAnsi="Arial" w:cs="Arial"/>
                <w:sz w:val="20"/>
                <w:szCs w:val="20"/>
              </w:rPr>
              <w:t>Meble biurowe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621D" w14:textId="77777777" w:rsidR="00AB53FF" w:rsidRDefault="00AB53FF" w:rsidP="00F0391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3FF">
              <w:rPr>
                <w:rFonts w:ascii="Arial" w:hAnsi="Arial" w:cs="Arial"/>
                <w:b/>
                <w:bCs/>
                <w:sz w:val="20"/>
                <w:szCs w:val="20"/>
              </w:rPr>
              <w:t>Tronus Polska Sp. z o.o.</w:t>
            </w:r>
          </w:p>
          <w:p w14:paraId="412BDB49" w14:textId="77777777" w:rsidR="00AB53FF" w:rsidRDefault="00AB53FF" w:rsidP="00F03919">
            <w:pPr>
              <w:rPr>
                <w:rFonts w:ascii="Arial" w:hAnsi="Arial" w:cs="Arial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Ordona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3FF">
              <w:rPr>
                <w:rFonts w:ascii="Arial" w:hAnsi="Arial" w:cs="Arial"/>
                <w:sz w:val="20"/>
                <w:szCs w:val="20"/>
              </w:rPr>
              <w:t>2a/-</w:t>
            </w:r>
          </w:p>
          <w:p w14:paraId="4A8856D0" w14:textId="77777777" w:rsidR="00AB53FF" w:rsidRDefault="00AB53FF" w:rsidP="00F03919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01-237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3FF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7347D" w14:textId="77777777" w:rsidR="00AB53FF" w:rsidRPr="00AB53FF" w:rsidRDefault="00AB53FF" w:rsidP="00F039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1 - Cena - 0.00</w:t>
            </w:r>
          </w:p>
          <w:p w14:paraId="572591D3" w14:textId="77777777" w:rsidR="00AB53FF" w:rsidRDefault="00AB53FF" w:rsidP="00F039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2 - Gwarancja - 0.00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83394" w14:textId="77777777" w:rsidR="00AB53FF" w:rsidRDefault="00AB53FF" w:rsidP="00F039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 xml:space="preserve">  0,00</w:t>
            </w:r>
          </w:p>
        </w:tc>
      </w:tr>
      <w:tr w:rsidR="00AB53FF" w14:paraId="747CE7DF" w14:textId="77777777" w:rsidTr="00F03919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C63F" w14:textId="77777777" w:rsidR="00AB53FF" w:rsidRDefault="00AB53FF" w:rsidP="00F039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B53FF">
              <w:rPr>
                <w:rFonts w:ascii="Arial" w:hAnsi="Arial" w:cs="Arial"/>
                <w:sz w:val="20"/>
                <w:szCs w:val="20"/>
              </w:rPr>
              <w:t>Meble biurowe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4D42" w14:textId="77777777" w:rsidR="00AB53FF" w:rsidRDefault="00AB53FF" w:rsidP="00F0391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3FF">
              <w:rPr>
                <w:rFonts w:ascii="Arial" w:hAnsi="Arial" w:cs="Arial"/>
                <w:b/>
                <w:bCs/>
                <w:sz w:val="20"/>
                <w:szCs w:val="20"/>
              </w:rPr>
              <w:t>"Drzewiarz-Bis" Sp. z o.o.</w:t>
            </w:r>
          </w:p>
          <w:p w14:paraId="0341A5D0" w14:textId="77777777" w:rsidR="00AB53FF" w:rsidRDefault="00AB53FF" w:rsidP="00F03919">
            <w:pPr>
              <w:rPr>
                <w:rFonts w:ascii="Arial" w:hAnsi="Arial" w:cs="Arial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Kardynała Wyszyńskiego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3FF">
              <w:rPr>
                <w:rFonts w:ascii="Arial" w:hAnsi="Arial" w:cs="Arial"/>
                <w:sz w:val="20"/>
                <w:szCs w:val="20"/>
              </w:rPr>
              <w:t>46a</w:t>
            </w:r>
          </w:p>
          <w:p w14:paraId="0882BEF5" w14:textId="77777777" w:rsidR="00AB53FF" w:rsidRDefault="00AB53FF" w:rsidP="00F03919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87-600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3FF">
              <w:rPr>
                <w:rFonts w:ascii="Arial" w:hAnsi="Arial" w:cs="Arial"/>
                <w:sz w:val="20"/>
                <w:szCs w:val="20"/>
              </w:rPr>
              <w:t>Lipno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7ECC" w14:textId="77777777" w:rsidR="00AB53FF" w:rsidRPr="00AB53FF" w:rsidRDefault="00AB53FF" w:rsidP="00F039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1 - Cena - 60.00</w:t>
            </w:r>
          </w:p>
          <w:p w14:paraId="4AE10EA6" w14:textId="77777777" w:rsidR="00AB53FF" w:rsidRDefault="00AB53FF" w:rsidP="00F039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BC9E3" w14:textId="77777777" w:rsidR="00AB53FF" w:rsidRDefault="00AB53FF" w:rsidP="00F039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AB53FF" w14:paraId="20B9AD5B" w14:textId="77777777" w:rsidTr="00F03919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8511E" w14:textId="77777777" w:rsidR="00AB53FF" w:rsidRDefault="00AB53FF" w:rsidP="00F039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B53FF">
              <w:rPr>
                <w:rFonts w:ascii="Arial" w:hAnsi="Arial" w:cs="Arial"/>
                <w:sz w:val="20"/>
                <w:szCs w:val="20"/>
              </w:rPr>
              <w:t>Meble biurowe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D685" w14:textId="77777777" w:rsidR="00AB53FF" w:rsidRDefault="00AB53FF" w:rsidP="00F0391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3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Przedsiębiorstwo </w:t>
            </w:r>
            <w:r w:rsidRPr="00AB53F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Handlowo-Produkcyjne AKMA Zbigniew Podstawski</w:t>
            </w:r>
          </w:p>
          <w:p w14:paraId="78AE986F" w14:textId="77777777" w:rsidR="00AB53FF" w:rsidRDefault="00AB53FF" w:rsidP="00F03919">
            <w:pPr>
              <w:rPr>
                <w:rFonts w:ascii="Arial" w:hAnsi="Arial" w:cs="Arial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Długa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3FF">
              <w:rPr>
                <w:rFonts w:ascii="Arial" w:hAnsi="Arial" w:cs="Arial"/>
                <w:sz w:val="20"/>
                <w:szCs w:val="20"/>
              </w:rPr>
              <w:t>43</w:t>
            </w:r>
          </w:p>
          <w:p w14:paraId="5D1ADEA5" w14:textId="77777777" w:rsidR="00AB53FF" w:rsidRDefault="00AB53FF" w:rsidP="00F03919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33-132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3FF">
              <w:rPr>
                <w:rFonts w:ascii="Arial" w:hAnsi="Arial" w:cs="Arial"/>
                <w:sz w:val="20"/>
                <w:szCs w:val="20"/>
              </w:rPr>
              <w:t>Niedomice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57C0" w14:textId="77777777" w:rsidR="00AB53FF" w:rsidRPr="00AB53FF" w:rsidRDefault="00AB53FF" w:rsidP="00F039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lastRenderedPageBreak/>
              <w:t>1 - Cena - 58.92</w:t>
            </w:r>
          </w:p>
          <w:p w14:paraId="221F4B9A" w14:textId="77777777" w:rsidR="00AB53FF" w:rsidRDefault="00AB53FF" w:rsidP="00F039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lastRenderedPageBreak/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0752" w14:textId="77777777" w:rsidR="00AB53FF" w:rsidRDefault="00AB53FF" w:rsidP="00F039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lastRenderedPageBreak/>
              <w:t xml:space="preserve">  98,92</w:t>
            </w:r>
          </w:p>
        </w:tc>
      </w:tr>
      <w:tr w:rsidR="00AB53FF" w14:paraId="44F72D1D" w14:textId="77777777" w:rsidTr="00F03919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C4A5D" w14:textId="77777777" w:rsidR="00AB53FF" w:rsidRDefault="00AB53FF" w:rsidP="00F039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B53FF">
              <w:rPr>
                <w:rFonts w:ascii="Arial" w:hAnsi="Arial" w:cs="Arial"/>
                <w:sz w:val="20"/>
                <w:szCs w:val="20"/>
              </w:rPr>
              <w:t>Meble biurowe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7E25" w14:textId="77777777" w:rsidR="00AB53FF" w:rsidRDefault="00AB53FF" w:rsidP="00F0391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3FF">
              <w:rPr>
                <w:rFonts w:ascii="Arial" w:hAnsi="Arial" w:cs="Arial"/>
                <w:b/>
                <w:bCs/>
                <w:sz w:val="20"/>
                <w:szCs w:val="20"/>
              </w:rPr>
              <w:t>Stolarstwo Błażej Smętek</w:t>
            </w:r>
          </w:p>
          <w:p w14:paraId="4CDD194C" w14:textId="77777777" w:rsidR="00AB53FF" w:rsidRDefault="00AB53FF" w:rsidP="00F03919">
            <w:pPr>
              <w:rPr>
                <w:rFonts w:ascii="Arial" w:hAnsi="Arial" w:cs="Arial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Słaborowice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3FF">
              <w:rPr>
                <w:rFonts w:ascii="Arial" w:hAnsi="Arial" w:cs="Arial"/>
                <w:sz w:val="20"/>
                <w:szCs w:val="20"/>
              </w:rPr>
              <w:t>23</w:t>
            </w:r>
          </w:p>
          <w:p w14:paraId="592059DD" w14:textId="77777777" w:rsidR="00AB53FF" w:rsidRDefault="00AB53FF" w:rsidP="00F03919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63-450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3FF">
              <w:rPr>
                <w:rFonts w:ascii="Arial" w:hAnsi="Arial" w:cs="Arial"/>
                <w:sz w:val="20"/>
                <w:szCs w:val="20"/>
              </w:rPr>
              <w:t>Sobótka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6AA5" w14:textId="77777777" w:rsidR="00AB53FF" w:rsidRPr="00AB53FF" w:rsidRDefault="00AB53FF" w:rsidP="00F039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1 - Cena - 51.37</w:t>
            </w:r>
          </w:p>
          <w:p w14:paraId="151C2358" w14:textId="77777777" w:rsidR="00AB53FF" w:rsidRDefault="00AB53FF" w:rsidP="00F039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B3EB" w14:textId="77777777" w:rsidR="00AB53FF" w:rsidRDefault="00AB53FF" w:rsidP="00F039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 xml:space="preserve">  91,37</w:t>
            </w:r>
          </w:p>
        </w:tc>
      </w:tr>
      <w:tr w:rsidR="00AB53FF" w14:paraId="620259E6" w14:textId="77777777" w:rsidTr="00F03919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9D5B" w14:textId="77777777" w:rsidR="00AB53FF" w:rsidRDefault="00AB53FF" w:rsidP="00F039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B53FF">
              <w:rPr>
                <w:rFonts w:ascii="Arial" w:hAnsi="Arial" w:cs="Arial"/>
                <w:sz w:val="20"/>
                <w:szCs w:val="20"/>
              </w:rPr>
              <w:t>Meble biurowe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9482" w14:textId="77777777" w:rsidR="00AB53FF" w:rsidRDefault="00AB53FF" w:rsidP="00F0391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3FF">
              <w:rPr>
                <w:rFonts w:ascii="Arial" w:hAnsi="Arial" w:cs="Arial"/>
                <w:b/>
                <w:bCs/>
                <w:sz w:val="20"/>
                <w:szCs w:val="20"/>
              </w:rPr>
              <w:t>EURO-MEBLE Małgorzata Masłoń</w:t>
            </w:r>
          </w:p>
          <w:p w14:paraId="2B252102" w14:textId="77777777" w:rsidR="00AB53FF" w:rsidRDefault="00AB53FF" w:rsidP="00F03919">
            <w:pPr>
              <w:rPr>
                <w:rFonts w:ascii="Arial" w:hAnsi="Arial" w:cs="Arial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Bp. H. Bednorza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3FF">
              <w:rPr>
                <w:rFonts w:ascii="Arial" w:hAnsi="Arial" w:cs="Arial"/>
                <w:sz w:val="20"/>
                <w:szCs w:val="20"/>
              </w:rPr>
              <w:t>2a-6</w:t>
            </w:r>
          </w:p>
          <w:p w14:paraId="4A702524" w14:textId="77777777" w:rsidR="00AB53FF" w:rsidRDefault="00AB53FF" w:rsidP="00F03919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40-384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3FF">
              <w:rPr>
                <w:rFonts w:ascii="Arial" w:hAnsi="Arial" w:cs="Arial"/>
                <w:sz w:val="20"/>
                <w:szCs w:val="20"/>
              </w:rPr>
              <w:t>Katowice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A0A2" w14:textId="77777777" w:rsidR="00AB53FF" w:rsidRPr="00AB53FF" w:rsidRDefault="00AB53FF" w:rsidP="00F039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1 - Cena - 31.73</w:t>
            </w:r>
          </w:p>
          <w:p w14:paraId="7C18366C" w14:textId="77777777" w:rsidR="00AB53FF" w:rsidRDefault="00AB53FF" w:rsidP="00F039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C9B1" w14:textId="77777777" w:rsidR="00AB53FF" w:rsidRDefault="00AB53FF" w:rsidP="00F039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 xml:space="preserve">  71,73</w:t>
            </w:r>
          </w:p>
        </w:tc>
      </w:tr>
      <w:tr w:rsidR="00AB53FF" w14:paraId="55F81A64" w14:textId="77777777" w:rsidTr="00F03919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FBB27" w14:textId="77777777" w:rsidR="00AB53FF" w:rsidRDefault="00AB53FF" w:rsidP="00F039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B53FF">
              <w:rPr>
                <w:rFonts w:ascii="Arial" w:hAnsi="Arial" w:cs="Arial"/>
                <w:sz w:val="20"/>
                <w:szCs w:val="20"/>
              </w:rPr>
              <w:t>Meble biurowe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B7E8B" w14:textId="77777777" w:rsidR="00AB53FF" w:rsidRDefault="00AB53FF" w:rsidP="00F0391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3FF">
              <w:rPr>
                <w:rFonts w:ascii="Arial" w:hAnsi="Arial" w:cs="Arial"/>
                <w:b/>
                <w:bCs/>
                <w:sz w:val="20"/>
                <w:szCs w:val="20"/>
              </w:rPr>
              <w:t>Zakład Stolarski MEBLAN</w:t>
            </w:r>
          </w:p>
          <w:p w14:paraId="3D3256E4" w14:textId="77777777" w:rsidR="00AB53FF" w:rsidRDefault="00AB53FF" w:rsidP="00F03919">
            <w:pPr>
              <w:rPr>
                <w:rFonts w:ascii="Arial" w:hAnsi="Arial" w:cs="Arial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Ostrowska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3FF">
              <w:rPr>
                <w:rFonts w:ascii="Arial" w:hAnsi="Arial" w:cs="Arial"/>
                <w:sz w:val="20"/>
                <w:szCs w:val="20"/>
              </w:rPr>
              <w:t>28</w:t>
            </w:r>
          </w:p>
          <w:p w14:paraId="4F3C2BBD" w14:textId="77777777" w:rsidR="00AB53FF" w:rsidRDefault="00AB53FF" w:rsidP="00F03919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63-330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3FF">
              <w:rPr>
                <w:rFonts w:ascii="Arial" w:hAnsi="Arial" w:cs="Arial"/>
                <w:sz w:val="20"/>
                <w:szCs w:val="20"/>
              </w:rPr>
              <w:t>Karminek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D35E" w14:textId="77777777" w:rsidR="00AB53FF" w:rsidRPr="00AB53FF" w:rsidRDefault="00AB53FF" w:rsidP="00F039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1 - Cena - 53.85</w:t>
            </w:r>
          </w:p>
          <w:p w14:paraId="4DC79198" w14:textId="77777777" w:rsidR="00AB53FF" w:rsidRDefault="00AB53FF" w:rsidP="00F039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2 - Gwarancja - 0.00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942E4" w14:textId="77777777" w:rsidR="00AB53FF" w:rsidRDefault="00AB53FF" w:rsidP="00F039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 xml:space="preserve">  53,85</w:t>
            </w:r>
          </w:p>
        </w:tc>
      </w:tr>
      <w:tr w:rsidR="00AB53FF" w14:paraId="7DA90415" w14:textId="77777777" w:rsidTr="00F03919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94805" w14:textId="77777777" w:rsidR="00AB53FF" w:rsidRDefault="00AB53FF" w:rsidP="00F039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B53FF">
              <w:rPr>
                <w:rFonts w:ascii="Arial" w:hAnsi="Arial" w:cs="Arial"/>
                <w:sz w:val="20"/>
                <w:szCs w:val="20"/>
              </w:rPr>
              <w:t>Meble biurowe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CAB8E" w14:textId="77777777" w:rsidR="00AB53FF" w:rsidRDefault="00AB53FF" w:rsidP="00F0391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3FF">
              <w:rPr>
                <w:rFonts w:ascii="Arial" w:hAnsi="Arial" w:cs="Arial"/>
                <w:b/>
                <w:bCs/>
                <w:sz w:val="20"/>
                <w:szCs w:val="20"/>
              </w:rPr>
              <w:t>Mobiliani Sp. z o.o.</w:t>
            </w:r>
          </w:p>
          <w:p w14:paraId="607E21DA" w14:textId="77777777" w:rsidR="00AB53FF" w:rsidRDefault="00AB53FF" w:rsidP="00F03919">
            <w:pPr>
              <w:rPr>
                <w:rFonts w:ascii="Arial" w:hAnsi="Arial" w:cs="Arial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K.Szajnochy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3FF">
              <w:rPr>
                <w:rFonts w:ascii="Arial" w:hAnsi="Arial" w:cs="Arial"/>
                <w:sz w:val="20"/>
                <w:szCs w:val="20"/>
              </w:rPr>
              <w:t>14</w:t>
            </w:r>
          </w:p>
          <w:p w14:paraId="61E59C08" w14:textId="77777777" w:rsidR="00AB53FF" w:rsidRDefault="00AB53FF" w:rsidP="00F03919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85-738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3FF">
              <w:rPr>
                <w:rFonts w:ascii="Arial" w:hAnsi="Arial" w:cs="Arial"/>
                <w:sz w:val="20"/>
                <w:szCs w:val="20"/>
              </w:rPr>
              <w:t>Bydgoszcz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FD811" w14:textId="77777777" w:rsidR="00AB53FF" w:rsidRPr="00AB53FF" w:rsidRDefault="00AB53FF" w:rsidP="00F039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1 - Cena - 0.00</w:t>
            </w:r>
          </w:p>
          <w:p w14:paraId="4F30D300" w14:textId="77777777" w:rsidR="00AB53FF" w:rsidRDefault="00AB53FF" w:rsidP="00F039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2 - Gwarancja - 0.00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B8423" w14:textId="77777777" w:rsidR="00AB53FF" w:rsidRDefault="00AB53FF" w:rsidP="00F039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 xml:space="preserve">  0,00</w:t>
            </w:r>
          </w:p>
        </w:tc>
      </w:tr>
      <w:tr w:rsidR="00AB53FF" w14:paraId="6167AA99" w14:textId="77777777" w:rsidTr="00F03919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A3DF" w14:textId="77777777" w:rsidR="00AB53FF" w:rsidRDefault="00AB53FF" w:rsidP="00F039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B53FF">
              <w:rPr>
                <w:rFonts w:ascii="Arial" w:hAnsi="Arial" w:cs="Arial"/>
                <w:sz w:val="20"/>
                <w:szCs w:val="20"/>
              </w:rPr>
              <w:t>Meble biurowe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80CC" w14:textId="77777777" w:rsidR="00AB53FF" w:rsidRDefault="00AB53FF" w:rsidP="00F0391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3FF">
              <w:rPr>
                <w:rFonts w:ascii="Arial" w:hAnsi="Arial" w:cs="Arial"/>
                <w:b/>
                <w:bCs/>
                <w:sz w:val="20"/>
                <w:szCs w:val="20"/>
              </w:rPr>
              <w:t>LCG Sp. z o.o.</w:t>
            </w:r>
          </w:p>
          <w:p w14:paraId="68A6E354" w14:textId="77777777" w:rsidR="00AB53FF" w:rsidRDefault="00AB53FF" w:rsidP="00F03919">
            <w:pPr>
              <w:rPr>
                <w:rFonts w:ascii="Arial" w:hAnsi="Arial" w:cs="Arial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Józefa Zaleskiego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3FF">
              <w:rPr>
                <w:rFonts w:ascii="Arial" w:hAnsi="Arial" w:cs="Arial"/>
                <w:sz w:val="20"/>
                <w:szCs w:val="20"/>
              </w:rPr>
              <w:t>22</w:t>
            </w:r>
          </w:p>
          <w:p w14:paraId="656C09D2" w14:textId="77777777" w:rsidR="00AB53FF" w:rsidRDefault="00AB53FF" w:rsidP="00F03919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43-400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3FF">
              <w:rPr>
                <w:rFonts w:ascii="Arial" w:hAnsi="Arial" w:cs="Arial"/>
                <w:sz w:val="20"/>
                <w:szCs w:val="20"/>
              </w:rPr>
              <w:t>Cieszyn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A43D" w14:textId="77777777" w:rsidR="00AB53FF" w:rsidRPr="00AB53FF" w:rsidRDefault="00AB53FF" w:rsidP="00F039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1 - Cena - 0.00</w:t>
            </w:r>
          </w:p>
          <w:p w14:paraId="2BC6A808" w14:textId="77777777" w:rsidR="00AB53FF" w:rsidRDefault="00AB53FF" w:rsidP="00F039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2 - Gwarancja - 0.00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8F5B9" w14:textId="77777777" w:rsidR="00AB53FF" w:rsidRDefault="00AB53FF" w:rsidP="00F039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 xml:space="preserve">  0,00</w:t>
            </w:r>
          </w:p>
        </w:tc>
      </w:tr>
      <w:tr w:rsidR="007D4532" w14:paraId="267F311F" w14:textId="77777777" w:rsidTr="00B35BE5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089B1A" w14:textId="77777777" w:rsidR="00AB53FF" w:rsidRDefault="00AB53FF" w:rsidP="00F039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B53FF">
              <w:rPr>
                <w:rFonts w:ascii="Arial" w:hAnsi="Arial" w:cs="Arial"/>
                <w:sz w:val="20"/>
                <w:szCs w:val="20"/>
              </w:rPr>
              <w:t>Fotele rozkładane do terapii Biofeedback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332763" w14:textId="77777777" w:rsidR="00AB53FF" w:rsidRDefault="00AB53FF" w:rsidP="00F0391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3FF">
              <w:rPr>
                <w:rFonts w:ascii="Arial" w:hAnsi="Arial" w:cs="Arial"/>
                <w:b/>
                <w:bCs/>
                <w:sz w:val="20"/>
                <w:szCs w:val="20"/>
              </w:rPr>
              <w:t>Tronus Polska Sp. z o.o.</w:t>
            </w:r>
          </w:p>
          <w:p w14:paraId="1F7ACCDF" w14:textId="5289300F" w:rsidR="00AB53FF" w:rsidRDefault="00AB53FF" w:rsidP="00F03919">
            <w:pPr>
              <w:rPr>
                <w:rFonts w:ascii="Arial" w:hAnsi="Arial" w:cs="Arial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Ordona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3FF">
              <w:rPr>
                <w:rFonts w:ascii="Arial" w:hAnsi="Arial" w:cs="Arial"/>
                <w:sz w:val="20"/>
                <w:szCs w:val="20"/>
              </w:rPr>
              <w:t>2a</w:t>
            </w:r>
          </w:p>
          <w:p w14:paraId="45123A90" w14:textId="77777777" w:rsidR="00AB53FF" w:rsidRDefault="00AB53FF" w:rsidP="00F03919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01-237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3FF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5D7EF3" w14:textId="77777777" w:rsidR="00AB53FF" w:rsidRPr="00AB53FF" w:rsidRDefault="00AB53FF" w:rsidP="00F039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1 - Cena - 0.00</w:t>
            </w:r>
          </w:p>
          <w:p w14:paraId="08DC2BEA" w14:textId="77777777" w:rsidR="00AB53FF" w:rsidRDefault="00AB53FF" w:rsidP="00F039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2 - Gwarancja - 0.00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8D5840" w14:textId="77777777" w:rsidR="00AB53FF" w:rsidRDefault="00AB53FF" w:rsidP="00F039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 xml:space="preserve">  0,00</w:t>
            </w:r>
          </w:p>
        </w:tc>
      </w:tr>
      <w:tr w:rsidR="007D4532" w14:paraId="3F2E7C1D" w14:textId="77777777" w:rsidTr="00B35BE5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8C29A2" w14:textId="77777777" w:rsidR="00AB53FF" w:rsidRDefault="00AB53FF" w:rsidP="00F039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B53FF">
              <w:rPr>
                <w:rFonts w:ascii="Arial" w:hAnsi="Arial" w:cs="Arial"/>
                <w:sz w:val="20"/>
                <w:szCs w:val="20"/>
              </w:rPr>
              <w:t>Fotele rozkładane do terapii Biofeedback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261A1C" w14:textId="77777777" w:rsidR="00AB53FF" w:rsidRDefault="00AB53FF" w:rsidP="00F0391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3FF">
              <w:rPr>
                <w:rFonts w:ascii="Arial" w:hAnsi="Arial" w:cs="Arial"/>
                <w:b/>
                <w:bCs/>
                <w:sz w:val="20"/>
                <w:szCs w:val="20"/>
              </w:rPr>
              <w:t>New Life Property Sp. z o.o.</w:t>
            </w:r>
          </w:p>
          <w:p w14:paraId="34C475C5" w14:textId="77777777" w:rsidR="00AB53FF" w:rsidRDefault="00AB53FF" w:rsidP="00F03919">
            <w:pPr>
              <w:rPr>
                <w:rFonts w:ascii="Arial" w:hAnsi="Arial" w:cs="Arial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Nowogrodzka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3FF">
              <w:rPr>
                <w:rFonts w:ascii="Arial" w:hAnsi="Arial" w:cs="Arial"/>
                <w:sz w:val="20"/>
                <w:szCs w:val="20"/>
              </w:rPr>
              <w:t>64/43</w:t>
            </w:r>
          </w:p>
          <w:p w14:paraId="6FE6D8FC" w14:textId="77777777" w:rsidR="00AB53FF" w:rsidRDefault="00AB53FF" w:rsidP="00F03919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02-014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3FF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1F3443" w14:textId="77777777" w:rsidR="00AB53FF" w:rsidRPr="00AB53FF" w:rsidRDefault="00AB53FF" w:rsidP="00F039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1 - Cena - 60.00</w:t>
            </w:r>
          </w:p>
          <w:p w14:paraId="7624936D" w14:textId="77777777" w:rsidR="00AB53FF" w:rsidRDefault="00AB53FF" w:rsidP="00F039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38B96D" w14:textId="77777777" w:rsidR="00AB53FF" w:rsidRDefault="00AB53FF" w:rsidP="00F039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7D4532" w14:paraId="3F0F2115" w14:textId="77777777" w:rsidTr="00B35BE5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5C4590" w14:textId="77777777" w:rsidR="00AB53FF" w:rsidRDefault="00AB53FF" w:rsidP="00F039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B53FF">
              <w:rPr>
                <w:rFonts w:ascii="Arial" w:hAnsi="Arial" w:cs="Arial"/>
                <w:sz w:val="20"/>
                <w:szCs w:val="20"/>
              </w:rPr>
              <w:t>Fotele rozkładane do terapii Biofeedback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FE5AE21" w14:textId="77777777" w:rsidR="00AB53FF" w:rsidRDefault="00AB53FF" w:rsidP="00F0391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3FF">
              <w:rPr>
                <w:rFonts w:ascii="Arial" w:hAnsi="Arial" w:cs="Arial"/>
                <w:b/>
                <w:bCs/>
                <w:sz w:val="20"/>
                <w:szCs w:val="20"/>
              </w:rPr>
              <w:t>"Drzewiarz-Bis" Sp. z o.o.</w:t>
            </w:r>
          </w:p>
          <w:p w14:paraId="59561BE7" w14:textId="77777777" w:rsidR="00AB53FF" w:rsidRDefault="00AB53FF" w:rsidP="00F03919">
            <w:pPr>
              <w:rPr>
                <w:rFonts w:ascii="Arial" w:hAnsi="Arial" w:cs="Arial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Kardynała Wyszyńskiego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3FF">
              <w:rPr>
                <w:rFonts w:ascii="Arial" w:hAnsi="Arial" w:cs="Arial"/>
                <w:sz w:val="20"/>
                <w:szCs w:val="20"/>
              </w:rPr>
              <w:t>46a</w:t>
            </w:r>
          </w:p>
          <w:p w14:paraId="577946C2" w14:textId="77777777" w:rsidR="00AB53FF" w:rsidRDefault="00AB53FF" w:rsidP="00F03919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87-600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3FF">
              <w:rPr>
                <w:rFonts w:ascii="Arial" w:hAnsi="Arial" w:cs="Arial"/>
                <w:sz w:val="20"/>
                <w:szCs w:val="20"/>
              </w:rPr>
              <w:t>Lipno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9C5226" w14:textId="77777777" w:rsidR="00AB53FF" w:rsidRPr="00AB53FF" w:rsidRDefault="00AB53FF" w:rsidP="00F039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1 - Cena - 52.49</w:t>
            </w:r>
          </w:p>
          <w:p w14:paraId="22085532" w14:textId="77777777" w:rsidR="00AB53FF" w:rsidRDefault="00AB53FF" w:rsidP="00F039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B92D64" w14:textId="77777777" w:rsidR="00AB53FF" w:rsidRDefault="00AB53FF" w:rsidP="00F039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 xml:space="preserve">  92,49</w:t>
            </w:r>
          </w:p>
        </w:tc>
      </w:tr>
      <w:tr w:rsidR="007D4532" w14:paraId="1D1DF47A" w14:textId="77777777" w:rsidTr="00B35BE5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74EE9B" w14:textId="77777777" w:rsidR="00AB53FF" w:rsidRDefault="00AB53FF" w:rsidP="00F039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B53FF">
              <w:rPr>
                <w:rFonts w:ascii="Arial" w:hAnsi="Arial" w:cs="Arial"/>
                <w:sz w:val="20"/>
                <w:szCs w:val="20"/>
              </w:rPr>
              <w:t>Fotele rozkładane do terapii Biofeedback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F29132" w14:textId="77777777" w:rsidR="00AB53FF" w:rsidRDefault="00AB53FF" w:rsidP="00F0391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3FF">
              <w:rPr>
                <w:rFonts w:ascii="Arial" w:hAnsi="Arial" w:cs="Arial"/>
                <w:b/>
                <w:bCs/>
                <w:sz w:val="20"/>
                <w:szCs w:val="20"/>
              </w:rPr>
              <w:t>LCG Sp. z o.o.</w:t>
            </w:r>
          </w:p>
          <w:p w14:paraId="66B8D951" w14:textId="77777777" w:rsidR="00AB53FF" w:rsidRDefault="00AB53FF" w:rsidP="00F03919">
            <w:pPr>
              <w:rPr>
                <w:rFonts w:ascii="Arial" w:hAnsi="Arial" w:cs="Arial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Józefa Zaleskiego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3FF">
              <w:rPr>
                <w:rFonts w:ascii="Arial" w:hAnsi="Arial" w:cs="Arial"/>
                <w:sz w:val="20"/>
                <w:szCs w:val="20"/>
              </w:rPr>
              <w:t>22</w:t>
            </w:r>
          </w:p>
          <w:p w14:paraId="5C75F46E" w14:textId="77777777" w:rsidR="00AB53FF" w:rsidRDefault="00AB53FF" w:rsidP="00F03919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43-400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3FF">
              <w:rPr>
                <w:rFonts w:ascii="Arial" w:hAnsi="Arial" w:cs="Arial"/>
                <w:sz w:val="20"/>
                <w:szCs w:val="20"/>
              </w:rPr>
              <w:t>Cieszyn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2F1167" w14:textId="77777777" w:rsidR="00AB53FF" w:rsidRPr="00AB53FF" w:rsidRDefault="00AB53FF" w:rsidP="00F039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1 - Cena - 0.00</w:t>
            </w:r>
          </w:p>
          <w:p w14:paraId="0CBB7669" w14:textId="77777777" w:rsidR="00AB53FF" w:rsidRDefault="00AB53FF" w:rsidP="00F039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2 - Gwarancja - 0.00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BA5365" w14:textId="77777777" w:rsidR="00AB53FF" w:rsidRDefault="00AB53FF" w:rsidP="00F039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 xml:space="preserve">  0,00</w:t>
            </w:r>
          </w:p>
        </w:tc>
      </w:tr>
      <w:tr w:rsidR="00AB53FF" w14:paraId="3A5E23EB" w14:textId="77777777" w:rsidTr="00F03919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BB4C" w14:textId="77777777" w:rsidR="00AB53FF" w:rsidRDefault="00AB53FF" w:rsidP="00F039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B53FF">
              <w:rPr>
                <w:rFonts w:ascii="Arial" w:hAnsi="Arial" w:cs="Arial"/>
                <w:sz w:val="20"/>
                <w:szCs w:val="20"/>
              </w:rPr>
              <w:t>Fotele gabinetowe - obrotowe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1752" w14:textId="77777777" w:rsidR="00AB53FF" w:rsidRDefault="00AB53FF" w:rsidP="00F0391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3FF">
              <w:rPr>
                <w:rFonts w:ascii="Arial" w:hAnsi="Arial" w:cs="Arial"/>
                <w:b/>
                <w:bCs/>
                <w:sz w:val="20"/>
                <w:szCs w:val="20"/>
              </w:rPr>
              <w:t>ACO DESIGN Aleksandra Łoziak</w:t>
            </w:r>
          </w:p>
          <w:p w14:paraId="05696DEC" w14:textId="77777777" w:rsidR="00AB53FF" w:rsidRDefault="00AB53FF" w:rsidP="00F03919">
            <w:pPr>
              <w:rPr>
                <w:rFonts w:ascii="Arial" w:hAnsi="Arial" w:cs="Arial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Serdeczna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3FF">
              <w:rPr>
                <w:rFonts w:ascii="Arial" w:hAnsi="Arial" w:cs="Arial"/>
                <w:sz w:val="20"/>
                <w:szCs w:val="20"/>
              </w:rPr>
              <w:t>7/14</w:t>
            </w:r>
          </w:p>
          <w:p w14:paraId="38AAB500" w14:textId="77777777" w:rsidR="00AB53FF" w:rsidRDefault="00AB53FF" w:rsidP="00F03919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55-200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3FF">
              <w:rPr>
                <w:rFonts w:ascii="Arial" w:hAnsi="Arial" w:cs="Arial"/>
                <w:sz w:val="20"/>
                <w:szCs w:val="20"/>
              </w:rPr>
              <w:t>Oława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98AB" w14:textId="77777777" w:rsidR="00AB53FF" w:rsidRPr="00AB53FF" w:rsidRDefault="00AB53FF" w:rsidP="00F039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1 - Cena - 60.00</w:t>
            </w:r>
          </w:p>
          <w:p w14:paraId="67639F87" w14:textId="77777777" w:rsidR="00AB53FF" w:rsidRDefault="00AB53FF" w:rsidP="00F039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DBDA" w14:textId="77777777" w:rsidR="00AB53FF" w:rsidRDefault="00AB53FF" w:rsidP="00F039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AB53FF" w14:paraId="78825A09" w14:textId="77777777" w:rsidTr="00F03919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D399" w14:textId="77777777" w:rsidR="00AB53FF" w:rsidRDefault="00AB53FF" w:rsidP="00F039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B53FF">
              <w:rPr>
                <w:rFonts w:ascii="Arial" w:hAnsi="Arial" w:cs="Arial"/>
                <w:sz w:val="20"/>
                <w:szCs w:val="20"/>
              </w:rPr>
              <w:t>Fotele gabinetowe - obrotowe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67DA2" w14:textId="77777777" w:rsidR="00AB53FF" w:rsidRDefault="00AB53FF" w:rsidP="00F0391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3FF">
              <w:rPr>
                <w:rFonts w:ascii="Arial" w:hAnsi="Arial" w:cs="Arial"/>
                <w:b/>
                <w:bCs/>
                <w:sz w:val="20"/>
                <w:szCs w:val="20"/>
              </w:rPr>
              <w:t>Tronus Polska Sp. z o.o.</w:t>
            </w:r>
          </w:p>
          <w:p w14:paraId="128E7CA8" w14:textId="11FDDE3E" w:rsidR="00AB53FF" w:rsidRDefault="00AB53FF" w:rsidP="00F03919">
            <w:pPr>
              <w:rPr>
                <w:rFonts w:ascii="Arial" w:hAnsi="Arial" w:cs="Arial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Ordona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3FF">
              <w:rPr>
                <w:rFonts w:ascii="Arial" w:hAnsi="Arial" w:cs="Arial"/>
                <w:sz w:val="20"/>
                <w:szCs w:val="20"/>
              </w:rPr>
              <w:t>2a</w:t>
            </w:r>
          </w:p>
          <w:p w14:paraId="7F50F379" w14:textId="77777777" w:rsidR="00AB53FF" w:rsidRDefault="00AB53FF" w:rsidP="00F03919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01-237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3FF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5CDF" w14:textId="77777777" w:rsidR="00AB53FF" w:rsidRPr="00AB53FF" w:rsidRDefault="00AB53FF" w:rsidP="00F039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1 - Cena - 0.00</w:t>
            </w:r>
          </w:p>
          <w:p w14:paraId="198CB0DA" w14:textId="77777777" w:rsidR="00AB53FF" w:rsidRDefault="00AB53FF" w:rsidP="00F039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2 - Gwarancja - 0.00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96CDE" w14:textId="77777777" w:rsidR="00AB53FF" w:rsidRDefault="00AB53FF" w:rsidP="00F039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 xml:space="preserve">  0,00</w:t>
            </w:r>
          </w:p>
        </w:tc>
      </w:tr>
      <w:tr w:rsidR="00AB53FF" w14:paraId="3AA6C240" w14:textId="77777777" w:rsidTr="00F03919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4FFDC" w14:textId="77777777" w:rsidR="00AB53FF" w:rsidRDefault="00AB53FF" w:rsidP="00F039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B53FF">
              <w:rPr>
                <w:rFonts w:ascii="Arial" w:hAnsi="Arial" w:cs="Arial"/>
                <w:sz w:val="20"/>
                <w:szCs w:val="20"/>
              </w:rPr>
              <w:t>Fotele gabinetowe - obrotowe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66AD" w14:textId="77777777" w:rsidR="00AB53FF" w:rsidRDefault="00AB53FF" w:rsidP="00F0391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3FF">
              <w:rPr>
                <w:rFonts w:ascii="Arial" w:hAnsi="Arial" w:cs="Arial"/>
                <w:b/>
                <w:bCs/>
                <w:sz w:val="20"/>
                <w:szCs w:val="20"/>
              </w:rPr>
              <w:t>LCG Sp. z o.o.</w:t>
            </w:r>
          </w:p>
          <w:p w14:paraId="64A7C6D3" w14:textId="77777777" w:rsidR="00AB53FF" w:rsidRDefault="00AB53FF" w:rsidP="00F03919">
            <w:pPr>
              <w:rPr>
                <w:rFonts w:ascii="Arial" w:hAnsi="Arial" w:cs="Arial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Józefa Zaleskiego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3FF">
              <w:rPr>
                <w:rFonts w:ascii="Arial" w:hAnsi="Arial" w:cs="Arial"/>
                <w:sz w:val="20"/>
                <w:szCs w:val="20"/>
              </w:rPr>
              <w:t>22</w:t>
            </w:r>
          </w:p>
          <w:p w14:paraId="13836D8A" w14:textId="77777777" w:rsidR="00AB53FF" w:rsidRDefault="00AB53FF" w:rsidP="00F03919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43-400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3FF">
              <w:rPr>
                <w:rFonts w:ascii="Arial" w:hAnsi="Arial" w:cs="Arial"/>
                <w:sz w:val="20"/>
                <w:szCs w:val="20"/>
              </w:rPr>
              <w:t>Cieszyn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F54A" w14:textId="77777777" w:rsidR="00AB53FF" w:rsidRPr="00AB53FF" w:rsidRDefault="00AB53FF" w:rsidP="00F039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1 - Cena - 0.00</w:t>
            </w:r>
          </w:p>
          <w:p w14:paraId="1687ED87" w14:textId="77777777" w:rsidR="00AB53FF" w:rsidRDefault="00AB53FF" w:rsidP="00F039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2 - Gwarancja - 0.00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01F1E" w14:textId="77777777" w:rsidR="00AB53FF" w:rsidRDefault="00AB53FF" w:rsidP="00F039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 xml:space="preserve">  0,00</w:t>
            </w:r>
          </w:p>
        </w:tc>
      </w:tr>
      <w:tr w:rsidR="00AB53FF" w14:paraId="16634998" w14:textId="77777777" w:rsidTr="00F03919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F0EF" w14:textId="77777777" w:rsidR="00AB53FF" w:rsidRDefault="00AB53FF" w:rsidP="00F039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B53FF">
              <w:rPr>
                <w:rFonts w:ascii="Arial" w:hAnsi="Arial" w:cs="Arial"/>
                <w:sz w:val="20"/>
                <w:szCs w:val="20"/>
              </w:rPr>
              <w:t>Fotele gabinetowe - obrotowe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D8F1" w14:textId="77777777" w:rsidR="00AB53FF" w:rsidRDefault="00AB53FF" w:rsidP="00F0391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3FF">
              <w:rPr>
                <w:rFonts w:ascii="Arial" w:hAnsi="Arial" w:cs="Arial"/>
                <w:b/>
                <w:bCs/>
                <w:sz w:val="20"/>
                <w:szCs w:val="20"/>
              </w:rPr>
              <w:t>"Drzewiarz-Bis" Sp. z o.o.</w:t>
            </w:r>
          </w:p>
          <w:p w14:paraId="6B606067" w14:textId="77777777" w:rsidR="00AB53FF" w:rsidRDefault="00AB53FF" w:rsidP="00F03919">
            <w:pPr>
              <w:rPr>
                <w:rFonts w:ascii="Arial" w:hAnsi="Arial" w:cs="Arial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Kardynała Wyszyńskiego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3FF">
              <w:rPr>
                <w:rFonts w:ascii="Arial" w:hAnsi="Arial" w:cs="Arial"/>
                <w:sz w:val="20"/>
                <w:szCs w:val="20"/>
              </w:rPr>
              <w:t>46a</w:t>
            </w:r>
          </w:p>
          <w:p w14:paraId="6B5F3ADD" w14:textId="77777777" w:rsidR="00AB53FF" w:rsidRDefault="00AB53FF" w:rsidP="00F03919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87-600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3FF">
              <w:rPr>
                <w:rFonts w:ascii="Arial" w:hAnsi="Arial" w:cs="Arial"/>
                <w:sz w:val="20"/>
                <w:szCs w:val="20"/>
              </w:rPr>
              <w:t>Lipno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21C68" w14:textId="77777777" w:rsidR="00AB53FF" w:rsidRPr="00AB53FF" w:rsidRDefault="00AB53FF" w:rsidP="00F039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1 - Cena - 0.00</w:t>
            </w:r>
          </w:p>
          <w:p w14:paraId="31E89FD1" w14:textId="77777777" w:rsidR="00AB53FF" w:rsidRDefault="00AB53FF" w:rsidP="00F039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2 - Gwarancja - 0.00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ED31" w14:textId="77777777" w:rsidR="00AB53FF" w:rsidRDefault="00AB53FF" w:rsidP="00F039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 xml:space="preserve">  0,00</w:t>
            </w:r>
          </w:p>
        </w:tc>
      </w:tr>
      <w:tr w:rsidR="007D4532" w14:paraId="0BCCC74E" w14:textId="77777777" w:rsidTr="00B35BE5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0B090F" w14:textId="77777777" w:rsidR="00AB53FF" w:rsidRDefault="00AB53FF" w:rsidP="00F039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B53FF">
              <w:rPr>
                <w:rFonts w:ascii="Arial" w:hAnsi="Arial" w:cs="Arial"/>
                <w:sz w:val="20"/>
                <w:szCs w:val="20"/>
              </w:rPr>
              <w:t>Pufy, siedziska, dywany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67712C" w14:textId="77777777" w:rsidR="00AB53FF" w:rsidRDefault="00AB53FF" w:rsidP="00F0391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3FF">
              <w:rPr>
                <w:rFonts w:ascii="Arial" w:hAnsi="Arial" w:cs="Arial"/>
                <w:b/>
                <w:bCs/>
                <w:sz w:val="20"/>
                <w:szCs w:val="20"/>
              </w:rPr>
              <w:t>Tronus Polska Sp. z o.o.</w:t>
            </w:r>
          </w:p>
          <w:p w14:paraId="5F6D6E0A" w14:textId="64172FC2" w:rsidR="00AB53FF" w:rsidRDefault="00AB53FF" w:rsidP="00F03919">
            <w:pPr>
              <w:rPr>
                <w:rFonts w:ascii="Arial" w:hAnsi="Arial" w:cs="Arial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Ordona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3FF">
              <w:rPr>
                <w:rFonts w:ascii="Arial" w:hAnsi="Arial" w:cs="Arial"/>
                <w:sz w:val="20"/>
                <w:szCs w:val="20"/>
              </w:rPr>
              <w:t>2a</w:t>
            </w:r>
          </w:p>
          <w:p w14:paraId="0423534C" w14:textId="77777777" w:rsidR="00AB53FF" w:rsidRDefault="00AB53FF" w:rsidP="00F03919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01-237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3FF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3F4008" w14:textId="77777777" w:rsidR="00AB53FF" w:rsidRPr="00AB53FF" w:rsidRDefault="00AB53FF" w:rsidP="00F039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1 - Cena - 0.00</w:t>
            </w:r>
          </w:p>
          <w:p w14:paraId="4788604D" w14:textId="77777777" w:rsidR="00AB53FF" w:rsidRDefault="00AB53FF" w:rsidP="00F039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2 - Gwarancja - 0.00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E34B4E" w14:textId="77777777" w:rsidR="00AB53FF" w:rsidRDefault="00AB53FF" w:rsidP="00F039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 xml:space="preserve">  0,00</w:t>
            </w:r>
          </w:p>
        </w:tc>
      </w:tr>
      <w:tr w:rsidR="007D4532" w14:paraId="09537C15" w14:textId="77777777" w:rsidTr="00B35BE5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06B841" w14:textId="77777777" w:rsidR="00AB53FF" w:rsidRDefault="00AB53FF" w:rsidP="00F039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B53FF">
              <w:rPr>
                <w:rFonts w:ascii="Arial" w:hAnsi="Arial" w:cs="Arial"/>
                <w:sz w:val="20"/>
                <w:szCs w:val="20"/>
              </w:rPr>
              <w:t xml:space="preserve">Pufy, siedziska, </w:t>
            </w:r>
            <w:r w:rsidRPr="00AB53FF">
              <w:rPr>
                <w:rFonts w:ascii="Arial" w:hAnsi="Arial" w:cs="Arial"/>
                <w:sz w:val="20"/>
                <w:szCs w:val="20"/>
              </w:rPr>
              <w:lastRenderedPageBreak/>
              <w:t>dywany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D762F0" w14:textId="77777777" w:rsidR="00AB53FF" w:rsidRDefault="00AB53FF" w:rsidP="00F0391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3F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Moje Bambino Sp. z o.o.</w:t>
            </w:r>
          </w:p>
          <w:p w14:paraId="27FB7C69" w14:textId="77777777" w:rsidR="00AB53FF" w:rsidRDefault="00AB53FF" w:rsidP="00F03919">
            <w:pPr>
              <w:rPr>
                <w:rFonts w:ascii="Arial" w:hAnsi="Arial" w:cs="Arial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lastRenderedPageBreak/>
              <w:t>Graniczna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3FF">
              <w:rPr>
                <w:rFonts w:ascii="Arial" w:hAnsi="Arial" w:cs="Arial"/>
                <w:sz w:val="20"/>
                <w:szCs w:val="20"/>
              </w:rPr>
              <w:t>46</w:t>
            </w:r>
          </w:p>
          <w:p w14:paraId="75E09F48" w14:textId="77777777" w:rsidR="00AB53FF" w:rsidRDefault="00AB53FF" w:rsidP="00F03919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93-428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3FF">
              <w:rPr>
                <w:rFonts w:ascii="Arial" w:hAnsi="Arial" w:cs="Arial"/>
                <w:sz w:val="20"/>
                <w:szCs w:val="20"/>
              </w:rPr>
              <w:t>Łódź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4B96E0" w14:textId="77777777" w:rsidR="00AB53FF" w:rsidRPr="00AB53FF" w:rsidRDefault="00AB53FF" w:rsidP="00F039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lastRenderedPageBreak/>
              <w:t>1 - Cena - 60.00</w:t>
            </w:r>
          </w:p>
          <w:p w14:paraId="7FE7E3D1" w14:textId="77777777" w:rsidR="00AB53FF" w:rsidRDefault="00AB53FF" w:rsidP="00F039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lastRenderedPageBreak/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1BBDF6" w14:textId="77777777" w:rsidR="00AB53FF" w:rsidRDefault="00AB53FF" w:rsidP="00F039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lastRenderedPageBreak/>
              <w:t xml:space="preserve">  100,00</w:t>
            </w:r>
          </w:p>
        </w:tc>
      </w:tr>
      <w:tr w:rsidR="007D4532" w14:paraId="34219779" w14:textId="77777777" w:rsidTr="00B35BE5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CBF2E4" w14:textId="77777777" w:rsidR="00AB53FF" w:rsidRDefault="00AB53FF" w:rsidP="00F039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B53FF">
              <w:rPr>
                <w:rFonts w:ascii="Arial" w:hAnsi="Arial" w:cs="Arial"/>
                <w:sz w:val="20"/>
                <w:szCs w:val="20"/>
              </w:rPr>
              <w:t>Pufy, siedziska, dywany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31F6AF" w14:textId="77777777" w:rsidR="00AB53FF" w:rsidRDefault="00AB53FF" w:rsidP="00F0391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3FF">
              <w:rPr>
                <w:rFonts w:ascii="Arial" w:hAnsi="Arial" w:cs="Arial"/>
                <w:b/>
                <w:bCs/>
                <w:sz w:val="20"/>
                <w:szCs w:val="20"/>
              </w:rPr>
              <w:t>Przedsiębiorstwo Handlowo-Produkcyjne AKMA Zbigniew Podstawski</w:t>
            </w:r>
          </w:p>
          <w:p w14:paraId="28D179F5" w14:textId="77777777" w:rsidR="00AB53FF" w:rsidRDefault="00AB53FF" w:rsidP="00F03919">
            <w:pPr>
              <w:rPr>
                <w:rFonts w:ascii="Arial" w:hAnsi="Arial" w:cs="Arial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Długa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3FF">
              <w:rPr>
                <w:rFonts w:ascii="Arial" w:hAnsi="Arial" w:cs="Arial"/>
                <w:sz w:val="20"/>
                <w:szCs w:val="20"/>
              </w:rPr>
              <w:t>43</w:t>
            </w:r>
          </w:p>
          <w:p w14:paraId="07407271" w14:textId="77777777" w:rsidR="00AB53FF" w:rsidRDefault="00AB53FF" w:rsidP="00F03919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33-132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3FF">
              <w:rPr>
                <w:rFonts w:ascii="Arial" w:hAnsi="Arial" w:cs="Arial"/>
                <w:sz w:val="20"/>
                <w:szCs w:val="20"/>
              </w:rPr>
              <w:t>Niedomice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7302A3" w14:textId="77777777" w:rsidR="00AB53FF" w:rsidRPr="00AB53FF" w:rsidRDefault="00AB53FF" w:rsidP="00F039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1 - Cena - 48.07</w:t>
            </w:r>
          </w:p>
          <w:p w14:paraId="2D38F9CA" w14:textId="77777777" w:rsidR="00AB53FF" w:rsidRDefault="00AB53FF" w:rsidP="00F039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D3744D" w14:textId="77777777" w:rsidR="00AB53FF" w:rsidRDefault="00AB53FF" w:rsidP="00F039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 xml:space="preserve">  88,07</w:t>
            </w:r>
          </w:p>
        </w:tc>
      </w:tr>
      <w:tr w:rsidR="007D4532" w14:paraId="4516BB51" w14:textId="77777777" w:rsidTr="00B35BE5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BCCD36" w14:textId="77777777" w:rsidR="00AB53FF" w:rsidRDefault="00AB53FF" w:rsidP="00F039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B53FF">
              <w:rPr>
                <w:rFonts w:ascii="Arial" w:hAnsi="Arial" w:cs="Arial"/>
                <w:sz w:val="20"/>
                <w:szCs w:val="20"/>
              </w:rPr>
              <w:t>Pufy, siedziska, dywany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193255" w14:textId="77777777" w:rsidR="00AB53FF" w:rsidRDefault="00AB53FF" w:rsidP="00F0391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3FF">
              <w:rPr>
                <w:rFonts w:ascii="Arial" w:hAnsi="Arial" w:cs="Arial"/>
                <w:b/>
                <w:bCs/>
                <w:sz w:val="20"/>
                <w:szCs w:val="20"/>
              </w:rPr>
              <w:t>PH ENERGIA S.C. P. WIELGO H.WIDOMSKI</w:t>
            </w:r>
          </w:p>
          <w:p w14:paraId="6EACDD0A" w14:textId="77777777" w:rsidR="00AB53FF" w:rsidRDefault="00AB53FF" w:rsidP="00F03919">
            <w:pPr>
              <w:rPr>
                <w:rFonts w:ascii="Arial" w:hAnsi="Arial" w:cs="Arial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Warszawska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3FF">
              <w:rPr>
                <w:rFonts w:ascii="Arial" w:hAnsi="Arial" w:cs="Arial"/>
                <w:sz w:val="20"/>
                <w:szCs w:val="20"/>
              </w:rPr>
              <w:t>151</w:t>
            </w:r>
          </w:p>
          <w:p w14:paraId="78A8B3B4" w14:textId="77777777" w:rsidR="00AB53FF" w:rsidRDefault="00AB53FF" w:rsidP="00F03919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25-547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3FF">
              <w:rPr>
                <w:rFonts w:ascii="Arial" w:hAnsi="Arial" w:cs="Arial"/>
                <w:sz w:val="20"/>
                <w:szCs w:val="20"/>
              </w:rPr>
              <w:t>Kielce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02EFF5" w14:textId="77777777" w:rsidR="00AB53FF" w:rsidRPr="00AB53FF" w:rsidRDefault="00AB53FF" w:rsidP="00F039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1 - Cena - 38.18</w:t>
            </w:r>
          </w:p>
          <w:p w14:paraId="3ABC75AD" w14:textId="77777777" w:rsidR="00AB53FF" w:rsidRDefault="00AB53FF" w:rsidP="00F039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FB486F" w14:textId="77777777" w:rsidR="00AB53FF" w:rsidRDefault="00AB53FF" w:rsidP="00F039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 xml:space="preserve">  78,18</w:t>
            </w:r>
          </w:p>
        </w:tc>
      </w:tr>
      <w:tr w:rsidR="007D4532" w14:paraId="0C86D25F" w14:textId="77777777" w:rsidTr="00B35BE5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1CE8F9" w14:textId="77777777" w:rsidR="00AB53FF" w:rsidRDefault="00AB53FF" w:rsidP="00F039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B53FF">
              <w:rPr>
                <w:rFonts w:ascii="Arial" w:hAnsi="Arial" w:cs="Arial"/>
                <w:sz w:val="20"/>
                <w:szCs w:val="20"/>
              </w:rPr>
              <w:t>Pufy, siedziska, dywany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224411" w14:textId="77777777" w:rsidR="00AB53FF" w:rsidRDefault="00AB53FF" w:rsidP="00F0391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3FF">
              <w:rPr>
                <w:rFonts w:ascii="Arial" w:hAnsi="Arial" w:cs="Arial"/>
                <w:b/>
                <w:bCs/>
                <w:sz w:val="20"/>
                <w:szCs w:val="20"/>
              </w:rPr>
              <w:t>"Drzewiarz-Bis" Sp. z o.o.</w:t>
            </w:r>
          </w:p>
          <w:p w14:paraId="219A0F14" w14:textId="77777777" w:rsidR="00AB53FF" w:rsidRDefault="00AB53FF" w:rsidP="00F03919">
            <w:pPr>
              <w:rPr>
                <w:rFonts w:ascii="Arial" w:hAnsi="Arial" w:cs="Arial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Kardynała Wyszyńskiego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3FF">
              <w:rPr>
                <w:rFonts w:ascii="Arial" w:hAnsi="Arial" w:cs="Arial"/>
                <w:sz w:val="20"/>
                <w:szCs w:val="20"/>
              </w:rPr>
              <w:t>46a</w:t>
            </w:r>
          </w:p>
          <w:p w14:paraId="2E413002" w14:textId="77777777" w:rsidR="00AB53FF" w:rsidRDefault="00AB53FF" w:rsidP="00F03919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87-600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3FF">
              <w:rPr>
                <w:rFonts w:ascii="Arial" w:hAnsi="Arial" w:cs="Arial"/>
                <w:sz w:val="20"/>
                <w:szCs w:val="20"/>
              </w:rPr>
              <w:t>Lipno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DB89FB" w14:textId="77777777" w:rsidR="00AB53FF" w:rsidRPr="00AB53FF" w:rsidRDefault="00AB53FF" w:rsidP="00F039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1 - Cena - 33.34</w:t>
            </w:r>
          </w:p>
          <w:p w14:paraId="22492014" w14:textId="77777777" w:rsidR="00AB53FF" w:rsidRDefault="00AB53FF" w:rsidP="00F039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605416" w14:textId="77777777" w:rsidR="00AB53FF" w:rsidRDefault="00AB53FF" w:rsidP="00F039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 xml:space="preserve">  73,34</w:t>
            </w:r>
          </w:p>
        </w:tc>
      </w:tr>
      <w:tr w:rsidR="007D4532" w14:paraId="3901DB08" w14:textId="77777777" w:rsidTr="00B35BE5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413C16" w14:textId="77777777" w:rsidR="00AB53FF" w:rsidRDefault="00AB53FF" w:rsidP="00F039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B53FF">
              <w:rPr>
                <w:rFonts w:ascii="Arial" w:hAnsi="Arial" w:cs="Arial"/>
                <w:sz w:val="20"/>
                <w:szCs w:val="20"/>
              </w:rPr>
              <w:t>Pufy, siedziska, dywany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AAECF7" w14:textId="77777777" w:rsidR="00AB53FF" w:rsidRDefault="00AB53FF" w:rsidP="00F0391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3FF">
              <w:rPr>
                <w:rFonts w:ascii="Arial" w:hAnsi="Arial" w:cs="Arial"/>
                <w:b/>
                <w:bCs/>
                <w:sz w:val="20"/>
                <w:szCs w:val="20"/>
              </w:rPr>
              <w:t>LCG Sp. z o.o.</w:t>
            </w:r>
          </w:p>
          <w:p w14:paraId="38517275" w14:textId="77777777" w:rsidR="00AB53FF" w:rsidRDefault="00AB53FF" w:rsidP="00F03919">
            <w:pPr>
              <w:rPr>
                <w:rFonts w:ascii="Arial" w:hAnsi="Arial" w:cs="Arial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Józefa Zaleskiego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3FF">
              <w:rPr>
                <w:rFonts w:ascii="Arial" w:hAnsi="Arial" w:cs="Arial"/>
                <w:sz w:val="20"/>
                <w:szCs w:val="20"/>
              </w:rPr>
              <w:t>22</w:t>
            </w:r>
          </w:p>
          <w:p w14:paraId="27A0CB39" w14:textId="77777777" w:rsidR="00AB53FF" w:rsidRDefault="00AB53FF" w:rsidP="00F03919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43-400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3FF">
              <w:rPr>
                <w:rFonts w:ascii="Arial" w:hAnsi="Arial" w:cs="Arial"/>
                <w:sz w:val="20"/>
                <w:szCs w:val="20"/>
              </w:rPr>
              <w:t>Cieszyn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A10B0B" w14:textId="77777777" w:rsidR="00AB53FF" w:rsidRPr="00AB53FF" w:rsidRDefault="00AB53FF" w:rsidP="00F039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1 - Cena - 0.00</w:t>
            </w:r>
          </w:p>
          <w:p w14:paraId="63318DD2" w14:textId="77777777" w:rsidR="00AB53FF" w:rsidRDefault="00AB53FF" w:rsidP="00F039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2 - Gwarancja - 0.00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1A8F8C" w14:textId="77777777" w:rsidR="00AB53FF" w:rsidRDefault="00AB53FF" w:rsidP="00F039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 xml:space="preserve">  0,00</w:t>
            </w:r>
          </w:p>
        </w:tc>
      </w:tr>
      <w:tr w:rsidR="00AB53FF" w14:paraId="3B92A8C3" w14:textId="77777777" w:rsidTr="00F03919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8E69" w14:textId="77777777" w:rsidR="00AB53FF" w:rsidRDefault="00AB53FF" w:rsidP="00F039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B53FF">
              <w:rPr>
                <w:rFonts w:ascii="Arial" w:hAnsi="Arial" w:cs="Arial"/>
                <w:sz w:val="20"/>
                <w:szCs w:val="20"/>
              </w:rPr>
              <w:t>Meble do sal terapii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1715" w14:textId="77777777" w:rsidR="00AB53FF" w:rsidRDefault="00AB53FF" w:rsidP="00F0391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3FF">
              <w:rPr>
                <w:rFonts w:ascii="Arial" w:hAnsi="Arial" w:cs="Arial"/>
                <w:b/>
                <w:bCs/>
                <w:sz w:val="20"/>
                <w:szCs w:val="20"/>
              </w:rPr>
              <w:t>Tronus Polska Sp. z o.o.</w:t>
            </w:r>
          </w:p>
          <w:p w14:paraId="14F2384E" w14:textId="08426662" w:rsidR="00AB53FF" w:rsidRDefault="00AB53FF" w:rsidP="00F03919">
            <w:pPr>
              <w:rPr>
                <w:rFonts w:ascii="Arial" w:hAnsi="Arial" w:cs="Arial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Ordona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3FF">
              <w:rPr>
                <w:rFonts w:ascii="Arial" w:hAnsi="Arial" w:cs="Arial"/>
                <w:sz w:val="20"/>
                <w:szCs w:val="20"/>
              </w:rPr>
              <w:t>2</w:t>
            </w:r>
            <w:r w:rsidR="00C0139D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2B66BA3D" w14:textId="77777777" w:rsidR="00AB53FF" w:rsidRDefault="00AB53FF" w:rsidP="00F03919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01-237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3FF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8EF4" w14:textId="77777777" w:rsidR="00AB53FF" w:rsidRPr="00AB53FF" w:rsidRDefault="00AB53FF" w:rsidP="00F039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1 - Cena - 0.00</w:t>
            </w:r>
          </w:p>
          <w:p w14:paraId="668FE37B" w14:textId="77777777" w:rsidR="00AB53FF" w:rsidRDefault="00AB53FF" w:rsidP="00F039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2 - Gwarancja - 0.00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D268" w14:textId="77777777" w:rsidR="00AB53FF" w:rsidRDefault="00AB53FF" w:rsidP="00F039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 xml:space="preserve">  0,00</w:t>
            </w:r>
          </w:p>
        </w:tc>
      </w:tr>
      <w:tr w:rsidR="00AB53FF" w14:paraId="1190B0E9" w14:textId="77777777" w:rsidTr="00F03919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1789" w14:textId="77777777" w:rsidR="00AB53FF" w:rsidRDefault="00AB53FF" w:rsidP="00F039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B53FF">
              <w:rPr>
                <w:rFonts w:ascii="Arial" w:hAnsi="Arial" w:cs="Arial"/>
                <w:sz w:val="20"/>
                <w:szCs w:val="20"/>
              </w:rPr>
              <w:t>Meble do sal terapii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09C51" w14:textId="77777777" w:rsidR="00AB53FF" w:rsidRDefault="00AB53FF" w:rsidP="00F0391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3FF">
              <w:rPr>
                <w:rFonts w:ascii="Arial" w:hAnsi="Arial" w:cs="Arial"/>
                <w:b/>
                <w:bCs/>
                <w:sz w:val="20"/>
                <w:szCs w:val="20"/>
              </w:rPr>
              <w:t>Moje Bambino Sp. z o.o.</w:t>
            </w:r>
          </w:p>
          <w:p w14:paraId="2D099616" w14:textId="77777777" w:rsidR="00AB53FF" w:rsidRDefault="00AB53FF" w:rsidP="00F03919">
            <w:pPr>
              <w:rPr>
                <w:rFonts w:ascii="Arial" w:hAnsi="Arial" w:cs="Arial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Graniczna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3FF">
              <w:rPr>
                <w:rFonts w:ascii="Arial" w:hAnsi="Arial" w:cs="Arial"/>
                <w:sz w:val="20"/>
                <w:szCs w:val="20"/>
              </w:rPr>
              <w:t>46</w:t>
            </w:r>
          </w:p>
          <w:p w14:paraId="63CF887B" w14:textId="77777777" w:rsidR="00AB53FF" w:rsidRDefault="00AB53FF" w:rsidP="00F03919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93-428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3FF">
              <w:rPr>
                <w:rFonts w:ascii="Arial" w:hAnsi="Arial" w:cs="Arial"/>
                <w:sz w:val="20"/>
                <w:szCs w:val="20"/>
              </w:rPr>
              <w:t>Łódź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C342" w14:textId="77777777" w:rsidR="00AB53FF" w:rsidRPr="00AB53FF" w:rsidRDefault="00AB53FF" w:rsidP="00F039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1 - Cena - 60.00</w:t>
            </w:r>
          </w:p>
          <w:p w14:paraId="2A567606" w14:textId="77777777" w:rsidR="00AB53FF" w:rsidRDefault="00AB53FF" w:rsidP="00F039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7CC0" w14:textId="77777777" w:rsidR="00AB53FF" w:rsidRDefault="00AB53FF" w:rsidP="00F039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AB53FF" w14:paraId="43B1A967" w14:textId="77777777" w:rsidTr="00F03919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A858" w14:textId="77777777" w:rsidR="00AB53FF" w:rsidRDefault="00AB53FF" w:rsidP="00F039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B53FF">
              <w:rPr>
                <w:rFonts w:ascii="Arial" w:hAnsi="Arial" w:cs="Arial"/>
                <w:sz w:val="20"/>
                <w:szCs w:val="20"/>
              </w:rPr>
              <w:t>Meble do sal terapii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1FAB" w14:textId="77777777" w:rsidR="00AB53FF" w:rsidRDefault="00AB53FF" w:rsidP="00F0391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3FF">
              <w:rPr>
                <w:rFonts w:ascii="Arial" w:hAnsi="Arial" w:cs="Arial"/>
                <w:b/>
                <w:bCs/>
                <w:sz w:val="20"/>
                <w:szCs w:val="20"/>
              </w:rPr>
              <w:t>Przedsiębiorstwo Handlowo-Produkcyjne AKMA Zbigniew Podstawski</w:t>
            </w:r>
          </w:p>
          <w:p w14:paraId="1FADCBF3" w14:textId="77777777" w:rsidR="00AB53FF" w:rsidRDefault="00AB53FF" w:rsidP="00F03919">
            <w:pPr>
              <w:rPr>
                <w:rFonts w:ascii="Arial" w:hAnsi="Arial" w:cs="Arial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Długa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3FF">
              <w:rPr>
                <w:rFonts w:ascii="Arial" w:hAnsi="Arial" w:cs="Arial"/>
                <w:sz w:val="20"/>
                <w:szCs w:val="20"/>
              </w:rPr>
              <w:t>43</w:t>
            </w:r>
          </w:p>
          <w:p w14:paraId="6975E13F" w14:textId="77777777" w:rsidR="00AB53FF" w:rsidRDefault="00AB53FF" w:rsidP="00F03919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33-132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3FF">
              <w:rPr>
                <w:rFonts w:ascii="Arial" w:hAnsi="Arial" w:cs="Arial"/>
                <w:sz w:val="20"/>
                <w:szCs w:val="20"/>
              </w:rPr>
              <w:t>Niedomice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2206" w14:textId="77777777" w:rsidR="00AB53FF" w:rsidRPr="00AB53FF" w:rsidRDefault="00AB53FF" w:rsidP="00F039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1 - Cena - 52.26</w:t>
            </w:r>
          </w:p>
          <w:p w14:paraId="78D92ED8" w14:textId="77777777" w:rsidR="00AB53FF" w:rsidRDefault="00AB53FF" w:rsidP="00F039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71F89" w14:textId="77777777" w:rsidR="00AB53FF" w:rsidRDefault="00AB53FF" w:rsidP="00F039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 xml:space="preserve">  92,26</w:t>
            </w:r>
          </w:p>
        </w:tc>
      </w:tr>
      <w:tr w:rsidR="00AB53FF" w14:paraId="191C5D99" w14:textId="77777777" w:rsidTr="00F03919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BE12" w14:textId="77777777" w:rsidR="00AB53FF" w:rsidRDefault="00AB53FF" w:rsidP="00F039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B53FF">
              <w:rPr>
                <w:rFonts w:ascii="Arial" w:hAnsi="Arial" w:cs="Arial"/>
                <w:sz w:val="20"/>
                <w:szCs w:val="20"/>
              </w:rPr>
              <w:t>Meble do sal terapii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4705D" w14:textId="77777777" w:rsidR="00AB53FF" w:rsidRDefault="00AB53FF" w:rsidP="00F0391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3FF">
              <w:rPr>
                <w:rFonts w:ascii="Arial" w:hAnsi="Arial" w:cs="Arial"/>
                <w:b/>
                <w:bCs/>
                <w:sz w:val="20"/>
                <w:szCs w:val="20"/>
              </w:rPr>
              <w:t>New Life Property Sp. z o.o.</w:t>
            </w:r>
          </w:p>
          <w:p w14:paraId="40E75FA0" w14:textId="77777777" w:rsidR="00AB53FF" w:rsidRDefault="00AB53FF" w:rsidP="00F03919">
            <w:pPr>
              <w:rPr>
                <w:rFonts w:ascii="Arial" w:hAnsi="Arial" w:cs="Arial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Nowogrodzka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3FF">
              <w:rPr>
                <w:rFonts w:ascii="Arial" w:hAnsi="Arial" w:cs="Arial"/>
                <w:sz w:val="20"/>
                <w:szCs w:val="20"/>
              </w:rPr>
              <w:t>64/43</w:t>
            </w:r>
          </w:p>
          <w:p w14:paraId="074C4DAD" w14:textId="77777777" w:rsidR="00AB53FF" w:rsidRDefault="00AB53FF" w:rsidP="00F03919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02-014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3FF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A371" w14:textId="77777777" w:rsidR="00AB53FF" w:rsidRPr="00AB53FF" w:rsidRDefault="00AB53FF" w:rsidP="00F039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1 - Cena - 49.13</w:t>
            </w:r>
          </w:p>
          <w:p w14:paraId="3826E55E" w14:textId="77777777" w:rsidR="00AB53FF" w:rsidRDefault="00AB53FF" w:rsidP="00F039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A0D48" w14:textId="77777777" w:rsidR="00AB53FF" w:rsidRDefault="00AB53FF" w:rsidP="00F039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 xml:space="preserve">  89,13</w:t>
            </w:r>
          </w:p>
        </w:tc>
      </w:tr>
      <w:tr w:rsidR="00AB53FF" w14:paraId="684CDA15" w14:textId="77777777" w:rsidTr="00F03919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7345" w14:textId="77777777" w:rsidR="00AB53FF" w:rsidRDefault="00AB53FF" w:rsidP="00F039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B53FF">
              <w:rPr>
                <w:rFonts w:ascii="Arial" w:hAnsi="Arial" w:cs="Arial"/>
                <w:sz w:val="20"/>
                <w:szCs w:val="20"/>
              </w:rPr>
              <w:t>Meble do sal terapii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2337" w14:textId="77777777" w:rsidR="00AB53FF" w:rsidRDefault="00AB53FF" w:rsidP="00F0391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3FF">
              <w:rPr>
                <w:rFonts w:ascii="Arial" w:hAnsi="Arial" w:cs="Arial"/>
                <w:b/>
                <w:bCs/>
                <w:sz w:val="20"/>
                <w:szCs w:val="20"/>
              </w:rPr>
              <w:t>PH ENERGIA S.C. P. WIELGO H.WIDOMSKI</w:t>
            </w:r>
          </w:p>
          <w:p w14:paraId="30F1C647" w14:textId="77777777" w:rsidR="00AB53FF" w:rsidRDefault="00AB53FF" w:rsidP="00F03919">
            <w:pPr>
              <w:rPr>
                <w:rFonts w:ascii="Arial" w:hAnsi="Arial" w:cs="Arial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Warszawska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3FF">
              <w:rPr>
                <w:rFonts w:ascii="Arial" w:hAnsi="Arial" w:cs="Arial"/>
                <w:sz w:val="20"/>
                <w:szCs w:val="20"/>
              </w:rPr>
              <w:t>151</w:t>
            </w:r>
          </w:p>
          <w:p w14:paraId="46506EB4" w14:textId="77777777" w:rsidR="00AB53FF" w:rsidRDefault="00AB53FF" w:rsidP="00F03919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25-547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3FF">
              <w:rPr>
                <w:rFonts w:ascii="Arial" w:hAnsi="Arial" w:cs="Arial"/>
                <w:sz w:val="20"/>
                <w:szCs w:val="20"/>
              </w:rPr>
              <w:t>Kielce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3D239" w14:textId="77777777" w:rsidR="00AB53FF" w:rsidRPr="00AB53FF" w:rsidRDefault="00AB53FF" w:rsidP="00F039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1 - Cena - 47.08</w:t>
            </w:r>
          </w:p>
          <w:p w14:paraId="0B949E97" w14:textId="77777777" w:rsidR="00AB53FF" w:rsidRDefault="00AB53FF" w:rsidP="00F039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4BE13" w14:textId="77777777" w:rsidR="00AB53FF" w:rsidRDefault="00AB53FF" w:rsidP="00F039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 xml:space="preserve">  87,08</w:t>
            </w:r>
          </w:p>
        </w:tc>
      </w:tr>
      <w:tr w:rsidR="00AB53FF" w14:paraId="45FE01B6" w14:textId="77777777" w:rsidTr="00F03919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4925" w14:textId="77777777" w:rsidR="00AB53FF" w:rsidRDefault="00AB53FF" w:rsidP="00F039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B53FF">
              <w:rPr>
                <w:rFonts w:ascii="Arial" w:hAnsi="Arial" w:cs="Arial"/>
                <w:sz w:val="20"/>
                <w:szCs w:val="20"/>
              </w:rPr>
              <w:t>Meble do sal terapii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F167" w14:textId="77777777" w:rsidR="00AB53FF" w:rsidRDefault="00AB53FF" w:rsidP="00F0391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3FF">
              <w:rPr>
                <w:rFonts w:ascii="Arial" w:hAnsi="Arial" w:cs="Arial"/>
                <w:b/>
                <w:bCs/>
                <w:sz w:val="20"/>
                <w:szCs w:val="20"/>
              </w:rPr>
              <w:t>"Drzewiarz-Bis" Sp. z o.o.</w:t>
            </w:r>
          </w:p>
          <w:p w14:paraId="3842B18B" w14:textId="77777777" w:rsidR="00AB53FF" w:rsidRDefault="00AB53FF" w:rsidP="00F03919">
            <w:pPr>
              <w:rPr>
                <w:rFonts w:ascii="Arial" w:hAnsi="Arial" w:cs="Arial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Kardynała Wyszyńskiego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3FF">
              <w:rPr>
                <w:rFonts w:ascii="Arial" w:hAnsi="Arial" w:cs="Arial"/>
                <w:sz w:val="20"/>
                <w:szCs w:val="20"/>
              </w:rPr>
              <w:t>46a</w:t>
            </w:r>
          </w:p>
          <w:p w14:paraId="71A1F304" w14:textId="77777777" w:rsidR="00AB53FF" w:rsidRDefault="00AB53FF" w:rsidP="00F03919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87-600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3FF">
              <w:rPr>
                <w:rFonts w:ascii="Arial" w:hAnsi="Arial" w:cs="Arial"/>
                <w:sz w:val="20"/>
                <w:szCs w:val="20"/>
              </w:rPr>
              <w:t>Lipno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4D244" w14:textId="77777777" w:rsidR="00AB53FF" w:rsidRPr="00AB53FF" w:rsidRDefault="00AB53FF" w:rsidP="00F039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1 - Cena - 36.17</w:t>
            </w:r>
          </w:p>
          <w:p w14:paraId="0733779D" w14:textId="77777777" w:rsidR="00AB53FF" w:rsidRDefault="00AB53FF" w:rsidP="00F039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06DB8" w14:textId="77777777" w:rsidR="00AB53FF" w:rsidRDefault="00AB53FF" w:rsidP="00F039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 xml:space="preserve">  76,17</w:t>
            </w:r>
          </w:p>
        </w:tc>
      </w:tr>
      <w:tr w:rsidR="00AB53FF" w14:paraId="67336C32" w14:textId="77777777" w:rsidTr="00F03919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4831A" w14:textId="77777777" w:rsidR="00AB53FF" w:rsidRDefault="00AB53FF" w:rsidP="00F039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B53FF">
              <w:rPr>
                <w:rFonts w:ascii="Arial" w:hAnsi="Arial" w:cs="Arial"/>
                <w:sz w:val="20"/>
                <w:szCs w:val="20"/>
              </w:rPr>
              <w:t>Meble do sal terapii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4A13" w14:textId="77777777" w:rsidR="00AB53FF" w:rsidRDefault="00AB53FF" w:rsidP="00F0391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3FF">
              <w:rPr>
                <w:rFonts w:ascii="Arial" w:hAnsi="Arial" w:cs="Arial"/>
                <w:b/>
                <w:bCs/>
                <w:sz w:val="20"/>
                <w:szCs w:val="20"/>
              </w:rPr>
              <w:t>LCG Sp. z o.o.</w:t>
            </w:r>
          </w:p>
          <w:p w14:paraId="5D047545" w14:textId="77777777" w:rsidR="00AB53FF" w:rsidRDefault="00AB53FF" w:rsidP="00F03919">
            <w:pPr>
              <w:rPr>
                <w:rFonts w:ascii="Arial" w:hAnsi="Arial" w:cs="Arial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Józefa Zaleskiego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3FF">
              <w:rPr>
                <w:rFonts w:ascii="Arial" w:hAnsi="Arial" w:cs="Arial"/>
                <w:sz w:val="20"/>
                <w:szCs w:val="20"/>
              </w:rPr>
              <w:t>22</w:t>
            </w:r>
          </w:p>
          <w:p w14:paraId="0F13C504" w14:textId="77777777" w:rsidR="00AB53FF" w:rsidRDefault="00AB53FF" w:rsidP="00F03919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43-400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3FF">
              <w:rPr>
                <w:rFonts w:ascii="Arial" w:hAnsi="Arial" w:cs="Arial"/>
                <w:sz w:val="20"/>
                <w:szCs w:val="20"/>
              </w:rPr>
              <w:t>Cieszyn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E1FB" w14:textId="77777777" w:rsidR="00AB53FF" w:rsidRPr="00AB53FF" w:rsidRDefault="00AB53FF" w:rsidP="00F039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1 - Cena - 35.19</w:t>
            </w:r>
          </w:p>
          <w:p w14:paraId="52DEFE26" w14:textId="77777777" w:rsidR="00AB53FF" w:rsidRDefault="00AB53FF" w:rsidP="00F0391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8D8D6" w14:textId="77777777" w:rsidR="00AB53FF" w:rsidRDefault="00AB53FF" w:rsidP="00F039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3FF">
              <w:rPr>
                <w:rFonts w:ascii="Arial" w:hAnsi="Arial" w:cs="Arial"/>
                <w:sz w:val="20"/>
                <w:szCs w:val="20"/>
              </w:rPr>
              <w:t xml:space="preserve">  75,19</w:t>
            </w:r>
          </w:p>
        </w:tc>
      </w:tr>
    </w:tbl>
    <w:p w14:paraId="3ACAADEE" w14:textId="77777777" w:rsidR="00A02E94" w:rsidRDefault="00A02E94" w:rsidP="00A02E94">
      <w:pPr>
        <w:spacing w:before="120"/>
        <w:jc w:val="both"/>
        <w:rPr>
          <w:rFonts w:ascii="Arial" w:hAnsi="Arial" w:cs="Arial"/>
          <w:color w:val="000000"/>
        </w:rPr>
      </w:pPr>
    </w:p>
    <w:p w14:paraId="2ABDD8B7" w14:textId="77777777" w:rsidR="00A02E94" w:rsidRDefault="00A02E94" w:rsidP="00A02E94">
      <w:pPr>
        <w:spacing w:after="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o terminie zawarcia umowy:</w:t>
      </w:r>
    </w:p>
    <w:p w14:paraId="502FC01E" w14:textId="77777777" w:rsidR="00A02E94" w:rsidRDefault="00A02E94" w:rsidP="00A02E94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w sprawie zamówienia publicznego, zgodnie z art. 308 ust. 2 ustawy Pzp, zostanie zawarta, z uwzględnieniem art. 577 ustawy Pzp, w terminie </w:t>
      </w:r>
      <w:r w:rsidR="00AB53FF">
        <w:rPr>
          <w:rFonts w:ascii="Arial" w:hAnsi="Arial" w:cs="Arial"/>
        </w:rPr>
        <w:t>nie krótszym niż 5 dni od dnia przesłania niniejszego zawiadomienia o wyborze najkorzystniejszej oferty.</w:t>
      </w:r>
    </w:p>
    <w:p w14:paraId="52EA1E5B" w14:textId="77777777" w:rsidR="00A02E94" w:rsidRDefault="00A02E94" w:rsidP="00A02E9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Umowa w sprawie zamówienia publicznego może być zawarta przed upływem terminu, o którym mowa powyżej, jeżeli zachodzą okoliczności wymienione w art. 308 ust. 3 ustawy Pzp.</w:t>
      </w:r>
    </w:p>
    <w:p w14:paraId="7A9B72A1" w14:textId="77777777" w:rsidR="00A02E94" w:rsidRDefault="00A02E94" w:rsidP="00A02E94">
      <w:pPr>
        <w:spacing w:line="360" w:lineRule="auto"/>
        <w:jc w:val="both"/>
        <w:rPr>
          <w:rFonts w:ascii="Arial" w:hAnsi="Arial" w:cs="Arial"/>
          <w:bCs/>
        </w:rPr>
      </w:pPr>
    </w:p>
    <w:bookmarkEnd w:id="0"/>
    <w:p w14:paraId="20A5A4AD" w14:textId="2385D4E0" w:rsidR="008642B3" w:rsidRPr="00A02E94" w:rsidRDefault="007D4532" w:rsidP="007D4532">
      <w:pPr>
        <w:jc w:val="right"/>
      </w:pPr>
      <w:r>
        <w:rPr>
          <w:rFonts w:ascii="Arial" w:hAnsi="Arial" w:cs="Arial"/>
          <w:i/>
        </w:rPr>
        <w:t>/-/ Marcin Woliński</w:t>
      </w:r>
      <w:r>
        <w:rPr>
          <w:rFonts w:ascii="Arial" w:hAnsi="Arial" w:cs="Arial"/>
          <w:i/>
        </w:rPr>
        <w:br/>
        <w:t>Dyrektor Wydziału Rozwoju Powiatu</w:t>
      </w:r>
    </w:p>
    <w:sectPr w:rsidR="008642B3" w:rsidRPr="00A02E94" w:rsidSect="00211A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9B0B1" w14:textId="77777777" w:rsidR="00F96D28" w:rsidRDefault="00F96D28">
      <w:r>
        <w:separator/>
      </w:r>
    </w:p>
  </w:endnote>
  <w:endnote w:type="continuationSeparator" w:id="0">
    <w:p w14:paraId="4528DF02" w14:textId="77777777" w:rsidR="00F96D28" w:rsidRDefault="00F96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80AE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9B99D" w14:textId="77777777" w:rsidR="00B35BE5" w:rsidRDefault="00B35BE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BB60B61" w14:textId="3A4857B6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ED79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A9009" w14:textId="77777777" w:rsidR="00F96D28" w:rsidRDefault="00F96D28">
      <w:r>
        <w:separator/>
      </w:r>
    </w:p>
  </w:footnote>
  <w:footnote w:type="continuationSeparator" w:id="0">
    <w:p w14:paraId="4259E077" w14:textId="77777777" w:rsidR="00F96D28" w:rsidRDefault="00F96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CA82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F2AC3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D197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7D91"/>
    <w:rsid w:val="00022322"/>
    <w:rsid w:val="00042497"/>
    <w:rsid w:val="000C1E6F"/>
    <w:rsid w:val="000E4E56"/>
    <w:rsid w:val="00140E11"/>
    <w:rsid w:val="001A1468"/>
    <w:rsid w:val="001B7815"/>
    <w:rsid w:val="00211A34"/>
    <w:rsid w:val="002B1E4F"/>
    <w:rsid w:val="002B6761"/>
    <w:rsid w:val="003445A0"/>
    <w:rsid w:val="003A0AFC"/>
    <w:rsid w:val="003D611C"/>
    <w:rsid w:val="00424844"/>
    <w:rsid w:val="00431C0B"/>
    <w:rsid w:val="00437CAD"/>
    <w:rsid w:val="004657DA"/>
    <w:rsid w:val="004B2665"/>
    <w:rsid w:val="004C3459"/>
    <w:rsid w:val="004E324A"/>
    <w:rsid w:val="004E7234"/>
    <w:rsid w:val="0054734E"/>
    <w:rsid w:val="00596EA3"/>
    <w:rsid w:val="00596FD7"/>
    <w:rsid w:val="005C35EA"/>
    <w:rsid w:val="005E5BFF"/>
    <w:rsid w:val="005F2CB0"/>
    <w:rsid w:val="00607F9B"/>
    <w:rsid w:val="00644DCB"/>
    <w:rsid w:val="00657C1E"/>
    <w:rsid w:val="006D3D40"/>
    <w:rsid w:val="006E3089"/>
    <w:rsid w:val="00712C39"/>
    <w:rsid w:val="00756CDA"/>
    <w:rsid w:val="007D4532"/>
    <w:rsid w:val="007E2ACC"/>
    <w:rsid w:val="007E68C5"/>
    <w:rsid w:val="00832144"/>
    <w:rsid w:val="008567C7"/>
    <w:rsid w:val="008642B3"/>
    <w:rsid w:val="00867D91"/>
    <w:rsid w:val="008A6C10"/>
    <w:rsid w:val="008E5102"/>
    <w:rsid w:val="00915B9E"/>
    <w:rsid w:val="00952256"/>
    <w:rsid w:val="0097748A"/>
    <w:rsid w:val="009F0E5C"/>
    <w:rsid w:val="00A029B8"/>
    <w:rsid w:val="00A02E94"/>
    <w:rsid w:val="00A32C8F"/>
    <w:rsid w:val="00A91321"/>
    <w:rsid w:val="00AA02AC"/>
    <w:rsid w:val="00AB53FF"/>
    <w:rsid w:val="00B32D12"/>
    <w:rsid w:val="00B35BE5"/>
    <w:rsid w:val="00B464D3"/>
    <w:rsid w:val="00B633D1"/>
    <w:rsid w:val="00B8185B"/>
    <w:rsid w:val="00BC6F7F"/>
    <w:rsid w:val="00BD2174"/>
    <w:rsid w:val="00C0139D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EF7DF2"/>
    <w:rsid w:val="00F33C66"/>
    <w:rsid w:val="00F83783"/>
    <w:rsid w:val="00F960D7"/>
    <w:rsid w:val="00F96D28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85C3D6"/>
  <w15:chartTrackingRefBased/>
  <w15:docId w15:val="{A6606710-ADA5-47B5-B798-FDF8EB24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02E9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02E94"/>
    <w:rPr>
      <w:b/>
      <w:kern w:val="28"/>
      <w:sz w:val="24"/>
    </w:rPr>
  </w:style>
  <w:style w:type="character" w:customStyle="1" w:styleId="NagwekZnak">
    <w:name w:val="Nagłówek Znak"/>
    <w:link w:val="Nagwek"/>
    <w:rsid w:val="00A02E9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35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57</TotalTime>
  <Pages>5</Pages>
  <Words>958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Boroń</dc:creator>
  <cp:keywords/>
  <dc:description/>
  <cp:lastModifiedBy>Starostwo Powiatowe</cp:lastModifiedBy>
  <cp:revision>4</cp:revision>
  <cp:lastPrinted>1899-12-31T23:00:00Z</cp:lastPrinted>
  <dcterms:created xsi:type="dcterms:W3CDTF">2023-09-08T11:19:00Z</dcterms:created>
  <dcterms:modified xsi:type="dcterms:W3CDTF">2023-09-08T12:17:00Z</dcterms:modified>
</cp:coreProperties>
</file>