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47E30" w14:textId="77777777" w:rsidR="007F2A77" w:rsidRPr="00D2710C" w:rsidRDefault="002A608E" w:rsidP="007F2A77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Załącznik nr 1a do SWZ</w:t>
      </w:r>
    </w:p>
    <w:p w14:paraId="76C9B83F" w14:textId="77777777" w:rsidR="007F2A77" w:rsidRPr="00D2710C" w:rsidRDefault="007F2A77" w:rsidP="0018192D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D2710C">
        <w:rPr>
          <w:rFonts w:asciiTheme="minorHAnsi" w:hAnsiTheme="minorHAnsi" w:cstheme="minorHAnsi"/>
          <w:b/>
          <w:bCs/>
          <w:u w:val="single"/>
        </w:rPr>
        <w:t>OPIS PRZEDMIOTU ZAMÓWIENIA</w:t>
      </w:r>
    </w:p>
    <w:p w14:paraId="33AE4DA9" w14:textId="77777777" w:rsidR="00AA69D7" w:rsidRPr="00D2710C" w:rsidRDefault="00AA69D7" w:rsidP="0018192D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0E62124" w14:textId="77777777" w:rsidR="007F2A77" w:rsidRPr="00D2710C" w:rsidRDefault="007F2A77" w:rsidP="007F2A77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2710C">
        <w:rPr>
          <w:rFonts w:asciiTheme="minorHAnsi" w:hAnsiTheme="minorHAnsi" w:cstheme="minorHAnsi"/>
          <w:b/>
          <w:bCs/>
          <w:sz w:val="20"/>
          <w:szCs w:val="20"/>
        </w:rPr>
        <w:t xml:space="preserve">Pakiet nr </w:t>
      </w:r>
      <w:r w:rsidR="00CC2065" w:rsidRPr="00D2710C">
        <w:rPr>
          <w:rFonts w:asciiTheme="minorHAnsi" w:hAnsiTheme="minorHAnsi" w:cstheme="minorHAnsi"/>
          <w:b/>
          <w:bCs/>
          <w:sz w:val="20"/>
          <w:szCs w:val="20"/>
        </w:rPr>
        <w:t xml:space="preserve">1 </w:t>
      </w:r>
      <w:r w:rsidRPr="00D2710C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="00CC2065" w:rsidRPr="00D2710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B2CD5">
        <w:rPr>
          <w:rFonts w:asciiTheme="minorHAnsi" w:hAnsiTheme="minorHAnsi" w:cstheme="minorHAnsi"/>
          <w:b/>
          <w:bCs/>
          <w:sz w:val="20"/>
          <w:szCs w:val="20"/>
        </w:rPr>
        <w:t>Procesor tkankowy, próżniowy</w:t>
      </w:r>
      <w:r w:rsidR="000311A9" w:rsidRPr="00D2710C">
        <w:rPr>
          <w:rFonts w:asciiTheme="minorHAnsi" w:hAnsiTheme="minorHAnsi" w:cstheme="minorHAnsi"/>
          <w:b/>
          <w:bCs/>
          <w:sz w:val="20"/>
          <w:szCs w:val="20"/>
        </w:rPr>
        <w:t xml:space="preserve"> – 1 szt.</w:t>
      </w:r>
    </w:p>
    <w:tbl>
      <w:tblPr>
        <w:tblW w:w="5463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36"/>
        <w:gridCol w:w="6865"/>
      </w:tblGrid>
      <w:tr w:rsidR="007F2A77" w:rsidRPr="00D2710C" w14:paraId="5BB98CFC" w14:textId="77777777" w:rsidTr="00CC2065">
        <w:trPr>
          <w:trHeight w:val="220"/>
        </w:trPr>
        <w:tc>
          <w:tcPr>
            <w:tcW w:w="1533" w:type="pct"/>
          </w:tcPr>
          <w:p w14:paraId="57922643" w14:textId="77777777" w:rsidR="007F2A77" w:rsidRPr="00D2710C" w:rsidRDefault="007F2A77" w:rsidP="0018192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Producent:</w:t>
            </w:r>
          </w:p>
        </w:tc>
        <w:tc>
          <w:tcPr>
            <w:tcW w:w="3467" w:type="pct"/>
          </w:tcPr>
          <w:p w14:paraId="1CD2BD6C" w14:textId="77777777" w:rsidR="007F2A77" w:rsidRPr="00D2710C" w:rsidRDefault="007F2A77" w:rsidP="0018192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F2A77" w:rsidRPr="00D2710C" w14:paraId="7D0679C0" w14:textId="77777777" w:rsidTr="0018192D">
        <w:trPr>
          <w:trHeight w:val="320"/>
        </w:trPr>
        <w:tc>
          <w:tcPr>
            <w:tcW w:w="1533" w:type="pct"/>
          </w:tcPr>
          <w:p w14:paraId="78627496" w14:textId="77777777" w:rsidR="007F2A77" w:rsidRPr="00D2710C" w:rsidRDefault="007F2A77" w:rsidP="0018192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Oferowany model/ Typ:</w:t>
            </w:r>
          </w:p>
        </w:tc>
        <w:tc>
          <w:tcPr>
            <w:tcW w:w="3467" w:type="pct"/>
          </w:tcPr>
          <w:p w14:paraId="741FA4E9" w14:textId="77777777" w:rsidR="007F2A77" w:rsidRPr="00D2710C" w:rsidRDefault="007F2A77" w:rsidP="0018192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F2A77" w:rsidRPr="00D2710C" w14:paraId="214639E4" w14:textId="77777777" w:rsidTr="0018192D">
        <w:trPr>
          <w:trHeight w:val="320"/>
        </w:trPr>
        <w:tc>
          <w:tcPr>
            <w:tcW w:w="1533" w:type="pct"/>
          </w:tcPr>
          <w:p w14:paraId="7C79A55F" w14:textId="77777777" w:rsidR="007F2A77" w:rsidRPr="00D2710C" w:rsidRDefault="007F2A77" w:rsidP="0018192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Kraj pochodzenia:</w:t>
            </w:r>
          </w:p>
        </w:tc>
        <w:tc>
          <w:tcPr>
            <w:tcW w:w="3467" w:type="pct"/>
          </w:tcPr>
          <w:p w14:paraId="61CA19A2" w14:textId="77777777" w:rsidR="007F2A77" w:rsidRPr="00D2710C" w:rsidRDefault="007F2A77" w:rsidP="0018192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F2A77" w:rsidRPr="00D2710C" w14:paraId="1C131B6A" w14:textId="77777777" w:rsidTr="0018192D">
        <w:trPr>
          <w:trHeight w:val="320"/>
        </w:trPr>
        <w:tc>
          <w:tcPr>
            <w:tcW w:w="1533" w:type="pct"/>
          </w:tcPr>
          <w:p w14:paraId="1E2791BC" w14:textId="77777777" w:rsidR="007F2A77" w:rsidRPr="00D2710C" w:rsidRDefault="007F2A77" w:rsidP="0018192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Rok produkcji: </w:t>
            </w:r>
          </w:p>
        </w:tc>
        <w:tc>
          <w:tcPr>
            <w:tcW w:w="3467" w:type="pct"/>
          </w:tcPr>
          <w:p w14:paraId="6F0E8BB9" w14:textId="77777777" w:rsidR="007F2A77" w:rsidRPr="00D2710C" w:rsidRDefault="007F2A77" w:rsidP="0018192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F2A77" w:rsidRPr="00D2710C" w14:paraId="54CD1F2E" w14:textId="77777777" w:rsidTr="0018192D">
        <w:trPr>
          <w:trHeight w:val="320"/>
        </w:trPr>
        <w:tc>
          <w:tcPr>
            <w:tcW w:w="1533" w:type="pct"/>
          </w:tcPr>
          <w:p w14:paraId="240F77DE" w14:textId="77777777" w:rsidR="007F2A77" w:rsidRPr="00D2710C" w:rsidRDefault="007F2A77" w:rsidP="0018192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Klasa wyrobu medycznego</w:t>
            </w:r>
          </w:p>
        </w:tc>
        <w:tc>
          <w:tcPr>
            <w:tcW w:w="3467" w:type="pct"/>
          </w:tcPr>
          <w:p w14:paraId="007648A2" w14:textId="77777777" w:rsidR="007F2A77" w:rsidRPr="00D2710C" w:rsidRDefault="007F2A77" w:rsidP="0018192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C32079E" w14:textId="77777777" w:rsidR="007F2A77" w:rsidRPr="00D2710C" w:rsidRDefault="007F2A7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79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551"/>
        <w:gridCol w:w="1286"/>
        <w:gridCol w:w="2400"/>
      </w:tblGrid>
      <w:tr w:rsidR="007F2A77" w:rsidRPr="00D2710C" w14:paraId="2A229329" w14:textId="77777777" w:rsidTr="00AF23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30E3" w14:textId="77777777" w:rsidR="007F2A77" w:rsidRPr="00D2710C" w:rsidRDefault="007F2A77" w:rsidP="0018192D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2AEF" w14:textId="77777777" w:rsidR="007F2A77" w:rsidRPr="00D2710C" w:rsidRDefault="007F2A77" w:rsidP="0018192D">
            <w:pPr>
              <w:autoSpaceDE w:val="0"/>
              <w:autoSpaceDN w:val="0"/>
              <w:adjustRightInd w:val="0"/>
              <w:spacing w:before="120" w:after="240"/>
              <w:ind w:left="35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150E" w14:textId="77777777" w:rsidR="007F2A77" w:rsidRPr="00D2710C" w:rsidRDefault="007F2A77" w:rsidP="0018192D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wymagana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61DF" w14:textId="77777777" w:rsidR="007F2A77" w:rsidRPr="00D2710C" w:rsidRDefault="007F2A77" w:rsidP="0018192D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oferowana</w:t>
            </w:r>
          </w:p>
        </w:tc>
      </w:tr>
      <w:tr w:rsidR="00AF2317" w:rsidRPr="00D2710C" w14:paraId="271CA337" w14:textId="77777777" w:rsidTr="00D2710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5BFF" w14:textId="77777777" w:rsidR="00AF2317" w:rsidRPr="00D2710C" w:rsidRDefault="00D2710C" w:rsidP="00911B62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9FFC9" w14:textId="77777777" w:rsidR="00AF2317" w:rsidRPr="00D2710C" w:rsidRDefault="00AF2317" w:rsidP="00AF2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Pojemność 300 kasetek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73B2" w14:textId="77777777" w:rsidR="00AF2317" w:rsidRPr="00D2710C" w:rsidRDefault="00AF2317" w:rsidP="00D27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5DE9" w14:textId="77777777" w:rsidR="00AF2317" w:rsidRPr="00D2710C" w:rsidRDefault="00AF2317" w:rsidP="00AF231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F2317" w:rsidRPr="00D2710C" w14:paraId="3B72A30A" w14:textId="77777777" w:rsidTr="00D2710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3A4B" w14:textId="77777777" w:rsidR="00AF2317" w:rsidRPr="00D2710C" w:rsidRDefault="00D2710C" w:rsidP="00911B62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F0366" w14:textId="77777777" w:rsidR="00AF2317" w:rsidRPr="00D2710C" w:rsidRDefault="00AF2317" w:rsidP="00AF2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pojemność butli odczynnikowych 5 litrów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23B8" w14:textId="77777777" w:rsidR="00AF2317" w:rsidRPr="00D2710C" w:rsidRDefault="00AF2317" w:rsidP="00D27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FE25" w14:textId="77777777" w:rsidR="00AF2317" w:rsidRPr="00D2710C" w:rsidRDefault="00AF2317" w:rsidP="00AF231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F2317" w:rsidRPr="00D2710C" w14:paraId="2BF3ED9E" w14:textId="77777777" w:rsidTr="00D2710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9771" w14:textId="77777777" w:rsidR="00AF2317" w:rsidRPr="00D2710C" w:rsidRDefault="00D2710C" w:rsidP="00911B62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F9799" w14:textId="77777777" w:rsidR="00AF2317" w:rsidRPr="00D2710C" w:rsidRDefault="00AF2317" w:rsidP="00AF2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trzy stacje parafinowe podgrzewane z niezależnie programowaną temperaturą od 45 do 65°C o pojemności 5,6 litrów każda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C8B5" w14:textId="77777777" w:rsidR="00AF2317" w:rsidRPr="00D2710C" w:rsidRDefault="00AF2317" w:rsidP="00D27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B8F9" w14:textId="77777777" w:rsidR="00AF2317" w:rsidRPr="00D2710C" w:rsidRDefault="00AF2317" w:rsidP="00AF231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F2317" w:rsidRPr="00D2710C" w14:paraId="0D59C331" w14:textId="77777777" w:rsidTr="00D2710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92FA" w14:textId="77777777" w:rsidR="00AF2317" w:rsidRPr="00D2710C" w:rsidRDefault="00D2710C" w:rsidP="00911B62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4CB9" w14:textId="77777777" w:rsidR="00AF2317" w:rsidRPr="00D2710C" w:rsidRDefault="00AF2317" w:rsidP="00AF2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stacje parafinowe wyposażone w miejsce na pojemnik jednorazowego użytku na zużytą parafinę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2F1F" w14:textId="77777777" w:rsidR="00AF2317" w:rsidRPr="00D2710C" w:rsidRDefault="00AF2317" w:rsidP="00D27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90E8" w14:textId="77777777" w:rsidR="00AF2317" w:rsidRPr="00D2710C" w:rsidRDefault="00AF2317" w:rsidP="00AF231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F2317" w:rsidRPr="00D2710C" w14:paraId="6FAA6A50" w14:textId="77777777" w:rsidTr="00D2710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D70A" w14:textId="77777777" w:rsidR="00AF2317" w:rsidRPr="00D2710C" w:rsidRDefault="00D2710C" w:rsidP="00911B62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62DE" w14:textId="77777777" w:rsidR="00AF2317" w:rsidRPr="00D2710C" w:rsidRDefault="00AF2317" w:rsidP="00AF2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komora w kształcie cylindrycznym zamykana pokrywą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9606" w14:textId="77777777" w:rsidR="00AF2317" w:rsidRPr="00D2710C" w:rsidRDefault="00AF2317" w:rsidP="00D27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2093" w14:textId="77777777" w:rsidR="00AF2317" w:rsidRPr="00D2710C" w:rsidRDefault="00AF2317" w:rsidP="00AF231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F2317" w:rsidRPr="00D2710C" w14:paraId="6F4D93EC" w14:textId="77777777" w:rsidTr="00D2710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60C4" w14:textId="77777777" w:rsidR="00AF2317" w:rsidRPr="00D2710C" w:rsidRDefault="00D2710C" w:rsidP="00911B62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3A03" w14:textId="77777777" w:rsidR="00AF2317" w:rsidRPr="00D2710C" w:rsidRDefault="00AF2317" w:rsidP="00AF2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pokrywa komory wyposażona w szklane okno  umożliwiające wizualną kontrolę przebiegu procesu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53D7" w14:textId="77777777" w:rsidR="00AF2317" w:rsidRPr="00D2710C" w:rsidRDefault="00AF2317" w:rsidP="00D27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3547" w14:textId="77777777" w:rsidR="00AF2317" w:rsidRPr="00D2710C" w:rsidRDefault="00AF2317" w:rsidP="00AF231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F2317" w:rsidRPr="00D2710C" w14:paraId="00C5300E" w14:textId="77777777" w:rsidTr="00D2710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A83E" w14:textId="77777777" w:rsidR="00AF2317" w:rsidRPr="00D2710C" w:rsidRDefault="00D2710C" w:rsidP="00911B62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0E63" w14:textId="77777777" w:rsidR="00AF2317" w:rsidRPr="00D2710C" w:rsidRDefault="00AF2317" w:rsidP="00AF2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komora reakcyjna wyposażona w czujniki poziomu cieczy umożliwiająca napełnianie komory w trzech poziomach odczynnika w zależności od ilości próbek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F131" w14:textId="77777777" w:rsidR="00AF2317" w:rsidRPr="00D2710C" w:rsidRDefault="00AF2317" w:rsidP="00D27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96C7" w14:textId="77777777" w:rsidR="00AF2317" w:rsidRPr="00D2710C" w:rsidRDefault="00AF2317" w:rsidP="00AF231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F2317" w:rsidRPr="00D2710C" w14:paraId="1AB81246" w14:textId="77777777" w:rsidTr="00D2710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41CF" w14:textId="77777777" w:rsidR="00AF2317" w:rsidRPr="00D2710C" w:rsidRDefault="00D2710C" w:rsidP="00911B62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68EF" w14:textId="77777777" w:rsidR="00AF2317" w:rsidRPr="00D2710C" w:rsidRDefault="00AF2317" w:rsidP="00AF2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komora wyposażona w czujnik przepełnienia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69C9" w14:textId="77777777" w:rsidR="00AF2317" w:rsidRPr="00D2710C" w:rsidRDefault="00AF2317" w:rsidP="00D27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14C2" w14:textId="77777777" w:rsidR="00AF2317" w:rsidRPr="00D2710C" w:rsidRDefault="00AF2317" w:rsidP="00AF231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F2317" w:rsidRPr="00D2710C" w14:paraId="5D3B5E82" w14:textId="77777777" w:rsidTr="00D2710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B8F6" w14:textId="77777777" w:rsidR="00AF2317" w:rsidRPr="00D2710C" w:rsidRDefault="00D2710C" w:rsidP="00911B62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6B51" w14:textId="77777777" w:rsidR="00AF2317" w:rsidRPr="00D2710C" w:rsidRDefault="00AF2317" w:rsidP="00AF2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komora wyposażona w system odciągu oparów wraz z filtrem, uruchamiający się automatycznie po otwarciu pokrywy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ED3E0" w14:textId="77777777" w:rsidR="00AF2317" w:rsidRPr="00D2710C" w:rsidRDefault="00AF2317" w:rsidP="00D27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FCDB" w14:textId="77777777" w:rsidR="00AF2317" w:rsidRPr="00D2710C" w:rsidRDefault="00AF2317" w:rsidP="00AF231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F2317" w:rsidRPr="00D2710C" w14:paraId="5E594AD6" w14:textId="77777777" w:rsidTr="00D2710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924B" w14:textId="77777777" w:rsidR="00AF2317" w:rsidRPr="00D2710C" w:rsidRDefault="00D2710C" w:rsidP="00911B62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24C1" w14:textId="77777777" w:rsidR="00AF2317" w:rsidRPr="00D2710C" w:rsidRDefault="00AF2317" w:rsidP="00AF2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urządzenie wyposażone w system mechanicznego obrotowego ruchu kosza na kasetki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F455" w14:textId="77777777" w:rsidR="00AF2317" w:rsidRPr="00D2710C" w:rsidRDefault="00AF2317" w:rsidP="00D27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09DD" w14:textId="77777777" w:rsidR="00AF2317" w:rsidRPr="00D2710C" w:rsidRDefault="00AF2317" w:rsidP="00AF231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F2317" w:rsidRPr="00D2710C" w14:paraId="2BB6DF83" w14:textId="77777777" w:rsidTr="00D2710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CEA2" w14:textId="77777777" w:rsidR="00AF2317" w:rsidRPr="00911B62" w:rsidRDefault="00911B62" w:rsidP="00911B62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B62"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DCFD" w14:textId="77777777" w:rsidR="00AF2317" w:rsidRPr="00D2710C" w:rsidRDefault="00AF2317" w:rsidP="00AF2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urządzenie wyposażone w zestaw koszy do układania uporządkowanego i kosz do luźnego układania kasetek mogącego pomieścić kasetki typu Super Mega </w:t>
            </w:r>
            <w:r w:rsidRPr="00315744">
              <w:rPr>
                <w:rFonts w:asciiTheme="minorHAnsi" w:hAnsiTheme="minorHAnsi" w:cstheme="minorHAnsi"/>
                <w:sz w:val="20"/>
                <w:szCs w:val="20"/>
              </w:rPr>
              <w:t>o wymiarach 75x54x19 mm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C255" w14:textId="77777777" w:rsidR="00AF2317" w:rsidRPr="00D2710C" w:rsidRDefault="00AF2317" w:rsidP="00D27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0A58" w14:textId="77777777" w:rsidR="00AF2317" w:rsidRPr="00D2710C" w:rsidRDefault="00AF2317" w:rsidP="00AF231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F2317" w:rsidRPr="00D2710C" w14:paraId="7B9B1452" w14:textId="77777777" w:rsidTr="00D2710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5CB7" w14:textId="77777777" w:rsidR="00AF2317" w:rsidRPr="00911B62" w:rsidRDefault="00911B62" w:rsidP="00911B62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8DD4" w14:textId="77777777" w:rsidR="00AF2317" w:rsidRPr="00D2710C" w:rsidRDefault="00AF2317" w:rsidP="00AF2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urządzenie wyposażone w kolorowy ekran dotykowy z interfejsem użytkownika w języku polskim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E472" w14:textId="77777777" w:rsidR="00AF2317" w:rsidRPr="00D2710C" w:rsidRDefault="00AF2317" w:rsidP="00D27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A893" w14:textId="77777777" w:rsidR="00AF2317" w:rsidRPr="00D2710C" w:rsidRDefault="00AF2317" w:rsidP="00AF231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F2317" w:rsidRPr="00D2710C" w14:paraId="0371B18D" w14:textId="77777777" w:rsidTr="00D2710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96FD" w14:textId="77777777" w:rsidR="00AF2317" w:rsidRPr="00911B62" w:rsidRDefault="00911B62" w:rsidP="00911B62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80B81" w14:textId="77777777" w:rsidR="00AF2317" w:rsidRPr="00D2710C" w:rsidRDefault="00AF2317" w:rsidP="00AF2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kontrola stężenia alkoholu bazująca na pomiarze jego ciężaru właściwego.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120E" w14:textId="77777777" w:rsidR="00AF2317" w:rsidRPr="00D2710C" w:rsidRDefault="00AF2317" w:rsidP="00D27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73C9" w14:textId="77777777" w:rsidR="00AF2317" w:rsidRPr="00D2710C" w:rsidRDefault="00AF2317" w:rsidP="00AF231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F2317" w:rsidRPr="00D2710C" w14:paraId="55CC388C" w14:textId="77777777" w:rsidTr="00D2710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254C" w14:textId="77777777" w:rsidR="00AF2317" w:rsidRPr="00911B62" w:rsidRDefault="00911B62" w:rsidP="00911B62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9B7E" w14:textId="77777777" w:rsidR="00AF2317" w:rsidRPr="00D2710C" w:rsidRDefault="00AF2317" w:rsidP="00AF2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możliwość dowolnego definiowania wymiany odczynników w cyklu tygodniowym lub ilościowym niezależnie dla każdej grupy odczynników.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042B" w14:textId="77777777" w:rsidR="00AF2317" w:rsidRPr="00D2710C" w:rsidRDefault="00AF2317" w:rsidP="00D27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C5D4" w14:textId="77777777" w:rsidR="00AF2317" w:rsidRPr="00D2710C" w:rsidRDefault="00AF2317" w:rsidP="00AF231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F2317" w:rsidRPr="00D2710C" w14:paraId="2EB967E6" w14:textId="77777777" w:rsidTr="00D2710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273B" w14:textId="77777777" w:rsidR="00AF2317" w:rsidRPr="00911B62" w:rsidRDefault="00911B62" w:rsidP="00911B62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7CA23" w14:textId="77777777" w:rsidR="00AF2317" w:rsidRPr="00D2710C" w:rsidRDefault="00AF2317" w:rsidP="00AF2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wstępne podgrzewanie odczynników do 35°C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9A66" w14:textId="77777777" w:rsidR="00AF2317" w:rsidRPr="00D2710C" w:rsidRDefault="00AF2317" w:rsidP="00D27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144B" w14:textId="77777777" w:rsidR="00AF2317" w:rsidRPr="00D2710C" w:rsidRDefault="00AF2317" w:rsidP="00AF231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F2317" w:rsidRPr="00D2710C" w14:paraId="191C2160" w14:textId="77777777" w:rsidTr="00D2710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B68D" w14:textId="77777777" w:rsidR="00AF2317" w:rsidRPr="00911B62" w:rsidRDefault="00911B62" w:rsidP="00911B62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F0A73" w14:textId="77777777" w:rsidR="00AF2317" w:rsidRPr="00D2710C" w:rsidRDefault="00AF2317" w:rsidP="00AF2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system automatycznej rotacji odczynników odbywający się w trakcie trwania programu, nie zaburzający jego działania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C5B4" w14:textId="77777777" w:rsidR="00AF2317" w:rsidRPr="00D2710C" w:rsidRDefault="00AF2317" w:rsidP="00D27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61C2" w14:textId="77777777" w:rsidR="00AF2317" w:rsidRPr="00D2710C" w:rsidRDefault="00AF2317" w:rsidP="00AF231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F2317" w:rsidRPr="00D2710C" w14:paraId="767BFCE8" w14:textId="77777777" w:rsidTr="00D2710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27CE" w14:textId="77777777" w:rsidR="00AF2317" w:rsidRPr="00911B62" w:rsidRDefault="00911B62" w:rsidP="00911B62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F210" w14:textId="77777777" w:rsidR="00AF2317" w:rsidRPr="00D2710C" w:rsidRDefault="00AF2317" w:rsidP="00AF2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wbudowane na stałe 9 butli na odczynniki, w tym 6 na alkohol i 3 na ksylen (lub odczynniki do procesu </w:t>
            </w:r>
            <w:proofErr w:type="spellStart"/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bezksylenowego</w:t>
            </w:r>
            <w:proofErr w:type="spellEnd"/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) niedostępnych dla użytkownika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1CB0" w14:textId="77777777" w:rsidR="00AF2317" w:rsidRPr="00D2710C" w:rsidRDefault="00AF2317" w:rsidP="00D27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73B7" w14:textId="77777777" w:rsidR="00AF2317" w:rsidRPr="00D2710C" w:rsidRDefault="00AF2317" w:rsidP="00AF231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F2317" w:rsidRPr="00D2710C" w14:paraId="1B89959D" w14:textId="77777777" w:rsidTr="00D2710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50C9" w14:textId="77777777" w:rsidR="00AF2317" w:rsidRPr="00911B62" w:rsidRDefault="00911B62" w:rsidP="00911B62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F647" w14:textId="77777777" w:rsidR="00AF2317" w:rsidRPr="00D2710C" w:rsidRDefault="00AF2317" w:rsidP="00AF2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system automatycznej wymiany odczynnika na nowy w trakcie trwania procesu bez konieczności przerywania rozpoczętego programu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D1AB" w14:textId="77777777" w:rsidR="00AF2317" w:rsidRPr="00D2710C" w:rsidRDefault="00AF2317" w:rsidP="00D27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58BA" w14:textId="77777777" w:rsidR="00AF2317" w:rsidRPr="00D2710C" w:rsidRDefault="00AF2317" w:rsidP="00AF231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F2317" w:rsidRPr="00D2710C" w14:paraId="4C4958EC" w14:textId="77777777" w:rsidTr="00D2710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6ACD" w14:textId="77777777" w:rsidR="00AF2317" w:rsidRPr="00911B62" w:rsidRDefault="00152867" w:rsidP="00911B62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E7E1" w14:textId="77777777" w:rsidR="00AF2317" w:rsidRPr="00D2710C" w:rsidRDefault="00AF2317" w:rsidP="00AF2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dwa stanowiska na formalinę (lub inny utrwalacz) wyposażone w dostępne dla użytkownika butle odczynnikowe z możliwością stosowania 5 litrowych ogólnodostępnych kanistrów, w których dostarczane są odczynniki co eliminuje konieczność przelewania odczynników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7F6D" w14:textId="77777777" w:rsidR="00AF2317" w:rsidRPr="00D2710C" w:rsidRDefault="00AF2317" w:rsidP="00D27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74686" w14:textId="77777777" w:rsidR="00AF2317" w:rsidRPr="00D2710C" w:rsidRDefault="00AF2317" w:rsidP="00AF231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F2317" w:rsidRPr="00D2710C" w14:paraId="7171BCA0" w14:textId="77777777" w:rsidTr="00D2710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3232" w14:textId="77777777" w:rsidR="00AF2317" w:rsidRPr="00D2710C" w:rsidRDefault="00D2710C" w:rsidP="00152867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878C" w14:textId="77777777" w:rsidR="00AF2317" w:rsidRPr="00D2710C" w:rsidRDefault="00AF2317" w:rsidP="00AF2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dwa stanowiska do wymiany odczynników wyposażone w butle z możliwością stosowania 5 litrowych ogólnodostępnych kanistrów, w których dostarczane są odczynniki co eliminuje konieczność przelewania odczynników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E878" w14:textId="77777777" w:rsidR="00AF2317" w:rsidRPr="00D2710C" w:rsidRDefault="00AF2317" w:rsidP="00D27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F891" w14:textId="77777777" w:rsidR="00AF2317" w:rsidRPr="00D2710C" w:rsidRDefault="00AF2317" w:rsidP="00AF231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F2317" w:rsidRPr="00D2710C" w14:paraId="6EB339F2" w14:textId="77777777" w:rsidTr="00D2710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30E6" w14:textId="77777777" w:rsidR="00AF2317" w:rsidRPr="00D2710C" w:rsidRDefault="00D2710C" w:rsidP="00152867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6BB40" w14:textId="77777777" w:rsidR="00AF2317" w:rsidRPr="00D2710C" w:rsidRDefault="00AF2317" w:rsidP="00AF2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trzy stanowiska na odczynniki płuczące wyposażone w 5 litrowe butle z możliwością stosowania dwóch 5 litrowych ogólnodostępnych kanistrów, w których dostarczane są odczynniki co eliminuje konieczność przelewania odczynników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5BF8" w14:textId="77777777" w:rsidR="00AF2317" w:rsidRPr="00D2710C" w:rsidRDefault="00AF2317" w:rsidP="00D27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0B24" w14:textId="77777777" w:rsidR="00AF2317" w:rsidRPr="00D2710C" w:rsidRDefault="00AF2317" w:rsidP="00AF231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F2317" w:rsidRPr="00D2710C" w14:paraId="2FE5BB9E" w14:textId="77777777" w:rsidTr="00D2710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D8E5" w14:textId="77777777" w:rsidR="00AF2317" w:rsidRPr="00D2710C" w:rsidRDefault="00D2710C" w:rsidP="00152867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22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BD42" w14:textId="77777777" w:rsidR="00AF2317" w:rsidRPr="00D2710C" w:rsidRDefault="00AF2317" w:rsidP="00AF2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miejsce przechowywania odczynników w urządzeniu wyposażone w odciąg oparów wraz z filtrami z możliwością podłączenia do zewnętrznego odciągu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4E63" w14:textId="77777777" w:rsidR="00AF2317" w:rsidRPr="00D2710C" w:rsidRDefault="00AF2317" w:rsidP="00D27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1BC1" w14:textId="77777777" w:rsidR="00AF2317" w:rsidRPr="00D2710C" w:rsidRDefault="00AF2317" w:rsidP="00AF231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F2317" w:rsidRPr="00D2710C" w14:paraId="6E40E6B1" w14:textId="77777777" w:rsidTr="00D2710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6395" w14:textId="77777777" w:rsidR="00AF2317" w:rsidRPr="00D2710C" w:rsidRDefault="00D2710C" w:rsidP="00152867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23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81409" w14:textId="77777777" w:rsidR="00AF2317" w:rsidRPr="00D2710C" w:rsidRDefault="00AF2317" w:rsidP="00AF2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urządzenie wyposażone w jedno złącze USB w celu archiwizacji programów i ustawień użytkownika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6CFD" w14:textId="77777777" w:rsidR="00AF2317" w:rsidRPr="00D2710C" w:rsidRDefault="00AF2317" w:rsidP="00D27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304D" w14:textId="77777777" w:rsidR="00AF2317" w:rsidRPr="00D2710C" w:rsidRDefault="00AF2317" w:rsidP="00AF231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F2317" w:rsidRPr="00D2710C" w14:paraId="20E3D090" w14:textId="77777777" w:rsidTr="00D2710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03B8" w14:textId="77777777" w:rsidR="00AF2317" w:rsidRPr="00D2710C" w:rsidRDefault="00D2710C" w:rsidP="00152867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24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8794" w14:textId="77777777" w:rsidR="00AF2317" w:rsidRPr="00D2710C" w:rsidRDefault="00AF2317" w:rsidP="00AF2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możliwość zaprogramowania czasu infiltracji w zakresie od 1 min. do 99 godzin 59 min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1B86" w14:textId="77777777" w:rsidR="00AF2317" w:rsidRPr="00D2710C" w:rsidRDefault="00AF2317" w:rsidP="00D27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A698" w14:textId="77777777" w:rsidR="00AF2317" w:rsidRPr="00D2710C" w:rsidRDefault="00AF2317" w:rsidP="00AF231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F2317" w:rsidRPr="00D2710C" w14:paraId="648CEAF8" w14:textId="77777777" w:rsidTr="00D2710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F8C1" w14:textId="77777777" w:rsidR="00AF2317" w:rsidRPr="00D2710C" w:rsidRDefault="00D2710C" w:rsidP="00152867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7F927" w14:textId="77777777" w:rsidR="00AF2317" w:rsidRPr="00D2710C" w:rsidRDefault="00AF2317" w:rsidP="00AF2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możliwość zaprogramowania włączenia próżni w komorze niezależnie dla każdego odczynnika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1C5F" w14:textId="77777777" w:rsidR="00AF2317" w:rsidRPr="00D2710C" w:rsidRDefault="00AF2317" w:rsidP="00D27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1BC2" w14:textId="77777777" w:rsidR="00AF2317" w:rsidRPr="00D2710C" w:rsidRDefault="00AF2317" w:rsidP="00AF231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F2317" w:rsidRPr="00D2710C" w14:paraId="13F4CABB" w14:textId="77777777" w:rsidTr="00D2710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11ED" w14:textId="77777777" w:rsidR="00AF2317" w:rsidRPr="00D2710C" w:rsidRDefault="00D2710C" w:rsidP="00152867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26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5ECD" w14:textId="77777777" w:rsidR="00AF2317" w:rsidRPr="00D2710C" w:rsidRDefault="00AF2317" w:rsidP="00AF2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możliwość zaprogramowania czasu odsączania niezależnie dla każdego odczynnika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D709" w14:textId="77777777" w:rsidR="00AF2317" w:rsidRPr="00D2710C" w:rsidRDefault="00AF2317" w:rsidP="00D27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31C8" w14:textId="77777777" w:rsidR="00AF2317" w:rsidRPr="00D2710C" w:rsidRDefault="00AF2317" w:rsidP="00AF231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F2317" w:rsidRPr="00D2710C" w14:paraId="51C3AE98" w14:textId="77777777" w:rsidTr="00D2710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3230" w14:textId="77777777" w:rsidR="00AF2317" w:rsidRPr="00D2710C" w:rsidRDefault="00D2710C" w:rsidP="00152867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27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C3581" w14:textId="77777777" w:rsidR="00AF2317" w:rsidRPr="00D2710C" w:rsidRDefault="00AF2317" w:rsidP="00AF2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możliwość zaprogramowania temperatury w komorze niezależnie dla każdego odczynnika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5614" w14:textId="77777777" w:rsidR="00AF2317" w:rsidRPr="00D2710C" w:rsidRDefault="00AF2317" w:rsidP="00D27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0A4A" w14:textId="77777777" w:rsidR="00AF2317" w:rsidRPr="00D2710C" w:rsidRDefault="00AF2317" w:rsidP="00AF231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F2317" w:rsidRPr="00D2710C" w14:paraId="1681DF79" w14:textId="77777777" w:rsidTr="00D2710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E4C5" w14:textId="77777777" w:rsidR="00AF2317" w:rsidRPr="00D2710C" w:rsidRDefault="00D2710C" w:rsidP="00152867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28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E3474" w14:textId="77777777" w:rsidR="00AF2317" w:rsidRPr="00D2710C" w:rsidRDefault="00AF2317" w:rsidP="00AF2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graficzne odwzorowanie temperatury, ciśnienia, jakości alkoholu oraz poziomu zapełnienia komory na ekranie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2CA5" w14:textId="77777777" w:rsidR="00AF2317" w:rsidRPr="00D2710C" w:rsidRDefault="00AF2317" w:rsidP="00D27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7C00" w14:textId="77777777" w:rsidR="00AF2317" w:rsidRPr="00D2710C" w:rsidRDefault="00AF2317" w:rsidP="00AF231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F2317" w:rsidRPr="00D2710C" w14:paraId="5D9849DF" w14:textId="77777777" w:rsidTr="00D2710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E5C6" w14:textId="77777777" w:rsidR="00AF2317" w:rsidRPr="00D2710C" w:rsidRDefault="00D2710C" w:rsidP="00152867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29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94F9" w14:textId="77777777" w:rsidR="00AF2317" w:rsidRPr="00D2710C" w:rsidRDefault="00AF2317" w:rsidP="00AF2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możliwość dołożenia kasetek do już rozpoczętego programu na każdym etapie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0F91" w14:textId="77777777" w:rsidR="00AF2317" w:rsidRPr="00D2710C" w:rsidRDefault="00AF2317" w:rsidP="00D27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F1EF" w14:textId="77777777" w:rsidR="00AF2317" w:rsidRPr="00D2710C" w:rsidRDefault="00AF2317" w:rsidP="00AF231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F2317" w:rsidRPr="00D2710C" w14:paraId="04C5D7A8" w14:textId="77777777" w:rsidTr="00D2710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C701" w14:textId="77777777" w:rsidR="00AF2317" w:rsidRPr="00D2710C" w:rsidRDefault="00D2710C" w:rsidP="00152867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46C8" w14:textId="77777777" w:rsidR="00AF2317" w:rsidRPr="00D2710C" w:rsidRDefault="00AF2317" w:rsidP="00AF2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wbudowany zasilacz awaryjny UPS umożliwiający normalną pracę urządzenia w chwili przerwy w dostawie energii elektrycznej umożliwiający utrzymanie parafiny w stanie ciekłym w stacjach parafinowych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4332" w14:textId="77777777" w:rsidR="00AF2317" w:rsidRPr="00D2710C" w:rsidRDefault="00AF2317" w:rsidP="00D27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 parametry UPS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9527" w14:textId="77777777" w:rsidR="00AF2317" w:rsidRPr="00D2710C" w:rsidRDefault="00AF2317" w:rsidP="00AF231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F2317" w:rsidRPr="00D2710C" w14:paraId="0595FA0F" w14:textId="77777777" w:rsidTr="00D2710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FD62" w14:textId="77777777" w:rsidR="00AF2317" w:rsidRPr="00D2710C" w:rsidRDefault="00D2710C" w:rsidP="00152867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B58AA" w14:textId="77777777" w:rsidR="00AF2317" w:rsidRPr="00D2710C" w:rsidRDefault="00AF2317" w:rsidP="00AF2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system awaryjnego otwarcia pokrywy w przypadku awarii urządzenia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5736" w14:textId="77777777" w:rsidR="00AF2317" w:rsidRPr="00D2710C" w:rsidRDefault="00AF2317" w:rsidP="00D27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8A35" w14:textId="77777777" w:rsidR="00AF2317" w:rsidRPr="00D2710C" w:rsidRDefault="00AF2317" w:rsidP="00AF231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F2317" w:rsidRPr="00D2710C" w14:paraId="4EB14B09" w14:textId="77777777" w:rsidTr="00D2710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CD04" w14:textId="77777777" w:rsidR="00AF2317" w:rsidRPr="00D2710C" w:rsidRDefault="00D2710C" w:rsidP="00911B62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32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3FBCD" w14:textId="77777777" w:rsidR="00AF2317" w:rsidRPr="00D2710C" w:rsidRDefault="00AF2317" w:rsidP="00AF2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układ kontroli filtrów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D025" w14:textId="77777777" w:rsidR="00AF2317" w:rsidRPr="00D2710C" w:rsidRDefault="00AF2317" w:rsidP="00D27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1220" w14:textId="77777777" w:rsidR="00AF2317" w:rsidRPr="00D2710C" w:rsidRDefault="00AF2317" w:rsidP="00AF231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F2317" w:rsidRPr="00D2710C" w14:paraId="6D35C768" w14:textId="77777777" w:rsidTr="00D2710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8A64" w14:textId="77777777" w:rsidR="00AF2317" w:rsidRPr="00D2710C" w:rsidRDefault="00D2710C" w:rsidP="00152867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33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1C3F2" w14:textId="77777777" w:rsidR="00AF2317" w:rsidRPr="00D2710C" w:rsidRDefault="00AF2317" w:rsidP="00AF2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w zestawie: koszyk do układania zorganizowanego na 222 kasetki, koszyk do układania luźnego na 300 kasetek, koszyk do układania zorganizowanego na 300 kasetek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D570" w14:textId="77777777" w:rsidR="00AF2317" w:rsidRPr="00D2710C" w:rsidRDefault="00AF2317" w:rsidP="00D27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EEDA" w14:textId="77777777" w:rsidR="00AF2317" w:rsidRPr="00D2710C" w:rsidRDefault="00AF2317" w:rsidP="00AF231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F2317" w:rsidRPr="00D2710C" w14:paraId="2DE03601" w14:textId="77777777" w:rsidTr="00D2710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D30C" w14:textId="77777777" w:rsidR="00AF2317" w:rsidRPr="00D2710C" w:rsidRDefault="00D2710C" w:rsidP="00152867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34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04D5A" w14:textId="77777777" w:rsidR="00AF2317" w:rsidRPr="00D2710C" w:rsidRDefault="00AF2317" w:rsidP="00AF2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urządzenie wyposażone w kółka umożliwiające jego przemieszczanie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2EF1" w14:textId="77777777" w:rsidR="00AF2317" w:rsidRPr="00D2710C" w:rsidRDefault="00AF2317" w:rsidP="00D27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A4B2" w14:textId="77777777" w:rsidR="00AF2317" w:rsidRPr="00D2710C" w:rsidRDefault="00AF2317" w:rsidP="00AF231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F2317" w:rsidRPr="00D2710C" w14:paraId="7893253E" w14:textId="77777777" w:rsidTr="00D2710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8913" w14:textId="77777777" w:rsidR="00AF2317" w:rsidRPr="00D2710C" w:rsidRDefault="00D2710C" w:rsidP="00152867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6709" w14:textId="77777777" w:rsidR="00AF2317" w:rsidRPr="00D2710C" w:rsidRDefault="00AF2317" w:rsidP="00AF2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Wymiary 710 x 580 x 1370 mm +/- 10 mm (</w:t>
            </w:r>
            <w:proofErr w:type="spellStart"/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szer</w:t>
            </w:r>
            <w:proofErr w:type="spellEnd"/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 x </w:t>
            </w:r>
            <w:proofErr w:type="spellStart"/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gł</w:t>
            </w:r>
            <w:proofErr w:type="spellEnd"/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 x </w:t>
            </w:r>
            <w:proofErr w:type="spellStart"/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wys</w:t>
            </w:r>
            <w:proofErr w:type="spellEnd"/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8288" w14:textId="77777777" w:rsidR="00AF2317" w:rsidRPr="00D2710C" w:rsidRDefault="00AF2317" w:rsidP="00D27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996F" w14:textId="77777777" w:rsidR="00AF2317" w:rsidRPr="00D2710C" w:rsidRDefault="00AF2317" w:rsidP="00AF231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F2317" w:rsidRPr="00D2710C" w14:paraId="24505C39" w14:textId="77777777" w:rsidTr="00D2710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A745" w14:textId="77777777" w:rsidR="00AF2317" w:rsidRPr="00D2710C" w:rsidRDefault="00D2710C" w:rsidP="00152867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36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E3B3" w14:textId="77777777" w:rsidR="00AF2317" w:rsidRPr="00D2710C" w:rsidRDefault="00AF2317" w:rsidP="00AF2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Waga urządzenia bez odczynników max. 120 kg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1781" w14:textId="77777777" w:rsidR="00AF2317" w:rsidRPr="00D2710C" w:rsidRDefault="00AF2317" w:rsidP="00D27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82A9" w14:textId="77777777" w:rsidR="00AF2317" w:rsidRPr="00D2710C" w:rsidRDefault="00AF2317" w:rsidP="00AF231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2710C" w:rsidRPr="00D2710C" w14:paraId="1482190F" w14:textId="77777777" w:rsidTr="00D2710C">
        <w:trPr>
          <w:jc w:val="center"/>
        </w:trPr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AD7B" w14:textId="77777777" w:rsidR="00D2710C" w:rsidRPr="00D2710C" w:rsidRDefault="00D2710C" w:rsidP="00D271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sz w:val="20"/>
                <w:szCs w:val="20"/>
              </w:rPr>
              <w:t>Warunki Gwarancji</w:t>
            </w:r>
          </w:p>
        </w:tc>
      </w:tr>
      <w:tr w:rsidR="00B87065" w:rsidRPr="00D2710C" w14:paraId="4466BD81" w14:textId="77777777" w:rsidTr="00D2710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11F7" w14:textId="77777777" w:rsidR="00B87065" w:rsidRPr="00D2710C" w:rsidRDefault="00D2710C" w:rsidP="00152867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60F70" w14:textId="77777777" w:rsidR="00B87065" w:rsidRPr="00D2710C" w:rsidRDefault="00B87065" w:rsidP="00B870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Instrukcja obsługi urządzenia oraz instrukcja w zakresie mycia i dezynfekcji sprzętu  w języku polskim w formie papierowej i elektronicznej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2C4E" w14:textId="77777777" w:rsidR="00B87065" w:rsidRPr="00D2710C" w:rsidRDefault="00B87065" w:rsidP="00D27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8679" w14:textId="77777777" w:rsidR="00B87065" w:rsidRPr="00D2710C" w:rsidRDefault="00B87065" w:rsidP="00B870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7065" w:rsidRPr="00D2710C" w14:paraId="2ACFB342" w14:textId="77777777" w:rsidTr="00D2710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C6C5" w14:textId="77777777" w:rsidR="00B87065" w:rsidRPr="00D2710C" w:rsidRDefault="00D2710C" w:rsidP="00152867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434A" w14:textId="77777777" w:rsidR="00B87065" w:rsidRPr="00D2710C" w:rsidRDefault="00B87065" w:rsidP="00B870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Szkolenie z obsługi aparatu w siedzibie Zamawiającego z wystawieniem imiennych certyfikatów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51E9" w14:textId="77777777" w:rsidR="00B87065" w:rsidRPr="00D2710C" w:rsidRDefault="00B87065" w:rsidP="00D27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444A" w14:textId="77777777" w:rsidR="00B87065" w:rsidRPr="00D2710C" w:rsidRDefault="00B87065" w:rsidP="00B870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7065" w:rsidRPr="00D2710C" w14:paraId="37126E04" w14:textId="77777777" w:rsidTr="00D2710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C5C9" w14:textId="77777777" w:rsidR="00B87065" w:rsidRPr="00D2710C" w:rsidRDefault="00D2710C" w:rsidP="00152867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B5EA" w14:textId="77777777" w:rsidR="00B87065" w:rsidRPr="00D2710C" w:rsidRDefault="00B87065" w:rsidP="00B870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Pełna gwarancja zapewniona przez autoryzowany serwis producenta min. 24  m-ce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C2A0" w14:textId="77777777" w:rsidR="00B87065" w:rsidRPr="00D2710C" w:rsidRDefault="00B87065" w:rsidP="00D27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4E30" w14:textId="77777777" w:rsidR="00B87065" w:rsidRPr="00D2710C" w:rsidRDefault="00B87065" w:rsidP="00B870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87065" w:rsidRPr="00D2710C" w14:paraId="189B6D34" w14:textId="77777777" w:rsidTr="00D2710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5C8E" w14:textId="77777777" w:rsidR="00B87065" w:rsidRPr="00D2710C" w:rsidRDefault="00D2710C" w:rsidP="00152867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289E7" w14:textId="77777777" w:rsidR="00B87065" w:rsidRPr="00D2710C" w:rsidRDefault="00B87065" w:rsidP="00B870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Bezpłatne przeglądy w czasie trwania gwarancji co najmniej – 1 przegląd w roku.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4659" w14:textId="77777777" w:rsidR="00B87065" w:rsidRPr="00D2710C" w:rsidRDefault="00B87065" w:rsidP="00D27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9F98" w14:textId="77777777" w:rsidR="00B87065" w:rsidRPr="00D2710C" w:rsidRDefault="00B87065" w:rsidP="00B870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7065" w:rsidRPr="00D2710C" w14:paraId="14A07D8E" w14:textId="77777777" w:rsidTr="00D2710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1559" w14:textId="77777777" w:rsidR="00B87065" w:rsidRPr="00D2710C" w:rsidRDefault="00D2710C" w:rsidP="00152867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4A64F" w14:textId="77777777" w:rsidR="00B87065" w:rsidRPr="00D2710C" w:rsidRDefault="00B87065" w:rsidP="00B870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Reakcja serwisu w ciągu 48h w dni robocze od chwili zgłoszenia awarii w czasie trwania gwarancji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20A1" w14:textId="77777777" w:rsidR="00B87065" w:rsidRPr="00D2710C" w:rsidRDefault="00B87065" w:rsidP="00D27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AAF6" w14:textId="77777777" w:rsidR="00B87065" w:rsidRPr="00D2710C" w:rsidRDefault="00B87065" w:rsidP="00B870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7065" w:rsidRPr="00D2710C" w14:paraId="7B698967" w14:textId="77777777" w:rsidTr="00D2710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706C" w14:textId="77777777" w:rsidR="00B87065" w:rsidRPr="00D2710C" w:rsidRDefault="00D2710C" w:rsidP="00152867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D625" w14:textId="77777777" w:rsidR="00B87065" w:rsidRPr="00D2710C" w:rsidRDefault="00B87065" w:rsidP="00B870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Każdy dzień przestoju spowodowany niesprawnością oferowanego sprzętu przedłuża o ten okres czas gwarancji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2D79" w14:textId="77777777" w:rsidR="00B87065" w:rsidRPr="00D2710C" w:rsidRDefault="00B87065" w:rsidP="00D27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4151" w14:textId="77777777" w:rsidR="00B87065" w:rsidRPr="00D2710C" w:rsidRDefault="00B87065" w:rsidP="00B870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7065" w:rsidRPr="00D2710C" w14:paraId="2B0D3837" w14:textId="77777777" w:rsidTr="00D2710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317A" w14:textId="77777777" w:rsidR="00B87065" w:rsidRPr="00D2710C" w:rsidRDefault="00D2710C" w:rsidP="00152867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CEF1" w14:textId="77777777" w:rsidR="00B87065" w:rsidRPr="00D2710C" w:rsidRDefault="00B87065" w:rsidP="00B870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W przypadku, gdy naprawa w okresie gwarancji nie odniosła rezultatu, urządzenie podlega wymianie na nowe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C12E" w14:textId="77777777" w:rsidR="00B87065" w:rsidRPr="00D2710C" w:rsidRDefault="00B87065" w:rsidP="00D27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 2 naprawach- wymianach tego samego podzespołu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BC15" w14:textId="77777777" w:rsidR="00B87065" w:rsidRPr="00D2710C" w:rsidRDefault="00B87065" w:rsidP="00B870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7065" w:rsidRPr="00D2710C" w14:paraId="10FDC825" w14:textId="77777777" w:rsidTr="00D2710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4D81" w14:textId="77777777" w:rsidR="00B87065" w:rsidRPr="00D2710C" w:rsidRDefault="00D2710C" w:rsidP="00152867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41831" w14:textId="77777777" w:rsidR="00B87065" w:rsidRPr="00D2710C" w:rsidRDefault="00B87065" w:rsidP="00B870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W przypadku, gdy okres niesprawności przekracza 1 dzień roboczy oferent zobowiązany jest do zapewnienia urządzenia zastępczego na czas naprawy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F0D6" w14:textId="77777777" w:rsidR="00B87065" w:rsidRPr="00D2710C" w:rsidRDefault="00B87065" w:rsidP="00D27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FDD5" w14:textId="77777777" w:rsidR="00B87065" w:rsidRPr="00D2710C" w:rsidRDefault="00B87065" w:rsidP="00B870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7065" w:rsidRPr="00D2710C" w14:paraId="4EB4365E" w14:textId="77777777" w:rsidTr="00D2710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FF44" w14:textId="77777777" w:rsidR="00B87065" w:rsidRPr="00D2710C" w:rsidRDefault="00D2710C" w:rsidP="00152867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CD04" w14:textId="77777777" w:rsidR="00B87065" w:rsidRPr="00D2710C" w:rsidRDefault="00B87065" w:rsidP="00B870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Wykonawca zapewnia autoryzację producenta, serwis dostarczonego sprzętu, możliwość dostępności części zamienne i materiały eksploatacyjne przez okres min. 10 lat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C8EE" w14:textId="77777777" w:rsidR="00B87065" w:rsidRPr="00D2710C" w:rsidRDefault="00B87065" w:rsidP="00D27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E07F6" w14:textId="77777777" w:rsidR="00B87065" w:rsidRPr="00D2710C" w:rsidRDefault="00B87065" w:rsidP="00B870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7065" w:rsidRPr="00D2710C" w14:paraId="4F0B4ABE" w14:textId="77777777" w:rsidTr="00D2710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915B" w14:textId="77777777" w:rsidR="00B87065" w:rsidRPr="00D2710C" w:rsidRDefault="00D2710C" w:rsidP="00152867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4EC4" w14:textId="77777777" w:rsidR="00B87065" w:rsidRPr="00D2710C" w:rsidRDefault="00B87065" w:rsidP="00B870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Przewidywalny okres eksploatacji zgodny z zaleceniami producenta/wytwórcy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6EAD" w14:textId="77777777" w:rsidR="00B87065" w:rsidRPr="00D2710C" w:rsidRDefault="00B87065" w:rsidP="00D27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A28A" w14:textId="77777777" w:rsidR="00B87065" w:rsidRPr="00D2710C" w:rsidRDefault="00B87065" w:rsidP="00B870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7065" w:rsidRPr="00D2710C" w14:paraId="7987E96A" w14:textId="77777777" w:rsidTr="00D2710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4737" w14:textId="77777777" w:rsidR="00B87065" w:rsidRPr="00D2710C" w:rsidRDefault="00D2710C" w:rsidP="00152867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C1446" w14:textId="77777777" w:rsidR="00B87065" w:rsidRPr="00D2710C" w:rsidRDefault="00B87065" w:rsidP="00B870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Serwis gwarancyjny i pogwarancyjny na terenie Polski – wskazać przeznaczony dla Zamawiającego (najbliższy) punkt napraw (adres, telefon, e-mail)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8EAF" w14:textId="77777777" w:rsidR="00B87065" w:rsidRPr="00D2710C" w:rsidRDefault="00B87065" w:rsidP="00D27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8D77" w14:textId="77777777" w:rsidR="00B87065" w:rsidRPr="00D2710C" w:rsidRDefault="00B87065" w:rsidP="00B870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1289E1" w14:textId="77777777" w:rsidR="00C12114" w:rsidRPr="00D2710C" w:rsidRDefault="00C12114" w:rsidP="00C12114">
      <w:pPr>
        <w:rPr>
          <w:rFonts w:asciiTheme="minorHAnsi" w:hAnsiTheme="minorHAnsi" w:cstheme="minorHAnsi"/>
          <w:bCs/>
          <w:sz w:val="20"/>
          <w:szCs w:val="20"/>
        </w:rPr>
      </w:pPr>
      <w:r w:rsidRPr="00D2710C">
        <w:rPr>
          <w:rFonts w:asciiTheme="minorHAnsi" w:hAnsiTheme="minorHAnsi" w:cstheme="minorHAnsi"/>
          <w:bCs/>
          <w:sz w:val="20"/>
          <w:szCs w:val="20"/>
        </w:rPr>
        <w:t xml:space="preserve">Urządzenie musi spełniać następujący wymóg ogólny: </w:t>
      </w:r>
    </w:p>
    <w:p w14:paraId="58407F0A" w14:textId="77777777" w:rsidR="00C12114" w:rsidRPr="00D2710C" w:rsidRDefault="00C12114" w:rsidP="00C12114">
      <w:pPr>
        <w:rPr>
          <w:rFonts w:asciiTheme="minorHAnsi" w:hAnsiTheme="minorHAnsi" w:cstheme="minorHAnsi"/>
          <w:bCs/>
          <w:sz w:val="20"/>
          <w:szCs w:val="20"/>
        </w:rPr>
      </w:pPr>
      <w:r w:rsidRPr="00D2710C">
        <w:rPr>
          <w:rFonts w:asciiTheme="minorHAnsi" w:hAnsiTheme="minorHAnsi" w:cstheme="minorHAnsi"/>
          <w:bCs/>
          <w:sz w:val="20"/>
          <w:szCs w:val="20"/>
        </w:rPr>
        <w:t>- fabrycznie nowe, wyprodukowane w 2024 r., nieużywane, nie będące przedmiotem wystaw, badań naukowych, prac rozwojowych, usług badawczych, nie będące przedmiotem po demonstracyjnym</w:t>
      </w:r>
      <w:r w:rsidRPr="00D2710C">
        <w:rPr>
          <w:rFonts w:asciiTheme="minorHAnsi" w:hAnsiTheme="minorHAnsi" w:cstheme="minorHAnsi"/>
          <w:bCs/>
          <w:sz w:val="20"/>
          <w:szCs w:val="20"/>
        </w:rPr>
        <w:br/>
        <w:t xml:space="preserve"> i </w:t>
      </w:r>
      <w:proofErr w:type="spellStart"/>
      <w:r w:rsidRPr="00D2710C">
        <w:rPr>
          <w:rFonts w:asciiTheme="minorHAnsi" w:hAnsiTheme="minorHAnsi" w:cstheme="minorHAnsi"/>
          <w:bCs/>
          <w:sz w:val="20"/>
          <w:szCs w:val="20"/>
        </w:rPr>
        <w:t>rekondycjonowanym</w:t>
      </w:r>
      <w:proofErr w:type="spellEnd"/>
      <w:r w:rsidRPr="00D2710C">
        <w:rPr>
          <w:rFonts w:asciiTheme="minorHAnsi" w:hAnsiTheme="minorHAnsi" w:cstheme="minorHAnsi"/>
          <w:bCs/>
          <w:sz w:val="20"/>
          <w:szCs w:val="20"/>
        </w:rPr>
        <w:t>, wcześniej nie wykorzystywane w jakimkolwiek celu przez inny podmiot, dopuszczony do obrotu i stosowania na terenie Rzeczpospolitej Polskiej zgodnie z obowiązującymi przepisami prawa (deklaracja zgodności na całe urządzenie).</w:t>
      </w:r>
    </w:p>
    <w:p w14:paraId="3D5677AD" w14:textId="77777777" w:rsidR="00C12114" w:rsidRPr="00D2710C" w:rsidRDefault="00C12114" w:rsidP="00C12114">
      <w:pPr>
        <w:rPr>
          <w:rFonts w:asciiTheme="minorHAnsi" w:hAnsiTheme="minorHAnsi" w:cstheme="minorHAnsi"/>
          <w:bCs/>
          <w:sz w:val="20"/>
          <w:szCs w:val="20"/>
        </w:rPr>
      </w:pPr>
      <w:r w:rsidRPr="00D2710C">
        <w:rPr>
          <w:rFonts w:asciiTheme="minorHAnsi" w:hAnsiTheme="minorHAnsi" w:cstheme="minorHAnsi"/>
          <w:bCs/>
          <w:sz w:val="20"/>
          <w:szCs w:val="20"/>
        </w:rPr>
        <w:t>- kompletne, gotowe do użycia po zainstalowaniu bez konieczności dokonywania zakupów uzupełniających, z instrukcja obsługi w języku polskim (wraz z dostawą).</w:t>
      </w:r>
    </w:p>
    <w:p w14:paraId="393A07E8" w14:textId="77777777" w:rsidR="00C12114" w:rsidRPr="00D2710C" w:rsidRDefault="00C12114" w:rsidP="00C1211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24E23E1" w14:textId="77777777" w:rsidR="00C12114" w:rsidRPr="00D2710C" w:rsidRDefault="00C12114" w:rsidP="00C12114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2710C">
        <w:rPr>
          <w:rFonts w:asciiTheme="minorHAnsi" w:hAnsiTheme="minorHAnsi" w:cstheme="minorHAnsi"/>
          <w:b/>
          <w:sz w:val="20"/>
          <w:szCs w:val="20"/>
          <w:u w:val="single"/>
        </w:rPr>
        <w:t>Parametry:</w:t>
      </w:r>
    </w:p>
    <w:p w14:paraId="0AC324FD" w14:textId="77777777" w:rsidR="00C12114" w:rsidRPr="00D2710C" w:rsidRDefault="00C12114" w:rsidP="00C12114">
      <w:pPr>
        <w:rPr>
          <w:rFonts w:asciiTheme="minorHAnsi" w:hAnsiTheme="minorHAnsi" w:cstheme="minorHAnsi"/>
          <w:sz w:val="20"/>
          <w:szCs w:val="20"/>
        </w:rPr>
      </w:pPr>
      <w:r w:rsidRPr="00D2710C">
        <w:rPr>
          <w:rFonts w:asciiTheme="minorHAnsi" w:hAnsiTheme="minorHAnsi" w:cstheme="minorHAnsi"/>
          <w:sz w:val="20"/>
          <w:szCs w:val="20"/>
        </w:rPr>
        <w:t xml:space="preserve">Parametr wymagany „TAK” – w przypadku potwierdzenia parametrów wymaganych Wykonawca wpisuje „TAK” </w:t>
      </w:r>
    </w:p>
    <w:p w14:paraId="7B6EC4DE" w14:textId="77777777" w:rsidR="00C12114" w:rsidRPr="00D2710C" w:rsidRDefault="00C12114" w:rsidP="00C12114">
      <w:pPr>
        <w:rPr>
          <w:rFonts w:asciiTheme="minorHAnsi" w:hAnsiTheme="minorHAnsi" w:cstheme="minorHAnsi"/>
          <w:sz w:val="20"/>
          <w:szCs w:val="20"/>
        </w:rPr>
      </w:pPr>
    </w:p>
    <w:p w14:paraId="63836A01" w14:textId="77777777" w:rsidR="00C12114" w:rsidRPr="00D2710C" w:rsidRDefault="00C12114" w:rsidP="00C12114">
      <w:pPr>
        <w:rPr>
          <w:rFonts w:asciiTheme="minorHAnsi" w:hAnsiTheme="minorHAnsi" w:cstheme="minorHAnsi"/>
          <w:sz w:val="20"/>
          <w:szCs w:val="20"/>
        </w:rPr>
      </w:pPr>
      <w:r w:rsidRPr="00D2710C">
        <w:rPr>
          <w:rFonts w:asciiTheme="minorHAnsi" w:hAnsiTheme="minorHAnsi" w:cstheme="minorHAnsi"/>
          <w:sz w:val="20"/>
          <w:szCs w:val="20"/>
        </w:rPr>
        <w:t xml:space="preserve">Parametr wymagany „TAK PODAĆ” – w przypadku wskazania parametru wymaganego Wykonawca wpisuje pełny opis parametrów wymaganych przez Zamawiającego z wskazaniem </w:t>
      </w:r>
      <w:r w:rsidRPr="00D2710C">
        <w:rPr>
          <w:rFonts w:asciiTheme="minorHAnsi" w:hAnsiTheme="minorHAnsi" w:cstheme="minorHAnsi"/>
          <w:b/>
          <w:bCs/>
          <w:sz w:val="20"/>
          <w:szCs w:val="20"/>
          <w:u w:val="single"/>
        </w:rPr>
        <w:t>konkretnych wartości</w:t>
      </w:r>
    </w:p>
    <w:p w14:paraId="43869289" w14:textId="77777777" w:rsidR="007F2A77" w:rsidRPr="00D2710C" w:rsidRDefault="007F2A77">
      <w:pPr>
        <w:rPr>
          <w:rFonts w:asciiTheme="minorHAnsi" w:hAnsiTheme="minorHAnsi" w:cstheme="minorHAnsi"/>
          <w:sz w:val="20"/>
          <w:szCs w:val="20"/>
        </w:rPr>
      </w:pPr>
    </w:p>
    <w:p w14:paraId="1CB07A5F" w14:textId="77777777" w:rsidR="00337A1D" w:rsidRPr="00D2710C" w:rsidRDefault="00337A1D">
      <w:pPr>
        <w:rPr>
          <w:rFonts w:asciiTheme="minorHAnsi" w:hAnsiTheme="minorHAnsi" w:cstheme="minorHAnsi"/>
          <w:sz w:val="20"/>
          <w:szCs w:val="20"/>
        </w:rPr>
      </w:pPr>
    </w:p>
    <w:p w14:paraId="395357DE" w14:textId="77777777" w:rsidR="00337A1D" w:rsidRPr="00D2710C" w:rsidRDefault="00337A1D">
      <w:pPr>
        <w:rPr>
          <w:rFonts w:asciiTheme="minorHAnsi" w:hAnsiTheme="minorHAnsi" w:cstheme="minorHAnsi"/>
          <w:sz w:val="20"/>
          <w:szCs w:val="20"/>
        </w:rPr>
      </w:pPr>
    </w:p>
    <w:p w14:paraId="4D5EB2D1" w14:textId="77777777" w:rsidR="00337A1D" w:rsidRPr="00D2710C" w:rsidRDefault="00337A1D">
      <w:pPr>
        <w:rPr>
          <w:rFonts w:asciiTheme="minorHAnsi" w:hAnsiTheme="minorHAnsi" w:cstheme="minorHAnsi"/>
          <w:sz w:val="20"/>
          <w:szCs w:val="20"/>
        </w:rPr>
      </w:pPr>
    </w:p>
    <w:p w14:paraId="44FEED98" w14:textId="77777777" w:rsidR="00FD6D85" w:rsidRDefault="00FD6D85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02EDA8C1" w14:textId="77777777" w:rsidR="00AA69D7" w:rsidRPr="00D2710C" w:rsidRDefault="00AA69D7" w:rsidP="00AA69D7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2710C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Pakiet nr 2 </w:t>
      </w:r>
      <w:r w:rsidR="002C6A30">
        <w:rPr>
          <w:rFonts w:asciiTheme="minorHAnsi" w:hAnsiTheme="minorHAnsi" w:cstheme="minorHAnsi"/>
          <w:b/>
          <w:bCs/>
          <w:sz w:val="20"/>
          <w:szCs w:val="20"/>
        </w:rPr>
        <w:t xml:space="preserve">– </w:t>
      </w:r>
      <w:r w:rsidRPr="00D2710C">
        <w:rPr>
          <w:rFonts w:asciiTheme="minorHAnsi" w:hAnsiTheme="minorHAnsi" w:cstheme="minorHAnsi"/>
          <w:b/>
          <w:bCs/>
          <w:sz w:val="20"/>
          <w:szCs w:val="20"/>
        </w:rPr>
        <w:t>Procesor</w:t>
      </w:r>
      <w:r w:rsidR="002C6A3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2710C">
        <w:rPr>
          <w:rFonts w:asciiTheme="minorHAnsi" w:hAnsiTheme="minorHAnsi" w:cstheme="minorHAnsi"/>
          <w:b/>
          <w:bCs/>
          <w:sz w:val="20"/>
          <w:szCs w:val="20"/>
        </w:rPr>
        <w:t>tkankowy, mikrofalowy – 1 szt.</w:t>
      </w:r>
    </w:p>
    <w:tbl>
      <w:tblPr>
        <w:tblW w:w="5463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36"/>
        <w:gridCol w:w="6865"/>
      </w:tblGrid>
      <w:tr w:rsidR="00AA69D7" w:rsidRPr="00D2710C" w14:paraId="32AE4E22" w14:textId="77777777" w:rsidTr="00C12114">
        <w:trPr>
          <w:trHeight w:val="459"/>
        </w:trPr>
        <w:tc>
          <w:tcPr>
            <w:tcW w:w="1533" w:type="pct"/>
          </w:tcPr>
          <w:p w14:paraId="726FA0FE" w14:textId="77777777" w:rsidR="00AA69D7" w:rsidRPr="00D2710C" w:rsidRDefault="00AA69D7" w:rsidP="00C121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Producent:</w:t>
            </w:r>
          </w:p>
        </w:tc>
        <w:tc>
          <w:tcPr>
            <w:tcW w:w="3467" w:type="pct"/>
          </w:tcPr>
          <w:p w14:paraId="3F8028E9" w14:textId="77777777" w:rsidR="00AA69D7" w:rsidRPr="00D2710C" w:rsidRDefault="00AA69D7" w:rsidP="00C121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A69D7" w:rsidRPr="00D2710C" w14:paraId="22187E7C" w14:textId="77777777" w:rsidTr="00C12114">
        <w:trPr>
          <w:trHeight w:val="320"/>
        </w:trPr>
        <w:tc>
          <w:tcPr>
            <w:tcW w:w="1533" w:type="pct"/>
          </w:tcPr>
          <w:p w14:paraId="63F83FDF" w14:textId="77777777" w:rsidR="00AA69D7" w:rsidRPr="00D2710C" w:rsidRDefault="00AA69D7" w:rsidP="00C121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Oferowany model/ Typ:</w:t>
            </w:r>
          </w:p>
        </w:tc>
        <w:tc>
          <w:tcPr>
            <w:tcW w:w="3467" w:type="pct"/>
          </w:tcPr>
          <w:p w14:paraId="45B73FD4" w14:textId="77777777" w:rsidR="00AA69D7" w:rsidRPr="00D2710C" w:rsidRDefault="00AA69D7" w:rsidP="00C121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A69D7" w:rsidRPr="00D2710C" w14:paraId="5D31C3C0" w14:textId="77777777" w:rsidTr="00C12114">
        <w:trPr>
          <w:trHeight w:val="320"/>
        </w:trPr>
        <w:tc>
          <w:tcPr>
            <w:tcW w:w="1533" w:type="pct"/>
          </w:tcPr>
          <w:p w14:paraId="20B9260D" w14:textId="77777777" w:rsidR="00AA69D7" w:rsidRPr="00D2710C" w:rsidRDefault="00AA69D7" w:rsidP="00C121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Kraj pochodzenia:</w:t>
            </w:r>
          </w:p>
        </w:tc>
        <w:tc>
          <w:tcPr>
            <w:tcW w:w="3467" w:type="pct"/>
          </w:tcPr>
          <w:p w14:paraId="79F593BD" w14:textId="77777777" w:rsidR="00AA69D7" w:rsidRPr="00D2710C" w:rsidRDefault="00AA69D7" w:rsidP="00C121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A69D7" w:rsidRPr="00D2710C" w14:paraId="30214993" w14:textId="77777777" w:rsidTr="00C12114">
        <w:trPr>
          <w:trHeight w:val="320"/>
        </w:trPr>
        <w:tc>
          <w:tcPr>
            <w:tcW w:w="1533" w:type="pct"/>
          </w:tcPr>
          <w:p w14:paraId="592F93F6" w14:textId="77777777" w:rsidR="00AA69D7" w:rsidRPr="00D2710C" w:rsidRDefault="00AA69D7" w:rsidP="00C121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Rok produkcji: </w:t>
            </w:r>
          </w:p>
        </w:tc>
        <w:tc>
          <w:tcPr>
            <w:tcW w:w="3467" w:type="pct"/>
          </w:tcPr>
          <w:p w14:paraId="114C1DD6" w14:textId="77777777" w:rsidR="00AA69D7" w:rsidRPr="00D2710C" w:rsidRDefault="00AA69D7" w:rsidP="00C121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A69D7" w:rsidRPr="00D2710C" w14:paraId="179C1620" w14:textId="77777777" w:rsidTr="00C12114">
        <w:trPr>
          <w:trHeight w:val="320"/>
        </w:trPr>
        <w:tc>
          <w:tcPr>
            <w:tcW w:w="1533" w:type="pct"/>
          </w:tcPr>
          <w:p w14:paraId="0810540A" w14:textId="77777777" w:rsidR="00AA69D7" w:rsidRPr="00D2710C" w:rsidRDefault="00AA69D7" w:rsidP="00C121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Klasa wyrobu medycznego</w:t>
            </w:r>
          </w:p>
        </w:tc>
        <w:tc>
          <w:tcPr>
            <w:tcW w:w="3467" w:type="pct"/>
          </w:tcPr>
          <w:p w14:paraId="7574A99E" w14:textId="77777777" w:rsidR="00AA69D7" w:rsidRPr="00D2710C" w:rsidRDefault="00AA69D7" w:rsidP="00C121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A0989B0" w14:textId="77777777" w:rsidR="00AA69D7" w:rsidRPr="00D2710C" w:rsidRDefault="00AA69D7" w:rsidP="00AA69D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AF40A64" w14:textId="77777777" w:rsidR="00AA69D7" w:rsidRPr="00D2710C" w:rsidRDefault="00AA69D7" w:rsidP="00AA69D7">
      <w:pPr>
        <w:tabs>
          <w:tab w:val="left" w:pos="567"/>
        </w:tabs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34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5021"/>
        <w:gridCol w:w="1635"/>
        <w:gridCol w:w="1850"/>
        <w:gridCol w:w="1344"/>
      </w:tblGrid>
      <w:tr w:rsidR="00C12114" w:rsidRPr="00D2710C" w14:paraId="25569DB5" w14:textId="77777777" w:rsidTr="00EE7574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3F75EB" w14:textId="77777777" w:rsidR="00C12114" w:rsidRPr="00D2710C" w:rsidRDefault="00C12114" w:rsidP="00C12114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9B9F2D" w14:textId="77777777" w:rsidR="00C12114" w:rsidRPr="00D2710C" w:rsidRDefault="00C12114" w:rsidP="00C12114">
            <w:pPr>
              <w:autoSpaceDE w:val="0"/>
              <w:autoSpaceDN w:val="0"/>
              <w:adjustRightInd w:val="0"/>
              <w:spacing w:before="120" w:after="240"/>
              <w:ind w:left="35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363CEA" w14:textId="77777777" w:rsidR="00C12114" w:rsidRPr="00D2710C" w:rsidRDefault="00C12114" w:rsidP="00EE75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sz w:val="20"/>
                <w:szCs w:val="20"/>
              </w:rPr>
              <w:t>Wartość wymagana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CBC65B" w14:textId="05ECDF8D" w:rsidR="00C12114" w:rsidRPr="00021975" w:rsidRDefault="00021975" w:rsidP="0002197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1975">
              <w:rPr>
                <w:rFonts w:asciiTheme="minorHAnsi" w:hAnsiTheme="minorHAnsi" w:cstheme="minorHAnsi"/>
                <w:b/>
                <w:sz w:val="20"/>
                <w:szCs w:val="20"/>
              </w:rPr>
              <w:t>Punktacja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858546" w14:textId="77777777" w:rsidR="00C12114" w:rsidRPr="001F4AE6" w:rsidRDefault="00C12114" w:rsidP="00C12114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0219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oferowana</w:t>
            </w:r>
          </w:p>
        </w:tc>
      </w:tr>
      <w:tr w:rsidR="00AA69D7" w:rsidRPr="00D2710C" w14:paraId="576CB147" w14:textId="77777777" w:rsidTr="00C12114">
        <w:tblPrEx>
          <w:tblCellMar>
            <w:left w:w="108" w:type="dxa"/>
            <w:right w:w="108" w:type="dxa"/>
          </w:tblCellMar>
        </w:tblPrEx>
        <w:trPr>
          <w:trHeight w:val="38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CE2FA" w14:textId="77777777" w:rsidR="00AA69D7" w:rsidRPr="00D2710C" w:rsidRDefault="00AA69D7" w:rsidP="00AA69D7">
            <w:pPr>
              <w:pStyle w:val="Default"/>
              <w:numPr>
                <w:ilvl w:val="0"/>
                <w:numId w:val="3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C4977" w14:textId="77777777" w:rsidR="00AA69D7" w:rsidRPr="00D2710C" w:rsidRDefault="00AA69D7" w:rsidP="00C12114">
            <w:pPr>
              <w:snapToGrid w:val="0"/>
              <w:spacing w:before="40" w:after="4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W pełni automatyczny procesor tkankowy działający </w:t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br/>
              <w:t>w technologii hybrydowej -  połączenie technologii konwencjonalnej i mikrofalowej.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B405B" w14:textId="77777777" w:rsidR="00AA69D7" w:rsidRPr="00D2710C" w:rsidRDefault="00AA69D7" w:rsidP="00C1211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0D300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B8F14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0D9D3F89" w14:textId="77777777" w:rsidTr="00C12114">
        <w:tblPrEx>
          <w:tblCellMar>
            <w:left w:w="108" w:type="dxa"/>
            <w:right w:w="108" w:type="dxa"/>
          </w:tblCellMar>
        </w:tblPrEx>
        <w:trPr>
          <w:trHeight w:val="40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9E7C7" w14:textId="77777777" w:rsidR="00AA69D7" w:rsidRPr="00D2710C" w:rsidRDefault="00AA69D7" w:rsidP="00AA69D7">
            <w:pPr>
              <w:pStyle w:val="Default"/>
              <w:numPr>
                <w:ilvl w:val="0"/>
                <w:numId w:val="3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59DA837" w14:textId="77777777" w:rsidR="00AA69D7" w:rsidRPr="00D2710C" w:rsidRDefault="00AA69D7" w:rsidP="00C12114">
            <w:pPr>
              <w:spacing w:before="40" w:after="4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Urządzenie wyposażone w dwie retorty - chemiczną oraz parafinującą. Obie retorty wyposażone w mieszadła magnetyczne z regulacją prędkości. Pokrywy retort podgrzewane.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B279C" w14:textId="77777777" w:rsidR="00AA69D7" w:rsidRPr="00D2710C" w:rsidRDefault="00AA69D7" w:rsidP="00C1211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B7F83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79788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5F6E7F51" w14:textId="77777777" w:rsidTr="00C12114">
        <w:tblPrEx>
          <w:tblCellMar>
            <w:left w:w="108" w:type="dxa"/>
            <w:right w:w="108" w:type="dxa"/>
          </w:tblCellMar>
        </w:tblPrEx>
        <w:trPr>
          <w:trHeight w:val="40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B1973" w14:textId="77777777" w:rsidR="00AA69D7" w:rsidRPr="00D2710C" w:rsidRDefault="00AA69D7" w:rsidP="00AA69D7">
            <w:pPr>
              <w:pStyle w:val="Default"/>
              <w:numPr>
                <w:ilvl w:val="0"/>
                <w:numId w:val="3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2C30D6" w14:textId="77777777" w:rsidR="00AA69D7" w:rsidRPr="00D2710C" w:rsidRDefault="00AA69D7" w:rsidP="00C12114">
            <w:pPr>
              <w:spacing w:before="40" w:after="4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Możliwość przeprowadzenia jednorazowo (wkład jednorazowy = pojemność całkowita uchwytu na kasetki) minimum 210 standardowych kasetek histopatologicznych z wykorzystaniem programu szybkiego mikrofalowego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A5657" w14:textId="77777777" w:rsidR="00AA69D7" w:rsidRPr="00D2710C" w:rsidRDefault="00AA69D7" w:rsidP="00C1211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EFDDB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D8184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40610377" w14:textId="77777777" w:rsidTr="00C12114">
        <w:tblPrEx>
          <w:tblCellMar>
            <w:left w:w="108" w:type="dxa"/>
            <w:right w:w="108" w:type="dxa"/>
          </w:tblCellMar>
        </w:tblPrEx>
        <w:trPr>
          <w:trHeight w:val="166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72284" w14:textId="77777777" w:rsidR="00AA69D7" w:rsidRPr="00D2710C" w:rsidRDefault="00AA69D7" w:rsidP="00AA69D7">
            <w:pPr>
              <w:pStyle w:val="Default"/>
              <w:numPr>
                <w:ilvl w:val="0"/>
                <w:numId w:val="3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3DE7E" w14:textId="77777777" w:rsidR="00AA69D7" w:rsidRPr="00D2710C" w:rsidRDefault="00AA69D7" w:rsidP="00C12114">
            <w:pPr>
              <w:pStyle w:val="Teksttreci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>Możliwość pracy w systemie ciągłym automatycznym z możliwością uruchamiania kolejnego programu w trakcie impregnacji parafiną poprzedniego programu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B7EFD" w14:textId="77777777" w:rsidR="00AA69D7" w:rsidRPr="00D2710C" w:rsidRDefault="00AA69D7" w:rsidP="00C1211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36315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8D1F28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10531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2089CBF6" w14:textId="77777777" w:rsidTr="00C12114">
        <w:tblPrEx>
          <w:tblCellMar>
            <w:left w:w="108" w:type="dxa"/>
            <w:right w:w="108" w:type="dxa"/>
          </w:tblCellMar>
        </w:tblPrEx>
        <w:trPr>
          <w:trHeight w:val="226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EBDD3" w14:textId="77777777" w:rsidR="00AA69D7" w:rsidRPr="00D2710C" w:rsidRDefault="00AA69D7" w:rsidP="00AA69D7">
            <w:pPr>
              <w:pStyle w:val="Default"/>
              <w:numPr>
                <w:ilvl w:val="0"/>
                <w:numId w:val="3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406F" w14:textId="77777777" w:rsidR="00AA69D7" w:rsidRPr="00D2710C" w:rsidRDefault="00AA69D7" w:rsidP="00C12114">
            <w:pPr>
              <w:pStyle w:val="Teksttreci0"/>
              <w:spacing w:line="276" w:lineRule="auto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>Możliwość standardowego przeprowadzania segregowanych materiałów w zakresach grubości 1÷10 mm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5DB08" w14:textId="77777777" w:rsidR="00AA69D7" w:rsidRPr="00D2710C" w:rsidRDefault="00AA69D7" w:rsidP="00C1211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0B3A7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8B6CE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7AFF390D" w14:textId="77777777" w:rsidTr="00C12114">
        <w:tblPrEx>
          <w:tblCellMar>
            <w:left w:w="108" w:type="dxa"/>
            <w:right w:w="108" w:type="dxa"/>
          </w:tblCellMar>
        </w:tblPrEx>
        <w:trPr>
          <w:trHeight w:val="9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26F03" w14:textId="77777777" w:rsidR="00AA69D7" w:rsidRPr="00D2710C" w:rsidRDefault="00AA69D7" w:rsidP="00AA69D7">
            <w:pPr>
              <w:pStyle w:val="Default"/>
              <w:numPr>
                <w:ilvl w:val="0"/>
                <w:numId w:val="3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9AD58" w14:textId="77777777" w:rsidR="00AA69D7" w:rsidRPr="00D2710C" w:rsidRDefault="00AA69D7" w:rsidP="00C12114">
            <w:pPr>
              <w:pStyle w:val="Teksttreci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 xml:space="preserve">Urządzenie wykorzystujące odczynniki ogólnie dostępne na rynku możliwe do zakupienia z dowolnego źródła (etanol absolutny, </w:t>
            </w:r>
            <w:proofErr w:type="spellStart"/>
            <w:r w:rsidRPr="00D2710C">
              <w:rPr>
                <w:rFonts w:cstheme="minorHAnsi"/>
                <w:sz w:val="20"/>
                <w:szCs w:val="20"/>
              </w:rPr>
              <w:t>izopropanol</w:t>
            </w:r>
            <w:proofErr w:type="spellEnd"/>
            <w:r w:rsidRPr="00D2710C">
              <w:rPr>
                <w:rFonts w:cstheme="minorHAnsi"/>
                <w:sz w:val="20"/>
                <w:szCs w:val="20"/>
              </w:rPr>
              <w:t>, parafina)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BC7FB" w14:textId="77777777" w:rsidR="00AA69D7" w:rsidRPr="00D2710C" w:rsidRDefault="00AA69D7" w:rsidP="00C1211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3DF2B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55F8C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2E38DEB1" w14:textId="77777777" w:rsidTr="00C12114">
        <w:tblPrEx>
          <w:tblCellMar>
            <w:left w:w="108" w:type="dxa"/>
            <w:right w:w="108" w:type="dxa"/>
          </w:tblCellMar>
        </w:tblPrEx>
        <w:trPr>
          <w:trHeight w:val="56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C9498" w14:textId="77777777" w:rsidR="00AA69D7" w:rsidRPr="00D2710C" w:rsidRDefault="00AA69D7" w:rsidP="00AA69D7">
            <w:pPr>
              <w:pStyle w:val="Default"/>
              <w:numPr>
                <w:ilvl w:val="0"/>
                <w:numId w:val="3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D6236" w14:textId="77777777" w:rsidR="00AA69D7" w:rsidRPr="00D2710C" w:rsidRDefault="00AA69D7" w:rsidP="00C12114">
            <w:pPr>
              <w:pStyle w:val="Teksttreci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>Maksymalne czasy przeprowadzania materiału tkankowego z wykorzystaniem programu mikrofalowego automatycznego (przy zachowaniu zasady segregacji grubości materiału):</w:t>
            </w:r>
          </w:p>
          <w:p w14:paraId="214D870A" w14:textId="77777777" w:rsidR="00AA69D7" w:rsidRPr="00D2710C" w:rsidRDefault="00AA69D7" w:rsidP="00C12114">
            <w:pPr>
              <w:pStyle w:val="Teksttreci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>- materiał o grubości &lt;1 mm (małe biopsje) - pełny wsad (210 kasetek) 55 minut (wliczając utrwalanie)</w:t>
            </w:r>
          </w:p>
          <w:p w14:paraId="364240CF" w14:textId="77777777" w:rsidR="00AA69D7" w:rsidRPr="00D2710C" w:rsidRDefault="00AA69D7" w:rsidP="00C12114">
            <w:pPr>
              <w:pStyle w:val="Teksttreci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>- materiał o grubości 1 mm (biopsje) - pełny wsad (210 kasetek) 1 godzina 40 minut (wliczając utrwalanie)</w:t>
            </w:r>
          </w:p>
          <w:p w14:paraId="26BD0531" w14:textId="77777777" w:rsidR="00AA69D7" w:rsidRPr="00D2710C" w:rsidRDefault="00AA69D7" w:rsidP="00C12114">
            <w:pPr>
              <w:pStyle w:val="Teksttreci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>- materiał o grubości 3 mm - pełny wsad (210 kasetek) 3 godziny  (wliczając utrwalanie)</w:t>
            </w:r>
          </w:p>
          <w:p w14:paraId="3C7CE0EC" w14:textId="77777777" w:rsidR="00AA69D7" w:rsidRPr="00D2710C" w:rsidRDefault="00AA69D7" w:rsidP="00C12114">
            <w:pPr>
              <w:pStyle w:val="Teksttreci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>- materiał o grubości 5 mm - pełny wsad (210 kasetek) 5 godzin 50 minut (wliczając utrwalanie)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D9973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490D7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56D8F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70EB2E40" w14:textId="77777777" w:rsidTr="00C12114">
        <w:tblPrEx>
          <w:tblCellMar>
            <w:left w:w="108" w:type="dxa"/>
            <w:right w:w="108" w:type="dxa"/>
          </w:tblCellMar>
        </w:tblPrEx>
        <w:trPr>
          <w:trHeight w:val="56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3FAAD" w14:textId="77777777" w:rsidR="00AA69D7" w:rsidRPr="00D2710C" w:rsidRDefault="00AA69D7" w:rsidP="00AA69D7">
            <w:pPr>
              <w:pStyle w:val="Default"/>
              <w:numPr>
                <w:ilvl w:val="0"/>
                <w:numId w:val="3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4988A" w14:textId="77777777" w:rsidR="00AA69D7" w:rsidRPr="00D2710C" w:rsidRDefault="00AA69D7" w:rsidP="00C12114">
            <w:pPr>
              <w:pStyle w:val="Teksttreci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 xml:space="preserve">Maksymalne czasy przeprowadzania materiału tkankowego podczas pracy w systemie mikrofalowym ciągłym automatycznym z dokładaniem materiału </w:t>
            </w:r>
            <w:r w:rsidRPr="00D2710C">
              <w:rPr>
                <w:rFonts w:cstheme="minorHAnsi"/>
                <w:sz w:val="20"/>
                <w:szCs w:val="20"/>
              </w:rPr>
              <w:lastRenderedPageBreak/>
              <w:t>tkankowego podczas trwania procesu (przy zachowaniu zasady segregacji grubości materiału):</w:t>
            </w:r>
          </w:p>
          <w:p w14:paraId="0F0CA9DF" w14:textId="77777777" w:rsidR="00AA69D7" w:rsidRPr="00D2710C" w:rsidRDefault="00AA69D7" w:rsidP="00C12114">
            <w:pPr>
              <w:pStyle w:val="Teksttreci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>- materiał o grubości &lt;1 mm (małe biopsje) - pełny wsad (210 kasetek) co 40 minut</w:t>
            </w:r>
          </w:p>
          <w:p w14:paraId="73DD8B47" w14:textId="77777777" w:rsidR="00AA69D7" w:rsidRPr="00D2710C" w:rsidRDefault="00AA69D7" w:rsidP="00C12114">
            <w:pPr>
              <w:pStyle w:val="Teksttreci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>- materiał o grubości 1 mm (biopsje) - pełny wsad (210 kasetek) co 1 godzinę 20 minut</w:t>
            </w:r>
          </w:p>
          <w:p w14:paraId="153516A3" w14:textId="77777777" w:rsidR="00AA69D7" w:rsidRPr="00D2710C" w:rsidRDefault="00AA69D7" w:rsidP="00C12114">
            <w:pPr>
              <w:pStyle w:val="Teksttreci0"/>
              <w:shd w:val="clear" w:color="auto" w:fill="aut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 xml:space="preserve">- materiał o grubości 3 mm - pełny wsad (210 kasetek) co 2 godziny </w:t>
            </w:r>
          </w:p>
          <w:p w14:paraId="30B217CC" w14:textId="77777777" w:rsidR="00AA69D7" w:rsidRPr="00D2710C" w:rsidRDefault="00AA69D7" w:rsidP="00C12114">
            <w:pPr>
              <w:pStyle w:val="Teksttreci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>- materiał o grubości 5 mm - pełny wsad (210 kasetek) co 3 godziny 45 minut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7C9DF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844E8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84A67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1FB9969C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A4F7B" w14:textId="77777777" w:rsidR="00AA69D7" w:rsidRPr="00D2710C" w:rsidRDefault="00AA69D7" w:rsidP="00AA69D7">
            <w:pPr>
              <w:pStyle w:val="Default"/>
              <w:numPr>
                <w:ilvl w:val="0"/>
                <w:numId w:val="3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C978" w14:textId="77777777" w:rsidR="00AA69D7" w:rsidRPr="00D2710C" w:rsidRDefault="00AA69D7" w:rsidP="00C12114">
            <w:pPr>
              <w:pStyle w:val="Teksttreci0"/>
              <w:shd w:val="clear" w:color="auto" w:fill="aut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>Możliwość programowania pracy procesora (czasów przeprowadzania materiału) dla różnych grubości materiału tkankowego, niezależnie od ustawień fabrycznych.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8EBBF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8A820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68DC6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14DD66B3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3A28F" w14:textId="77777777" w:rsidR="00AA69D7" w:rsidRPr="00D2710C" w:rsidRDefault="00AA69D7" w:rsidP="00AA69D7">
            <w:pPr>
              <w:pStyle w:val="Default"/>
              <w:numPr>
                <w:ilvl w:val="0"/>
                <w:numId w:val="3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1128" w14:textId="77777777" w:rsidR="00AA69D7" w:rsidRPr="00D2710C" w:rsidRDefault="00AA69D7" w:rsidP="00C12114">
            <w:pPr>
              <w:pStyle w:val="Teksttreci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 xml:space="preserve">Możliwość modyfikacji zainstalowanych fabrycznie programów przeprowadzania materiału tkankowego </w:t>
            </w:r>
            <w:r w:rsidRPr="00D2710C">
              <w:rPr>
                <w:rFonts w:cstheme="minorHAnsi"/>
                <w:sz w:val="20"/>
                <w:szCs w:val="20"/>
              </w:rPr>
              <w:br/>
              <w:t>w zależności od potrzeb użytkownika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EF0C4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762C0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42788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4DBCB553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98FC9" w14:textId="77777777" w:rsidR="00AA69D7" w:rsidRPr="00D2710C" w:rsidRDefault="00AA69D7" w:rsidP="00AA69D7">
            <w:pPr>
              <w:pStyle w:val="Default"/>
              <w:numPr>
                <w:ilvl w:val="0"/>
                <w:numId w:val="3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D2AF" w14:textId="77777777" w:rsidR="00AA69D7" w:rsidRPr="00D2710C" w:rsidRDefault="00AA69D7" w:rsidP="00C12114">
            <w:pPr>
              <w:pStyle w:val="Teksttreci0"/>
              <w:shd w:val="clear" w:color="auto" w:fill="aut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>Możliwość pracy na urządzeniu z wykorzystaniem konwencjonalnego podgrzewania odczynników bez użycia mikrofal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8540D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D2D59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172C4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189C4CEB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50F30" w14:textId="77777777" w:rsidR="00AA69D7" w:rsidRPr="00D2710C" w:rsidRDefault="00AA69D7" w:rsidP="00AA69D7">
            <w:pPr>
              <w:pStyle w:val="Default"/>
              <w:numPr>
                <w:ilvl w:val="0"/>
                <w:numId w:val="3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7CB5" w14:textId="77777777" w:rsidR="00AA69D7" w:rsidRPr="00D2710C" w:rsidRDefault="00AA69D7" w:rsidP="00C12114">
            <w:pPr>
              <w:pStyle w:val="Teksttreci0"/>
              <w:shd w:val="clear" w:color="auto" w:fill="aut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>Urządzenie w pełni diagnozowalne przez Internet za pośrednictwem sieci szpitalnej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0DE2F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86DEB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D96BC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2D27A12B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F83B4" w14:textId="77777777" w:rsidR="00AA69D7" w:rsidRPr="00D2710C" w:rsidRDefault="00AA69D7" w:rsidP="00AA69D7">
            <w:pPr>
              <w:pStyle w:val="Default"/>
              <w:numPr>
                <w:ilvl w:val="0"/>
                <w:numId w:val="3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5571" w14:textId="77777777" w:rsidR="00AA69D7" w:rsidRPr="00D2710C" w:rsidRDefault="00AA69D7" w:rsidP="00C12114">
            <w:pPr>
              <w:pStyle w:val="Teksttreci0"/>
              <w:shd w:val="clear" w:color="auto" w:fill="aut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>Odczynniki umieszczone w wentylowanej wysuwanej szufladzie zapewniającej łatwy dostęp do wszystkich odczynników i ich wymiany.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67EF5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14B9C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E588A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11F41BBB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EABD6" w14:textId="77777777" w:rsidR="00AA69D7" w:rsidRPr="00D2710C" w:rsidRDefault="00AA69D7" w:rsidP="00AA69D7">
            <w:pPr>
              <w:pStyle w:val="Default"/>
              <w:numPr>
                <w:ilvl w:val="0"/>
                <w:numId w:val="3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19F2" w14:textId="77777777" w:rsidR="00AA69D7" w:rsidRPr="00D2710C" w:rsidRDefault="00AA69D7" w:rsidP="00C12114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 Możliwość podłączenia do urządzenia odczynników w ich oryginalnych opakowaniach 5L bez konieczności przelewania.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70D49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5A873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C123B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755A1AF1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8948C" w14:textId="77777777" w:rsidR="00AA69D7" w:rsidRPr="00D2710C" w:rsidRDefault="00AA69D7" w:rsidP="00AA69D7">
            <w:pPr>
              <w:pStyle w:val="Default"/>
              <w:numPr>
                <w:ilvl w:val="0"/>
                <w:numId w:val="3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A0DD" w14:textId="77777777" w:rsidR="00AA69D7" w:rsidRPr="00D2710C" w:rsidRDefault="00AA69D7" w:rsidP="00C12114">
            <w:pPr>
              <w:pStyle w:val="Teksttreci0"/>
              <w:shd w:val="clear" w:color="auto" w:fill="aut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>Możliwość wymiany odczynników w trakcie przeprowadzania materiału w komorze chemicznej.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32E9B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FAE93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1511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7FF4A0B8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893BA" w14:textId="77777777" w:rsidR="00AA69D7" w:rsidRPr="00D2710C" w:rsidRDefault="00AA69D7" w:rsidP="00AA69D7">
            <w:pPr>
              <w:pStyle w:val="Default"/>
              <w:numPr>
                <w:ilvl w:val="0"/>
                <w:numId w:val="3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09EE" w14:textId="77777777" w:rsidR="00AA69D7" w:rsidRPr="00D2710C" w:rsidRDefault="00AA69D7" w:rsidP="00C12114">
            <w:pPr>
              <w:pStyle w:val="Teksttreci0"/>
              <w:shd w:val="clear" w:color="auto" w:fill="aut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>Możliwość zabezpieczenia wymiany odczynników za pomogą czytnika kodów kreskowych.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1D49D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66D1E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4E8D3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00067596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6AA47" w14:textId="77777777" w:rsidR="00AA69D7" w:rsidRPr="00D2710C" w:rsidRDefault="00AA69D7" w:rsidP="00AA69D7">
            <w:pPr>
              <w:pStyle w:val="Default"/>
              <w:numPr>
                <w:ilvl w:val="0"/>
                <w:numId w:val="3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544F" w14:textId="77777777" w:rsidR="00AA69D7" w:rsidRPr="00D2710C" w:rsidRDefault="00AA69D7" w:rsidP="00C12114">
            <w:pPr>
              <w:pStyle w:val="Teksttreci0"/>
              <w:shd w:val="clear" w:color="auto" w:fill="aut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 xml:space="preserve">Urządzenie wyposażone w szereg </w:t>
            </w:r>
            <w:proofErr w:type="spellStart"/>
            <w:r w:rsidRPr="00D2710C">
              <w:rPr>
                <w:rFonts w:cstheme="minorHAnsi"/>
                <w:sz w:val="20"/>
                <w:szCs w:val="20"/>
              </w:rPr>
              <w:t>szybkozłączek</w:t>
            </w:r>
            <w:proofErr w:type="spellEnd"/>
            <w:r w:rsidRPr="00D2710C">
              <w:rPr>
                <w:rFonts w:cstheme="minorHAnsi"/>
                <w:sz w:val="20"/>
                <w:szCs w:val="20"/>
              </w:rPr>
              <w:t>, osobno do każdego odczynnika w celu szybkiej wymiany odczynnika i zabezpieczenia  przed zanieczyszczeniem odczynników.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257D5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0470C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24179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2AB127B1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99892" w14:textId="77777777" w:rsidR="00AA69D7" w:rsidRPr="00D2710C" w:rsidRDefault="00AA69D7" w:rsidP="00AA69D7">
            <w:pPr>
              <w:pStyle w:val="Default"/>
              <w:numPr>
                <w:ilvl w:val="0"/>
                <w:numId w:val="3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C3EF" w14:textId="77777777" w:rsidR="00AA69D7" w:rsidRPr="00D2710C" w:rsidRDefault="00AA69D7" w:rsidP="00C12114">
            <w:pPr>
              <w:pStyle w:val="Teksttreci0"/>
              <w:shd w:val="clear" w:color="auto" w:fill="auto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>Brak cykli czyszczących w programach dziennych jak i po programach nocnych.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F7F95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E6400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F2AFE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74409DF6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C8DD6" w14:textId="77777777" w:rsidR="00AA69D7" w:rsidRPr="00D2710C" w:rsidRDefault="00AA69D7" w:rsidP="00AA69D7">
            <w:pPr>
              <w:pStyle w:val="Default"/>
              <w:numPr>
                <w:ilvl w:val="0"/>
                <w:numId w:val="3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3118" w14:textId="77777777" w:rsidR="00AA69D7" w:rsidRPr="00D2710C" w:rsidRDefault="00AA69D7" w:rsidP="00C12114">
            <w:pPr>
              <w:pStyle w:val="Teksttreci0"/>
              <w:shd w:val="clear" w:color="auto" w:fill="auto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>Procesor sterowany poprzez kolorowy wyświetlacz z panelem dotykowym LCD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A4435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75A9B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BAC60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4F71D9B7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8E452" w14:textId="77777777" w:rsidR="00AA69D7" w:rsidRPr="00D2710C" w:rsidRDefault="00AA69D7" w:rsidP="00AA69D7">
            <w:pPr>
              <w:pStyle w:val="Default"/>
              <w:numPr>
                <w:ilvl w:val="0"/>
                <w:numId w:val="3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04AB" w14:textId="77777777" w:rsidR="00AA69D7" w:rsidRPr="00D2710C" w:rsidRDefault="00AA69D7" w:rsidP="00C12114">
            <w:pPr>
              <w:pStyle w:val="Teksttreci0"/>
              <w:shd w:val="clear" w:color="auto" w:fill="auto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>Oprogramowanie oparte na prowadzeniu ikonowym dla zmniejszenia ryzyka błędu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BD6BB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9B021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6D54F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52B9344A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A2D27" w14:textId="77777777" w:rsidR="00AA69D7" w:rsidRPr="00D2710C" w:rsidRDefault="00AA69D7" w:rsidP="00AA69D7">
            <w:pPr>
              <w:pStyle w:val="Default"/>
              <w:numPr>
                <w:ilvl w:val="0"/>
                <w:numId w:val="3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22AF" w14:textId="77777777" w:rsidR="00AA69D7" w:rsidRPr="00D2710C" w:rsidRDefault="006B7BC4" w:rsidP="00C12114">
            <w:pPr>
              <w:pStyle w:val="Teksttreci0"/>
              <w:shd w:val="clear" w:color="auto" w:fill="aut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 xml:space="preserve">Porty </w:t>
            </w:r>
            <w:r w:rsidR="00AA69D7" w:rsidRPr="00D2710C">
              <w:rPr>
                <w:rFonts w:cstheme="minorHAnsi"/>
                <w:sz w:val="20"/>
                <w:szCs w:val="20"/>
              </w:rPr>
              <w:t xml:space="preserve">USB umożliwiające zgrywanie danych z pamięci procesora, przyłącze do UPS, przyłącze </w:t>
            </w:r>
            <w:r w:rsidRPr="00D2710C">
              <w:rPr>
                <w:rFonts w:cstheme="minorHAnsi"/>
                <w:sz w:val="20"/>
                <w:szCs w:val="20"/>
              </w:rPr>
              <w:t>sieciowe do diagnostyki zdalnej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7488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160E5" w14:textId="77777777" w:rsidR="006B7BC4" w:rsidRPr="00E876E2" w:rsidRDefault="00557EB5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E876E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1 port – 0 </w:t>
            </w:r>
            <w:proofErr w:type="spellStart"/>
            <w:r w:rsidRPr="00E876E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ppkt</w:t>
            </w:r>
            <w:proofErr w:type="spellEnd"/>
          </w:p>
          <w:p w14:paraId="678F02B6" w14:textId="77777777" w:rsidR="00AA69D7" w:rsidRPr="00D2710C" w:rsidRDefault="006B7BC4" w:rsidP="00E876E2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E876E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2 </w:t>
            </w:r>
            <w:r w:rsidR="00DF59DD" w:rsidRPr="00E876E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porty i więcej</w:t>
            </w:r>
            <w:r w:rsidRPr="00E876E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– </w:t>
            </w:r>
            <w:r w:rsidR="00E876E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35</w:t>
            </w:r>
            <w:r w:rsidRPr="00E876E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59DD" w:rsidRPr="00E876E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</w:t>
            </w:r>
            <w:r w:rsidR="0069754A" w:rsidRPr="00E876E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7F1EE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7CE2C099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7EC67" w14:textId="77777777" w:rsidR="00AA69D7" w:rsidRPr="00D2710C" w:rsidRDefault="00AA69D7" w:rsidP="00AA69D7">
            <w:pPr>
              <w:pStyle w:val="Default"/>
              <w:numPr>
                <w:ilvl w:val="0"/>
                <w:numId w:val="3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E602" w14:textId="77777777" w:rsidR="00AA69D7" w:rsidRPr="00D2710C" w:rsidRDefault="00AA69D7" w:rsidP="00C12114">
            <w:pPr>
              <w:pStyle w:val="Teksttreci0"/>
              <w:shd w:val="clear" w:color="auto" w:fill="aut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>Oprogramowanie działające w środowisku Windows. System zabezpieczony hasłem – możliwość utworzenia wielu kont użytkowników z różnym poziomem dostępu zabezpieczonych osobnymi hasłami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8DC94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EB5D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C2135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303D0A0F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39F53" w14:textId="77777777" w:rsidR="00AA69D7" w:rsidRPr="00D2710C" w:rsidRDefault="00AA69D7" w:rsidP="00AA69D7">
            <w:pPr>
              <w:pStyle w:val="Default"/>
              <w:numPr>
                <w:ilvl w:val="0"/>
                <w:numId w:val="3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02CE" w14:textId="77777777" w:rsidR="00AA69D7" w:rsidRPr="00D2710C" w:rsidRDefault="00AA69D7" w:rsidP="00C12114">
            <w:pPr>
              <w:pStyle w:val="Teksttreci0"/>
              <w:shd w:val="clear" w:color="auto" w:fill="aut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>Alarm zdarzeń i błędów urządzenia w postaci dźwięków i sygnałów świetlnych przy użyciu kolorowych diod LED.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C4F89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4052C" w14:textId="77777777" w:rsidR="00AA69D7" w:rsidRPr="00D2710C" w:rsidRDefault="00AA69D7" w:rsidP="00C1211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75ECF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4286B050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7B9A4" w14:textId="77777777" w:rsidR="00AA69D7" w:rsidRPr="00D2710C" w:rsidRDefault="00AA69D7" w:rsidP="00AA69D7">
            <w:pPr>
              <w:pStyle w:val="Default"/>
              <w:numPr>
                <w:ilvl w:val="0"/>
                <w:numId w:val="3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9A67" w14:textId="77777777" w:rsidR="00AA69D7" w:rsidRPr="00D2710C" w:rsidRDefault="00AA69D7" w:rsidP="00C12114">
            <w:pPr>
              <w:pStyle w:val="Teksttreci0"/>
              <w:shd w:val="clear" w:color="auto" w:fill="aut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>Możliwość rozbudowy urządzenia o statyw do automatycznego zatapiania materiału po zakończonym procesie. Pojemność 45 kasetek.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52261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4CF95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C7A25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48DA9C77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6C2DB" w14:textId="77777777" w:rsidR="00AA69D7" w:rsidRPr="00D2710C" w:rsidRDefault="00AA69D7" w:rsidP="00AA69D7">
            <w:pPr>
              <w:pStyle w:val="Default"/>
              <w:numPr>
                <w:ilvl w:val="0"/>
                <w:numId w:val="3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E2493" w14:textId="77777777" w:rsidR="00AA69D7" w:rsidRPr="00D2710C" w:rsidRDefault="00AA69D7" w:rsidP="00C12114">
            <w:pPr>
              <w:pStyle w:val="Teksttreci0"/>
              <w:shd w:val="clear" w:color="auto" w:fill="aut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>Możliwość przeprowadzania do 600 kasetek w trybie ciągłym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DED27" w14:textId="77777777" w:rsidR="00AA69D7" w:rsidRPr="00D2710C" w:rsidRDefault="00AA69D7" w:rsidP="00C121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FAB2B" w14:textId="77777777" w:rsidR="00AA69D7" w:rsidRPr="00E876E2" w:rsidRDefault="00AA69D7" w:rsidP="00C12114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876E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Poniżej  420 kasetek – 0 </w:t>
            </w:r>
            <w:proofErr w:type="spellStart"/>
            <w:r w:rsidRPr="00E876E2"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  <w:r w:rsidR="00557EB5" w:rsidRPr="00E876E2">
              <w:rPr>
                <w:rFonts w:asciiTheme="minorHAnsi" w:hAnsiTheme="minorHAnsi" w:cstheme="minorHAnsi"/>
                <w:bCs/>
                <w:sz w:val="20"/>
                <w:szCs w:val="20"/>
              </w:rPr>
              <w:t>pkt</w:t>
            </w:r>
            <w:proofErr w:type="spellEnd"/>
          </w:p>
          <w:p w14:paraId="7076345C" w14:textId="77777777" w:rsidR="00AA69D7" w:rsidRPr="00D2710C" w:rsidRDefault="00AA69D7" w:rsidP="00A92BC2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E876E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420 </w:t>
            </w:r>
            <w:r w:rsidR="00A92BC2" w:rsidRPr="00E876E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-600</w:t>
            </w:r>
            <w:r w:rsidRPr="00E876E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kasetek – </w:t>
            </w:r>
            <w:r w:rsidR="00E876E2" w:rsidRPr="00E876E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30</w:t>
            </w:r>
            <w:r w:rsidRPr="00E876E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60ABB" w:rsidRPr="00E876E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</w:t>
            </w:r>
            <w:r w:rsidR="00557EB5" w:rsidRPr="00E876E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39FEB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0A85DEC7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14D84" w14:textId="77777777" w:rsidR="00AA69D7" w:rsidRPr="00D2710C" w:rsidRDefault="00AA69D7" w:rsidP="00AA69D7">
            <w:pPr>
              <w:pStyle w:val="Default"/>
              <w:numPr>
                <w:ilvl w:val="0"/>
                <w:numId w:val="3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7619E" w14:textId="77777777" w:rsidR="00AA69D7" w:rsidRPr="00D2710C" w:rsidRDefault="00AA69D7" w:rsidP="00E60ABB">
            <w:pPr>
              <w:pStyle w:val="Teksttreci0"/>
              <w:shd w:val="clear" w:color="auto" w:fill="aut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>Urządzenie wyposażone w 2 automatyczne pracujące ramiona umożliwiające automatyczne przeniesienie statywu z kasetkami z komory chemicznej do komory parafinującej bez ingerencji użytkownika.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8F219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C5AC2" w14:textId="77777777" w:rsidR="006B7BC4" w:rsidRPr="00D2710C" w:rsidRDefault="006B7BC4" w:rsidP="0006075A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2AEBB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77CCA47E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03D87" w14:textId="77777777" w:rsidR="00AA69D7" w:rsidRPr="00D2710C" w:rsidRDefault="00AA69D7" w:rsidP="00AA69D7">
            <w:pPr>
              <w:pStyle w:val="Default"/>
              <w:numPr>
                <w:ilvl w:val="0"/>
                <w:numId w:val="3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4E96" w14:textId="77777777" w:rsidR="00AA69D7" w:rsidRPr="00D2710C" w:rsidRDefault="00AA69D7" w:rsidP="00C12114">
            <w:pPr>
              <w:pStyle w:val="Teksttreci0"/>
              <w:shd w:val="clear" w:color="auto" w:fill="aut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>Urządzenie wyposażone w unoszoną pokrywę obszaru roboczego z filtrami węglowymi i przeciwpyłowymi dla zwiększenia bezpieczeństwa użytkownika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47FED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C59C1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BEC80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63F238AE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F663F" w14:textId="77777777" w:rsidR="00AA69D7" w:rsidRPr="00D2710C" w:rsidRDefault="00AA69D7" w:rsidP="00AA69D7">
            <w:pPr>
              <w:pStyle w:val="Default"/>
              <w:numPr>
                <w:ilvl w:val="0"/>
                <w:numId w:val="3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224BA" w14:textId="77777777" w:rsidR="00AA69D7" w:rsidRPr="00D2710C" w:rsidRDefault="00AA69D7" w:rsidP="00C12114">
            <w:pPr>
              <w:pStyle w:val="Teksttreci0"/>
              <w:shd w:val="clear" w:color="auto" w:fill="aut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>Antybakteryjna powłoka proszkowa zapewniająca najwyższą ochronę przed namnażaniem się mikroorganizmów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7C300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0844C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016AA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418810E3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56741" w14:textId="77777777" w:rsidR="00AA69D7" w:rsidRPr="00D2710C" w:rsidRDefault="00AA69D7" w:rsidP="00AA69D7">
            <w:pPr>
              <w:pStyle w:val="Default"/>
              <w:numPr>
                <w:ilvl w:val="0"/>
                <w:numId w:val="3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70A52" w14:textId="77777777" w:rsidR="00AA69D7" w:rsidRPr="00D2710C" w:rsidRDefault="00AA69D7" w:rsidP="00C12114">
            <w:pPr>
              <w:pStyle w:val="Teksttreci0"/>
              <w:shd w:val="clear" w:color="auto" w:fill="aut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>Urządzenie wyposażone w czujnik wykrywający obecność statywu.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3C03B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28C79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3CD4E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12EC03A6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CAF5B" w14:textId="77777777" w:rsidR="00AA69D7" w:rsidRPr="00D2710C" w:rsidRDefault="00AA69D7" w:rsidP="00AA69D7">
            <w:pPr>
              <w:pStyle w:val="Default"/>
              <w:numPr>
                <w:ilvl w:val="0"/>
                <w:numId w:val="3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FF632" w14:textId="77777777" w:rsidR="00AA69D7" w:rsidRPr="00D2710C" w:rsidRDefault="00AA69D7" w:rsidP="00C12114">
            <w:pPr>
              <w:pStyle w:val="Teksttreci0"/>
              <w:shd w:val="clear" w:color="auto" w:fill="aut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>Urządzenie wyposażone w licznik czasu uruchamiania programu- zbyt długie wybieranie programu sygnalizowane alarmem  w celu zabezpieczenia materiału przed uszkodzeniem.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4C895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FF5F6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BC5B2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6D59179D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4C3CF" w14:textId="77777777" w:rsidR="00AA69D7" w:rsidRPr="00D2710C" w:rsidRDefault="00AA69D7" w:rsidP="00AA69D7">
            <w:pPr>
              <w:pStyle w:val="Default"/>
              <w:numPr>
                <w:ilvl w:val="0"/>
                <w:numId w:val="3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8A122" w14:textId="77777777" w:rsidR="00AA69D7" w:rsidRPr="00D2710C" w:rsidRDefault="00AA69D7" w:rsidP="00C12114">
            <w:pPr>
              <w:pStyle w:val="Teksttreci0"/>
              <w:shd w:val="clear" w:color="auto" w:fill="aut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 xml:space="preserve">Urządzenie wyposażone w dodatkową rezerwową komorę na parafinę o pojemności </w:t>
            </w:r>
            <w:r w:rsidR="006B7BC4" w:rsidRPr="00D2710C">
              <w:rPr>
                <w:rFonts w:cstheme="minorHAnsi"/>
                <w:sz w:val="20"/>
                <w:szCs w:val="20"/>
              </w:rPr>
              <w:t xml:space="preserve"> min. 3 </w:t>
            </w:r>
            <w:r w:rsidRPr="00D2710C">
              <w:rPr>
                <w:rFonts w:cstheme="minorHAnsi"/>
                <w:sz w:val="20"/>
                <w:szCs w:val="20"/>
              </w:rPr>
              <w:t>kg z systemem automatycznego uzupełniania poziomu parafiny w komorze głównej.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A7364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8C3B" w14:textId="77777777" w:rsidR="00A92BC2" w:rsidRPr="00E876E2" w:rsidRDefault="00B13BE4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E876E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3 kg – 3,9</w:t>
            </w:r>
            <w:r w:rsidR="00A92BC2" w:rsidRPr="00E876E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kg – 0 </w:t>
            </w:r>
            <w:proofErr w:type="spellStart"/>
            <w:r w:rsidR="0069754A" w:rsidRPr="00E876E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ppkt</w:t>
            </w:r>
            <w:proofErr w:type="spellEnd"/>
            <w:r w:rsidR="006B7BC4" w:rsidRPr="00E876E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</w:p>
          <w:p w14:paraId="0F75A986" w14:textId="77777777" w:rsidR="00AA69D7" w:rsidRPr="00D2710C" w:rsidRDefault="006B7BC4" w:rsidP="00E876E2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E876E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4</w:t>
            </w:r>
            <w:r w:rsidR="00A92BC2" w:rsidRPr="00E876E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kg</w:t>
            </w:r>
            <w:r w:rsidRPr="00E876E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i więcej – </w:t>
            </w:r>
            <w:r w:rsidR="00E876E2" w:rsidRPr="00E876E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3</w:t>
            </w:r>
            <w:r w:rsidR="00A92BC2" w:rsidRPr="00E876E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5 </w:t>
            </w:r>
            <w:proofErr w:type="spellStart"/>
            <w:r w:rsidR="00A92BC2" w:rsidRPr="00E876E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ppkt</w:t>
            </w:r>
            <w:proofErr w:type="spellEnd"/>
            <w:r w:rsidRPr="00E876E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53759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54F3CE78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BCA6A" w14:textId="77777777" w:rsidR="00AA69D7" w:rsidRPr="00D2710C" w:rsidRDefault="00AA69D7" w:rsidP="00AA69D7">
            <w:pPr>
              <w:pStyle w:val="Default"/>
              <w:numPr>
                <w:ilvl w:val="0"/>
                <w:numId w:val="3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0F909" w14:textId="77777777" w:rsidR="00AA69D7" w:rsidRPr="00D2710C" w:rsidRDefault="00AA69D7" w:rsidP="00C12114">
            <w:pPr>
              <w:pStyle w:val="Teksttreci0"/>
              <w:shd w:val="clear" w:color="auto" w:fill="aut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>Urządzenie wyposażone w wysoce czuły ultradźwiękowy czujnik odczynników wykrywający prawidłowy roztwór i jego czystość.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E8E68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A1835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F566F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360B521E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4ABE2" w14:textId="77777777" w:rsidR="00AA69D7" w:rsidRPr="00D2710C" w:rsidRDefault="00AA69D7" w:rsidP="00AA69D7">
            <w:pPr>
              <w:pStyle w:val="Default"/>
              <w:numPr>
                <w:ilvl w:val="0"/>
                <w:numId w:val="3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2D238" w14:textId="77777777" w:rsidR="00AA69D7" w:rsidRPr="00D2710C" w:rsidRDefault="00AA69D7" w:rsidP="00C12114">
            <w:pPr>
              <w:pStyle w:val="Teksttreci0"/>
              <w:shd w:val="clear" w:color="auto" w:fill="aut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>Wyposażenie:</w:t>
            </w:r>
          </w:p>
          <w:p w14:paraId="4EC7955F" w14:textId="77777777" w:rsidR="00AA69D7" w:rsidRPr="00D2710C" w:rsidRDefault="00AA69D7" w:rsidP="00C12114">
            <w:pPr>
              <w:pStyle w:val="Teksttreci0"/>
              <w:shd w:val="clear" w:color="auto" w:fill="aut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>- statyw do przeprowadzania materiału tkankowego przy wykorzystaniu programów szybkich mikrofalowych (przy zachowaniu zasady segregacji grubości materiału) na 210 kasetek – 2 szt.</w:t>
            </w:r>
          </w:p>
          <w:p w14:paraId="59BA2E0F" w14:textId="77777777" w:rsidR="00AA69D7" w:rsidRPr="00D2710C" w:rsidRDefault="00AA69D7" w:rsidP="00C12114">
            <w:pPr>
              <w:pStyle w:val="Teksttreci0"/>
              <w:shd w:val="clear" w:color="auto" w:fill="aut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>- statyw na 300 kasetek do przeprowadzania materiału tkankowego - 1 szt.</w:t>
            </w:r>
          </w:p>
          <w:p w14:paraId="5685D967" w14:textId="77777777" w:rsidR="00AA69D7" w:rsidRPr="00D2710C" w:rsidRDefault="00AA69D7" w:rsidP="00C12114">
            <w:pPr>
              <w:pStyle w:val="Teksttreci0"/>
              <w:shd w:val="clear" w:color="auto" w:fill="aut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>- UPS – urządzenie do podtrzymywania napięcia w przypadku awarii zasilania</w:t>
            </w:r>
          </w:p>
          <w:p w14:paraId="67F22A18" w14:textId="77777777" w:rsidR="00AA69D7" w:rsidRPr="00D2710C" w:rsidRDefault="00AA69D7" w:rsidP="00C12114">
            <w:pPr>
              <w:pStyle w:val="Teksttreci0"/>
              <w:shd w:val="clear" w:color="auto" w:fill="aut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>- Urządzenie do czyszczenia statywów z parafiny – protokół czyszczący max 7 minut</w:t>
            </w:r>
          </w:p>
          <w:p w14:paraId="5045C737" w14:textId="77777777" w:rsidR="00AA69D7" w:rsidRPr="00D2710C" w:rsidRDefault="00AA69D7" w:rsidP="00C12114">
            <w:pPr>
              <w:pStyle w:val="Teksttreci0"/>
              <w:shd w:val="clear" w:color="auto" w:fill="aut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>- Baniaki na odczynniki - 10 szt.</w:t>
            </w:r>
          </w:p>
          <w:p w14:paraId="1FF8636C" w14:textId="77777777" w:rsidR="00AA69D7" w:rsidRPr="00D2710C" w:rsidRDefault="00AA69D7" w:rsidP="00C12114">
            <w:pPr>
              <w:pStyle w:val="Teksttreci0"/>
              <w:shd w:val="clear" w:color="auto" w:fill="aut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>- Licencja oprogramowania umożliwiającego integrację z systemem LIS – licencja roczna</w:t>
            </w:r>
          </w:p>
          <w:p w14:paraId="170AE2EE" w14:textId="77777777" w:rsidR="00AA69D7" w:rsidRPr="00D2710C" w:rsidRDefault="00AA69D7" w:rsidP="00C12114">
            <w:pPr>
              <w:pStyle w:val="Teksttreci0"/>
              <w:shd w:val="clear" w:color="auto" w:fill="aut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 xml:space="preserve">- Odczynniki: </w:t>
            </w:r>
          </w:p>
          <w:p w14:paraId="17B07CE2" w14:textId="77777777" w:rsidR="00AA69D7" w:rsidRPr="00D2710C" w:rsidRDefault="00AA69D7" w:rsidP="00C12114">
            <w:pPr>
              <w:pStyle w:val="Teksttreci0"/>
              <w:shd w:val="clear" w:color="auto" w:fill="aut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 xml:space="preserve">* Formalina buforowana 10% gotowa do użycia: </w:t>
            </w:r>
            <w:r w:rsidRPr="00D2710C">
              <w:rPr>
                <w:rFonts w:cstheme="minorHAnsi"/>
                <w:sz w:val="20"/>
                <w:szCs w:val="20"/>
              </w:rPr>
              <w:br/>
              <w:t>10 x 5000ml</w:t>
            </w:r>
          </w:p>
          <w:p w14:paraId="68B3BB52" w14:textId="77777777" w:rsidR="00AA69D7" w:rsidRPr="00D2710C" w:rsidRDefault="00AA69D7" w:rsidP="00C12114">
            <w:pPr>
              <w:pStyle w:val="Teksttreci0"/>
              <w:shd w:val="clear" w:color="auto" w:fill="aut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lastRenderedPageBreak/>
              <w:t>* Alkohol etylowy min. 99% : 15 x 5000ml</w:t>
            </w:r>
          </w:p>
          <w:p w14:paraId="52263518" w14:textId="77777777" w:rsidR="00AA69D7" w:rsidRPr="00D2710C" w:rsidRDefault="00AA69D7" w:rsidP="00C12114">
            <w:pPr>
              <w:pStyle w:val="Teksttreci0"/>
              <w:shd w:val="clear" w:color="auto" w:fill="aut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 xml:space="preserve">* </w:t>
            </w:r>
            <w:proofErr w:type="spellStart"/>
            <w:r w:rsidRPr="00D2710C">
              <w:rPr>
                <w:rFonts w:cstheme="minorHAnsi"/>
                <w:sz w:val="20"/>
                <w:szCs w:val="20"/>
              </w:rPr>
              <w:t>Izopropanol</w:t>
            </w:r>
            <w:proofErr w:type="spellEnd"/>
            <w:r w:rsidRPr="00D2710C">
              <w:rPr>
                <w:rFonts w:cstheme="minorHAnsi"/>
                <w:sz w:val="20"/>
                <w:szCs w:val="20"/>
              </w:rPr>
              <w:t>: 20 x 5000ml</w:t>
            </w:r>
          </w:p>
          <w:p w14:paraId="1ECFC0AC" w14:textId="77777777" w:rsidR="00AA69D7" w:rsidRPr="00D2710C" w:rsidRDefault="00AA69D7" w:rsidP="00C12114">
            <w:pPr>
              <w:pStyle w:val="Teksttreci0"/>
              <w:shd w:val="clear" w:color="auto" w:fill="aut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 xml:space="preserve">* Odczynniki dedykowane przez producenta urządzenia do odwadniania materiałów tłustych: </w:t>
            </w:r>
            <w:r w:rsidRPr="00D2710C">
              <w:rPr>
                <w:rFonts w:cstheme="minorHAnsi"/>
                <w:sz w:val="20"/>
                <w:szCs w:val="20"/>
              </w:rPr>
              <w:br/>
              <w:t>10 x 5000ml</w:t>
            </w:r>
          </w:p>
          <w:p w14:paraId="231F4FFE" w14:textId="77777777" w:rsidR="00AA69D7" w:rsidRPr="00D2710C" w:rsidRDefault="00AA69D7" w:rsidP="00C12114">
            <w:pPr>
              <w:pStyle w:val="Teksttreci0"/>
              <w:shd w:val="clear" w:color="auto" w:fill="aut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 xml:space="preserve">* Odczynniki dedykowane przez producenta urządzenia od prześwietlania materiałów tłustych: </w:t>
            </w:r>
            <w:r w:rsidRPr="00D2710C">
              <w:rPr>
                <w:rFonts w:cstheme="minorHAnsi"/>
                <w:sz w:val="20"/>
                <w:szCs w:val="20"/>
              </w:rPr>
              <w:br/>
              <w:t>15 x 5000ml</w:t>
            </w:r>
          </w:p>
          <w:p w14:paraId="034C7E05" w14:textId="77777777" w:rsidR="00AA69D7" w:rsidRPr="00D2710C" w:rsidRDefault="00AA69D7" w:rsidP="00C12114">
            <w:pPr>
              <w:pStyle w:val="Teksttreci0"/>
              <w:shd w:val="clear" w:color="auto" w:fill="aut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>* Parafina z dodatkiem uplastyczniającymi: 6 x 10KG</w:t>
            </w:r>
          </w:p>
          <w:p w14:paraId="288B48E1" w14:textId="77777777" w:rsidR="00AA69D7" w:rsidRPr="00D2710C" w:rsidRDefault="00AA69D7" w:rsidP="00C12114">
            <w:pPr>
              <w:pStyle w:val="Teksttreci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 xml:space="preserve">* Odczynnik do odparafinowania statywów: </w:t>
            </w:r>
            <w:r w:rsidRPr="00D2710C">
              <w:rPr>
                <w:rFonts w:cstheme="minorHAnsi"/>
                <w:sz w:val="20"/>
                <w:szCs w:val="20"/>
              </w:rPr>
              <w:br/>
              <w:t>15 x 5000ml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7A906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C0806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C948A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633D0A52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A1686" w14:textId="77777777" w:rsidR="00AA69D7" w:rsidRPr="00D2710C" w:rsidRDefault="00AA69D7" w:rsidP="00AA69D7">
            <w:pPr>
              <w:pStyle w:val="Default"/>
              <w:numPr>
                <w:ilvl w:val="0"/>
                <w:numId w:val="3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F369" w14:textId="77777777" w:rsidR="00AA69D7" w:rsidRPr="00D2710C" w:rsidRDefault="00AA69D7" w:rsidP="00C12114">
            <w:pPr>
              <w:pStyle w:val="Teksttreci0"/>
              <w:shd w:val="clear" w:color="auto" w:fill="aut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>Wymiary zewnętrzne max.: szerokość 760 mm (875 mm z zamontowanym czytnikiem kodów) x wysokość 1640 mm x głębokość 960 mm (1030mm z baterią UPS)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CF02B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Tak, podać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66030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4DE9D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22793B3A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1CB19" w14:textId="77777777" w:rsidR="00AA69D7" w:rsidRPr="00D2710C" w:rsidRDefault="00AA69D7" w:rsidP="00AA69D7">
            <w:pPr>
              <w:pStyle w:val="Default"/>
              <w:numPr>
                <w:ilvl w:val="0"/>
                <w:numId w:val="3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959B9" w14:textId="77777777" w:rsidR="00AA69D7" w:rsidRPr="00D2710C" w:rsidRDefault="00AA69D7" w:rsidP="00C12114">
            <w:pPr>
              <w:pStyle w:val="Teksttreci0"/>
              <w:shd w:val="clear" w:color="auto" w:fill="aut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 xml:space="preserve">Waga max: 295 kg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C74E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1BE8C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7D814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5EEDB6C7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1F03F" w14:textId="77777777" w:rsidR="00AA69D7" w:rsidRPr="00D2710C" w:rsidRDefault="00AA69D7" w:rsidP="00AA69D7">
            <w:pPr>
              <w:pStyle w:val="Default"/>
              <w:numPr>
                <w:ilvl w:val="0"/>
                <w:numId w:val="3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A6200" w14:textId="77777777" w:rsidR="00AA69D7" w:rsidRPr="00D2710C" w:rsidRDefault="00AA69D7" w:rsidP="00C12114">
            <w:pPr>
              <w:pStyle w:val="Teksttreci0"/>
              <w:shd w:val="clear" w:color="auto" w:fill="aut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>Zasilanie: 220-240V~ 50Hz -2300W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E6DEC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BBAFF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18E52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26327171" w14:textId="77777777" w:rsidTr="00C12114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10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9EC13" w14:textId="77777777" w:rsidR="00AA69D7" w:rsidRPr="00D2710C" w:rsidRDefault="00AA69D7" w:rsidP="00C1211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sz w:val="20"/>
                <w:szCs w:val="20"/>
              </w:rPr>
              <w:t>Warunki Gwarancji</w:t>
            </w:r>
          </w:p>
        </w:tc>
      </w:tr>
      <w:tr w:rsidR="00AA69D7" w:rsidRPr="00D2710C" w14:paraId="23A78E91" w14:textId="77777777" w:rsidTr="0069754A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6BC09" w14:textId="77777777" w:rsidR="00AA69D7" w:rsidRPr="00D2710C" w:rsidRDefault="00AA69D7" w:rsidP="0069754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D8AA1E" w14:textId="77777777" w:rsidR="00AA69D7" w:rsidRPr="00D2710C" w:rsidRDefault="00AA69D7" w:rsidP="00C12114">
            <w:pPr>
              <w:pStyle w:val="Timesnewroman"/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  <w:t>Instrukcja obsługi urządzenia oraz instrukcja w zakresie mycia i dezynfekcji sprzętu  w języku polskim w formie papierowej i elektronicznej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031CB0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052F9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BD56C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69D7" w:rsidRPr="00D2710C" w14:paraId="11BA1F11" w14:textId="77777777" w:rsidTr="00C12114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50D97" w14:textId="77777777" w:rsidR="00AA69D7" w:rsidRPr="00D2710C" w:rsidRDefault="00AA69D7" w:rsidP="0069754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8B74D8C" w14:textId="77777777" w:rsidR="00AA69D7" w:rsidRPr="00D2710C" w:rsidRDefault="00AA69D7" w:rsidP="00C12114">
            <w:pPr>
              <w:pStyle w:val="Timesnewroman"/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  <w:t>Szkolenie z obsługi aparatu w siedzibie Zamawiającego z wystawieniem imiennych certyfikatów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B26B8B7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941E9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2642E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69D7" w:rsidRPr="00D2710C" w14:paraId="70A8479F" w14:textId="77777777" w:rsidTr="00C12114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68773" w14:textId="77777777" w:rsidR="00AA69D7" w:rsidRPr="00D2710C" w:rsidRDefault="0069754A" w:rsidP="0069754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C70A11" w14:textId="77777777" w:rsidR="00AA69D7" w:rsidRPr="00D2710C" w:rsidRDefault="00AA69D7" w:rsidP="00C12114">
            <w:pPr>
              <w:pStyle w:val="Timesnewroman"/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  <w:t>Pełna gwarancja zapewniona przez autoryzowany serwis producenta min. 24  m-ce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D9E5FF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94DD7" w14:textId="77777777" w:rsidR="00AA69D7" w:rsidRPr="00D2710C" w:rsidRDefault="00AA69D7" w:rsidP="00C1211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C01A8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69D7" w:rsidRPr="00D2710C" w14:paraId="17C7DE10" w14:textId="77777777" w:rsidTr="00C12114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08472" w14:textId="77777777" w:rsidR="00AA69D7" w:rsidRPr="00D2710C" w:rsidRDefault="0069754A" w:rsidP="0069754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75A943" w14:textId="77777777" w:rsidR="00AA69D7" w:rsidRPr="00D2710C" w:rsidRDefault="00AA69D7" w:rsidP="00C12114">
            <w:pPr>
              <w:pStyle w:val="Timesnewroman"/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  <w:t>Bezpłatne przeglądy w czasie trwania gwarancji co najmniej – 1 przegląd w roku.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EB2A64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5E78A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06F3A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69D7" w:rsidRPr="00D2710C" w14:paraId="4EDB844F" w14:textId="77777777" w:rsidTr="00C12114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EC50E" w14:textId="77777777" w:rsidR="00AA69D7" w:rsidRPr="00D2710C" w:rsidRDefault="0069754A" w:rsidP="0069754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FAA19A" w14:textId="77777777" w:rsidR="00AA69D7" w:rsidRPr="00D2710C" w:rsidRDefault="00AA69D7" w:rsidP="00C12114">
            <w:pPr>
              <w:pStyle w:val="Timesnewroman"/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  <w:t>Reakcja serwisu w ciągu 48h w dni robocze od chwili zgłoszenia awarii w czasie trwania gwarancji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16398E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AE7A9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60787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69D7" w:rsidRPr="00D2710C" w14:paraId="0BC30CA1" w14:textId="77777777" w:rsidTr="00C12114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FA25D" w14:textId="77777777" w:rsidR="00AA69D7" w:rsidRPr="00D2710C" w:rsidRDefault="0069754A" w:rsidP="0069754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B4B78F" w14:textId="77777777" w:rsidR="00AA69D7" w:rsidRPr="00D2710C" w:rsidRDefault="00AA69D7" w:rsidP="00C12114">
            <w:pPr>
              <w:pStyle w:val="Timesnewroman"/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  <w:t>Każdy dzień przestoju spowodowany niesprawnością oferowanego sprzętu przedłuża o ten okres czas gwarancji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6F2A066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02C6A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4C3AA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69D7" w:rsidRPr="00D2710C" w14:paraId="218F4368" w14:textId="77777777" w:rsidTr="00C12114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834FC" w14:textId="77777777" w:rsidR="00AA69D7" w:rsidRPr="00D2710C" w:rsidRDefault="0069754A" w:rsidP="0069754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FA57FBD" w14:textId="77777777" w:rsidR="00AA69D7" w:rsidRPr="00D2710C" w:rsidRDefault="00AA69D7" w:rsidP="00C12114">
            <w:pPr>
              <w:pStyle w:val="Timesnewroman"/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  <w:t>W przypadku, gdy naprawa w okresie gwarancji nie odniosła rezultatu, urządzenie podlega wymianie na nowe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B22477C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 2 naprawach- wymianach tego samego podzespołu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D2102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83613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69D7" w:rsidRPr="00D2710C" w14:paraId="2AB4AF4F" w14:textId="77777777" w:rsidTr="00C12114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9B1B8" w14:textId="77777777" w:rsidR="00AA69D7" w:rsidRPr="00D2710C" w:rsidRDefault="0069754A" w:rsidP="0069754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4C39784" w14:textId="77777777" w:rsidR="00AA69D7" w:rsidRPr="00D2710C" w:rsidRDefault="00AA69D7" w:rsidP="00C12114">
            <w:pPr>
              <w:pStyle w:val="Timesnewroman"/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  <w:t>W przypadku, gdy okres niesprawności przekracza 1 dzień roboczy oferent zobowiązany jest do zapewnienia urządzenia zastępczego na czas naprawy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E987B39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BEC22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EB78E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69D7" w:rsidRPr="00D2710C" w14:paraId="2EA1A8DE" w14:textId="77777777" w:rsidTr="00C12114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632C0" w14:textId="77777777" w:rsidR="00AA69D7" w:rsidRPr="00D2710C" w:rsidRDefault="00AA69D7" w:rsidP="0069754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C5F3C7" w14:textId="77777777" w:rsidR="00AA69D7" w:rsidRPr="00D2710C" w:rsidRDefault="00AA69D7" w:rsidP="00C12114">
            <w:pPr>
              <w:pStyle w:val="Timesnewroman"/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  <w:t>Wykonawca zapewnia autoryzację producenta, serwis dostarczonego sprzętu, możliwość dostępności części zamienne i materiały eksploatacyjne przez okres min. 10 lat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25CEDD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7DEF9E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5E59A4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69D7" w:rsidRPr="00D2710C" w14:paraId="7A8EBFD7" w14:textId="77777777" w:rsidTr="00C12114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820A6" w14:textId="77777777" w:rsidR="00AA69D7" w:rsidRPr="00D2710C" w:rsidRDefault="0069754A" w:rsidP="0069754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069252C" w14:textId="77777777" w:rsidR="00AA69D7" w:rsidRPr="00D2710C" w:rsidRDefault="00AA69D7" w:rsidP="00C12114">
            <w:pPr>
              <w:pStyle w:val="Timesnewroman"/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Przewidywalny okres eksploatacji zgodny z zaleceniami producenta/wytwórcy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C3CA8B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E3E3439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366671E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69D7" w:rsidRPr="00D2710C" w14:paraId="7D095C68" w14:textId="77777777" w:rsidTr="00C12114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2820E" w14:textId="77777777" w:rsidR="00AA69D7" w:rsidRPr="00D2710C" w:rsidRDefault="00AA69D7" w:rsidP="0069754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9754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24431A" w14:textId="77777777" w:rsidR="00AA69D7" w:rsidRPr="00D2710C" w:rsidRDefault="00AA69D7" w:rsidP="00C12114">
            <w:pPr>
              <w:pStyle w:val="Timesnewroman"/>
              <w:rPr>
                <w:rStyle w:val="HTML-akronim"/>
                <w:rFonts w:asciiTheme="minorHAnsi" w:hAnsiTheme="minorHAnsi" w:cstheme="minorHAnsi"/>
                <w:strike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Serwis gwarancyjny i pogwarancyjny na terenie Polski – wskazać przeznaczony dla Zamawiającego (najbliższy) punkt napraw (adres, telefon, e-mail)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92F2B7D" w14:textId="77777777" w:rsidR="00AA69D7" w:rsidRPr="00D2710C" w:rsidRDefault="00AA69D7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43B98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F0040" w14:textId="77777777" w:rsidR="00AA69D7" w:rsidRPr="00D2710C" w:rsidRDefault="00AA69D7" w:rsidP="00C1211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2AF4B8" w14:textId="77777777" w:rsidR="00AA69D7" w:rsidRPr="00D2710C" w:rsidRDefault="00AA69D7" w:rsidP="00AA69D7">
      <w:pPr>
        <w:rPr>
          <w:rFonts w:asciiTheme="minorHAnsi" w:hAnsiTheme="minorHAnsi" w:cstheme="minorHAnsi"/>
          <w:bCs/>
          <w:sz w:val="20"/>
          <w:szCs w:val="20"/>
        </w:rPr>
      </w:pPr>
      <w:r w:rsidRPr="00D2710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9FB2942" w14:textId="77777777" w:rsidR="00AA69D7" w:rsidRPr="00D2710C" w:rsidRDefault="00AA69D7" w:rsidP="00AA69D7">
      <w:pPr>
        <w:rPr>
          <w:rFonts w:asciiTheme="minorHAnsi" w:hAnsiTheme="minorHAnsi" w:cstheme="minorHAnsi"/>
          <w:bCs/>
          <w:sz w:val="20"/>
          <w:szCs w:val="20"/>
        </w:rPr>
      </w:pPr>
      <w:r w:rsidRPr="00D2710C">
        <w:rPr>
          <w:rFonts w:asciiTheme="minorHAnsi" w:hAnsiTheme="minorHAnsi" w:cstheme="minorHAnsi"/>
          <w:bCs/>
          <w:sz w:val="20"/>
          <w:szCs w:val="20"/>
        </w:rPr>
        <w:t xml:space="preserve">Urządzenie musi spełniać następujący wymóg ogólny: </w:t>
      </w:r>
    </w:p>
    <w:p w14:paraId="636AB0E6" w14:textId="77777777" w:rsidR="00AA69D7" w:rsidRPr="00D2710C" w:rsidRDefault="00AA69D7" w:rsidP="00AA69D7">
      <w:pPr>
        <w:rPr>
          <w:rFonts w:asciiTheme="minorHAnsi" w:hAnsiTheme="minorHAnsi" w:cstheme="minorHAnsi"/>
          <w:bCs/>
          <w:sz w:val="20"/>
          <w:szCs w:val="20"/>
        </w:rPr>
      </w:pPr>
      <w:r w:rsidRPr="00D2710C">
        <w:rPr>
          <w:rFonts w:asciiTheme="minorHAnsi" w:hAnsiTheme="minorHAnsi" w:cstheme="minorHAnsi"/>
          <w:bCs/>
          <w:sz w:val="20"/>
          <w:szCs w:val="20"/>
        </w:rPr>
        <w:t>- fabrycznie nowe, wyprodukowane w 2024 r., nieużywane, nie będące przedmiotem wystaw, badań naukowych, prac rozwojowych, usług badawczych, nie będące przedmiotem po demonstracyjnym</w:t>
      </w:r>
      <w:r w:rsidRPr="00D2710C">
        <w:rPr>
          <w:rFonts w:asciiTheme="minorHAnsi" w:hAnsiTheme="minorHAnsi" w:cstheme="minorHAnsi"/>
          <w:bCs/>
          <w:sz w:val="20"/>
          <w:szCs w:val="20"/>
        </w:rPr>
        <w:br/>
        <w:t xml:space="preserve"> i </w:t>
      </w:r>
      <w:proofErr w:type="spellStart"/>
      <w:r w:rsidRPr="00D2710C">
        <w:rPr>
          <w:rFonts w:asciiTheme="minorHAnsi" w:hAnsiTheme="minorHAnsi" w:cstheme="minorHAnsi"/>
          <w:bCs/>
          <w:sz w:val="20"/>
          <w:szCs w:val="20"/>
        </w:rPr>
        <w:t>rekondycjonowanym</w:t>
      </w:r>
      <w:proofErr w:type="spellEnd"/>
      <w:r w:rsidRPr="00D2710C">
        <w:rPr>
          <w:rFonts w:asciiTheme="minorHAnsi" w:hAnsiTheme="minorHAnsi" w:cstheme="minorHAnsi"/>
          <w:bCs/>
          <w:sz w:val="20"/>
          <w:szCs w:val="20"/>
        </w:rPr>
        <w:t xml:space="preserve">, wcześniej nie wykorzystywane w jakimkolwiek celu przez inny podmiot, dopuszczony </w:t>
      </w:r>
      <w:r w:rsidRPr="00D2710C">
        <w:rPr>
          <w:rFonts w:asciiTheme="minorHAnsi" w:hAnsiTheme="minorHAnsi" w:cstheme="minorHAnsi"/>
          <w:bCs/>
          <w:sz w:val="20"/>
          <w:szCs w:val="20"/>
        </w:rPr>
        <w:lastRenderedPageBreak/>
        <w:t>do obrotu i stosowania na terenie Rzeczpospolitej Polskiej zgodnie z obowiązującymi przepisami prawa (deklaracja zgodności na całe urządzenie).</w:t>
      </w:r>
    </w:p>
    <w:p w14:paraId="0F11654A" w14:textId="77777777" w:rsidR="00AA69D7" w:rsidRPr="00D2710C" w:rsidRDefault="00AA69D7" w:rsidP="00AA69D7">
      <w:pPr>
        <w:rPr>
          <w:rFonts w:asciiTheme="minorHAnsi" w:hAnsiTheme="minorHAnsi" w:cstheme="minorHAnsi"/>
          <w:bCs/>
          <w:sz w:val="20"/>
          <w:szCs w:val="20"/>
        </w:rPr>
      </w:pPr>
      <w:r w:rsidRPr="00D2710C">
        <w:rPr>
          <w:rFonts w:asciiTheme="minorHAnsi" w:hAnsiTheme="minorHAnsi" w:cstheme="minorHAnsi"/>
          <w:bCs/>
          <w:sz w:val="20"/>
          <w:szCs w:val="20"/>
        </w:rPr>
        <w:t>- kompletne, gotowe do użycia po zainstalowaniu bez konieczności dokonywania zakupów uzupełniających, z instrukcja obsługi w języku polskim (wraz z dostawą).</w:t>
      </w:r>
    </w:p>
    <w:p w14:paraId="2967736B" w14:textId="77777777" w:rsidR="00AA69D7" w:rsidRPr="00D2710C" w:rsidRDefault="00AA69D7" w:rsidP="00AA69D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0C397CE" w14:textId="77777777" w:rsidR="00AA69D7" w:rsidRPr="00D2710C" w:rsidRDefault="00AA69D7" w:rsidP="00AA69D7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2710C">
        <w:rPr>
          <w:rFonts w:asciiTheme="minorHAnsi" w:hAnsiTheme="minorHAnsi" w:cstheme="minorHAnsi"/>
          <w:b/>
          <w:sz w:val="20"/>
          <w:szCs w:val="20"/>
          <w:u w:val="single"/>
        </w:rPr>
        <w:t>Parametry:</w:t>
      </w:r>
    </w:p>
    <w:p w14:paraId="6AA37BB2" w14:textId="77777777" w:rsidR="00AA69D7" w:rsidRPr="00D2710C" w:rsidRDefault="00AA69D7" w:rsidP="00AA69D7">
      <w:pPr>
        <w:rPr>
          <w:rFonts w:asciiTheme="minorHAnsi" w:hAnsiTheme="minorHAnsi" w:cstheme="minorHAnsi"/>
          <w:sz w:val="20"/>
          <w:szCs w:val="20"/>
        </w:rPr>
      </w:pPr>
      <w:r w:rsidRPr="00D2710C">
        <w:rPr>
          <w:rFonts w:asciiTheme="minorHAnsi" w:hAnsiTheme="minorHAnsi" w:cstheme="minorHAnsi"/>
          <w:sz w:val="20"/>
          <w:szCs w:val="20"/>
        </w:rPr>
        <w:t xml:space="preserve">Parametr wymagany „TAK” – w przypadku potwierdzenia parametrów wymaganych Wykonawca wpisuje „TAK” </w:t>
      </w:r>
    </w:p>
    <w:p w14:paraId="1CCD4EE8" w14:textId="77777777" w:rsidR="00AA69D7" w:rsidRPr="00D2710C" w:rsidRDefault="00AA69D7" w:rsidP="00AA69D7">
      <w:pPr>
        <w:rPr>
          <w:rFonts w:asciiTheme="minorHAnsi" w:hAnsiTheme="minorHAnsi" w:cstheme="minorHAnsi"/>
          <w:sz w:val="20"/>
          <w:szCs w:val="20"/>
        </w:rPr>
      </w:pPr>
    </w:p>
    <w:p w14:paraId="0B58E729" w14:textId="77777777" w:rsidR="00AA69D7" w:rsidRPr="00D2710C" w:rsidRDefault="00AA69D7" w:rsidP="00AA69D7">
      <w:pPr>
        <w:rPr>
          <w:rFonts w:asciiTheme="minorHAnsi" w:hAnsiTheme="minorHAnsi" w:cstheme="minorHAnsi"/>
          <w:sz w:val="20"/>
          <w:szCs w:val="20"/>
        </w:rPr>
      </w:pPr>
      <w:r w:rsidRPr="00D2710C">
        <w:rPr>
          <w:rFonts w:asciiTheme="minorHAnsi" w:hAnsiTheme="minorHAnsi" w:cstheme="minorHAnsi"/>
          <w:sz w:val="20"/>
          <w:szCs w:val="20"/>
        </w:rPr>
        <w:t xml:space="preserve">Parametr wymagany „TAK PODAĆ” – w przypadku wskazania parametru wymaganego Wykonawca wpisuje pełny opis parametrów wymaganych przez Zamawiającego z wskazaniem </w:t>
      </w:r>
      <w:r w:rsidRPr="00D2710C">
        <w:rPr>
          <w:rFonts w:asciiTheme="minorHAnsi" w:hAnsiTheme="minorHAnsi" w:cstheme="minorHAnsi"/>
          <w:b/>
          <w:bCs/>
          <w:sz w:val="20"/>
          <w:szCs w:val="20"/>
          <w:u w:val="single"/>
        </w:rPr>
        <w:t>konkretnych wartości</w:t>
      </w:r>
    </w:p>
    <w:p w14:paraId="6CA8D14E" w14:textId="77777777" w:rsidR="00AA69D7" w:rsidRPr="00D2710C" w:rsidRDefault="00AA69D7" w:rsidP="00AA69D7">
      <w:pPr>
        <w:rPr>
          <w:rFonts w:asciiTheme="minorHAnsi" w:hAnsiTheme="minorHAnsi" w:cstheme="minorHAnsi"/>
          <w:sz w:val="20"/>
          <w:szCs w:val="20"/>
        </w:rPr>
      </w:pPr>
    </w:p>
    <w:p w14:paraId="23728D22" w14:textId="77777777" w:rsidR="000266C1" w:rsidRDefault="000266C1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7C9D0520" w14:textId="77777777" w:rsidR="00AA69D7" w:rsidRPr="00D2710C" w:rsidRDefault="00AA69D7" w:rsidP="00AA69D7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2710C">
        <w:rPr>
          <w:rFonts w:asciiTheme="minorHAnsi" w:hAnsiTheme="minorHAnsi" w:cstheme="minorHAnsi"/>
          <w:b/>
          <w:bCs/>
          <w:sz w:val="20"/>
          <w:szCs w:val="20"/>
        </w:rPr>
        <w:lastRenderedPageBreak/>
        <w:t>Pakiet nr 3 – ZATAPIARKA  - Trójmodułowa linia zatapiająca</w:t>
      </w:r>
    </w:p>
    <w:tbl>
      <w:tblPr>
        <w:tblW w:w="5463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36"/>
        <w:gridCol w:w="6865"/>
      </w:tblGrid>
      <w:tr w:rsidR="00AA69D7" w:rsidRPr="00D2710C" w14:paraId="68F6F44A" w14:textId="77777777" w:rsidTr="00AA69D7">
        <w:trPr>
          <w:trHeight w:val="459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8A2C" w14:textId="77777777" w:rsidR="00AA69D7" w:rsidRPr="00D2710C" w:rsidRDefault="00AA69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Producent: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830B" w14:textId="77777777" w:rsidR="00AA69D7" w:rsidRPr="00D2710C" w:rsidRDefault="00AA69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A69D7" w:rsidRPr="00D2710C" w14:paraId="56CD704E" w14:textId="77777777" w:rsidTr="00AA69D7">
        <w:trPr>
          <w:trHeight w:val="320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BD08" w14:textId="77777777" w:rsidR="00AA69D7" w:rsidRPr="00D2710C" w:rsidRDefault="00AA69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Oferowany model/ Typ: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C94D" w14:textId="77777777" w:rsidR="00AA69D7" w:rsidRPr="00D2710C" w:rsidRDefault="00AA69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A69D7" w:rsidRPr="00D2710C" w14:paraId="6F521BF0" w14:textId="77777777" w:rsidTr="00AA69D7">
        <w:trPr>
          <w:trHeight w:val="320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384E" w14:textId="77777777" w:rsidR="00AA69D7" w:rsidRPr="00D2710C" w:rsidRDefault="00AA69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Kraj pochodzenia: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C540" w14:textId="77777777" w:rsidR="00AA69D7" w:rsidRPr="00D2710C" w:rsidRDefault="00AA69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A69D7" w:rsidRPr="00D2710C" w14:paraId="5487ECAB" w14:textId="77777777" w:rsidTr="00AA69D7">
        <w:trPr>
          <w:trHeight w:val="320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B169" w14:textId="77777777" w:rsidR="00AA69D7" w:rsidRPr="00D2710C" w:rsidRDefault="00AA69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Rok produkcji: </w:t>
            </w:r>
          </w:p>
          <w:p w14:paraId="67D0E049" w14:textId="77777777" w:rsidR="00AA69D7" w:rsidRPr="00D2710C" w:rsidRDefault="00AA69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2024r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33E0" w14:textId="77777777" w:rsidR="00AA69D7" w:rsidRPr="00D2710C" w:rsidRDefault="00AA69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A69D7" w:rsidRPr="00D2710C" w14:paraId="7555BFBE" w14:textId="77777777" w:rsidTr="00AA69D7">
        <w:trPr>
          <w:trHeight w:val="320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4338" w14:textId="77777777" w:rsidR="00AA69D7" w:rsidRPr="00D2710C" w:rsidRDefault="00AA69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Klasa wyrobu medycznego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B925" w14:textId="77777777" w:rsidR="00AA69D7" w:rsidRPr="00D2710C" w:rsidRDefault="00AA69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5A9CD3D" w14:textId="77777777" w:rsidR="00AA69D7" w:rsidRPr="00D2710C" w:rsidRDefault="00AA69D7" w:rsidP="00AA69D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E3388B0" w14:textId="77777777" w:rsidR="00AA69D7" w:rsidRPr="00D2710C" w:rsidRDefault="00AA69D7" w:rsidP="00AA69D7">
      <w:pPr>
        <w:tabs>
          <w:tab w:val="left" w:pos="567"/>
        </w:tabs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3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5024"/>
        <w:gridCol w:w="1636"/>
        <w:gridCol w:w="1851"/>
        <w:gridCol w:w="1345"/>
      </w:tblGrid>
      <w:tr w:rsidR="00AA69D7" w:rsidRPr="00D2710C" w14:paraId="6057787E" w14:textId="77777777" w:rsidTr="00AA69D7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A0F6E39" w14:textId="77777777" w:rsidR="00AA69D7" w:rsidRPr="00D2710C" w:rsidRDefault="00AA69D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D0479F0" w14:textId="77777777" w:rsidR="00AA69D7" w:rsidRPr="00D2710C" w:rsidRDefault="00AA69D7">
            <w:pPr>
              <w:autoSpaceDE w:val="0"/>
              <w:autoSpaceDN w:val="0"/>
              <w:adjustRightInd w:val="0"/>
              <w:spacing w:before="120" w:after="240"/>
              <w:ind w:left="35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FC6E858" w14:textId="77777777" w:rsidR="00AA69D7" w:rsidRPr="00D2710C" w:rsidRDefault="00AA69D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wymagana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CCC510E" w14:textId="77777777" w:rsidR="00AA69D7" w:rsidRPr="00D2710C" w:rsidRDefault="00AA69D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Punktacja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754E8529" w14:textId="77777777" w:rsidR="00AA69D7" w:rsidRPr="00D2710C" w:rsidRDefault="00AA69D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oferowana</w:t>
            </w:r>
          </w:p>
        </w:tc>
      </w:tr>
      <w:tr w:rsidR="00AA69D7" w:rsidRPr="00D2710C" w14:paraId="0493926E" w14:textId="77777777" w:rsidTr="00AA69D7">
        <w:trPr>
          <w:trHeight w:val="38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66AB1" w14:textId="77777777" w:rsidR="00AA69D7" w:rsidRPr="00D2710C" w:rsidRDefault="00AA69D7" w:rsidP="00AA69D7">
            <w:pPr>
              <w:pStyle w:val="Default"/>
              <w:numPr>
                <w:ilvl w:val="0"/>
                <w:numId w:val="5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7D7DF" w14:textId="77777777" w:rsidR="00AA69D7" w:rsidRPr="00D2710C" w:rsidRDefault="00AA69D7">
            <w:pPr>
              <w:snapToGrid w:val="0"/>
              <w:spacing w:before="40" w:after="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MODUŁ DYSTRYBUTORA PARAFINY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18277" w14:textId="77777777" w:rsidR="00AA69D7" w:rsidRPr="00D2710C" w:rsidRDefault="000D1CD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AA69D7"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70431" w14:textId="77777777" w:rsidR="00AA69D7" w:rsidRPr="00D2710C" w:rsidRDefault="00AA69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8BA64" w14:textId="77777777" w:rsidR="00AA69D7" w:rsidRPr="00D2710C" w:rsidRDefault="00AA69D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374FBE8A" w14:textId="77777777" w:rsidTr="00AA69D7">
        <w:trPr>
          <w:trHeight w:val="40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5426E" w14:textId="77777777" w:rsidR="00AA69D7" w:rsidRPr="00D2710C" w:rsidRDefault="00AA69D7" w:rsidP="00AA69D7">
            <w:pPr>
              <w:pStyle w:val="Default"/>
              <w:numPr>
                <w:ilvl w:val="0"/>
                <w:numId w:val="5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23FD7" w14:textId="77777777" w:rsidR="00AA69D7" w:rsidRPr="00D2710C" w:rsidRDefault="00AA69D7">
            <w:pPr>
              <w:snapToGrid w:val="0"/>
              <w:spacing w:before="40" w:after="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Trójelementowa </w:t>
            </w:r>
            <w:proofErr w:type="spellStart"/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zatapiarka</w:t>
            </w:r>
            <w:proofErr w:type="spellEnd"/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 parafinowa, składająca się z odrębnych modułów: modułu dystrybutora parafiny, modułu grzewczego i płyty do chłodzenia bloczków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7F8B1" w14:textId="77777777" w:rsidR="00AA69D7" w:rsidRPr="00D2710C" w:rsidRDefault="00AA69D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C731E" w14:textId="77777777" w:rsidR="00AA69D7" w:rsidRPr="00D2710C" w:rsidRDefault="00AA69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9376B" w14:textId="77777777" w:rsidR="00AA69D7" w:rsidRPr="00D2710C" w:rsidRDefault="00AA69D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7884D0BE" w14:textId="77777777" w:rsidTr="00AA69D7">
        <w:trPr>
          <w:trHeight w:val="40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D9698" w14:textId="77777777" w:rsidR="00AA69D7" w:rsidRPr="00D2710C" w:rsidRDefault="00AA69D7" w:rsidP="00AA69D7">
            <w:pPr>
              <w:pStyle w:val="Default"/>
              <w:numPr>
                <w:ilvl w:val="0"/>
                <w:numId w:val="5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6EC43" w14:textId="77777777" w:rsidR="00AA69D7" w:rsidRPr="00D2710C" w:rsidRDefault="00AA69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Pojemność pojemnika na </w:t>
            </w:r>
            <w:r w:rsidR="000D1CD0" w:rsidRPr="00D2710C">
              <w:rPr>
                <w:rFonts w:asciiTheme="minorHAnsi" w:hAnsiTheme="minorHAnsi" w:cstheme="minorHAnsi"/>
                <w:sz w:val="20"/>
                <w:szCs w:val="20"/>
              </w:rPr>
              <w:t>parafinę min. 4 litry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26BCE" w14:textId="77777777" w:rsidR="00AA69D7" w:rsidRPr="00D2710C" w:rsidRDefault="00AA69D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E90C8" w14:textId="77777777" w:rsidR="000D1CD0" w:rsidRPr="00070825" w:rsidRDefault="000D1C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82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03542E" w:rsidRPr="00070825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070825">
              <w:rPr>
                <w:rFonts w:asciiTheme="minorHAnsi" w:hAnsiTheme="minorHAnsi" w:cstheme="minorHAnsi"/>
                <w:sz w:val="20"/>
                <w:szCs w:val="20"/>
              </w:rPr>
              <w:t>-4,4</w:t>
            </w:r>
            <w:r w:rsidR="0003542E" w:rsidRPr="00070825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070825">
              <w:rPr>
                <w:rFonts w:asciiTheme="minorHAnsi" w:hAnsiTheme="minorHAnsi" w:cstheme="minorHAnsi"/>
                <w:sz w:val="20"/>
                <w:szCs w:val="20"/>
              </w:rPr>
              <w:t xml:space="preserve"> – 0 </w:t>
            </w:r>
            <w:proofErr w:type="spellStart"/>
            <w:r w:rsidR="00557EB5" w:rsidRPr="00070825">
              <w:rPr>
                <w:rFonts w:asciiTheme="minorHAnsi" w:hAnsiTheme="minorHAnsi" w:cstheme="minorHAnsi"/>
                <w:sz w:val="20"/>
                <w:szCs w:val="20"/>
              </w:rPr>
              <w:t>ppkt</w:t>
            </w:r>
            <w:proofErr w:type="spellEnd"/>
          </w:p>
          <w:p w14:paraId="7AA530E1" w14:textId="2524C922" w:rsidR="00AA69D7" w:rsidRPr="00D2710C" w:rsidRDefault="000D1CD0" w:rsidP="00D81D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825">
              <w:rPr>
                <w:rFonts w:asciiTheme="minorHAnsi" w:hAnsiTheme="minorHAnsi" w:cstheme="minorHAnsi"/>
                <w:sz w:val="20"/>
                <w:szCs w:val="20"/>
              </w:rPr>
              <w:t>4,5</w:t>
            </w:r>
            <w:r w:rsidR="0003542E" w:rsidRPr="00070825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070825">
              <w:rPr>
                <w:rFonts w:asciiTheme="minorHAnsi" w:hAnsiTheme="minorHAnsi" w:cstheme="minorHAnsi"/>
                <w:sz w:val="20"/>
                <w:szCs w:val="20"/>
              </w:rPr>
              <w:t xml:space="preserve"> i więcej – </w:t>
            </w:r>
            <w:r w:rsidR="00D81DE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03542E" w:rsidRPr="0007082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0708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3542E" w:rsidRPr="00070825">
              <w:rPr>
                <w:rFonts w:asciiTheme="minorHAnsi" w:hAnsiTheme="minorHAnsi" w:cstheme="minorHAnsi"/>
                <w:sz w:val="20"/>
                <w:szCs w:val="20"/>
              </w:rPr>
              <w:t>ppkt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11AFB" w14:textId="77777777" w:rsidR="00AA69D7" w:rsidRPr="00D2710C" w:rsidRDefault="00AA69D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514E7008" w14:textId="77777777" w:rsidTr="00AA69D7">
        <w:trPr>
          <w:trHeight w:val="166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906C1" w14:textId="77777777" w:rsidR="00AA69D7" w:rsidRPr="00D2710C" w:rsidRDefault="00AA69D7" w:rsidP="00AA69D7">
            <w:pPr>
              <w:pStyle w:val="Default"/>
              <w:numPr>
                <w:ilvl w:val="0"/>
                <w:numId w:val="5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4EC28" w14:textId="77777777" w:rsidR="00AA69D7" w:rsidRPr="00D2710C" w:rsidRDefault="00AA69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Niezależna cyfrowa regulacja temperatury zbiornika na parafinę, pojemnika na kasetki oraz pojemnika na foremki każda w zakresie temperatury nie mniejszym niż 40-70°C z regulacją co 1°.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4B6C3" w14:textId="77777777" w:rsidR="00AA69D7" w:rsidRPr="00D2710C" w:rsidRDefault="00AA69D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436F9" w14:textId="77777777" w:rsidR="00AA69D7" w:rsidRPr="00D2710C" w:rsidRDefault="00AA69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CDCA05" w14:textId="77777777" w:rsidR="00AA69D7" w:rsidRPr="00D2710C" w:rsidRDefault="00AA69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BFA4E" w14:textId="77777777" w:rsidR="00AA69D7" w:rsidRPr="00D2710C" w:rsidRDefault="00AA69D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6F3A8192" w14:textId="77777777" w:rsidTr="00AA69D7">
        <w:trPr>
          <w:trHeight w:val="226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CB9BF" w14:textId="77777777" w:rsidR="00AA69D7" w:rsidRPr="00D2710C" w:rsidRDefault="00AA69D7" w:rsidP="00AA69D7">
            <w:pPr>
              <w:pStyle w:val="Default"/>
              <w:numPr>
                <w:ilvl w:val="0"/>
                <w:numId w:val="5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EC23B" w14:textId="77777777" w:rsidR="00AA69D7" w:rsidRPr="00D2710C" w:rsidRDefault="00AA69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Moduł dozownika parafiny wyposażony w szufladki na zużytą parafinę.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E3637" w14:textId="77777777" w:rsidR="00AA69D7" w:rsidRPr="00D2710C" w:rsidRDefault="00AA69D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29B38" w14:textId="77777777" w:rsidR="00AA69D7" w:rsidRPr="00D2710C" w:rsidRDefault="00AA69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998DF" w14:textId="77777777" w:rsidR="00AA69D7" w:rsidRPr="00D2710C" w:rsidRDefault="00AA69D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73F87AC8" w14:textId="77777777" w:rsidTr="00AA69D7">
        <w:trPr>
          <w:trHeight w:val="9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9A0B9" w14:textId="77777777" w:rsidR="00AA69D7" w:rsidRPr="00D2710C" w:rsidRDefault="00AA69D7" w:rsidP="00AA69D7">
            <w:pPr>
              <w:pStyle w:val="Default"/>
              <w:numPr>
                <w:ilvl w:val="0"/>
                <w:numId w:val="5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79539" w14:textId="77777777" w:rsidR="00AA69D7" w:rsidRPr="00D2710C" w:rsidRDefault="00AA69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Jeden panel sterowania, wbudowany w moduł dozownika parafiny, bez dodatkowych paneli wspomagających na pozostałych do zarządzania wszystkimi ustawieniami stacji wyposażony w ekran LCD wraz z klawiaturą membranową odporną na zachlapanie parafiną.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49881" w14:textId="77777777" w:rsidR="00AA69D7" w:rsidRPr="00D2710C" w:rsidRDefault="00AA69D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B5CCF" w14:textId="77777777" w:rsidR="00AA69D7" w:rsidRPr="00D2710C" w:rsidRDefault="00AA69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46A22" w14:textId="77777777" w:rsidR="00AA69D7" w:rsidRPr="00D2710C" w:rsidRDefault="00AA69D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58DCCB78" w14:textId="77777777" w:rsidTr="00AA69D7">
        <w:trPr>
          <w:trHeight w:val="56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B4218" w14:textId="77777777" w:rsidR="00AA69D7" w:rsidRPr="00D2710C" w:rsidRDefault="00AA69D7" w:rsidP="00AA69D7">
            <w:pPr>
              <w:pStyle w:val="Default"/>
              <w:numPr>
                <w:ilvl w:val="0"/>
                <w:numId w:val="5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35AE0" w14:textId="77777777" w:rsidR="00AA69D7" w:rsidRPr="00D2710C" w:rsidRDefault="00AA69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Wbudowane na stałe podgrzewane dołeczki ró</w:t>
            </w:r>
            <w:r w:rsidR="00A622D9" w:rsidRPr="00D2710C">
              <w:rPr>
                <w:rFonts w:asciiTheme="minorHAnsi" w:hAnsiTheme="minorHAnsi" w:cstheme="minorHAnsi"/>
                <w:sz w:val="20"/>
                <w:szCs w:val="20"/>
              </w:rPr>
              <w:t>żnej średnicy na pęsety – min. 6</w:t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 sztuk.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21A24" w14:textId="77777777" w:rsidR="00AA69D7" w:rsidRPr="00D2710C" w:rsidRDefault="00AA69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1BDF5" w14:textId="77777777" w:rsidR="00AA69D7" w:rsidRPr="00070825" w:rsidRDefault="00AA69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825">
              <w:rPr>
                <w:rFonts w:asciiTheme="minorHAnsi" w:hAnsiTheme="minorHAnsi" w:cstheme="minorHAnsi"/>
                <w:sz w:val="20"/>
                <w:szCs w:val="20"/>
              </w:rPr>
              <w:t xml:space="preserve">- 6 </w:t>
            </w:r>
            <w:r w:rsidR="00A622D9" w:rsidRPr="00070825">
              <w:rPr>
                <w:rFonts w:asciiTheme="minorHAnsi" w:hAnsiTheme="minorHAnsi" w:cstheme="minorHAnsi"/>
                <w:sz w:val="20"/>
                <w:szCs w:val="20"/>
              </w:rPr>
              <w:t xml:space="preserve">-7 </w:t>
            </w:r>
            <w:r w:rsidRPr="00070825">
              <w:rPr>
                <w:rFonts w:asciiTheme="minorHAnsi" w:hAnsiTheme="minorHAnsi" w:cstheme="minorHAnsi"/>
                <w:sz w:val="20"/>
                <w:szCs w:val="20"/>
              </w:rPr>
              <w:t xml:space="preserve">dołeczków na pęsety – 0 </w:t>
            </w:r>
            <w:proofErr w:type="spellStart"/>
            <w:r w:rsidRPr="0007082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557EB5" w:rsidRPr="00070825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</w:p>
          <w:p w14:paraId="03C1228B" w14:textId="2E2DB240" w:rsidR="00AA69D7" w:rsidRPr="00D2710C" w:rsidRDefault="00AA69D7" w:rsidP="00D81D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825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A622D9" w:rsidRPr="0007082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070825">
              <w:rPr>
                <w:rFonts w:asciiTheme="minorHAnsi" w:hAnsiTheme="minorHAnsi" w:cstheme="minorHAnsi"/>
                <w:sz w:val="20"/>
                <w:szCs w:val="20"/>
              </w:rPr>
              <w:t xml:space="preserve"> i więcej</w:t>
            </w:r>
            <w:r w:rsidR="00A622D9" w:rsidRPr="00070825">
              <w:rPr>
                <w:rFonts w:asciiTheme="minorHAnsi" w:hAnsiTheme="minorHAnsi" w:cstheme="minorHAnsi"/>
                <w:sz w:val="20"/>
                <w:szCs w:val="20"/>
              </w:rPr>
              <w:t xml:space="preserve"> dołeczków na pęsety –</w:t>
            </w:r>
            <w:r w:rsidR="0003542E" w:rsidRPr="000708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1DE6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03542E" w:rsidRPr="00070825">
              <w:rPr>
                <w:rFonts w:asciiTheme="minorHAnsi" w:hAnsiTheme="minorHAnsi" w:cstheme="minorHAnsi"/>
                <w:sz w:val="20"/>
                <w:szCs w:val="20"/>
              </w:rPr>
              <w:t>ppkt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6ED5D" w14:textId="77777777" w:rsidR="00AA69D7" w:rsidRPr="00D2710C" w:rsidRDefault="00AA69D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7EA0F9E2" w14:textId="77777777" w:rsidTr="00AA69D7">
        <w:trPr>
          <w:trHeight w:val="56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6ADC3" w14:textId="77777777" w:rsidR="00AA69D7" w:rsidRPr="00D2710C" w:rsidRDefault="00AA69D7" w:rsidP="00AA69D7">
            <w:pPr>
              <w:pStyle w:val="Default"/>
              <w:numPr>
                <w:ilvl w:val="0"/>
                <w:numId w:val="5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4CC49" w14:textId="77777777" w:rsidR="00AA69D7" w:rsidRPr="00D2710C" w:rsidRDefault="00AA69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Wbudowane przyłącze dodatkowej pęsety podgrzewanej elektrycznie.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DDA11" w14:textId="7F8A8169" w:rsidR="00AA69D7" w:rsidRPr="00D2710C" w:rsidRDefault="00AA69D7" w:rsidP="00811C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1CD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3BE4E" w14:textId="77777777" w:rsidR="00AA69D7" w:rsidRPr="00D2710C" w:rsidRDefault="00AA69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88131" w14:textId="77777777" w:rsidR="00AA69D7" w:rsidRPr="00D2710C" w:rsidRDefault="00AA69D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602F5602" w14:textId="77777777" w:rsidTr="00AA69D7"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F3F14" w14:textId="77777777" w:rsidR="00AA69D7" w:rsidRPr="00D2710C" w:rsidRDefault="00AA69D7" w:rsidP="00AA69D7">
            <w:pPr>
              <w:pStyle w:val="Default"/>
              <w:numPr>
                <w:ilvl w:val="0"/>
                <w:numId w:val="5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38BFF" w14:textId="77777777" w:rsidR="00AA69D7" w:rsidRPr="00D2710C" w:rsidRDefault="00AA69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Moduł dozownika wyposażony w oświetlenie LED obszaru roboczego z własnym włącznikiem na panelu sterowania.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EBC82" w14:textId="77777777" w:rsidR="00AA69D7" w:rsidRPr="00D2710C" w:rsidRDefault="00AA69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2AACF" w14:textId="77777777" w:rsidR="00AA69D7" w:rsidRPr="00D2710C" w:rsidRDefault="00AA69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F8A0A" w14:textId="77777777" w:rsidR="00AA69D7" w:rsidRPr="00D2710C" w:rsidRDefault="00AA69D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521E19D5" w14:textId="77777777" w:rsidTr="00AA69D7"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3634B" w14:textId="77777777" w:rsidR="00AA69D7" w:rsidRPr="00D2710C" w:rsidRDefault="00AA69D7" w:rsidP="00AA69D7">
            <w:pPr>
              <w:pStyle w:val="Default"/>
              <w:numPr>
                <w:ilvl w:val="0"/>
                <w:numId w:val="5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5028D" w14:textId="77777777" w:rsidR="00AA69D7" w:rsidRPr="00D2710C" w:rsidRDefault="00AA69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Moduł dozownika wyposażony w duży zimny punkt - do wstępnego ustawienia próbki – o temperaturze </w:t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br/>
              <w:t>w zakresie nie szerszym niż 4-6˚C.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F8794" w14:textId="77777777" w:rsidR="00AA69D7" w:rsidRPr="00D2710C" w:rsidRDefault="00AA69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6E40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126FC" w14:textId="77777777" w:rsidR="00AA69D7" w:rsidRPr="00D2710C" w:rsidRDefault="00AA69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172CF" w14:textId="77777777" w:rsidR="00AA69D7" w:rsidRPr="00D2710C" w:rsidRDefault="00AA69D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2DCE3CB2" w14:textId="77777777" w:rsidTr="00AA69D7"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1E7C7" w14:textId="77777777" w:rsidR="00AA69D7" w:rsidRPr="00D2710C" w:rsidRDefault="00AA69D7" w:rsidP="00AA69D7">
            <w:pPr>
              <w:pStyle w:val="Default"/>
              <w:numPr>
                <w:ilvl w:val="0"/>
                <w:numId w:val="5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5B09B" w14:textId="77777777" w:rsidR="00AA69D7" w:rsidRPr="00D2710C" w:rsidRDefault="00AA69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Wbudowany </w:t>
            </w:r>
            <w:proofErr w:type="spellStart"/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timer</w:t>
            </w:r>
            <w:proofErr w:type="spellEnd"/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 włączający i wyłączający urządzenie o dowolnie zaprogramowanych godzinach w cyklu tygodniowym.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5190E" w14:textId="77777777" w:rsidR="00AA69D7" w:rsidRPr="00D2710C" w:rsidRDefault="00AA69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EF38C" w14:textId="77777777" w:rsidR="00AA69D7" w:rsidRPr="00D2710C" w:rsidRDefault="00AA69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203F3" w14:textId="77777777" w:rsidR="00AA69D7" w:rsidRPr="00D2710C" w:rsidRDefault="00AA69D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5AAF8F77" w14:textId="77777777" w:rsidTr="00AA69D7"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B5413" w14:textId="77777777" w:rsidR="00AA69D7" w:rsidRPr="00D2710C" w:rsidRDefault="00AA69D7" w:rsidP="00AA69D7">
            <w:pPr>
              <w:pStyle w:val="Default"/>
              <w:numPr>
                <w:ilvl w:val="0"/>
                <w:numId w:val="5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54DD2" w14:textId="77777777" w:rsidR="00AA69D7" w:rsidRPr="00534936" w:rsidRDefault="00AA69D7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11CD0">
              <w:rPr>
                <w:rFonts w:asciiTheme="minorHAnsi" w:hAnsiTheme="minorHAnsi" w:cstheme="minorHAnsi"/>
                <w:sz w:val="20"/>
                <w:szCs w:val="20"/>
              </w:rPr>
              <w:t>Wbudowany podgrzewany trymer do usuwania nadmiaru parafiny z kasetek.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740DD" w14:textId="77777777" w:rsidR="00AA69D7" w:rsidRPr="00534936" w:rsidRDefault="00AA69D7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11CD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03461" w14:textId="7F938C02" w:rsidR="00AA69D7" w:rsidRPr="00534936" w:rsidRDefault="00AA69D7" w:rsidP="0003542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63BC4" w14:textId="77777777" w:rsidR="00AA69D7" w:rsidRPr="00D2710C" w:rsidRDefault="00AA69D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1EA42EA9" w14:textId="77777777" w:rsidTr="00AA69D7"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FAA17" w14:textId="77777777" w:rsidR="00AA69D7" w:rsidRPr="00D2710C" w:rsidRDefault="00AA69D7" w:rsidP="00AA69D7">
            <w:pPr>
              <w:pStyle w:val="Default"/>
              <w:numPr>
                <w:ilvl w:val="0"/>
                <w:numId w:val="5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CF060" w14:textId="77777777" w:rsidR="00AA69D7" w:rsidRPr="00D2710C" w:rsidRDefault="00AA69D7">
            <w:pPr>
              <w:pStyle w:val="Teksttreci0"/>
              <w:shd w:val="clear" w:color="auto" w:fill="auto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>Płynna regulacja strumienia parafiny.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E594F" w14:textId="77777777" w:rsidR="00AA69D7" w:rsidRPr="00D2710C" w:rsidRDefault="00AA69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4FBA5" w14:textId="77777777" w:rsidR="00AA69D7" w:rsidRPr="00D2710C" w:rsidRDefault="00AA69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6E1E1" w14:textId="77777777" w:rsidR="00AA69D7" w:rsidRPr="00D2710C" w:rsidRDefault="00AA69D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1C1332E7" w14:textId="77777777" w:rsidTr="00AA69D7"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ECC88" w14:textId="77777777" w:rsidR="00AA69D7" w:rsidRPr="00D2710C" w:rsidRDefault="00AA69D7" w:rsidP="00AA69D7">
            <w:pPr>
              <w:pStyle w:val="Default"/>
              <w:numPr>
                <w:ilvl w:val="0"/>
                <w:numId w:val="5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94DA8" w14:textId="77777777" w:rsidR="00AA69D7" w:rsidRPr="00D2710C" w:rsidRDefault="00AA69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MODUŁ CHŁODZĄCY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4EE1E" w14:textId="77777777" w:rsidR="00AA69D7" w:rsidRPr="00D2710C" w:rsidRDefault="00AA69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F9E56" w14:textId="77777777" w:rsidR="00AA69D7" w:rsidRPr="00D2710C" w:rsidRDefault="00AA69D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A0DE0" w14:textId="77777777" w:rsidR="00AA69D7" w:rsidRPr="00D2710C" w:rsidRDefault="00AA69D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57945FE4" w14:textId="77777777" w:rsidTr="00AA69D7"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48A4E" w14:textId="77777777" w:rsidR="00AA69D7" w:rsidRPr="00D2710C" w:rsidRDefault="00AA69D7" w:rsidP="00AA69D7">
            <w:pPr>
              <w:pStyle w:val="Default"/>
              <w:numPr>
                <w:ilvl w:val="0"/>
                <w:numId w:val="5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AA9A2" w14:textId="77777777" w:rsidR="00AA69D7" w:rsidRPr="00D2710C" w:rsidRDefault="00AA69D7">
            <w:pPr>
              <w:pStyle w:val="Teksttreci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>Moduł płyty chłodzącej z możliwością samodzielnej pracy – bez konieczności podłączenia do jednostki centralnej.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A506B" w14:textId="77777777" w:rsidR="00AA69D7" w:rsidRPr="00D2710C" w:rsidRDefault="00AA69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BE4ED" w14:textId="77777777" w:rsidR="00AA69D7" w:rsidRPr="00D2710C" w:rsidRDefault="00AA69D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A1995" w14:textId="77777777" w:rsidR="00AA69D7" w:rsidRPr="00D2710C" w:rsidRDefault="00AA69D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783F10FD" w14:textId="77777777" w:rsidTr="00AA69D7"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F83EB" w14:textId="77777777" w:rsidR="00AA69D7" w:rsidRPr="00D2710C" w:rsidRDefault="00AA69D7" w:rsidP="00AA69D7">
            <w:pPr>
              <w:pStyle w:val="Default"/>
              <w:numPr>
                <w:ilvl w:val="0"/>
                <w:numId w:val="5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4C343" w14:textId="77777777" w:rsidR="00AA69D7" w:rsidRPr="00D2710C" w:rsidRDefault="00AA69D7">
            <w:pPr>
              <w:pStyle w:val="Teksttreci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>Regulacja temperatury modułu chłodzącego w zakresie nie węższym niż od 0 do -12C.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3A29B" w14:textId="77777777" w:rsidR="00AA69D7" w:rsidRPr="00D2710C" w:rsidRDefault="00AA69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1CFCD" w14:textId="77777777" w:rsidR="00AA69D7" w:rsidRPr="00D2710C" w:rsidRDefault="00AA69D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DCDDC" w14:textId="77777777" w:rsidR="00AA69D7" w:rsidRPr="00D2710C" w:rsidRDefault="00AA69D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3E622025" w14:textId="77777777" w:rsidTr="00AA69D7"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BB03A" w14:textId="77777777" w:rsidR="00AA69D7" w:rsidRPr="00D2710C" w:rsidRDefault="00AA69D7" w:rsidP="00AA69D7">
            <w:pPr>
              <w:pStyle w:val="Default"/>
              <w:numPr>
                <w:ilvl w:val="0"/>
                <w:numId w:val="5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45BBD" w14:textId="77777777" w:rsidR="00AA69D7" w:rsidRPr="00D2710C" w:rsidRDefault="00AA69D7" w:rsidP="004F50F3">
            <w:pPr>
              <w:pStyle w:val="Teksttreci0"/>
              <w:shd w:val="clear" w:color="auto" w:fill="aut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 xml:space="preserve">Płyta chłodząca mogąca pomieścić minimum </w:t>
            </w:r>
            <w:r w:rsidR="004F50F3" w:rsidRPr="00D2710C">
              <w:rPr>
                <w:rFonts w:cstheme="minorHAnsi"/>
                <w:sz w:val="20"/>
                <w:szCs w:val="20"/>
              </w:rPr>
              <w:t>59</w:t>
            </w:r>
            <w:r w:rsidRPr="00D2710C">
              <w:rPr>
                <w:rFonts w:cstheme="minorHAnsi"/>
                <w:sz w:val="20"/>
                <w:szCs w:val="20"/>
              </w:rPr>
              <w:t xml:space="preserve"> bloczków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0441D" w14:textId="77777777" w:rsidR="00AA69D7" w:rsidRPr="00D2710C" w:rsidRDefault="00AA69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20072" w14:textId="61BAFC44" w:rsidR="00AA69D7" w:rsidRPr="00D2710C" w:rsidRDefault="004F50F3" w:rsidP="00D81DE6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07082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59 – 0</w:t>
            </w:r>
            <w:r w:rsidR="0003542E" w:rsidRPr="0007082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3542E" w:rsidRPr="0007082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</w:t>
            </w:r>
            <w:r w:rsidRPr="0007082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pkt</w:t>
            </w:r>
            <w:proofErr w:type="spellEnd"/>
            <w:r w:rsidRPr="0007082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r w:rsidR="00DB5186" w:rsidRPr="0007082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                 </w:t>
            </w:r>
            <w:r w:rsidRPr="0007082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60 i </w:t>
            </w:r>
            <w:r w:rsidR="00DB5186" w:rsidRPr="0007082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więcej</w:t>
            </w:r>
            <w:r w:rsidRPr="0007082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– </w:t>
            </w:r>
            <w:r w:rsidR="00D81DE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3</w:t>
            </w:r>
            <w:r w:rsidR="0003542E" w:rsidRPr="0007082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5</w:t>
            </w:r>
            <w:r w:rsidRPr="0007082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3542E" w:rsidRPr="0007082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</w:t>
            </w:r>
            <w:r w:rsidRPr="0007082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pkt</w:t>
            </w:r>
            <w:proofErr w:type="spellEnd"/>
            <w:r w:rsidRPr="0007082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,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8159D" w14:textId="77777777" w:rsidR="00AA69D7" w:rsidRPr="00D2710C" w:rsidRDefault="00AA69D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51B72251" w14:textId="77777777" w:rsidTr="00AA69D7"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80BE0" w14:textId="77777777" w:rsidR="00AA69D7" w:rsidRPr="00D2710C" w:rsidRDefault="00AA69D7" w:rsidP="00AA69D7">
            <w:pPr>
              <w:pStyle w:val="Default"/>
              <w:numPr>
                <w:ilvl w:val="0"/>
                <w:numId w:val="5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C6172" w14:textId="77777777" w:rsidR="00AA69D7" w:rsidRPr="00D2710C" w:rsidRDefault="00AA69D7">
            <w:pPr>
              <w:pStyle w:val="Teksttreci0"/>
              <w:shd w:val="clear" w:color="auto" w:fill="auto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b/>
                <w:bCs/>
                <w:sz w:val="20"/>
                <w:szCs w:val="20"/>
              </w:rPr>
              <w:t>MODUŁ GRZEWCZY</w:t>
            </w:r>
            <w:r w:rsidRPr="00D2710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340C8" w14:textId="5A6F1419" w:rsidR="00AA69D7" w:rsidRPr="00D2710C" w:rsidRDefault="00AA69D7" w:rsidP="00811C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927ED" w14:textId="77777777" w:rsidR="00AA69D7" w:rsidRPr="00D2710C" w:rsidRDefault="00AA69D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D7ED3" w14:textId="77777777" w:rsidR="00AA69D7" w:rsidRPr="00D2710C" w:rsidRDefault="00AA69D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25C698AE" w14:textId="77777777" w:rsidTr="00AA69D7"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C6A12" w14:textId="77777777" w:rsidR="00AA69D7" w:rsidRPr="00D2710C" w:rsidRDefault="00AA69D7" w:rsidP="00AA69D7">
            <w:pPr>
              <w:pStyle w:val="Default"/>
              <w:numPr>
                <w:ilvl w:val="0"/>
                <w:numId w:val="5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E1CEA" w14:textId="77777777" w:rsidR="00AA69D7" w:rsidRPr="00D2710C" w:rsidRDefault="00AA69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Duży pojemnik grzewczy z dwiema wyjmowanymi tacami na kasetki o wymiarach 260 x170 x 50 mm ±10% każda, wyposażony w przykrywą umożliwiającą zamknięcie go.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817E6" w14:textId="77777777" w:rsidR="00AA69D7" w:rsidRPr="00D2710C" w:rsidRDefault="00AA69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Tak, podać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992B2" w14:textId="77777777" w:rsidR="00AA69D7" w:rsidRPr="00D2710C" w:rsidRDefault="00AA69D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D7CB9" w14:textId="77777777" w:rsidR="00AA69D7" w:rsidRPr="00D2710C" w:rsidRDefault="00AA69D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7F10ED2D" w14:textId="77777777" w:rsidTr="00AA69D7"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C0C06" w14:textId="77777777" w:rsidR="00AA69D7" w:rsidRPr="00D2710C" w:rsidRDefault="00AA69D7" w:rsidP="00AA69D7">
            <w:pPr>
              <w:pStyle w:val="Default"/>
              <w:numPr>
                <w:ilvl w:val="0"/>
                <w:numId w:val="5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62096" w14:textId="77777777" w:rsidR="00AA69D7" w:rsidRPr="00D2710C" w:rsidRDefault="00AA69D7">
            <w:pPr>
              <w:pStyle w:val="Teksttreci0"/>
              <w:shd w:val="clear" w:color="auto" w:fill="aut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>Podgrzewany pojemnik na wanienki do zatapiania o wymiarach 270 x 170 x 170 mm ±10%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D1599" w14:textId="77777777" w:rsidR="00AA69D7" w:rsidRPr="00D2710C" w:rsidRDefault="00AA69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27935" w14:textId="77777777" w:rsidR="00AA69D7" w:rsidRPr="00D2710C" w:rsidRDefault="00AA69D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0ABF0" w14:textId="77777777" w:rsidR="00AA69D7" w:rsidRPr="00D2710C" w:rsidRDefault="00AA69D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369B76D8" w14:textId="77777777" w:rsidTr="00AA69D7"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7D321" w14:textId="77777777" w:rsidR="00AA69D7" w:rsidRPr="00D2710C" w:rsidRDefault="00AA69D7" w:rsidP="00AA69D7">
            <w:pPr>
              <w:pStyle w:val="Default"/>
              <w:numPr>
                <w:ilvl w:val="0"/>
                <w:numId w:val="5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B7586" w14:textId="77777777" w:rsidR="00AA69D7" w:rsidRPr="00D2710C" w:rsidRDefault="00AA69D7">
            <w:pPr>
              <w:pStyle w:val="Teksttreci0"/>
              <w:shd w:val="clear" w:color="auto" w:fill="aut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>Możliwość doposażenia urządzenia w system orientacji materiału na etapie zatapiania kompatybilny z dedykowanym systemem do makroskopii od tego samego producenta w jednej dedykowanej aplikacji.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87C08" w14:textId="77777777" w:rsidR="00AA69D7" w:rsidRPr="00D2710C" w:rsidRDefault="00AA69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B1D8A" w14:textId="77777777" w:rsidR="00AA69D7" w:rsidRPr="00D2710C" w:rsidRDefault="00AA69D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920C9" w14:textId="77777777" w:rsidR="00AA69D7" w:rsidRPr="00D2710C" w:rsidRDefault="00AA69D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76CAC91B" w14:textId="77777777" w:rsidTr="00AA69D7"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AFC50" w14:textId="77777777" w:rsidR="00AA69D7" w:rsidRPr="00D2710C" w:rsidRDefault="00AA69D7" w:rsidP="00AA69D7">
            <w:pPr>
              <w:pStyle w:val="Default"/>
              <w:numPr>
                <w:ilvl w:val="0"/>
                <w:numId w:val="5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E333F" w14:textId="77777777" w:rsidR="00AA69D7" w:rsidRPr="00D2710C" w:rsidRDefault="00AA69D7">
            <w:pPr>
              <w:pStyle w:val="Teksttreci0"/>
              <w:shd w:val="clear" w:color="auto" w:fill="aut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>Wyposażenie:</w:t>
            </w:r>
          </w:p>
          <w:p w14:paraId="6AA0DBD7" w14:textId="77777777" w:rsidR="00AA69D7" w:rsidRPr="00D2710C" w:rsidRDefault="00AA69D7">
            <w:pPr>
              <w:pStyle w:val="Teksttreci0"/>
              <w:shd w:val="clear" w:color="auto" w:fill="aut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>elektrycznie podgrzewana pęseta z końcówką grubości 1 mm  oraz 2 mm</w:t>
            </w:r>
          </w:p>
          <w:p w14:paraId="381EACC9" w14:textId="77777777" w:rsidR="00AA69D7" w:rsidRPr="00D2710C" w:rsidRDefault="00AA69D7">
            <w:pPr>
              <w:pStyle w:val="Teksttreci0"/>
              <w:shd w:val="clear" w:color="auto" w:fill="aut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>wyjmowane szuflady do modułu grzewczego – 2 szt.</w:t>
            </w:r>
          </w:p>
          <w:p w14:paraId="0BD76128" w14:textId="77777777" w:rsidR="00AA69D7" w:rsidRPr="00D2710C" w:rsidRDefault="00AA69D7">
            <w:pPr>
              <w:pStyle w:val="Teksttreci0"/>
              <w:shd w:val="clear" w:color="auto" w:fill="aut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 xml:space="preserve">pokrywa modułu grzewczego </w:t>
            </w:r>
          </w:p>
          <w:p w14:paraId="60B6EF9B" w14:textId="77777777" w:rsidR="00AA69D7" w:rsidRPr="00D2710C" w:rsidRDefault="00AA69D7">
            <w:pPr>
              <w:pStyle w:val="Teksttreci0"/>
              <w:shd w:val="clear" w:color="auto" w:fill="aut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>Odczynniki:</w:t>
            </w:r>
          </w:p>
          <w:p w14:paraId="6512F05D" w14:textId="77777777" w:rsidR="00AA69D7" w:rsidRPr="00D2710C" w:rsidRDefault="00AA69D7">
            <w:pPr>
              <w:pStyle w:val="Teksttreci0"/>
              <w:shd w:val="clear" w:color="auto" w:fill="aut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2710C">
              <w:rPr>
                <w:rFonts w:cstheme="minorHAnsi"/>
                <w:sz w:val="20"/>
                <w:szCs w:val="20"/>
              </w:rPr>
              <w:t xml:space="preserve">Parafina z dodatkiem uplastyczniającym – 5 x 10KG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BFE92" w14:textId="77777777" w:rsidR="00AA69D7" w:rsidRPr="00D2710C" w:rsidRDefault="00AA69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1F843" w14:textId="77777777" w:rsidR="00AA69D7" w:rsidRPr="00D2710C" w:rsidRDefault="00AA69D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DF848" w14:textId="77777777" w:rsidR="00AA69D7" w:rsidRPr="00D2710C" w:rsidRDefault="00AA69D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AA69D7" w:rsidRPr="00D2710C" w14:paraId="68368DC5" w14:textId="77777777" w:rsidTr="00AA69D7">
        <w:trPr>
          <w:trHeight w:val="220"/>
          <w:jc w:val="center"/>
        </w:trPr>
        <w:tc>
          <w:tcPr>
            <w:tcW w:w="10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200D3" w14:textId="77777777" w:rsidR="00AA69D7" w:rsidRPr="00D2710C" w:rsidRDefault="00AA69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sz w:val="20"/>
                <w:szCs w:val="20"/>
              </w:rPr>
              <w:t>Warunki Gwarancji</w:t>
            </w:r>
          </w:p>
        </w:tc>
      </w:tr>
      <w:tr w:rsidR="00AA69D7" w:rsidRPr="00D2710C" w14:paraId="2786586B" w14:textId="77777777" w:rsidTr="00AA69D7"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9A6B8" w14:textId="77777777" w:rsidR="00AA69D7" w:rsidRPr="00D2710C" w:rsidRDefault="00AA69D7" w:rsidP="008008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DA6C1" w14:textId="77777777" w:rsidR="00AA69D7" w:rsidRPr="00D2710C" w:rsidRDefault="00AA69D7">
            <w:pPr>
              <w:pStyle w:val="Timesnewroman"/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  <w:t>Instrukcja obsługi urządzenia oraz instrukcja w zakresie mycia i dezynfekcji sprzętu  w języku polskim w formie papierowej i elektronicznej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2FFA5" w14:textId="77777777" w:rsidR="00AA69D7" w:rsidRPr="00D2710C" w:rsidRDefault="00AA69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64C5D" w14:textId="77777777" w:rsidR="00AA69D7" w:rsidRPr="00D2710C" w:rsidRDefault="00AA69D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C4316" w14:textId="77777777" w:rsidR="00AA69D7" w:rsidRPr="00D2710C" w:rsidRDefault="00AA69D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69D7" w:rsidRPr="00D2710C" w14:paraId="3AA67DFB" w14:textId="77777777" w:rsidTr="00AA69D7"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AC7E7" w14:textId="77777777" w:rsidR="00AA69D7" w:rsidRPr="00D2710C" w:rsidRDefault="00AA69D7" w:rsidP="008008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3CA41" w14:textId="77777777" w:rsidR="00AA69D7" w:rsidRPr="00D2710C" w:rsidRDefault="00AA69D7">
            <w:pPr>
              <w:pStyle w:val="Timesnewroman"/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  <w:t>Szkolenie z obsługi aparatu w siedzibie Zamawiającego z wystawieniem imiennych certyfikatów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2D137" w14:textId="77777777" w:rsidR="00AA69D7" w:rsidRPr="00D2710C" w:rsidRDefault="00AA69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10E42" w14:textId="77777777" w:rsidR="00AA69D7" w:rsidRPr="00D2710C" w:rsidRDefault="00AA69D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CEDAB" w14:textId="77777777" w:rsidR="00AA69D7" w:rsidRPr="00D2710C" w:rsidRDefault="00AA69D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69D7" w:rsidRPr="00D2710C" w14:paraId="009B1706" w14:textId="77777777" w:rsidTr="00AA69D7"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BDD41" w14:textId="77777777" w:rsidR="00AA69D7" w:rsidRPr="00D2710C" w:rsidRDefault="0080085A" w:rsidP="008008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3BCA3" w14:textId="77777777" w:rsidR="00AA69D7" w:rsidRPr="00D2710C" w:rsidRDefault="00AA69D7">
            <w:pPr>
              <w:pStyle w:val="Timesnewroman"/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  <w:t>Pełna gwarancja zapewniona przez autoryzowany serwis producenta min. 24  m-ce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891A2" w14:textId="77777777" w:rsidR="00AA69D7" w:rsidRPr="00D2710C" w:rsidRDefault="00AA69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7B437" w14:textId="77777777" w:rsidR="00AA69D7" w:rsidRPr="00D2710C" w:rsidRDefault="00AA69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97CF2" w14:textId="77777777" w:rsidR="00AA69D7" w:rsidRPr="00D2710C" w:rsidRDefault="00AA69D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69D7" w:rsidRPr="00D2710C" w14:paraId="10843481" w14:textId="77777777" w:rsidTr="00AA69D7"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F031E" w14:textId="77777777" w:rsidR="00AA69D7" w:rsidRPr="00D2710C" w:rsidRDefault="0080085A" w:rsidP="008008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769BF" w14:textId="77777777" w:rsidR="00AA69D7" w:rsidRPr="00D2710C" w:rsidRDefault="00AA69D7">
            <w:pPr>
              <w:pStyle w:val="Timesnewroman"/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  <w:t>Bezpłatne przeglądy w czasie trwania gwarancji co najmniej – 1 przegląd w roku.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08D24" w14:textId="77777777" w:rsidR="00AA69D7" w:rsidRPr="00D2710C" w:rsidRDefault="00AA69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3863A" w14:textId="77777777" w:rsidR="00AA69D7" w:rsidRPr="00D2710C" w:rsidRDefault="00AA69D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14B57" w14:textId="77777777" w:rsidR="00AA69D7" w:rsidRPr="00D2710C" w:rsidRDefault="00AA69D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69D7" w:rsidRPr="00D2710C" w14:paraId="4079EA9A" w14:textId="77777777" w:rsidTr="00AA69D7"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F01EB" w14:textId="77777777" w:rsidR="00AA69D7" w:rsidRPr="00D2710C" w:rsidRDefault="0080085A" w:rsidP="008008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97209" w14:textId="77777777" w:rsidR="00AA69D7" w:rsidRPr="00D2710C" w:rsidRDefault="00AA69D7">
            <w:pPr>
              <w:pStyle w:val="Timesnewroman"/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  <w:t>Reakcja serwisu w ciągu 48h w dni robocze od chwili zgłoszenia awarii w czasie trwania gwarancji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878B2" w14:textId="77777777" w:rsidR="00AA69D7" w:rsidRPr="00D2710C" w:rsidRDefault="00AA69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B0BB2" w14:textId="77777777" w:rsidR="00AA69D7" w:rsidRPr="00D2710C" w:rsidRDefault="00AA69D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C8CFF" w14:textId="77777777" w:rsidR="00AA69D7" w:rsidRPr="00D2710C" w:rsidRDefault="00AA69D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69D7" w:rsidRPr="00D2710C" w14:paraId="16397C4D" w14:textId="77777777" w:rsidTr="00AA69D7"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9F93A" w14:textId="77777777" w:rsidR="00AA69D7" w:rsidRPr="00D2710C" w:rsidRDefault="0080085A" w:rsidP="008008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AF366" w14:textId="77777777" w:rsidR="00AA69D7" w:rsidRPr="00D2710C" w:rsidRDefault="00AA69D7">
            <w:pPr>
              <w:pStyle w:val="Timesnewroman"/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  <w:t>Każdy dzień przestoju spowodowany niesprawnością oferowanego sprzętu przedłuża o ten okres czas gwarancji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854EA" w14:textId="77777777" w:rsidR="00AA69D7" w:rsidRPr="00D2710C" w:rsidRDefault="00AA69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E6C13" w14:textId="77777777" w:rsidR="00AA69D7" w:rsidRPr="00D2710C" w:rsidRDefault="00AA69D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4F14A" w14:textId="77777777" w:rsidR="00AA69D7" w:rsidRPr="00D2710C" w:rsidRDefault="00AA69D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69D7" w:rsidRPr="00D2710C" w14:paraId="166FC645" w14:textId="77777777" w:rsidTr="00AA69D7"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25656" w14:textId="77777777" w:rsidR="00AA69D7" w:rsidRPr="00D2710C" w:rsidRDefault="0080085A" w:rsidP="008008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6FC34" w14:textId="77777777" w:rsidR="00AA69D7" w:rsidRPr="00D2710C" w:rsidRDefault="00AA69D7">
            <w:pPr>
              <w:pStyle w:val="Timesnewroman"/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  <w:t>W przypadku, gdy naprawa w okresie gwarancji nie odniosła rezultatu, urządzenie podlega wymianie na nowe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6445D" w14:textId="77777777" w:rsidR="00AA69D7" w:rsidRPr="00D2710C" w:rsidRDefault="00AA69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 2 naprawach- wymianach tego samego podzespołu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965CC" w14:textId="77777777" w:rsidR="00AA69D7" w:rsidRPr="00D2710C" w:rsidRDefault="00AA69D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31DEC" w14:textId="77777777" w:rsidR="00AA69D7" w:rsidRPr="00D2710C" w:rsidRDefault="00AA69D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69D7" w:rsidRPr="00D2710C" w14:paraId="63BC5257" w14:textId="77777777" w:rsidTr="00AA69D7"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60F3F" w14:textId="77777777" w:rsidR="00AA69D7" w:rsidRPr="00D2710C" w:rsidRDefault="0080085A" w:rsidP="008008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3B6FC" w14:textId="77777777" w:rsidR="00AA69D7" w:rsidRPr="00D2710C" w:rsidRDefault="00AA69D7">
            <w:pPr>
              <w:pStyle w:val="Timesnewroman"/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  <w:t>W przypadku, gdy okres niesprawności przekracza 1 dzień roboczy oferent zobowiązany jest do zapewnienia urządzenia zastępczego na czas naprawy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FA5E2" w14:textId="77777777" w:rsidR="00AA69D7" w:rsidRPr="00D2710C" w:rsidRDefault="00AA69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B9BC2" w14:textId="77777777" w:rsidR="00AA69D7" w:rsidRPr="00D2710C" w:rsidRDefault="00AA69D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30DFB" w14:textId="77777777" w:rsidR="00AA69D7" w:rsidRPr="00D2710C" w:rsidRDefault="00AA69D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69D7" w:rsidRPr="00D2710C" w14:paraId="3E765F93" w14:textId="77777777" w:rsidTr="00AA69D7"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FAC9F" w14:textId="77777777" w:rsidR="00AA69D7" w:rsidRPr="00D2710C" w:rsidRDefault="00AA69D7" w:rsidP="008008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80085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E2182" w14:textId="77777777" w:rsidR="00AA69D7" w:rsidRPr="00D2710C" w:rsidRDefault="00AA69D7">
            <w:pPr>
              <w:pStyle w:val="Timesnewroman"/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  <w:t>Wykonawca zapewnia autoryzację producenta, serwis dostarczonego sprzętu, możliwość dostępności części zamienne i materiały eksploatacyjne przez okres min. 10 lat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85896" w14:textId="77777777" w:rsidR="00AA69D7" w:rsidRPr="00D2710C" w:rsidRDefault="00AA69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B3C99" w14:textId="77777777" w:rsidR="00AA69D7" w:rsidRPr="00D2710C" w:rsidRDefault="00AA69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085B6" w14:textId="77777777" w:rsidR="00AA69D7" w:rsidRPr="00D2710C" w:rsidRDefault="00AA69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69D7" w:rsidRPr="00D2710C" w14:paraId="61A5FC56" w14:textId="77777777" w:rsidTr="00AA69D7"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D56AE" w14:textId="77777777" w:rsidR="00AA69D7" w:rsidRPr="00D2710C" w:rsidRDefault="0080085A" w:rsidP="008008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3279A" w14:textId="77777777" w:rsidR="00AA69D7" w:rsidRPr="00D2710C" w:rsidRDefault="00AA69D7">
            <w:pPr>
              <w:pStyle w:val="Timesnewroman"/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Przewidywalny okres eksploatacji zgodny z zaleceniami producenta/wytwórcy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32958" w14:textId="77777777" w:rsidR="00AA69D7" w:rsidRPr="00D2710C" w:rsidRDefault="00AA69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5EC1C" w14:textId="77777777" w:rsidR="00AA69D7" w:rsidRPr="00D2710C" w:rsidRDefault="00AA69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FD188" w14:textId="77777777" w:rsidR="00AA69D7" w:rsidRPr="00D2710C" w:rsidRDefault="00AA69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69D7" w:rsidRPr="00D2710C" w14:paraId="186DC430" w14:textId="77777777" w:rsidTr="00AA69D7"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E5658" w14:textId="77777777" w:rsidR="00AA69D7" w:rsidRPr="00D2710C" w:rsidRDefault="0080085A" w:rsidP="008008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3456A" w14:textId="77777777" w:rsidR="00AA69D7" w:rsidRPr="00D2710C" w:rsidRDefault="00AA69D7">
            <w:pPr>
              <w:pStyle w:val="Timesnewroman"/>
              <w:rPr>
                <w:rStyle w:val="HTML-akronim"/>
                <w:rFonts w:asciiTheme="minorHAnsi" w:hAnsiTheme="minorHAnsi" w:cstheme="minorHAnsi"/>
                <w:strike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Serwis gwarancyjny i pogwarancyjny na terenie Polski – wskazać przeznaczony dla Zamawiającego (najbliższy) </w:t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punkt napraw (adres, telefon, e-mail)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AA603" w14:textId="77777777" w:rsidR="00AA69D7" w:rsidRPr="00D2710C" w:rsidRDefault="00AA69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F84E8" w14:textId="77777777" w:rsidR="00AA69D7" w:rsidRPr="00D2710C" w:rsidRDefault="00AA69D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A6B28" w14:textId="77777777" w:rsidR="00AA69D7" w:rsidRPr="00D2710C" w:rsidRDefault="00AA69D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60C1312" w14:textId="77777777" w:rsidR="00AA69D7" w:rsidRPr="00D2710C" w:rsidRDefault="00AA69D7" w:rsidP="00AA69D7">
      <w:pPr>
        <w:rPr>
          <w:rFonts w:asciiTheme="minorHAnsi" w:hAnsiTheme="minorHAnsi" w:cstheme="minorHAnsi"/>
          <w:bCs/>
          <w:sz w:val="20"/>
          <w:szCs w:val="20"/>
        </w:rPr>
      </w:pPr>
      <w:r w:rsidRPr="00D2710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584464C4" w14:textId="77777777" w:rsidR="00AA69D7" w:rsidRPr="00D2710C" w:rsidRDefault="00AA69D7" w:rsidP="00AA69D7">
      <w:pPr>
        <w:rPr>
          <w:rFonts w:asciiTheme="minorHAnsi" w:hAnsiTheme="minorHAnsi" w:cstheme="minorHAnsi"/>
          <w:bCs/>
          <w:sz w:val="20"/>
          <w:szCs w:val="20"/>
        </w:rPr>
      </w:pPr>
      <w:r w:rsidRPr="00D2710C">
        <w:rPr>
          <w:rFonts w:asciiTheme="minorHAnsi" w:hAnsiTheme="minorHAnsi" w:cstheme="minorHAnsi"/>
          <w:bCs/>
          <w:sz w:val="20"/>
          <w:szCs w:val="20"/>
        </w:rPr>
        <w:t xml:space="preserve">Urządzenie musi spełniać następujący wymóg ogólny: </w:t>
      </w:r>
    </w:p>
    <w:p w14:paraId="52DA9B21" w14:textId="77777777" w:rsidR="00AA69D7" w:rsidRPr="00D2710C" w:rsidRDefault="00AA69D7" w:rsidP="00AA69D7">
      <w:pPr>
        <w:rPr>
          <w:rFonts w:asciiTheme="minorHAnsi" w:hAnsiTheme="minorHAnsi" w:cstheme="minorHAnsi"/>
          <w:bCs/>
          <w:sz w:val="20"/>
          <w:szCs w:val="20"/>
        </w:rPr>
      </w:pPr>
      <w:r w:rsidRPr="00D2710C">
        <w:rPr>
          <w:rFonts w:asciiTheme="minorHAnsi" w:hAnsiTheme="minorHAnsi" w:cstheme="minorHAnsi"/>
          <w:bCs/>
          <w:sz w:val="20"/>
          <w:szCs w:val="20"/>
        </w:rPr>
        <w:t xml:space="preserve">- fabrycznie nowe, wyprodukowane w 2024 r., nieużywane, nie będące przedmiotem wystaw, badań naukowych, prac rozwojowych, usług badawczych, nie będące przedmiotem </w:t>
      </w:r>
      <w:proofErr w:type="spellStart"/>
      <w:r w:rsidRPr="00D2710C">
        <w:rPr>
          <w:rFonts w:asciiTheme="minorHAnsi" w:hAnsiTheme="minorHAnsi" w:cstheme="minorHAnsi"/>
          <w:bCs/>
          <w:sz w:val="20"/>
          <w:szCs w:val="20"/>
        </w:rPr>
        <w:t>podemonstracyjnym</w:t>
      </w:r>
      <w:proofErr w:type="spellEnd"/>
      <w:r w:rsidRPr="00D2710C">
        <w:rPr>
          <w:rFonts w:asciiTheme="minorHAnsi" w:hAnsiTheme="minorHAnsi" w:cstheme="minorHAnsi"/>
          <w:bCs/>
          <w:sz w:val="20"/>
          <w:szCs w:val="20"/>
        </w:rPr>
        <w:t xml:space="preserve"> i </w:t>
      </w:r>
      <w:proofErr w:type="spellStart"/>
      <w:r w:rsidRPr="00D2710C">
        <w:rPr>
          <w:rFonts w:asciiTheme="minorHAnsi" w:hAnsiTheme="minorHAnsi" w:cstheme="minorHAnsi"/>
          <w:bCs/>
          <w:sz w:val="20"/>
          <w:szCs w:val="20"/>
        </w:rPr>
        <w:t>rekondycjonowanym</w:t>
      </w:r>
      <w:proofErr w:type="spellEnd"/>
      <w:r w:rsidRPr="00D2710C">
        <w:rPr>
          <w:rFonts w:asciiTheme="minorHAnsi" w:hAnsiTheme="minorHAnsi" w:cstheme="minorHAnsi"/>
          <w:bCs/>
          <w:sz w:val="20"/>
          <w:szCs w:val="20"/>
        </w:rPr>
        <w:t>, wcześniej nie wykorzystywane w jakimkolwiek celu przez inny podmiot, dopuszczony do obrotu i stosowania na terenie Rzeczpospolitej Polskiej zgodnie z obowiązującymi przepisami prawa (deklaracja zgodności na całe urządzenie).</w:t>
      </w:r>
    </w:p>
    <w:p w14:paraId="277E185B" w14:textId="77777777" w:rsidR="00AA69D7" w:rsidRPr="00D2710C" w:rsidRDefault="00AA69D7" w:rsidP="00AA69D7">
      <w:pPr>
        <w:rPr>
          <w:rFonts w:asciiTheme="minorHAnsi" w:hAnsiTheme="minorHAnsi" w:cstheme="minorHAnsi"/>
          <w:bCs/>
          <w:sz w:val="20"/>
          <w:szCs w:val="20"/>
        </w:rPr>
      </w:pPr>
      <w:r w:rsidRPr="00D2710C">
        <w:rPr>
          <w:rFonts w:asciiTheme="minorHAnsi" w:hAnsiTheme="minorHAnsi" w:cstheme="minorHAnsi"/>
          <w:bCs/>
          <w:sz w:val="20"/>
          <w:szCs w:val="20"/>
        </w:rPr>
        <w:t>- kompletne, gotowe do użycia po zainstalowaniu bez konieczności dokonywania zakupów uzupełniających, z instrukcja obsługi w języku polskim (wraz z dostawą).</w:t>
      </w:r>
    </w:p>
    <w:p w14:paraId="2B792CF5" w14:textId="77777777" w:rsidR="00AA69D7" w:rsidRPr="00D2710C" w:rsidRDefault="00AA69D7" w:rsidP="00AA69D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2BE7AEF" w14:textId="77777777" w:rsidR="00AA69D7" w:rsidRPr="00D2710C" w:rsidRDefault="00AA69D7" w:rsidP="00AA69D7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2710C">
        <w:rPr>
          <w:rFonts w:asciiTheme="minorHAnsi" w:hAnsiTheme="minorHAnsi" w:cstheme="minorHAnsi"/>
          <w:b/>
          <w:sz w:val="20"/>
          <w:szCs w:val="20"/>
          <w:u w:val="single"/>
        </w:rPr>
        <w:t>Parametry:</w:t>
      </w:r>
    </w:p>
    <w:p w14:paraId="407F0B0D" w14:textId="77777777" w:rsidR="00AA69D7" w:rsidRPr="00D2710C" w:rsidRDefault="00AA69D7" w:rsidP="00AA69D7">
      <w:pPr>
        <w:rPr>
          <w:rFonts w:asciiTheme="minorHAnsi" w:hAnsiTheme="minorHAnsi" w:cstheme="minorHAnsi"/>
          <w:sz w:val="20"/>
          <w:szCs w:val="20"/>
        </w:rPr>
      </w:pPr>
      <w:r w:rsidRPr="00D2710C">
        <w:rPr>
          <w:rFonts w:asciiTheme="minorHAnsi" w:hAnsiTheme="minorHAnsi" w:cstheme="minorHAnsi"/>
          <w:sz w:val="20"/>
          <w:szCs w:val="20"/>
        </w:rPr>
        <w:t xml:space="preserve">Parametr wymagany „TAK” – w przypadku potwierdzenia parametrów wymaganych Wykonawca wpisuje „TAK” </w:t>
      </w:r>
    </w:p>
    <w:p w14:paraId="64D7BE99" w14:textId="77777777" w:rsidR="00AA69D7" w:rsidRPr="00D2710C" w:rsidRDefault="00AA69D7" w:rsidP="00AA69D7">
      <w:pPr>
        <w:rPr>
          <w:rFonts w:asciiTheme="minorHAnsi" w:hAnsiTheme="minorHAnsi" w:cstheme="minorHAnsi"/>
          <w:sz w:val="20"/>
          <w:szCs w:val="20"/>
        </w:rPr>
      </w:pPr>
    </w:p>
    <w:p w14:paraId="43B7DB5C" w14:textId="77777777" w:rsidR="00AA69D7" w:rsidRPr="00D2710C" w:rsidRDefault="00AA69D7" w:rsidP="00AA69D7">
      <w:pPr>
        <w:rPr>
          <w:rFonts w:asciiTheme="minorHAnsi" w:hAnsiTheme="minorHAnsi" w:cstheme="minorHAnsi"/>
          <w:sz w:val="20"/>
          <w:szCs w:val="20"/>
        </w:rPr>
      </w:pPr>
      <w:r w:rsidRPr="00D2710C">
        <w:rPr>
          <w:rFonts w:asciiTheme="minorHAnsi" w:hAnsiTheme="minorHAnsi" w:cstheme="minorHAnsi"/>
          <w:sz w:val="20"/>
          <w:szCs w:val="20"/>
        </w:rPr>
        <w:t xml:space="preserve">Parametr wymagany „TAK PODAĆ” – w przypadku wskazania parametru wymaganego Wykonawca wpisuje pełny opis parametrów wymaganych przez Zamawiającego z wskazaniem </w:t>
      </w:r>
      <w:r w:rsidRPr="00D2710C">
        <w:rPr>
          <w:rFonts w:asciiTheme="minorHAnsi" w:hAnsiTheme="minorHAnsi" w:cstheme="minorHAnsi"/>
          <w:b/>
          <w:bCs/>
          <w:sz w:val="20"/>
          <w:szCs w:val="20"/>
          <w:u w:val="single"/>
        </w:rPr>
        <w:t>konkretnych wartości</w:t>
      </w:r>
    </w:p>
    <w:p w14:paraId="7F6721D9" w14:textId="77777777" w:rsidR="00AA69D7" w:rsidRPr="00D2710C" w:rsidRDefault="00AA69D7" w:rsidP="00AA69D7">
      <w:pPr>
        <w:rPr>
          <w:rFonts w:asciiTheme="minorHAnsi" w:hAnsiTheme="minorHAnsi" w:cstheme="minorHAnsi"/>
          <w:sz w:val="20"/>
          <w:szCs w:val="20"/>
        </w:rPr>
      </w:pPr>
    </w:p>
    <w:p w14:paraId="328A8256" w14:textId="77777777" w:rsidR="00E373C1" w:rsidRPr="00D2710C" w:rsidRDefault="00E373C1" w:rsidP="00E373C1">
      <w:pPr>
        <w:rPr>
          <w:rFonts w:asciiTheme="minorHAnsi" w:hAnsiTheme="minorHAnsi" w:cstheme="minorHAnsi"/>
          <w:sz w:val="20"/>
          <w:szCs w:val="20"/>
        </w:rPr>
      </w:pPr>
    </w:p>
    <w:p w14:paraId="06B6E481" w14:textId="77777777" w:rsidR="00337A1D" w:rsidRPr="00D2710C" w:rsidRDefault="00337A1D" w:rsidP="00E373C1">
      <w:pPr>
        <w:rPr>
          <w:rFonts w:asciiTheme="minorHAnsi" w:hAnsiTheme="minorHAnsi" w:cstheme="minorHAnsi"/>
          <w:sz w:val="20"/>
          <w:szCs w:val="20"/>
        </w:rPr>
      </w:pPr>
    </w:p>
    <w:p w14:paraId="3168D260" w14:textId="77777777" w:rsidR="00337A1D" w:rsidRPr="00D2710C" w:rsidRDefault="00337A1D" w:rsidP="00E373C1">
      <w:pPr>
        <w:rPr>
          <w:rFonts w:asciiTheme="minorHAnsi" w:hAnsiTheme="minorHAnsi" w:cstheme="minorHAnsi"/>
          <w:sz w:val="20"/>
          <w:szCs w:val="20"/>
        </w:rPr>
      </w:pPr>
    </w:p>
    <w:p w14:paraId="1D5B787B" w14:textId="77777777" w:rsidR="00337A1D" w:rsidRPr="00D2710C" w:rsidRDefault="00337A1D" w:rsidP="00E373C1">
      <w:pPr>
        <w:rPr>
          <w:rFonts w:asciiTheme="minorHAnsi" w:hAnsiTheme="minorHAnsi" w:cstheme="minorHAnsi"/>
          <w:sz w:val="20"/>
          <w:szCs w:val="20"/>
        </w:rPr>
      </w:pPr>
    </w:p>
    <w:p w14:paraId="5929C4B9" w14:textId="77777777" w:rsidR="00337A1D" w:rsidRPr="00D2710C" w:rsidRDefault="00337A1D" w:rsidP="00E373C1">
      <w:pPr>
        <w:rPr>
          <w:rFonts w:asciiTheme="minorHAnsi" w:hAnsiTheme="minorHAnsi" w:cstheme="minorHAnsi"/>
          <w:sz w:val="20"/>
          <w:szCs w:val="20"/>
        </w:rPr>
      </w:pPr>
    </w:p>
    <w:p w14:paraId="326CD655" w14:textId="77777777" w:rsidR="00337A1D" w:rsidRPr="00D2710C" w:rsidRDefault="00337A1D" w:rsidP="00E373C1">
      <w:pPr>
        <w:rPr>
          <w:rFonts w:asciiTheme="minorHAnsi" w:hAnsiTheme="minorHAnsi" w:cstheme="minorHAnsi"/>
          <w:sz w:val="20"/>
          <w:szCs w:val="20"/>
        </w:rPr>
      </w:pPr>
    </w:p>
    <w:p w14:paraId="14674EA7" w14:textId="77777777" w:rsidR="00337A1D" w:rsidRPr="00D2710C" w:rsidRDefault="00337A1D" w:rsidP="00E373C1">
      <w:pPr>
        <w:rPr>
          <w:rFonts w:asciiTheme="minorHAnsi" w:hAnsiTheme="minorHAnsi" w:cstheme="minorHAnsi"/>
          <w:sz w:val="20"/>
          <w:szCs w:val="20"/>
        </w:rPr>
      </w:pPr>
    </w:p>
    <w:p w14:paraId="5A4112FD" w14:textId="77777777" w:rsidR="00337A1D" w:rsidRPr="00D2710C" w:rsidRDefault="00337A1D" w:rsidP="00E373C1">
      <w:pPr>
        <w:rPr>
          <w:rFonts w:asciiTheme="minorHAnsi" w:hAnsiTheme="minorHAnsi" w:cstheme="minorHAnsi"/>
          <w:sz w:val="20"/>
          <w:szCs w:val="20"/>
        </w:rPr>
      </w:pPr>
    </w:p>
    <w:p w14:paraId="0D826834" w14:textId="77777777" w:rsidR="00337A1D" w:rsidRPr="00D2710C" w:rsidRDefault="00337A1D" w:rsidP="00E373C1">
      <w:pPr>
        <w:rPr>
          <w:rFonts w:asciiTheme="minorHAnsi" w:hAnsiTheme="minorHAnsi" w:cstheme="minorHAnsi"/>
          <w:sz w:val="20"/>
          <w:szCs w:val="20"/>
        </w:rPr>
      </w:pPr>
    </w:p>
    <w:p w14:paraId="5EE442C5" w14:textId="77777777" w:rsidR="00337A1D" w:rsidRPr="00D2710C" w:rsidRDefault="00337A1D" w:rsidP="00E373C1">
      <w:pPr>
        <w:rPr>
          <w:rFonts w:asciiTheme="minorHAnsi" w:hAnsiTheme="minorHAnsi" w:cstheme="minorHAnsi"/>
          <w:sz w:val="20"/>
          <w:szCs w:val="20"/>
        </w:rPr>
      </w:pPr>
    </w:p>
    <w:p w14:paraId="75E25C06" w14:textId="77777777" w:rsidR="00337A1D" w:rsidRPr="00D2710C" w:rsidRDefault="00337A1D" w:rsidP="00E373C1">
      <w:pPr>
        <w:rPr>
          <w:rFonts w:asciiTheme="minorHAnsi" w:hAnsiTheme="minorHAnsi" w:cstheme="minorHAnsi"/>
          <w:sz w:val="20"/>
          <w:szCs w:val="20"/>
        </w:rPr>
      </w:pPr>
    </w:p>
    <w:p w14:paraId="07F157EE" w14:textId="77777777" w:rsidR="00337A1D" w:rsidRPr="00D2710C" w:rsidRDefault="00337A1D" w:rsidP="00E373C1">
      <w:pPr>
        <w:rPr>
          <w:rFonts w:asciiTheme="minorHAnsi" w:hAnsiTheme="minorHAnsi" w:cstheme="minorHAnsi"/>
          <w:sz w:val="20"/>
          <w:szCs w:val="20"/>
        </w:rPr>
      </w:pPr>
    </w:p>
    <w:p w14:paraId="50C701C7" w14:textId="77777777" w:rsidR="00337A1D" w:rsidRPr="00D2710C" w:rsidRDefault="00337A1D" w:rsidP="00E373C1">
      <w:pPr>
        <w:rPr>
          <w:rFonts w:asciiTheme="minorHAnsi" w:hAnsiTheme="minorHAnsi" w:cstheme="minorHAnsi"/>
          <w:sz w:val="20"/>
          <w:szCs w:val="20"/>
        </w:rPr>
      </w:pPr>
    </w:p>
    <w:p w14:paraId="7D9C1198" w14:textId="77777777" w:rsidR="00337A1D" w:rsidRPr="00D2710C" w:rsidRDefault="00337A1D" w:rsidP="00E373C1">
      <w:pPr>
        <w:rPr>
          <w:rFonts w:asciiTheme="minorHAnsi" w:hAnsiTheme="minorHAnsi" w:cstheme="minorHAnsi"/>
          <w:sz w:val="20"/>
          <w:szCs w:val="20"/>
        </w:rPr>
      </w:pPr>
    </w:p>
    <w:p w14:paraId="675C0068" w14:textId="77777777" w:rsidR="00337A1D" w:rsidRPr="00D2710C" w:rsidRDefault="00337A1D" w:rsidP="00E373C1">
      <w:pPr>
        <w:rPr>
          <w:rFonts w:asciiTheme="minorHAnsi" w:hAnsiTheme="minorHAnsi" w:cstheme="minorHAnsi"/>
          <w:sz w:val="20"/>
          <w:szCs w:val="20"/>
        </w:rPr>
      </w:pPr>
    </w:p>
    <w:p w14:paraId="4F88904A" w14:textId="77777777" w:rsidR="00337A1D" w:rsidRPr="00D2710C" w:rsidRDefault="00337A1D" w:rsidP="00E373C1">
      <w:pPr>
        <w:rPr>
          <w:rFonts w:asciiTheme="minorHAnsi" w:hAnsiTheme="minorHAnsi" w:cstheme="minorHAnsi"/>
          <w:sz w:val="20"/>
          <w:szCs w:val="20"/>
        </w:rPr>
      </w:pPr>
    </w:p>
    <w:p w14:paraId="4514400C" w14:textId="77777777" w:rsidR="00337A1D" w:rsidRPr="00D2710C" w:rsidRDefault="00337A1D" w:rsidP="00E373C1">
      <w:pPr>
        <w:rPr>
          <w:rFonts w:asciiTheme="minorHAnsi" w:hAnsiTheme="minorHAnsi" w:cstheme="minorHAnsi"/>
          <w:sz w:val="20"/>
          <w:szCs w:val="20"/>
        </w:rPr>
      </w:pPr>
    </w:p>
    <w:p w14:paraId="34E9EC0B" w14:textId="77777777" w:rsidR="00337A1D" w:rsidRPr="00D2710C" w:rsidRDefault="00337A1D" w:rsidP="00E373C1">
      <w:pPr>
        <w:rPr>
          <w:rFonts w:asciiTheme="minorHAnsi" w:hAnsiTheme="minorHAnsi" w:cstheme="minorHAnsi"/>
          <w:sz w:val="20"/>
          <w:szCs w:val="20"/>
        </w:rPr>
      </w:pPr>
    </w:p>
    <w:p w14:paraId="0D113A1D" w14:textId="77777777" w:rsidR="00337A1D" w:rsidRPr="00D2710C" w:rsidRDefault="00337A1D" w:rsidP="00E373C1">
      <w:pPr>
        <w:rPr>
          <w:rFonts w:asciiTheme="minorHAnsi" w:hAnsiTheme="minorHAnsi" w:cstheme="minorHAnsi"/>
          <w:sz w:val="20"/>
          <w:szCs w:val="20"/>
        </w:rPr>
      </w:pPr>
    </w:p>
    <w:p w14:paraId="68EF3563" w14:textId="77777777" w:rsidR="00337A1D" w:rsidRPr="00D2710C" w:rsidRDefault="00337A1D" w:rsidP="00E373C1">
      <w:pPr>
        <w:rPr>
          <w:rFonts w:asciiTheme="minorHAnsi" w:hAnsiTheme="minorHAnsi" w:cstheme="minorHAnsi"/>
          <w:sz w:val="20"/>
          <w:szCs w:val="20"/>
        </w:rPr>
      </w:pPr>
    </w:p>
    <w:p w14:paraId="3BE0026A" w14:textId="77777777" w:rsidR="00337A1D" w:rsidRPr="00D2710C" w:rsidRDefault="00337A1D" w:rsidP="00E373C1">
      <w:pPr>
        <w:rPr>
          <w:rFonts w:asciiTheme="minorHAnsi" w:hAnsiTheme="minorHAnsi" w:cstheme="minorHAnsi"/>
          <w:sz w:val="20"/>
          <w:szCs w:val="20"/>
        </w:rPr>
      </w:pPr>
    </w:p>
    <w:p w14:paraId="1BC9621E" w14:textId="77777777" w:rsidR="00337A1D" w:rsidRPr="00D2710C" w:rsidRDefault="00337A1D" w:rsidP="00E373C1">
      <w:pPr>
        <w:rPr>
          <w:rFonts w:asciiTheme="minorHAnsi" w:hAnsiTheme="minorHAnsi" w:cstheme="minorHAnsi"/>
          <w:sz w:val="20"/>
          <w:szCs w:val="20"/>
        </w:rPr>
      </w:pPr>
    </w:p>
    <w:p w14:paraId="17C5E8ED" w14:textId="77777777" w:rsidR="00337A1D" w:rsidRPr="00D2710C" w:rsidRDefault="00337A1D" w:rsidP="00E373C1">
      <w:pPr>
        <w:rPr>
          <w:rFonts w:asciiTheme="minorHAnsi" w:hAnsiTheme="minorHAnsi" w:cstheme="minorHAnsi"/>
          <w:sz w:val="20"/>
          <w:szCs w:val="20"/>
        </w:rPr>
      </w:pPr>
    </w:p>
    <w:p w14:paraId="1E857F47" w14:textId="77777777" w:rsidR="00337A1D" w:rsidRPr="00D2710C" w:rsidRDefault="00337A1D" w:rsidP="00E373C1">
      <w:pPr>
        <w:rPr>
          <w:rFonts w:asciiTheme="minorHAnsi" w:hAnsiTheme="minorHAnsi" w:cstheme="minorHAnsi"/>
          <w:sz w:val="20"/>
          <w:szCs w:val="20"/>
        </w:rPr>
      </w:pPr>
    </w:p>
    <w:p w14:paraId="02707C98" w14:textId="77777777" w:rsidR="00337A1D" w:rsidRPr="00D2710C" w:rsidRDefault="00337A1D" w:rsidP="00E373C1">
      <w:pPr>
        <w:rPr>
          <w:rFonts w:asciiTheme="minorHAnsi" w:hAnsiTheme="minorHAnsi" w:cstheme="minorHAnsi"/>
          <w:sz w:val="20"/>
          <w:szCs w:val="20"/>
        </w:rPr>
      </w:pPr>
    </w:p>
    <w:p w14:paraId="306896BB" w14:textId="77777777" w:rsidR="000266C1" w:rsidRDefault="000266C1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376B50AA" w14:textId="77777777" w:rsidR="00E373C1" w:rsidRPr="00D2710C" w:rsidRDefault="00E373C1" w:rsidP="00E373C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2710C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Pakiet nr 4 - BARWIARKA </w:t>
      </w:r>
    </w:p>
    <w:p w14:paraId="2B02543D" w14:textId="77777777" w:rsidR="00E373C1" w:rsidRPr="00D2710C" w:rsidRDefault="00E373C1" w:rsidP="00E373C1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5463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36"/>
        <w:gridCol w:w="6865"/>
      </w:tblGrid>
      <w:tr w:rsidR="00E373C1" w:rsidRPr="00D2710C" w14:paraId="2A077C06" w14:textId="77777777" w:rsidTr="00C12114">
        <w:trPr>
          <w:trHeight w:val="459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70C5" w14:textId="77777777" w:rsidR="00E373C1" w:rsidRPr="00D2710C" w:rsidRDefault="00E373C1" w:rsidP="00C121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Producent: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E96A" w14:textId="77777777" w:rsidR="00E373C1" w:rsidRPr="00D2710C" w:rsidRDefault="00E373C1" w:rsidP="00C121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373C1" w:rsidRPr="00D2710C" w14:paraId="6ADA3299" w14:textId="77777777" w:rsidTr="00C12114">
        <w:trPr>
          <w:trHeight w:val="320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B6F6" w14:textId="77777777" w:rsidR="00E373C1" w:rsidRPr="00D2710C" w:rsidRDefault="00E373C1" w:rsidP="00C121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Oferowany model/ Typ: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F1D5" w14:textId="77777777" w:rsidR="00E373C1" w:rsidRPr="00D2710C" w:rsidRDefault="00E373C1" w:rsidP="00C121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373C1" w:rsidRPr="00D2710C" w14:paraId="72C30D35" w14:textId="77777777" w:rsidTr="00C12114">
        <w:trPr>
          <w:trHeight w:val="320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F697" w14:textId="77777777" w:rsidR="00E373C1" w:rsidRPr="00D2710C" w:rsidRDefault="00E373C1" w:rsidP="00C121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Kraj pochodzenia: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F086" w14:textId="77777777" w:rsidR="00E373C1" w:rsidRPr="00D2710C" w:rsidRDefault="00E373C1" w:rsidP="00C121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373C1" w:rsidRPr="00D2710C" w14:paraId="512BCFEF" w14:textId="77777777" w:rsidTr="00C12114">
        <w:trPr>
          <w:trHeight w:val="320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A3DD" w14:textId="77777777" w:rsidR="00E373C1" w:rsidRPr="00D2710C" w:rsidRDefault="00E373C1" w:rsidP="00C121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Rok produkcji: </w:t>
            </w:r>
          </w:p>
          <w:p w14:paraId="5B4127A1" w14:textId="77777777" w:rsidR="00E373C1" w:rsidRPr="00D2710C" w:rsidRDefault="00E373C1" w:rsidP="00C121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2024r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3D3A" w14:textId="77777777" w:rsidR="00E373C1" w:rsidRPr="00D2710C" w:rsidRDefault="00E373C1" w:rsidP="00C121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373C1" w:rsidRPr="00D2710C" w14:paraId="05645CE1" w14:textId="77777777" w:rsidTr="00C12114">
        <w:trPr>
          <w:trHeight w:val="320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D307" w14:textId="77777777" w:rsidR="00E373C1" w:rsidRPr="00D2710C" w:rsidRDefault="00E373C1" w:rsidP="00C121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Klasa wyrobu medycznego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66CB" w14:textId="77777777" w:rsidR="00E373C1" w:rsidRPr="00D2710C" w:rsidRDefault="00E373C1" w:rsidP="00C121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64BE320" w14:textId="77777777" w:rsidR="00E373C1" w:rsidRPr="00D2710C" w:rsidRDefault="00E373C1" w:rsidP="00E373C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8553617" w14:textId="77777777" w:rsidR="00E373C1" w:rsidRPr="00D2710C" w:rsidRDefault="00E373C1" w:rsidP="00E373C1">
      <w:pPr>
        <w:tabs>
          <w:tab w:val="left" w:pos="567"/>
        </w:tabs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3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672"/>
        <w:gridCol w:w="1636"/>
        <w:gridCol w:w="1851"/>
        <w:gridCol w:w="1345"/>
      </w:tblGrid>
      <w:tr w:rsidR="00E373C1" w:rsidRPr="00D2710C" w14:paraId="473B3757" w14:textId="77777777" w:rsidTr="00204A5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808E6BF" w14:textId="77777777" w:rsidR="00E373C1" w:rsidRPr="00D2710C" w:rsidRDefault="00E373C1" w:rsidP="00C12114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88917C8" w14:textId="77777777" w:rsidR="00E373C1" w:rsidRPr="00D2710C" w:rsidRDefault="00E373C1" w:rsidP="00C12114">
            <w:pPr>
              <w:autoSpaceDE w:val="0"/>
              <w:autoSpaceDN w:val="0"/>
              <w:adjustRightInd w:val="0"/>
              <w:spacing w:before="120" w:after="240"/>
              <w:ind w:left="35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E625129" w14:textId="77777777" w:rsidR="00E373C1" w:rsidRPr="00D2710C" w:rsidRDefault="00E373C1" w:rsidP="00C12114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wymagana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CD07540" w14:textId="77777777" w:rsidR="00E373C1" w:rsidRPr="00D2710C" w:rsidRDefault="00E373C1" w:rsidP="00C12114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Punktacja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742EECB1" w14:textId="77777777" w:rsidR="00E373C1" w:rsidRPr="00D2710C" w:rsidRDefault="00E373C1" w:rsidP="00C12114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oferowana</w:t>
            </w:r>
          </w:p>
        </w:tc>
      </w:tr>
      <w:tr w:rsidR="00E373C1" w:rsidRPr="00D2710C" w14:paraId="7BA96F88" w14:textId="77777777" w:rsidTr="00204A57">
        <w:trPr>
          <w:trHeight w:val="38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6D3F4" w14:textId="77777777" w:rsidR="00E373C1" w:rsidRPr="00D2710C" w:rsidRDefault="00204A57" w:rsidP="00204A57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E1F30" w14:textId="77777777" w:rsidR="00E373C1" w:rsidRPr="00D2710C" w:rsidRDefault="00E373C1" w:rsidP="00C12114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Liniowa barwiarka automatyczna do przeprowadzania </w:t>
            </w:r>
            <w:proofErr w:type="spellStart"/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barwień</w:t>
            </w:r>
            <w:proofErr w:type="spellEnd"/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 histologicznych oraz cytologicznych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F75B0" w14:textId="7262E828" w:rsidR="00E373C1" w:rsidRPr="00D2710C" w:rsidRDefault="00E373C1" w:rsidP="00811CD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1CD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2C783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CDFFB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E373C1" w:rsidRPr="00D2710C" w14:paraId="5D8B6BF2" w14:textId="77777777" w:rsidTr="00204A57">
        <w:trPr>
          <w:trHeight w:val="40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89BF5" w14:textId="77777777" w:rsidR="00E373C1" w:rsidRPr="00D2710C" w:rsidRDefault="00E373C1" w:rsidP="00204A57">
            <w:pPr>
              <w:pStyle w:val="Defaul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3E10A" w14:textId="77777777" w:rsidR="00E373C1" w:rsidRPr="00D2710C" w:rsidRDefault="00E373C1" w:rsidP="00C12114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Możliwość połączenia barwiarki automatycznej </w:t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z  </w:t>
            </w:r>
            <w:proofErr w:type="spellStart"/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nakrywarką</w:t>
            </w:r>
            <w:proofErr w:type="spellEnd"/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 preparatów mikroskopowych z pełną integracją mechaniczną oraz elektroniczną – połączenie powinno zapewniać automatyczne przekazywanie koszyków z wybarwionymi preparatami z modułu barwiącego do modułu nakrywającego bez ingerencji użytkownika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D3113" w14:textId="57714802" w:rsidR="00E373C1" w:rsidRPr="00D2710C" w:rsidRDefault="00E373C1" w:rsidP="00811CD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1CD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063B8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E5E10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E373C1" w:rsidRPr="00D2710C" w14:paraId="5799B2AD" w14:textId="77777777" w:rsidTr="00204A57">
        <w:trPr>
          <w:trHeight w:val="40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8FE7A" w14:textId="77777777" w:rsidR="00E373C1" w:rsidRPr="00D2710C" w:rsidRDefault="00E373C1" w:rsidP="00204A57">
            <w:pPr>
              <w:pStyle w:val="Defaul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766CF" w14:textId="77777777" w:rsidR="00E373C1" w:rsidRPr="00D2710C" w:rsidRDefault="00E373C1" w:rsidP="00C12114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2710C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>Koszyczek o pojemności 30 preparatów – 10 sztuk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000E5" w14:textId="2FE449C5" w:rsidR="00E373C1" w:rsidRPr="00D2710C" w:rsidRDefault="00E373C1" w:rsidP="00811CD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1CD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F2808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FA8C1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E373C1" w:rsidRPr="00D2710C" w14:paraId="53D27E69" w14:textId="77777777" w:rsidTr="00204A57">
        <w:trPr>
          <w:trHeight w:val="16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88A63" w14:textId="77777777" w:rsidR="00E373C1" w:rsidRPr="00D2710C" w:rsidRDefault="00E373C1" w:rsidP="00204A57">
            <w:pPr>
              <w:pStyle w:val="Defaul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1D540" w14:textId="77777777" w:rsidR="00E373C1" w:rsidRPr="00D2710C" w:rsidRDefault="00E373C1" w:rsidP="00C12114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2710C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 xml:space="preserve">Jednoczesne przeprowadzanie do 10 </w:t>
            </w:r>
            <w:proofErr w:type="spellStart"/>
            <w:r w:rsidRPr="00D2710C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>barwień</w:t>
            </w:r>
            <w:proofErr w:type="spellEnd"/>
            <w:r w:rsidRPr="00D2710C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ED78F" w14:textId="77777777" w:rsidR="00E373C1" w:rsidRPr="00D2710C" w:rsidRDefault="00E373C1" w:rsidP="00C1211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6496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6FADF3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12CDB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E373C1" w:rsidRPr="00D2710C" w14:paraId="3456169C" w14:textId="77777777" w:rsidTr="00204A57">
        <w:trPr>
          <w:trHeight w:val="22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86C78" w14:textId="77777777" w:rsidR="00E373C1" w:rsidRPr="00D2710C" w:rsidRDefault="00E373C1" w:rsidP="00204A57">
            <w:pPr>
              <w:pStyle w:val="Defaul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607C4" w14:textId="77777777" w:rsidR="00E373C1" w:rsidRPr="00D2710C" w:rsidRDefault="00E373C1" w:rsidP="00C12114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2710C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 xml:space="preserve">Urządzenie wyposażone w </w:t>
            </w:r>
            <w:r w:rsidR="00204A57" w:rsidRPr="00D2710C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>min. 39</w:t>
            </w:r>
            <w:r w:rsidRPr="00D2710C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 xml:space="preserve"> stacji roboczych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4D1AE" w14:textId="77777777" w:rsidR="00E373C1" w:rsidRPr="00D2710C" w:rsidRDefault="00E373C1" w:rsidP="00C1211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CD434" w14:textId="611C4993" w:rsidR="00E373C1" w:rsidRPr="00070825" w:rsidRDefault="00E373C1" w:rsidP="005354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82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204A57" w:rsidRPr="00070825">
              <w:rPr>
                <w:rFonts w:asciiTheme="minorHAnsi" w:hAnsiTheme="minorHAnsi" w:cstheme="minorHAnsi"/>
                <w:sz w:val="20"/>
                <w:szCs w:val="20"/>
              </w:rPr>
              <w:t xml:space="preserve">39– 0 </w:t>
            </w:r>
            <w:proofErr w:type="spellStart"/>
            <w:r w:rsidR="0053540A" w:rsidRPr="0007082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204A57" w:rsidRPr="00070825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="00204A57" w:rsidRPr="000708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D1172" w:rsidRPr="000708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D81DE6">
              <w:rPr>
                <w:rFonts w:asciiTheme="minorHAnsi" w:hAnsiTheme="minorHAnsi" w:cstheme="minorHAnsi"/>
                <w:sz w:val="20"/>
                <w:szCs w:val="20"/>
              </w:rPr>
              <w:t>40 i więcej – 3</w:t>
            </w:r>
            <w:r w:rsidR="0053540A" w:rsidRPr="0007082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204A57" w:rsidRPr="000708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3540A" w:rsidRPr="00070825">
              <w:rPr>
                <w:rFonts w:asciiTheme="minorHAnsi" w:hAnsiTheme="minorHAnsi" w:cstheme="minorHAnsi"/>
                <w:sz w:val="20"/>
                <w:szCs w:val="20"/>
              </w:rPr>
              <w:t>ppkt</w:t>
            </w:r>
            <w:proofErr w:type="spellEnd"/>
            <w:r w:rsidRPr="0007082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5C07C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E373C1" w:rsidRPr="00D2710C" w14:paraId="4801DA5F" w14:textId="77777777" w:rsidTr="00204A57">
        <w:trPr>
          <w:trHeight w:val="9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E3609" w14:textId="77777777" w:rsidR="00E373C1" w:rsidRPr="00D2710C" w:rsidRDefault="00E373C1" w:rsidP="00204A57">
            <w:pPr>
              <w:pStyle w:val="Defaul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BEF87" w14:textId="77777777" w:rsidR="00E373C1" w:rsidRPr="00D2710C" w:rsidRDefault="00E373C1" w:rsidP="00C12114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2710C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 xml:space="preserve">Urządzenie wyposażone w  28 stacji odczynnikowych o pojemności </w:t>
            </w:r>
            <w:r w:rsidR="00961C8C" w:rsidRPr="00D2710C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>min. 484</w:t>
            </w:r>
            <w:r w:rsidRPr="00D2710C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 xml:space="preserve"> ml każda, zebrane w cztery niezależnie wyciągane grupy – po 7 stacji w grupie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0FC56" w14:textId="77777777" w:rsidR="00E373C1" w:rsidRPr="00D2710C" w:rsidRDefault="00E373C1" w:rsidP="00C1211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D5778" w14:textId="35C037CE" w:rsidR="00E373C1" w:rsidRPr="00070825" w:rsidRDefault="00961C8C" w:rsidP="00D81D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825">
              <w:rPr>
                <w:rFonts w:asciiTheme="minorHAnsi" w:hAnsiTheme="minorHAnsi" w:cstheme="minorHAnsi"/>
                <w:sz w:val="20"/>
                <w:szCs w:val="20"/>
              </w:rPr>
              <w:t xml:space="preserve">484 ml  – 0 </w:t>
            </w:r>
            <w:proofErr w:type="spellStart"/>
            <w:r w:rsidR="0053540A" w:rsidRPr="0007082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070825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070825">
              <w:rPr>
                <w:rFonts w:asciiTheme="minorHAnsi" w:hAnsiTheme="minorHAnsi" w:cstheme="minorHAnsi"/>
                <w:sz w:val="20"/>
                <w:szCs w:val="20"/>
              </w:rPr>
              <w:t xml:space="preserve">., </w:t>
            </w:r>
            <w:r w:rsidR="0006075A" w:rsidRPr="000708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70825">
              <w:rPr>
                <w:rFonts w:asciiTheme="minorHAnsi" w:hAnsiTheme="minorHAnsi" w:cstheme="minorHAnsi"/>
                <w:sz w:val="20"/>
                <w:szCs w:val="20"/>
              </w:rPr>
              <w:t>485</w:t>
            </w:r>
            <w:r w:rsidR="00DB44F2" w:rsidRPr="00070825">
              <w:rPr>
                <w:rFonts w:asciiTheme="minorHAnsi" w:hAnsiTheme="minorHAnsi" w:cstheme="minorHAnsi"/>
                <w:sz w:val="20"/>
                <w:szCs w:val="20"/>
              </w:rPr>
              <w:t xml:space="preserve"> ml</w:t>
            </w:r>
            <w:r w:rsidRPr="00070825">
              <w:rPr>
                <w:rFonts w:asciiTheme="minorHAnsi" w:hAnsiTheme="minorHAnsi" w:cstheme="minorHAnsi"/>
                <w:sz w:val="20"/>
                <w:szCs w:val="20"/>
              </w:rPr>
              <w:t xml:space="preserve"> i więcej – </w:t>
            </w:r>
            <w:r w:rsidR="00D81DE6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Pr="000708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3540A" w:rsidRPr="0007082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070825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0708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16378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E373C1" w:rsidRPr="00D2710C" w14:paraId="093F0EB9" w14:textId="77777777" w:rsidTr="00204A57">
        <w:trPr>
          <w:trHeight w:val="56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33805" w14:textId="77777777" w:rsidR="00E373C1" w:rsidRPr="00D2710C" w:rsidRDefault="00E373C1" w:rsidP="00204A57">
            <w:pPr>
              <w:pStyle w:val="Defaul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8D290" w14:textId="77777777" w:rsidR="00E373C1" w:rsidRPr="00D2710C" w:rsidRDefault="00E373C1" w:rsidP="00C12114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2710C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 xml:space="preserve">Urządzenie wyposażone w  5 stacji wodnych </w:t>
            </w:r>
            <w:r w:rsidRPr="00D2710C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br/>
              <w:t>z regulacją ciśnienia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2A160" w14:textId="7B68733A" w:rsidR="00E373C1" w:rsidRPr="00A454AA" w:rsidRDefault="00811CD0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11CD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5A928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72FBC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E373C1" w:rsidRPr="00D2710C" w14:paraId="76539744" w14:textId="77777777" w:rsidTr="00204A57">
        <w:trPr>
          <w:trHeight w:val="56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4975D" w14:textId="77777777" w:rsidR="00E373C1" w:rsidRPr="00D2710C" w:rsidRDefault="00E373C1" w:rsidP="00204A57">
            <w:pPr>
              <w:pStyle w:val="Defaul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FA18D" w14:textId="77777777" w:rsidR="00E373C1" w:rsidRPr="00D2710C" w:rsidRDefault="00E373C1" w:rsidP="00C12114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2710C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>Urządzenie wyposażone w  2 stacje grzewcze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58519" w14:textId="797E234B" w:rsidR="00E373C1" w:rsidRPr="00A454AA" w:rsidRDefault="00811CD0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11CD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FF8FB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F9A69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E373C1" w:rsidRPr="00D2710C" w14:paraId="754099D7" w14:textId="77777777" w:rsidTr="00204A57">
        <w:trPr>
          <w:trHeight w:val="7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F05E8" w14:textId="77777777" w:rsidR="00E373C1" w:rsidRPr="00D2710C" w:rsidRDefault="00E373C1" w:rsidP="00204A57">
            <w:pPr>
              <w:pStyle w:val="Defaul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29F60" w14:textId="77777777" w:rsidR="00E373C1" w:rsidRPr="00D2710C" w:rsidRDefault="00E373C1" w:rsidP="00C12114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2710C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>Urządzenie wyposażone w  2 stacje załadowcze i 3 stacje rozładowcze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8F6B9" w14:textId="2C8FF4E3" w:rsidR="00E373C1" w:rsidRPr="00A454AA" w:rsidRDefault="00811CD0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11CD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DF0AC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6CBAD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E373C1" w:rsidRPr="00D2710C" w14:paraId="1BA0B739" w14:textId="77777777" w:rsidTr="00204A57">
        <w:trPr>
          <w:trHeight w:val="7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ABFD2" w14:textId="77777777" w:rsidR="00E373C1" w:rsidRPr="00D2710C" w:rsidRDefault="00E373C1" w:rsidP="00204A57">
            <w:pPr>
              <w:pStyle w:val="Defaul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DB8BA" w14:textId="77777777" w:rsidR="00E373C1" w:rsidRPr="00D2710C" w:rsidRDefault="00E373C1" w:rsidP="00C12114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2710C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>Wewnętrzny UPS zabezpieczający pamięć urządzenia na minimum 30 minut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47E73" w14:textId="4009FE56" w:rsidR="00E373C1" w:rsidRPr="00A454AA" w:rsidRDefault="00811CD0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11CD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3FB89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5970D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E373C1" w:rsidRPr="00D2710C" w14:paraId="254B2FD5" w14:textId="77777777" w:rsidTr="00204A57">
        <w:trPr>
          <w:trHeight w:val="7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1D5F4" w14:textId="77777777" w:rsidR="00E373C1" w:rsidRPr="00D2710C" w:rsidRDefault="00E373C1" w:rsidP="00204A57">
            <w:pPr>
              <w:pStyle w:val="Defaul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9E015" w14:textId="6F631379" w:rsidR="00E373C1" w:rsidRPr="00D2710C" w:rsidRDefault="00811CD0" w:rsidP="00C12114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>Możliwość utworzenia min.</w:t>
            </w:r>
            <w:r w:rsidR="00E373C1" w:rsidRPr="00D2710C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 xml:space="preserve"> 18 programów barwiących każdy do 100 kroków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67BF0" w14:textId="77777777" w:rsidR="00E373C1" w:rsidRPr="00811CD0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1CD0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D9F32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1287D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E373C1" w:rsidRPr="00D2710C" w14:paraId="464709F3" w14:textId="77777777" w:rsidTr="00204A57">
        <w:trPr>
          <w:trHeight w:val="7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6D1D9" w14:textId="77777777" w:rsidR="00E373C1" w:rsidRPr="00D2710C" w:rsidRDefault="00E373C1" w:rsidP="00204A57">
            <w:pPr>
              <w:pStyle w:val="Defaul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D5901" w14:textId="77777777" w:rsidR="00E373C1" w:rsidRPr="00D2710C" w:rsidRDefault="00E373C1" w:rsidP="00C12114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2710C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 xml:space="preserve">Pełna regulacja czasów barwienia dla poszczególnych kroków w zakresie od </w:t>
            </w:r>
            <w:r w:rsidRPr="00811CD0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>1” do 99’59” – skok co 1”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C8024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C9375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1DA0D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E373C1" w:rsidRPr="00D2710C" w14:paraId="4CB8FBC9" w14:textId="77777777" w:rsidTr="00204A57">
        <w:trPr>
          <w:trHeight w:val="7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59854" w14:textId="77777777" w:rsidR="00E373C1" w:rsidRPr="00D2710C" w:rsidRDefault="00E373C1" w:rsidP="00204A57">
            <w:pPr>
              <w:pStyle w:val="Defaul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19B52" w14:textId="77777777" w:rsidR="00E373C1" w:rsidRPr="00D2710C" w:rsidRDefault="00E373C1" w:rsidP="00C12114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2710C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>Zabezpieczenie dostępu hasłem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0533C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5F25A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F1A19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E373C1" w:rsidRPr="00D2710C" w14:paraId="1293F457" w14:textId="77777777" w:rsidTr="00204A57">
        <w:trPr>
          <w:trHeight w:val="7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02B87" w14:textId="77777777" w:rsidR="00E373C1" w:rsidRPr="00D2710C" w:rsidRDefault="00E373C1" w:rsidP="00204A57">
            <w:pPr>
              <w:pStyle w:val="Defaul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2CE41" w14:textId="77777777" w:rsidR="00E373C1" w:rsidRPr="00D2710C" w:rsidRDefault="00E373C1" w:rsidP="00C12114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2710C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>System zarządzania odczynnikami (</w:t>
            </w:r>
            <w:proofErr w:type="spellStart"/>
            <w:r w:rsidRPr="00D2710C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>Quality</w:t>
            </w:r>
            <w:proofErr w:type="spellEnd"/>
            <w:r w:rsidRPr="00D2710C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 xml:space="preserve"> Management System) kontrolujący zużycie poszczególnych odczynników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F8953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41CC7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0E026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E373C1" w:rsidRPr="00D2710C" w14:paraId="2241702F" w14:textId="77777777" w:rsidTr="00204A57">
        <w:trPr>
          <w:trHeight w:val="7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15BB0" w14:textId="77777777" w:rsidR="00E373C1" w:rsidRPr="00D2710C" w:rsidRDefault="00E373C1" w:rsidP="00204A57">
            <w:pPr>
              <w:pStyle w:val="Defaul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73D9D" w14:textId="77777777" w:rsidR="00E373C1" w:rsidRPr="00D2710C" w:rsidRDefault="00E373C1" w:rsidP="00C12114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2710C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 xml:space="preserve">Urządzenie wyposażone w  złącze USB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37F3D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4FA6A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77147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E373C1" w:rsidRPr="00D2710C" w14:paraId="2B6A3B8B" w14:textId="77777777" w:rsidTr="00204A57">
        <w:trPr>
          <w:trHeight w:val="7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9882D" w14:textId="77777777" w:rsidR="00E373C1" w:rsidRPr="00D2710C" w:rsidRDefault="00E373C1" w:rsidP="00204A57">
            <w:pPr>
              <w:pStyle w:val="Defaul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9FCAB" w14:textId="77777777" w:rsidR="00E373C1" w:rsidRPr="00D2710C" w:rsidRDefault="00E373C1" w:rsidP="00C12114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2710C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 xml:space="preserve">System wentylacji oparów z wymiennym filtrem węglowym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EE931" w14:textId="3AAF9B72" w:rsidR="00E373C1" w:rsidRPr="00D2710C" w:rsidRDefault="00EE5722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4B1B4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20302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E373C1" w:rsidRPr="00D2710C" w14:paraId="36A40120" w14:textId="77777777" w:rsidTr="00204A57">
        <w:trPr>
          <w:trHeight w:val="7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B18D7" w14:textId="77777777" w:rsidR="00E373C1" w:rsidRPr="00D2710C" w:rsidRDefault="00E373C1" w:rsidP="00204A57">
            <w:pPr>
              <w:pStyle w:val="Defaul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lastRenderedPageBreak/>
              <w:t>S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4C5AC" w14:textId="025E5257" w:rsidR="00E373C1" w:rsidRPr="00D2710C" w:rsidRDefault="00E373C1" w:rsidP="00C12114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3F4D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>Wymiary zewnętrzne: szerokość 1220 mm (+ monitor 400 mm) x głębokość 770 mm x wysokość 780 mm</w:t>
            </w:r>
            <w:r w:rsidR="003A3F4D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 xml:space="preserve"> [+-10mm]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041F5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F3231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541A4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E373C1" w:rsidRPr="00D2710C" w14:paraId="59D8E98A" w14:textId="77777777" w:rsidTr="00204A57">
        <w:trPr>
          <w:trHeight w:val="7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C0C94" w14:textId="77777777" w:rsidR="00E373C1" w:rsidRPr="00D2710C" w:rsidRDefault="00E373C1" w:rsidP="00204A57">
            <w:pPr>
              <w:pStyle w:val="Defaul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B6F71" w14:textId="4BCE0A90" w:rsidR="00E373C1" w:rsidRPr="00D2710C" w:rsidRDefault="00E373C1" w:rsidP="00C12114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3F4D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>Waga:    155 kg</w:t>
            </w:r>
            <w:r w:rsidR="003A3F4D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 xml:space="preserve"> [+-2kg]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F2E8D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 Tak, podać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98B4D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1C5AB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E373C1" w:rsidRPr="00D2710C" w14:paraId="0ACB49C9" w14:textId="77777777" w:rsidTr="00204A57">
        <w:trPr>
          <w:trHeight w:val="7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44AB7" w14:textId="77777777" w:rsidR="00E373C1" w:rsidRPr="00D2710C" w:rsidRDefault="00E373C1" w:rsidP="00204A57">
            <w:pPr>
              <w:pStyle w:val="Defaul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34AC9" w14:textId="77777777" w:rsidR="00E373C1" w:rsidRPr="00D2710C" w:rsidRDefault="00E373C1" w:rsidP="00C12114">
            <w:pPr>
              <w:jc w:val="both"/>
              <w:rPr>
                <w:rStyle w:val="apple-style-span"/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2710C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>Przyłącza wodne:</w:t>
            </w:r>
          </w:p>
          <w:p w14:paraId="79C8E80B" w14:textId="77777777" w:rsidR="00E373C1" w:rsidRPr="00D2710C" w:rsidRDefault="00E373C1" w:rsidP="00C12114">
            <w:pPr>
              <w:jc w:val="both"/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>woda zimna ½’’</w:t>
            </w:r>
          </w:p>
          <w:p w14:paraId="2B7AE4E9" w14:textId="77777777" w:rsidR="00E373C1" w:rsidRPr="00D2710C" w:rsidRDefault="00E373C1" w:rsidP="00C12114">
            <w:pPr>
              <w:pStyle w:val="Teksttreci0"/>
              <w:shd w:val="clear" w:color="auto" w:fill="auto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2710C">
              <w:rPr>
                <w:rStyle w:val="apple-style-span"/>
                <w:rFonts w:cstheme="minorHAnsi"/>
                <w:sz w:val="20"/>
                <w:szCs w:val="20"/>
              </w:rPr>
              <w:t xml:space="preserve">odpływ ¾’’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C7C50" w14:textId="36A33FFD" w:rsidR="00E373C1" w:rsidRPr="00D2710C" w:rsidRDefault="00772B9F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9CF59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44B58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E373C1" w:rsidRPr="00D2710C" w14:paraId="6C6E168A" w14:textId="77777777" w:rsidTr="00204A57">
        <w:trPr>
          <w:trHeight w:val="7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A5D31" w14:textId="77777777" w:rsidR="00E373C1" w:rsidRPr="00D2710C" w:rsidRDefault="00E373C1" w:rsidP="00204A57">
            <w:pPr>
              <w:pStyle w:val="Defaul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5EAFA" w14:textId="77777777" w:rsidR="00E373C1" w:rsidRPr="00772B9F" w:rsidRDefault="00E373C1" w:rsidP="00C12114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72B9F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>Możliwość barwienia szkiełek Macro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47248" w14:textId="77777777" w:rsidR="00E373C1" w:rsidRPr="00772B9F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B9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0F87D" w14:textId="2FDA9E6F" w:rsidR="00E373C1" w:rsidRPr="00A454AA" w:rsidRDefault="00E373C1" w:rsidP="0053540A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9C66C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E373C1" w:rsidRPr="00D2710C" w14:paraId="177B88B7" w14:textId="77777777" w:rsidTr="00204A57">
        <w:trPr>
          <w:trHeight w:val="7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3AF42" w14:textId="77777777" w:rsidR="00E373C1" w:rsidRPr="00D2710C" w:rsidRDefault="00E373C1" w:rsidP="00204A57">
            <w:pPr>
              <w:pStyle w:val="Defaul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74C05" w14:textId="77777777" w:rsidR="00E373C1" w:rsidRPr="00D2710C" w:rsidRDefault="00E373C1" w:rsidP="00C12114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2710C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>Możliwość ustawienia puszczania protokołu priorytetowego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C3BE0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1D4F8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40AB5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E373C1" w:rsidRPr="00D2710C" w14:paraId="3627E35F" w14:textId="77777777" w:rsidTr="00204A57">
        <w:trPr>
          <w:trHeight w:val="7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8887A" w14:textId="77777777" w:rsidR="00E373C1" w:rsidRPr="00D2710C" w:rsidRDefault="00E373C1" w:rsidP="00204A57">
            <w:pPr>
              <w:pStyle w:val="Defaul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8B2C6" w14:textId="77777777" w:rsidR="00E373C1" w:rsidRPr="00D2710C" w:rsidRDefault="00E373C1" w:rsidP="00C12114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2710C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>System agitacji stacji odczynnikowych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F128B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75CAE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B2E30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E373C1" w:rsidRPr="00D2710C" w14:paraId="0A9B20E1" w14:textId="77777777" w:rsidTr="00204A57">
        <w:trPr>
          <w:trHeight w:val="7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A8316" w14:textId="77777777" w:rsidR="00E373C1" w:rsidRPr="00D2710C" w:rsidRDefault="00E373C1" w:rsidP="00204A57">
            <w:pPr>
              <w:pStyle w:val="Defaul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3B916" w14:textId="77777777" w:rsidR="00E373C1" w:rsidRPr="00D2710C" w:rsidRDefault="00E373C1" w:rsidP="00C12114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2710C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 xml:space="preserve">Monitor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04F84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Tak, podać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76295" w14:textId="77777777" w:rsidR="00DB44F2" w:rsidRPr="00070825" w:rsidRDefault="00E373C1" w:rsidP="00DB44F2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07082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Wbudowany, nieruchomy</w:t>
            </w:r>
            <w:r w:rsidR="00DB44F2" w:rsidRPr="0007082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- </w:t>
            </w:r>
            <w:r w:rsidRPr="0007082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0 </w:t>
            </w:r>
            <w:proofErr w:type="spellStart"/>
            <w:r w:rsidR="00DB44F2" w:rsidRPr="0007082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</w:t>
            </w:r>
            <w:r w:rsidRPr="0007082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pkt</w:t>
            </w:r>
            <w:proofErr w:type="spellEnd"/>
            <w:r w:rsidRPr="0007082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   </w:t>
            </w:r>
          </w:p>
          <w:p w14:paraId="3B3DA99F" w14:textId="108AB296" w:rsidR="00E373C1" w:rsidRPr="00D2710C" w:rsidRDefault="00E373C1" w:rsidP="00DB44F2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07082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Ruchomy, z możliwością pożądanego ustawienia na wysięgu – </w:t>
            </w:r>
            <w:r w:rsidR="00D81DE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3</w:t>
            </w:r>
            <w:r w:rsidR="00DB44F2" w:rsidRPr="0007082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5 </w:t>
            </w:r>
            <w:proofErr w:type="spellStart"/>
            <w:r w:rsidRPr="0007082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</w:t>
            </w:r>
            <w:r w:rsidR="00DB44F2" w:rsidRPr="0007082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</w:t>
            </w:r>
            <w:r w:rsidRPr="0007082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kt</w:t>
            </w:r>
            <w:proofErr w:type="spellEnd"/>
            <w:r w:rsidRPr="00D2710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11B24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E373C1" w:rsidRPr="00D2710C" w14:paraId="597D9B7E" w14:textId="77777777" w:rsidTr="00204A57">
        <w:trPr>
          <w:trHeight w:val="7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90152" w14:textId="77777777" w:rsidR="00E373C1" w:rsidRPr="00D2710C" w:rsidRDefault="00E373C1" w:rsidP="00204A57">
            <w:pPr>
              <w:pStyle w:val="Defaul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49FBA" w14:textId="77777777" w:rsidR="00E373C1" w:rsidRPr="00D2710C" w:rsidRDefault="00E373C1" w:rsidP="00C12114">
            <w:pPr>
              <w:pStyle w:val="Standard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2710C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>Możliwość</w:t>
            </w:r>
            <w:proofErr w:type="spellEnd"/>
            <w:r w:rsidRPr="00D2710C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2710C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>podłaczenia</w:t>
            </w:r>
            <w:proofErr w:type="spellEnd"/>
            <w:r w:rsidRPr="00D2710C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D2710C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>wentylacji</w:t>
            </w:r>
            <w:proofErr w:type="spellEnd"/>
            <w:r w:rsidRPr="00D2710C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D271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71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szpitalnej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05CA3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ED0A6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75ED4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E373C1" w:rsidRPr="00D2710C" w14:paraId="18219530" w14:textId="77777777" w:rsidTr="00204A57">
        <w:trPr>
          <w:trHeight w:val="7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31E9E" w14:textId="77777777" w:rsidR="00E373C1" w:rsidRPr="00D2710C" w:rsidRDefault="00E373C1" w:rsidP="00204A57">
            <w:pPr>
              <w:pStyle w:val="Defaul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A782D" w14:textId="77777777" w:rsidR="00E373C1" w:rsidRPr="00D2710C" w:rsidRDefault="00E373C1" w:rsidP="00C121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Dokument dopuszczający urządzenie do obrotu/stosowania w placówkach medycznych zgodnie z dyrektywą 98/79/CE na podstawie ustawy </w:t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br/>
              <w:t>z dnia 20 maja 2010r o wyrobach medycznych –</w:t>
            </w:r>
          </w:p>
          <w:p w14:paraId="3F613BF3" w14:textId="77777777" w:rsidR="00E373C1" w:rsidRPr="00D2710C" w:rsidRDefault="00E373C1" w:rsidP="00C121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 deklaracja zgodności oraz</w:t>
            </w:r>
          </w:p>
          <w:p w14:paraId="1045BECF" w14:textId="77777777" w:rsidR="00E373C1" w:rsidRPr="00D2710C" w:rsidRDefault="00E373C1" w:rsidP="00C12114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 powiadomienie/wpis/zgłoszenie do </w:t>
            </w:r>
            <w:r w:rsidRPr="00D2710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Urzędu</w:t>
            </w:r>
          </w:p>
          <w:p w14:paraId="5EB5C365" w14:textId="77777777" w:rsidR="00E373C1" w:rsidRPr="00D2710C" w:rsidRDefault="00E373C1" w:rsidP="00C121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Rejestracji Produktów </w:t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Leczniczych i </w:t>
            </w:r>
            <w:r w:rsidRPr="00D2710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Wyrobów Medycznych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5DC5E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40AD2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FD9C1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E373C1" w:rsidRPr="00D2710C" w14:paraId="4C7B80DF" w14:textId="77777777" w:rsidTr="00204A57">
        <w:trPr>
          <w:trHeight w:val="220"/>
          <w:jc w:val="center"/>
        </w:trPr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4FE45" w14:textId="77777777" w:rsidR="00E373C1" w:rsidRPr="00D2710C" w:rsidRDefault="00E373C1" w:rsidP="00C1211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sz w:val="20"/>
                <w:szCs w:val="20"/>
              </w:rPr>
              <w:t>Warunki Gwarancji</w:t>
            </w:r>
          </w:p>
        </w:tc>
      </w:tr>
      <w:tr w:rsidR="00E373C1" w:rsidRPr="00D2710C" w14:paraId="0CCDF973" w14:textId="77777777" w:rsidTr="00204A57">
        <w:trPr>
          <w:trHeight w:val="2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BC2C1" w14:textId="77777777" w:rsidR="00E373C1" w:rsidRPr="00D2710C" w:rsidRDefault="00E373C1" w:rsidP="008A3C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B347E" w14:textId="77777777" w:rsidR="00E373C1" w:rsidRPr="00D2710C" w:rsidRDefault="00E373C1" w:rsidP="00C12114">
            <w:pPr>
              <w:pStyle w:val="Timesnewroman"/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  <w:t>Instrukcja obsługi urządzenia oraz instrukcja w zakresie mycia i dezynfekcji sprzętu  w języku polskim w formie papierowej i elektronicznej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97919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79E2E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C2C58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73C1" w:rsidRPr="00D2710C" w14:paraId="74D4EFF9" w14:textId="77777777" w:rsidTr="00204A57">
        <w:trPr>
          <w:trHeight w:val="2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75D35" w14:textId="77777777" w:rsidR="00E373C1" w:rsidRPr="00D2710C" w:rsidRDefault="00E373C1" w:rsidP="008A3C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FAF71" w14:textId="77777777" w:rsidR="00E373C1" w:rsidRPr="00D2710C" w:rsidRDefault="00E373C1" w:rsidP="00C12114">
            <w:pPr>
              <w:pStyle w:val="Timesnewroman"/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  <w:t>Szkolenie z obsługi aparatu w siedzibie Zamawiającego z wystawieniem imiennych certyfikatów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A5F2F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285CF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43A14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73C1" w:rsidRPr="00D2710C" w14:paraId="03908F4C" w14:textId="77777777" w:rsidTr="00204A57">
        <w:trPr>
          <w:trHeight w:val="2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71413" w14:textId="77777777" w:rsidR="00E373C1" w:rsidRPr="00D2710C" w:rsidRDefault="008A3C78" w:rsidP="008A3C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9F70B" w14:textId="77777777" w:rsidR="00E373C1" w:rsidRPr="00D2710C" w:rsidRDefault="00E373C1" w:rsidP="00C12114">
            <w:pPr>
              <w:pStyle w:val="Timesnewroman"/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  <w:t>Pełna gwarancja zapewniona przez autoryzowany serwis producenta min. 24  m-ce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7282D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D359E" w14:textId="77777777" w:rsidR="00E373C1" w:rsidRPr="00D2710C" w:rsidRDefault="00E373C1" w:rsidP="00C1211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EBE1F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73C1" w:rsidRPr="00D2710C" w14:paraId="7B037FB2" w14:textId="77777777" w:rsidTr="00204A57">
        <w:trPr>
          <w:trHeight w:val="2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5F69A" w14:textId="77777777" w:rsidR="00E373C1" w:rsidRPr="00D2710C" w:rsidRDefault="008A3C78" w:rsidP="008A3C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2614A" w14:textId="77777777" w:rsidR="00E373C1" w:rsidRPr="00D2710C" w:rsidRDefault="00E373C1" w:rsidP="00C12114">
            <w:pPr>
              <w:pStyle w:val="Timesnewroman"/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  <w:t>Bezpłatne przeglądy w czasie trwania gwarancji co najmniej – 1 przegląd w roku.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B2A93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D294F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6A8B8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73C1" w:rsidRPr="00D2710C" w14:paraId="446DCB69" w14:textId="77777777" w:rsidTr="00204A57">
        <w:trPr>
          <w:trHeight w:val="2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6BC3C" w14:textId="77777777" w:rsidR="00E373C1" w:rsidRPr="00D2710C" w:rsidRDefault="008A3C78" w:rsidP="008A3C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02B47" w14:textId="77777777" w:rsidR="00E373C1" w:rsidRPr="00D2710C" w:rsidRDefault="00E373C1" w:rsidP="00C12114">
            <w:pPr>
              <w:pStyle w:val="Timesnewroman"/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  <w:t>Reakcja serwisu w ciągu 48h w dni robocze od chwili zgłoszenia awarii w czasie trwania gwarancji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928B2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B0FB5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63A78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73C1" w:rsidRPr="00D2710C" w14:paraId="637FEC19" w14:textId="77777777" w:rsidTr="00204A57">
        <w:trPr>
          <w:trHeight w:val="2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14F5D" w14:textId="77777777" w:rsidR="00E373C1" w:rsidRPr="00D2710C" w:rsidRDefault="008A3C78" w:rsidP="008A3C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E82EA" w14:textId="77777777" w:rsidR="00E373C1" w:rsidRPr="00D2710C" w:rsidRDefault="00E373C1" w:rsidP="00C12114">
            <w:pPr>
              <w:pStyle w:val="Timesnewroman"/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  <w:t>Każdy dzień przestoju spowodowany niesprawnością oferowanego sprzętu przedłuża o ten okres czas gwarancji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14CEF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14578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2BB80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73C1" w:rsidRPr="00D2710C" w14:paraId="12534894" w14:textId="77777777" w:rsidTr="00204A57">
        <w:trPr>
          <w:trHeight w:val="2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169AD" w14:textId="77777777" w:rsidR="00E373C1" w:rsidRPr="00D2710C" w:rsidRDefault="008A3C78" w:rsidP="008A3C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FEF96" w14:textId="77777777" w:rsidR="00E373C1" w:rsidRPr="00D2710C" w:rsidRDefault="00E373C1" w:rsidP="00C12114">
            <w:pPr>
              <w:pStyle w:val="Timesnewroman"/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  <w:t>W przypadku, gdy naprawa w okresie gwarancji nie odniosła rezultatu, urządzenie podlega wymianie na nowe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709E2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 2 naprawach- wymianach tego samego podzespołu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30C60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EA095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73C1" w:rsidRPr="00D2710C" w14:paraId="29511A58" w14:textId="77777777" w:rsidTr="00204A57">
        <w:trPr>
          <w:trHeight w:val="2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3FE14" w14:textId="77777777" w:rsidR="00E373C1" w:rsidRPr="00D2710C" w:rsidRDefault="008A3C78" w:rsidP="008A3C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71477" w14:textId="77777777" w:rsidR="00E373C1" w:rsidRPr="00D2710C" w:rsidRDefault="00E373C1" w:rsidP="00C12114">
            <w:pPr>
              <w:pStyle w:val="Timesnewroman"/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  <w:t>W przypadku, gdy okres niesprawności przekracza 1 dzień roboczy oferent zobowiązany jest do zapewnienia urządzenia zastępczego na czas naprawy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8F2D8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92B9A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A7256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73C1" w:rsidRPr="00D2710C" w14:paraId="72A24F09" w14:textId="77777777" w:rsidTr="00204A57">
        <w:trPr>
          <w:trHeight w:val="2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C784A" w14:textId="77777777" w:rsidR="00E373C1" w:rsidRPr="00D2710C" w:rsidRDefault="00E373C1" w:rsidP="008A3C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8A3C7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F6BF4" w14:textId="77777777" w:rsidR="00E373C1" w:rsidRPr="00D2710C" w:rsidRDefault="00E373C1" w:rsidP="00C12114">
            <w:pPr>
              <w:pStyle w:val="Timesnewroman"/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  <w:t xml:space="preserve">Wykonawca zapewnia autoryzację producenta, serwis dostarczonego sprzętu, możliwość dostępności </w:t>
            </w:r>
            <w:r w:rsidRPr="00D2710C"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  <w:lastRenderedPageBreak/>
              <w:t>części zamienne i materiały eksploatacyjne przez okres min. 10 lat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D248B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FA51E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E215B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73C1" w:rsidRPr="00D2710C" w14:paraId="677E0154" w14:textId="77777777" w:rsidTr="00204A57">
        <w:trPr>
          <w:trHeight w:val="2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F13B4" w14:textId="77777777" w:rsidR="00E373C1" w:rsidRPr="00D2710C" w:rsidRDefault="008A3C78" w:rsidP="008A3C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3B32F" w14:textId="77777777" w:rsidR="00E373C1" w:rsidRPr="00D2710C" w:rsidRDefault="00E373C1" w:rsidP="00C12114">
            <w:pPr>
              <w:pStyle w:val="Timesnewroman"/>
              <w:rPr>
                <w:rStyle w:val="HTML-akronim"/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Przewidywalny okres eksploatacji zgodny z zaleceniami producenta/wytwórcy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E0744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97279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983B2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73C1" w:rsidRPr="00D2710C" w14:paraId="18A77FC5" w14:textId="77777777" w:rsidTr="00204A57">
        <w:trPr>
          <w:trHeight w:val="2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5E029" w14:textId="77777777" w:rsidR="00E373C1" w:rsidRPr="00D2710C" w:rsidRDefault="00E373C1" w:rsidP="008A3C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A3C78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56D45" w14:textId="77777777" w:rsidR="00E373C1" w:rsidRPr="00D2710C" w:rsidRDefault="00E373C1" w:rsidP="00C12114">
            <w:pPr>
              <w:pStyle w:val="Timesnewroman"/>
              <w:rPr>
                <w:rStyle w:val="HTML-akronim"/>
                <w:rFonts w:asciiTheme="minorHAnsi" w:hAnsiTheme="minorHAnsi" w:cstheme="minorHAnsi"/>
                <w:strike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Serwis gwarancyjny i pogwarancyjny na terenie Polski – wskazać przeznaczony dla Zamawiającego (najbliższy) punkt napraw (adres, telefon, e-mail)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DCAE1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CF946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3BC9C" w14:textId="77777777" w:rsidR="00E373C1" w:rsidRPr="00D2710C" w:rsidRDefault="00E373C1" w:rsidP="00C1211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CDD6CE6" w14:textId="77777777" w:rsidR="00E373C1" w:rsidRPr="00D2710C" w:rsidRDefault="00E373C1" w:rsidP="00E373C1">
      <w:pPr>
        <w:rPr>
          <w:rFonts w:asciiTheme="minorHAnsi" w:hAnsiTheme="minorHAnsi" w:cstheme="minorHAnsi"/>
          <w:bCs/>
          <w:sz w:val="20"/>
          <w:szCs w:val="20"/>
        </w:rPr>
      </w:pPr>
      <w:r w:rsidRPr="00D2710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05A7A693" w14:textId="77777777" w:rsidR="00E373C1" w:rsidRPr="00D2710C" w:rsidRDefault="00E373C1" w:rsidP="00E373C1">
      <w:pPr>
        <w:rPr>
          <w:rFonts w:asciiTheme="minorHAnsi" w:hAnsiTheme="minorHAnsi" w:cstheme="minorHAnsi"/>
          <w:bCs/>
          <w:sz w:val="20"/>
          <w:szCs w:val="20"/>
        </w:rPr>
      </w:pPr>
      <w:r w:rsidRPr="00D2710C">
        <w:rPr>
          <w:rFonts w:asciiTheme="minorHAnsi" w:hAnsiTheme="minorHAnsi" w:cstheme="minorHAnsi"/>
          <w:bCs/>
          <w:sz w:val="20"/>
          <w:szCs w:val="20"/>
        </w:rPr>
        <w:t xml:space="preserve">Urządzenie musi spełniać następujący wymóg ogólny: </w:t>
      </w:r>
    </w:p>
    <w:p w14:paraId="0BAE01FD" w14:textId="77777777" w:rsidR="00E373C1" w:rsidRPr="00D2710C" w:rsidRDefault="00E373C1" w:rsidP="00E373C1">
      <w:pPr>
        <w:rPr>
          <w:rFonts w:asciiTheme="minorHAnsi" w:hAnsiTheme="minorHAnsi" w:cstheme="minorHAnsi"/>
          <w:bCs/>
          <w:sz w:val="20"/>
          <w:szCs w:val="20"/>
        </w:rPr>
      </w:pPr>
      <w:r w:rsidRPr="00D2710C">
        <w:rPr>
          <w:rFonts w:asciiTheme="minorHAnsi" w:hAnsiTheme="minorHAnsi" w:cstheme="minorHAnsi"/>
          <w:bCs/>
          <w:sz w:val="20"/>
          <w:szCs w:val="20"/>
        </w:rPr>
        <w:t xml:space="preserve">- fabrycznie nowe, wyprodukowane w 2024 r., nieużywane, nie będące przedmiotem wystaw, badań naukowych, prac rozwojowych, usług badawczych, nie będące przedmiotem </w:t>
      </w:r>
      <w:proofErr w:type="spellStart"/>
      <w:r w:rsidRPr="00D2710C">
        <w:rPr>
          <w:rFonts w:asciiTheme="minorHAnsi" w:hAnsiTheme="minorHAnsi" w:cstheme="minorHAnsi"/>
          <w:bCs/>
          <w:sz w:val="20"/>
          <w:szCs w:val="20"/>
        </w:rPr>
        <w:t>podemonstracyjnym</w:t>
      </w:r>
      <w:proofErr w:type="spellEnd"/>
      <w:r w:rsidRPr="00D2710C">
        <w:rPr>
          <w:rFonts w:asciiTheme="minorHAnsi" w:hAnsiTheme="minorHAnsi" w:cstheme="minorHAnsi"/>
          <w:bCs/>
          <w:sz w:val="20"/>
          <w:szCs w:val="20"/>
        </w:rPr>
        <w:t xml:space="preserve"> i </w:t>
      </w:r>
      <w:proofErr w:type="spellStart"/>
      <w:r w:rsidRPr="00D2710C">
        <w:rPr>
          <w:rFonts w:asciiTheme="minorHAnsi" w:hAnsiTheme="minorHAnsi" w:cstheme="minorHAnsi"/>
          <w:bCs/>
          <w:sz w:val="20"/>
          <w:szCs w:val="20"/>
        </w:rPr>
        <w:t>rekondycjonowanym</w:t>
      </w:r>
      <w:proofErr w:type="spellEnd"/>
      <w:r w:rsidRPr="00D2710C">
        <w:rPr>
          <w:rFonts w:asciiTheme="minorHAnsi" w:hAnsiTheme="minorHAnsi" w:cstheme="minorHAnsi"/>
          <w:bCs/>
          <w:sz w:val="20"/>
          <w:szCs w:val="20"/>
        </w:rPr>
        <w:t>, wcześniej nie wykorzystywane w jakimkolwiek celu przez inny podmiot, dopuszczony do obrotu i stosowania na terenie Rzeczpospolitej Polskiej zgodnie z obowiązującymi przepisami prawa (deklaracja zgodności na całe urządzenie).</w:t>
      </w:r>
    </w:p>
    <w:p w14:paraId="2D8EFD4F" w14:textId="77777777" w:rsidR="00E373C1" w:rsidRPr="00D2710C" w:rsidRDefault="00E373C1" w:rsidP="00E373C1">
      <w:pPr>
        <w:rPr>
          <w:rFonts w:asciiTheme="minorHAnsi" w:hAnsiTheme="minorHAnsi" w:cstheme="minorHAnsi"/>
          <w:bCs/>
          <w:sz w:val="20"/>
          <w:szCs w:val="20"/>
        </w:rPr>
      </w:pPr>
      <w:r w:rsidRPr="00D2710C">
        <w:rPr>
          <w:rFonts w:asciiTheme="minorHAnsi" w:hAnsiTheme="minorHAnsi" w:cstheme="minorHAnsi"/>
          <w:bCs/>
          <w:sz w:val="20"/>
          <w:szCs w:val="20"/>
        </w:rPr>
        <w:t>- kompletne, gotowe do użycia po zainstalowaniu bez konieczności dokonywania zakupów uzupełniających, z instrukcja obsługi w języku polskim (wraz z dostawą).</w:t>
      </w:r>
    </w:p>
    <w:p w14:paraId="61989497" w14:textId="77777777" w:rsidR="00E373C1" w:rsidRPr="00D2710C" w:rsidRDefault="00E373C1" w:rsidP="00E373C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5895D57" w14:textId="77777777" w:rsidR="00E373C1" w:rsidRPr="00D2710C" w:rsidRDefault="00E373C1" w:rsidP="00E373C1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2710C">
        <w:rPr>
          <w:rFonts w:asciiTheme="minorHAnsi" w:hAnsiTheme="minorHAnsi" w:cstheme="minorHAnsi"/>
          <w:b/>
          <w:sz w:val="20"/>
          <w:szCs w:val="20"/>
          <w:u w:val="single"/>
        </w:rPr>
        <w:t>Parametry:</w:t>
      </w:r>
    </w:p>
    <w:p w14:paraId="71CEAF70" w14:textId="77777777" w:rsidR="00E373C1" w:rsidRPr="00D2710C" w:rsidRDefault="00E373C1" w:rsidP="00E373C1">
      <w:pPr>
        <w:rPr>
          <w:rFonts w:asciiTheme="minorHAnsi" w:hAnsiTheme="minorHAnsi" w:cstheme="minorHAnsi"/>
          <w:sz w:val="20"/>
          <w:szCs w:val="20"/>
        </w:rPr>
      </w:pPr>
      <w:r w:rsidRPr="00D2710C">
        <w:rPr>
          <w:rFonts w:asciiTheme="minorHAnsi" w:hAnsiTheme="minorHAnsi" w:cstheme="minorHAnsi"/>
          <w:sz w:val="20"/>
          <w:szCs w:val="20"/>
        </w:rPr>
        <w:t xml:space="preserve">Parametr wymagany „TAK” – w przypadku potwierdzenia parametrów wymaganych Wykonawca wpisuje „TAK” </w:t>
      </w:r>
    </w:p>
    <w:p w14:paraId="212D5DEA" w14:textId="77777777" w:rsidR="00E373C1" w:rsidRPr="00D2710C" w:rsidRDefault="00E373C1" w:rsidP="00E373C1">
      <w:pPr>
        <w:rPr>
          <w:rFonts w:asciiTheme="minorHAnsi" w:hAnsiTheme="minorHAnsi" w:cstheme="minorHAnsi"/>
          <w:sz w:val="20"/>
          <w:szCs w:val="20"/>
        </w:rPr>
      </w:pPr>
    </w:p>
    <w:p w14:paraId="6478A828" w14:textId="77777777" w:rsidR="00E373C1" w:rsidRPr="00D2710C" w:rsidRDefault="00E373C1" w:rsidP="00E373C1">
      <w:pPr>
        <w:rPr>
          <w:rFonts w:asciiTheme="minorHAnsi" w:hAnsiTheme="minorHAnsi" w:cstheme="minorHAnsi"/>
          <w:sz w:val="20"/>
          <w:szCs w:val="20"/>
        </w:rPr>
      </w:pPr>
      <w:r w:rsidRPr="00D2710C">
        <w:rPr>
          <w:rFonts w:asciiTheme="minorHAnsi" w:hAnsiTheme="minorHAnsi" w:cstheme="minorHAnsi"/>
          <w:sz w:val="20"/>
          <w:szCs w:val="20"/>
        </w:rPr>
        <w:t xml:space="preserve">Parametr wymagany „TAK PODAĆ” – w przypadku wskazania parametru wymaganego Wykonawca wpisuje pełny opis parametrów wymaganych przez Zamawiającego z wskazaniem </w:t>
      </w:r>
      <w:r w:rsidRPr="00D2710C">
        <w:rPr>
          <w:rFonts w:asciiTheme="minorHAnsi" w:hAnsiTheme="minorHAnsi" w:cstheme="minorHAnsi"/>
          <w:b/>
          <w:bCs/>
          <w:sz w:val="20"/>
          <w:szCs w:val="20"/>
          <w:u w:val="single"/>
        </w:rPr>
        <w:t>konkretnych wartości</w:t>
      </w:r>
    </w:p>
    <w:p w14:paraId="03D7F1AF" w14:textId="77777777" w:rsidR="00E373C1" w:rsidRPr="00D2710C" w:rsidRDefault="00E373C1" w:rsidP="00E373C1">
      <w:pPr>
        <w:rPr>
          <w:rFonts w:asciiTheme="minorHAnsi" w:hAnsiTheme="minorHAnsi" w:cstheme="minorHAnsi"/>
          <w:sz w:val="20"/>
          <w:szCs w:val="20"/>
        </w:rPr>
      </w:pPr>
    </w:p>
    <w:p w14:paraId="0E5F7050" w14:textId="77777777" w:rsidR="00E373C1" w:rsidRPr="00D2710C" w:rsidRDefault="00E373C1" w:rsidP="00E373C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E646734" w14:textId="77777777" w:rsidR="00E373C1" w:rsidRPr="00D2710C" w:rsidRDefault="00E373C1" w:rsidP="00E373C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CD8344B" w14:textId="77777777" w:rsidR="00E373C1" w:rsidRPr="00D2710C" w:rsidRDefault="00E373C1" w:rsidP="00E373C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D5B0B92" w14:textId="77777777" w:rsidR="00E373C1" w:rsidRPr="00D2710C" w:rsidRDefault="00E373C1" w:rsidP="00E373C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8D7B049" w14:textId="77777777" w:rsidR="00337A1D" w:rsidRPr="00D2710C" w:rsidRDefault="00337A1D" w:rsidP="00E373C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592CEF7" w14:textId="77777777" w:rsidR="00337A1D" w:rsidRPr="00D2710C" w:rsidRDefault="00337A1D" w:rsidP="00E373C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C1AA987" w14:textId="77777777" w:rsidR="00337A1D" w:rsidRPr="00D2710C" w:rsidRDefault="00337A1D" w:rsidP="00E373C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5E68B0B" w14:textId="77777777" w:rsidR="00337A1D" w:rsidRPr="00D2710C" w:rsidRDefault="00337A1D" w:rsidP="00E373C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870E728" w14:textId="77777777" w:rsidR="00337A1D" w:rsidRPr="00D2710C" w:rsidRDefault="00337A1D" w:rsidP="00E373C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E60D249" w14:textId="77777777" w:rsidR="00337A1D" w:rsidRPr="00D2710C" w:rsidRDefault="00337A1D" w:rsidP="00E373C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36FEB9A" w14:textId="77777777" w:rsidR="00337A1D" w:rsidRPr="00D2710C" w:rsidRDefault="00337A1D" w:rsidP="00E373C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7AE2572" w14:textId="77777777" w:rsidR="00337A1D" w:rsidRPr="00D2710C" w:rsidRDefault="00337A1D" w:rsidP="00E373C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EDF7096" w14:textId="77777777" w:rsidR="00337A1D" w:rsidRPr="00D2710C" w:rsidRDefault="00337A1D" w:rsidP="00E373C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CEF132C" w14:textId="77777777" w:rsidR="00573127" w:rsidRDefault="00573127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4ABF2905" w14:textId="77777777" w:rsidR="00E373C1" w:rsidRPr="00D2710C" w:rsidRDefault="00E373C1" w:rsidP="00E373C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2710C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Pakiet nr 5 – NAKRYWARKA </w:t>
      </w:r>
    </w:p>
    <w:tbl>
      <w:tblPr>
        <w:tblW w:w="5463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36"/>
        <w:gridCol w:w="6865"/>
      </w:tblGrid>
      <w:tr w:rsidR="00E373C1" w:rsidRPr="00D2710C" w14:paraId="2B07EE5C" w14:textId="77777777" w:rsidTr="00C12114">
        <w:trPr>
          <w:trHeight w:val="459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7AD6" w14:textId="77777777" w:rsidR="00E373C1" w:rsidRPr="00D2710C" w:rsidRDefault="00E373C1" w:rsidP="00C121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Producent: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2B4C" w14:textId="77777777" w:rsidR="00E373C1" w:rsidRPr="00D2710C" w:rsidRDefault="00E373C1" w:rsidP="00C121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373C1" w:rsidRPr="00D2710C" w14:paraId="7C96424E" w14:textId="77777777" w:rsidTr="00C12114">
        <w:trPr>
          <w:trHeight w:val="320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FA8A" w14:textId="77777777" w:rsidR="00E373C1" w:rsidRPr="00D2710C" w:rsidRDefault="00E373C1" w:rsidP="00C121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Oferowany model/ Typ: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660A" w14:textId="77777777" w:rsidR="00E373C1" w:rsidRPr="00D2710C" w:rsidRDefault="00E373C1" w:rsidP="00C121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373C1" w:rsidRPr="00D2710C" w14:paraId="56D92422" w14:textId="77777777" w:rsidTr="00C12114">
        <w:trPr>
          <w:trHeight w:val="320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9EC7" w14:textId="77777777" w:rsidR="00E373C1" w:rsidRPr="00D2710C" w:rsidRDefault="00E373C1" w:rsidP="00C121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Kraj pochodzenia: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F643" w14:textId="77777777" w:rsidR="00E373C1" w:rsidRPr="00D2710C" w:rsidRDefault="00E373C1" w:rsidP="00C121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373C1" w:rsidRPr="00D2710C" w14:paraId="3C227D5C" w14:textId="77777777" w:rsidTr="00C12114">
        <w:trPr>
          <w:trHeight w:val="320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043E" w14:textId="77777777" w:rsidR="00E373C1" w:rsidRPr="00D2710C" w:rsidRDefault="00E373C1" w:rsidP="00C121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Rok produkcji: </w:t>
            </w:r>
          </w:p>
          <w:p w14:paraId="764B9AD5" w14:textId="77777777" w:rsidR="00E373C1" w:rsidRPr="00D2710C" w:rsidRDefault="00E373C1" w:rsidP="00C121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2024r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D530" w14:textId="77777777" w:rsidR="00E373C1" w:rsidRPr="00D2710C" w:rsidRDefault="00E373C1" w:rsidP="00C121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373C1" w:rsidRPr="00D2710C" w14:paraId="69ED3F37" w14:textId="77777777" w:rsidTr="00C12114">
        <w:trPr>
          <w:trHeight w:val="320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13FB" w14:textId="77777777" w:rsidR="00E373C1" w:rsidRPr="00D2710C" w:rsidRDefault="00E373C1" w:rsidP="00C121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Klasa wyrobu medycznego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4AB1" w14:textId="77777777" w:rsidR="00E373C1" w:rsidRPr="00D2710C" w:rsidRDefault="00E373C1" w:rsidP="00C121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D9F15CB" w14:textId="77777777" w:rsidR="00E373C1" w:rsidRPr="00D2710C" w:rsidRDefault="00E373C1" w:rsidP="00E373C1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5021"/>
        <w:gridCol w:w="1635"/>
        <w:gridCol w:w="1850"/>
        <w:gridCol w:w="1343"/>
      </w:tblGrid>
      <w:tr w:rsidR="008544DA" w:rsidRPr="00D2710C" w14:paraId="19FF1874" w14:textId="77777777" w:rsidTr="006528DA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13ED67" w14:textId="77777777" w:rsidR="008544DA" w:rsidRPr="00D2710C" w:rsidRDefault="008544DA" w:rsidP="00C12114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876E64" w14:textId="77777777" w:rsidR="008544DA" w:rsidRPr="00D2710C" w:rsidRDefault="008544DA" w:rsidP="00C12114">
            <w:pPr>
              <w:autoSpaceDE w:val="0"/>
              <w:autoSpaceDN w:val="0"/>
              <w:adjustRightInd w:val="0"/>
              <w:spacing w:before="120" w:after="240"/>
              <w:ind w:left="35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A2FAC6" w14:textId="77777777" w:rsidR="008544DA" w:rsidRPr="00D2710C" w:rsidRDefault="008544DA" w:rsidP="00C12114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wymagana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B7B4EEE" w14:textId="77777777" w:rsidR="008544DA" w:rsidRPr="00D2710C" w:rsidRDefault="008544DA" w:rsidP="00C12114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Punktacja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8FC181" w14:textId="77777777" w:rsidR="008544DA" w:rsidRPr="00D2710C" w:rsidRDefault="008544DA" w:rsidP="00C12114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oferowana</w:t>
            </w:r>
          </w:p>
        </w:tc>
      </w:tr>
      <w:tr w:rsidR="008544DA" w:rsidRPr="00D2710C" w14:paraId="0C56432E" w14:textId="77777777" w:rsidTr="006528DA">
        <w:tblPrEx>
          <w:tblCellMar>
            <w:left w:w="108" w:type="dxa"/>
            <w:right w:w="108" w:type="dxa"/>
          </w:tblCellMar>
        </w:tblPrEx>
        <w:trPr>
          <w:trHeight w:val="38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9E285" w14:textId="77777777" w:rsidR="008544DA" w:rsidRPr="00D2710C" w:rsidRDefault="008544DA" w:rsidP="008544DA">
            <w:pPr>
              <w:pStyle w:val="Defaul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3F3FE" w14:textId="77777777" w:rsidR="008544DA" w:rsidRPr="00D2710C" w:rsidRDefault="008544DA" w:rsidP="00C12114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Automatyczna </w:t>
            </w:r>
            <w:proofErr w:type="spellStart"/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nakrywarka</w:t>
            </w:r>
            <w:proofErr w:type="spellEnd"/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 preparatów po </w:t>
            </w:r>
            <w:proofErr w:type="spellStart"/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barwieniach</w:t>
            </w:r>
            <w:proofErr w:type="spellEnd"/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 histologicznych oraz cytologicznych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40B6C" w14:textId="77777777" w:rsidR="008544DA" w:rsidRPr="00D2710C" w:rsidRDefault="008544DA" w:rsidP="00C1211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71843" w14:textId="77777777" w:rsidR="008544DA" w:rsidRPr="00D2710C" w:rsidRDefault="008544DA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A76A4" w14:textId="77777777" w:rsidR="008544DA" w:rsidRPr="00D2710C" w:rsidRDefault="008544DA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8544DA" w:rsidRPr="00D2710C" w14:paraId="0D33C4B5" w14:textId="77777777" w:rsidTr="006528DA">
        <w:tblPrEx>
          <w:tblCellMar>
            <w:left w:w="108" w:type="dxa"/>
            <w:right w:w="108" w:type="dxa"/>
          </w:tblCellMar>
        </w:tblPrEx>
        <w:trPr>
          <w:trHeight w:val="40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BE7C4" w14:textId="77777777" w:rsidR="008544DA" w:rsidRPr="00D2710C" w:rsidRDefault="008544DA" w:rsidP="008544DA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4D742EA" w14:textId="77777777" w:rsidR="008544DA" w:rsidRPr="00D2710C" w:rsidRDefault="008544DA" w:rsidP="00C12114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Możliwość połączenia </w:t>
            </w:r>
            <w:proofErr w:type="spellStart"/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nakrywarki</w:t>
            </w:r>
            <w:proofErr w:type="spellEnd"/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 preparatów mikroskopowych z liniową barwiarką automatyczną z pełną integracją mechaniczną oraz elektroniczną – połączenie powinno zapewniać automatyczne przekazywanie koszyków z wybarwionymi preparatami z modułu barwiącego do modułu nakrywającego bez ingerencji użytkownika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ED663" w14:textId="77777777" w:rsidR="008544DA" w:rsidRPr="00D2710C" w:rsidRDefault="008544DA" w:rsidP="00C1211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36377" w14:textId="77777777" w:rsidR="008544DA" w:rsidRPr="00D2710C" w:rsidRDefault="008544DA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B9B5A" w14:textId="77777777" w:rsidR="008544DA" w:rsidRPr="00D2710C" w:rsidRDefault="008544DA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8544DA" w:rsidRPr="00D2710C" w14:paraId="62A905C9" w14:textId="77777777" w:rsidTr="006528DA">
        <w:tblPrEx>
          <w:tblCellMar>
            <w:left w:w="108" w:type="dxa"/>
            <w:right w:w="108" w:type="dxa"/>
          </w:tblCellMar>
        </w:tblPrEx>
        <w:trPr>
          <w:trHeight w:val="40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E14B8" w14:textId="77777777" w:rsidR="008544DA" w:rsidRPr="00D2710C" w:rsidRDefault="008544DA" w:rsidP="008544DA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53D9CD4" w14:textId="77777777" w:rsidR="008544DA" w:rsidRPr="00D2710C" w:rsidRDefault="008544DA" w:rsidP="00C12114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2710C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>Koszyczek o pojemności  min. 30 preparatów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63D85" w14:textId="77777777" w:rsidR="008544DA" w:rsidRPr="00D2710C" w:rsidRDefault="008544DA" w:rsidP="00C1211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2DC40" w14:textId="77777777" w:rsidR="008544DA" w:rsidRPr="00D2710C" w:rsidRDefault="008544DA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86148" w14:textId="77777777" w:rsidR="008544DA" w:rsidRPr="00D2710C" w:rsidRDefault="008544DA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8544DA" w:rsidRPr="00D2710C" w14:paraId="52F37CE0" w14:textId="77777777" w:rsidTr="006528DA">
        <w:tblPrEx>
          <w:tblCellMar>
            <w:left w:w="108" w:type="dxa"/>
            <w:right w:w="108" w:type="dxa"/>
          </w:tblCellMar>
        </w:tblPrEx>
        <w:trPr>
          <w:trHeight w:val="166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FC8F7" w14:textId="77777777" w:rsidR="008544DA" w:rsidRPr="00D2710C" w:rsidRDefault="008544DA" w:rsidP="008544DA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5025" w14:textId="53B37173" w:rsidR="008544DA" w:rsidRPr="00D2710C" w:rsidRDefault="003E7F46" w:rsidP="00C12114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E7F46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>Min. 1 zasobnik</w:t>
            </w:r>
            <w:r w:rsidR="008544DA" w:rsidRPr="00D2710C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 xml:space="preserve"> na szkiełka nakrywkowe, każdy </w:t>
            </w:r>
            <w:r w:rsidR="008544DA" w:rsidRPr="00D2710C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br/>
              <w:t>o pojemności 100 szt.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87FEC" w14:textId="77777777" w:rsidR="008544DA" w:rsidRPr="00D2710C" w:rsidRDefault="008544DA" w:rsidP="00C1211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04A76" w14:textId="77777777" w:rsidR="008544DA" w:rsidRPr="00022AF5" w:rsidRDefault="008544DA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2AF5">
              <w:rPr>
                <w:rFonts w:asciiTheme="minorHAnsi" w:hAnsiTheme="minorHAnsi" w:cstheme="minorHAnsi"/>
                <w:sz w:val="20"/>
                <w:szCs w:val="20"/>
              </w:rPr>
              <w:t xml:space="preserve">1 – 0 </w:t>
            </w:r>
            <w:proofErr w:type="spellStart"/>
            <w:r w:rsidRPr="00022AF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3E1DCA" w:rsidRPr="00022AF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022AF5">
              <w:rPr>
                <w:rFonts w:asciiTheme="minorHAnsi" w:hAnsiTheme="minorHAnsi" w:cstheme="minorHAnsi"/>
                <w:sz w:val="20"/>
                <w:szCs w:val="20"/>
              </w:rPr>
              <w:t>kt</w:t>
            </w:r>
            <w:proofErr w:type="spellEnd"/>
          </w:p>
          <w:p w14:paraId="4EA586E1" w14:textId="1AF82056" w:rsidR="008544DA" w:rsidRPr="00022AF5" w:rsidRDefault="008544DA" w:rsidP="00AE3B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2AF5">
              <w:rPr>
                <w:rFonts w:asciiTheme="minorHAnsi" w:hAnsiTheme="minorHAnsi" w:cstheme="minorHAnsi"/>
                <w:sz w:val="20"/>
                <w:szCs w:val="20"/>
              </w:rPr>
              <w:t xml:space="preserve">2 i więcej – </w:t>
            </w:r>
            <w:r w:rsidR="00AE3BB6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Pr="00022A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E1DCA" w:rsidRPr="00022AF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022AF5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022A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442CD" w14:textId="77777777" w:rsidR="008544DA" w:rsidRPr="003E1DCA" w:rsidRDefault="008544DA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highlight w:val="yellow"/>
              </w:rPr>
            </w:pPr>
          </w:p>
        </w:tc>
      </w:tr>
      <w:tr w:rsidR="008544DA" w:rsidRPr="00D2710C" w14:paraId="427CFC1C" w14:textId="77777777" w:rsidTr="006528DA">
        <w:tblPrEx>
          <w:tblCellMar>
            <w:left w:w="108" w:type="dxa"/>
            <w:right w:w="108" w:type="dxa"/>
          </w:tblCellMar>
        </w:tblPrEx>
        <w:trPr>
          <w:trHeight w:val="226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A8560" w14:textId="77777777" w:rsidR="008544DA" w:rsidRPr="00D2710C" w:rsidRDefault="008544DA" w:rsidP="008544DA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9236" w14:textId="77777777" w:rsidR="008544DA" w:rsidRPr="00D2710C" w:rsidRDefault="008544DA" w:rsidP="00C12114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2710C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 xml:space="preserve">Możliwość używania szkiełek nakrywkowych </w:t>
            </w:r>
            <w:r w:rsidRPr="00D2710C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br/>
              <w:t>w 3 rożnych rozmiarach: 24x60, 24x50, 24x40 [mm]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4EF64" w14:textId="77777777" w:rsidR="008544DA" w:rsidRPr="00D2710C" w:rsidRDefault="008544DA" w:rsidP="00C1211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0BE00" w14:textId="77777777" w:rsidR="008544DA" w:rsidRPr="00022AF5" w:rsidRDefault="008544DA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2AF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022AF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C46A" w14:textId="77777777" w:rsidR="008544DA" w:rsidRPr="00D2710C" w:rsidRDefault="008544DA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8544DA" w:rsidRPr="00D2710C" w14:paraId="618C1313" w14:textId="77777777" w:rsidTr="006528DA">
        <w:tblPrEx>
          <w:tblCellMar>
            <w:left w:w="108" w:type="dxa"/>
            <w:right w:w="108" w:type="dxa"/>
          </w:tblCellMar>
        </w:tblPrEx>
        <w:trPr>
          <w:trHeight w:val="9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0A3B3" w14:textId="77777777" w:rsidR="008544DA" w:rsidRPr="00D2710C" w:rsidRDefault="008544DA" w:rsidP="008544DA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4E895" w14:textId="77777777" w:rsidR="008544DA" w:rsidRPr="00D2710C" w:rsidRDefault="008544DA" w:rsidP="00C12114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2710C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>Odbieranie preparatów po nakryciu szkiełkiem nakrywkowym do dedykowanych tac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BA52D" w14:textId="77777777" w:rsidR="008544DA" w:rsidRPr="00D2710C" w:rsidRDefault="008544DA" w:rsidP="00C1211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C6B5D" w14:textId="77777777" w:rsidR="008544DA" w:rsidRPr="00D2710C" w:rsidRDefault="008544DA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FBB96" w14:textId="77777777" w:rsidR="008544DA" w:rsidRPr="00D2710C" w:rsidRDefault="008544DA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8544DA" w:rsidRPr="00D2710C" w14:paraId="19032817" w14:textId="77777777" w:rsidTr="006528DA">
        <w:tblPrEx>
          <w:tblCellMar>
            <w:left w:w="108" w:type="dxa"/>
            <w:right w:w="108" w:type="dxa"/>
          </w:tblCellMar>
        </w:tblPrEx>
        <w:trPr>
          <w:trHeight w:val="56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4B8D6" w14:textId="77777777" w:rsidR="008544DA" w:rsidRPr="00D2710C" w:rsidRDefault="008544DA" w:rsidP="008544DA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3CA06" w14:textId="77777777" w:rsidR="008544DA" w:rsidRPr="00D2710C" w:rsidRDefault="00022AF5" w:rsidP="00C12114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AD1172" w:rsidRPr="00D2710C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>8</w:t>
            </w:r>
            <w:r w:rsidR="008544DA" w:rsidRPr="00D2710C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 xml:space="preserve"> tac do odbioru szkiełek każda o pojemności 10 preparatów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A31AF" w14:textId="77777777" w:rsidR="008544DA" w:rsidRPr="00D2710C" w:rsidRDefault="008544DA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0B076" w14:textId="77777777" w:rsidR="008544DA" w:rsidRPr="00022AF5" w:rsidRDefault="008544DA" w:rsidP="00C121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2AF5">
              <w:rPr>
                <w:rFonts w:asciiTheme="minorHAnsi" w:hAnsiTheme="minorHAnsi" w:cstheme="minorHAnsi"/>
                <w:sz w:val="20"/>
                <w:szCs w:val="20"/>
              </w:rPr>
              <w:t xml:space="preserve">8 tac – 0 </w:t>
            </w:r>
            <w:proofErr w:type="spellStart"/>
            <w:r w:rsidR="00022AF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022AF5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022A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52E66F3" w14:textId="20C72A71" w:rsidR="008544DA" w:rsidRPr="00D2710C" w:rsidRDefault="00AD1172" w:rsidP="00AE3B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2AF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8544DA" w:rsidRPr="00022AF5">
              <w:rPr>
                <w:rFonts w:asciiTheme="minorHAnsi" w:hAnsiTheme="minorHAnsi" w:cstheme="minorHAnsi"/>
                <w:sz w:val="20"/>
                <w:szCs w:val="20"/>
              </w:rPr>
              <w:t xml:space="preserve"> i więcej tac – </w:t>
            </w:r>
            <w:r w:rsidR="00AE3BB6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bookmarkStart w:id="0" w:name="_GoBack"/>
            <w:bookmarkEnd w:id="0"/>
            <w:r w:rsidR="008544DA" w:rsidRPr="00022A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22AF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8544DA" w:rsidRPr="00022AF5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05394" w14:textId="77777777" w:rsidR="008544DA" w:rsidRPr="00D2710C" w:rsidRDefault="008544DA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8544DA" w:rsidRPr="00D2710C" w14:paraId="197A37F2" w14:textId="77777777" w:rsidTr="006528DA">
        <w:tblPrEx>
          <w:tblCellMar>
            <w:left w:w="108" w:type="dxa"/>
            <w:right w:w="108" w:type="dxa"/>
          </w:tblCellMar>
        </w:tblPrEx>
        <w:trPr>
          <w:trHeight w:val="56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5AD3C" w14:textId="77777777" w:rsidR="008544DA" w:rsidRPr="00D2710C" w:rsidRDefault="008544DA" w:rsidP="008544DA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39716" w14:textId="77777777" w:rsidR="008544DA" w:rsidRPr="00D2710C" w:rsidRDefault="008544DA" w:rsidP="00C12114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2710C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>Ekstrakcja oparów z filtrem węglowym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7FAFC" w14:textId="77777777" w:rsidR="008544DA" w:rsidRPr="00D2710C" w:rsidRDefault="008544DA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8724" w14:textId="77777777" w:rsidR="008544DA" w:rsidRPr="00D2710C" w:rsidRDefault="008544DA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131A4" w14:textId="77777777" w:rsidR="008544DA" w:rsidRPr="00D2710C" w:rsidRDefault="008544DA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8544DA" w:rsidRPr="00D2710C" w14:paraId="575C65DA" w14:textId="77777777" w:rsidTr="006528DA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110D1" w14:textId="77777777" w:rsidR="008544DA" w:rsidRPr="00D2710C" w:rsidRDefault="008544DA" w:rsidP="008544DA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C37F" w14:textId="77777777" w:rsidR="008544DA" w:rsidRPr="00D2710C" w:rsidRDefault="008544DA" w:rsidP="00C12114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2710C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>Dotykowy ekran wbudowany w urządzenie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EA101" w14:textId="4B133CC3" w:rsidR="008544DA" w:rsidRPr="00A454AA" w:rsidRDefault="00FB2E54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11CD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35561" w14:textId="77777777" w:rsidR="008544DA" w:rsidRPr="00D2710C" w:rsidRDefault="008544DA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F3A4D" w14:textId="77777777" w:rsidR="008544DA" w:rsidRPr="00D2710C" w:rsidRDefault="008544DA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8544DA" w:rsidRPr="00D2710C" w14:paraId="605FA8A8" w14:textId="77777777" w:rsidTr="006528DA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C39C9" w14:textId="77777777" w:rsidR="008544DA" w:rsidRPr="00D2710C" w:rsidRDefault="008544DA" w:rsidP="008544DA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8279" w14:textId="77777777" w:rsidR="008544DA" w:rsidRPr="00D2710C" w:rsidRDefault="008544DA" w:rsidP="00C12114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2710C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>Możliwość zdefiniowania hasła dostępowego do urządzenia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74D79" w14:textId="61794DEE" w:rsidR="008544DA" w:rsidRPr="00A454AA" w:rsidRDefault="00FB2E54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11CD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3FBEA" w14:textId="77777777" w:rsidR="008544DA" w:rsidRPr="00D2710C" w:rsidRDefault="008544DA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41B7F" w14:textId="77777777" w:rsidR="008544DA" w:rsidRPr="00D2710C" w:rsidRDefault="008544DA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8544DA" w:rsidRPr="00D2710C" w14:paraId="20D91F98" w14:textId="77777777" w:rsidTr="006528DA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626D9" w14:textId="77777777" w:rsidR="008544DA" w:rsidRPr="00D2710C" w:rsidRDefault="008544DA" w:rsidP="008544DA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294D" w14:textId="77777777" w:rsidR="008544DA" w:rsidRPr="00D2710C" w:rsidRDefault="008544DA" w:rsidP="00C12114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2710C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 xml:space="preserve">Przepustowość urządzenia </w:t>
            </w:r>
            <w:r w:rsidRPr="00FB2E54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>na poziomie 180</w:t>
            </w:r>
            <w:r w:rsidRPr="00D2710C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 xml:space="preserve"> nakrywanych preparatów w ciągu godziny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639FA" w14:textId="05AF80E7" w:rsidR="008544DA" w:rsidRPr="00D2710C" w:rsidRDefault="008544DA" w:rsidP="00FB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AFED6" w14:textId="77777777" w:rsidR="008544DA" w:rsidRPr="00D2710C" w:rsidRDefault="008544DA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F61D6" w14:textId="77777777" w:rsidR="008544DA" w:rsidRPr="00D2710C" w:rsidRDefault="008544DA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8544DA" w:rsidRPr="00D2710C" w14:paraId="71AFFC42" w14:textId="77777777" w:rsidTr="006528DA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DBD52" w14:textId="77777777" w:rsidR="008544DA" w:rsidRPr="00D2710C" w:rsidRDefault="008544DA" w:rsidP="008544DA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C7FB" w14:textId="77777777" w:rsidR="008544DA" w:rsidRPr="00D2710C" w:rsidRDefault="008544DA" w:rsidP="00C12114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2710C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>Możliwość zamontowania butli z medium do nakrywania szkiełek o pojemności 500ml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8D62F" w14:textId="77777777" w:rsidR="008544DA" w:rsidRPr="00D2710C" w:rsidRDefault="008544DA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D6F11" w14:textId="77777777" w:rsidR="008544DA" w:rsidRPr="00D2710C" w:rsidRDefault="008544DA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A962C" w14:textId="77777777" w:rsidR="008544DA" w:rsidRPr="00D2710C" w:rsidRDefault="008544DA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8544DA" w:rsidRPr="00D2710C" w14:paraId="44F07D7E" w14:textId="77777777" w:rsidTr="006528DA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D6DDC" w14:textId="77777777" w:rsidR="008544DA" w:rsidRPr="00D2710C" w:rsidRDefault="008544DA" w:rsidP="008544DA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4A65" w14:textId="0D44DFD7" w:rsidR="008544DA" w:rsidRPr="00D2710C" w:rsidRDefault="008544DA" w:rsidP="00C12114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B2E54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>Wymiary zewnętrzne: szerokość 860 mm x głębokość 770 mm x wysokość 780 mm</w:t>
            </w:r>
            <w:r w:rsidR="00FB2E54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>[+-10mm]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EC462" w14:textId="77777777" w:rsidR="008544DA" w:rsidRPr="00D2710C" w:rsidRDefault="008544DA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0A637" w14:textId="77777777" w:rsidR="008544DA" w:rsidRPr="00D2710C" w:rsidRDefault="008544DA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551D0" w14:textId="77777777" w:rsidR="008544DA" w:rsidRPr="00D2710C" w:rsidRDefault="008544DA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8544DA" w:rsidRPr="00D2710C" w14:paraId="6FC3FB29" w14:textId="77777777" w:rsidTr="006528DA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B17F3" w14:textId="77777777" w:rsidR="008544DA" w:rsidRPr="00D2710C" w:rsidRDefault="008544DA" w:rsidP="008544DA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A291" w14:textId="58A9DC2E" w:rsidR="008544DA" w:rsidRPr="00D2710C" w:rsidRDefault="008544DA" w:rsidP="00C12114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B4B59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>Waga urządzenia: 80kg</w:t>
            </w:r>
            <w:r w:rsidR="004B4B59" w:rsidRPr="004B4B59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 xml:space="preserve"> [+-2kg]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34DA0" w14:textId="77777777" w:rsidR="008544DA" w:rsidRPr="00D2710C" w:rsidRDefault="008544DA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5A867" w14:textId="77777777" w:rsidR="008544DA" w:rsidRPr="00D2710C" w:rsidRDefault="008544DA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A3084" w14:textId="77777777" w:rsidR="008544DA" w:rsidRPr="00D2710C" w:rsidRDefault="008544DA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8544DA" w:rsidRPr="00D2710C" w14:paraId="10F9BA14" w14:textId="77777777" w:rsidTr="006528DA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75179" w14:textId="77777777" w:rsidR="008544DA" w:rsidRPr="00D2710C" w:rsidRDefault="008544DA" w:rsidP="008544DA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7947" w14:textId="77777777" w:rsidR="008544DA" w:rsidRPr="00D2710C" w:rsidRDefault="008544DA" w:rsidP="00C12114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2710C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>Wyposażenie urządzenia w skaner preparatów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28F53" w14:textId="77777777" w:rsidR="008544DA" w:rsidRPr="00D2710C" w:rsidRDefault="008544DA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17125" w14:textId="77777777" w:rsidR="008544DA" w:rsidRPr="00D2710C" w:rsidRDefault="008544DA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E5403" w14:textId="77777777" w:rsidR="008544DA" w:rsidRPr="00D2710C" w:rsidRDefault="008544DA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8544DA" w:rsidRPr="00D2710C" w14:paraId="7D3D9D40" w14:textId="77777777" w:rsidTr="006528DA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45393" w14:textId="77777777" w:rsidR="008544DA" w:rsidRPr="00D2710C" w:rsidRDefault="008544DA" w:rsidP="008544DA">
            <w:pPr>
              <w:pStyle w:val="Default"/>
              <w:numPr>
                <w:ilvl w:val="0"/>
                <w:numId w:val="10"/>
              </w:numPr>
              <w:tabs>
                <w:tab w:val="num" w:pos="0"/>
              </w:tabs>
              <w:ind w:left="34" w:hanging="3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2517" w14:textId="77777777" w:rsidR="008544DA" w:rsidRPr="00A454AA" w:rsidRDefault="008544DA" w:rsidP="00C12114">
            <w:pPr>
              <w:rPr>
                <w:rStyle w:val="apple-style-span"/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B4B59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>Możliwość integracji urządzenia z system LIS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6B268" w14:textId="61799217" w:rsidR="008544DA" w:rsidRPr="00A454AA" w:rsidRDefault="004B4B59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B4B5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F72E1" w14:textId="0770A409" w:rsidR="008544DA" w:rsidRPr="00A454AA" w:rsidRDefault="008544DA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6E074" w14:textId="77777777" w:rsidR="008544DA" w:rsidRPr="00D2710C" w:rsidRDefault="008544DA" w:rsidP="00C1211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8544DA" w:rsidRPr="00D2710C" w14:paraId="414E5C2A" w14:textId="77777777" w:rsidTr="006528DA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69BA8" w14:textId="77777777" w:rsidR="008544DA" w:rsidRPr="00D2710C" w:rsidRDefault="008544DA" w:rsidP="00C1211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sz w:val="20"/>
                <w:szCs w:val="20"/>
              </w:rPr>
              <w:t>Warunki Gwarancji</w:t>
            </w:r>
          </w:p>
        </w:tc>
      </w:tr>
      <w:tr w:rsidR="006528DA" w:rsidRPr="00D2710C" w14:paraId="6934F833" w14:textId="77777777" w:rsidTr="006528DA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92D1" w14:textId="77777777" w:rsidR="006528DA" w:rsidRPr="00D2710C" w:rsidRDefault="006528DA" w:rsidP="006528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375AC8" w14:textId="77777777" w:rsidR="006528DA" w:rsidRPr="00D2710C" w:rsidRDefault="006528DA" w:rsidP="0065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Instrukcja obsługi urządzenia oraz instrukcja w zakresie mycia i dezynfekcji sprzętu  w języku polskim w formie papierowej i elektronicznej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A27211" w14:textId="77777777" w:rsidR="006528DA" w:rsidRPr="00D2710C" w:rsidRDefault="006528DA" w:rsidP="0065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ADA0" w14:textId="77777777" w:rsidR="006528DA" w:rsidRPr="00D2710C" w:rsidRDefault="006528DA" w:rsidP="006528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7967D" w14:textId="77777777" w:rsidR="006528DA" w:rsidRPr="00D2710C" w:rsidRDefault="006528DA" w:rsidP="006528D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8DA" w:rsidRPr="00D2710C" w14:paraId="01A2F1BE" w14:textId="77777777" w:rsidTr="006528DA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29E9C" w14:textId="77777777" w:rsidR="006528DA" w:rsidRPr="00D2710C" w:rsidRDefault="006528DA" w:rsidP="006528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2B9798" w14:textId="77777777" w:rsidR="006528DA" w:rsidRPr="00D2710C" w:rsidRDefault="006528DA" w:rsidP="0065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Szkolenie z obsługi aparatu w siedzibie Zamawiającego z wystawieniem imiennych certyfikatów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6382A8" w14:textId="77777777" w:rsidR="006528DA" w:rsidRPr="00D2710C" w:rsidRDefault="006528DA" w:rsidP="0065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11BE" w14:textId="77777777" w:rsidR="006528DA" w:rsidRPr="00D2710C" w:rsidRDefault="006528DA" w:rsidP="006528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D6E07" w14:textId="77777777" w:rsidR="006528DA" w:rsidRPr="00D2710C" w:rsidRDefault="006528DA" w:rsidP="006528D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8DA" w:rsidRPr="00D2710C" w14:paraId="19F6F3A5" w14:textId="77777777" w:rsidTr="006528DA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0A86A" w14:textId="77777777" w:rsidR="006528DA" w:rsidRPr="00D2710C" w:rsidRDefault="006528DA" w:rsidP="006528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E9D2A8" w14:textId="77777777" w:rsidR="006528DA" w:rsidRPr="00D2710C" w:rsidRDefault="006528DA" w:rsidP="0065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Pełna gwarancja zapewniona przez autoryzowany serwis producenta min. 24  m-ce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436EC5" w14:textId="77777777" w:rsidR="006528DA" w:rsidRPr="00D2710C" w:rsidRDefault="006528DA" w:rsidP="0065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393B" w14:textId="77777777" w:rsidR="006528DA" w:rsidRPr="00D2710C" w:rsidRDefault="006528DA" w:rsidP="0065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97915" w14:textId="77777777" w:rsidR="006528DA" w:rsidRPr="00D2710C" w:rsidRDefault="006528DA" w:rsidP="006528D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8DA" w:rsidRPr="00D2710C" w14:paraId="34062657" w14:textId="77777777" w:rsidTr="006528DA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DD2B0" w14:textId="77777777" w:rsidR="006528DA" w:rsidRPr="00D2710C" w:rsidRDefault="006528DA" w:rsidP="006528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B88A4C" w14:textId="77777777" w:rsidR="006528DA" w:rsidRPr="00D2710C" w:rsidRDefault="006528DA" w:rsidP="0065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Bezpłatne przeglądy w czasie trwania gwarancji co najmniej – 1 przegląd w roku.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9E4FB7" w14:textId="77777777" w:rsidR="006528DA" w:rsidRPr="00D2710C" w:rsidRDefault="006528DA" w:rsidP="0065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EB9B" w14:textId="77777777" w:rsidR="006528DA" w:rsidRPr="00D2710C" w:rsidRDefault="006528DA" w:rsidP="006528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F8821" w14:textId="77777777" w:rsidR="006528DA" w:rsidRPr="00D2710C" w:rsidRDefault="006528DA" w:rsidP="006528D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8DA" w:rsidRPr="00D2710C" w14:paraId="20638C5A" w14:textId="77777777" w:rsidTr="006528DA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9B4F7" w14:textId="77777777" w:rsidR="006528DA" w:rsidRPr="00D2710C" w:rsidRDefault="006528DA" w:rsidP="006528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A04E03" w14:textId="77777777" w:rsidR="006528DA" w:rsidRPr="00D2710C" w:rsidRDefault="006528DA" w:rsidP="0065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Reakcja serwisu w ciągu 48h w dni robocze od chwili zgłoszenia awarii w czasie trwania gwarancji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DD7A52" w14:textId="77777777" w:rsidR="006528DA" w:rsidRPr="00D2710C" w:rsidRDefault="006528DA" w:rsidP="0065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5C3A" w14:textId="77777777" w:rsidR="006528DA" w:rsidRPr="00D2710C" w:rsidRDefault="006528DA" w:rsidP="006528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0FF01" w14:textId="77777777" w:rsidR="006528DA" w:rsidRPr="00D2710C" w:rsidRDefault="006528DA" w:rsidP="006528D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8DA" w:rsidRPr="00D2710C" w14:paraId="60734936" w14:textId="77777777" w:rsidTr="006528DA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C1B02" w14:textId="77777777" w:rsidR="006528DA" w:rsidRPr="00D2710C" w:rsidRDefault="006528DA" w:rsidP="006528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74EC0D" w14:textId="77777777" w:rsidR="006528DA" w:rsidRPr="00D2710C" w:rsidRDefault="006528DA" w:rsidP="0065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Każdy dzień przestoju spowodowany niesprawnością oferowanego sprzętu przedłuża o ten okres czas gwarancji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907DC5" w14:textId="77777777" w:rsidR="006528DA" w:rsidRPr="00D2710C" w:rsidRDefault="006528DA" w:rsidP="0065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E09C" w14:textId="77777777" w:rsidR="006528DA" w:rsidRPr="00D2710C" w:rsidRDefault="006528DA" w:rsidP="006528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685AE" w14:textId="77777777" w:rsidR="006528DA" w:rsidRPr="00D2710C" w:rsidRDefault="006528DA" w:rsidP="006528D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8DA" w:rsidRPr="00D2710C" w14:paraId="75537E87" w14:textId="77777777" w:rsidTr="006528DA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C9720" w14:textId="77777777" w:rsidR="006528DA" w:rsidRPr="00D2710C" w:rsidRDefault="006528DA" w:rsidP="006528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CE7FCA" w14:textId="77777777" w:rsidR="006528DA" w:rsidRPr="00D2710C" w:rsidRDefault="006528DA" w:rsidP="0065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W przypadku, gdy naprawa w okresie gwarancji nie odniosła rezultatu, urządzenie podlega wymianie na nowe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094810" w14:textId="77777777" w:rsidR="006528DA" w:rsidRPr="00D2710C" w:rsidRDefault="006528DA" w:rsidP="0065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 2 naprawach- wymianach tego samego podzespołu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8C4B" w14:textId="77777777" w:rsidR="006528DA" w:rsidRPr="00D2710C" w:rsidRDefault="006528DA" w:rsidP="006528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8E419" w14:textId="77777777" w:rsidR="006528DA" w:rsidRPr="00D2710C" w:rsidRDefault="006528DA" w:rsidP="006528D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8DA" w:rsidRPr="00D2710C" w14:paraId="12C1A6F6" w14:textId="77777777" w:rsidTr="006528DA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9ED04" w14:textId="77777777" w:rsidR="006528DA" w:rsidRPr="00D2710C" w:rsidRDefault="006528DA" w:rsidP="006528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76828E" w14:textId="77777777" w:rsidR="006528DA" w:rsidRPr="00D2710C" w:rsidRDefault="006528DA" w:rsidP="0065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W przypadku, gdy okres niesprawności przekracza 1 dzień roboczy oferent zobowiązany jest do zapewnienia urządzenia zastępczego na czas naprawy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7B3BBB" w14:textId="77777777" w:rsidR="006528DA" w:rsidRPr="00D2710C" w:rsidRDefault="006528DA" w:rsidP="0065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4CFA" w14:textId="77777777" w:rsidR="006528DA" w:rsidRPr="00D2710C" w:rsidRDefault="006528DA" w:rsidP="006528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8D6B5" w14:textId="77777777" w:rsidR="006528DA" w:rsidRPr="00D2710C" w:rsidRDefault="006528DA" w:rsidP="006528D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8DA" w:rsidRPr="00D2710C" w14:paraId="2BE2D3CD" w14:textId="77777777" w:rsidTr="006528DA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EF09A" w14:textId="77777777" w:rsidR="006528DA" w:rsidRPr="00D2710C" w:rsidRDefault="006528DA" w:rsidP="006528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D1177D" w14:textId="77777777" w:rsidR="006528DA" w:rsidRPr="00D2710C" w:rsidRDefault="006528DA" w:rsidP="0065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Wykonawca zapewnia autoryzację producenta, serwis dostarczonego sprzętu, możliwość dostępności części zamienne i materiały eksploatacyjne przez okres min. 10 lat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7F048F" w14:textId="77777777" w:rsidR="006528DA" w:rsidRPr="00D2710C" w:rsidRDefault="006528DA" w:rsidP="0065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DE95E0" w14:textId="77777777" w:rsidR="006528DA" w:rsidRPr="00D2710C" w:rsidRDefault="006528DA" w:rsidP="006528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628877F" w14:textId="77777777" w:rsidR="006528DA" w:rsidRPr="00D2710C" w:rsidRDefault="006528DA" w:rsidP="006528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8DA" w:rsidRPr="00D2710C" w14:paraId="202D18C4" w14:textId="77777777" w:rsidTr="006528DA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42FF2" w14:textId="2A29AE0F" w:rsidR="006528DA" w:rsidRPr="00D2710C" w:rsidRDefault="00D81DE6" w:rsidP="006528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1033E6" w14:textId="77777777" w:rsidR="006528DA" w:rsidRPr="00D2710C" w:rsidRDefault="006528DA" w:rsidP="0065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Przewidywalny okres eksploatacji zgodny z zaleceniami producenta/wytwórcy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A3E85B" w14:textId="77777777" w:rsidR="006528DA" w:rsidRPr="00D2710C" w:rsidRDefault="006528DA" w:rsidP="0065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15B0D2" w14:textId="77777777" w:rsidR="006528DA" w:rsidRPr="00D2710C" w:rsidRDefault="006528DA" w:rsidP="006528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A2D1FE3" w14:textId="77777777" w:rsidR="006528DA" w:rsidRPr="00D2710C" w:rsidRDefault="006528DA" w:rsidP="006528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8DA" w:rsidRPr="00D2710C" w14:paraId="24DF6776" w14:textId="77777777" w:rsidTr="006528DA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CDBF" w14:textId="799866C5" w:rsidR="006528DA" w:rsidRPr="00D2710C" w:rsidRDefault="00D81DE6" w:rsidP="006528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B12195" w14:textId="77777777" w:rsidR="006528DA" w:rsidRPr="00D2710C" w:rsidRDefault="006528DA" w:rsidP="0065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Serwis gwarancyjny i pogwarancyjny na terenie Polski – wskazać przeznaczony dla Zamawiającego (najbliższy) punkt napraw (adres, telefon, e-mail)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621B15" w14:textId="77777777" w:rsidR="006528DA" w:rsidRPr="00D2710C" w:rsidRDefault="006528DA" w:rsidP="0065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D92F" w14:textId="77777777" w:rsidR="006528DA" w:rsidRPr="00D2710C" w:rsidRDefault="006528DA" w:rsidP="006528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9B0C5" w14:textId="77777777" w:rsidR="006528DA" w:rsidRPr="00D2710C" w:rsidRDefault="006528DA" w:rsidP="006528D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990D0F1" w14:textId="77777777" w:rsidR="00E373C1" w:rsidRPr="00D2710C" w:rsidRDefault="00E373C1" w:rsidP="00E373C1">
      <w:pPr>
        <w:rPr>
          <w:rFonts w:asciiTheme="minorHAnsi" w:hAnsiTheme="minorHAnsi" w:cstheme="minorHAnsi"/>
          <w:sz w:val="20"/>
          <w:szCs w:val="20"/>
        </w:rPr>
      </w:pPr>
    </w:p>
    <w:p w14:paraId="33AC746F" w14:textId="77777777" w:rsidR="00E373C1" w:rsidRPr="00D2710C" w:rsidRDefault="00E373C1" w:rsidP="00E373C1">
      <w:pPr>
        <w:rPr>
          <w:rFonts w:asciiTheme="minorHAnsi" w:hAnsiTheme="minorHAnsi" w:cstheme="minorHAnsi"/>
          <w:bCs/>
          <w:sz w:val="20"/>
          <w:szCs w:val="20"/>
        </w:rPr>
      </w:pPr>
    </w:p>
    <w:p w14:paraId="79FB99B7" w14:textId="77777777" w:rsidR="00E373C1" w:rsidRPr="00D2710C" w:rsidRDefault="00E373C1" w:rsidP="00E373C1">
      <w:pPr>
        <w:rPr>
          <w:rFonts w:asciiTheme="minorHAnsi" w:hAnsiTheme="minorHAnsi" w:cstheme="minorHAnsi"/>
          <w:bCs/>
          <w:sz w:val="20"/>
          <w:szCs w:val="20"/>
        </w:rPr>
      </w:pPr>
      <w:r w:rsidRPr="00D2710C">
        <w:rPr>
          <w:rFonts w:asciiTheme="minorHAnsi" w:hAnsiTheme="minorHAnsi" w:cstheme="minorHAnsi"/>
          <w:bCs/>
          <w:sz w:val="20"/>
          <w:szCs w:val="20"/>
        </w:rPr>
        <w:t xml:space="preserve">Urządzenie musi spełniać następujący wymóg ogólny: </w:t>
      </w:r>
    </w:p>
    <w:p w14:paraId="4445080D" w14:textId="77777777" w:rsidR="00E373C1" w:rsidRPr="00D2710C" w:rsidRDefault="00E373C1" w:rsidP="00E373C1">
      <w:pPr>
        <w:rPr>
          <w:rFonts w:asciiTheme="minorHAnsi" w:hAnsiTheme="minorHAnsi" w:cstheme="minorHAnsi"/>
          <w:bCs/>
          <w:sz w:val="20"/>
          <w:szCs w:val="20"/>
        </w:rPr>
      </w:pPr>
      <w:r w:rsidRPr="00D2710C">
        <w:rPr>
          <w:rFonts w:asciiTheme="minorHAnsi" w:hAnsiTheme="minorHAnsi" w:cstheme="minorHAnsi"/>
          <w:bCs/>
          <w:sz w:val="20"/>
          <w:szCs w:val="20"/>
        </w:rPr>
        <w:t xml:space="preserve">- fabrycznie nowe, wyprodukowane w 2024 r., nieużywane, nie będące przedmiotem wystaw, badań naukowych, prac rozwojowych, usług badawczych, nie będące przedmiotem </w:t>
      </w:r>
      <w:proofErr w:type="spellStart"/>
      <w:r w:rsidRPr="00D2710C">
        <w:rPr>
          <w:rFonts w:asciiTheme="minorHAnsi" w:hAnsiTheme="minorHAnsi" w:cstheme="minorHAnsi"/>
          <w:bCs/>
          <w:sz w:val="20"/>
          <w:szCs w:val="20"/>
        </w:rPr>
        <w:t>podemonstracyjnym</w:t>
      </w:r>
      <w:proofErr w:type="spellEnd"/>
      <w:r w:rsidRPr="00D2710C">
        <w:rPr>
          <w:rFonts w:asciiTheme="minorHAnsi" w:hAnsiTheme="minorHAnsi" w:cstheme="minorHAnsi"/>
          <w:bCs/>
          <w:sz w:val="20"/>
          <w:szCs w:val="20"/>
        </w:rPr>
        <w:t xml:space="preserve"> i </w:t>
      </w:r>
      <w:proofErr w:type="spellStart"/>
      <w:r w:rsidRPr="00D2710C">
        <w:rPr>
          <w:rFonts w:asciiTheme="minorHAnsi" w:hAnsiTheme="minorHAnsi" w:cstheme="minorHAnsi"/>
          <w:bCs/>
          <w:sz w:val="20"/>
          <w:szCs w:val="20"/>
        </w:rPr>
        <w:t>rekondycjonowanym</w:t>
      </w:r>
      <w:proofErr w:type="spellEnd"/>
      <w:r w:rsidRPr="00D2710C">
        <w:rPr>
          <w:rFonts w:asciiTheme="minorHAnsi" w:hAnsiTheme="minorHAnsi" w:cstheme="minorHAnsi"/>
          <w:bCs/>
          <w:sz w:val="20"/>
          <w:szCs w:val="20"/>
        </w:rPr>
        <w:t>, wcześniej nie wykorzystywane w jakimkolwiek celu przez inny podmiot, dopuszczony do obrotu i stosowania na terenie Rzeczpospolitej Polskiej zgodnie z obowiązującymi przepisami prawa (deklaracja zgodności na całe urządzenie).</w:t>
      </w:r>
    </w:p>
    <w:p w14:paraId="2752BD41" w14:textId="77777777" w:rsidR="00E373C1" w:rsidRPr="00D2710C" w:rsidRDefault="00E373C1" w:rsidP="00E373C1">
      <w:pPr>
        <w:rPr>
          <w:rFonts w:asciiTheme="minorHAnsi" w:hAnsiTheme="minorHAnsi" w:cstheme="minorHAnsi"/>
          <w:bCs/>
          <w:sz w:val="20"/>
          <w:szCs w:val="20"/>
        </w:rPr>
      </w:pPr>
      <w:r w:rsidRPr="00D2710C">
        <w:rPr>
          <w:rFonts w:asciiTheme="minorHAnsi" w:hAnsiTheme="minorHAnsi" w:cstheme="minorHAnsi"/>
          <w:bCs/>
          <w:sz w:val="20"/>
          <w:szCs w:val="20"/>
        </w:rPr>
        <w:t>- kompletne, gotowe do użycia po zainstalowaniu bez konieczności dokonywania zakupów uzupełniających, z instrukcja obsługi w języku polskim (wraz z dostawą).</w:t>
      </w:r>
    </w:p>
    <w:p w14:paraId="2C333AFC" w14:textId="77777777" w:rsidR="00E373C1" w:rsidRPr="00D2710C" w:rsidRDefault="00E373C1" w:rsidP="00E373C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46A9D41" w14:textId="77777777" w:rsidR="00E373C1" w:rsidRPr="00D2710C" w:rsidRDefault="00E373C1" w:rsidP="00E373C1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2710C">
        <w:rPr>
          <w:rFonts w:asciiTheme="minorHAnsi" w:hAnsiTheme="minorHAnsi" w:cstheme="minorHAnsi"/>
          <w:b/>
          <w:sz w:val="20"/>
          <w:szCs w:val="20"/>
          <w:u w:val="single"/>
        </w:rPr>
        <w:t>Parametry:</w:t>
      </w:r>
    </w:p>
    <w:p w14:paraId="491F99EF" w14:textId="77777777" w:rsidR="00E373C1" w:rsidRPr="00D2710C" w:rsidRDefault="00E373C1" w:rsidP="00E373C1">
      <w:pPr>
        <w:rPr>
          <w:rFonts w:asciiTheme="minorHAnsi" w:hAnsiTheme="minorHAnsi" w:cstheme="minorHAnsi"/>
          <w:sz w:val="20"/>
          <w:szCs w:val="20"/>
        </w:rPr>
      </w:pPr>
      <w:r w:rsidRPr="00D2710C">
        <w:rPr>
          <w:rFonts w:asciiTheme="minorHAnsi" w:hAnsiTheme="minorHAnsi" w:cstheme="minorHAnsi"/>
          <w:sz w:val="20"/>
          <w:szCs w:val="20"/>
        </w:rPr>
        <w:t xml:space="preserve">Parametr wymagany „TAK” – w przypadku potwierdzenia parametrów wymaganych Wykonawca wpisuje „TAK” </w:t>
      </w:r>
    </w:p>
    <w:p w14:paraId="5C613F10" w14:textId="77777777" w:rsidR="00E373C1" w:rsidRPr="00D2710C" w:rsidRDefault="00E373C1" w:rsidP="00E373C1">
      <w:pPr>
        <w:rPr>
          <w:rFonts w:asciiTheme="minorHAnsi" w:hAnsiTheme="minorHAnsi" w:cstheme="minorHAnsi"/>
          <w:sz w:val="20"/>
          <w:szCs w:val="20"/>
        </w:rPr>
      </w:pPr>
    </w:p>
    <w:p w14:paraId="19BD2F78" w14:textId="77777777" w:rsidR="006528DA" w:rsidRPr="00D2710C" w:rsidRDefault="00E373C1" w:rsidP="00E373C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2710C">
        <w:rPr>
          <w:rFonts w:asciiTheme="minorHAnsi" w:hAnsiTheme="minorHAnsi" w:cstheme="minorHAnsi"/>
          <w:sz w:val="20"/>
          <w:szCs w:val="20"/>
        </w:rPr>
        <w:t xml:space="preserve">Parametr wymagany „TAK PODAĆ” – w przypadku wskazania parametru wymaganego Wykonawca wpisuje pełny opis parametrów wymaganych przez Zamawiającego wskazaniem </w:t>
      </w:r>
      <w:r w:rsidRPr="00D2710C">
        <w:rPr>
          <w:rFonts w:asciiTheme="minorHAnsi" w:hAnsiTheme="minorHAnsi" w:cstheme="minorHAnsi"/>
          <w:b/>
          <w:bCs/>
          <w:sz w:val="20"/>
          <w:szCs w:val="20"/>
          <w:u w:val="single"/>
        </w:rPr>
        <w:t>konkretnych wartości</w:t>
      </w:r>
      <w:r w:rsidR="006528DA" w:rsidRPr="00D2710C">
        <w:rPr>
          <w:rFonts w:asciiTheme="minorHAnsi" w:hAnsiTheme="minorHAnsi" w:cstheme="minorHAnsi"/>
          <w:sz w:val="20"/>
          <w:szCs w:val="20"/>
        </w:rPr>
        <w:br/>
      </w:r>
    </w:p>
    <w:p w14:paraId="09D2BC3B" w14:textId="77777777" w:rsidR="00573127" w:rsidRDefault="00573127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748BC84C" w14:textId="77777777" w:rsidR="00E373C1" w:rsidRPr="00D2710C" w:rsidRDefault="00E373C1" w:rsidP="00E373C1">
      <w:pPr>
        <w:rPr>
          <w:rFonts w:asciiTheme="minorHAnsi" w:hAnsiTheme="minorHAnsi" w:cstheme="minorHAnsi"/>
          <w:sz w:val="20"/>
          <w:szCs w:val="20"/>
        </w:rPr>
      </w:pPr>
      <w:r w:rsidRPr="00D2710C">
        <w:rPr>
          <w:rFonts w:asciiTheme="minorHAnsi" w:hAnsiTheme="minorHAnsi" w:cstheme="minorHAnsi"/>
          <w:b/>
          <w:bCs/>
          <w:sz w:val="20"/>
          <w:szCs w:val="20"/>
        </w:rPr>
        <w:lastRenderedPageBreak/>
        <w:t>Pakiet nr</w:t>
      </w:r>
      <w:r w:rsidR="00372498" w:rsidRPr="00D2710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2710C">
        <w:rPr>
          <w:rFonts w:asciiTheme="minorHAnsi" w:hAnsiTheme="minorHAnsi" w:cstheme="minorHAnsi"/>
          <w:b/>
          <w:bCs/>
          <w:sz w:val="20"/>
          <w:szCs w:val="20"/>
        </w:rPr>
        <w:t>6 -  Mikrotom – 2 szt.</w:t>
      </w:r>
    </w:p>
    <w:tbl>
      <w:tblPr>
        <w:tblW w:w="5463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36"/>
        <w:gridCol w:w="6865"/>
      </w:tblGrid>
      <w:tr w:rsidR="00E373C1" w:rsidRPr="00D2710C" w14:paraId="67BB3E7B" w14:textId="77777777" w:rsidTr="00C12114">
        <w:trPr>
          <w:trHeight w:val="314"/>
        </w:trPr>
        <w:tc>
          <w:tcPr>
            <w:tcW w:w="1533" w:type="pct"/>
          </w:tcPr>
          <w:p w14:paraId="318FF389" w14:textId="77777777" w:rsidR="00E373C1" w:rsidRPr="00D2710C" w:rsidRDefault="00E373C1" w:rsidP="00C121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Producent:</w:t>
            </w:r>
          </w:p>
        </w:tc>
        <w:tc>
          <w:tcPr>
            <w:tcW w:w="3467" w:type="pct"/>
          </w:tcPr>
          <w:p w14:paraId="7A7EA635" w14:textId="77777777" w:rsidR="00E373C1" w:rsidRPr="00D2710C" w:rsidRDefault="00E373C1" w:rsidP="00C121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373C1" w:rsidRPr="00D2710C" w14:paraId="2184A208" w14:textId="77777777" w:rsidTr="00C12114">
        <w:trPr>
          <w:trHeight w:val="320"/>
        </w:trPr>
        <w:tc>
          <w:tcPr>
            <w:tcW w:w="1533" w:type="pct"/>
          </w:tcPr>
          <w:p w14:paraId="1558DF03" w14:textId="77777777" w:rsidR="00E373C1" w:rsidRPr="00D2710C" w:rsidRDefault="00E373C1" w:rsidP="00C121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Oferowany model/ Typ:</w:t>
            </w:r>
          </w:p>
        </w:tc>
        <w:tc>
          <w:tcPr>
            <w:tcW w:w="3467" w:type="pct"/>
          </w:tcPr>
          <w:p w14:paraId="0D701FE7" w14:textId="77777777" w:rsidR="00E373C1" w:rsidRPr="00D2710C" w:rsidRDefault="00E373C1" w:rsidP="00C121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373C1" w:rsidRPr="00D2710C" w14:paraId="75330E8C" w14:textId="77777777" w:rsidTr="00C12114">
        <w:trPr>
          <w:trHeight w:val="320"/>
        </w:trPr>
        <w:tc>
          <w:tcPr>
            <w:tcW w:w="1533" w:type="pct"/>
          </w:tcPr>
          <w:p w14:paraId="7848E0D3" w14:textId="77777777" w:rsidR="00E373C1" w:rsidRPr="00D2710C" w:rsidRDefault="00E373C1" w:rsidP="00C121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Kraj pochodzenia:</w:t>
            </w:r>
          </w:p>
        </w:tc>
        <w:tc>
          <w:tcPr>
            <w:tcW w:w="3467" w:type="pct"/>
          </w:tcPr>
          <w:p w14:paraId="1EE5E947" w14:textId="77777777" w:rsidR="00E373C1" w:rsidRPr="00D2710C" w:rsidRDefault="00E373C1" w:rsidP="00C121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373C1" w:rsidRPr="00D2710C" w14:paraId="42E3422A" w14:textId="77777777" w:rsidTr="00C12114">
        <w:trPr>
          <w:trHeight w:val="320"/>
        </w:trPr>
        <w:tc>
          <w:tcPr>
            <w:tcW w:w="1533" w:type="pct"/>
          </w:tcPr>
          <w:p w14:paraId="42C2152F" w14:textId="77777777" w:rsidR="00E373C1" w:rsidRPr="00D2710C" w:rsidRDefault="00E373C1" w:rsidP="00C121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Rok produkcji: </w:t>
            </w:r>
          </w:p>
        </w:tc>
        <w:tc>
          <w:tcPr>
            <w:tcW w:w="3467" w:type="pct"/>
          </w:tcPr>
          <w:p w14:paraId="2AB37D86" w14:textId="77777777" w:rsidR="00E373C1" w:rsidRPr="00D2710C" w:rsidRDefault="00E373C1" w:rsidP="00C121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373C1" w:rsidRPr="00D2710C" w14:paraId="73A78F68" w14:textId="77777777" w:rsidTr="00C12114">
        <w:trPr>
          <w:trHeight w:val="320"/>
        </w:trPr>
        <w:tc>
          <w:tcPr>
            <w:tcW w:w="1533" w:type="pct"/>
          </w:tcPr>
          <w:p w14:paraId="236E1FD9" w14:textId="77777777" w:rsidR="00E373C1" w:rsidRPr="00D2710C" w:rsidRDefault="00E373C1" w:rsidP="00C121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Klasa wyrobu medycznego</w:t>
            </w:r>
          </w:p>
        </w:tc>
        <w:tc>
          <w:tcPr>
            <w:tcW w:w="3467" w:type="pct"/>
          </w:tcPr>
          <w:p w14:paraId="52C89276" w14:textId="77777777" w:rsidR="00E373C1" w:rsidRPr="00D2710C" w:rsidRDefault="00E373C1" w:rsidP="00C121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73127" w:rsidRPr="00D2710C" w14:paraId="59277807" w14:textId="77777777" w:rsidTr="00C12114">
        <w:trPr>
          <w:trHeight w:val="320"/>
        </w:trPr>
        <w:tc>
          <w:tcPr>
            <w:tcW w:w="1533" w:type="pct"/>
          </w:tcPr>
          <w:p w14:paraId="7E35811D" w14:textId="77777777" w:rsidR="00573127" w:rsidRPr="00D2710C" w:rsidRDefault="00573127" w:rsidP="00C121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netto za sztukę</w:t>
            </w:r>
          </w:p>
        </w:tc>
        <w:tc>
          <w:tcPr>
            <w:tcW w:w="3467" w:type="pct"/>
          </w:tcPr>
          <w:p w14:paraId="65A72AF2" w14:textId="77777777" w:rsidR="00573127" w:rsidRPr="00D2710C" w:rsidRDefault="00573127" w:rsidP="00C121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73127" w:rsidRPr="00D2710C" w14:paraId="7B696410" w14:textId="77777777" w:rsidTr="00C12114">
        <w:trPr>
          <w:trHeight w:val="320"/>
        </w:trPr>
        <w:tc>
          <w:tcPr>
            <w:tcW w:w="1533" w:type="pct"/>
          </w:tcPr>
          <w:p w14:paraId="5A3496E2" w14:textId="77777777" w:rsidR="00573127" w:rsidRPr="00D2710C" w:rsidRDefault="00573127" w:rsidP="00C121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brutto za sztukę</w:t>
            </w:r>
          </w:p>
        </w:tc>
        <w:tc>
          <w:tcPr>
            <w:tcW w:w="3467" w:type="pct"/>
          </w:tcPr>
          <w:p w14:paraId="2E8D3CFC" w14:textId="77777777" w:rsidR="00573127" w:rsidRPr="00D2710C" w:rsidRDefault="00573127" w:rsidP="00C121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1530B5D2" w14:textId="77777777" w:rsidR="00E373C1" w:rsidRPr="00D2710C" w:rsidRDefault="00E373C1" w:rsidP="00E373C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8BC0472" w14:textId="77777777" w:rsidR="00E373C1" w:rsidRPr="00D2710C" w:rsidRDefault="00E373C1" w:rsidP="00E373C1">
      <w:pPr>
        <w:tabs>
          <w:tab w:val="left" w:pos="567"/>
        </w:tabs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34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5021"/>
        <w:gridCol w:w="1635"/>
        <w:gridCol w:w="1850"/>
        <w:gridCol w:w="1344"/>
      </w:tblGrid>
      <w:tr w:rsidR="00E373C1" w:rsidRPr="00D2710C" w14:paraId="55FD9832" w14:textId="77777777" w:rsidTr="00C12114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34402" w14:textId="77777777" w:rsidR="00E373C1" w:rsidRPr="00D2710C" w:rsidRDefault="00E373C1" w:rsidP="00C12114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54DC38" w14:textId="77777777" w:rsidR="00E373C1" w:rsidRPr="00D2710C" w:rsidRDefault="00E373C1" w:rsidP="00C12114">
            <w:pPr>
              <w:autoSpaceDE w:val="0"/>
              <w:autoSpaceDN w:val="0"/>
              <w:adjustRightInd w:val="0"/>
              <w:spacing w:before="120" w:after="240"/>
              <w:ind w:left="35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90FB81" w14:textId="77777777" w:rsidR="00E373C1" w:rsidRPr="00D2710C" w:rsidRDefault="00E373C1" w:rsidP="00C12114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wymagana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0D4F50" w14:textId="77777777" w:rsidR="00E373C1" w:rsidRPr="00D2710C" w:rsidRDefault="00E373C1" w:rsidP="00C12114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Punktacja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A8ACE6" w14:textId="77777777" w:rsidR="00E373C1" w:rsidRPr="00D2710C" w:rsidRDefault="00E373C1" w:rsidP="00C12114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oferowana</w:t>
            </w:r>
          </w:p>
        </w:tc>
      </w:tr>
      <w:tr w:rsidR="00E373C1" w:rsidRPr="00D2710C" w14:paraId="21B689A6" w14:textId="77777777" w:rsidTr="00C12114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C4892E" w14:textId="77777777" w:rsidR="00E373C1" w:rsidRPr="00D2710C" w:rsidRDefault="00E373C1" w:rsidP="00C12114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CFB3CE" w14:textId="77777777" w:rsidR="00E373C1" w:rsidRPr="00D2710C" w:rsidRDefault="00E373C1" w:rsidP="00C12114">
            <w:pPr>
              <w:autoSpaceDE w:val="0"/>
              <w:autoSpaceDN w:val="0"/>
              <w:adjustRightInd w:val="0"/>
              <w:spacing w:before="120" w:after="240"/>
              <w:ind w:left="35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MIKROTOM ROTACYJNY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31B6AF" w14:textId="77777777" w:rsidR="00E373C1" w:rsidRPr="00D2710C" w:rsidRDefault="00E373C1" w:rsidP="00C12114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3A3109" w14:textId="77777777" w:rsidR="00E373C1" w:rsidRPr="00D2710C" w:rsidRDefault="00E373C1" w:rsidP="00C12114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7821D4" w14:textId="77777777" w:rsidR="00E373C1" w:rsidRPr="00D2710C" w:rsidRDefault="00E373C1" w:rsidP="00C12114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373C1" w:rsidRPr="00D2710C" w14:paraId="0769E3CE" w14:textId="77777777" w:rsidTr="00C12114">
        <w:tblPrEx>
          <w:tblCellMar>
            <w:left w:w="108" w:type="dxa"/>
            <w:right w:w="108" w:type="dxa"/>
          </w:tblCellMar>
        </w:tblPrEx>
        <w:trPr>
          <w:trHeight w:val="38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B71A7" w14:textId="77777777" w:rsidR="00E373C1" w:rsidRPr="00D2710C" w:rsidRDefault="00E373C1" w:rsidP="00172D7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41765" w14:textId="77777777" w:rsidR="00E373C1" w:rsidRPr="00D2710C" w:rsidRDefault="00E373C1" w:rsidP="00C12114">
            <w:pPr>
              <w:spacing w:before="40" w:after="4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Mikrotom rotacyjny półautomatyczny z mechanicznym prowadzeniem na rolkach krzyżowych nie wymagających konserwacji, stabilna i precyzyjna konstrukcja.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23DC1" w14:textId="77777777" w:rsidR="00E373C1" w:rsidRPr="00D2710C" w:rsidRDefault="00E373C1" w:rsidP="00C1211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7FA92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47B45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373C1" w:rsidRPr="00D2710C" w14:paraId="39FFD645" w14:textId="77777777" w:rsidTr="00C12114">
        <w:tblPrEx>
          <w:tblCellMar>
            <w:left w:w="108" w:type="dxa"/>
            <w:right w:w="108" w:type="dxa"/>
          </w:tblCellMar>
        </w:tblPrEx>
        <w:trPr>
          <w:trHeight w:val="40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5123B" w14:textId="77777777" w:rsidR="00E373C1" w:rsidRPr="00D2710C" w:rsidRDefault="00E373C1" w:rsidP="00172D74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EA92458" w14:textId="77777777" w:rsidR="00E373C1" w:rsidRPr="00D2710C" w:rsidRDefault="00E373C1" w:rsidP="00C12114">
            <w:pPr>
              <w:spacing w:line="23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Możliwość cięcia precyzyjnego w zakresie od 0,5 </w:t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sym w:font="Symbol" w:char="F06D"/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m do 100 </w:t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sym w:font="Symbol" w:char="F06D"/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m nastawiana odpowiednio:</w:t>
            </w:r>
          </w:p>
          <w:p w14:paraId="49E425AD" w14:textId="77777777" w:rsidR="00E373C1" w:rsidRPr="00D2710C" w:rsidRDefault="00E373C1" w:rsidP="00C12114">
            <w:pPr>
              <w:spacing w:line="23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- od 0,5 </w:t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sym w:font="Symbol" w:char="F06D"/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m do 10 </w:t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sym w:font="Symbol" w:char="F06D"/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m w krokach co 0,5 </w:t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sym w:font="Symbol" w:char="F06D"/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m,</w:t>
            </w:r>
          </w:p>
          <w:p w14:paraId="5086324B" w14:textId="77777777" w:rsidR="00E373C1" w:rsidRPr="00D2710C" w:rsidRDefault="00E373C1" w:rsidP="00C12114">
            <w:pPr>
              <w:spacing w:line="23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- od 10 </w:t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sym w:font="Symbol" w:char="F06D"/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m do 20 </w:t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sym w:font="Symbol" w:char="F06D"/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m w krokach co 1 </w:t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sym w:font="Symbol" w:char="F06D"/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m,</w:t>
            </w:r>
          </w:p>
          <w:p w14:paraId="474435EC" w14:textId="77777777" w:rsidR="00E373C1" w:rsidRPr="00D2710C" w:rsidRDefault="00E373C1" w:rsidP="00C12114">
            <w:pPr>
              <w:spacing w:line="23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- od 20 </w:t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sym w:font="Symbol" w:char="F06D"/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m do 50 </w:t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sym w:font="Symbol" w:char="F06D"/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m w krokach co 5 </w:t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sym w:font="Symbol" w:char="F06D"/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m.</w:t>
            </w:r>
          </w:p>
          <w:p w14:paraId="1ED56DF0" w14:textId="77777777" w:rsidR="00E373C1" w:rsidRPr="00D2710C" w:rsidRDefault="00E373C1" w:rsidP="00C12114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- od 50 </w:t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sym w:font="Symbol" w:char="F06D"/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m do 100 </w:t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sym w:font="Symbol" w:char="F06D"/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m w krokach co 10 </w:t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sym w:font="Symbol" w:char="F06D"/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7436F" w14:textId="77777777" w:rsidR="00E373C1" w:rsidRPr="00D2710C" w:rsidRDefault="00E373C1" w:rsidP="00C1211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302D1" w14:textId="77777777" w:rsidR="00E373C1" w:rsidRPr="00315744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744">
              <w:rPr>
                <w:rFonts w:asciiTheme="minorHAnsi" w:hAnsiTheme="minorHAnsi" w:cstheme="minorHAnsi"/>
                <w:sz w:val="20"/>
                <w:szCs w:val="20"/>
              </w:rPr>
              <w:t xml:space="preserve">Zakres graniczny – 0 </w:t>
            </w:r>
            <w:proofErr w:type="spellStart"/>
            <w:r w:rsidRPr="0031574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BF6E6B" w:rsidRPr="00315744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</w:p>
          <w:p w14:paraId="275FF1C1" w14:textId="77777777" w:rsidR="00E373C1" w:rsidRPr="00315744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744">
              <w:rPr>
                <w:rFonts w:asciiTheme="minorHAnsi" w:hAnsiTheme="minorHAnsi" w:cstheme="minorHAnsi"/>
                <w:sz w:val="20"/>
                <w:szCs w:val="20"/>
              </w:rPr>
              <w:t>Zakres większy</w:t>
            </w:r>
            <w:r w:rsidR="00172D74" w:rsidRPr="00315744">
              <w:rPr>
                <w:rFonts w:asciiTheme="minorHAnsi" w:hAnsiTheme="minorHAnsi" w:cstheme="minorHAnsi"/>
                <w:sz w:val="20"/>
                <w:szCs w:val="20"/>
              </w:rPr>
              <w:t xml:space="preserve"> dla odpowiednic</w:t>
            </w:r>
            <w:r w:rsidR="00BF6E6B" w:rsidRPr="00315744">
              <w:rPr>
                <w:rFonts w:asciiTheme="minorHAnsi" w:hAnsiTheme="minorHAnsi" w:cstheme="minorHAnsi"/>
                <w:sz w:val="20"/>
                <w:szCs w:val="20"/>
              </w:rPr>
              <w:t>h kroków  – 2</w:t>
            </w:r>
            <w:r w:rsidR="00172D74" w:rsidRPr="0031574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3157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F6E6B" w:rsidRPr="00315744">
              <w:rPr>
                <w:rFonts w:asciiTheme="minorHAnsi" w:hAnsiTheme="minorHAnsi" w:cstheme="minorHAnsi"/>
                <w:sz w:val="20"/>
                <w:szCs w:val="20"/>
              </w:rPr>
              <w:t>ppkt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A4D2F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373C1" w:rsidRPr="00D2710C" w14:paraId="46F70A99" w14:textId="77777777" w:rsidTr="00C12114">
        <w:tblPrEx>
          <w:tblCellMar>
            <w:left w:w="108" w:type="dxa"/>
            <w:right w:w="108" w:type="dxa"/>
          </w:tblCellMar>
        </w:tblPrEx>
        <w:trPr>
          <w:trHeight w:val="40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BF8DF" w14:textId="77777777" w:rsidR="00E373C1" w:rsidRPr="00D2710C" w:rsidRDefault="00E373C1" w:rsidP="00172D74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A175AC0" w14:textId="77777777" w:rsidR="00E373C1" w:rsidRPr="00D2710C" w:rsidRDefault="00E373C1" w:rsidP="00C12114">
            <w:pPr>
              <w:spacing w:line="23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Możliwość trymowania w zakresie od 1 </w:t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sym w:font="Symbol" w:char="F06D"/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m do 500 </w:t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sym w:font="Symbol" w:char="F06D"/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m w krokach:</w:t>
            </w:r>
          </w:p>
          <w:p w14:paraId="6D016C7C" w14:textId="77777777" w:rsidR="00E373C1" w:rsidRPr="00D2710C" w:rsidRDefault="00E373C1" w:rsidP="00C12114">
            <w:pPr>
              <w:spacing w:line="23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- od 0 </w:t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sym w:font="Symbol" w:char="F06D"/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m do 10 </w:t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sym w:font="Symbol" w:char="F06D"/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m w krokach co 1 </w:t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sym w:font="Symbol" w:char="F06D"/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m,</w:t>
            </w:r>
          </w:p>
          <w:p w14:paraId="6AABD13F" w14:textId="77777777" w:rsidR="00E373C1" w:rsidRPr="00D2710C" w:rsidRDefault="00E373C1" w:rsidP="00C12114">
            <w:pPr>
              <w:spacing w:line="23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- od 10 </w:t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sym w:font="Symbol" w:char="F06D"/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m do 20 </w:t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sym w:font="Symbol" w:char="F06D"/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m w krokach co 2 </w:t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sym w:font="Symbol" w:char="F06D"/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m,</w:t>
            </w:r>
          </w:p>
          <w:p w14:paraId="5C8755FF" w14:textId="77777777" w:rsidR="00E373C1" w:rsidRPr="00D2710C" w:rsidRDefault="00E373C1" w:rsidP="00C12114">
            <w:pPr>
              <w:spacing w:line="23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- od 20 </w:t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sym w:font="Symbol" w:char="F06D"/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m do 50 </w:t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sym w:font="Symbol" w:char="F06D"/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m w krokach co 5 </w:t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sym w:font="Symbol" w:char="F06D"/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m,</w:t>
            </w:r>
          </w:p>
          <w:p w14:paraId="4EFAF7FE" w14:textId="77777777" w:rsidR="00E373C1" w:rsidRPr="00D2710C" w:rsidRDefault="00E373C1" w:rsidP="00C12114">
            <w:pPr>
              <w:spacing w:line="23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- od 50 </w:t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sym w:font="Symbol" w:char="F06D"/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m do 100 </w:t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sym w:font="Symbol" w:char="F06D"/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m w krokach co 10 </w:t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sym w:font="Symbol" w:char="F06D"/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m,</w:t>
            </w:r>
          </w:p>
          <w:p w14:paraId="0D08BBBF" w14:textId="77777777" w:rsidR="00E373C1" w:rsidRPr="00D2710C" w:rsidRDefault="00E373C1" w:rsidP="00C12114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- od 100 </w:t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sym w:font="Symbol" w:char="F06D"/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m do 500 </w:t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sym w:font="Symbol" w:char="F06D"/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m w krokach co 50 </w:t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sym w:font="Symbol" w:char="F06D"/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73427" w14:textId="77777777" w:rsidR="00E373C1" w:rsidRPr="00D2710C" w:rsidRDefault="00E373C1" w:rsidP="00C1211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84A0" w14:textId="77777777" w:rsidR="00172D74" w:rsidRPr="00315744" w:rsidRDefault="00172D74" w:rsidP="00172D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744">
              <w:rPr>
                <w:rFonts w:asciiTheme="minorHAnsi" w:hAnsiTheme="minorHAnsi" w:cstheme="minorHAnsi"/>
                <w:sz w:val="20"/>
                <w:szCs w:val="20"/>
              </w:rPr>
              <w:t xml:space="preserve">Zakres graniczny – 0 </w:t>
            </w:r>
            <w:proofErr w:type="spellStart"/>
            <w:r w:rsidR="00BF6E6B" w:rsidRPr="00315744">
              <w:rPr>
                <w:rFonts w:asciiTheme="minorHAnsi" w:hAnsiTheme="minorHAnsi" w:cstheme="minorHAnsi"/>
                <w:sz w:val="20"/>
                <w:szCs w:val="20"/>
              </w:rPr>
              <w:t>ppkt</w:t>
            </w:r>
            <w:proofErr w:type="spellEnd"/>
          </w:p>
          <w:p w14:paraId="2F44BA67" w14:textId="77777777" w:rsidR="00E373C1" w:rsidRPr="00315744" w:rsidRDefault="00172D74" w:rsidP="00172D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744">
              <w:rPr>
                <w:rFonts w:asciiTheme="minorHAnsi" w:hAnsiTheme="minorHAnsi" w:cstheme="minorHAnsi"/>
                <w:sz w:val="20"/>
                <w:szCs w:val="20"/>
              </w:rPr>
              <w:t>Zakres większy dl</w:t>
            </w:r>
            <w:r w:rsidR="00BF6E6B" w:rsidRPr="00315744">
              <w:rPr>
                <w:rFonts w:asciiTheme="minorHAnsi" w:hAnsiTheme="minorHAnsi" w:cstheme="minorHAnsi"/>
                <w:sz w:val="20"/>
                <w:szCs w:val="20"/>
              </w:rPr>
              <w:t xml:space="preserve">a odpowiednich kroków  – 20 </w:t>
            </w:r>
            <w:proofErr w:type="spellStart"/>
            <w:r w:rsidR="00FB49F3" w:rsidRPr="0031574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BF6E6B" w:rsidRPr="00315744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FD7CF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373C1" w:rsidRPr="00D2710C" w14:paraId="4EE40E62" w14:textId="77777777" w:rsidTr="00C12114">
        <w:tblPrEx>
          <w:tblCellMar>
            <w:left w:w="108" w:type="dxa"/>
            <w:right w:w="108" w:type="dxa"/>
          </w:tblCellMar>
        </w:tblPrEx>
        <w:trPr>
          <w:trHeight w:val="166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E66BA" w14:textId="77777777" w:rsidR="00E373C1" w:rsidRPr="00D2710C" w:rsidRDefault="00E373C1" w:rsidP="00172D74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7AA90" w14:textId="77777777" w:rsidR="00E373C1" w:rsidRPr="00D2710C" w:rsidRDefault="00E373C1" w:rsidP="00C12114">
            <w:pPr>
              <w:spacing w:before="40" w:after="4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Koło obrotowe wyposażone w uchwyt napędowy z możliwością zablokowania koła w dowolnej pozycji.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72A9C" w14:textId="77777777" w:rsidR="00E373C1" w:rsidRPr="00D2710C" w:rsidRDefault="00E373C1" w:rsidP="00C1211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A6369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B48A95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5755B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373C1" w:rsidRPr="00D2710C" w14:paraId="14B4D5B1" w14:textId="77777777" w:rsidTr="00C12114">
        <w:tblPrEx>
          <w:tblCellMar>
            <w:left w:w="108" w:type="dxa"/>
            <w:right w:w="108" w:type="dxa"/>
          </w:tblCellMar>
        </w:tblPrEx>
        <w:trPr>
          <w:trHeight w:val="226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895C7" w14:textId="77777777" w:rsidR="00E373C1" w:rsidRPr="00D2710C" w:rsidRDefault="00E373C1" w:rsidP="00172D74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6B468" w14:textId="77777777" w:rsidR="00E373C1" w:rsidRPr="00D2710C" w:rsidRDefault="00E373C1" w:rsidP="00C12114">
            <w:pPr>
              <w:spacing w:before="40" w:after="4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Urządzenie wyposażone w uchwyt na nożyki nisko profilowe wyposażony w jaskrawą czerwoną osłonę ostrza, uchwyt na kasetki z preparatem oraz skręcany uchwyt na bloczki.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3CDB3" w14:textId="77777777" w:rsidR="00E373C1" w:rsidRPr="00D2710C" w:rsidRDefault="00E373C1" w:rsidP="00C1211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736A7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D2710C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86A5B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373C1" w:rsidRPr="00D2710C" w14:paraId="791991CA" w14:textId="77777777" w:rsidTr="00C12114">
        <w:tblPrEx>
          <w:tblCellMar>
            <w:left w:w="108" w:type="dxa"/>
            <w:right w:w="108" w:type="dxa"/>
          </w:tblCellMar>
        </w:tblPrEx>
        <w:trPr>
          <w:trHeight w:val="9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6965A" w14:textId="77777777" w:rsidR="00E373C1" w:rsidRPr="00D2710C" w:rsidRDefault="00E373C1" w:rsidP="00172D74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2FD98" w14:textId="77777777" w:rsidR="00E373C1" w:rsidRPr="00D2710C" w:rsidRDefault="00E373C1" w:rsidP="00C12114">
            <w:pPr>
              <w:shd w:val="clear" w:color="auto" w:fill="FFFFFF"/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>Możliwość łatwego wyboru grubości cięcia i trymowania oraz podgląd tych wartości na wyświetlaczu cyfrowym LCD – sterowanie elektroniczne.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796A5" w14:textId="423FE6B0" w:rsidR="00E373C1" w:rsidRPr="00A454AA" w:rsidRDefault="00FE1399" w:rsidP="00C1211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11CD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B1D77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6633A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373C1" w:rsidRPr="00D2710C" w14:paraId="1F214306" w14:textId="77777777" w:rsidTr="00C12114">
        <w:tblPrEx>
          <w:tblCellMar>
            <w:left w:w="108" w:type="dxa"/>
            <w:right w:w="108" w:type="dxa"/>
          </w:tblCellMar>
        </w:tblPrEx>
        <w:trPr>
          <w:trHeight w:val="56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AFDF9" w14:textId="77777777" w:rsidR="00E373C1" w:rsidRPr="00D2710C" w:rsidRDefault="00E373C1" w:rsidP="00172D74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E2296" w14:textId="77777777" w:rsidR="00E373C1" w:rsidRPr="00D2710C" w:rsidRDefault="00E373C1" w:rsidP="00C12114">
            <w:pPr>
              <w:shd w:val="clear" w:color="auto" w:fill="FFFFFF"/>
              <w:spacing w:line="276" w:lineRule="auto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>Cyfrowy wyświetlacz LCD wraz z funkcją dotykowego ekranu oraz dwa pokrętła z funkcją przycisków do obsługi urządzenia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181E6" w14:textId="7B0AC16A" w:rsidR="00E373C1" w:rsidRPr="00A454AA" w:rsidRDefault="0081180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11CD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1313E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AE573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373C1" w:rsidRPr="00D2710C" w14:paraId="43A82622" w14:textId="77777777" w:rsidTr="00C12114">
        <w:tblPrEx>
          <w:tblCellMar>
            <w:left w:w="108" w:type="dxa"/>
            <w:right w:w="108" w:type="dxa"/>
          </w:tblCellMar>
        </w:tblPrEx>
        <w:trPr>
          <w:trHeight w:val="56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4F347" w14:textId="77777777" w:rsidR="00E373C1" w:rsidRPr="00D2710C" w:rsidRDefault="00E373C1" w:rsidP="00172D74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5CA2D" w14:textId="77777777" w:rsidR="00E373C1" w:rsidRPr="00D2710C" w:rsidRDefault="00E373C1" w:rsidP="00C12114">
            <w:pPr>
              <w:shd w:val="clear" w:color="auto" w:fill="FFFFFF"/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>Elektromechaniczny układ podprowadzania preparatu.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A02F3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25FB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D1D8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373C1" w:rsidRPr="00D2710C" w14:paraId="057E1EAA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BB7F3" w14:textId="77777777" w:rsidR="00E373C1" w:rsidRPr="00D2710C" w:rsidRDefault="00E373C1" w:rsidP="00172D74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CB7B3" w14:textId="77777777" w:rsidR="00E373C1" w:rsidRPr="00D2710C" w:rsidRDefault="00E373C1" w:rsidP="00C12114">
            <w:pPr>
              <w:shd w:val="clear" w:color="auto" w:fill="FFFFFF"/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>System szybkiej wymiany uchwytów zapewnia bezproblemową zmianę uchwytu w razie potrzeby.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02060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6CE42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3631E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373C1" w:rsidRPr="00D2710C" w14:paraId="6565BD6D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B0C0B" w14:textId="77777777" w:rsidR="00E373C1" w:rsidRPr="00D2710C" w:rsidRDefault="00E373C1" w:rsidP="00172D74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9D9E0" w14:textId="77777777" w:rsidR="00E373C1" w:rsidRPr="00D2710C" w:rsidRDefault="00E373C1" w:rsidP="00FB49F3">
            <w:pPr>
              <w:shd w:val="clear" w:color="auto" w:fill="FFFFFF"/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System precyzyjnej orientacji przestrzennej preparatu w płaszczyźnie „X” i „Y” o kąt </w:t>
            </w:r>
            <w:r w:rsidR="00FB49F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min. </w:t>
            </w: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  <w:r w:rsidR="00FB49F3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>°, ze wskazaniem położenia 0/0° oraz w płaszczyźnie  „Z” do 360°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859C4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8838E" w14:textId="77777777" w:rsidR="00E373C1" w:rsidRPr="00BD73CB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73CB">
              <w:rPr>
                <w:rFonts w:asciiTheme="minorHAnsi" w:hAnsiTheme="minorHAnsi" w:cstheme="minorHAnsi"/>
                <w:sz w:val="20"/>
                <w:szCs w:val="20"/>
              </w:rPr>
              <w:t xml:space="preserve">Kąt </w:t>
            </w:r>
            <w:r w:rsidR="006F52F0" w:rsidRPr="00BD73C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BD73CB" w:rsidRPr="00BD73C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BD73CB">
              <w:rPr>
                <w:rFonts w:asciiTheme="minorHAnsi" w:hAnsiTheme="minorHAnsi" w:cstheme="minorHAnsi"/>
                <w:sz w:val="20"/>
                <w:szCs w:val="20"/>
              </w:rPr>
              <w:t xml:space="preserve">° - 0 </w:t>
            </w:r>
            <w:proofErr w:type="spellStart"/>
            <w:r w:rsidR="00BD73CB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BD73CB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</w:p>
          <w:p w14:paraId="226B9FC7" w14:textId="77777777" w:rsidR="00E373C1" w:rsidRPr="00D2710C" w:rsidRDefault="00172D74" w:rsidP="00BD73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73CB">
              <w:rPr>
                <w:rFonts w:asciiTheme="minorHAnsi" w:hAnsiTheme="minorHAnsi" w:cstheme="minorHAnsi"/>
                <w:sz w:val="20"/>
                <w:szCs w:val="20"/>
              </w:rPr>
              <w:t>Ką</w:t>
            </w:r>
            <w:r w:rsidR="00BD73CB">
              <w:rPr>
                <w:rFonts w:asciiTheme="minorHAnsi" w:hAnsiTheme="minorHAnsi" w:cstheme="minorHAnsi"/>
                <w:sz w:val="20"/>
                <w:szCs w:val="20"/>
              </w:rPr>
              <w:t>t większy niż 12° - 20</w:t>
            </w:r>
            <w:r w:rsidR="00E373C1" w:rsidRPr="00BD73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D73CB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373C1" w:rsidRPr="00BD73CB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D49D2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373C1" w:rsidRPr="00D2710C" w14:paraId="78E7657C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0EB06" w14:textId="77777777" w:rsidR="00E373C1" w:rsidRPr="00D2710C" w:rsidRDefault="00E373C1" w:rsidP="00172D74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4F24A" w14:textId="77777777" w:rsidR="00E373C1" w:rsidRPr="00D2710C" w:rsidRDefault="00E373C1" w:rsidP="00C12114">
            <w:pPr>
              <w:shd w:val="clear" w:color="auto" w:fill="FFFFFF"/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>Funkcja zapamiętywania położenia preparatu.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C1B2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6A814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AB5A6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373C1" w:rsidRPr="00D2710C" w14:paraId="18E90998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D517D" w14:textId="77777777" w:rsidR="00E373C1" w:rsidRPr="00D2710C" w:rsidRDefault="00E373C1" w:rsidP="00172D74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C0399" w14:textId="77777777" w:rsidR="00E373C1" w:rsidRPr="00D2710C" w:rsidRDefault="00E373C1" w:rsidP="00C12114">
            <w:pPr>
              <w:shd w:val="clear" w:color="auto" w:fill="FFFFFF"/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>Aluminiowa anodyzowana obudowa oraz tacka na ścinki bez powłok malarskich odporna na odczynniki chemiczne, łatwa w czyszczeniu.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2E099" w14:textId="492C3A59" w:rsidR="00E373C1" w:rsidRPr="00D2710C" w:rsidRDefault="0081180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1CD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F0328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8EA80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373C1" w:rsidRPr="00D2710C" w14:paraId="575F3932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1BE92" w14:textId="77777777" w:rsidR="00E373C1" w:rsidRPr="00D2710C" w:rsidRDefault="00E373C1" w:rsidP="00172D74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8C347" w14:textId="77777777" w:rsidR="00E373C1" w:rsidRPr="00D2710C" w:rsidRDefault="00E373C1" w:rsidP="00C12114">
            <w:pPr>
              <w:shd w:val="clear" w:color="auto" w:fill="FFFFFF"/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>Samozaciskowy chwyt do kasetek uniwersalnych wyposażony w głowicę mocującą umożliwiającą szybką wymianę.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84545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6570A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5CE7B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373C1" w:rsidRPr="00D2710C" w14:paraId="4CAF6A85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21E4F" w14:textId="77777777" w:rsidR="00E373C1" w:rsidRPr="00D2710C" w:rsidRDefault="00E373C1" w:rsidP="00172D74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1B329" w14:textId="77777777" w:rsidR="00E373C1" w:rsidRPr="00D2710C" w:rsidRDefault="00E373C1" w:rsidP="00C12114">
            <w:pPr>
              <w:shd w:val="clear" w:color="auto" w:fill="FFFFFF"/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Retrakcja w zakresie 0-100 </w:t>
            </w: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sym w:font="Symbol" w:char="F06D"/>
            </w: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 w krokach co 5 </w:t>
            </w: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sym w:font="Symbol" w:char="F06D"/>
            </w: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>m sterowana elektronicznie z możliwością wyłączenia.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30C7A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28355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513A4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373C1" w:rsidRPr="00D2710C" w14:paraId="420EA854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6588C" w14:textId="77777777" w:rsidR="00E373C1" w:rsidRPr="00D2710C" w:rsidRDefault="00E373C1" w:rsidP="00172D74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F9960" w14:textId="77777777" w:rsidR="00E373C1" w:rsidRPr="00D2710C" w:rsidRDefault="00E373C1" w:rsidP="00C12114">
            <w:pPr>
              <w:shd w:val="clear" w:color="auto" w:fill="FFFFFF"/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>Możliwość podglądu ustawionych wszystkich parametrów pracy na wyświetlaczu LCD.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BB94B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020D1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B45A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373C1" w:rsidRPr="00D2710C" w14:paraId="574D2A17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C6ADE" w14:textId="77777777" w:rsidR="00E373C1" w:rsidRPr="00D2710C" w:rsidRDefault="00E373C1" w:rsidP="00172D74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CA402" w14:textId="77777777" w:rsidR="00E373C1" w:rsidRPr="00D2710C" w:rsidRDefault="00E373C1" w:rsidP="00C12114">
            <w:pPr>
              <w:shd w:val="clear" w:color="auto" w:fill="FFFFFF"/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>Ruch głowicy mikrotomu poziomy w zakresie minimum 30 mm.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C701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B48E2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7BF93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373C1" w:rsidRPr="00D2710C" w14:paraId="0ABD1C66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49D54" w14:textId="77777777" w:rsidR="00E373C1" w:rsidRPr="00D2710C" w:rsidRDefault="00E373C1" w:rsidP="00172D74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48BB7" w14:textId="77777777" w:rsidR="00E373C1" w:rsidRPr="00D2710C" w:rsidRDefault="00E373C1" w:rsidP="00C12114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>Ruch głowicy mikrotomu pionowy w zakresie minimum 70 mm.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0AA0D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85B89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C740E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373C1" w:rsidRPr="00D2710C" w14:paraId="38F6A0AB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72A55" w14:textId="77777777" w:rsidR="00E373C1" w:rsidRPr="00D2710C" w:rsidRDefault="00E373C1" w:rsidP="00172D74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B7FA" w14:textId="77777777" w:rsidR="00E373C1" w:rsidRPr="00D2710C" w:rsidRDefault="00E373C1" w:rsidP="00C12114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Waga maksymalna: 38 kg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1B508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 Tak,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ACB1F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F4E97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373C1" w:rsidRPr="00D2710C" w14:paraId="5B02E6B2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E813B" w14:textId="77777777" w:rsidR="00E373C1" w:rsidRPr="00D2710C" w:rsidRDefault="00E373C1" w:rsidP="00172D74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AEB7" w14:textId="77777777" w:rsidR="00E373C1" w:rsidRPr="00D2710C" w:rsidRDefault="00E373C1" w:rsidP="00C12114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>Zasilanie: 230V 50-60Hz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B8D1A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Tak, podać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10A7D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C5AC5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373C1" w:rsidRPr="00D2710C" w14:paraId="6C18635C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91E2C" w14:textId="77777777" w:rsidR="00E373C1" w:rsidRPr="00D2710C" w:rsidRDefault="00E373C1" w:rsidP="00172D74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39DB" w14:textId="77777777" w:rsidR="00E373C1" w:rsidRPr="00D2710C" w:rsidRDefault="00E373C1" w:rsidP="00C12114">
            <w:pPr>
              <w:shd w:val="clear" w:color="auto" w:fill="FFFFFF"/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>Maksymalne wymiary: szerokość 450 mm x głębokość 530 mm x wysokość 275 mm [+/- 5mm]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33F0D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6D448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A799D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373C1" w:rsidRPr="00D2710C" w14:paraId="387E85DD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8ACC4" w14:textId="77777777" w:rsidR="00E373C1" w:rsidRPr="00D2710C" w:rsidRDefault="00E373C1" w:rsidP="00172D74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CE38" w14:textId="77777777" w:rsidR="00E373C1" w:rsidRPr="00D2710C" w:rsidRDefault="00E373C1" w:rsidP="00C12114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 Możliwość doposażenia urządzenia w zewnętrzny panel sterowania z dwoma pokrętłami oraz z ekranem dotykowy do obsługi funkcji urządzenia.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C0D4B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6ACA5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A0AD5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373C1" w:rsidRPr="00D2710C" w14:paraId="48479BF6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24C1E" w14:textId="77777777" w:rsidR="00E373C1" w:rsidRPr="00D2710C" w:rsidRDefault="00E373C1" w:rsidP="00172D74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1D20" w14:textId="77777777" w:rsidR="00E373C1" w:rsidRPr="00D2710C" w:rsidRDefault="00E373C1" w:rsidP="00C12114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MODUŁ CHŁODZĄCY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D22A1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63155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F8896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373C1" w:rsidRPr="00D2710C" w14:paraId="684A8A19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7126B" w14:textId="77777777" w:rsidR="00E373C1" w:rsidRPr="00D2710C" w:rsidRDefault="00E373C1" w:rsidP="00172D74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A7BD9" w14:textId="77777777" w:rsidR="00E373C1" w:rsidRPr="00D2710C" w:rsidRDefault="00E373C1" w:rsidP="00C12114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>Moduł przeznaczony do schładzania bloczków parafinowy przed skrawaniem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DF9BD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2B38E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F3E01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373C1" w:rsidRPr="00D2710C" w14:paraId="115F6B5C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0C3D7" w14:textId="77777777" w:rsidR="00E373C1" w:rsidRPr="00D2710C" w:rsidRDefault="00E373C1" w:rsidP="00172D74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D204" w14:textId="77777777" w:rsidR="00E373C1" w:rsidRPr="00D2710C" w:rsidRDefault="00E373C1" w:rsidP="00C12114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>Urządzenie wyposażone w system technologii chłodzenia półprzewodnikowego co pozwoli zapewnić stabilną i równomierną temperaturę na całej powierzchni płyty.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6C529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68A56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5FA48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373C1" w:rsidRPr="00D2710C" w14:paraId="29FD2837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65BAD" w14:textId="77777777" w:rsidR="00E373C1" w:rsidRPr="00D2710C" w:rsidRDefault="00E373C1" w:rsidP="00172D74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7B89D" w14:textId="3654F605" w:rsidR="00E373C1" w:rsidRPr="00D2710C" w:rsidRDefault="00E373C1" w:rsidP="00C12114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0296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Zakres pracy płyty w przedziale -1</w:t>
            </w:r>
            <w:r w:rsidR="00602961" w:rsidRPr="0060296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5° [C] do temperatury pokojowej (22° [C])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244CA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5C67C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C595D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373C1" w:rsidRPr="00D2710C" w14:paraId="653969D8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CA13E" w14:textId="77777777" w:rsidR="00E373C1" w:rsidRPr="00D2710C" w:rsidRDefault="00E373C1" w:rsidP="00172D74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2AA81" w14:textId="77777777" w:rsidR="00E373C1" w:rsidRPr="00D2710C" w:rsidRDefault="00E373C1" w:rsidP="00C12114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>Kompaktowe wymiary urządzenia pozwalające na ustawienie urządzenia na płaskiej powierzchni mikrotomu.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3EEC1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B3E6D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6AD0C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373C1" w:rsidRPr="00D2710C" w14:paraId="792EF834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E5E0E" w14:textId="77777777" w:rsidR="00E373C1" w:rsidRPr="00D2710C" w:rsidRDefault="00E373C1" w:rsidP="00172D74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B3013" w14:textId="77777777" w:rsidR="00E373C1" w:rsidRPr="00D2710C" w:rsidRDefault="00E373C1" w:rsidP="00C12114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Pojemność urządzenia min. 26 bloczków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045CF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2E82C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1AEE3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373C1" w:rsidRPr="00D2710C" w14:paraId="31ACC150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4D682" w14:textId="77777777" w:rsidR="00E373C1" w:rsidRPr="00D2710C" w:rsidRDefault="00E373C1" w:rsidP="00172D74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5F731" w14:textId="77777777" w:rsidR="00E373C1" w:rsidRPr="00D2710C" w:rsidRDefault="00E373C1" w:rsidP="00C12114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>Urządzenie działające bez kompresora.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8F4F6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A32E5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F5781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373C1" w:rsidRPr="00D2710C" w14:paraId="4B04E986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0DE8C" w14:textId="77777777" w:rsidR="00E373C1" w:rsidRPr="00D2710C" w:rsidRDefault="00E373C1" w:rsidP="00172D74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67B73" w14:textId="77777777" w:rsidR="00E373C1" w:rsidRPr="00D2710C" w:rsidRDefault="00E373C1" w:rsidP="00C12114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>Urządzenie nie wytwarzające drgań.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AB569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E2D53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D9B1F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373C1" w:rsidRPr="00D2710C" w14:paraId="29ED0151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F9DC9" w14:textId="77777777" w:rsidR="00E373C1" w:rsidRPr="00D2710C" w:rsidRDefault="00E373C1" w:rsidP="00172D74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4F545" w14:textId="77777777" w:rsidR="00E373C1" w:rsidRPr="00D2710C" w:rsidRDefault="00E373C1" w:rsidP="00C12114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>Krótki czas schładzania bloczków z zachowaniem odpowiedniego nawilżenia co pozwala uniknąć pęknięć na bloczkach oraz poprawić rezultaty cięcia na mikrotomie.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23C52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0F0FB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982D6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373C1" w:rsidRPr="00D2710C" w14:paraId="01B2790B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85566" w14:textId="77777777" w:rsidR="00E373C1" w:rsidRPr="00D2710C" w:rsidRDefault="00E373C1" w:rsidP="00172D74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0DCC8" w14:textId="77777777" w:rsidR="00E373C1" w:rsidRPr="00D2710C" w:rsidRDefault="00E373C1" w:rsidP="00C12114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>Niski pobór energii max. 135W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2BD60" w14:textId="35C414DC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180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811801" w:rsidRPr="00811801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7C1C0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0AD3A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373C1" w:rsidRPr="00D2710C" w14:paraId="531F5DB2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A4ED9" w14:textId="77777777" w:rsidR="00E373C1" w:rsidRPr="00D2710C" w:rsidRDefault="00E373C1" w:rsidP="00172D74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FA8FB" w14:textId="454708FF" w:rsidR="00E373C1" w:rsidRPr="00D2710C" w:rsidRDefault="00E373C1" w:rsidP="00C12114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Wymiary </w:t>
            </w:r>
            <w:r w:rsidRPr="0060296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urządzenia max. 330 x </w:t>
            </w:r>
            <w:r w:rsidR="00602961" w:rsidRPr="0060296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max. </w:t>
            </w:r>
            <w:r w:rsidRPr="00602961">
              <w:rPr>
                <w:rFonts w:asciiTheme="minorHAnsi" w:eastAsia="Calibri" w:hAnsiTheme="minorHAnsi" w:cstheme="minorHAnsi"/>
                <w:sz w:val="20"/>
                <w:szCs w:val="20"/>
              </w:rPr>
              <w:t>260 [mm] podstawy</w:t>
            </w: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[+/- 5mm]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2A756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Tak, podać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A5559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91FA3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373C1" w:rsidRPr="00D2710C" w14:paraId="46CD6F48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A5951" w14:textId="77777777" w:rsidR="00E373C1" w:rsidRPr="00D2710C" w:rsidRDefault="00E373C1" w:rsidP="00172D74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1740F" w14:textId="77777777" w:rsidR="00E373C1" w:rsidRPr="00D2710C" w:rsidRDefault="00E373C1" w:rsidP="00C12114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Waga urządzenia max 8 KG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E3232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 xml:space="preserve">Tak, podać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8A4B2" w14:textId="77777777" w:rsidR="00BF6E6B" w:rsidRPr="00BD73CB" w:rsidRDefault="004479BF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D73C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 kg – 0 </w:t>
            </w:r>
            <w:proofErr w:type="spellStart"/>
            <w:r w:rsidR="00BF6E6B" w:rsidRPr="00BD73CB">
              <w:rPr>
                <w:rFonts w:asciiTheme="minorHAnsi" w:hAnsiTheme="minorHAnsi" w:cstheme="minorHAnsi"/>
                <w:bCs/>
                <w:sz w:val="20"/>
                <w:szCs w:val="20"/>
              </w:rPr>
              <w:t>ppkt</w:t>
            </w:r>
            <w:proofErr w:type="spellEnd"/>
            <w:r w:rsidRPr="00BD73C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</w:p>
          <w:p w14:paraId="4723164F" w14:textId="77777777" w:rsidR="00E373C1" w:rsidRPr="00D2710C" w:rsidRDefault="004479BF" w:rsidP="00BF6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D73C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7,9 kg i mniej – </w:t>
            </w:r>
            <w:r w:rsidR="00BF6E6B" w:rsidRPr="00BD73CB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Pr="00BD73C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0 </w:t>
            </w:r>
            <w:proofErr w:type="spellStart"/>
            <w:r w:rsidR="00BF6E6B" w:rsidRPr="00BD73CB">
              <w:rPr>
                <w:rFonts w:asciiTheme="minorHAnsi" w:hAnsiTheme="minorHAnsi" w:cstheme="minorHAnsi"/>
                <w:bCs/>
                <w:sz w:val="20"/>
                <w:szCs w:val="20"/>
              </w:rPr>
              <w:t>ppkt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B9FC7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373C1" w:rsidRPr="00D2710C" w14:paraId="4B04E2BF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2FCC4" w14:textId="77777777" w:rsidR="00E373C1" w:rsidRPr="00D2710C" w:rsidRDefault="00E373C1" w:rsidP="00172D74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7BC5B" w14:textId="77777777" w:rsidR="00E373C1" w:rsidRPr="00D2710C" w:rsidRDefault="00E373C1" w:rsidP="00C121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MODUŁ WODNY Z POLEM GRZEWCZYM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197AB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46632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15560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373C1" w:rsidRPr="00D2710C" w14:paraId="7DA22BD6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B8CF0" w14:textId="77777777" w:rsidR="00E373C1" w:rsidRPr="00D2710C" w:rsidRDefault="00E373C1" w:rsidP="00172D74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A8B9C" w14:textId="77777777" w:rsidR="00E373C1" w:rsidRPr="00D2710C" w:rsidRDefault="00E373C1" w:rsidP="00C121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Moduł przeznaczony do prostowania skrawków parafinowych na tafli wody z grzewczym rantem do suszenia szkiełek.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AB0E5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11723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15A4E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373C1" w:rsidRPr="00D2710C" w14:paraId="1147B6D8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8B836" w14:textId="77777777" w:rsidR="00E373C1" w:rsidRPr="00D2710C" w:rsidRDefault="00E373C1" w:rsidP="00172D74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FD90B" w14:textId="77777777" w:rsidR="00E373C1" w:rsidRPr="00D2710C" w:rsidRDefault="00E373C1" w:rsidP="00C12114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Korpus urządzenia wykonany z anodyzowanego aluminium bez powłok malarskich odporna na odczynniki chemiczne, łatwa w czyszczeniu.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4446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623FF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FBD22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373C1" w:rsidRPr="00D2710C" w14:paraId="0D8D62EB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E28C1" w14:textId="77777777" w:rsidR="00E373C1" w:rsidRPr="00D2710C" w:rsidRDefault="00E373C1" w:rsidP="00172D74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E3500" w14:textId="77777777" w:rsidR="00E373C1" w:rsidRPr="00D2710C" w:rsidRDefault="00E373C1" w:rsidP="00C12114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>Krótki czas nagrzewania wody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2662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127F0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5EDB7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373C1" w:rsidRPr="00D2710C" w14:paraId="4D91FEAB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89842" w14:textId="77777777" w:rsidR="00E373C1" w:rsidRPr="00D2710C" w:rsidRDefault="00E373C1" w:rsidP="00172D74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5C902" w14:textId="77777777" w:rsidR="00E373C1" w:rsidRPr="00D2710C" w:rsidRDefault="00E373C1" w:rsidP="00C12114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>System zabezpieczający przed przegrzaniem urządzenia jeśli w środku nie znajduje się ciecz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31F0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1805C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5F76D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373C1" w:rsidRPr="00D2710C" w14:paraId="2CECE717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3B970" w14:textId="77777777" w:rsidR="00E373C1" w:rsidRPr="00D2710C" w:rsidRDefault="00E373C1" w:rsidP="00172D74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DFD4A" w14:textId="77777777" w:rsidR="00E373C1" w:rsidRPr="00D2710C" w:rsidRDefault="00E373C1" w:rsidP="00C12114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>Czujnik poziomu wody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E69C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DC9A3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D3952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373C1" w:rsidRPr="00D2710C" w14:paraId="5088FFC5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A3134" w14:textId="77777777" w:rsidR="00E373C1" w:rsidRPr="00D2710C" w:rsidRDefault="00E373C1" w:rsidP="00172D74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E552E" w14:textId="77777777" w:rsidR="00E373C1" w:rsidRPr="00D2710C" w:rsidRDefault="00E373C1" w:rsidP="00172D74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>Tafla wody po</w:t>
            </w:r>
            <w:r w:rsidR="00172D74"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dświetlana w min. 2 </w:t>
            </w: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>kolorach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B5E1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C4F5C" w14:textId="77777777" w:rsidR="00172D74" w:rsidRPr="00BD73CB" w:rsidRDefault="00172D74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D73C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 kolory  – 0 </w:t>
            </w:r>
            <w:proofErr w:type="spellStart"/>
            <w:r w:rsidR="00283B03" w:rsidRPr="00BD73CB"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  <w:r w:rsidRPr="00BD73CB">
              <w:rPr>
                <w:rFonts w:asciiTheme="minorHAnsi" w:hAnsiTheme="minorHAnsi" w:cstheme="minorHAnsi"/>
                <w:bCs/>
                <w:sz w:val="20"/>
                <w:szCs w:val="20"/>
              </w:rPr>
              <w:t>pkt</w:t>
            </w:r>
            <w:proofErr w:type="spellEnd"/>
          </w:p>
          <w:p w14:paraId="173D2F00" w14:textId="77777777" w:rsidR="00E373C1" w:rsidRPr="00D2710C" w:rsidRDefault="00172D74" w:rsidP="00283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D73CB">
              <w:rPr>
                <w:rFonts w:asciiTheme="minorHAnsi" w:hAnsiTheme="minorHAnsi" w:cstheme="minorHAnsi"/>
                <w:bCs/>
                <w:sz w:val="20"/>
                <w:szCs w:val="20"/>
              </w:rPr>
              <w:t>3 i wi</w:t>
            </w:r>
            <w:r w:rsidR="00283B03" w:rsidRPr="00BD73CB">
              <w:rPr>
                <w:rFonts w:asciiTheme="minorHAnsi" w:hAnsiTheme="minorHAnsi" w:cstheme="minorHAnsi"/>
                <w:bCs/>
                <w:sz w:val="20"/>
                <w:szCs w:val="20"/>
              </w:rPr>
              <w:t>ęcej – 2</w:t>
            </w:r>
            <w:r w:rsidRPr="00BD73C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0 </w:t>
            </w:r>
            <w:proofErr w:type="spellStart"/>
            <w:r w:rsidR="00283B03" w:rsidRPr="00BD73CB">
              <w:rPr>
                <w:rFonts w:asciiTheme="minorHAnsi" w:hAnsiTheme="minorHAnsi" w:cstheme="minorHAnsi"/>
                <w:bCs/>
                <w:sz w:val="20"/>
                <w:szCs w:val="20"/>
              </w:rPr>
              <w:t>ppkt</w:t>
            </w:r>
            <w:proofErr w:type="spellEnd"/>
            <w:r w:rsidRPr="00D2710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0DDC8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373C1" w:rsidRPr="00D2710C" w14:paraId="088B2E81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918A9" w14:textId="77777777" w:rsidR="00E373C1" w:rsidRPr="00D2710C" w:rsidRDefault="00E373C1" w:rsidP="00172D74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3DB0B" w14:textId="77777777" w:rsidR="00E373C1" w:rsidRPr="00D2710C" w:rsidRDefault="00E373C1" w:rsidP="00C12114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>Pojemność urządzenia max. 1,8L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120E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93DB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0FA32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373C1" w:rsidRPr="00D2710C" w14:paraId="0AECFBC4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3B246" w14:textId="77777777" w:rsidR="00E373C1" w:rsidRPr="00D2710C" w:rsidRDefault="00E373C1" w:rsidP="00172D74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B1618" w14:textId="77777777" w:rsidR="00E373C1" w:rsidRPr="00D2710C" w:rsidRDefault="00E373C1" w:rsidP="00C12114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Temperatura pracy min. 55° [C] z możliwością jej ustalenia w dokładności do 1° [C] 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BA1CA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A7AA7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04251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373C1" w:rsidRPr="00D2710C" w14:paraId="45125706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3359E" w14:textId="77777777" w:rsidR="00E373C1" w:rsidRPr="00D2710C" w:rsidRDefault="00E373C1" w:rsidP="00172D74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CB6B5" w14:textId="77777777" w:rsidR="00E373C1" w:rsidRPr="00D2710C" w:rsidRDefault="00E373C1" w:rsidP="00C12114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>Głębokość max. 56mm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FC17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9035A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27D6B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373C1" w:rsidRPr="00D2710C" w14:paraId="3EEBA458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16342" w14:textId="77777777" w:rsidR="00E373C1" w:rsidRPr="00D2710C" w:rsidRDefault="00E373C1" w:rsidP="00172D74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9D244" w14:textId="2D720FE8" w:rsidR="00E373C1" w:rsidRPr="00D2710C" w:rsidRDefault="00E373C1" w:rsidP="00305FAF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Wymiary </w:t>
            </w:r>
            <w:r w:rsidRPr="00305FAF">
              <w:rPr>
                <w:rFonts w:asciiTheme="minorHAnsi" w:eastAsia="Calibri" w:hAnsiTheme="minorHAnsi" w:cstheme="minorHAnsi"/>
                <w:sz w:val="20"/>
                <w:szCs w:val="20"/>
              </w:rPr>
              <w:t>urządzenia max. 280</w:t>
            </w: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x </w:t>
            </w:r>
            <w:r w:rsidR="00305FA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max. </w:t>
            </w: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385 x </w:t>
            </w:r>
            <w:r w:rsidR="00305FA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max. </w:t>
            </w: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>75 [mm] [+/- 5mm]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434C5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96101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B2B5F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373C1" w:rsidRPr="00D2710C" w14:paraId="272ADB1F" w14:textId="77777777" w:rsidTr="00C12114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C8CB9" w14:textId="77777777" w:rsidR="00E373C1" w:rsidRPr="00D2710C" w:rsidRDefault="00E373C1" w:rsidP="00172D74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F7D5C" w14:textId="77777777" w:rsidR="00E373C1" w:rsidRPr="00D2710C" w:rsidRDefault="00E373C1" w:rsidP="00C12114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>Waga: max. 7,00 [KG] [+/- 0,5kg]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F87A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5A27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C717E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373C1" w:rsidRPr="00D2710C" w14:paraId="50A0E3E1" w14:textId="77777777" w:rsidTr="00C12114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10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500EA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Warunki Gwarancji</w:t>
            </w:r>
          </w:p>
        </w:tc>
      </w:tr>
      <w:tr w:rsidR="00E373C1" w:rsidRPr="00D2710C" w14:paraId="028D7914" w14:textId="77777777" w:rsidTr="00C12114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30488" w14:textId="77777777" w:rsidR="00E373C1" w:rsidRPr="00D2710C" w:rsidRDefault="008550AB" w:rsidP="008550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E373C1" w:rsidRPr="00D271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6E1AE6C" w14:textId="77777777" w:rsidR="00E373C1" w:rsidRPr="00D2710C" w:rsidRDefault="00E373C1" w:rsidP="00C12114">
            <w:pPr>
              <w:widowControl w:val="0"/>
              <w:spacing w:line="259" w:lineRule="atLeast"/>
              <w:ind w:right="7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>Instrukcja obsługi urządzenia oraz instrukcja w zakresie mycia i dezynfekcji sprzętu  w języku polskim w formie papierowej i elektronicznej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AED36FC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31B8A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46D9A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373C1" w:rsidRPr="00D2710C" w14:paraId="770D35E8" w14:textId="77777777" w:rsidTr="00C12114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A965D" w14:textId="77777777" w:rsidR="00E373C1" w:rsidRPr="00D2710C" w:rsidRDefault="00E373C1" w:rsidP="008550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1713B3" w14:textId="77777777" w:rsidR="00E373C1" w:rsidRPr="00D2710C" w:rsidRDefault="00E373C1" w:rsidP="00C12114">
            <w:pPr>
              <w:widowControl w:val="0"/>
              <w:spacing w:line="259" w:lineRule="atLeast"/>
              <w:ind w:right="7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>Szkolenie z obsługi aparatu w siedzibie Zamawiającego z wystawieniem imiennych certyfikatów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5BA76A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25FB5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E6032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373C1" w:rsidRPr="00D2710C" w14:paraId="51215FAA" w14:textId="77777777" w:rsidTr="00C12114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9EAA9" w14:textId="77777777" w:rsidR="00E373C1" w:rsidRPr="00D2710C" w:rsidRDefault="008550AB" w:rsidP="008550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0C2617" w14:textId="77777777" w:rsidR="00E373C1" w:rsidRPr="00D2710C" w:rsidRDefault="00E373C1" w:rsidP="00C12114">
            <w:pPr>
              <w:widowControl w:val="0"/>
              <w:spacing w:line="259" w:lineRule="atLeast"/>
              <w:ind w:right="7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>Pełna gwarancja zapewniona przez autoryzowany serwis producenta min. 24  m-ce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1E3240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A7852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6CF09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373C1" w:rsidRPr="00D2710C" w14:paraId="3EA033B2" w14:textId="77777777" w:rsidTr="00C12114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FDCF8" w14:textId="77777777" w:rsidR="00E373C1" w:rsidRPr="00D2710C" w:rsidRDefault="008550AB" w:rsidP="008550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ACD242" w14:textId="77777777" w:rsidR="00E373C1" w:rsidRPr="00D2710C" w:rsidRDefault="00E373C1" w:rsidP="00C12114">
            <w:pPr>
              <w:widowControl w:val="0"/>
              <w:spacing w:line="259" w:lineRule="atLeast"/>
              <w:ind w:right="7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>Bezpłatne przeglądy w czasie trwania gwarancji co najmniej – 1 przegląd w roku.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10B28B5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95D4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192F9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373C1" w:rsidRPr="00D2710C" w14:paraId="56CBE26E" w14:textId="77777777" w:rsidTr="00C12114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C1A51" w14:textId="77777777" w:rsidR="00E373C1" w:rsidRPr="00D2710C" w:rsidRDefault="008550AB" w:rsidP="008550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6BA696B" w14:textId="77777777" w:rsidR="00E373C1" w:rsidRPr="00D2710C" w:rsidRDefault="00E373C1" w:rsidP="00C12114">
            <w:pPr>
              <w:widowControl w:val="0"/>
              <w:spacing w:line="259" w:lineRule="atLeast"/>
              <w:ind w:right="7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>Reakcja serwisu w ciągu 48h w dni robocze od chwili zgłoszenia awarii w czasie trwania gwarancji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86B1F76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2D9CB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A181E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373C1" w:rsidRPr="00D2710C" w14:paraId="21735B40" w14:textId="77777777" w:rsidTr="00C12114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A8441" w14:textId="77777777" w:rsidR="00E373C1" w:rsidRPr="00D2710C" w:rsidRDefault="008550AB" w:rsidP="008550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7099D7" w14:textId="77777777" w:rsidR="00E373C1" w:rsidRPr="00D2710C" w:rsidRDefault="00E373C1" w:rsidP="00C12114">
            <w:pPr>
              <w:widowControl w:val="0"/>
              <w:spacing w:line="259" w:lineRule="atLeast"/>
              <w:ind w:right="7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>Każdy dzień przestoju spowodowany niesprawnością oferowanego sprzętu przedłuża o ten okres czas gwarancji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6CA99FC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19F6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ABBCC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373C1" w:rsidRPr="00D2710C" w14:paraId="7A8E5A97" w14:textId="77777777" w:rsidTr="00C12114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06D6E" w14:textId="77777777" w:rsidR="00E373C1" w:rsidRPr="00D2710C" w:rsidRDefault="008550AB" w:rsidP="008550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6F3043B" w14:textId="77777777" w:rsidR="00E373C1" w:rsidRPr="00D2710C" w:rsidRDefault="00E373C1" w:rsidP="00C12114">
            <w:pPr>
              <w:widowControl w:val="0"/>
              <w:spacing w:line="259" w:lineRule="atLeast"/>
              <w:ind w:right="7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>W przypadku, gdy naprawa w okresie gwarancji nie odniosła rezultatu, urządzenie podlega wymianie na nowe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3F61B29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 2 naprawach- wymianach tego samego podzespołu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B190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4A799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373C1" w:rsidRPr="00D2710C" w14:paraId="7F0943AC" w14:textId="77777777" w:rsidTr="00C12114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65408" w14:textId="77777777" w:rsidR="00E373C1" w:rsidRPr="00D2710C" w:rsidRDefault="008550AB" w:rsidP="008550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9429671" w14:textId="77777777" w:rsidR="00E373C1" w:rsidRPr="00D2710C" w:rsidRDefault="00E373C1" w:rsidP="00C12114">
            <w:pPr>
              <w:widowControl w:val="0"/>
              <w:spacing w:line="259" w:lineRule="atLeast"/>
              <w:ind w:right="7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>W przypadku, gdy okres niesprawności przekracza 1 dzień roboczy oferent zobowiązany jest do zapewnienia urządzenia zastępczego na czas naprawy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A92373B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DA587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416BE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373C1" w:rsidRPr="00D2710C" w14:paraId="333E1162" w14:textId="77777777" w:rsidTr="00C12114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616B8" w14:textId="77777777" w:rsidR="00E373C1" w:rsidRPr="00D2710C" w:rsidRDefault="00E373C1" w:rsidP="008550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r w:rsidR="008550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A5266C9" w14:textId="77777777" w:rsidR="00E373C1" w:rsidRPr="00D2710C" w:rsidRDefault="00E373C1" w:rsidP="00C12114">
            <w:pPr>
              <w:widowControl w:val="0"/>
              <w:spacing w:line="259" w:lineRule="atLeast"/>
              <w:ind w:right="7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>Wykonawca zapewnia autoryzację producenta, serwis dostarczonego sprzętu, możliwość dostępności części zamienne i materiały eksploatacyjne przez okres min. 10 lat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63E13F8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69100F7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DEBE7A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73C1" w:rsidRPr="00D2710C" w14:paraId="117B7100" w14:textId="77777777" w:rsidTr="00C12114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DA5E1" w14:textId="77777777" w:rsidR="00E373C1" w:rsidRPr="00D2710C" w:rsidRDefault="008550AB" w:rsidP="008550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5419B4E" w14:textId="77777777" w:rsidR="00E373C1" w:rsidRPr="00D2710C" w:rsidRDefault="00E373C1" w:rsidP="00C12114">
            <w:pPr>
              <w:widowControl w:val="0"/>
              <w:spacing w:line="259" w:lineRule="atLeast"/>
              <w:ind w:right="7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>Przewidywalny okres eksploatacji zgodny z zaleceniami producenta/wytwórcy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EFCED7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DEB6DF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1A354C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73C1" w:rsidRPr="00D2710C" w14:paraId="006529C4" w14:textId="77777777" w:rsidTr="00C12114">
        <w:tblPrEx>
          <w:tblCellMar>
            <w:left w:w="108" w:type="dxa"/>
            <w:right w:w="108" w:type="dxa"/>
          </w:tblCellMar>
        </w:tblPrEx>
        <w:trPr>
          <w:trHeight w:val="22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ADAAA" w14:textId="77777777" w:rsidR="00E373C1" w:rsidRPr="00D2710C" w:rsidRDefault="008550AB" w:rsidP="008550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937CCC" w14:textId="77777777" w:rsidR="00E373C1" w:rsidRPr="00D2710C" w:rsidRDefault="00E373C1" w:rsidP="00C12114">
            <w:pPr>
              <w:widowControl w:val="0"/>
              <w:spacing w:line="259" w:lineRule="atLeast"/>
              <w:ind w:right="72"/>
              <w:rPr>
                <w:rFonts w:asciiTheme="minorHAnsi" w:eastAsia="Calibri" w:hAnsiTheme="minorHAnsi" w:cstheme="minorHAnsi"/>
                <w:strike/>
                <w:sz w:val="20"/>
                <w:szCs w:val="20"/>
              </w:rPr>
            </w:pPr>
            <w:r w:rsidRPr="00D2710C">
              <w:rPr>
                <w:rFonts w:asciiTheme="minorHAnsi" w:eastAsia="Calibri" w:hAnsiTheme="minorHAnsi" w:cstheme="minorHAnsi"/>
                <w:sz w:val="20"/>
                <w:szCs w:val="20"/>
              </w:rPr>
              <w:t>Serwis gwarancyjny i pogwarancyjny na terenie Polski – wskazać przeznaczony dla Zamawiającego (najbliższy) punkt napraw (adres, telefon, e-mail)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274F6A" w14:textId="77777777" w:rsidR="00E373C1" w:rsidRPr="00D2710C" w:rsidRDefault="00E373C1" w:rsidP="00C12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10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E5CEA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F6651" w14:textId="77777777" w:rsidR="00E373C1" w:rsidRPr="00D2710C" w:rsidRDefault="00E373C1" w:rsidP="00C12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3FFECBD" w14:textId="77777777" w:rsidR="00E373C1" w:rsidRPr="00D2710C" w:rsidRDefault="00E373C1" w:rsidP="00E373C1">
      <w:pPr>
        <w:rPr>
          <w:rFonts w:asciiTheme="minorHAnsi" w:hAnsiTheme="minorHAnsi" w:cstheme="minorHAnsi"/>
          <w:bCs/>
          <w:sz w:val="20"/>
          <w:szCs w:val="20"/>
        </w:rPr>
      </w:pPr>
      <w:r w:rsidRPr="00D2710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4C29F2C4" w14:textId="77777777" w:rsidR="00E373C1" w:rsidRPr="00D2710C" w:rsidRDefault="00E373C1" w:rsidP="00E373C1">
      <w:pPr>
        <w:rPr>
          <w:rFonts w:asciiTheme="minorHAnsi" w:hAnsiTheme="minorHAnsi" w:cstheme="minorHAnsi"/>
          <w:bCs/>
          <w:sz w:val="20"/>
          <w:szCs w:val="20"/>
        </w:rPr>
      </w:pPr>
      <w:r w:rsidRPr="00D2710C">
        <w:rPr>
          <w:rFonts w:asciiTheme="minorHAnsi" w:hAnsiTheme="minorHAnsi" w:cstheme="minorHAnsi"/>
          <w:bCs/>
          <w:sz w:val="20"/>
          <w:szCs w:val="20"/>
        </w:rPr>
        <w:t xml:space="preserve">Urządzenie musi spełniać następujący wymóg ogólny: </w:t>
      </w:r>
    </w:p>
    <w:p w14:paraId="005324D8" w14:textId="77777777" w:rsidR="00E373C1" w:rsidRPr="00D2710C" w:rsidRDefault="00E373C1" w:rsidP="00E373C1">
      <w:pPr>
        <w:rPr>
          <w:rFonts w:asciiTheme="minorHAnsi" w:hAnsiTheme="minorHAnsi" w:cstheme="minorHAnsi"/>
          <w:bCs/>
          <w:sz w:val="20"/>
          <w:szCs w:val="20"/>
        </w:rPr>
      </w:pPr>
      <w:r w:rsidRPr="00D2710C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- fabrycznie nowe, wyprodukowane w 2024 r., nieużywane, nie będące przedmiotem wystaw, badań naukowych, prac rozwojowych, usług badawczych, nie będące przedmiotem </w:t>
      </w:r>
      <w:r w:rsidRPr="00D2710C">
        <w:rPr>
          <w:rFonts w:asciiTheme="minorHAnsi" w:hAnsiTheme="minorHAnsi" w:cstheme="minorHAnsi"/>
          <w:bCs/>
          <w:sz w:val="20"/>
          <w:szCs w:val="20"/>
        </w:rPr>
        <w:br/>
        <w:t xml:space="preserve">po demonstracyjnym i </w:t>
      </w:r>
      <w:proofErr w:type="spellStart"/>
      <w:r w:rsidRPr="00D2710C">
        <w:rPr>
          <w:rFonts w:asciiTheme="minorHAnsi" w:hAnsiTheme="minorHAnsi" w:cstheme="minorHAnsi"/>
          <w:bCs/>
          <w:sz w:val="20"/>
          <w:szCs w:val="20"/>
        </w:rPr>
        <w:t>rekondycjonowanym</w:t>
      </w:r>
      <w:proofErr w:type="spellEnd"/>
      <w:r w:rsidRPr="00D2710C">
        <w:rPr>
          <w:rFonts w:asciiTheme="minorHAnsi" w:hAnsiTheme="minorHAnsi" w:cstheme="minorHAnsi"/>
          <w:bCs/>
          <w:sz w:val="20"/>
          <w:szCs w:val="20"/>
        </w:rPr>
        <w:t>, wcześniej nie wykorzystywane w jakimkolwiek celu przez inny podmiot, dopuszczony do obrotu i stosowania na terenie Rzeczpospolitej Polskiej zgodnie z obowiązującymi przepisami prawa (deklaracja zgodności na całe urządzenie).</w:t>
      </w:r>
    </w:p>
    <w:p w14:paraId="10B92B91" w14:textId="77777777" w:rsidR="00E373C1" w:rsidRPr="00D2710C" w:rsidRDefault="00E373C1" w:rsidP="00E373C1">
      <w:pPr>
        <w:rPr>
          <w:rFonts w:asciiTheme="minorHAnsi" w:hAnsiTheme="minorHAnsi" w:cstheme="minorHAnsi"/>
          <w:bCs/>
          <w:sz w:val="20"/>
          <w:szCs w:val="20"/>
        </w:rPr>
      </w:pPr>
      <w:r w:rsidRPr="00D2710C">
        <w:rPr>
          <w:rFonts w:asciiTheme="minorHAnsi" w:hAnsiTheme="minorHAnsi" w:cstheme="minorHAnsi"/>
          <w:bCs/>
          <w:sz w:val="20"/>
          <w:szCs w:val="20"/>
        </w:rPr>
        <w:t>- kompletne, gotowe do użycia po zainstalowaniu bez konieczności dokonywania zakupów uzupełniających, z instrukcja obsługi w języku polskim (wraz z dostawą).</w:t>
      </w:r>
    </w:p>
    <w:p w14:paraId="2AC91CE4" w14:textId="77777777" w:rsidR="00E373C1" w:rsidRPr="00D2710C" w:rsidRDefault="00E373C1" w:rsidP="00E373C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066160E" w14:textId="77777777" w:rsidR="00E373C1" w:rsidRPr="00D2710C" w:rsidRDefault="00E373C1" w:rsidP="00E373C1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2710C">
        <w:rPr>
          <w:rFonts w:asciiTheme="minorHAnsi" w:hAnsiTheme="minorHAnsi" w:cstheme="minorHAnsi"/>
          <w:b/>
          <w:sz w:val="20"/>
          <w:szCs w:val="20"/>
          <w:u w:val="single"/>
        </w:rPr>
        <w:t>Parametry:</w:t>
      </w:r>
    </w:p>
    <w:p w14:paraId="6768B7C1" w14:textId="77777777" w:rsidR="00E373C1" w:rsidRPr="00D2710C" w:rsidRDefault="00E373C1" w:rsidP="00E373C1">
      <w:pPr>
        <w:rPr>
          <w:rFonts w:asciiTheme="minorHAnsi" w:hAnsiTheme="minorHAnsi" w:cstheme="minorHAnsi"/>
          <w:sz w:val="20"/>
          <w:szCs w:val="20"/>
        </w:rPr>
      </w:pPr>
      <w:r w:rsidRPr="00D2710C">
        <w:rPr>
          <w:rFonts w:asciiTheme="minorHAnsi" w:hAnsiTheme="minorHAnsi" w:cstheme="minorHAnsi"/>
          <w:sz w:val="20"/>
          <w:szCs w:val="20"/>
        </w:rPr>
        <w:t xml:space="preserve">Parametr wymagany „TAK” – w przypadku potwierdzenia parametrów wymaganych Wykonawca wpisuje „TAK” </w:t>
      </w:r>
    </w:p>
    <w:p w14:paraId="375E4873" w14:textId="77777777" w:rsidR="00E373C1" w:rsidRPr="00D2710C" w:rsidRDefault="00E373C1" w:rsidP="00E373C1">
      <w:pPr>
        <w:rPr>
          <w:rFonts w:asciiTheme="minorHAnsi" w:hAnsiTheme="minorHAnsi" w:cstheme="minorHAnsi"/>
          <w:sz w:val="20"/>
          <w:szCs w:val="20"/>
        </w:rPr>
      </w:pPr>
    </w:p>
    <w:p w14:paraId="370E23C4" w14:textId="77777777" w:rsidR="00E373C1" w:rsidRPr="00D2710C" w:rsidRDefault="00E373C1" w:rsidP="00E373C1">
      <w:pPr>
        <w:rPr>
          <w:rFonts w:asciiTheme="minorHAnsi" w:hAnsiTheme="minorHAnsi" w:cstheme="minorHAnsi"/>
          <w:sz w:val="20"/>
          <w:szCs w:val="20"/>
        </w:rPr>
      </w:pPr>
      <w:r w:rsidRPr="00D2710C">
        <w:rPr>
          <w:rFonts w:asciiTheme="minorHAnsi" w:hAnsiTheme="minorHAnsi" w:cstheme="minorHAnsi"/>
          <w:sz w:val="20"/>
          <w:szCs w:val="20"/>
        </w:rPr>
        <w:t xml:space="preserve">Parametr wymagany „TAK PODAĆ” – w przypadku wskazania parametru wymaganego Wykonawca wpisuje pełny opis parametrów wymaganych przez Zamawiającego z wskazaniem </w:t>
      </w:r>
      <w:r w:rsidRPr="00D2710C">
        <w:rPr>
          <w:rFonts w:asciiTheme="minorHAnsi" w:hAnsiTheme="minorHAnsi" w:cstheme="minorHAnsi"/>
          <w:b/>
          <w:bCs/>
          <w:sz w:val="20"/>
          <w:szCs w:val="20"/>
          <w:u w:val="single"/>
        </w:rPr>
        <w:t>konkretnych wartości</w:t>
      </w:r>
    </w:p>
    <w:p w14:paraId="347EF4B0" w14:textId="77777777" w:rsidR="00AA69D7" w:rsidRPr="00D2710C" w:rsidRDefault="00AA69D7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sectPr w:rsidR="00AA69D7" w:rsidRPr="00D27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PSMT">
    <w:altName w:val="Times New Roman"/>
    <w:charset w:val="00"/>
    <w:family w:val="roman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2DB1"/>
    <w:multiLevelType w:val="hybridMultilevel"/>
    <w:tmpl w:val="DE4C82DE"/>
    <w:lvl w:ilvl="0" w:tplc="5A2221CC">
      <w:start w:val="1"/>
      <w:numFmt w:val="decimal"/>
      <w:lvlText w:val="1%1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" w15:restartNumberingAfterBreak="0">
    <w:nsid w:val="0B1F6525"/>
    <w:multiLevelType w:val="hybridMultilevel"/>
    <w:tmpl w:val="01B26EC2"/>
    <w:lvl w:ilvl="0" w:tplc="21E495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2EBB"/>
    <w:multiLevelType w:val="hybridMultilevel"/>
    <w:tmpl w:val="8036235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536A0"/>
    <w:multiLevelType w:val="hybridMultilevel"/>
    <w:tmpl w:val="DE4C82DE"/>
    <w:lvl w:ilvl="0" w:tplc="5A2221CC">
      <w:start w:val="1"/>
      <w:numFmt w:val="decimal"/>
      <w:lvlText w:val="1%1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2DD2144E"/>
    <w:multiLevelType w:val="hybridMultilevel"/>
    <w:tmpl w:val="32507786"/>
    <w:lvl w:ilvl="0" w:tplc="21E495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B2049"/>
    <w:multiLevelType w:val="hybridMultilevel"/>
    <w:tmpl w:val="0FFEC50A"/>
    <w:lvl w:ilvl="0" w:tplc="B07C03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3F7097"/>
    <w:multiLevelType w:val="hybridMultilevel"/>
    <w:tmpl w:val="0FFEC50A"/>
    <w:lvl w:ilvl="0" w:tplc="B07C0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337511"/>
    <w:multiLevelType w:val="hybridMultilevel"/>
    <w:tmpl w:val="0FFEC50A"/>
    <w:lvl w:ilvl="0" w:tplc="B07C0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612654"/>
    <w:multiLevelType w:val="hybridMultilevel"/>
    <w:tmpl w:val="0FFEC50A"/>
    <w:lvl w:ilvl="0" w:tplc="B07C0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77"/>
    <w:rsid w:val="00021975"/>
    <w:rsid w:val="00022AF5"/>
    <w:rsid w:val="000266C1"/>
    <w:rsid w:val="000311A9"/>
    <w:rsid w:val="0003542E"/>
    <w:rsid w:val="00037190"/>
    <w:rsid w:val="0006075A"/>
    <w:rsid w:val="00070825"/>
    <w:rsid w:val="000D1CD0"/>
    <w:rsid w:val="00136E40"/>
    <w:rsid w:val="00152867"/>
    <w:rsid w:val="00172D74"/>
    <w:rsid w:val="0018192D"/>
    <w:rsid w:val="001F4AE6"/>
    <w:rsid w:val="00204A57"/>
    <w:rsid w:val="00206BD9"/>
    <w:rsid w:val="002369D4"/>
    <w:rsid w:val="00283B03"/>
    <w:rsid w:val="002A608E"/>
    <w:rsid w:val="002C6A30"/>
    <w:rsid w:val="00305FAF"/>
    <w:rsid w:val="00315744"/>
    <w:rsid w:val="00337A1D"/>
    <w:rsid w:val="00372498"/>
    <w:rsid w:val="00390C39"/>
    <w:rsid w:val="003934C3"/>
    <w:rsid w:val="003A3F4D"/>
    <w:rsid w:val="003D1CFF"/>
    <w:rsid w:val="003E1DCA"/>
    <w:rsid w:val="003E7F46"/>
    <w:rsid w:val="004139D0"/>
    <w:rsid w:val="004479BF"/>
    <w:rsid w:val="004B4B59"/>
    <w:rsid w:val="004E204E"/>
    <w:rsid w:val="004F50F3"/>
    <w:rsid w:val="00534936"/>
    <w:rsid w:val="0053540A"/>
    <w:rsid w:val="0054004C"/>
    <w:rsid w:val="00557EB5"/>
    <w:rsid w:val="00573127"/>
    <w:rsid w:val="005F7DBC"/>
    <w:rsid w:val="00602961"/>
    <w:rsid w:val="00652872"/>
    <w:rsid w:val="006528DA"/>
    <w:rsid w:val="0069754A"/>
    <w:rsid w:val="006B7BC4"/>
    <w:rsid w:val="006F52F0"/>
    <w:rsid w:val="00712E13"/>
    <w:rsid w:val="00772B9F"/>
    <w:rsid w:val="007E3259"/>
    <w:rsid w:val="007F2A77"/>
    <w:rsid w:val="0080085A"/>
    <w:rsid w:val="008016AE"/>
    <w:rsid w:val="00811801"/>
    <w:rsid w:val="00811CD0"/>
    <w:rsid w:val="008544DA"/>
    <w:rsid w:val="008550AB"/>
    <w:rsid w:val="008A3C78"/>
    <w:rsid w:val="00911B62"/>
    <w:rsid w:val="00961C8C"/>
    <w:rsid w:val="009A4D80"/>
    <w:rsid w:val="00A454AA"/>
    <w:rsid w:val="00A622D9"/>
    <w:rsid w:val="00A92BC2"/>
    <w:rsid w:val="00AA69D7"/>
    <w:rsid w:val="00AB2CD5"/>
    <w:rsid w:val="00AD1172"/>
    <w:rsid w:val="00AE3BB6"/>
    <w:rsid w:val="00AF2317"/>
    <w:rsid w:val="00AF32CA"/>
    <w:rsid w:val="00B13BE4"/>
    <w:rsid w:val="00B87065"/>
    <w:rsid w:val="00BD73CB"/>
    <w:rsid w:val="00BF6E6B"/>
    <w:rsid w:val="00C12114"/>
    <w:rsid w:val="00C81322"/>
    <w:rsid w:val="00CC2065"/>
    <w:rsid w:val="00D13C97"/>
    <w:rsid w:val="00D2710C"/>
    <w:rsid w:val="00D81DE6"/>
    <w:rsid w:val="00DB44F2"/>
    <w:rsid w:val="00DB5186"/>
    <w:rsid w:val="00DF59DD"/>
    <w:rsid w:val="00E373C1"/>
    <w:rsid w:val="00E60ABB"/>
    <w:rsid w:val="00E876E2"/>
    <w:rsid w:val="00EA7394"/>
    <w:rsid w:val="00EE5722"/>
    <w:rsid w:val="00EE7574"/>
    <w:rsid w:val="00FB2E54"/>
    <w:rsid w:val="00FB49F3"/>
    <w:rsid w:val="00FD6D85"/>
    <w:rsid w:val="00F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F063"/>
  <w15:chartTrackingRefBased/>
  <w15:docId w15:val="{1BA39142-0097-4EB1-A281-841C7A83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A77"/>
    <w:pPr>
      <w:ind w:left="720"/>
      <w:contextualSpacing/>
    </w:pPr>
  </w:style>
  <w:style w:type="paragraph" w:customStyle="1" w:styleId="Default">
    <w:name w:val="Default"/>
    <w:rsid w:val="00AA6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eastAsia="Times New Roman" w:hAnsi="Times New Roman PSMT" w:cs="Times New Roman PSMT"/>
      <w:color w:val="000000"/>
      <w:sz w:val="24"/>
      <w:szCs w:val="24"/>
      <w:lang w:eastAsia="pl-PL"/>
    </w:rPr>
  </w:style>
  <w:style w:type="character" w:styleId="HTML-akronim">
    <w:name w:val="HTML Acronym"/>
    <w:rsid w:val="00AA69D7"/>
  </w:style>
  <w:style w:type="paragraph" w:customStyle="1" w:styleId="Timesnewroman">
    <w:name w:val="Times new roman"/>
    <w:basedOn w:val="Normalny"/>
    <w:rsid w:val="00AA69D7"/>
    <w:pPr>
      <w:widowControl w:val="0"/>
      <w:spacing w:line="259" w:lineRule="atLeast"/>
      <w:ind w:right="72"/>
    </w:pPr>
    <w:rPr>
      <w:rFonts w:eastAsia="Calibri"/>
    </w:rPr>
  </w:style>
  <w:style w:type="character" w:customStyle="1" w:styleId="Teksttreci">
    <w:name w:val="Tekst treści_"/>
    <w:link w:val="Teksttreci0"/>
    <w:uiPriority w:val="99"/>
    <w:locked/>
    <w:rsid w:val="00AA69D7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A69D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paragraph" w:customStyle="1" w:styleId="Standard">
    <w:name w:val="Standard"/>
    <w:rsid w:val="00E373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style-span">
    <w:name w:val="apple-style-span"/>
    <w:rsid w:val="00E373C1"/>
  </w:style>
  <w:style w:type="paragraph" w:styleId="Tekstdymka">
    <w:name w:val="Balloon Text"/>
    <w:basedOn w:val="Normalny"/>
    <w:link w:val="TekstdymkaZnak"/>
    <w:uiPriority w:val="99"/>
    <w:semiHidden/>
    <w:unhideWhenUsed/>
    <w:rsid w:val="00337A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A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14909796</Template>
  <TotalTime>239</TotalTime>
  <Pages>20</Pages>
  <Words>5346</Words>
  <Characters>32078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Piętka</dc:creator>
  <cp:keywords/>
  <dc:description/>
  <cp:lastModifiedBy>Karolina Zagłówek</cp:lastModifiedBy>
  <cp:revision>42</cp:revision>
  <cp:lastPrinted>2024-07-15T05:37:00Z</cp:lastPrinted>
  <dcterms:created xsi:type="dcterms:W3CDTF">2024-07-12T12:31:00Z</dcterms:created>
  <dcterms:modified xsi:type="dcterms:W3CDTF">2024-07-18T09:53:00Z</dcterms:modified>
</cp:coreProperties>
</file>