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CE92" w14:textId="11618329" w:rsidR="00885BC0" w:rsidRDefault="006B6919" w:rsidP="003D6A3F">
      <w:pPr>
        <w:tabs>
          <w:tab w:val="left" w:pos="567"/>
        </w:tabs>
        <w:spacing w:after="0" w:line="240" w:lineRule="auto"/>
        <w:jc w:val="right"/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Załącznik</w:t>
      </w:r>
      <w:r w:rsidR="00885BC0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 </w:t>
      </w:r>
      <w:r w:rsidR="004B03C9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C</w:t>
      </w:r>
      <w:r w:rsidR="00885BC0" w:rsidRPr="0086650A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 do SWZ</w:t>
      </w:r>
    </w:p>
    <w:p w14:paraId="479E2218" w14:textId="34E5E913" w:rsidR="00DB6F36" w:rsidRPr="00DB6F36" w:rsidRDefault="00DB6F36" w:rsidP="003D6A3F">
      <w:pPr>
        <w:tabs>
          <w:tab w:val="left" w:pos="567"/>
        </w:tabs>
        <w:spacing w:after="0" w:line="240" w:lineRule="auto"/>
        <w:jc w:val="right"/>
        <w:rPr>
          <w:rFonts w:asciiTheme="minorHAnsi" w:eastAsia="Calibri" w:hAnsiTheme="minorHAnsi" w:cstheme="minorHAnsi"/>
          <w:bCs/>
          <w:color w:val="FF0000"/>
          <w:sz w:val="20"/>
          <w:szCs w:val="20"/>
          <w:lang w:eastAsia="pl-PL"/>
        </w:rPr>
      </w:pPr>
      <w:r w:rsidRPr="00DB6F36">
        <w:rPr>
          <w:rFonts w:asciiTheme="minorHAnsi" w:eastAsia="Calibri" w:hAnsiTheme="minorHAnsi" w:cstheme="minorHAnsi"/>
          <w:bCs/>
          <w:i/>
          <w:color w:val="FF0000"/>
          <w:sz w:val="20"/>
          <w:szCs w:val="20"/>
          <w:lang w:eastAsia="pl-PL"/>
        </w:rPr>
        <w:t>Po zmianach z dnia 28.05.2024r.</w:t>
      </w:r>
    </w:p>
    <w:p w14:paraId="513B6929" w14:textId="77777777" w:rsidR="00885BC0" w:rsidRPr="0086650A" w:rsidRDefault="00885BC0" w:rsidP="00885BC0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</w:pPr>
    </w:p>
    <w:p w14:paraId="6F53C086" w14:textId="77777777" w:rsidR="003D6A3F" w:rsidRPr="0086650A" w:rsidRDefault="003D6A3F" w:rsidP="00885BC0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</w:pPr>
    </w:p>
    <w:p w14:paraId="686A7A0E" w14:textId="53BF5CB0" w:rsidR="00885BC0" w:rsidRPr="0086650A" w:rsidRDefault="00885BC0" w:rsidP="00885BC0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Wykaz usług</w:t>
      </w:r>
    </w:p>
    <w:p w14:paraId="3DE7F53A" w14:textId="77777777" w:rsidR="00885BC0" w:rsidRPr="0086650A" w:rsidRDefault="00885BC0" w:rsidP="00885BC0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</w:pPr>
    </w:p>
    <w:p w14:paraId="603DB6C4" w14:textId="77777777" w:rsidR="00032CDE" w:rsidRPr="0086650A" w:rsidRDefault="00032CDE" w:rsidP="00032CDE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650A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Zamawiający wymaga, aby Wykonawca </w:t>
      </w:r>
      <w:r w:rsidR="009C332D" w:rsidRPr="0086650A">
        <w:rPr>
          <w:rFonts w:asciiTheme="minorHAnsi" w:hAnsiTheme="minorHAnsi" w:cstheme="minorHAnsi"/>
          <w:bCs/>
          <w:sz w:val="20"/>
          <w:szCs w:val="20"/>
        </w:rPr>
        <w:t>w okresie ostatnich 3 lat przed upływem terminu składania ofert (lub w okresie prowadzenia działalności jeśli jest on krótszy niż 3 lata)</w:t>
      </w:r>
      <w:r w:rsidRPr="0086650A">
        <w:rPr>
          <w:rFonts w:asciiTheme="minorHAnsi" w:hAnsiTheme="minorHAnsi" w:cstheme="minorHAnsi"/>
          <w:bCs/>
          <w:sz w:val="20"/>
          <w:szCs w:val="20"/>
        </w:rPr>
        <w:t>:</w:t>
      </w:r>
      <w:r w:rsidR="009C332D" w:rsidRPr="0086650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08EDF6D" w14:textId="37F6C0D5" w:rsidR="00032CDE" w:rsidRPr="0086650A" w:rsidRDefault="009C332D" w:rsidP="008C1B8B">
      <w:pPr>
        <w:pStyle w:val="Akapitzlist"/>
        <w:numPr>
          <w:ilvl w:val="1"/>
          <w:numId w:val="60"/>
        </w:num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86650A">
        <w:rPr>
          <w:rFonts w:asciiTheme="minorHAnsi" w:hAnsiTheme="minorHAnsi" w:cstheme="minorHAnsi"/>
          <w:bCs/>
          <w:sz w:val="20"/>
          <w:szCs w:val="20"/>
        </w:rPr>
        <w:t xml:space="preserve">należycie </w:t>
      </w:r>
      <w:r w:rsidRPr="0086650A">
        <w:rPr>
          <w:rFonts w:asciiTheme="minorHAnsi" w:hAnsiTheme="minorHAnsi" w:cstheme="minorHAnsi"/>
          <w:bCs/>
          <w:sz w:val="20"/>
          <w:szCs w:val="20"/>
          <w:u w:val="single"/>
        </w:rPr>
        <w:t>wykona</w:t>
      </w:r>
      <w:r w:rsidR="00032CDE" w:rsidRPr="0086650A">
        <w:rPr>
          <w:rFonts w:asciiTheme="minorHAnsi" w:hAnsiTheme="minorHAnsi" w:cstheme="minorHAnsi"/>
          <w:bCs/>
          <w:sz w:val="20"/>
          <w:szCs w:val="20"/>
          <w:u w:val="single"/>
        </w:rPr>
        <w:t>ł</w:t>
      </w:r>
      <w:r w:rsidR="007E03F5" w:rsidRPr="0086650A">
        <w:rPr>
          <w:rFonts w:asciiTheme="minorHAnsi" w:hAnsiTheme="minorHAnsi" w:cstheme="minorHAnsi"/>
          <w:bCs/>
          <w:sz w:val="20"/>
          <w:szCs w:val="20"/>
          <w:u w:val="single"/>
        </w:rPr>
        <w:t xml:space="preserve"> lub wykonuje</w:t>
      </w:r>
      <w:r w:rsidRPr="0086650A">
        <w:rPr>
          <w:rFonts w:asciiTheme="minorHAnsi" w:hAnsiTheme="minorHAnsi" w:cstheme="minorHAnsi"/>
          <w:bCs/>
          <w:sz w:val="20"/>
          <w:szCs w:val="20"/>
          <w:u w:val="single"/>
        </w:rPr>
        <w:t xml:space="preserve"> co najmniej 3 usługi</w:t>
      </w:r>
      <w:r w:rsidRPr="0086650A">
        <w:rPr>
          <w:rFonts w:asciiTheme="minorHAnsi" w:hAnsiTheme="minorHAnsi" w:cstheme="minorHAnsi"/>
          <w:bCs/>
          <w:sz w:val="20"/>
          <w:szCs w:val="20"/>
        </w:rPr>
        <w:t xml:space="preserve">, polegające na kompleksowej obsłudze CRO badania klinicznego, przy czym zrealizowane usługi muszą dotyczyć badań, do których włączonych zostało </w:t>
      </w:r>
      <w:r w:rsidRPr="0086650A">
        <w:rPr>
          <w:rFonts w:asciiTheme="minorHAnsi" w:hAnsiTheme="minorHAnsi" w:cstheme="minorHAnsi"/>
          <w:bCs/>
          <w:sz w:val="20"/>
          <w:szCs w:val="20"/>
          <w:u w:val="single"/>
        </w:rPr>
        <w:t>co najmniej 200 pacjentów</w:t>
      </w:r>
      <w:r w:rsidR="00032CDE" w:rsidRPr="008665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</w:t>
      </w:r>
    </w:p>
    <w:p w14:paraId="4BBCBDE7" w14:textId="74334807" w:rsidR="009C332D" w:rsidRPr="0086650A" w:rsidRDefault="007E03F5" w:rsidP="008C1B8B">
      <w:pPr>
        <w:pStyle w:val="Akapitzlist"/>
        <w:numPr>
          <w:ilvl w:val="1"/>
          <w:numId w:val="60"/>
        </w:num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wykonał 1 usługę polegającą na kompleksowej obsłudze CRO badania klinicznego, o wartości nie mniejszej niż 1 mln brutto </w:t>
      </w:r>
      <w:r w:rsidR="004B03C9" w:rsidRPr="008665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(wartość usługi obejmującej zakres obowiązków wyszczególnionych w punkcie ZAKRES ŚWIADCZENIA USŁUG)</w:t>
      </w:r>
      <w:r w:rsidR="009C332D" w:rsidRPr="0086650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5ECB3675" w14:textId="77777777" w:rsidR="00885BC0" w:rsidRPr="0086650A" w:rsidRDefault="00885BC0" w:rsidP="00885BC0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224"/>
        <w:gridCol w:w="1559"/>
        <w:gridCol w:w="1701"/>
        <w:gridCol w:w="1985"/>
      </w:tblGrid>
      <w:tr w:rsidR="009C332D" w:rsidRPr="0086650A" w14:paraId="49FEF897" w14:textId="77777777" w:rsidTr="00032CDE">
        <w:trPr>
          <w:cantSplit/>
          <w:trHeight w:val="785"/>
        </w:trPr>
        <w:tc>
          <w:tcPr>
            <w:tcW w:w="462" w:type="dxa"/>
            <w:vMerge w:val="restart"/>
            <w:shd w:val="clear" w:color="auto" w:fill="A6A6A6" w:themeFill="background1" w:themeFillShade="A6"/>
            <w:vAlign w:val="center"/>
          </w:tcPr>
          <w:p w14:paraId="483E26DA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4" w:type="dxa"/>
            <w:vMerge w:val="restart"/>
            <w:shd w:val="clear" w:color="auto" w:fill="A6A6A6" w:themeFill="background1" w:themeFillShade="A6"/>
            <w:vAlign w:val="center"/>
          </w:tcPr>
          <w:p w14:paraId="3F50950D" w14:textId="77777777" w:rsidR="004B03C9" w:rsidRPr="0086650A" w:rsidRDefault="004B03C9" w:rsidP="004B03C9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  <w:p w14:paraId="311852FA" w14:textId="1172DBBC" w:rsidR="009C332D" w:rsidRPr="0086650A" w:rsidRDefault="004B03C9" w:rsidP="004B03C9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(opisać na czym polegało świadczenie usługi)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0D3414D1" w14:textId="4AF492E4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Data rozpoczęcia</w:t>
            </w:r>
          </w:p>
          <w:p w14:paraId="220F6128" w14:textId="7777777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(miesiąc – rok)</w:t>
            </w: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14:paraId="5B3672E3" w14:textId="7777777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 (brutto)</w:t>
            </w:r>
          </w:p>
          <w:p w14:paraId="52E25CC2" w14:textId="2D747C6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zrealizowanego zadania (usługi) w zł</w:t>
            </w:r>
          </w:p>
        </w:tc>
        <w:tc>
          <w:tcPr>
            <w:tcW w:w="1985" w:type="dxa"/>
            <w:vMerge w:val="restart"/>
            <w:shd w:val="clear" w:color="auto" w:fill="A6A6A6" w:themeFill="background1" w:themeFillShade="A6"/>
            <w:vAlign w:val="center"/>
          </w:tcPr>
          <w:p w14:paraId="6E0386AC" w14:textId="7777777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Zamawiającego</w:t>
            </w:r>
          </w:p>
        </w:tc>
      </w:tr>
      <w:tr w:rsidR="009C332D" w:rsidRPr="0086650A" w14:paraId="6E8CE624" w14:textId="77777777" w:rsidTr="00032CDE">
        <w:trPr>
          <w:cantSplit/>
          <w:trHeight w:val="836"/>
        </w:trPr>
        <w:tc>
          <w:tcPr>
            <w:tcW w:w="462" w:type="dxa"/>
            <w:vMerge/>
            <w:shd w:val="clear" w:color="auto" w:fill="BFBFBF"/>
          </w:tcPr>
          <w:p w14:paraId="559398B0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vMerge/>
            <w:shd w:val="clear" w:color="auto" w:fill="BFBFBF"/>
          </w:tcPr>
          <w:p w14:paraId="1A557DFE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CCF3BE2" w14:textId="23B4182F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Data zakończenia</w:t>
            </w:r>
          </w:p>
          <w:p w14:paraId="1539394D" w14:textId="7777777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(miesiąc - rok)</w:t>
            </w:r>
          </w:p>
        </w:tc>
        <w:tc>
          <w:tcPr>
            <w:tcW w:w="1701" w:type="dxa"/>
            <w:vMerge/>
            <w:shd w:val="clear" w:color="auto" w:fill="BFBFBF"/>
          </w:tcPr>
          <w:p w14:paraId="4F57FD8A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14:paraId="736307FB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C332D" w:rsidRPr="0086650A" w14:paraId="4CF4B5F0" w14:textId="77777777" w:rsidTr="009C332D">
        <w:tc>
          <w:tcPr>
            <w:tcW w:w="462" w:type="dxa"/>
          </w:tcPr>
          <w:p w14:paraId="2E65D563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4" w:type="dxa"/>
          </w:tcPr>
          <w:p w14:paraId="13B7F66F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</w:tcPr>
          <w:p w14:paraId="1375AE09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24A23B1B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</w:tcPr>
          <w:p w14:paraId="7BF4C6FD" w14:textId="4A8BD840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9C332D" w:rsidRPr="0086650A" w14:paraId="233D3D4D" w14:textId="77777777" w:rsidTr="00032CDE">
        <w:trPr>
          <w:trHeight w:val="850"/>
        </w:trPr>
        <w:tc>
          <w:tcPr>
            <w:tcW w:w="462" w:type="dxa"/>
            <w:vAlign w:val="center"/>
          </w:tcPr>
          <w:p w14:paraId="62F4A535" w14:textId="7777777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4" w:type="dxa"/>
          </w:tcPr>
          <w:p w14:paraId="5E72C71B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44D4360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31EC1A5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309318A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9C332D" w:rsidRPr="0086650A" w14:paraId="1417CB81" w14:textId="77777777" w:rsidTr="00032CDE">
        <w:trPr>
          <w:trHeight w:val="850"/>
        </w:trPr>
        <w:tc>
          <w:tcPr>
            <w:tcW w:w="462" w:type="dxa"/>
            <w:vAlign w:val="center"/>
          </w:tcPr>
          <w:p w14:paraId="7F656612" w14:textId="77777777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24" w:type="dxa"/>
          </w:tcPr>
          <w:p w14:paraId="7009BC18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081D2CA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F8062C7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235AD08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9C332D" w:rsidRPr="0086650A" w14:paraId="370EE5FB" w14:textId="77777777" w:rsidTr="00032CDE">
        <w:trPr>
          <w:trHeight w:val="850"/>
        </w:trPr>
        <w:tc>
          <w:tcPr>
            <w:tcW w:w="462" w:type="dxa"/>
            <w:vAlign w:val="center"/>
          </w:tcPr>
          <w:p w14:paraId="39CFA670" w14:textId="51999152" w:rsidR="009C332D" w:rsidRPr="0086650A" w:rsidRDefault="009C332D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24" w:type="dxa"/>
          </w:tcPr>
          <w:p w14:paraId="6E30F911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7CFEDF8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EE93968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44C1D5A" w14:textId="77777777" w:rsidR="009C332D" w:rsidRPr="0086650A" w:rsidRDefault="009C332D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32CDE" w:rsidRPr="0086650A" w14:paraId="23D19E26" w14:textId="77777777" w:rsidTr="00032CDE">
        <w:trPr>
          <w:trHeight w:val="850"/>
        </w:trPr>
        <w:tc>
          <w:tcPr>
            <w:tcW w:w="462" w:type="dxa"/>
            <w:vAlign w:val="center"/>
          </w:tcPr>
          <w:p w14:paraId="749B9EF6" w14:textId="72EDF038" w:rsidR="00032CDE" w:rsidRPr="0086650A" w:rsidRDefault="00032CDE" w:rsidP="009C332D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665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224" w:type="dxa"/>
          </w:tcPr>
          <w:p w14:paraId="112E4945" w14:textId="77777777" w:rsidR="00032CDE" w:rsidRPr="0086650A" w:rsidRDefault="00032CDE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7BD8E58" w14:textId="77777777" w:rsidR="00032CDE" w:rsidRPr="0086650A" w:rsidRDefault="00032CDE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E0A9B3C" w14:textId="77777777" w:rsidR="00032CDE" w:rsidRPr="0086650A" w:rsidRDefault="00032CDE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7F241C2" w14:textId="77777777" w:rsidR="00032CDE" w:rsidRPr="0086650A" w:rsidRDefault="00032CDE" w:rsidP="00885BC0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6FE6C0D2" w14:textId="77777777" w:rsidR="00885BC0" w:rsidRPr="0086650A" w:rsidRDefault="00885BC0" w:rsidP="00885BC0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lang w:val="x-none" w:eastAsia="pl-PL"/>
        </w:rPr>
      </w:pPr>
    </w:p>
    <w:p w14:paraId="02801FE6" w14:textId="77777777" w:rsidR="00885BC0" w:rsidRPr="0086650A" w:rsidRDefault="00885BC0" w:rsidP="00885BC0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Wykaz dokumentów potwierdzających, że wykazane wyżej usługi zostały wykonane należycie:</w:t>
      </w:r>
    </w:p>
    <w:p w14:paraId="08547DEB" w14:textId="77777777" w:rsidR="00885BC0" w:rsidRPr="0086650A" w:rsidRDefault="00885BC0" w:rsidP="00885BC0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2C6F5F2A" w14:textId="493730E5" w:rsidR="00885BC0" w:rsidRPr="0086650A" w:rsidRDefault="00885BC0" w:rsidP="00885BC0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1. .……………………………………………………………………………………………………………………………………………</w:t>
      </w:r>
      <w:r w:rsidR="009C332D"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..</w:t>
      </w:r>
    </w:p>
    <w:p w14:paraId="47A2A0F8" w14:textId="0E717FC7" w:rsidR="00885BC0" w:rsidRPr="0086650A" w:rsidRDefault="00885BC0" w:rsidP="00885BC0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2. ………………………………………………………………………………………………………………………………………………</w:t>
      </w:r>
    </w:p>
    <w:p w14:paraId="2C685D2C" w14:textId="54E816A3" w:rsidR="009C332D" w:rsidRPr="0086650A" w:rsidRDefault="009C332D" w:rsidP="00885BC0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Calibri" w:hAnsiTheme="minorHAnsi" w:cstheme="minorHAnsi"/>
          <w:sz w:val="20"/>
          <w:szCs w:val="20"/>
          <w:lang w:eastAsia="pl-PL"/>
        </w:rPr>
        <w:t>3. ………………………………………………………………………………………………………………………………………………</w:t>
      </w:r>
    </w:p>
    <w:p w14:paraId="788FB9D5" w14:textId="77777777" w:rsidR="009C332D" w:rsidRPr="0086650A" w:rsidRDefault="009C332D" w:rsidP="00852C94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E0DB9A" w14:textId="6B4D1B00" w:rsidR="009C332D" w:rsidRPr="0086650A" w:rsidRDefault="0060090A" w:rsidP="0060090A">
      <w:pPr>
        <w:spacing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Proszę załączyć dowody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W przypadku świadczeń okresowych lub ciągłych nadal wykonywanych ww. dokumenty (środki dowodowe) potwierdzające ich należyte wykonywanie powinny być wydane nie wcześniej niż 3 miesiące przed upływem terminu składania ofert.</w:t>
      </w:r>
    </w:p>
    <w:p w14:paraId="42E00E7C" w14:textId="77777777" w:rsidR="009C332D" w:rsidRPr="0086650A" w:rsidRDefault="009C332D" w:rsidP="00852C94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7C0343" w14:textId="7424CFF7" w:rsidR="0060090A" w:rsidRPr="0086650A" w:rsidRDefault="009C332D" w:rsidP="004B03C9">
      <w:pPr>
        <w:tabs>
          <w:tab w:val="left" w:pos="567"/>
          <w:tab w:val="left" w:pos="5520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6650A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1C4E66ED" w14:textId="79C1D20B" w:rsidR="00852C94" w:rsidRPr="008E43E0" w:rsidRDefault="00852C94" w:rsidP="00852C94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  <w:r w:rsidRPr="008E43E0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lastRenderedPageBreak/>
        <w:t>Załącznik nr 1 do SWZ</w:t>
      </w:r>
    </w:p>
    <w:p w14:paraId="772E65DB" w14:textId="793E821C" w:rsidR="00DB6F36" w:rsidRPr="00DB6F36" w:rsidRDefault="00DB6F36" w:rsidP="00852C94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l-PL"/>
        </w:rPr>
      </w:pPr>
      <w:r w:rsidRPr="00DB6F36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l-PL"/>
        </w:rPr>
        <w:t>Po zmianach z dnia 28.05.2024r.</w:t>
      </w:r>
    </w:p>
    <w:p w14:paraId="06CF5563" w14:textId="77777777" w:rsidR="00852C94" w:rsidRPr="0086650A" w:rsidRDefault="00852C94" w:rsidP="00852C94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</w:p>
    <w:p w14:paraId="5B62FABB" w14:textId="77777777" w:rsidR="00852C94" w:rsidRPr="0086650A" w:rsidRDefault="00852C94" w:rsidP="00852C9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1988F53" w14:textId="5A904C29" w:rsidR="00852C94" w:rsidRPr="0086650A" w:rsidRDefault="003D6A3F" w:rsidP="00852C9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6650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SZCZEGÓŁOWY OPIS PRZEDMIOTU ZAMÓWIENIA</w:t>
      </w:r>
    </w:p>
    <w:p w14:paraId="74BF3412" w14:textId="77777777" w:rsidR="00852C94" w:rsidRPr="0086650A" w:rsidRDefault="00852C94" w:rsidP="00852C9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253E86A" w14:textId="77777777" w:rsidR="00EA21DF" w:rsidRPr="0086650A" w:rsidRDefault="00EA21DF" w:rsidP="00EA21D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18B4F92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Tytuł projektu: </w:t>
      </w:r>
      <w:r w:rsidRPr="0086650A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Ocena skuteczności i bezpieczeństwa stosowania jodowych środków kontrastowych w mammografii spektralnej w korelacji z badaniem rezonansu magnetycznego piersi u chorych z podejrzeniem raka piersi.</w:t>
      </w:r>
    </w:p>
    <w:p w14:paraId="58783442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1679A5DE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Sponsor: Uniwersytet Jagielloński Collegium Medicum</w:t>
      </w:r>
    </w:p>
    <w:p w14:paraId="53DCE514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Główny badacz: dr hab. Elżbieta Łuczyńska, prof. UJ</w:t>
      </w:r>
    </w:p>
    <w:p w14:paraId="5C4D0947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1269E0E8" w14:textId="47D7B8FB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Przedmiotem zamówienia jest wsparcie Sponsora w przeprowadzeniu</w:t>
      </w:r>
      <w:r w:rsidR="00EF0F7A"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niekomercyjnego</w:t>
      </w: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badania klinicznego (tzw. usługa CRO), </w:t>
      </w:r>
      <w:bookmarkStart w:id="0" w:name="_Hlk64374752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 ramach realizowanego projektu: pt. „</w:t>
      </w:r>
      <w:r w:rsidRPr="0086650A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ar-SA"/>
        </w:rPr>
        <w:t>Ocena skuteczności i bezpieczeństwa stosowania jodowych środków kontrastowych w mammografii spektralnej w korelacji z badaniem rezonansu magnetycznego piersi u chorych z podejrzeniem raka piersi.</w:t>
      </w: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” Badanie finansowane jest ze środków Agencji Badań Medycznych – numer projektu 2022/ABM/03/00021.</w:t>
      </w:r>
    </w:p>
    <w:bookmarkEnd w:id="0"/>
    <w:p w14:paraId="02E5DE48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478D13E6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Podstawowe dane badania:</w:t>
      </w:r>
    </w:p>
    <w:p w14:paraId="0A412AB0" w14:textId="77777777" w:rsidR="007644B5" w:rsidRPr="0086650A" w:rsidRDefault="007644B5" w:rsidP="00A87DE7">
      <w:pPr>
        <w:numPr>
          <w:ilvl w:val="0"/>
          <w:numId w:val="1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Planowany czas trwania projektu (m-ce): od momentu podpisania umowy 60 miesięcy</w:t>
      </w:r>
    </w:p>
    <w:p w14:paraId="010F5B09" w14:textId="77777777" w:rsidR="007644B5" w:rsidRPr="0086650A" w:rsidRDefault="007644B5" w:rsidP="00A87DE7">
      <w:pPr>
        <w:numPr>
          <w:ilvl w:val="0"/>
          <w:numId w:val="1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Planowane zakończenie Projektu: 31.05.2029</w:t>
      </w:r>
    </w:p>
    <w:p w14:paraId="45242B7B" w14:textId="77777777" w:rsidR="007644B5" w:rsidRPr="0086650A" w:rsidRDefault="007644B5" w:rsidP="00A87DE7">
      <w:pPr>
        <w:numPr>
          <w:ilvl w:val="0"/>
          <w:numId w:val="1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Liczba ośrodków: 1</w:t>
      </w:r>
    </w:p>
    <w:p w14:paraId="17A4E4E7" w14:textId="67C0CFF0" w:rsidR="007644B5" w:rsidRPr="0086650A" w:rsidRDefault="007644B5" w:rsidP="00A87DE7">
      <w:pPr>
        <w:numPr>
          <w:ilvl w:val="0"/>
          <w:numId w:val="1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Całkowita liczba pacjentów: 900 (randomizacja 1:1:1) - ramię z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Ultravist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300, ramię z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Ultravist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370, ramię z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Omnipaque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)</w:t>
      </w:r>
    </w:p>
    <w:p w14:paraId="2BEE4158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6E4D951F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Badanie posiada gotową dokumentację badania klinicznego (m.in. protokół badania, ICF, wzór CRF), w systemie CTIS został złożony wniosek dotyczący uzyskania zgody URPL oraz Naczelnej Komisji Bioetycznej na prowadzenie badania.</w:t>
      </w:r>
    </w:p>
    <w:p w14:paraId="315EC365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1B7ABA5B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ZAKRES ŚWIADCZENIA USŁUGI: </w:t>
      </w:r>
    </w:p>
    <w:p w14:paraId="4E4C0588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en-GB"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Wsparcie Sponsora w przeprowadzeniu badania klinicznego zgodnie z aktualnymi przepisami Europejskiej Agencji Leków regulującymi prowadzenie badań klinicznych, wytycznymi Dobrej Praktyki Badań Klinicznych Międzynarodowej Konferencji ds. </w:t>
      </w:r>
      <w:r w:rsidRPr="0086650A">
        <w:rPr>
          <w:rFonts w:asciiTheme="minorHAnsi" w:eastAsia="Times New Roman" w:hAnsiTheme="minorHAnsi" w:cstheme="minorHAnsi"/>
          <w:sz w:val="20"/>
          <w:szCs w:val="20"/>
          <w:lang w:val="en-GB" w:eastAsia="ar-SA"/>
        </w:rPr>
        <w:t xml:space="preserve">Harmonizacji (International Conference on Harmonization of Technical Requirements for Registration of Pharmaceuticals for Human Use), deklaracją Helsińską oraz obowiązującymi przepisami krajowymi, w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val="en-GB" w:eastAsia="ar-SA"/>
        </w:rPr>
        <w:t>tym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val="en-GB" w:eastAsia="ar-SA"/>
        </w:rPr>
        <w:t>:</w:t>
      </w:r>
    </w:p>
    <w:p w14:paraId="557D0F64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Przygotowanie oraz przeprowadzenie w języku polskim szkolenia dla zespołu badawczego w Ośrodku w zakresie: zasad GCP, protokołu badania, zasad uzyskiwania świadomej zgody (w ramach wizyt inicjujących) oraz prowadzenie szkoleń w trakcie trwania badania (w razie potrzeby – podczas wizyt on-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site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lub w formie zdalnej).</w:t>
      </w:r>
    </w:p>
    <w:p w14:paraId="39C45921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Prowadzenie aktywnej komunikacji ze wszystkimi osobami zaangażowanymi w przeprowadzenie badania klinicznego w Ośrodku i po stronie Sponsora.</w:t>
      </w:r>
    </w:p>
    <w:p w14:paraId="3C9C0CBF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Bieżąca współpraca z zespołem badawczym po stronie Sponsora, organizacja i udział w telekonferencjach, spotkaniach oraz przygotowanie raportów i zestawień dla Sponsora.</w:t>
      </w:r>
    </w:p>
    <w:p w14:paraId="49A1D959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Nadzór nad zapewnieniem jakości w badaniu (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Quality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Assurance). </w:t>
      </w:r>
    </w:p>
    <w:p w14:paraId="611BFCA1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Przygotowanie i udział przedstawicieli CRO w audytach lub inspekcjach przeprowadzanych w badaniu.</w:t>
      </w:r>
    </w:p>
    <w:p w14:paraId="09B78967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Kontrola poprawności dokumentacji prowadzonej w Ośrodku związanej z dystrybucją i utylizacją produktu badanego.</w:t>
      </w:r>
    </w:p>
    <w:p w14:paraId="611EF0E2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Przygotowanie zgodnie z zasadami Dobrej Praktyki Klinicznej (GCP, Good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Clinical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Practice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) i aktualizacja przez cały okres realizacji projektu dokumentacji badania (ISF ,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Investigator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Study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File) dla Ośrodka.</w:t>
      </w:r>
    </w:p>
    <w:p w14:paraId="7B0BFE57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Informowanie Sponsora na bieżąco o wszystkich zmianach legislacyjnych, istotnych aspektach badania, przede wszystkim mających wpływ na bezpieczeństwo pacjenta oraz jakość danych z badania.</w:t>
      </w:r>
    </w:p>
    <w:p w14:paraId="1629538F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bookmarkStart w:id="1" w:name="_Hlk100141836"/>
      <w:bookmarkStart w:id="2" w:name="_Hlk100137814"/>
      <w:bookmarkStart w:id="3" w:name="_Hlk100139080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lastRenderedPageBreak/>
        <w:t>Monitorowanie badania klinicznego: przygotowanie i przeprowadzenie wizyt inicjujących, monitorujących on-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site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i zamykających. Łącznie planowane: 1 wizyta inicjująca, do 60 wizyt monitorujących on-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site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i 1 wizyta zamykając</w:t>
      </w:r>
      <w:bookmarkEnd w:id="1"/>
      <w:bookmarkEnd w:id="2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a.</w:t>
      </w:r>
    </w:p>
    <w:bookmarkEnd w:id="3"/>
    <w:p w14:paraId="4A77437B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 zakres monitorowania badania klinicznego we wskazanym ośrodku badawczym wchodzi m.in.:</w:t>
      </w:r>
    </w:p>
    <w:p w14:paraId="5C6497CE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weryfikacja zgodności dokumentacji źródłowej z elektroniczną Kartą Obserwacji Klinicznej (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eCRF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)</w:t>
      </w:r>
    </w:p>
    <w:p w14:paraId="1A2096AD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przygotowanie adnotacji do badania klinicznego dotyczących zaobserwowanych odstępstw od protokołu</w:t>
      </w:r>
    </w:p>
    <w:p w14:paraId="6F412058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prowadzenie zdalnego monitorowania badania w okresie pomiędzy wizytami</w:t>
      </w:r>
    </w:p>
    <w:p w14:paraId="3082C455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kontaktowanie się z członkami zespołów badawczych, udzielanie informacji, wsparcie badaczy pomiędzy wizytami</w:t>
      </w:r>
    </w:p>
    <w:p w14:paraId="23B2CE2B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przygotowanie raportów z wizyt i przekazywanie ich Sponsorowi w terminie 8 dni kalendarzowych oraz listów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follow-up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i ich przekazanie Badaczom w terminie 16 dni kalendarzowych od daty przeprowadzenia wizyty</w:t>
      </w:r>
    </w:p>
    <w:p w14:paraId="1D9C0092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 razie potrzeby, zorganizowanie i przeprowadzenie wizyt dodatkowych/nieplanowanych</w:t>
      </w:r>
    </w:p>
    <w:p w14:paraId="04CE9651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sprawdzenie poprawności procesu uzyskiwania świadomej zgody</w:t>
      </w:r>
    </w:p>
    <w:p w14:paraId="04695A86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sprawdzanie, aktualizacja i uzupełnianie Akt Badacza (ISF) zgodnie z wytycznymi, w tym zbieranie dokumentacji od badaczy, kierowników aptek, laboratoriów, zbieranie życiorysów oraz wszystkich niezbędnych dokumentów (np. prawo wykonywania zawodu, certyfikat GCP) od wszystkich członków zespołu badawczego</w:t>
      </w:r>
    </w:p>
    <w:p w14:paraId="58C289E4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kontrola logów badania (np. Staff and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delegation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log,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Temperature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log, logi lekowe)</w:t>
      </w:r>
    </w:p>
    <w:p w14:paraId="3A30C70C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nadzór nad prawidłowym prowadzeniem pełnej dokumentacji badania w Ośrodku</w:t>
      </w:r>
    </w:p>
    <w:p w14:paraId="7C50DB51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rozwiazywanie bieżących problemów związanych z realizacją badania</w:t>
      </w:r>
    </w:p>
    <w:p w14:paraId="44FAA8F6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weryfikacja czy w trakcie i po zakończeniu badania są:</w:t>
      </w:r>
    </w:p>
    <w:p w14:paraId="5F30CCFE" w14:textId="77777777" w:rsidR="007644B5" w:rsidRPr="0086650A" w:rsidRDefault="007644B5" w:rsidP="00A87DE7">
      <w:pPr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chronione prawa i dobro uczestników badań</w:t>
      </w:r>
    </w:p>
    <w:p w14:paraId="6E350E21" w14:textId="77777777" w:rsidR="007644B5" w:rsidRPr="0086650A" w:rsidRDefault="007644B5" w:rsidP="00A87DE7">
      <w:pPr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zbierane dane są dokładne, kompletne i możliwe do weryfikacji na podstawie dokumentów źródłowych</w:t>
      </w:r>
    </w:p>
    <w:p w14:paraId="046BEA60" w14:textId="77777777" w:rsidR="007644B5" w:rsidRPr="0086650A" w:rsidRDefault="007644B5" w:rsidP="00A87DE7">
      <w:pPr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leki w badaniu są przechowywane zgodnie z zaleceniami</w:t>
      </w:r>
    </w:p>
    <w:p w14:paraId="3B0B0505" w14:textId="77777777" w:rsidR="007644B5" w:rsidRPr="0086650A" w:rsidRDefault="007644B5" w:rsidP="00A87DE7">
      <w:pPr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dokumentowanie, raportowanie i analizowanie danych odbywa się lub odbywało zgodnie z protokołami badań</w:t>
      </w:r>
    </w:p>
    <w:p w14:paraId="30CC67BC" w14:textId="77777777" w:rsidR="007644B5" w:rsidRPr="0086650A" w:rsidRDefault="007644B5" w:rsidP="00A87DE7">
      <w:pPr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badanie kliniczne jest lub było prowadzone zgodnie z protokołem i zaakceptowanymi zmianami protokołów</w:t>
      </w:r>
    </w:p>
    <w:p w14:paraId="2CB465C0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sprawowanie kontroli nad jakością danych w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eCRFie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(Data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Quality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Control), wsparcie w rozwiązywaniu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queries</w:t>
      </w:r>
      <w:proofErr w:type="spellEnd"/>
    </w:p>
    <w:p w14:paraId="1FB0310C" w14:textId="77777777" w:rsidR="007644B5" w:rsidRPr="0086650A" w:rsidRDefault="007644B5" w:rsidP="00A87DE7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czyszczenie i zamknięcie bazy danych</w:t>
      </w:r>
    </w:p>
    <w:p w14:paraId="455658F9" w14:textId="77777777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Przygotowanie raportu końcowego (CSR –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Clinical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Study</w:t>
      </w:r>
      <w:proofErr w:type="spellEnd"/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Report) zgodnego z zaleceniami ICH E3i przekazanie do Sponsora do 2 miesięcy od zakończenia badania w Ośrodku. </w:t>
      </w:r>
    </w:p>
    <w:p w14:paraId="4789E12F" w14:textId="29397B02" w:rsidR="007644B5" w:rsidRPr="0086650A" w:rsidRDefault="007644B5" w:rsidP="00A87DE7">
      <w:pPr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Przeprowadzenie wszelkich czynności związanych z zamknięciem badania klinicznego przez Ośrodek oraz Badaczy prowadzących to badanie w  Ośrodku.</w:t>
      </w:r>
    </w:p>
    <w:p w14:paraId="0F90ACA2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3C3B6D30" w14:textId="44AE50F9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TERMIN WYKONANIA ZAMÓWIENIA</w:t>
      </w:r>
    </w:p>
    <w:p w14:paraId="4ED895F7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Przedmiot zamówienia zostanie wykonany w terminie od dnia zawarcia umowy do 31.05.2029 r., z zachowaniem terminów określonych w projekcie umowy.</w:t>
      </w:r>
    </w:p>
    <w:p w14:paraId="65FE022A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Zamawiający dopuszcza wydłużenie realizacji usługi. Termin ten będzie uwarunkowany od terminu wydłużenia realizacji projektu zgodnie z aneksem do umowy fundacyjnej zawartej przez Zamawiającego z Agencją Badań Medycznych.</w:t>
      </w:r>
    </w:p>
    <w:p w14:paraId="70BE040D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5CA5F280" w14:textId="3A01E3BC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WYMAGANIA DLA WYKONAWCÓW</w:t>
      </w:r>
    </w:p>
    <w:p w14:paraId="65551242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Wykonawca składający ofertę musi spełniać poniższe minimalne wymagania:</w:t>
      </w:r>
    </w:p>
    <w:p w14:paraId="0BAA4E30" w14:textId="7A503B51" w:rsidR="007644B5" w:rsidRPr="0086650A" w:rsidRDefault="007644B5" w:rsidP="00A87DE7">
      <w:pPr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Wykonawca w okresie ostatnich 3 lat przed upływem terminu składania ofert (lub w okresie prowadzenia działalności jeśli jest on krótszy niż 3 lata) należycie wykonał lub wykonuje co najmniej 3 usługi, polegające na kompleksowej obsłudze CRO badania klinicznego, przy czym zrealizowane usługi muszą dotyczyć badań, do których włączonych zostało w sumie co najmniej 200 pacjentów.</w:t>
      </w:r>
    </w:p>
    <w:p w14:paraId="1F86439B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Ocena warunku zostanie dokonana na podstawie dołączonych referencji głównych badaczy/Sponsorów potwierdzających należyte wykonanie zamówienia.</w:t>
      </w:r>
    </w:p>
    <w:p w14:paraId="7CDC65AD" w14:textId="77777777" w:rsidR="007644B5" w:rsidRPr="0086650A" w:rsidRDefault="007644B5" w:rsidP="00A87DE7">
      <w:pPr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Wykonawca wykonał 1 usługę polegającą na kompleksowej obsłudze CRO badania klinicznego o wartości minimum 1 000 000 zł brutto.</w:t>
      </w:r>
    </w:p>
    <w:p w14:paraId="2E358BEB" w14:textId="77777777" w:rsidR="007644B5" w:rsidRPr="0086650A" w:rsidRDefault="007644B5" w:rsidP="00A87DE7">
      <w:pPr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lastRenderedPageBreak/>
        <w:t xml:space="preserve">Wykonawca wyznaczy do realizacji zmówienia nie mniej niż 3 osoby, które posiadają minimum 12 miesięczne doświadczenie w realizacji co najmniej jednego niekomercyjnego badania klinicznego. Role wyznaczonych osób: </w:t>
      </w:r>
    </w:p>
    <w:p w14:paraId="574589C4" w14:textId="77777777" w:rsidR="007644B5" w:rsidRPr="0086650A" w:rsidRDefault="007644B5" w:rsidP="00A87DE7">
      <w:pPr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Opiekun Projektu pełniący merytoryczny nadzór nad badaniem i przygotowaniem dokumentacji, i doświadczeniem w zarządzaniu projektami badań klinicznych min. 5 lat, w tym w min. 2 badaniach klinicznych</w:t>
      </w:r>
    </w:p>
    <w:p w14:paraId="21C3046A" w14:textId="77777777" w:rsidR="007644B5" w:rsidRPr="0086650A" w:rsidRDefault="007644B5" w:rsidP="00A87DE7">
      <w:pPr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t>min. 2 osoby pełniące obowiązki monitorów badań klinicznych</w:t>
      </w:r>
    </w:p>
    <w:p w14:paraId="518D12AD" w14:textId="77777777" w:rsidR="007644B5" w:rsidRPr="0086650A" w:rsidRDefault="007644B5" w:rsidP="007644B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6650A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>Wykaz osób odpowiedzialnych za realizację przedmiotu umowy ze strony Wykonawcy stanowił będzie Załącznik do umowy. Przedmiot Umowy będzie wykonywany przez osoby wymienione w Załączniku do Umowy.</w:t>
      </w:r>
    </w:p>
    <w:p w14:paraId="06669B88" w14:textId="77777777" w:rsidR="00EA21DF" w:rsidRPr="0086650A" w:rsidRDefault="00EA21DF" w:rsidP="00EA21D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9695CD7" w14:textId="77777777" w:rsidR="00EA21DF" w:rsidRPr="0086650A" w:rsidRDefault="00EA21DF" w:rsidP="00EA21D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</w:p>
    <w:p w14:paraId="5846F9D7" w14:textId="77777777" w:rsidR="0081321F" w:rsidRPr="0086650A" w:rsidRDefault="0081321F" w:rsidP="00EA21DF">
      <w:pPr>
        <w:tabs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FBC1B0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34C73FC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9B817A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0E81B8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9C15B0" w14:textId="77777777" w:rsidR="00B42584" w:rsidRPr="0086650A" w:rsidRDefault="00B42584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759DEE" w14:textId="77777777" w:rsidR="00B42584" w:rsidRPr="0086650A" w:rsidRDefault="00B42584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5782A1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B10EF7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47016CB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41A433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FE3BE9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0A8B9C4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4E34A6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B70EF0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4F3622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0AD6B3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52686BC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785D84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3077CE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B0C975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0821FA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254EDC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9302210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002F17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304EEF2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CBA208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17C79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393963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0C11F5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0808E89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786186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5732E32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4B830F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19979F" w14:textId="77777777" w:rsidR="00EA21DF" w:rsidRPr="0086650A" w:rsidRDefault="00EA21DF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6CA20C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2BD107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5918C1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D784D9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0CFB81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6BD138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CB9493" w14:textId="77777777" w:rsidR="007644B5" w:rsidRPr="0086650A" w:rsidRDefault="007644B5" w:rsidP="00852C94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sectPr w:rsidR="007644B5" w:rsidRPr="0086650A" w:rsidSect="006345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2" w:right="1486" w:bottom="993" w:left="148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2968" w14:textId="77777777" w:rsidR="00BB4B58" w:rsidRDefault="00BB4B58" w:rsidP="00602610">
      <w:r>
        <w:separator/>
      </w:r>
    </w:p>
  </w:endnote>
  <w:endnote w:type="continuationSeparator" w:id="0">
    <w:p w14:paraId="346DD788" w14:textId="77777777" w:rsidR="00BB4B58" w:rsidRDefault="00BB4B58" w:rsidP="006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47C6" w14:textId="03452BB0" w:rsidR="00056434" w:rsidRPr="00F767A2" w:rsidRDefault="00056434" w:rsidP="00717570">
    <w:pPr>
      <w:tabs>
        <w:tab w:val="center" w:pos="4536"/>
        <w:tab w:val="right" w:pos="10065"/>
      </w:tabs>
      <w:spacing w:after="0" w:line="240" w:lineRule="auto"/>
      <w:jc w:val="both"/>
      <w:rPr>
        <w:b/>
        <w:i/>
        <w:sz w:val="16"/>
        <w:szCs w:val="16"/>
      </w:rPr>
    </w:pPr>
    <w:r w:rsidRPr="00F767A2">
      <w:rPr>
        <w:b/>
        <w:i/>
        <w:sz w:val="16"/>
        <w:szCs w:val="16"/>
      </w:rPr>
      <w:t>__________________________________________________________________________</w:t>
    </w:r>
    <w:r w:rsidR="00717570">
      <w:rPr>
        <w:b/>
        <w:i/>
        <w:sz w:val="16"/>
        <w:szCs w:val="16"/>
      </w:rPr>
      <w:t>_______</w:t>
    </w:r>
    <w:r w:rsidRPr="00F767A2">
      <w:rPr>
        <w:b/>
        <w:i/>
        <w:sz w:val="16"/>
        <w:szCs w:val="16"/>
      </w:rPr>
      <w:t>__</w:t>
    </w:r>
    <w:r>
      <w:rPr>
        <w:b/>
        <w:i/>
        <w:sz w:val="16"/>
        <w:szCs w:val="16"/>
      </w:rPr>
      <w:t>_____________________________</w:t>
    </w:r>
  </w:p>
  <w:p w14:paraId="68B55EEE" w14:textId="77777777" w:rsidR="00056434" w:rsidRPr="00F767A2" w:rsidRDefault="00056434" w:rsidP="00717570">
    <w:pPr>
      <w:tabs>
        <w:tab w:val="center" w:pos="4536"/>
        <w:tab w:val="right" w:pos="9072"/>
        <w:tab w:val="right" w:pos="10065"/>
      </w:tabs>
      <w:spacing w:after="0" w:line="240" w:lineRule="auto"/>
      <w:jc w:val="both"/>
      <w:rPr>
        <w:b/>
        <w:bCs/>
        <w:i/>
        <w:iCs/>
        <w:sz w:val="16"/>
        <w:szCs w:val="16"/>
      </w:rPr>
    </w:pPr>
    <w:r w:rsidRPr="00F767A2">
      <w:rPr>
        <w:b/>
        <w:bCs/>
        <w:i/>
        <w:iCs/>
        <w:sz w:val="16"/>
        <w:szCs w:val="16"/>
      </w:rPr>
      <w:t>Dział Zamówień Publicznych UJ CM, ul. Skawińska 8, 31-066 Kraków;</w:t>
    </w:r>
  </w:p>
  <w:p w14:paraId="1107AECD" w14:textId="77777777" w:rsidR="00056434" w:rsidRPr="00430164" w:rsidRDefault="00056434" w:rsidP="00717570">
    <w:pPr>
      <w:tabs>
        <w:tab w:val="center" w:pos="4536"/>
        <w:tab w:val="right" w:pos="9072"/>
        <w:tab w:val="right" w:pos="10065"/>
      </w:tabs>
      <w:spacing w:after="0" w:line="240" w:lineRule="auto"/>
      <w:jc w:val="both"/>
      <w:rPr>
        <w:b/>
        <w:bCs/>
        <w:i/>
        <w:iCs/>
        <w:sz w:val="16"/>
        <w:szCs w:val="16"/>
      </w:rPr>
    </w:pPr>
    <w:r w:rsidRPr="00430164">
      <w:rPr>
        <w:b/>
        <w:bCs/>
        <w:i/>
        <w:iCs/>
        <w:sz w:val="16"/>
        <w:szCs w:val="16"/>
      </w:rPr>
      <w:t xml:space="preserve">e-mail: </w:t>
    </w:r>
    <w:hyperlink r:id="rId1" w:history="1">
      <w:r w:rsidRPr="00430164">
        <w:rPr>
          <w:b/>
          <w:bCs/>
          <w:i/>
          <w:iCs/>
          <w:color w:val="0563C1"/>
          <w:sz w:val="16"/>
          <w:szCs w:val="16"/>
          <w:u w:val="single"/>
        </w:rPr>
        <w:t>dzp@cm-uj.krakow.pl</w:t>
      </w:r>
    </w:hyperlink>
  </w:p>
  <w:p w14:paraId="4687EDC5" w14:textId="58B96136" w:rsidR="00056434" w:rsidRPr="00717570" w:rsidRDefault="00056434" w:rsidP="00717570">
    <w:pPr>
      <w:pStyle w:val="Stopka"/>
      <w:tabs>
        <w:tab w:val="clear" w:pos="9072"/>
        <w:tab w:val="right" w:pos="9070"/>
        <w:tab w:val="right" w:pos="10065"/>
      </w:tabs>
      <w:jc w:val="both"/>
      <w:rPr>
        <w:bCs/>
        <w:iCs/>
      </w:rPr>
    </w:pPr>
    <w:r w:rsidRPr="00F767A2">
      <w:rPr>
        <w:b/>
        <w:bCs/>
        <w:i/>
        <w:iCs/>
      </w:rPr>
      <w:t xml:space="preserve">strona internetowa: </w:t>
    </w:r>
    <w:hyperlink r:id="rId2" w:history="1">
      <w:r w:rsidRPr="00F767A2">
        <w:rPr>
          <w:b/>
          <w:bCs/>
          <w:i/>
          <w:iCs/>
          <w:color w:val="0563C1"/>
          <w:u w:val="single"/>
        </w:rPr>
        <w:t>www.dzp.cm-uj.krakow.pl</w:t>
      </w:r>
    </w:hyperlink>
    <w:r w:rsidR="00717570">
      <w:rPr>
        <w:bCs/>
        <w:iCs/>
      </w:rPr>
      <w:tab/>
    </w:r>
    <w:r w:rsidR="00717570">
      <w:rPr>
        <w:bCs/>
        <w:iCs/>
      </w:rPr>
      <w:tab/>
    </w:r>
    <w:r w:rsidRPr="00002209">
      <w:rPr>
        <w:b/>
        <w:bCs/>
        <w:i/>
        <w:iCs/>
        <w:lang w:val="pt-BR"/>
      </w:rPr>
      <w:t xml:space="preserve">Strona </w:t>
    </w:r>
    <w:r w:rsidRPr="00002209">
      <w:rPr>
        <w:b/>
        <w:bCs/>
        <w:i/>
        <w:iCs/>
        <w:lang w:val="de-DE"/>
      </w:rPr>
      <w:fldChar w:fldCharType="begin"/>
    </w:r>
    <w:r w:rsidRPr="005473D5">
      <w:rPr>
        <w:b/>
        <w:bCs/>
        <w:i/>
        <w:iCs/>
      </w:rPr>
      <w:instrText xml:space="preserve"> PAGE </w:instrText>
    </w:r>
    <w:r w:rsidRPr="00002209">
      <w:rPr>
        <w:b/>
        <w:bCs/>
        <w:i/>
        <w:iCs/>
        <w:lang w:val="de-DE"/>
      </w:rPr>
      <w:fldChar w:fldCharType="separate"/>
    </w:r>
    <w:r w:rsidR="00082BA0" w:rsidRPr="005473D5">
      <w:rPr>
        <w:b/>
        <w:bCs/>
        <w:i/>
        <w:iCs/>
        <w:noProof/>
      </w:rPr>
      <w:t>6</w:t>
    </w:r>
    <w:r w:rsidRPr="00002209">
      <w:rPr>
        <w:b/>
        <w:bCs/>
        <w:i/>
        <w:iCs/>
        <w:lang w:val="de-DE"/>
      </w:rPr>
      <w:fldChar w:fldCharType="end"/>
    </w:r>
    <w:r w:rsidRPr="00002209">
      <w:rPr>
        <w:b/>
        <w:bCs/>
        <w:i/>
        <w:iCs/>
        <w:lang w:val="pt-BR"/>
      </w:rPr>
      <w:t xml:space="preserve"> z </w:t>
    </w:r>
    <w:r w:rsidRPr="00002209">
      <w:rPr>
        <w:b/>
        <w:bCs/>
        <w:i/>
        <w:iCs/>
        <w:lang w:val="de-DE"/>
      </w:rPr>
      <w:fldChar w:fldCharType="begin"/>
    </w:r>
    <w:r w:rsidRPr="005473D5">
      <w:rPr>
        <w:b/>
        <w:bCs/>
        <w:i/>
        <w:iCs/>
      </w:rPr>
      <w:instrText xml:space="preserve"> NUMPAGES \*Arabic </w:instrText>
    </w:r>
    <w:r w:rsidRPr="00002209">
      <w:rPr>
        <w:b/>
        <w:bCs/>
        <w:i/>
        <w:iCs/>
        <w:lang w:val="de-DE"/>
      </w:rPr>
      <w:fldChar w:fldCharType="separate"/>
    </w:r>
    <w:r w:rsidR="00082BA0" w:rsidRPr="005473D5">
      <w:rPr>
        <w:b/>
        <w:bCs/>
        <w:i/>
        <w:iCs/>
        <w:noProof/>
      </w:rPr>
      <w:t>43</w:t>
    </w:r>
    <w:r w:rsidRPr="00002209">
      <w:rPr>
        <w:b/>
        <w:bCs/>
        <w:i/>
        <w:iCs/>
        <w:lang w:val="de-DE"/>
      </w:rPr>
      <w:fldChar w:fldCharType="end"/>
    </w:r>
  </w:p>
  <w:p w14:paraId="2C887F08" w14:textId="77777777" w:rsidR="00056434" w:rsidRPr="008B2691" w:rsidRDefault="00056434" w:rsidP="008B26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6DF8" w14:textId="77777777" w:rsidR="00056434" w:rsidRDefault="00056434" w:rsidP="004F45FC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8A27136" wp14:editId="7ADDF6A9">
              <wp:simplePos x="0" y="0"/>
              <wp:positionH relativeFrom="page">
                <wp:align>center</wp:align>
              </wp:positionH>
              <wp:positionV relativeFrom="page">
                <wp:posOffset>9721215</wp:posOffset>
              </wp:positionV>
              <wp:extent cx="3787140" cy="490855"/>
              <wp:effectExtent l="0" t="0" r="0" b="0"/>
              <wp:wrapThrough wrapText="bothSides">
                <wp:wrapPolygon edited="0">
                  <wp:start x="869" y="0"/>
                  <wp:lineTo x="0" y="1677"/>
                  <wp:lineTo x="0" y="20119"/>
                  <wp:lineTo x="1087" y="20957"/>
                  <wp:lineTo x="1521" y="20957"/>
                  <wp:lineTo x="21513" y="19281"/>
                  <wp:lineTo x="21513" y="2515"/>
                  <wp:lineTo x="1521" y="0"/>
                  <wp:lineTo x="869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87140" cy="490855"/>
                        <a:chOff x="0" y="0"/>
                        <a:chExt cx="3787610" cy="49085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490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96935" y="83128"/>
                          <a:ext cx="1590675" cy="361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E2EC1E4" id="Grupa 4" o:spid="_x0000_s1026" style="position:absolute;margin-left:0;margin-top:765.45pt;width:298.2pt;height:38.65pt;z-index:-251658752;mso-position-horizontal:center;mso-position-horizontal-relative:page;mso-position-vertical-relative:page;mso-width-relative:margin;mso-height-relative:margin" coordsize="37876,49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1093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">
                <v:imagedata r:id="rId3" o:title=""/>
                <v:path arrowok="t"/>
              </v:shape>
              <v:shape id="Obraz 12" o:spid="_x0000_s1028" type="#_x0000_t75" style="position:absolute;left:21969;top:831;width:15907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">
                <v:imagedata r:id="rId4" o:title=""/>
                <v:path arrowok="t"/>
              </v:shape>
              <w10:wrap type="through"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04CADA0" wp14:editId="08ADB343">
              <wp:simplePos x="0" y="0"/>
              <wp:positionH relativeFrom="page">
                <wp:posOffset>944245</wp:posOffset>
              </wp:positionH>
              <wp:positionV relativeFrom="page">
                <wp:posOffset>9232900</wp:posOffset>
              </wp:positionV>
              <wp:extent cx="5668010" cy="290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6801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923AA6" w14:textId="77777777" w:rsidR="00056434" w:rsidRPr="005C7F4E" w:rsidRDefault="00056434" w:rsidP="004F45FC"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 w:rsidRPr="005C7F4E">
                            <w:rPr>
                              <w:color w:val="auto"/>
                            </w:rPr>
                            <w:t xml:space="preserve">Centrum Rozwoju Terapii Chorób Cywilizacyjnych i Związanych z Wiekiem </w:t>
                          </w:r>
                          <w:r>
                            <w:rPr>
                              <w:color w:val="auto"/>
                            </w:rPr>
                            <w:t xml:space="preserve">– </w:t>
                          </w:r>
                          <w:r w:rsidRPr="005C7F4E">
                            <w:rPr>
                              <w:color w:val="auto"/>
                            </w:rPr>
                            <w:t>CDT-CARD</w:t>
                          </w:r>
                        </w:p>
                        <w:p w14:paraId="62E0F31B" w14:textId="77777777" w:rsidR="00056434" w:rsidRPr="005C7F4E" w:rsidRDefault="00056434" w:rsidP="004F232A"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 w:rsidRPr="005C7F4E">
                            <w:rPr>
                              <w:color w:val="auto"/>
                            </w:rPr>
                            <w:t>POIR.04.02.00-00-D023/20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CADA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4.35pt;margin-top:727pt;width:446.3pt;height:22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" filled="f" stroked="f" strokeweight=".5pt">
              <v:textbox inset="0,0,0,0">
                <w:txbxContent>
                  <w:p w14:paraId="76923AA6" w14:textId="77777777" w:rsidR="00056434" w:rsidRPr="005C7F4E" w:rsidRDefault="00056434" w:rsidP="004F45FC">
                    <w:pPr>
                      <w:pStyle w:val="Stopka"/>
                      <w:rPr>
                        <w:color w:val="auto"/>
                      </w:rPr>
                    </w:pPr>
                    <w:r w:rsidRPr="005C7F4E">
                      <w:rPr>
                        <w:color w:val="auto"/>
                      </w:rPr>
                      <w:t xml:space="preserve">Centrum Rozwoju Terapii Chorób Cywilizacyjnych i Związanych z Wiekiem </w:t>
                    </w:r>
                    <w:r>
                      <w:rPr>
                        <w:color w:val="auto"/>
                      </w:rPr>
                      <w:t xml:space="preserve">– </w:t>
                    </w:r>
                    <w:r w:rsidRPr="005C7F4E">
                      <w:rPr>
                        <w:color w:val="auto"/>
                      </w:rPr>
                      <w:t>CDT-CARD</w:t>
                    </w:r>
                  </w:p>
                  <w:p w14:paraId="62E0F31B" w14:textId="77777777" w:rsidR="00056434" w:rsidRPr="005C7F4E" w:rsidRDefault="00056434" w:rsidP="004F232A">
                    <w:pPr>
                      <w:pStyle w:val="Stopka"/>
                      <w:rPr>
                        <w:color w:val="auto"/>
                      </w:rPr>
                    </w:pPr>
                    <w:r w:rsidRPr="005C7F4E">
                      <w:rPr>
                        <w:color w:val="auto"/>
                      </w:rPr>
                      <w:t>POIR.04.02.00-00-D023/20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5316AD44" w14:textId="77777777" w:rsidR="00056434" w:rsidRDefault="00056434" w:rsidP="004F45FC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1" locked="1" layoutInCell="1" allowOverlap="1" wp14:anchorId="0AC2C68B" wp14:editId="6D47749F">
              <wp:simplePos x="0" y="0"/>
              <wp:positionH relativeFrom="margin">
                <wp:align>right</wp:align>
              </wp:positionH>
              <wp:positionV relativeFrom="page">
                <wp:posOffset>9604374</wp:posOffset>
              </wp:positionV>
              <wp:extent cx="566991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69915" cy="0"/>
                      </a:xfrm>
                      <a:prstGeom prst="line">
                        <a:avLst/>
                      </a:prstGeom>
                      <a:noFill/>
                      <a:ln w="6350" cap="rnd" cmpd="sng" algn="ctr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4B641F5" id="Łącznik prosty 2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page" from="395.25pt,756.25pt" to="841.7pt,7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" strokeweight=".5pt">
              <v:stroke endcap="round"/>
              <o:lock v:ext="edit" shapetype="f"/>
              <w10:wrap anchorx="margin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1" locked="1" layoutInCell="1" allowOverlap="1" wp14:anchorId="6951E574" wp14:editId="05DC905A">
              <wp:simplePos x="0" y="0"/>
              <wp:positionH relativeFrom="page">
                <wp:align>center</wp:align>
              </wp:positionH>
              <wp:positionV relativeFrom="page">
                <wp:posOffset>9145269</wp:posOffset>
              </wp:positionV>
              <wp:extent cx="566991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69915" cy="0"/>
                      </a:xfrm>
                      <a:prstGeom prst="line">
                        <a:avLst/>
                      </a:prstGeom>
                      <a:noFill/>
                      <a:ln w="6350" cap="rnd" cmpd="sng" algn="ctr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5A211C" id="Łącznik prosty 1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margin;mso-height-relative:page" from="0,720.1pt" to="446.45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" strokeweight=".5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</w:p>
  <w:p w14:paraId="2801F24E" w14:textId="77777777" w:rsidR="00056434" w:rsidRPr="008B2691" w:rsidRDefault="00056434" w:rsidP="008B2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9FB2" w14:textId="77777777" w:rsidR="00BB4B58" w:rsidRDefault="00BB4B58" w:rsidP="00602610">
      <w:r>
        <w:separator/>
      </w:r>
    </w:p>
  </w:footnote>
  <w:footnote w:type="continuationSeparator" w:id="0">
    <w:p w14:paraId="13BCC787" w14:textId="77777777" w:rsidR="00BB4B58" w:rsidRDefault="00BB4B58" w:rsidP="0060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F61E" w14:textId="0C21C3C7" w:rsidR="0048286F" w:rsidRDefault="0048286F" w:rsidP="00DA1349">
    <w:pPr>
      <w:tabs>
        <w:tab w:val="left" w:pos="567"/>
      </w:tabs>
      <w:spacing w:after="0" w:line="240" w:lineRule="auto"/>
      <w:ind w:right="1"/>
      <w:rPr>
        <w:b/>
        <w:sz w:val="20"/>
        <w:szCs w:val="20"/>
      </w:rPr>
    </w:pPr>
    <w:r>
      <w:rPr>
        <w:b/>
        <w:noProof/>
      </w:rPr>
      <w:drawing>
        <wp:inline distT="0" distB="0" distL="0" distR="0" wp14:anchorId="06606BE8" wp14:editId="3C18691D">
          <wp:extent cx="1993265" cy="1097280"/>
          <wp:effectExtent l="0" t="0" r="6985" b="7620"/>
          <wp:docPr id="74632379" name="Obraz 1" descr="Obraz zawierający Czcionka, logo, symbol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304705" name="Obraz 1" descr="Obraz zawierający Czcionka, logo, symbol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9772FB" w14:textId="79E8552A" w:rsidR="00056434" w:rsidRDefault="00DA1349" w:rsidP="00DA1349">
    <w:pPr>
      <w:tabs>
        <w:tab w:val="left" w:pos="567"/>
      </w:tabs>
      <w:spacing w:after="0" w:line="240" w:lineRule="auto"/>
      <w:ind w:right="1"/>
      <w:rPr>
        <w:rFonts w:ascii="Calibri" w:hAnsi="Calibri"/>
      </w:rPr>
    </w:pPr>
    <w:r>
      <w:rPr>
        <w:b/>
        <w:sz w:val="20"/>
        <w:szCs w:val="20"/>
      </w:rPr>
      <w:t>Postępowanie nr</w:t>
    </w:r>
    <w:r w:rsidRPr="00832F08">
      <w:rPr>
        <w:b/>
        <w:sz w:val="20"/>
        <w:szCs w:val="20"/>
      </w:rPr>
      <w:t>: 141.27</w:t>
    </w:r>
    <w:r w:rsidR="0048286F">
      <w:rPr>
        <w:b/>
        <w:sz w:val="20"/>
        <w:szCs w:val="20"/>
      </w:rPr>
      <w:t>2</w:t>
    </w:r>
    <w:r>
      <w:rPr>
        <w:b/>
        <w:sz w:val="20"/>
        <w:szCs w:val="20"/>
      </w:rPr>
      <w:t>.</w:t>
    </w:r>
    <w:r w:rsidR="0048286F">
      <w:rPr>
        <w:b/>
        <w:sz w:val="20"/>
        <w:szCs w:val="20"/>
      </w:rPr>
      <w:t>18</w:t>
    </w:r>
    <w:r>
      <w:rPr>
        <w:b/>
        <w:sz w:val="20"/>
        <w:szCs w:val="20"/>
      </w:rPr>
      <w:t>.202</w:t>
    </w:r>
    <w:r w:rsidR="0048286F">
      <w:rPr>
        <w:b/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0BD1" w14:textId="77777777" w:rsidR="00056434" w:rsidRDefault="00056434" w:rsidP="00D61BAF">
    <w:pPr>
      <w:pStyle w:val="Nagwek"/>
      <w:rPr>
        <w:rFonts w:ascii="Calibri" w:hAnsi="Calibri"/>
        <w:sz w:val="20"/>
        <w:szCs w:val="20"/>
      </w:rPr>
    </w:pPr>
  </w:p>
  <w:p w14:paraId="193FA19F" w14:textId="64AA90B4" w:rsidR="00056434" w:rsidRDefault="00056434" w:rsidP="00902559">
    <w:pPr>
      <w:pStyle w:val="Nagwek"/>
      <w:jc w:val="right"/>
      <w:rPr>
        <w:rFonts w:ascii="Calibri" w:hAnsi="Calibri"/>
        <w:sz w:val="20"/>
        <w:szCs w:val="20"/>
      </w:rPr>
    </w:pPr>
    <w:r w:rsidRPr="00D57392">
      <w:rPr>
        <w:rFonts w:ascii="Calibri" w:hAnsi="Calibri"/>
        <w:sz w:val="20"/>
        <w:szCs w:val="20"/>
      </w:rPr>
      <w:t>Postępowanie nr 141.2713.</w:t>
    </w:r>
    <w:r>
      <w:rPr>
        <w:rFonts w:ascii="Calibri" w:hAnsi="Calibri"/>
        <w:sz w:val="20"/>
        <w:szCs w:val="20"/>
      </w:rPr>
      <w:t>.....</w:t>
    </w:r>
    <w:r w:rsidRPr="00D57392">
      <w:rPr>
        <w:rFonts w:ascii="Calibri" w:hAnsi="Calibri"/>
        <w:sz w:val="20"/>
        <w:szCs w:val="20"/>
      </w:rPr>
      <w:t>2023</w:t>
    </w:r>
  </w:p>
  <w:p w14:paraId="1DBFD96B" w14:textId="77777777" w:rsidR="00056434" w:rsidRPr="00D57392" w:rsidRDefault="00056434" w:rsidP="00902559">
    <w:pPr>
      <w:pStyle w:val="Nagwek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F3EE3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</w:abstractNum>
  <w:abstractNum w:abstractNumId="2" w15:restartNumberingAfterBreak="0">
    <w:nsid w:val="00000016"/>
    <w:multiLevelType w:val="singleLevel"/>
    <w:tmpl w:val="00000016"/>
    <w:name w:val="WW8Num23"/>
    <w:styleLink w:val="WW8Num33121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18"/>
    <w:multiLevelType w:val="multilevel"/>
    <w:tmpl w:val="0E786E4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trike w:val="0"/>
        <w:dstrike w:val="0"/>
        <w:kern w:val="2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trike w:val="0"/>
        <w:kern w:val="2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 w15:restartNumberingAfterBreak="0">
    <w:nsid w:val="00000027"/>
    <w:multiLevelType w:val="multilevel"/>
    <w:tmpl w:val="00000027"/>
    <w:name w:val="WW8Num40"/>
    <w:styleLink w:val="Styl1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3A"/>
    <w:multiLevelType w:val="multilevel"/>
    <w:tmpl w:val="0000003A"/>
    <w:name w:val="WW8Num6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>
      <w:start w:val="99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2340" w:hanging="360"/>
      </w:pPr>
      <w:rPr>
        <w:rFonts w:ascii="Calibri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pacing w:val="-2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b w:val="0"/>
        <w:color w:val="000000"/>
        <w:sz w:val="20"/>
        <w:szCs w:val="20"/>
        <w:lang w:val="sq-AL" w:eastAsia="en-US"/>
      </w:rPr>
    </w:lvl>
  </w:abstractNum>
  <w:abstractNum w:abstractNumId="11" w15:restartNumberingAfterBreak="0">
    <w:nsid w:val="001D00B1"/>
    <w:multiLevelType w:val="multilevel"/>
    <w:tmpl w:val="C7AA7632"/>
    <w:styleLink w:val="111111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" w15:restartNumberingAfterBreak="0">
    <w:nsid w:val="013215C4"/>
    <w:multiLevelType w:val="hybridMultilevel"/>
    <w:tmpl w:val="8E26BE76"/>
    <w:styleLink w:val="11111131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1A30835"/>
    <w:multiLevelType w:val="hybridMultilevel"/>
    <w:tmpl w:val="8E9EB4F2"/>
    <w:lvl w:ilvl="0" w:tplc="9B1620BE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 w15:restartNumberingAfterBreak="0">
    <w:nsid w:val="01AA0505"/>
    <w:multiLevelType w:val="hybridMultilevel"/>
    <w:tmpl w:val="7B1A03E0"/>
    <w:styleLink w:val="WW8Num331241"/>
    <w:lvl w:ilvl="0" w:tplc="EC065BB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C17D66"/>
    <w:multiLevelType w:val="multilevel"/>
    <w:tmpl w:val="1F24EE38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25533B7"/>
    <w:multiLevelType w:val="multilevel"/>
    <w:tmpl w:val="CE8C77DC"/>
    <w:styleLink w:val="Styl3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" w15:restartNumberingAfterBreak="0">
    <w:nsid w:val="02965D42"/>
    <w:multiLevelType w:val="hybridMultilevel"/>
    <w:tmpl w:val="2D58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B647E0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3C165D"/>
    <w:multiLevelType w:val="hybridMultilevel"/>
    <w:tmpl w:val="1F9E5854"/>
    <w:styleLink w:val="11111121"/>
    <w:lvl w:ilvl="0" w:tplc="04150017">
      <w:start w:val="1"/>
      <w:numFmt w:val="lowerLetter"/>
      <w:lvlText w:val="%1)"/>
      <w:lvlJc w:val="left"/>
      <w:pPr>
        <w:tabs>
          <w:tab w:val="num" w:pos="73"/>
        </w:tabs>
        <w:ind w:left="73" w:hanging="360"/>
      </w:pPr>
      <w:rPr>
        <w:b w:val="0"/>
        <w:lang w:val="pl-PL"/>
      </w:rPr>
    </w:lvl>
    <w:lvl w:ilvl="1" w:tplc="E236E896">
      <w:start w:val="1"/>
      <w:numFmt w:val="lowerLetter"/>
      <w:lvlText w:val="%2.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80"/>
        </w:tabs>
        <w:ind w:left="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00"/>
        </w:tabs>
        <w:ind w:left="5200" w:hanging="180"/>
      </w:pPr>
      <w:rPr>
        <w:rFonts w:cs="Times New Roman"/>
      </w:rPr>
    </w:lvl>
  </w:abstractNum>
  <w:abstractNum w:abstractNumId="19" w15:restartNumberingAfterBreak="0">
    <w:nsid w:val="05524DF3"/>
    <w:multiLevelType w:val="multilevel"/>
    <w:tmpl w:val="73CA9616"/>
    <w:styleLink w:val="Styl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057A55DD"/>
    <w:multiLevelType w:val="multilevel"/>
    <w:tmpl w:val="822C53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06773775"/>
    <w:multiLevelType w:val="multilevel"/>
    <w:tmpl w:val="53D81E92"/>
    <w:styleLink w:val="111111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06A923CD"/>
    <w:multiLevelType w:val="multilevel"/>
    <w:tmpl w:val="07CC87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06B92265"/>
    <w:multiLevelType w:val="multilevel"/>
    <w:tmpl w:val="0415001F"/>
    <w:styleLink w:val="1111111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7114E7F"/>
    <w:multiLevelType w:val="multilevel"/>
    <w:tmpl w:val="2FD69214"/>
    <w:styleLink w:val="Styl7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81C400C"/>
    <w:multiLevelType w:val="multilevel"/>
    <w:tmpl w:val="5F2ED68A"/>
    <w:lvl w:ilvl="0">
      <w:start w:val="2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8317451"/>
    <w:multiLevelType w:val="hybridMultilevel"/>
    <w:tmpl w:val="D422C7AC"/>
    <w:lvl w:ilvl="0" w:tplc="8264C384">
      <w:start w:val="1"/>
      <w:numFmt w:val="decimal"/>
      <w:suff w:val="space"/>
      <w:lvlText w:val="%1)"/>
      <w:lvlJc w:val="left"/>
      <w:pPr>
        <w:ind w:left="502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747D02"/>
    <w:multiLevelType w:val="multilevel"/>
    <w:tmpl w:val="D06449FA"/>
    <w:styleLink w:val="Styl2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095E7B85"/>
    <w:multiLevelType w:val="hybridMultilevel"/>
    <w:tmpl w:val="515E058E"/>
    <w:styleLink w:val="Styl5111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9C61CD0"/>
    <w:multiLevelType w:val="multilevel"/>
    <w:tmpl w:val="58F2B3C4"/>
    <w:styleLink w:val="Styl711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1" w15:restartNumberingAfterBreak="0">
    <w:nsid w:val="0A410E61"/>
    <w:multiLevelType w:val="hybridMultilevel"/>
    <w:tmpl w:val="C8D66CF8"/>
    <w:lvl w:ilvl="0" w:tplc="4D8097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8520AD62">
      <w:start w:val="1"/>
      <w:numFmt w:val="decimal"/>
      <w:suff w:val="space"/>
      <w:lvlText w:val="%2)"/>
      <w:lvlJc w:val="left"/>
      <w:pPr>
        <w:ind w:left="144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FF2DC46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F43715"/>
    <w:multiLevelType w:val="hybridMultilevel"/>
    <w:tmpl w:val="F3ACB8D0"/>
    <w:lvl w:ilvl="0" w:tplc="07D6EEE0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DBD06E8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902352"/>
    <w:multiLevelType w:val="hybridMultilevel"/>
    <w:tmpl w:val="F29CF29C"/>
    <w:lvl w:ilvl="0" w:tplc="2F8C8F0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C648B8"/>
    <w:multiLevelType w:val="hybridMultilevel"/>
    <w:tmpl w:val="5420DA98"/>
    <w:lvl w:ilvl="0" w:tplc="CD64F066">
      <w:start w:val="14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35C2044">
      <w:start w:val="1"/>
      <w:numFmt w:val="decimal"/>
      <w:lvlText w:val="%3."/>
      <w:lvlJc w:val="left"/>
      <w:pPr>
        <w:ind w:left="720" w:hanging="36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5F7659"/>
    <w:multiLevelType w:val="hybridMultilevel"/>
    <w:tmpl w:val="5A7E1CF8"/>
    <w:lvl w:ilvl="0" w:tplc="D660DF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10A00EC8"/>
    <w:multiLevelType w:val="multilevel"/>
    <w:tmpl w:val="3E1E92D2"/>
    <w:styleLink w:val="WW8Num33121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B51D5B"/>
    <w:multiLevelType w:val="hybridMultilevel"/>
    <w:tmpl w:val="5CF6C9D2"/>
    <w:lvl w:ilvl="0" w:tplc="AC966B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1853EF4"/>
    <w:multiLevelType w:val="multilevel"/>
    <w:tmpl w:val="65001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1293519C"/>
    <w:multiLevelType w:val="multilevel"/>
    <w:tmpl w:val="73E69DF0"/>
    <w:lvl w:ilvl="0">
      <w:start w:val="19"/>
      <w:numFmt w:val="decimal"/>
      <w:lvlText w:val="%1)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i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3BA0616"/>
    <w:multiLevelType w:val="multilevel"/>
    <w:tmpl w:val="5BCAA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4C21103"/>
    <w:multiLevelType w:val="hybridMultilevel"/>
    <w:tmpl w:val="8E26BE76"/>
    <w:styleLink w:val="Styl23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14DA1598"/>
    <w:multiLevelType w:val="multilevel"/>
    <w:tmpl w:val="1C8EBDD4"/>
    <w:styleLink w:val="WW8Num33125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44" w15:restartNumberingAfterBreak="0">
    <w:nsid w:val="14FF2B0F"/>
    <w:multiLevelType w:val="multilevel"/>
    <w:tmpl w:val="27F07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5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6" w15:restartNumberingAfterBreak="0">
    <w:nsid w:val="15520EB5"/>
    <w:multiLevelType w:val="multilevel"/>
    <w:tmpl w:val="F78E9A82"/>
    <w:styleLink w:val="111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16B24E53"/>
    <w:multiLevelType w:val="hybridMultilevel"/>
    <w:tmpl w:val="331C1ECE"/>
    <w:styleLink w:val="WW8Num3312311"/>
    <w:lvl w:ilvl="0" w:tplc="14160A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F49C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144680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12308A"/>
    <w:multiLevelType w:val="hybridMultilevel"/>
    <w:tmpl w:val="D9367142"/>
    <w:styleLink w:val="WW8Num33121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140B96"/>
    <w:multiLevelType w:val="hybridMultilevel"/>
    <w:tmpl w:val="63CE5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74B5149"/>
    <w:multiLevelType w:val="hybridMultilevel"/>
    <w:tmpl w:val="94700D74"/>
    <w:styleLink w:val="11111122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2" w15:restartNumberingAfterBreak="0">
    <w:nsid w:val="1A63013E"/>
    <w:multiLevelType w:val="multilevel"/>
    <w:tmpl w:val="50E4BB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3" w15:restartNumberingAfterBreak="0">
    <w:nsid w:val="1B205D55"/>
    <w:multiLevelType w:val="hybridMultilevel"/>
    <w:tmpl w:val="E77E929A"/>
    <w:lvl w:ilvl="0" w:tplc="F95CC6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7A21AE"/>
    <w:multiLevelType w:val="multilevel"/>
    <w:tmpl w:val="AE9C2452"/>
    <w:styleLink w:val="WW8Num3312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1DF87489"/>
    <w:multiLevelType w:val="multilevel"/>
    <w:tmpl w:val="76E24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56" w15:restartNumberingAfterBreak="0">
    <w:nsid w:val="202D081E"/>
    <w:multiLevelType w:val="multilevel"/>
    <w:tmpl w:val="12F47516"/>
    <w:styleLink w:val="Styl14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7" w15:restartNumberingAfterBreak="0">
    <w:nsid w:val="229579C4"/>
    <w:multiLevelType w:val="multilevel"/>
    <w:tmpl w:val="E63E6E9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8" w15:restartNumberingAfterBreak="0">
    <w:nsid w:val="22E44180"/>
    <w:multiLevelType w:val="multilevel"/>
    <w:tmpl w:val="DFC88CEC"/>
    <w:name w:val="NumPar"/>
    <w:styleLink w:val="WW8Num3312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023AAB"/>
    <w:multiLevelType w:val="multilevel"/>
    <w:tmpl w:val="CAB647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0" w15:restartNumberingAfterBreak="0">
    <w:nsid w:val="230C4769"/>
    <w:multiLevelType w:val="multilevel"/>
    <w:tmpl w:val="F940C6D4"/>
    <w:styleLink w:val="Styl2111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3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23B916E3"/>
    <w:multiLevelType w:val="multilevel"/>
    <w:tmpl w:val="9FF873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2" w15:restartNumberingAfterBreak="0">
    <w:nsid w:val="24B4467B"/>
    <w:multiLevelType w:val="multilevel"/>
    <w:tmpl w:val="7F9E4970"/>
    <w:styleLink w:val="WW8Num3312111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3800E7"/>
    <w:multiLevelType w:val="hybridMultilevel"/>
    <w:tmpl w:val="9938896C"/>
    <w:styleLink w:val="1111111111"/>
    <w:lvl w:ilvl="0" w:tplc="DE1EA906">
      <w:start w:val="1"/>
      <w:numFmt w:val="bullet"/>
      <w:lvlText w:val="-"/>
      <w:lvlJc w:val="left"/>
      <w:pPr>
        <w:ind w:left="1117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4" w15:restartNumberingAfterBreak="0">
    <w:nsid w:val="2555618E"/>
    <w:multiLevelType w:val="multilevel"/>
    <w:tmpl w:val="BF0A66AC"/>
    <w:styleLink w:val="Styl8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styleLink w:val="Styl131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63791D"/>
    <w:multiLevelType w:val="hybridMultilevel"/>
    <w:tmpl w:val="68A2A66C"/>
    <w:styleLink w:val="WW8Num33124"/>
    <w:lvl w:ilvl="0" w:tplc="07B87FD4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FC35DB"/>
    <w:multiLevelType w:val="hybridMultilevel"/>
    <w:tmpl w:val="0F84A05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29B41D80"/>
    <w:multiLevelType w:val="multilevel"/>
    <w:tmpl w:val="5FFA5A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9" w15:restartNumberingAfterBreak="0">
    <w:nsid w:val="29DB7ADE"/>
    <w:multiLevelType w:val="multilevel"/>
    <w:tmpl w:val="16982208"/>
    <w:styleLink w:val="Styl11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 w15:restartNumberingAfterBreak="0">
    <w:nsid w:val="2A762548"/>
    <w:multiLevelType w:val="hybridMultilevel"/>
    <w:tmpl w:val="EF6EE2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B127F10"/>
    <w:multiLevelType w:val="multilevel"/>
    <w:tmpl w:val="7A30ED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BFB6530"/>
    <w:multiLevelType w:val="hybridMultilevel"/>
    <w:tmpl w:val="31362BC6"/>
    <w:lvl w:ilvl="0" w:tplc="AA4A74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7B0151"/>
    <w:multiLevelType w:val="hybridMultilevel"/>
    <w:tmpl w:val="37D09834"/>
    <w:styleLink w:val="WW8Num3312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E8B4CE5"/>
    <w:multiLevelType w:val="multilevel"/>
    <w:tmpl w:val="0415001F"/>
    <w:styleLink w:val="WW8Num33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7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9" w15:restartNumberingAfterBreak="0">
    <w:nsid w:val="30317C4F"/>
    <w:multiLevelType w:val="multilevel"/>
    <w:tmpl w:val="CB1A48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0" w15:restartNumberingAfterBreak="0">
    <w:nsid w:val="30317DE0"/>
    <w:multiLevelType w:val="multilevel"/>
    <w:tmpl w:val="A2BA5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27A3027"/>
    <w:multiLevelType w:val="hybridMultilevel"/>
    <w:tmpl w:val="30688CEC"/>
    <w:lvl w:ilvl="0" w:tplc="F7622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32830ACA"/>
    <w:multiLevelType w:val="hybridMultilevel"/>
    <w:tmpl w:val="601443EA"/>
    <w:lvl w:ilvl="0" w:tplc="78CEE2FC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300439A"/>
    <w:multiLevelType w:val="hybridMultilevel"/>
    <w:tmpl w:val="63CAA28C"/>
    <w:lvl w:ilvl="0" w:tplc="72D000DC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1837BE"/>
    <w:multiLevelType w:val="multilevel"/>
    <w:tmpl w:val="3418DA04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5" w15:restartNumberingAfterBreak="0">
    <w:nsid w:val="351E0D03"/>
    <w:multiLevelType w:val="multilevel"/>
    <w:tmpl w:val="37EA7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2)"/>
      <w:lvlJc w:val="left"/>
      <w:pPr>
        <w:ind w:left="731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86" w15:restartNumberingAfterBreak="0">
    <w:nsid w:val="366A360C"/>
    <w:multiLevelType w:val="hybridMultilevel"/>
    <w:tmpl w:val="B50C3B58"/>
    <w:lvl w:ilvl="0" w:tplc="BE14AC1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381BE3"/>
    <w:multiLevelType w:val="multilevel"/>
    <w:tmpl w:val="21B22D52"/>
    <w:styleLink w:val="Styl212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A1E4EC1"/>
    <w:multiLevelType w:val="hybridMultilevel"/>
    <w:tmpl w:val="8812AA40"/>
    <w:lvl w:ilvl="0" w:tplc="057CD8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C3002C"/>
    <w:multiLevelType w:val="multilevel"/>
    <w:tmpl w:val="5EBAA0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suff w:val="space"/>
      <w:lvlText w:val="%2)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1" w15:restartNumberingAfterBreak="0">
    <w:nsid w:val="3ACC6D8B"/>
    <w:multiLevelType w:val="multilevel"/>
    <w:tmpl w:val="80D60B6A"/>
    <w:styleLink w:val="WWNum1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3E143F13"/>
    <w:multiLevelType w:val="multilevel"/>
    <w:tmpl w:val="C758121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93" w15:restartNumberingAfterBreak="0">
    <w:nsid w:val="3ED060AD"/>
    <w:multiLevelType w:val="hybridMultilevel"/>
    <w:tmpl w:val="9F38B13A"/>
    <w:styleLink w:val="WW8Num331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302329"/>
    <w:multiLevelType w:val="hybridMultilevel"/>
    <w:tmpl w:val="E0AA8118"/>
    <w:lvl w:ilvl="0" w:tplc="6B8440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40D44082"/>
    <w:multiLevelType w:val="multilevel"/>
    <w:tmpl w:val="62C80DD2"/>
    <w:styleLink w:val="Styl13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2713452"/>
    <w:multiLevelType w:val="singleLevel"/>
    <w:tmpl w:val="3B8CC7EA"/>
    <w:name w:val="Tiret 1"/>
    <w:styleLink w:val="Styl51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7" w15:restartNumberingAfterBreak="0">
    <w:nsid w:val="445E0389"/>
    <w:multiLevelType w:val="multilevel"/>
    <w:tmpl w:val="0415001F"/>
    <w:styleLink w:val="Styl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8" w15:restartNumberingAfterBreak="0">
    <w:nsid w:val="46167DC4"/>
    <w:multiLevelType w:val="hybridMultilevel"/>
    <w:tmpl w:val="87C63876"/>
    <w:lvl w:ilvl="0" w:tplc="E1B8E53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945A9B"/>
    <w:multiLevelType w:val="multilevel"/>
    <w:tmpl w:val="3CA4DA4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hint="default"/>
      </w:rPr>
    </w:lvl>
  </w:abstractNum>
  <w:abstractNum w:abstractNumId="100" w15:restartNumberingAfterBreak="0">
    <w:nsid w:val="4916278E"/>
    <w:multiLevelType w:val="hybridMultilevel"/>
    <w:tmpl w:val="F8B6FD16"/>
    <w:lvl w:ilvl="0" w:tplc="4CC0E8B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2" w15:restartNumberingAfterBreak="0">
    <w:nsid w:val="4A8A65C1"/>
    <w:multiLevelType w:val="multilevel"/>
    <w:tmpl w:val="208CF4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3" w15:restartNumberingAfterBreak="0">
    <w:nsid w:val="4AA56CF3"/>
    <w:multiLevelType w:val="multilevel"/>
    <w:tmpl w:val="CD523CC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4AE15841"/>
    <w:multiLevelType w:val="hybridMultilevel"/>
    <w:tmpl w:val="F6FA7F48"/>
    <w:lvl w:ilvl="0" w:tplc="75C2FD1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AA39E7"/>
    <w:multiLevelType w:val="multilevel"/>
    <w:tmpl w:val="4A60A87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4DE05291"/>
    <w:multiLevelType w:val="hybridMultilevel"/>
    <w:tmpl w:val="E61A06BC"/>
    <w:styleLink w:val="111111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EE5964"/>
    <w:multiLevelType w:val="hybridMultilevel"/>
    <w:tmpl w:val="CEBC997C"/>
    <w:styleLink w:val="Styl1211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8876A30C">
      <w:start w:val="1"/>
      <w:numFmt w:val="decimal"/>
      <w:lvlText w:val="%2."/>
      <w:lvlJc w:val="left"/>
      <w:pPr>
        <w:ind w:left="1440" w:hanging="360"/>
      </w:pPr>
      <w:rPr>
        <w:rFonts w:asciiTheme="minorHAnsi" w:eastAsia="Ubuntu Light" w:hAnsiTheme="minorHAnsi" w:cstheme="minorHAnsi"/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0C71EE"/>
    <w:multiLevelType w:val="multilevel"/>
    <w:tmpl w:val="C1127E24"/>
    <w:styleLink w:val="Styl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9" w15:restartNumberingAfterBreak="0">
    <w:nsid w:val="4E903014"/>
    <w:multiLevelType w:val="multilevel"/>
    <w:tmpl w:val="9C4A66D8"/>
    <w:styleLink w:val="Styl1011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0" w15:restartNumberingAfterBreak="0">
    <w:nsid w:val="50906C36"/>
    <w:multiLevelType w:val="multilevel"/>
    <w:tmpl w:val="44B8C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111" w15:restartNumberingAfterBreak="0">
    <w:nsid w:val="51810AAA"/>
    <w:multiLevelType w:val="hybridMultilevel"/>
    <w:tmpl w:val="C05C29D6"/>
    <w:lvl w:ilvl="0" w:tplc="FFFFFFFF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1834EDA"/>
    <w:multiLevelType w:val="multilevel"/>
    <w:tmpl w:val="2D2C45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3" w15:restartNumberingAfterBreak="0">
    <w:nsid w:val="524A355D"/>
    <w:multiLevelType w:val="multilevel"/>
    <w:tmpl w:val="E0409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541F7B56"/>
    <w:multiLevelType w:val="multilevel"/>
    <w:tmpl w:val="1C5684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15" w15:restartNumberingAfterBreak="0">
    <w:nsid w:val="54810DD3"/>
    <w:multiLevelType w:val="multilevel"/>
    <w:tmpl w:val="8E62C77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Ubuntu Light" w:hAnsi="Calibri" w:cs="Calibri" w:hint="default"/>
        <w:i w:val="0"/>
        <w:iCs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5B36932"/>
    <w:multiLevelType w:val="multilevel"/>
    <w:tmpl w:val="8C6C9D0E"/>
    <w:styleLink w:val="Styl12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7B92F11"/>
    <w:multiLevelType w:val="hybridMultilevel"/>
    <w:tmpl w:val="C69C0B80"/>
    <w:lvl w:ilvl="0" w:tplc="33EA0080">
      <w:start w:val="10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80619E"/>
    <w:multiLevelType w:val="multilevel"/>
    <w:tmpl w:val="8E9434C4"/>
    <w:styleLink w:val="Styl1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0" w15:restartNumberingAfterBreak="0">
    <w:nsid w:val="58C13297"/>
    <w:multiLevelType w:val="multilevel"/>
    <w:tmpl w:val="67FC863E"/>
    <w:styleLink w:val="Styl53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1" w15:restartNumberingAfterBreak="0">
    <w:nsid w:val="5960131F"/>
    <w:multiLevelType w:val="hybridMultilevel"/>
    <w:tmpl w:val="CBA0639A"/>
    <w:lvl w:ilvl="0" w:tplc="CC927C3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9E20F68"/>
    <w:multiLevelType w:val="hybridMultilevel"/>
    <w:tmpl w:val="40404824"/>
    <w:lvl w:ilvl="0" w:tplc="C034FCB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F6798F"/>
    <w:multiLevelType w:val="hybridMultilevel"/>
    <w:tmpl w:val="AF1A2D00"/>
    <w:lvl w:ilvl="0" w:tplc="EAA41A3E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DBD06E8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000684"/>
    <w:multiLevelType w:val="multilevel"/>
    <w:tmpl w:val="7A30ED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5AD60304"/>
    <w:multiLevelType w:val="multilevel"/>
    <w:tmpl w:val="6E04216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5C1679D5"/>
    <w:multiLevelType w:val="multilevel"/>
    <w:tmpl w:val="ADD07E30"/>
    <w:styleLink w:val="11111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7" w15:restartNumberingAfterBreak="0">
    <w:nsid w:val="5CA31A15"/>
    <w:multiLevelType w:val="singleLevel"/>
    <w:tmpl w:val="CB981644"/>
    <w:name w:val="Tiret 0"/>
    <w:styleLink w:val="Styl111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8" w15:restartNumberingAfterBreak="0">
    <w:nsid w:val="5F354017"/>
    <w:multiLevelType w:val="multilevel"/>
    <w:tmpl w:val="DF50C5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9" w15:restartNumberingAfterBreak="0">
    <w:nsid w:val="5F4D6609"/>
    <w:multiLevelType w:val="multilevel"/>
    <w:tmpl w:val="AA68E118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61165845"/>
    <w:multiLevelType w:val="multilevel"/>
    <w:tmpl w:val="3F609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1" w15:restartNumberingAfterBreak="0">
    <w:nsid w:val="61FE26BC"/>
    <w:multiLevelType w:val="multilevel"/>
    <w:tmpl w:val="759A1D90"/>
    <w:styleLink w:val="Styl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639D455B"/>
    <w:multiLevelType w:val="multilevel"/>
    <w:tmpl w:val="D73CA1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3" w15:restartNumberingAfterBreak="0">
    <w:nsid w:val="64A3001C"/>
    <w:multiLevelType w:val="multilevel"/>
    <w:tmpl w:val="BA945792"/>
    <w:lvl w:ilvl="0">
      <w:start w:val="1"/>
      <w:numFmt w:val="decimal"/>
      <w:suff w:val="space"/>
      <w:lvlText w:val="%1)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4" w15:restartNumberingAfterBreak="0">
    <w:nsid w:val="673070F8"/>
    <w:multiLevelType w:val="hybridMultilevel"/>
    <w:tmpl w:val="5D9E0ABA"/>
    <w:lvl w:ilvl="0" w:tplc="1B12F5A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8560116"/>
    <w:multiLevelType w:val="hybridMultilevel"/>
    <w:tmpl w:val="6C0A25BA"/>
    <w:lvl w:ilvl="0" w:tplc="E2CE8ECE">
      <w:start w:val="1"/>
      <w:numFmt w:val="decimal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7" w15:restartNumberingAfterBreak="0">
    <w:nsid w:val="6B543624"/>
    <w:multiLevelType w:val="multilevel"/>
    <w:tmpl w:val="7C74F3A2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6B810E6A"/>
    <w:multiLevelType w:val="hybridMultilevel"/>
    <w:tmpl w:val="C69854E0"/>
    <w:lvl w:ilvl="0" w:tplc="A3EABD7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C0A0D40"/>
    <w:multiLevelType w:val="multilevel"/>
    <w:tmpl w:val="023AE87E"/>
    <w:styleLink w:val="Styl10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C5970AB"/>
    <w:multiLevelType w:val="multilevel"/>
    <w:tmpl w:val="770A34E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C7C2BC4"/>
    <w:multiLevelType w:val="multilevel"/>
    <w:tmpl w:val="CBE25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2" w15:restartNumberingAfterBreak="0">
    <w:nsid w:val="6F473A06"/>
    <w:multiLevelType w:val="multilevel"/>
    <w:tmpl w:val="08D8A3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3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4" w15:restartNumberingAfterBreak="0">
    <w:nsid w:val="70C166C0"/>
    <w:multiLevelType w:val="multilevel"/>
    <w:tmpl w:val="A8A0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66" w:hanging="34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5" w15:restartNumberingAfterBreak="0">
    <w:nsid w:val="719536D5"/>
    <w:multiLevelType w:val="multilevel"/>
    <w:tmpl w:val="D61815B4"/>
    <w:styleLink w:val="Styl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46" w15:restartNumberingAfterBreak="0">
    <w:nsid w:val="724A62CD"/>
    <w:multiLevelType w:val="hybridMultilevel"/>
    <w:tmpl w:val="1932E980"/>
    <w:lvl w:ilvl="0" w:tplc="4C3AE4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26B55E2"/>
    <w:multiLevelType w:val="multilevel"/>
    <w:tmpl w:val="B0261D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48" w15:restartNumberingAfterBreak="0">
    <w:nsid w:val="776C34A0"/>
    <w:multiLevelType w:val="multilevel"/>
    <w:tmpl w:val="7CF4FD22"/>
    <w:styleLink w:val="Styl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9" w15:restartNumberingAfterBreak="0">
    <w:nsid w:val="7960223F"/>
    <w:multiLevelType w:val="multilevel"/>
    <w:tmpl w:val="93D6DF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0" w15:restartNumberingAfterBreak="0">
    <w:nsid w:val="7962078A"/>
    <w:multiLevelType w:val="multilevel"/>
    <w:tmpl w:val="1FF09C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51" w15:restartNumberingAfterBreak="0">
    <w:nsid w:val="79E0696A"/>
    <w:multiLevelType w:val="multilevel"/>
    <w:tmpl w:val="13C259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suff w:val="space"/>
      <w:lvlText w:val="%2)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52" w15:restartNumberingAfterBreak="0">
    <w:nsid w:val="7AA56EEB"/>
    <w:multiLevelType w:val="multilevel"/>
    <w:tmpl w:val="2C6E01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3" w15:restartNumberingAfterBreak="0">
    <w:nsid w:val="7D2A75EF"/>
    <w:multiLevelType w:val="multilevel"/>
    <w:tmpl w:val="FD38F5BE"/>
    <w:styleLink w:val="Styl9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F6357AE"/>
    <w:multiLevelType w:val="multilevel"/>
    <w:tmpl w:val="52865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51431555">
    <w:abstractNumId w:val="93"/>
  </w:num>
  <w:num w:numId="2" w16cid:durableId="2085951328">
    <w:abstractNumId w:val="0"/>
  </w:num>
  <w:num w:numId="3" w16cid:durableId="7175223">
    <w:abstractNumId w:val="126"/>
  </w:num>
  <w:num w:numId="4" w16cid:durableId="1093286426">
    <w:abstractNumId w:val="11"/>
  </w:num>
  <w:num w:numId="5" w16cid:durableId="105929278">
    <w:abstractNumId w:val="6"/>
  </w:num>
  <w:num w:numId="6" w16cid:durableId="2093501268">
    <w:abstractNumId w:val="7"/>
  </w:num>
  <w:num w:numId="7" w16cid:durableId="379594425">
    <w:abstractNumId w:val="8"/>
  </w:num>
  <w:num w:numId="8" w16cid:durableId="1474054854">
    <w:abstractNumId w:val="116"/>
  </w:num>
  <w:num w:numId="9" w16cid:durableId="156698787">
    <w:abstractNumId w:val="45"/>
  </w:num>
  <w:num w:numId="10" w16cid:durableId="8407799">
    <w:abstractNumId w:val="145"/>
  </w:num>
  <w:num w:numId="11" w16cid:durableId="952248317">
    <w:abstractNumId w:val="88"/>
  </w:num>
  <w:num w:numId="12" w16cid:durableId="1461026372">
    <w:abstractNumId w:val="136"/>
  </w:num>
  <w:num w:numId="13" w16cid:durableId="645863147">
    <w:abstractNumId w:val="67"/>
  </w:num>
  <w:num w:numId="14" w16cid:durableId="731930189">
    <w:abstractNumId w:val="124"/>
  </w:num>
  <w:num w:numId="15" w16cid:durableId="1942570994">
    <w:abstractNumId w:val="23"/>
  </w:num>
  <w:num w:numId="16" w16cid:durableId="101266266">
    <w:abstractNumId w:val="132"/>
  </w:num>
  <w:num w:numId="17" w16cid:durableId="342778809">
    <w:abstractNumId w:val="74"/>
  </w:num>
  <w:num w:numId="18" w16cid:durableId="1764254639">
    <w:abstractNumId w:val="62"/>
  </w:num>
  <w:num w:numId="19" w16cid:durableId="2099475920">
    <w:abstractNumId w:val="27"/>
  </w:num>
  <w:num w:numId="20" w16cid:durableId="1779714526">
    <w:abstractNumId w:val="2"/>
  </w:num>
  <w:num w:numId="21" w16cid:durableId="825587903">
    <w:abstractNumId w:val="76"/>
  </w:num>
  <w:num w:numId="22" w16cid:durableId="344477439">
    <w:abstractNumId w:val="54"/>
  </w:num>
  <w:num w:numId="23" w16cid:durableId="2001275931">
    <w:abstractNumId w:val="127"/>
    <w:lvlOverride w:ilvl="0">
      <w:startOverride w:val="1"/>
    </w:lvlOverride>
  </w:num>
  <w:num w:numId="24" w16cid:durableId="1614096593">
    <w:abstractNumId w:val="96"/>
    <w:lvlOverride w:ilvl="0">
      <w:startOverride w:val="1"/>
    </w:lvlOverride>
  </w:num>
  <w:num w:numId="25" w16cid:durableId="701903815">
    <w:abstractNumId w:val="58"/>
  </w:num>
  <w:num w:numId="26" w16cid:durableId="532618883">
    <w:abstractNumId w:val="143"/>
  </w:num>
  <w:num w:numId="27" w16cid:durableId="721447833">
    <w:abstractNumId w:val="95"/>
  </w:num>
  <w:num w:numId="28" w16cid:durableId="1229346786">
    <w:abstractNumId w:val="87"/>
  </w:num>
  <w:num w:numId="29" w16cid:durableId="1580165765">
    <w:abstractNumId w:val="101"/>
  </w:num>
  <w:num w:numId="30" w16cid:durableId="921833190">
    <w:abstractNumId w:val="30"/>
  </w:num>
  <w:num w:numId="31" w16cid:durableId="119761089">
    <w:abstractNumId w:val="120"/>
  </w:num>
  <w:num w:numId="32" w16cid:durableId="1975598304">
    <w:abstractNumId w:val="43"/>
  </w:num>
  <w:num w:numId="33" w16cid:durableId="872308614">
    <w:abstractNumId w:val="109"/>
  </w:num>
  <w:num w:numId="34" w16cid:durableId="1242982085">
    <w:abstractNumId w:val="107"/>
  </w:num>
  <w:num w:numId="35" w16cid:durableId="383678669">
    <w:abstractNumId w:val="108"/>
  </w:num>
  <w:num w:numId="36" w16cid:durableId="1399865329">
    <w:abstractNumId w:val="56"/>
  </w:num>
  <w:num w:numId="37" w16cid:durableId="489949270">
    <w:abstractNumId w:val="119"/>
  </w:num>
  <w:num w:numId="38" w16cid:durableId="741833184">
    <w:abstractNumId w:val="42"/>
  </w:num>
  <w:num w:numId="39" w16cid:durableId="1659503841">
    <w:abstractNumId w:val="12"/>
  </w:num>
  <w:num w:numId="40" w16cid:durableId="1936207540">
    <w:abstractNumId w:val="46"/>
  </w:num>
  <w:num w:numId="41" w16cid:durableId="1058014063">
    <w:abstractNumId w:val="40"/>
  </w:num>
  <w:num w:numId="42" w16cid:durableId="401291493">
    <w:abstractNumId w:val="115"/>
  </w:num>
  <w:num w:numId="43" w16cid:durableId="80222340">
    <w:abstractNumId w:val="16"/>
  </w:num>
  <w:num w:numId="44" w16cid:durableId="1846823907">
    <w:abstractNumId w:val="131"/>
  </w:num>
  <w:num w:numId="45" w16cid:durableId="584148485">
    <w:abstractNumId w:val="148"/>
  </w:num>
  <w:num w:numId="46" w16cid:durableId="817308974">
    <w:abstractNumId w:val="19"/>
  </w:num>
  <w:num w:numId="47" w16cid:durableId="171261192">
    <w:abstractNumId w:val="24"/>
  </w:num>
  <w:num w:numId="48" w16cid:durableId="1184318716">
    <w:abstractNumId w:val="64"/>
  </w:num>
  <w:num w:numId="49" w16cid:durableId="1683703479">
    <w:abstractNumId w:val="153"/>
  </w:num>
  <w:num w:numId="50" w16cid:durableId="2082368445">
    <w:abstractNumId w:val="139"/>
  </w:num>
  <w:num w:numId="51" w16cid:durableId="793715614">
    <w:abstractNumId w:val="117"/>
  </w:num>
  <w:num w:numId="52" w16cid:durableId="852497403">
    <w:abstractNumId w:val="77"/>
  </w:num>
  <w:num w:numId="53" w16cid:durableId="992759990">
    <w:abstractNumId w:val="130"/>
  </w:num>
  <w:num w:numId="54" w16cid:durableId="1574510005">
    <w:abstractNumId w:val="128"/>
  </w:num>
  <w:num w:numId="55" w16cid:durableId="562329342">
    <w:abstractNumId w:val="149"/>
  </w:num>
  <w:num w:numId="56" w16cid:durableId="692387948">
    <w:abstractNumId w:val="25"/>
  </w:num>
  <w:num w:numId="57" w16cid:durableId="673607821">
    <w:abstractNumId w:val="141"/>
  </w:num>
  <w:num w:numId="58" w16cid:durableId="958611423">
    <w:abstractNumId w:val="99"/>
  </w:num>
  <w:num w:numId="59" w16cid:durableId="2038694169">
    <w:abstractNumId w:val="81"/>
  </w:num>
  <w:num w:numId="60" w16cid:durableId="1254245737">
    <w:abstractNumId w:val="31"/>
  </w:num>
  <w:num w:numId="61" w16cid:durableId="860513660">
    <w:abstractNumId w:val="125"/>
  </w:num>
  <w:num w:numId="62" w16cid:durableId="713847766">
    <w:abstractNumId w:val="94"/>
  </w:num>
  <w:num w:numId="63" w16cid:durableId="1697921915">
    <w:abstractNumId w:val="78"/>
  </w:num>
  <w:num w:numId="64" w16cid:durableId="786045427">
    <w:abstractNumId w:val="111"/>
  </w:num>
  <w:num w:numId="65" w16cid:durableId="960308862">
    <w:abstractNumId w:val="146"/>
  </w:num>
  <w:num w:numId="66" w16cid:durableId="2104688728">
    <w:abstractNumId w:val="36"/>
  </w:num>
  <w:num w:numId="67" w16cid:durableId="1733232236">
    <w:abstractNumId w:val="72"/>
  </w:num>
  <w:num w:numId="68" w16cid:durableId="971445731">
    <w:abstractNumId w:val="69"/>
  </w:num>
  <w:num w:numId="69" w16cid:durableId="1596400743">
    <w:abstractNumId w:val="29"/>
  </w:num>
  <w:num w:numId="70" w16cid:durableId="2017533729">
    <w:abstractNumId w:val="63"/>
  </w:num>
  <w:num w:numId="71" w16cid:durableId="1864442812">
    <w:abstractNumId w:val="65"/>
  </w:num>
  <w:num w:numId="72" w16cid:durableId="1432892186">
    <w:abstractNumId w:val="60"/>
  </w:num>
  <w:num w:numId="73" w16cid:durableId="1093940242">
    <w:abstractNumId w:val="18"/>
  </w:num>
  <w:num w:numId="74" w16cid:durableId="488332462">
    <w:abstractNumId w:val="66"/>
  </w:num>
  <w:num w:numId="75" w16cid:durableId="1310285274">
    <w:abstractNumId w:val="14"/>
  </w:num>
  <w:num w:numId="76" w16cid:durableId="1785419628">
    <w:abstractNumId w:val="106"/>
  </w:num>
  <w:num w:numId="77" w16cid:durableId="1388645859">
    <w:abstractNumId w:val="21"/>
  </w:num>
  <w:num w:numId="78" w16cid:durableId="784925514">
    <w:abstractNumId w:val="50"/>
  </w:num>
  <w:num w:numId="79" w16cid:durableId="2027050233">
    <w:abstractNumId w:val="48"/>
  </w:num>
  <w:num w:numId="80" w16cid:durableId="1375233715">
    <w:abstractNumId w:val="75"/>
  </w:num>
  <w:num w:numId="81" w16cid:durableId="367803849">
    <w:abstractNumId w:val="92"/>
  </w:num>
  <w:num w:numId="82" w16cid:durableId="1118258390">
    <w:abstractNumId w:val="47"/>
  </w:num>
  <w:num w:numId="83" w16cid:durableId="708069034">
    <w:abstractNumId w:val="37"/>
  </w:num>
  <w:num w:numId="84" w16cid:durableId="2013995155">
    <w:abstractNumId w:val="96"/>
  </w:num>
  <w:num w:numId="85" w16cid:durableId="100729606">
    <w:abstractNumId w:val="127"/>
  </w:num>
  <w:num w:numId="86" w16cid:durableId="227964500">
    <w:abstractNumId w:val="118"/>
  </w:num>
  <w:num w:numId="87" w16cid:durableId="555551209">
    <w:abstractNumId w:val="44"/>
  </w:num>
  <w:num w:numId="88" w16cid:durableId="533277671">
    <w:abstractNumId w:val="84"/>
  </w:num>
  <w:num w:numId="89" w16cid:durableId="200942252">
    <w:abstractNumId w:val="144"/>
  </w:num>
  <w:num w:numId="90" w16cid:durableId="1255240524">
    <w:abstractNumId w:val="34"/>
  </w:num>
  <w:num w:numId="91" w16cid:durableId="563226122">
    <w:abstractNumId w:val="89"/>
  </w:num>
  <w:num w:numId="92" w16cid:durableId="742991009">
    <w:abstractNumId w:val="73"/>
  </w:num>
  <w:num w:numId="93" w16cid:durableId="1835410846">
    <w:abstractNumId w:val="28"/>
  </w:num>
  <w:num w:numId="94" w16cid:durableId="2102602863">
    <w:abstractNumId w:val="103"/>
  </w:num>
  <w:num w:numId="95" w16cid:durableId="939265990">
    <w:abstractNumId w:val="105"/>
  </w:num>
  <w:num w:numId="96" w16cid:durableId="1015115708">
    <w:abstractNumId w:val="80"/>
  </w:num>
  <w:num w:numId="97" w16cid:durableId="1325666582">
    <w:abstractNumId w:val="71"/>
  </w:num>
  <w:num w:numId="98" w16cid:durableId="277569279">
    <w:abstractNumId w:val="97"/>
  </w:num>
  <w:num w:numId="99" w16cid:durableId="1600678232">
    <w:abstractNumId w:val="91"/>
  </w:num>
  <w:num w:numId="100" w16cid:durableId="56325612">
    <w:abstractNumId w:val="113"/>
  </w:num>
  <w:num w:numId="101" w16cid:durableId="1370644361">
    <w:abstractNumId w:val="41"/>
  </w:num>
  <w:num w:numId="102" w16cid:durableId="1540974748">
    <w:abstractNumId w:val="112"/>
  </w:num>
  <w:num w:numId="103" w16cid:durableId="1236742859">
    <w:abstractNumId w:val="51"/>
  </w:num>
  <w:num w:numId="104" w16cid:durableId="1305619665">
    <w:abstractNumId w:val="39"/>
  </w:num>
  <w:num w:numId="105" w16cid:durableId="1998922385">
    <w:abstractNumId w:val="129"/>
  </w:num>
  <w:num w:numId="106" w16cid:durableId="187064770">
    <w:abstractNumId w:val="137"/>
  </w:num>
  <w:num w:numId="107" w16cid:durableId="200481049">
    <w:abstractNumId w:val="15"/>
  </w:num>
  <w:num w:numId="108" w16cid:durableId="1752658350">
    <w:abstractNumId w:val="140"/>
  </w:num>
  <w:num w:numId="109" w16cid:durableId="1855223776">
    <w:abstractNumId w:val="104"/>
  </w:num>
  <w:num w:numId="110" w16cid:durableId="1608535935">
    <w:abstractNumId w:val="49"/>
  </w:num>
  <w:num w:numId="111" w16cid:durableId="382028282">
    <w:abstractNumId w:val="123"/>
  </w:num>
  <w:num w:numId="112" w16cid:durableId="1872909924">
    <w:abstractNumId w:val="35"/>
  </w:num>
  <w:num w:numId="113" w16cid:durableId="1023289045">
    <w:abstractNumId w:val="100"/>
  </w:num>
  <w:num w:numId="114" w16cid:durableId="417755639">
    <w:abstractNumId w:val="38"/>
  </w:num>
  <w:num w:numId="115" w16cid:durableId="1042708477">
    <w:abstractNumId w:val="32"/>
  </w:num>
  <w:num w:numId="116" w16cid:durableId="750008251">
    <w:abstractNumId w:val="85"/>
  </w:num>
  <w:num w:numId="117" w16cid:durableId="119037308">
    <w:abstractNumId w:val="151"/>
  </w:num>
  <w:num w:numId="118" w16cid:durableId="252280567">
    <w:abstractNumId w:val="68"/>
  </w:num>
  <w:num w:numId="119" w16cid:durableId="1430731387">
    <w:abstractNumId w:val="133"/>
  </w:num>
  <w:num w:numId="120" w16cid:durableId="1449272920">
    <w:abstractNumId w:val="33"/>
  </w:num>
  <w:num w:numId="121" w16cid:durableId="107508890">
    <w:abstractNumId w:val="17"/>
  </w:num>
  <w:num w:numId="122" w16cid:durableId="1671327270">
    <w:abstractNumId w:val="82"/>
  </w:num>
  <w:num w:numId="123" w16cid:durableId="1587424944">
    <w:abstractNumId w:val="134"/>
  </w:num>
  <w:num w:numId="124" w16cid:durableId="1592396689">
    <w:abstractNumId w:val="55"/>
  </w:num>
  <w:num w:numId="125" w16cid:durableId="531922308">
    <w:abstractNumId w:val="53"/>
  </w:num>
  <w:num w:numId="126" w16cid:durableId="1846819646">
    <w:abstractNumId w:val="26"/>
  </w:num>
  <w:num w:numId="127" w16cid:durableId="1916548280">
    <w:abstractNumId w:val="122"/>
  </w:num>
  <w:num w:numId="128" w16cid:durableId="1569336936">
    <w:abstractNumId w:val="98"/>
  </w:num>
  <w:num w:numId="129" w16cid:durableId="943729914">
    <w:abstractNumId w:val="110"/>
  </w:num>
  <w:num w:numId="130" w16cid:durableId="2106345755">
    <w:abstractNumId w:val="57"/>
  </w:num>
  <w:num w:numId="131" w16cid:durableId="1427461482">
    <w:abstractNumId w:val="90"/>
  </w:num>
  <w:num w:numId="132" w16cid:durableId="1128545074">
    <w:abstractNumId w:val="135"/>
  </w:num>
  <w:num w:numId="133" w16cid:durableId="503283681">
    <w:abstractNumId w:val="142"/>
  </w:num>
  <w:num w:numId="134" w16cid:durableId="1887138073">
    <w:abstractNumId w:val="22"/>
  </w:num>
  <w:num w:numId="135" w16cid:durableId="1378043162">
    <w:abstractNumId w:val="152"/>
  </w:num>
  <w:num w:numId="136" w16cid:durableId="1377463634">
    <w:abstractNumId w:val="102"/>
  </w:num>
  <w:num w:numId="137" w16cid:durableId="1996101690">
    <w:abstractNumId w:val="150"/>
  </w:num>
  <w:num w:numId="138" w16cid:durableId="2146580089">
    <w:abstractNumId w:val="79"/>
  </w:num>
  <w:num w:numId="139" w16cid:durableId="736366453">
    <w:abstractNumId w:val="52"/>
  </w:num>
  <w:num w:numId="140" w16cid:durableId="390495350">
    <w:abstractNumId w:val="154"/>
  </w:num>
  <w:num w:numId="141" w16cid:durableId="1123228160">
    <w:abstractNumId w:val="61"/>
  </w:num>
  <w:num w:numId="142" w16cid:durableId="1351251096">
    <w:abstractNumId w:val="59"/>
  </w:num>
  <w:num w:numId="143" w16cid:durableId="1325937464">
    <w:abstractNumId w:val="20"/>
  </w:num>
  <w:num w:numId="144" w16cid:durableId="1268930116">
    <w:abstractNumId w:val="114"/>
  </w:num>
  <w:num w:numId="145" w16cid:durableId="2125229116">
    <w:abstractNumId w:val="147"/>
  </w:num>
  <w:num w:numId="146" w16cid:durableId="738525606">
    <w:abstractNumId w:val="121"/>
  </w:num>
  <w:num w:numId="147" w16cid:durableId="1244334330">
    <w:abstractNumId w:val="13"/>
  </w:num>
  <w:num w:numId="148" w16cid:durableId="414009353">
    <w:abstractNumId w:val="86"/>
  </w:num>
  <w:num w:numId="149" w16cid:durableId="205484472">
    <w:abstractNumId w:val="138"/>
  </w:num>
  <w:num w:numId="150" w16cid:durableId="89199007">
    <w:abstractNumId w:val="70"/>
  </w:num>
  <w:num w:numId="151" w16cid:durableId="472454486">
    <w:abstractNumId w:val="83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TUwMzE1MDEzMDFU0lEKTi0uzszPAykwrAUACCqeiywAAAA="/>
  </w:docVars>
  <w:rsids>
    <w:rsidRoot w:val="00AA485D"/>
    <w:rsid w:val="00003E59"/>
    <w:rsid w:val="0000431F"/>
    <w:rsid w:val="00004EDE"/>
    <w:rsid w:val="0000576E"/>
    <w:rsid w:val="00005916"/>
    <w:rsid w:val="000149AC"/>
    <w:rsid w:val="0002004D"/>
    <w:rsid w:val="000206E0"/>
    <w:rsid w:val="0002075D"/>
    <w:rsid w:val="00020B95"/>
    <w:rsid w:val="00027A59"/>
    <w:rsid w:val="000303A6"/>
    <w:rsid w:val="00031A61"/>
    <w:rsid w:val="00031E19"/>
    <w:rsid w:val="00032CDE"/>
    <w:rsid w:val="00033D60"/>
    <w:rsid w:val="00040CA7"/>
    <w:rsid w:val="000428DB"/>
    <w:rsid w:val="00043655"/>
    <w:rsid w:val="00044FB5"/>
    <w:rsid w:val="00045DAC"/>
    <w:rsid w:val="0005182B"/>
    <w:rsid w:val="00052830"/>
    <w:rsid w:val="00054BF5"/>
    <w:rsid w:val="00056434"/>
    <w:rsid w:val="00070B9E"/>
    <w:rsid w:val="00071375"/>
    <w:rsid w:val="000737EA"/>
    <w:rsid w:val="00074C89"/>
    <w:rsid w:val="00075E1C"/>
    <w:rsid w:val="00081482"/>
    <w:rsid w:val="00081AA5"/>
    <w:rsid w:val="00081CF3"/>
    <w:rsid w:val="00082525"/>
    <w:rsid w:val="00082BA0"/>
    <w:rsid w:val="00083227"/>
    <w:rsid w:val="000853E8"/>
    <w:rsid w:val="000855E5"/>
    <w:rsid w:val="0008593E"/>
    <w:rsid w:val="00095A97"/>
    <w:rsid w:val="00097B64"/>
    <w:rsid w:val="000A6E94"/>
    <w:rsid w:val="000A7384"/>
    <w:rsid w:val="000B114B"/>
    <w:rsid w:val="000B2DED"/>
    <w:rsid w:val="000B3B58"/>
    <w:rsid w:val="000B3EF3"/>
    <w:rsid w:val="000B45AE"/>
    <w:rsid w:val="000C2000"/>
    <w:rsid w:val="000C269F"/>
    <w:rsid w:val="000C4855"/>
    <w:rsid w:val="000C50F4"/>
    <w:rsid w:val="000C7C5A"/>
    <w:rsid w:val="000D07AC"/>
    <w:rsid w:val="000D1D77"/>
    <w:rsid w:val="000E0676"/>
    <w:rsid w:val="000E0C70"/>
    <w:rsid w:val="000E1F59"/>
    <w:rsid w:val="000E33E8"/>
    <w:rsid w:val="000E58F6"/>
    <w:rsid w:val="000E5D3E"/>
    <w:rsid w:val="000E69E3"/>
    <w:rsid w:val="000E7E1F"/>
    <w:rsid w:val="000F0409"/>
    <w:rsid w:val="000F1ABC"/>
    <w:rsid w:val="000F28BC"/>
    <w:rsid w:val="000F4F76"/>
    <w:rsid w:val="000F59C2"/>
    <w:rsid w:val="000F6FA9"/>
    <w:rsid w:val="001026E2"/>
    <w:rsid w:val="00103837"/>
    <w:rsid w:val="00103B21"/>
    <w:rsid w:val="001119FE"/>
    <w:rsid w:val="00111B52"/>
    <w:rsid w:val="00114468"/>
    <w:rsid w:val="00117A98"/>
    <w:rsid w:val="00117E26"/>
    <w:rsid w:val="001226BB"/>
    <w:rsid w:val="00123D29"/>
    <w:rsid w:val="00126B64"/>
    <w:rsid w:val="00127C7A"/>
    <w:rsid w:val="001312F2"/>
    <w:rsid w:val="00131AB2"/>
    <w:rsid w:val="0013389E"/>
    <w:rsid w:val="00133C21"/>
    <w:rsid w:val="00134990"/>
    <w:rsid w:val="001401A2"/>
    <w:rsid w:val="00140578"/>
    <w:rsid w:val="00144B97"/>
    <w:rsid w:val="00145DB5"/>
    <w:rsid w:val="00146553"/>
    <w:rsid w:val="00147668"/>
    <w:rsid w:val="00153E10"/>
    <w:rsid w:val="00154D75"/>
    <w:rsid w:val="001555BB"/>
    <w:rsid w:val="00157CDE"/>
    <w:rsid w:val="001614C1"/>
    <w:rsid w:val="00167A19"/>
    <w:rsid w:val="00171104"/>
    <w:rsid w:val="00172FC6"/>
    <w:rsid w:val="00173118"/>
    <w:rsid w:val="00173AC4"/>
    <w:rsid w:val="00174539"/>
    <w:rsid w:val="0017595A"/>
    <w:rsid w:val="00175ADF"/>
    <w:rsid w:val="00176CDF"/>
    <w:rsid w:val="00176D5C"/>
    <w:rsid w:val="00177430"/>
    <w:rsid w:val="001777EB"/>
    <w:rsid w:val="00190E12"/>
    <w:rsid w:val="0019178F"/>
    <w:rsid w:val="00197A15"/>
    <w:rsid w:val="001A401D"/>
    <w:rsid w:val="001A7CC6"/>
    <w:rsid w:val="001B07C3"/>
    <w:rsid w:val="001B3646"/>
    <w:rsid w:val="001B4872"/>
    <w:rsid w:val="001B5728"/>
    <w:rsid w:val="001B5C37"/>
    <w:rsid w:val="001B5F1C"/>
    <w:rsid w:val="001B6191"/>
    <w:rsid w:val="001C2E52"/>
    <w:rsid w:val="001C5009"/>
    <w:rsid w:val="001C7EE9"/>
    <w:rsid w:val="001D16CC"/>
    <w:rsid w:val="001D204C"/>
    <w:rsid w:val="001D38E7"/>
    <w:rsid w:val="001E380D"/>
    <w:rsid w:val="001E57FA"/>
    <w:rsid w:val="001E61D4"/>
    <w:rsid w:val="001E649B"/>
    <w:rsid w:val="001F2F5E"/>
    <w:rsid w:val="001F324D"/>
    <w:rsid w:val="001F5C16"/>
    <w:rsid w:val="001F7023"/>
    <w:rsid w:val="002068B1"/>
    <w:rsid w:val="00206F98"/>
    <w:rsid w:val="0020751C"/>
    <w:rsid w:val="00207C98"/>
    <w:rsid w:val="00214D67"/>
    <w:rsid w:val="00215A1D"/>
    <w:rsid w:val="00217262"/>
    <w:rsid w:val="00227667"/>
    <w:rsid w:val="00227F1D"/>
    <w:rsid w:val="00233685"/>
    <w:rsid w:val="00234110"/>
    <w:rsid w:val="00243F30"/>
    <w:rsid w:val="00245A42"/>
    <w:rsid w:val="002517CC"/>
    <w:rsid w:val="00251872"/>
    <w:rsid w:val="002543B1"/>
    <w:rsid w:val="00255958"/>
    <w:rsid w:val="00255CF0"/>
    <w:rsid w:val="00266504"/>
    <w:rsid w:val="00267D61"/>
    <w:rsid w:val="00272C2D"/>
    <w:rsid w:val="00273DDA"/>
    <w:rsid w:val="00275A57"/>
    <w:rsid w:val="0027778F"/>
    <w:rsid w:val="0028127E"/>
    <w:rsid w:val="00281F83"/>
    <w:rsid w:val="0028244E"/>
    <w:rsid w:val="00283324"/>
    <w:rsid w:val="0028567C"/>
    <w:rsid w:val="00285E5F"/>
    <w:rsid w:val="002872AB"/>
    <w:rsid w:val="0029121B"/>
    <w:rsid w:val="0029321D"/>
    <w:rsid w:val="00296938"/>
    <w:rsid w:val="00296DB6"/>
    <w:rsid w:val="002A4B76"/>
    <w:rsid w:val="002A5AF8"/>
    <w:rsid w:val="002A7ED2"/>
    <w:rsid w:val="002B1C3A"/>
    <w:rsid w:val="002B2F41"/>
    <w:rsid w:val="002B6A64"/>
    <w:rsid w:val="002B6EE0"/>
    <w:rsid w:val="002C0EC7"/>
    <w:rsid w:val="002C112E"/>
    <w:rsid w:val="002C6859"/>
    <w:rsid w:val="002C698E"/>
    <w:rsid w:val="002C698F"/>
    <w:rsid w:val="002D5EB6"/>
    <w:rsid w:val="002D7576"/>
    <w:rsid w:val="002D7B96"/>
    <w:rsid w:val="002E5841"/>
    <w:rsid w:val="002E5D8B"/>
    <w:rsid w:val="002E6345"/>
    <w:rsid w:val="002E7731"/>
    <w:rsid w:val="002F1C8B"/>
    <w:rsid w:val="002F6163"/>
    <w:rsid w:val="002F66EE"/>
    <w:rsid w:val="003004D3"/>
    <w:rsid w:val="00301C22"/>
    <w:rsid w:val="00311464"/>
    <w:rsid w:val="00317B70"/>
    <w:rsid w:val="0032042A"/>
    <w:rsid w:val="00320B0B"/>
    <w:rsid w:val="003219C1"/>
    <w:rsid w:val="00321B24"/>
    <w:rsid w:val="00326723"/>
    <w:rsid w:val="00333ED7"/>
    <w:rsid w:val="00334056"/>
    <w:rsid w:val="00334BBB"/>
    <w:rsid w:val="00335DA4"/>
    <w:rsid w:val="00336A89"/>
    <w:rsid w:val="00340814"/>
    <w:rsid w:val="003420CA"/>
    <w:rsid w:val="00347FDE"/>
    <w:rsid w:val="00351029"/>
    <w:rsid w:val="0035213F"/>
    <w:rsid w:val="00357D7C"/>
    <w:rsid w:val="003600C0"/>
    <w:rsid w:val="00361E57"/>
    <w:rsid w:val="003622A8"/>
    <w:rsid w:val="0036505F"/>
    <w:rsid w:val="0036638F"/>
    <w:rsid w:val="00367B1C"/>
    <w:rsid w:val="00371972"/>
    <w:rsid w:val="00373BA3"/>
    <w:rsid w:val="0037590D"/>
    <w:rsid w:val="00375B86"/>
    <w:rsid w:val="00377958"/>
    <w:rsid w:val="003818BA"/>
    <w:rsid w:val="00381BC9"/>
    <w:rsid w:val="0039398B"/>
    <w:rsid w:val="003956CE"/>
    <w:rsid w:val="003A046F"/>
    <w:rsid w:val="003A216B"/>
    <w:rsid w:val="003A30C3"/>
    <w:rsid w:val="003A67DA"/>
    <w:rsid w:val="003A7CD6"/>
    <w:rsid w:val="003B567B"/>
    <w:rsid w:val="003C0CCC"/>
    <w:rsid w:val="003C1B8F"/>
    <w:rsid w:val="003C3A1D"/>
    <w:rsid w:val="003C43CE"/>
    <w:rsid w:val="003C48B4"/>
    <w:rsid w:val="003C5558"/>
    <w:rsid w:val="003C7734"/>
    <w:rsid w:val="003D0742"/>
    <w:rsid w:val="003D4173"/>
    <w:rsid w:val="003D4DC4"/>
    <w:rsid w:val="003D6A3F"/>
    <w:rsid w:val="003D742C"/>
    <w:rsid w:val="003E36DF"/>
    <w:rsid w:val="003E7132"/>
    <w:rsid w:val="003F1671"/>
    <w:rsid w:val="003F1738"/>
    <w:rsid w:val="003F2853"/>
    <w:rsid w:val="003F306D"/>
    <w:rsid w:val="003F328A"/>
    <w:rsid w:val="003F3B77"/>
    <w:rsid w:val="00406CA8"/>
    <w:rsid w:val="00406D49"/>
    <w:rsid w:val="00411286"/>
    <w:rsid w:val="00412E29"/>
    <w:rsid w:val="00414ECF"/>
    <w:rsid w:val="00420462"/>
    <w:rsid w:val="00421C06"/>
    <w:rsid w:val="00422563"/>
    <w:rsid w:val="00423BF0"/>
    <w:rsid w:val="0042474E"/>
    <w:rsid w:val="00424F17"/>
    <w:rsid w:val="004267F2"/>
    <w:rsid w:val="00430164"/>
    <w:rsid w:val="00431094"/>
    <w:rsid w:val="0043124A"/>
    <w:rsid w:val="0043142A"/>
    <w:rsid w:val="00433BBF"/>
    <w:rsid w:val="00435D84"/>
    <w:rsid w:val="004365FF"/>
    <w:rsid w:val="0043759E"/>
    <w:rsid w:val="00442109"/>
    <w:rsid w:val="00442755"/>
    <w:rsid w:val="0045097B"/>
    <w:rsid w:val="0045540C"/>
    <w:rsid w:val="00457838"/>
    <w:rsid w:val="004622D1"/>
    <w:rsid w:val="00464320"/>
    <w:rsid w:val="00465254"/>
    <w:rsid w:val="00465C6C"/>
    <w:rsid w:val="00470419"/>
    <w:rsid w:val="004737E1"/>
    <w:rsid w:val="004779CD"/>
    <w:rsid w:val="004812CA"/>
    <w:rsid w:val="00481D8C"/>
    <w:rsid w:val="0048286F"/>
    <w:rsid w:val="00484CEB"/>
    <w:rsid w:val="00485171"/>
    <w:rsid w:val="004851EF"/>
    <w:rsid w:val="00486896"/>
    <w:rsid w:val="00486C95"/>
    <w:rsid w:val="0049584F"/>
    <w:rsid w:val="004A01C4"/>
    <w:rsid w:val="004A302D"/>
    <w:rsid w:val="004A3125"/>
    <w:rsid w:val="004A7102"/>
    <w:rsid w:val="004A7308"/>
    <w:rsid w:val="004B03C9"/>
    <w:rsid w:val="004B2117"/>
    <w:rsid w:val="004B25E7"/>
    <w:rsid w:val="004B49A5"/>
    <w:rsid w:val="004B6C2F"/>
    <w:rsid w:val="004B7C7A"/>
    <w:rsid w:val="004C6F17"/>
    <w:rsid w:val="004D0F80"/>
    <w:rsid w:val="004D5A9D"/>
    <w:rsid w:val="004D73F4"/>
    <w:rsid w:val="004E131A"/>
    <w:rsid w:val="004E19E1"/>
    <w:rsid w:val="004E2025"/>
    <w:rsid w:val="004E21DD"/>
    <w:rsid w:val="004E2B68"/>
    <w:rsid w:val="004E3474"/>
    <w:rsid w:val="004E73D7"/>
    <w:rsid w:val="004F232A"/>
    <w:rsid w:val="004F45FC"/>
    <w:rsid w:val="004F4FB9"/>
    <w:rsid w:val="004F557F"/>
    <w:rsid w:val="004F5C0A"/>
    <w:rsid w:val="004F7CBE"/>
    <w:rsid w:val="0050098F"/>
    <w:rsid w:val="00505275"/>
    <w:rsid w:val="005052FB"/>
    <w:rsid w:val="00505CD7"/>
    <w:rsid w:val="00506C8C"/>
    <w:rsid w:val="00510E92"/>
    <w:rsid w:val="00511E9B"/>
    <w:rsid w:val="005206DE"/>
    <w:rsid w:val="00522E33"/>
    <w:rsid w:val="00524A43"/>
    <w:rsid w:val="00524DE9"/>
    <w:rsid w:val="005272CC"/>
    <w:rsid w:val="00531765"/>
    <w:rsid w:val="00535C3D"/>
    <w:rsid w:val="005473D5"/>
    <w:rsid w:val="00551322"/>
    <w:rsid w:val="00551518"/>
    <w:rsid w:val="00554506"/>
    <w:rsid w:val="0055700E"/>
    <w:rsid w:val="005616E0"/>
    <w:rsid w:val="00566934"/>
    <w:rsid w:val="0057166A"/>
    <w:rsid w:val="005751B4"/>
    <w:rsid w:val="005755D1"/>
    <w:rsid w:val="005757CE"/>
    <w:rsid w:val="00582358"/>
    <w:rsid w:val="00587078"/>
    <w:rsid w:val="00596CF0"/>
    <w:rsid w:val="00597163"/>
    <w:rsid w:val="005973BB"/>
    <w:rsid w:val="005A4637"/>
    <w:rsid w:val="005A49A7"/>
    <w:rsid w:val="005A750F"/>
    <w:rsid w:val="005B2385"/>
    <w:rsid w:val="005B27C0"/>
    <w:rsid w:val="005B5621"/>
    <w:rsid w:val="005B61E1"/>
    <w:rsid w:val="005B757F"/>
    <w:rsid w:val="005C15A0"/>
    <w:rsid w:val="005D0673"/>
    <w:rsid w:val="005D5F8A"/>
    <w:rsid w:val="005E0F41"/>
    <w:rsid w:val="005E5E29"/>
    <w:rsid w:val="005F0EE6"/>
    <w:rsid w:val="005F3696"/>
    <w:rsid w:val="005F4400"/>
    <w:rsid w:val="005F4491"/>
    <w:rsid w:val="005F7114"/>
    <w:rsid w:val="0060090A"/>
    <w:rsid w:val="00602610"/>
    <w:rsid w:val="0060319B"/>
    <w:rsid w:val="00603534"/>
    <w:rsid w:val="006045D5"/>
    <w:rsid w:val="00604C17"/>
    <w:rsid w:val="0060666E"/>
    <w:rsid w:val="0060709E"/>
    <w:rsid w:val="00607ABD"/>
    <w:rsid w:val="00611DD7"/>
    <w:rsid w:val="00613A09"/>
    <w:rsid w:val="00616DC6"/>
    <w:rsid w:val="00625028"/>
    <w:rsid w:val="0063209F"/>
    <w:rsid w:val="0063227F"/>
    <w:rsid w:val="006345AB"/>
    <w:rsid w:val="00635BB0"/>
    <w:rsid w:val="00640854"/>
    <w:rsid w:val="006430FF"/>
    <w:rsid w:val="00644C46"/>
    <w:rsid w:val="0065006B"/>
    <w:rsid w:val="006531FF"/>
    <w:rsid w:val="006552E4"/>
    <w:rsid w:val="00660403"/>
    <w:rsid w:val="00662F2E"/>
    <w:rsid w:val="00664321"/>
    <w:rsid w:val="00665F8A"/>
    <w:rsid w:val="00667C52"/>
    <w:rsid w:val="00667F8D"/>
    <w:rsid w:val="00671E53"/>
    <w:rsid w:val="00673129"/>
    <w:rsid w:val="00673191"/>
    <w:rsid w:val="00674A21"/>
    <w:rsid w:val="0067541C"/>
    <w:rsid w:val="006800AB"/>
    <w:rsid w:val="00683CE0"/>
    <w:rsid w:val="00685DAB"/>
    <w:rsid w:val="0069221E"/>
    <w:rsid w:val="00693F29"/>
    <w:rsid w:val="0069473A"/>
    <w:rsid w:val="00694C77"/>
    <w:rsid w:val="00696165"/>
    <w:rsid w:val="006A0C66"/>
    <w:rsid w:val="006A2FEC"/>
    <w:rsid w:val="006A369E"/>
    <w:rsid w:val="006B3716"/>
    <w:rsid w:val="006B654A"/>
    <w:rsid w:val="006B6919"/>
    <w:rsid w:val="006C0011"/>
    <w:rsid w:val="006C21A5"/>
    <w:rsid w:val="006C4088"/>
    <w:rsid w:val="006C4462"/>
    <w:rsid w:val="006C6F05"/>
    <w:rsid w:val="006C7D72"/>
    <w:rsid w:val="006D0B7F"/>
    <w:rsid w:val="006D11DD"/>
    <w:rsid w:val="006D2E54"/>
    <w:rsid w:val="006D63CF"/>
    <w:rsid w:val="006D782E"/>
    <w:rsid w:val="006E394F"/>
    <w:rsid w:val="006E4699"/>
    <w:rsid w:val="006E4CE8"/>
    <w:rsid w:val="006E5D93"/>
    <w:rsid w:val="006F13A1"/>
    <w:rsid w:val="006F2111"/>
    <w:rsid w:val="006F2C58"/>
    <w:rsid w:val="006F36E8"/>
    <w:rsid w:val="006F6D54"/>
    <w:rsid w:val="006F701C"/>
    <w:rsid w:val="006F7C76"/>
    <w:rsid w:val="007057E8"/>
    <w:rsid w:val="00710E1B"/>
    <w:rsid w:val="00711F35"/>
    <w:rsid w:val="00712C71"/>
    <w:rsid w:val="00717570"/>
    <w:rsid w:val="00722C73"/>
    <w:rsid w:val="00726BC1"/>
    <w:rsid w:val="00730A65"/>
    <w:rsid w:val="00737B3C"/>
    <w:rsid w:val="007429B4"/>
    <w:rsid w:val="0074347F"/>
    <w:rsid w:val="00747552"/>
    <w:rsid w:val="0075335D"/>
    <w:rsid w:val="0075347C"/>
    <w:rsid w:val="00762840"/>
    <w:rsid w:val="007644B5"/>
    <w:rsid w:val="00765DF2"/>
    <w:rsid w:val="00777A49"/>
    <w:rsid w:val="00777A7F"/>
    <w:rsid w:val="007909B3"/>
    <w:rsid w:val="00790E95"/>
    <w:rsid w:val="00791C31"/>
    <w:rsid w:val="00792156"/>
    <w:rsid w:val="007922CC"/>
    <w:rsid w:val="007934B9"/>
    <w:rsid w:val="00796B36"/>
    <w:rsid w:val="007A2094"/>
    <w:rsid w:val="007A6B8F"/>
    <w:rsid w:val="007B0F2B"/>
    <w:rsid w:val="007B5097"/>
    <w:rsid w:val="007B60DC"/>
    <w:rsid w:val="007B64F9"/>
    <w:rsid w:val="007B74C2"/>
    <w:rsid w:val="007C3AA0"/>
    <w:rsid w:val="007C7893"/>
    <w:rsid w:val="007D2AB1"/>
    <w:rsid w:val="007D2DEC"/>
    <w:rsid w:val="007D37DE"/>
    <w:rsid w:val="007D3EFC"/>
    <w:rsid w:val="007D5344"/>
    <w:rsid w:val="007D6EFE"/>
    <w:rsid w:val="007D7507"/>
    <w:rsid w:val="007E03F5"/>
    <w:rsid w:val="007E3C24"/>
    <w:rsid w:val="007E7F41"/>
    <w:rsid w:val="007F54C6"/>
    <w:rsid w:val="007F727B"/>
    <w:rsid w:val="008015D6"/>
    <w:rsid w:val="00807879"/>
    <w:rsid w:val="00807D78"/>
    <w:rsid w:val="00810B10"/>
    <w:rsid w:val="00812016"/>
    <w:rsid w:val="0081321F"/>
    <w:rsid w:val="00814577"/>
    <w:rsid w:val="0082123C"/>
    <w:rsid w:val="0082126F"/>
    <w:rsid w:val="00822BFF"/>
    <w:rsid w:val="008241C0"/>
    <w:rsid w:val="008278B8"/>
    <w:rsid w:val="00831A3B"/>
    <w:rsid w:val="008364EF"/>
    <w:rsid w:val="008375F9"/>
    <w:rsid w:val="00842CEF"/>
    <w:rsid w:val="00844E1D"/>
    <w:rsid w:val="00845620"/>
    <w:rsid w:val="00847860"/>
    <w:rsid w:val="00852C94"/>
    <w:rsid w:val="008541D8"/>
    <w:rsid w:val="00857B25"/>
    <w:rsid w:val="00857F3A"/>
    <w:rsid w:val="008602B2"/>
    <w:rsid w:val="0086083F"/>
    <w:rsid w:val="00865FC1"/>
    <w:rsid w:val="0086650A"/>
    <w:rsid w:val="008669DA"/>
    <w:rsid w:val="00867716"/>
    <w:rsid w:val="00872C8B"/>
    <w:rsid w:val="00873B7D"/>
    <w:rsid w:val="00880EC2"/>
    <w:rsid w:val="00884E61"/>
    <w:rsid w:val="00885BC0"/>
    <w:rsid w:val="008861A9"/>
    <w:rsid w:val="00892683"/>
    <w:rsid w:val="00894870"/>
    <w:rsid w:val="00896FE4"/>
    <w:rsid w:val="008A2662"/>
    <w:rsid w:val="008A32DE"/>
    <w:rsid w:val="008A4C81"/>
    <w:rsid w:val="008A6FC9"/>
    <w:rsid w:val="008A730E"/>
    <w:rsid w:val="008B03D2"/>
    <w:rsid w:val="008B1811"/>
    <w:rsid w:val="008B2691"/>
    <w:rsid w:val="008B4A78"/>
    <w:rsid w:val="008B6DA5"/>
    <w:rsid w:val="008B6E07"/>
    <w:rsid w:val="008C16F5"/>
    <w:rsid w:val="008C1B8B"/>
    <w:rsid w:val="008C2B02"/>
    <w:rsid w:val="008C402B"/>
    <w:rsid w:val="008C561B"/>
    <w:rsid w:val="008D108C"/>
    <w:rsid w:val="008D4C22"/>
    <w:rsid w:val="008D7751"/>
    <w:rsid w:val="008D77BE"/>
    <w:rsid w:val="008E071E"/>
    <w:rsid w:val="008E43E0"/>
    <w:rsid w:val="008E46D6"/>
    <w:rsid w:val="008F18B3"/>
    <w:rsid w:val="008F4016"/>
    <w:rsid w:val="008F619C"/>
    <w:rsid w:val="00900162"/>
    <w:rsid w:val="0090103B"/>
    <w:rsid w:val="00901EA7"/>
    <w:rsid w:val="00902559"/>
    <w:rsid w:val="00907C2A"/>
    <w:rsid w:val="00910B7C"/>
    <w:rsid w:val="009122C9"/>
    <w:rsid w:val="00914734"/>
    <w:rsid w:val="00917337"/>
    <w:rsid w:val="00921911"/>
    <w:rsid w:val="00921FB4"/>
    <w:rsid w:val="009237A9"/>
    <w:rsid w:val="00932058"/>
    <w:rsid w:val="00937735"/>
    <w:rsid w:val="009408EC"/>
    <w:rsid w:val="00945505"/>
    <w:rsid w:val="009515C6"/>
    <w:rsid w:val="00951F4D"/>
    <w:rsid w:val="00955D8B"/>
    <w:rsid w:val="00961852"/>
    <w:rsid w:val="0096204B"/>
    <w:rsid w:val="00962610"/>
    <w:rsid w:val="00964E85"/>
    <w:rsid w:val="00964F9F"/>
    <w:rsid w:val="009659EF"/>
    <w:rsid w:val="009673C6"/>
    <w:rsid w:val="00981D04"/>
    <w:rsid w:val="0098510D"/>
    <w:rsid w:val="00990ABB"/>
    <w:rsid w:val="00993613"/>
    <w:rsid w:val="00996727"/>
    <w:rsid w:val="0099718D"/>
    <w:rsid w:val="009A423D"/>
    <w:rsid w:val="009B1ADE"/>
    <w:rsid w:val="009B50B4"/>
    <w:rsid w:val="009C10F2"/>
    <w:rsid w:val="009C2484"/>
    <w:rsid w:val="009C2951"/>
    <w:rsid w:val="009C332D"/>
    <w:rsid w:val="009C6CAE"/>
    <w:rsid w:val="009C7EFF"/>
    <w:rsid w:val="009D29ED"/>
    <w:rsid w:val="009D770A"/>
    <w:rsid w:val="009E14E6"/>
    <w:rsid w:val="009E1B40"/>
    <w:rsid w:val="009E232B"/>
    <w:rsid w:val="009E2E21"/>
    <w:rsid w:val="009E4EFB"/>
    <w:rsid w:val="009F10C8"/>
    <w:rsid w:val="009F1B25"/>
    <w:rsid w:val="009F36BA"/>
    <w:rsid w:val="009F5826"/>
    <w:rsid w:val="009F5D5E"/>
    <w:rsid w:val="009F7CA6"/>
    <w:rsid w:val="009F7E08"/>
    <w:rsid w:val="00A002FC"/>
    <w:rsid w:val="00A00531"/>
    <w:rsid w:val="00A02A39"/>
    <w:rsid w:val="00A072BA"/>
    <w:rsid w:val="00A1069D"/>
    <w:rsid w:val="00A11B2C"/>
    <w:rsid w:val="00A12CB2"/>
    <w:rsid w:val="00A147B9"/>
    <w:rsid w:val="00A25485"/>
    <w:rsid w:val="00A30888"/>
    <w:rsid w:val="00A32A12"/>
    <w:rsid w:val="00A32B08"/>
    <w:rsid w:val="00A37980"/>
    <w:rsid w:val="00A4083F"/>
    <w:rsid w:val="00A414A0"/>
    <w:rsid w:val="00A432AE"/>
    <w:rsid w:val="00A43583"/>
    <w:rsid w:val="00A45C67"/>
    <w:rsid w:val="00A46FD0"/>
    <w:rsid w:val="00A47411"/>
    <w:rsid w:val="00A5060D"/>
    <w:rsid w:val="00A518A7"/>
    <w:rsid w:val="00A532A3"/>
    <w:rsid w:val="00A545E8"/>
    <w:rsid w:val="00A57292"/>
    <w:rsid w:val="00A60AA6"/>
    <w:rsid w:val="00A64381"/>
    <w:rsid w:val="00A6530D"/>
    <w:rsid w:val="00A700CD"/>
    <w:rsid w:val="00A723F7"/>
    <w:rsid w:val="00A74BE8"/>
    <w:rsid w:val="00A74D79"/>
    <w:rsid w:val="00A74E73"/>
    <w:rsid w:val="00A76BD6"/>
    <w:rsid w:val="00A80FA4"/>
    <w:rsid w:val="00A826D9"/>
    <w:rsid w:val="00A82C02"/>
    <w:rsid w:val="00A87DE7"/>
    <w:rsid w:val="00A90A5B"/>
    <w:rsid w:val="00A93720"/>
    <w:rsid w:val="00A93734"/>
    <w:rsid w:val="00A9385A"/>
    <w:rsid w:val="00A9595B"/>
    <w:rsid w:val="00AA1613"/>
    <w:rsid w:val="00AA2226"/>
    <w:rsid w:val="00AA3FF9"/>
    <w:rsid w:val="00AA45FF"/>
    <w:rsid w:val="00AA485D"/>
    <w:rsid w:val="00AA4960"/>
    <w:rsid w:val="00AB6C02"/>
    <w:rsid w:val="00AB7091"/>
    <w:rsid w:val="00AB79CD"/>
    <w:rsid w:val="00AC2C44"/>
    <w:rsid w:val="00AD16C0"/>
    <w:rsid w:val="00AD18A1"/>
    <w:rsid w:val="00AE26DB"/>
    <w:rsid w:val="00AE6751"/>
    <w:rsid w:val="00AE6886"/>
    <w:rsid w:val="00AE7063"/>
    <w:rsid w:val="00AF0B1F"/>
    <w:rsid w:val="00AF34E5"/>
    <w:rsid w:val="00AF3873"/>
    <w:rsid w:val="00B01621"/>
    <w:rsid w:val="00B14752"/>
    <w:rsid w:val="00B15728"/>
    <w:rsid w:val="00B179E4"/>
    <w:rsid w:val="00B20DC9"/>
    <w:rsid w:val="00B26551"/>
    <w:rsid w:val="00B26C82"/>
    <w:rsid w:val="00B32433"/>
    <w:rsid w:val="00B3451A"/>
    <w:rsid w:val="00B34D2E"/>
    <w:rsid w:val="00B356B4"/>
    <w:rsid w:val="00B35AB1"/>
    <w:rsid w:val="00B4111E"/>
    <w:rsid w:val="00B41CFC"/>
    <w:rsid w:val="00B42584"/>
    <w:rsid w:val="00B4350C"/>
    <w:rsid w:val="00B45667"/>
    <w:rsid w:val="00B458CC"/>
    <w:rsid w:val="00B503BE"/>
    <w:rsid w:val="00B518A0"/>
    <w:rsid w:val="00B51AF9"/>
    <w:rsid w:val="00B6248F"/>
    <w:rsid w:val="00B669D1"/>
    <w:rsid w:val="00B67611"/>
    <w:rsid w:val="00B706DB"/>
    <w:rsid w:val="00B76D41"/>
    <w:rsid w:val="00B8310F"/>
    <w:rsid w:val="00B831BC"/>
    <w:rsid w:val="00B849A8"/>
    <w:rsid w:val="00B854DD"/>
    <w:rsid w:val="00B936C8"/>
    <w:rsid w:val="00B96AA4"/>
    <w:rsid w:val="00B96D93"/>
    <w:rsid w:val="00BA6D36"/>
    <w:rsid w:val="00BA7F57"/>
    <w:rsid w:val="00BB482C"/>
    <w:rsid w:val="00BB4B58"/>
    <w:rsid w:val="00BB6ABB"/>
    <w:rsid w:val="00BC118B"/>
    <w:rsid w:val="00BC51CD"/>
    <w:rsid w:val="00BC6237"/>
    <w:rsid w:val="00BD0E39"/>
    <w:rsid w:val="00BD2956"/>
    <w:rsid w:val="00BD32BE"/>
    <w:rsid w:val="00BD498D"/>
    <w:rsid w:val="00BE3C8F"/>
    <w:rsid w:val="00BE4630"/>
    <w:rsid w:val="00BE792B"/>
    <w:rsid w:val="00BF0289"/>
    <w:rsid w:val="00BF58BD"/>
    <w:rsid w:val="00BF60D3"/>
    <w:rsid w:val="00BF6E17"/>
    <w:rsid w:val="00C01560"/>
    <w:rsid w:val="00C01BC9"/>
    <w:rsid w:val="00C04268"/>
    <w:rsid w:val="00C0459B"/>
    <w:rsid w:val="00C050E5"/>
    <w:rsid w:val="00C06C10"/>
    <w:rsid w:val="00C07846"/>
    <w:rsid w:val="00C13BE0"/>
    <w:rsid w:val="00C14C4E"/>
    <w:rsid w:val="00C202AD"/>
    <w:rsid w:val="00C24C63"/>
    <w:rsid w:val="00C25692"/>
    <w:rsid w:val="00C262D2"/>
    <w:rsid w:val="00C33453"/>
    <w:rsid w:val="00C33EE7"/>
    <w:rsid w:val="00C4094A"/>
    <w:rsid w:val="00C44E42"/>
    <w:rsid w:val="00C4629E"/>
    <w:rsid w:val="00C46962"/>
    <w:rsid w:val="00C51A93"/>
    <w:rsid w:val="00C521E5"/>
    <w:rsid w:val="00C557D2"/>
    <w:rsid w:val="00C5728D"/>
    <w:rsid w:val="00C57301"/>
    <w:rsid w:val="00C6056A"/>
    <w:rsid w:val="00C60F61"/>
    <w:rsid w:val="00C64477"/>
    <w:rsid w:val="00C7037D"/>
    <w:rsid w:val="00C82506"/>
    <w:rsid w:val="00C82BA0"/>
    <w:rsid w:val="00C859CA"/>
    <w:rsid w:val="00C8642D"/>
    <w:rsid w:val="00C8773D"/>
    <w:rsid w:val="00C91B09"/>
    <w:rsid w:val="00C93245"/>
    <w:rsid w:val="00C952C8"/>
    <w:rsid w:val="00CA1E50"/>
    <w:rsid w:val="00CA3245"/>
    <w:rsid w:val="00CA3839"/>
    <w:rsid w:val="00CA50CD"/>
    <w:rsid w:val="00CA547F"/>
    <w:rsid w:val="00CA5EE9"/>
    <w:rsid w:val="00CA6C51"/>
    <w:rsid w:val="00CB05A3"/>
    <w:rsid w:val="00CB3417"/>
    <w:rsid w:val="00CB52A0"/>
    <w:rsid w:val="00CB7C5F"/>
    <w:rsid w:val="00CC0AAB"/>
    <w:rsid w:val="00CC3D17"/>
    <w:rsid w:val="00CC7173"/>
    <w:rsid w:val="00CD27A4"/>
    <w:rsid w:val="00CD2CF2"/>
    <w:rsid w:val="00CD3A2A"/>
    <w:rsid w:val="00CD3E3A"/>
    <w:rsid w:val="00CD4DB4"/>
    <w:rsid w:val="00CD733F"/>
    <w:rsid w:val="00CE26B5"/>
    <w:rsid w:val="00CE2EE9"/>
    <w:rsid w:val="00CE2F5F"/>
    <w:rsid w:val="00CE4DBD"/>
    <w:rsid w:val="00CF28A4"/>
    <w:rsid w:val="00CF4F6D"/>
    <w:rsid w:val="00CF5D66"/>
    <w:rsid w:val="00CF6543"/>
    <w:rsid w:val="00CF6548"/>
    <w:rsid w:val="00D0047F"/>
    <w:rsid w:val="00D039F3"/>
    <w:rsid w:val="00D058EE"/>
    <w:rsid w:val="00D07DBB"/>
    <w:rsid w:val="00D110E0"/>
    <w:rsid w:val="00D11E83"/>
    <w:rsid w:val="00D16CC3"/>
    <w:rsid w:val="00D25AB4"/>
    <w:rsid w:val="00D31D3C"/>
    <w:rsid w:val="00D33860"/>
    <w:rsid w:val="00D36C72"/>
    <w:rsid w:val="00D40569"/>
    <w:rsid w:val="00D41FF0"/>
    <w:rsid w:val="00D424AA"/>
    <w:rsid w:val="00D42858"/>
    <w:rsid w:val="00D42919"/>
    <w:rsid w:val="00D513BE"/>
    <w:rsid w:val="00D52C05"/>
    <w:rsid w:val="00D53FDE"/>
    <w:rsid w:val="00D5409D"/>
    <w:rsid w:val="00D57392"/>
    <w:rsid w:val="00D57B94"/>
    <w:rsid w:val="00D61BAF"/>
    <w:rsid w:val="00D62726"/>
    <w:rsid w:val="00D64986"/>
    <w:rsid w:val="00D70597"/>
    <w:rsid w:val="00D70F86"/>
    <w:rsid w:val="00D72C5E"/>
    <w:rsid w:val="00D72F19"/>
    <w:rsid w:val="00D73E21"/>
    <w:rsid w:val="00D76897"/>
    <w:rsid w:val="00D76915"/>
    <w:rsid w:val="00D76D8D"/>
    <w:rsid w:val="00D82080"/>
    <w:rsid w:val="00D8309F"/>
    <w:rsid w:val="00D834DC"/>
    <w:rsid w:val="00D838D9"/>
    <w:rsid w:val="00D9101A"/>
    <w:rsid w:val="00D97DC8"/>
    <w:rsid w:val="00DA08B7"/>
    <w:rsid w:val="00DA1349"/>
    <w:rsid w:val="00DA2BFF"/>
    <w:rsid w:val="00DA429D"/>
    <w:rsid w:val="00DB3884"/>
    <w:rsid w:val="00DB623F"/>
    <w:rsid w:val="00DB6F36"/>
    <w:rsid w:val="00DB7D66"/>
    <w:rsid w:val="00DC21D9"/>
    <w:rsid w:val="00DC388F"/>
    <w:rsid w:val="00DC41BF"/>
    <w:rsid w:val="00DC6294"/>
    <w:rsid w:val="00DC754D"/>
    <w:rsid w:val="00DD00B7"/>
    <w:rsid w:val="00DD026F"/>
    <w:rsid w:val="00DD2EC9"/>
    <w:rsid w:val="00DD53D7"/>
    <w:rsid w:val="00DD6FC6"/>
    <w:rsid w:val="00DE1C85"/>
    <w:rsid w:val="00DF5C32"/>
    <w:rsid w:val="00E00C7F"/>
    <w:rsid w:val="00E011ED"/>
    <w:rsid w:val="00E02699"/>
    <w:rsid w:val="00E03C8A"/>
    <w:rsid w:val="00E0456F"/>
    <w:rsid w:val="00E1070E"/>
    <w:rsid w:val="00E10B1F"/>
    <w:rsid w:val="00E12A4F"/>
    <w:rsid w:val="00E15FFA"/>
    <w:rsid w:val="00E26A3D"/>
    <w:rsid w:val="00E32503"/>
    <w:rsid w:val="00E32B87"/>
    <w:rsid w:val="00E3366F"/>
    <w:rsid w:val="00E36356"/>
    <w:rsid w:val="00E42FAA"/>
    <w:rsid w:val="00E44B71"/>
    <w:rsid w:val="00E461B6"/>
    <w:rsid w:val="00E50F3D"/>
    <w:rsid w:val="00E5256F"/>
    <w:rsid w:val="00E53903"/>
    <w:rsid w:val="00E55D3E"/>
    <w:rsid w:val="00E56350"/>
    <w:rsid w:val="00E625F4"/>
    <w:rsid w:val="00E6784D"/>
    <w:rsid w:val="00E73CDC"/>
    <w:rsid w:val="00E768CB"/>
    <w:rsid w:val="00E804EF"/>
    <w:rsid w:val="00E82286"/>
    <w:rsid w:val="00E8242C"/>
    <w:rsid w:val="00E85BB4"/>
    <w:rsid w:val="00E866DD"/>
    <w:rsid w:val="00E96523"/>
    <w:rsid w:val="00EA1F73"/>
    <w:rsid w:val="00EA21DF"/>
    <w:rsid w:val="00EA26DC"/>
    <w:rsid w:val="00EA3058"/>
    <w:rsid w:val="00EA3BDC"/>
    <w:rsid w:val="00EA5FB5"/>
    <w:rsid w:val="00EA60FA"/>
    <w:rsid w:val="00EA636F"/>
    <w:rsid w:val="00EA7EB1"/>
    <w:rsid w:val="00EB017D"/>
    <w:rsid w:val="00EB4F34"/>
    <w:rsid w:val="00EB683E"/>
    <w:rsid w:val="00EB7A41"/>
    <w:rsid w:val="00EB7BDA"/>
    <w:rsid w:val="00EB7DA1"/>
    <w:rsid w:val="00EB7FF5"/>
    <w:rsid w:val="00EC2412"/>
    <w:rsid w:val="00EE3B68"/>
    <w:rsid w:val="00EE40FD"/>
    <w:rsid w:val="00EE52F3"/>
    <w:rsid w:val="00EE6655"/>
    <w:rsid w:val="00EF0F7A"/>
    <w:rsid w:val="00EF58E6"/>
    <w:rsid w:val="00F01A6D"/>
    <w:rsid w:val="00F06020"/>
    <w:rsid w:val="00F12C19"/>
    <w:rsid w:val="00F16E56"/>
    <w:rsid w:val="00F20F1C"/>
    <w:rsid w:val="00F21AA1"/>
    <w:rsid w:val="00F23D5F"/>
    <w:rsid w:val="00F24D74"/>
    <w:rsid w:val="00F3067A"/>
    <w:rsid w:val="00F30826"/>
    <w:rsid w:val="00F325A9"/>
    <w:rsid w:val="00F33E31"/>
    <w:rsid w:val="00F361D6"/>
    <w:rsid w:val="00F36740"/>
    <w:rsid w:val="00F4275D"/>
    <w:rsid w:val="00F44191"/>
    <w:rsid w:val="00F46469"/>
    <w:rsid w:val="00F46B92"/>
    <w:rsid w:val="00F46C37"/>
    <w:rsid w:val="00F5280A"/>
    <w:rsid w:val="00F536E5"/>
    <w:rsid w:val="00F537B1"/>
    <w:rsid w:val="00F53E99"/>
    <w:rsid w:val="00F60A74"/>
    <w:rsid w:val="00F61C47"/>
    <w:rsid w:val="00F62E0A"/>
    <w:rsid w:val="00F63F58"/>
    <w:rsid w:val="00F64BF7"/>
    <w:rsid w:val="00F72E0C"/>
    <w:rsid w:val="00F73F1E"/>
    <w:rsid w:val="00F745FA"/>
    <w:rsid w:val="00F80016"/>
    <w:rsid w:val="00F80510"/>
    <w:rsid w:val="00F830ED"/>
    <w:rsid w:val="00F84E9C"/>
    <w:rsid w:val="00F90A6F"/>
    <w:rsid w:val="00F90B2C"/>
    <w:rsid w:val="00F9390E"/>
    <w:rsid w:val="00F953A0"/>
    <w:rsid w:val="00F97808"/>
    <w:rsid w:val="00FA019B"/>
    <w:rsid w:val="00FA19B2"/>
    <w:rsid w:val="00FA1D21"/>
    <w:rsid w:val="00FA2A95"/>
    <w:rsid w:val="00FA35B9"/>
    <w:rsid w:val="00FA4584"/>
    <w:rsid w:val="00FB110F"/>
    <w:rsid w:val="00FB3BF3"/>
    <w:rsid w:val="00FB7972"/>
    <w:rsid w:val="00FC3003"/>
    <w:rsid w:val="00FC442A"/>
    <w:rsid w:val="00FC5912"/>
    <w:rsid w:val="00FC79AA"/>
    <w:rsid w:val="00FD01F1"/>
    <w:rsid w:val="00FD51BA"/>
    <w:rsid w:val="00FD526D"/>
    <w:rsid w:val="00FE0F14"/>
    <w:rsid w:val="00FE41B3"/>
    <w:rsid w:val="00FE47DA"/>
    <w:rsid w:val="00FF2447"/>
    <w:rsid w:val="00FF3CFB"/>
    <w:rsid w:val="00FF4381"/>
    <w:rsid w:val="00FF4A41"/>
    <w:rsid w:val="00FF518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63CD"/>
  <w15:chartTrackingRefBased/>
  <w15:docId w15:val="{72C7810D-02C8-4B0C-A3D0-FFEFDE0A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 Light" w:eastAsia="Ubuntu Light" w:hAnsi="Ubuntu Ligh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BB4"/>
    <w:pPr>
      <w:spacing w:after="160" w:line="312" w:lineRule="auto"/>
    </w:pPr>
    <w:rPr>
      <w:rFonts w:ascii="Calibri Light" w:hAnsi="Calibri Light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610"/>
    <w:pPr>
      <w:keepNext/>
      <w:keepLines/>
      <w:spacing w:before="320" w:after="120" w:line="240" w:lineRule="auto"/>
      <w:outlineLvl w:val="0"/>
    </w:pPr>
    <w:rPr>
      <w:rFonts w:eastAsia="Times New Roman" w:cs="Times New Roman"/>
      <w:color w:val="122644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02610"/>
    <w:pPr>
      <w:keepNext/>
      <w:keepLines/>
      <w:spacing w:before="240" w:after="80" w:line="240" w:lineRule="auto"/>
      <w:outlineLvl w:val="1"/>
    </w:pPr>
    <w:rPr>
      <w:rFonts w:ascii="Calibri" w:eastAsia="Times New Roman" w:hAnsi="Calibri"/>
      <w:b/>
      <w:bCs/>
      <w:color w:val="122644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F45FC"/>
    <w:pPr>
      <w:keepNext/>
      <w:keepLines/>
      <w:spacing w:before="40" w:after="0"/>
      <w:outlineLvl w:val="2"/>
    </w:pPr>
    <w:rPr>
      <w:rFonts w:eastAsia="Times New Roman" w:cs="Times New Roman"/>
      <w:color w:val="0C192D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F45FC"/>
    <w:pPr>
      <w:keepNext/>
      <w:keepLines/>
      <w:spacing w:before="40" w:after="0"/>
      <w:outlineLvl w:val="3"/>
    </w:pPr>
    <w:rPr>
      <w:rFonts w:eastAsia="Times New Roman" w:cs="Times New Roman"/>
      <w:i/>
      <w:iCs/>
      <w:color w:val="122644"/>
    </w:rPr>
  </w:style>
  <w:style w:type="paragraph" w:styleId="Nagwek5">
    <w:name w:val="heading 5"/>
    <w:basedOn w:val="Normalny"/>
    <w:next w:val="Normalny"/>
    <w:link w:val="Nagwek5Znak"/>
    <w:unhideWhenUsed/>
    <w:qFormat/>
    <w:rsid w:val="004B6C2F"/>
    <w:p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4B6C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4B6C2F"/>
    <w:pPr>
      <w:spacing w:before="240" w:after="60" w:line="36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4B6C2F"/>
    <w:p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4B6C2F"/>
    <w:pPr>
      <w:spacing w:before="240" w:after="60" w:line="36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03BE"/>
  </w:style>
  <w:style w:type="paragraph" w:styleId="Stopka">
    <w:name w:val="footer"/>
    <w:link w:val="StopkaZnak"/>
    <w:uiPriority w:val="99"/>
    <w:unhideWhenUsed/>
    <w:rsid w:val="004F45FC"/>
    <w:pPr>
      <w:tabs>
        <w:tab w:val="center" w:pos="4536"/>
        <w:tab w:val="right" w:pos="9072"/>
      </w:tabs>
      <w:spacing w:line="195" w:lineRule="exact"/>
      <w:jc w:val="center"/>
    </w:pPr>
    <w:rPr>
      <w:rFonts w:ascii="Calibri Light" w:hAnsi="Calibri Light" w:cs="Calibri"/>
      <w:color w:val="00519E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4F45FC"/>
    <w:rPr>
      <w:rFonts w:ascii="Calibri Light" w:hAnsi="Calibri Light" w:cs="Calibri"/>
      <w:color w:val="00519E"/>
      <w:sz w:val="16"/>
      <w:szCs w:val="16"/>
    </w:rPr>
  </w:style>
  <w:style w:type="character" w:customStyle="1" w:styleId="Nagwek1Znak">
    <w:name w:val="Nagłówek 1 Znak"/>
    <w:link w:val="Nagwek1"/>
    <w:rsid w:val="00602610"/>
    <w:rPr>
      <w:rFonts w:ascii="Calibri Light" w:eastAsia="Times New Roman" w:hAnsi="Calibri Light" w:cs="Times New Roman"/>
      <w:color w:val="122644"/>
      <w:sz w:val="36"/>
      <w:szCs w:val="36"/>
    </w:rPr>
  </w:style>
  <w:style w:type="character" w:customStyle="1" w:styleId="Nagwek2Znak">
    <w:name w:val="Nagłówek 2 Znak"/>
    <w:link w:val="Nagwek2"/>
    <w:rsid w:val="00602610"/>
    <w:rPr>
      <w:rFonts w:ascii="Calibri" w:eastAsia="Times New Roman" w:hAnsi="Calibri" w:cs="Calibri"/>
      <w:b/>
      <w:bCs/>
      <w:color w:val="122644"/>
      <w:sz w:val="26"/>
      <w:szCs w:val="26"/>
    </w:rPr>
  </w:style>
  <w:style w:type="character" w:customStyle="1" w:styleId="Nagwek3Znak">
    <w:name w:val="Nagłówek 3 Znak"/>
    <w:link w:val="Nagwek3"/>
    <w:rsid w:val="004F45FC"/>
    <w:rPr>
      <w:rFonts w:ascii="Calibri Light" w:eastAsia="Times New Roman" w:hAnsi="Calibri Light" w:cs="Times New Roman"/>
      <w:color w:val="0C192D"/>
      <w:sz w:val="24"/>
      <w:szCs w:val="24"/>
    </w:rPr>
  </w:style>
  <w:style w:type="character" w:customStyle="1" w:styleId="Nagwek4Znak">
    <w:name w:val="Nagłówek 4 Znak"/>
    <w:link w:val="Nagwek4"/>
    <w:rsid w:val="004F45FC"/>
    <w:rPr>
      <w:rFonts w:ascii="Calibri Light" w:eastAsia="Times New Roman" w:hAnsi="Calibri Light" w:cs="Times New Roman"/>
      <w:i/>
      <w:iCs/>
      <w:color w:val="122644"/>
    </w:rPr>
  </w:style>
  <w:style w:type="paragraph" w:styleId="Tytu">
    <w:name w:val="Title"/>
    <w:basedOn w:val="Normalny"/>
    <w:next w:val="Normalny"/>
    <w:link w:val="TytuZnak"/>
    <w:qFormat/>
    <w:rsid w:val="004F45FC"/>
    <w:pPr>
      <w:spacing w:after="0" w:line="240" w:lineRule="auto"/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rsid w:val="004F45F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4F45FC"/>
    <w:pPr>
      <w:numPr>
        <w:ilvl w:val="1"/>
      </w:numPr>
    </w:pPr>
    <w:rPr>
      <w:rFonts w:eastAsia="Times New Roman" w:cs="Times New Roman"/>
      <w:color w:val="3572C9"/>
      <w:spacing w:val="15"/>
    </w:rPr>
  </w:style>
  <w:style w:type="character" w:customStyle="1" w:styleId="PodtytuZnak">
    <w:name w:val="Podtytuł Znak"/>
    <w:link w:val="Podtytu"/>
    <w:rsid w:val="004F45FC"/>
    <w:rPr>
      <w:rFonts w:ascii="Calibri Light" w:eastAsia="Times New Roman" w:hAnsi="Calibri Light"/>
      <w:color w:val="3572C9"/>
      <w:spacing w:val="15"/>
    </w:rPr>
  </w:style>
  <w:style w:type="character" w:styleId="Pogrubienie">
    <w:name w:val="Strong"/>
    <w:qFormat/>
    <w:rsid w:val="004F45FC"/>
    <w:rPr>
      <w:rFonts w:ascii="Calibri" w:hAnsi="Calibri"/>
      <w:b/>
      <w:bCs/>
    </w:rPr>
  </w:style>
  <w:style w:type="character" w:customStyle="1" w:styleId="Nagwek5Znak">
    <w:name w:val="Nagłówek 5 Znak"/>
    <w:link w:val="Nagwek5"/>
    <w:rsid w:val="004B6C2F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6Znak">
    <w:name w:val="Nagłówek 6 Znak"/>
    <w:link w:val="Nagwek6"/>
    <w:rsid w:val="004B6C2F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link w:val="Nagwek7"/>
    <w:rsid w:val="004B6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rsid w:val="004B6C2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4B6C2F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6C2F"/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4B6C2F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nhideWhenUsed/>
    <w:qFormat/>
    <w:rsid w:val="004B6C2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4B6C2F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4B6C2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B6C2F"/>
    <w:rPr>
      <w:b/>
      <w:bCs/>
    </w:rPr>
  </w:style>
  <w:style w:type="character" w:customStyle="1" w:styleId="TematkomentarzaZnak">
    <w:name w:val="Temat komentarza Znak"/>
    <w:link w:val="Tematkomentarza"/>
    <w:rsid w:val="004B6C2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nhideWhenUsed/>
    <w:rsid w:val="004B6C2F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B6C2F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Hipercze">
    <w:name w:val="Hyperlink"/>
    <w:unhideWhenUsed/>
    <w:rsid w:val="004B6C2F"/>
    <w:rPr>
      <w:color w:val="0563C1"/>
      <w:u w:val="single"/>
    </w:rPr>
  </w:style>
  <w:style w:type="character" w:customStyle="1" w:styleId="akapitdomyslny">
    <w:name w:val="akapitdomyslny"/>
    <w:rsid w:val="004B6C2F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4B6C2F"/>
    <w:rPr>
      <w:rFonts w:ascii="Calibri" w:eastAsia="Calibri" w:hAnsi="Calibri" w:cs="Times New Roman"/>
    </w:rPr>
  </w:style>
  <w:style w:type="numbering" w:customStyle="1" w:styleId="Styl5">
    <w:name w:val="Styl5"/>
    <w:uiPriority w:val="99"/>
    <w:rsid w:val="004B6C2F"/>
  </w:style>
  <w:style w:type="numbering" w:customStyle="1" w:styleId="WW8Num3312">
    <w:name w:val="WW8Num3312"/>
    <w:rsid w:val="004B6C2F"/>
    <w:pPr>
      <w:numPr>
        <w:numId w:val="11"/>
      </w:numPr>
    </w:pPr>
  </w:style>
  <w:style w:type="paragraph" w:customStyle="1" w:styleId="Style6">
    <w:name w:val="Style6"/>
    <w:basedOn w:val="Normalny"/>
    <w:rsid w:val="004B6C2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4B6C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4B6C2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4B6C2F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4B6C2F"/>
    <w:pPr>
      <w:numPr>
        <w:numId w:val="12"/>
      </w:numPr>
    </w:pPr>
  </w:style>
  <w:style w:type="numbering" w:styleId="111111">
    <w:name w:val="Outline List 2"/>
    <w:basedOn w:val="Bezlisty"/>
    <w:unhideWhenUsed/>
    <w:rsid w:val="004B6C2F"/>
  </w:style>
  <w:style w:type="paragraph" w:styleId="Lista">
    <w:name w:val="List"/>
    <w:basedOn w:val="Normalny"/>
    <w:unhideWhenUsed/>
    <w:rsid w:val="004B6C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B6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4B6C2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qFormat/>
    <w:rsid w:val="004B6C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4B6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4B6C2F"/>
    <w:rPr>
      <w:rFonts w:ascii="Courier New" w:eastAsia="Times New Roman" w:hAnsi="Courier New" w:cs="Times New Roman"/>
      <w:color w:val="000000"/>
      <w:sz w:val="16"/>
      <w:szCs w:val="16"/>
      <w:lang w:val="x-none" w:eastAsia="pl-PL"/>
    </w:rPr>
  </w:style>
  <w:style w:type="character" w:customStyle="1" w:styleId="NagwekZnak1">
    <w:name w:val="Nagłówek Znak1"/>
    <w:uiPriority w:val="99"/>
    <w:semiHidden/>
    <w:locked/>
    <w:rsid w:val="004B6C2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4B6C2F"/>
    <w:pPr>
      <w:numPr>
        <w:numId w:val="17"/>
      </w:numPr>
    </w:pPr>
  </w:style>
  <w:style w:type="numbering" w:customStyle="1" w:styleId="Styl2">
    <w:name w:val="Styl2"/>
    <w:uiPriority w:val="99"/>
    <w:rsid w:val="004B6C2F"/>
  </w:style>
  <w:style w:type="character" w:styleId="UyteHipercze">
    <w:name w:val="FollowedHyperlink"/>
    <w:uiPriority w:val="99"/>
    <w:semiHidden/>
    <w:unhideWhenUsed/>
    <w:rsid w:val="004B6C2F"/>
    <w:rPr>
      <w:color w:val="954F72"/>
      <w:u w:val="single"/>
    </w:rPr>
  </w:style>
  <w:style w:type="numbering" w:customStyle="1" w:styleId="WW8Num33121">
    <w:name w:val="WW8Num33121"/>
    <w:rsid w:val="004B6C2F"/>
  </w:style>
  <w:style w:type="paragraph" w:styleId="Poprawka">
    <w:name w:val="Revision"/>
    <w:hidden/>
    <w:uiPriority w:val="99"/>
    <w:semiHidden/>
    <w:rsid w:val="004B6C2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4B6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B6C2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4B6C2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rsid w:val="004B6C2F"/>
    <w:rPr>
      <w:vertAlign w:val="superscript"/>
    </w:rPr>
  </w:style>
  <w:style w:type="character" w:customStyle="1" w:styleId="WW8Num1z0">
    <w:name w:val="WW8Num1z0"/>
    <w:rsid w:val="004B6C2F"/>
    <w:rPr>
      <w:rFonts w:cs="Times New Roman"/>
    </w:rPr>
  </w:style>
  <w:style w:type="character" w:customStyle="1" w:styleId="WW8Num1z1">
    <w:name w:val="WW8Num1z1"/>
    <w:rsid w:val="004B6C2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4B6C2F"/>
    <w:rPr>
      <w:i w:val="0"/>
    </w:rPr>
  </w:style>
  <w:style w:type="character" w:customStyle="1" w:styleId="WW8Num2z0">
    <w:name w:val="WW8Num2z0"/>
    <w:rsid w:val="004B6C2F"/>
    <w:rPr>
      <w:rFonts w:ascii="Wingdings" w:hAnsi="Wingdings"/>
    </w:rPr>
  </w:style>
  <w:style w:type="character" w:customStyle="1" w:styleId="WW8Num3z0">
    <w:name w:val="WW8Num3z0"/>
    <w:rsid w:val="004B6C2F"/>
    <w:rPr>
      <w:rFonts w:cs="Times New Roman"/>
      <w:b/>
      <w:bCs/>
    </w:rPr>
  </w:style>
  <w:style w:type="character" w:customStyle="1" w:styleId="WW8Num4z0">
    <w:name w:val="WW8Num4z0"/>
    <w:rsid w:val="004B6C2F"/>
    <w:rPr>
      <w:rFonts w:cs="Times New Roman"/>
    </w:rPr>
  </w:style>
  <w:style w:type="character" w:customStyle="1" w:styleId="WW8Num5z0">
    <w:name w:val="WW8Num5z0"/>
    <w:rsid w:val="004B6C2F"/>
    <w:rPr>
      <w:rFonts w:cs="Times New Roman"/>
    </w:rPr>
  </w:style>
  <w:style w:type="character" w:customStyle="1" w:styleId="WW8Num7z0">
    <w:name w:val="WW8Num7z0"/>
    <w:rsid w:val="004B6C2F"/>
    <w:rPr>
      <w:rFonts w:cs="Times New Roman"/>
    </w:rPr>
  </w:style>
  <w:style w:type="character" w:customStyle="1" w:styleId="WW8Num8z0">
    <w:name w:val="WW8Num8z0"/>
    <w:rsid w:val="004B6C2F"/>
    <w:rPr>
      <w:rFonts w:cs="Times New Roman"/>
    </w:rPr>
  </w:style>
  <w:style w:type="character" w:customStyle="1" w:styleId="WW8Num9z1">
    <w:name w:val="WW8Num9z1"/>
    <w:rsid w:val="004B6C2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4B6C2F"/>
    <w:rPr>
      <w:rFonts w:cs="Times New Roman"/>
    </w:rPr>
  </w:style>
  <w:style w:type="character" w:customStyle="1" w:styleId="WW8Num10z1">
    <w:name w:val="WW8Num10z1"/>
    <w:rsid w:val="004B6C2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4B6C2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4B6C2F"/>
    <w:rPr>
      <w:rFonts w:cs="Times New Roman"/>
      <w:i w:val="0"/>
      <w:iCs w:val="0"/>
    </w:rPr>
  </w:style>
  <w:style w:type="character" w:customStyle="1" w:styleId="WW8Num13z0">
    <w:name w:val="WW8Num13z0"/>
    <w:rsid w:val="004B6C2F"/>
    <w:rPr>
      <w:rFonts w:ascii="Symbol" w:hAnsi="Symbol"/>
    </w:rPr>
  </w:style>
  <w:style w:type="character" w:customStyle="1" w:styleId="WW8Num14z0">
    <w:name w:val="WW8Num14z0"/>
    <w:rsid w:val="004B6C2F"/>
    <w:rPr>
      <w:rFonts w:cs="Times New Roman"/>
      <w:color w:val="auto"/>
    </w:rPr>
  </w:style>
  <w:style w:type="character" w:customStyle="1" w:styleId="WW8Num15z0">
    <w:name w:val="WW8Num15z0"/>
    <w:rsid w:val="004B6C2F"/>
    <w:rPr>
      <w:rFonts w:cs="Times New Roman"/>
    </w:rPr>
  </w:style>
  <w:style w:type="character" w:customStyle="1" w:styleId="WW8Num16z0">
    <w:name w:val="WW8Num16z0"/>
    <w:rsid w:val="004B6C2F"/>
    <w:rPr>
      <w:rFonts w:cs="Times New Roman"/>
    </w:rPr>
  </w:style>
  <w:style w:type="character" w:customStyle="1" w:styleId="WW8Num17z0">
    <w:name w:val="WW8Num17z0"/>
    <w:rsid w:val="004B6C2F"/>
    <w:rPr>
      <w:rFonts w:cs="Times New Roman"/>
    </w:rPr>
  </w:style>
  <w:style w:type="character" w:customStyle="1" w:styleId="WW8Num17z1">
    <w:name w:val="WW8Num17z1"/>
    <w:rsid w:val="004B6C2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4B6C2F"/>
    <w:rPr>
      <w:rFonts w:cs="Times New Roman"/>
    </w:rPr>
  </w:style>
  <w:style w:type="character" w:customStyle="1" w:styleId="WW8Num21z0">
    <w:name w:val="WW8Num21z0"/>
    <w:rsid w:val="004B6C2F"/>
    <w:rPr>
      <w:rFonts w:cs="Times New Roman"/>
    </w:rPr>
  </w:style>
  <w:style w:type="character" w:customStyle="1" w:styleId="WW8Num22z0">
    <w:name w:val="WW8Num22z0"/>
    <w:rsid w:val="004B6C2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B6C2F"/>
    <w:rPr>
      <w:rFonts w:cs="Times New Roman"/>
      <w:b w:val="0"/>
    </w:rPr>
  </w:style>
  <w:style w:type="character" w:customStyle="1" w:styleId="WW8Num23z0">
    <w:name w:val="WW8Num23z0"/>
    <w:rsid w:val="004B6C2F"/>
    <w:rPr>
      <w:rFonts w:cs="Times New Roman"/>
    </w:rPr>
  </w:style>
  <w:style w:type="character" w:customStyle="1" w:styleId="WW8Num24z0">
    <w:name w:val="WW8Num24z0"/>
    <w:rsid w:val="004B6C2F"/>
    <w:rPr>
      <w:rFonts w:ascii="Symbol" w:hAnsi="Symbol"/>
    </w:rPr>
  </w:style>
  <w:style w:type="character" w:customStyle="1" w:styleId="WW8Num26z0">
    <w:name w:val="WW8Num26z0"/>
    <w:rsid w:val="004B6C2F"/>
    <w:rPr>
      <w:rFonts w:cs="Times New Roman"/>
    </w:rPr>
  </w:style>
  <w:style w:type="character" w:customStyle="1" w:styleId="WW8Num27z0">
    <w:name w:val="WW8Num27z0"/>
    <w:rsid w:val="004B6C2F"/>
    <w:rPr>
      <w:rFonts w:ascii="Symbol" w:hAnsi="Symbol"/>
    </w:rPr>
  </w:style>
  <w:style w:type="character" w:customStyle="1" w:styleId="WW8Num27z2">
    <w:name w:val="WW8Num27z2"/>
    <w:rsid w:val="004B6C2F"/>
    <w:rPr>
      <w:rFonts w:ascii="Wingdings" w:hAnsi="Wingdings"/>
    </w:rPr>
  </w:style>
  <w:style w:type="character" w:customStyle="1" w:styleId="WW8Num27z4">
    <w:name w:val="WW8Num27z4"/>
    <w:rsid w:val="004B6C2F"/>
    <w:rPr>
      <w:rFonts w:cs="Times New Roman"/>
      <w:b w:val="0"/>
      <w:i w:val="0"/>
    </w:rPr>
  </w:style>
  <w:style w:type="character" w:customStyle="1" w:styleId="WW8Num28z0">
    <w:name w:val="WW8Num28z0"/>
    <w:rsid w:val="004B6C2F"/>
    <w:rPr>
      <w:rFonts w:cs="Times New Roman"/>
    </w:rPr>
  </w:style>
  <w:style w:type="character" w:customStyle="1" w:styleId="WW8Num28z1">
    <w:name w:val="WW8Num28z1"/>
    <w:rsid w:val="004B6C2F"/>
    <w:rPr>
      <w:rFonts w:ascii="Symbol" w:hAnsi="Symbol" w:cs="Times New Roman"/>
    </w:rPr>
  </w:style>
  <w:style w:type="character" w:customStyle="1" w:styleId="WW8Num28z2">
    <w:name w:val="WW8Num28z2"/>
    <w:rsid w:val="004B6C2F"/>
    <w:rPr>
      <w:rFonts w:cs="Times New Roman"/>
      <w:b w:val="0"/>
    </w:rPr>
  </w:style>
  <w:style w:type="character" w:customStyle="1" w:styleId="WW8Num29z0">
    <w:name w:val="WW8Num29z0"/>
    <w:rsid w:val="004B6C2F"/>
    <w:rPr>
      <w:rFonts w:cs="Times New Roman"/>
      <w:strike w:val="0"/>
      <w:dstrike w:val="0"/>
    </w:rPr>
  </w:style>
  <w:style w:type="character" w:customStyle="1" w:styleId="WW8Num30z0">
    <w:name w:val="WW8Num30z0"/>
    <w:rsid w:val="004B6C2F"/>
    <w:rPr>
      <w:rFonts w:cs="Times New Roman"/>
    </w:rPr>
  </w:style>
  <w:style w:type="character" w:customStyle="1" w:styleId="WW8Num31z0">
    <w:name w:val="WW8Num31z0"/>
    <w:rsid w:val="004B6C2F"/>
    <w:rPr>
      <w:rFonts w:cs="Times New Roman"/>
    </w:rPr>
  </w:style>
  <w:style w:type="character" w:customStyle="1" w:styleId="WW8Num33z0">
    <w:name w:val="WW8Num33z0"/>
    <w:rsid w:val="004B6C2F"/>
    <w:rPr>
      <w:rFonts w:cs="Times New Roman"/>
      <w:u w:val="none"/>
    </w:rPr>
  </w:style>
  <w:style w:type="character" w:customStyle="1" w:styleId="WW8Num35z0">
    <w:name w:val="WW8Num35z0"/>
    <w:rsid w:val="004B6C2F"/>
    <w:rPr>
      <w:rFonts w:cs="Times New Roman"/>
    </w:rPr>
  </w:style>
  <w:style w:type="character" w:customStyle="1" w:styleId="WW8Num37z1">
    <w:name w:val="WW8Num37z1"/>
    <w:rsid w:val="004B6C2F"/>
    <w:rPr>
      <w:b w:val="0"/>
    </w:rPr>
  </w:style>
  <w:style w:type="character" w:customStyle="1" w:styleId="WW8Num37z2">
    <w:name w:val="WW8Num37z2"/>
    <w:rsid w:val="004B6C2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4B6C2F"/>
    <w:rPr>
      <w:rFonts w:cs="Times New Roman"/>
    </w:rPr>
  </w:style>
  <w:style w:type="character" w:customStyle="1" w:styleId="WW8Num40z0">
    <w:name w:val="WW8Num40z0"/>
    <w:rsid w:val="004B6C2F"/>
    <w:rPr>
      <w:rFonts w:cs="Times New Roman"/>
    </w:rPr>
  </w:style>
  <w:style w:type="character" w:customStyle="1" w:styleId="WW8Num41z0">
    <w:name w:val="WW8Num41z0"/>
    <w:rsid w:val="004B6C2F"/>
    <w:rPr>
      <w:rFonts w:cs="Times New Roman"/>
    </w:rPr>
  </w:style>
  <w:style w:type="character" w:customStyle="1" w:styleId="WW8Num41z1">
    <w:name w:val="WW8Num41z1"/>
    <w:rsid w:val="004B6C2F"/>
    <w:rPr>
      <w:b w:val="0"/>
    </w:rPr>
  </w:style>
  <w:style w:type="character" w:customStyle="1" w:styleId="WW8Num42z0">
    <w:name w:val="WW8Num42z0"/>
    <w:rsid w:val="004B6C2F"/>
    <w:rPr>
      <w:rFonts w:cs="Times New Roman"/>
    </w:rPr>
  </w:style>
  <w:style w:type="character" w:customStyle="1" w:styleId="WW8Num43z0">
    <w:name w:val="WW8Num43z0"/>
    <w:rsid w:val="004B6C2F"/>
    <w:rPr>
      <w:rFonts w:cs="Times New Roman"/>
    </w:rPr>
  </w:style>
  <w:style w:type="character" w:customStyle="1" w:styleId="WW8Num44z0">
    <w:name w:val="WW8Num44z0"/>
    <w:rsid w:val="004B6C2F"/>
    <w:rPr>
      <w:rFonts w:cs="Times New Roman"/>
    </w:rPr>
  </w:style>
  <w:style w:type="character" w:customStyle="1" w:styleId="WW8Num45z0">
    <w:name w:val="WW8Num45z0"/>
    <w:rsid w:val="004B6C2F"/>
    <w:rPr>
      <w:rFonts w:cs="Times New Roman"/>
    </w:rPr>
  </w:style>
  <w:style w:type="character" w:customStyle="1" w:styleId="WW8Num45z1">
    <w:name w:val="WW8Num45z1"/>
    <w:rsid w:val="004B6C2F"/>
    <w:rPr>
      <w:rFonts w:cs="Times New Roman"/>
      <w:b w:val="0"/>
      <w:bCs w:val="0"/>
    </w:rPr>
  </w:style>
  <w:style w:type="character" w:customStyle="1" w:styleId="WW8Num45z3">
    <w:name w:val="WW8Num45z3"/>
    <w:rsid w:val="004B6C2F"/>
    <w:rPr>
      <w:b w:val="0"/>
      <w:bCs w:val="0"/>
      <w:i w:val="0"/>
      <w:iCs w:val="0"/>
    </w:rPr>
  </w:style>
  <w:style w:type="character" w:customStyle="1" w:styleId="WW8Num46z0">
    <w:name w:val="WW8Num46z0"/>
    <w:rsid w:val="004B6C2F"/>
    <w:rPr>
      <w:rFonts w:cs="Times New Roman"/>
    </w:rPr>
  </w:style>
  <w:style w:type="character" w:customStyle="1" w:styleId="WW8Num47z0">
    <w:name w:val="WW8Num47z0"/>
    <w:rsid w:val="004B6C2F"/>
    <w:rPr>
      <w:rFonts w:cs="Times New Roman"/>
    </w:rPr>
  </w:style>
  <w:style w:type="character" w:customStyle="1" w:styleId="Absatz-Standardschriftart">
    <w:name w:val="Absatz-Standardschriftart"/>
    <w:rsid w:val="004B6C2F"/>
  </w:style>
  <w:style w:type="character" w:customStyle="1" w:styleId="WW-Absatz-Standardschriftart">
    <w:name w:val="WW-Absatz-Standardschriftart"/>
    <w:rsid w:val="004B6C2F"/>
  </w:style>
  <w:style w:type="character" w:customStyle="1" w:styleId="WW-Absatz-Standardschriftart1">
    <w:name w:val="WW-Absatz-Standardschriftart1"/>
    <w:rsid w:val="004B6C2F"/>
  </w:style>
  <w:style w:type="character" w:customStyle="1" w:styleId="WW8Num1z2">
    <w:name w:val="WW8Num1z2"/>
    <w:rsid w:val="004B6C2F"/>
    <w:rPr>
      <w:rFonts w:cs="Times New Roman"/>
    </w:rPr>
  </w:style>
  <w:style w:type="character" w:customStyle="1" w:styleId="WW8Num9z0">
    <w:name w:val="WW8Num9z0"/>
    <w:rsid w:val="004B6C2F"/>
    <w:rPr>
      <w:rFonts w:cs="Times New Roman"/>
    </w:rPr>
  </w:style>
  <w:style w:type="character" w:customStyle="1" w:styleId="WW8Num11z1">
    <w:name w:val="WW8Num11z1"/>
    <w:rsid w:val="004B6C2F"/>
    <w:rPr>
      <w:rFonts w:cs="Times New Roman"/>
    </w:rPr>
  </w:style>
  <w:style w:type="character" w:customStyle="1" w:styleId="WW8Num11z2">
    <w:name w:val="WW8Num11z2"/>
    <w:rsid w:val="004B6C2F"/>
    <w:rPr>
      <w:rFonts w:cs="Times New Roman"/>
    </w:rPr>
  </w:style>
  <w:style w:type="character" w:customStyle="1" w:styleId="WW8Num11z3">
    <w:name w:val="WW8Num11z3"/>
    <w:rsid w:val="004B6C2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4B6C2F"/>
    <w:rPr>
      <w:rFonts w:cs="Times New Roman"/>
    </w:rPr>
  </w:style>
  <w:style w:type="character" w:customStyle="1" w:styleId="WW8Num18z0">
    <w:name w:val="WW8Num18z0"/>
    <w:rsid w:val="004B6C2F"/>
    <w:rPr>
      <w:rFonts w:cs="Times New Roman"/>
    </w:rPr>
  </w:style>
  <w:style w:type="character" w:customStyle="1" w:styleId="WW8Num18z1">
    <w:name w:val="WW8Num18z1"/>
    <w:rsid w:val="004B6C2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4B6C2F"/>
    <w:rPr>
      <w:rFonts w:cs="Times New Roman"/>
    </w:rPr>
  </w:style>
  <w:style w:type="character" w:customStyle="1" w:styleId="WW8Num23z1">
    <w:name w:val="WW8Num23z1"/>
    <w:rsid w:val="004B6C2F"/>
    <w:rPr>
      <w:rFonts w:cs="Times New Roman"/>
      <w:b w:val="0"/>
    </w:rPr>
  </w:style>
  <w:style w:type="character" w:customStyle="1" w:styleId="WW8Num25z0">
    <w:name w:val="WW8Num25z0"/>
    <w:rsid w:val="004B6C2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4B6C2F"/>
    <w:rPr>
      <w:rFonts w:cs="Times New Roman"/>
      <w:b w:val="0"/>
      <w:i w:val="0"/>
    </w:rPr>
  </w:style>
  <w:style w:type="character" w:customStyle="1" w:styleId="WW8Num29z1">
    <w:name w:val="WW8Num29z1"/>
    <w:rsid w:val="004B6C2F"/>
    <w:rPr>
      <w:rFonts w:cs="Times New Roman"/>
    </w:rPr>
  </w:style>
  <w:style w:type="character" w:customStyle="1" w:styleId="WW8Num29z2">
    <w:name w:val="WW8Num29z2"/>
    <w:rsid w:val="004B6C2F"/>
    <w:rPr>
      <w:rFonts w:cs="Times New Roman"/>
    </w:rPr>
  </w:style>
  <w:style w:type="character" w:customStyle="1" w:styleId="WW8Num32z0">
    <w:name w:val="WW8Num32z0"/>
    <w:rsid w:val="004B6C2F"/>
    <w:rPr>
      <w:rFonts w:cs="Times New Roman"/>
      <w:strike w:val="0"/>
      <w:dstrike w:val="0"/>
    </w:rPr>
  </w:style>
  <w:style w:type="character" w:customStyle="1" w:styleId="WW8Num34z0">
    <w:name w:val="WW8Num34z0"/>
    <w:rsid w:val="004B6C2F"/>
    <w:rPr>
      <w:rFonts w:cs="Times New Roman"/>
    </w:rPr>
  </w:style>
  <w:style w:type="character" w:customStyle="1" w:styleId="WW8Num36z0">
    <w:name w:val="WW8Num36z0"/>
    <w:rsid w:val="004B6C2F"/>
    <w:rPr>
      <w:rFonts w:cs="Times New Roman"/>
    </w:rPr>
  </w:style>
  <w:style w:type="character" w:customStyle="1" w:styleId="WW8Num38z1">
    <w:name w:val="WW8Num38z1"/>
    <w:rsid w:val="004B6C2F"/>
    <w:rPr>
      <w:b w:val="0"/>
    </w:rPr>
  </w:style>
  <w:style w:type="character" w:customStyle="1" w:styleId="WW8Num38z2">
    <w:name w:val="WW8Num38z2"/>
    <w:rsid w:val="004B6C2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4B6C2F"/>
    <w:rPr>
      <w:rFonts w:cs="Times New Roman"/>
    </w:rPr>
  </w:style>
  <w:style w:type="character" w:customStyle="1" w:styleId="WW8Num42z1">
    <w:name w:val="WW8Num42z1"/>
    <w:rsid w:val="004B6C2F"/>
    <w:rPr>
      <w:b w:val="0"/>
    </w:rPr>
  </w:style>
  <w:style w:type="character" w:customStyle="1" w:styleId="WW8Num46z1">
    <w:name w:val="WW8Num46z1"/>
    <w:rsid w:val="004B6C2F"/>
    <w:rPr>
      <w:rFonts w:cs="Times New Roman"/>
      <w:b w:val="0"/>
      <w:bCs w:val="0"/>
    </w:rPr>
  </w:style>
  <w:style w:type="character" w:customStyle="1" w:styleId="WW8Num46z3">
    <w:name w:val="WW8Num46z3"/>
    <w:rsid w:val="004B6C2F"/>
    <w:rPr>
      <w:b w:val="0"/>
      <w:bCs w:val="0"/>
      <w:i w:val="0"/>
      <w:iCs w:val="0"/>
    </w:rPr>
  </w:style>
  <w:style w:type="character" w:customStyle="1" w:styleId="WW8Num48z0">
    <w:name w:val="WW8Num48z0"/>
    <w:rsid w:val="004B6C2F"/>
    <w:rPr>
      <w:rFonts w:cs="Times New Roman"/>
    </w:rPr>
  </w:style>
  <w:style w:type="character" w:customStyle="1" w:styleId="WW8Num49z0">
    <w:name w:val="WW8Num49z0"/>
    <w:rsid w:val="004B6C2F"/>
    <w:rPr>
      <w:rFonts w:cs="Times New Roman"/>
    </w:rPr>
  </w:style>
  <w:style w:type="character" w:customStyle="1" w:styleId="WW8Num49z1">
    <w:name w:val="WW8Num49z1"/>
    <w:rsid w:val="004B6C2F"/>
    <w:rPr>
      <w:rFonts w:ascii="OpenSymbol" w:hAnsi="OpenSymbol" w:cs="OpenSymbol"/>
    </w:rPr>
  </w:style>
  <w:style w:type="character" w:customStyle="1" w:styleId="WW8Num50z0">
    <w:name w:val="WW8Num50z0"/>
    <w:rsid w:val="004B6C2F"/>
    <w:rPr>
      <w:b/>
      <w:color w:val="auto"/>
    </w:rPr>
  </w:style>
  <w:style w:type="character" w:customStyle="1" w:styleId="WW8Num50z1">
    <w:name w:val="WW8Num50z1"/>
    <w:rsid w:val="004B6C2F"/>
    <w:rPr>
      <w:b w:val="0"/>
      <w:bCs w:val="0"/>
      <w:color w:val="auto"/>
    </w:rPr>
  </w:style>
  <w:style w:type="character" w:customStyle="1" w:styleId="WW8Num51z0">
    <w:name w:val="WW8Num51z0"/>
    <w:rsid w:val="004B6C2F"/>
    <w:rPr>
      <w:rFonts w:cs="Times New Roman"/>
    </w:rPr>
  </w:style>
  <w:style w:type="character" w:customStyle="1" w:styleId="WW8Num51z1">
    <w:name w:val="WW8Num51z1"/>
    <w:rsid w:val="004B6C2F"/>
    <w:rPr>
      <w:rFonts w:cs="Times New Roman"/>
    </w:rPr>
  </w:style>
  <w:style w:type="character" w:customStyle="1" w:styleId="WW-Absatz-Standardschriftart11">
    <w:name w:val="WW-Absatz-Standardschriftart11"/>
    <w:rsid w:val="004B6C2F"/>
  </w:style>
  <w:style w:type="character" w:customStyle="1" w:styleId="WW8Num3z1">
    <w:name w:val="WW8Num3z1"/>
    <w:rsid w:val="004B6C2F"/>
    <w:rPr>
      <w:rFonts w:cs="Times New Roman"/>
    </w:rPr>
  </w:style>
  <w:style w:type="character" w:customStyle="1" w:styleId="WW8Num6z0">
    <w:name w:val="WW8Num6z0"/>
    <w:rsid w:val="004B6C2F"/>
    <w:rPr>
      <w:rFonts w:cs="Times New Roman"/>
    </w:rPr>
  </w:style>
  <w:style w:type="character" w:customStyle="1" w:styleId="WW8Num12z1">
    <w:name w:val="WW8Num12z1"/>
    <w:rsid w:val="004B6C2F"/>
    <w:rPr>
      <w:rFonts w:ascii="Times New Roman" w:eastAsia="Times New Roman" w:hAnsi="Times New Roman"/>
    </w:rPr>
  </w:style>
  <w:style w:type="character" w:customStyle="1" w:styleId="WW8Num13z1">
    <w:name w:val="WW8Num13z1"/>
    <w:rsid w:val="004B6C2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4B6C2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4B6C2F"/>
    <w:rPr>
      <w:rFonts w:cs="Times New Roman"/>
    </w:rPr>
  </w:style>
  <w:style w:type="character" w:customStyle="1" w:styleId="WW8Num14z3">
    <w:name w:val="WW8Num14z3"/>
    <w:rsid w:val="004B6C2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4B6C2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4B6C2F"/>
    <w:rPr>
      <w:rFonts w:cs="Times New Roman"/>
    </w:rPr>
  </w:style>
  <w:style w:type="character" w:customStyle="1" w:styleId="WW8Num25z2">
    <w:name w:val="WW8Num25z2"/>
    <w:rsid w:val="004B6C2F"/>
    <w:rPr>
      <w:rFonts w:ascii="Times New Roman" w:eastAsia="Times New Roman" w:hAnsi="Times New Roman"/>
    </w:rPr>
  </w:style>
  <w:style w:type="character" w:customStyle="1" w:styleId="WW8Num26z1">
    <w:name w:val="WW8Num26z1"/>
    <w:rsid w:val="004B6C2F"/>
    <w:rPr>
      <w:rFonts w:cs="Times New Roman"/>
      <w:b w:val="0"/>
    </w:rPr>
  </w:style>
  <w:style w:type="character" w:customStyle="1" w:styleId="WW8Num27z1">
    <w:name w:val="WW8Num27z1"/>
    <w:rsid w:val="004B6C2F"/>
    <w:rPr>
      <w:rFonts w:ascii="Courier New" w:hAnsi="Courier New"/>
    </w:rPr>
  </w:style>
  <w:style w:type="character" w:customStyle="1" w:styleId="WW8Num31z2">
    <w:name w:val="WW8Num31z2"/>
    <w:rsid w:val="004B6C2F"/>
    <w:rPr>
      <w:rFonts w:cs="Times New Roman"/>
      <w:b w:val="0"/>
    </w:rPr>
  </w:style>
  <w:style w:type="character" w:customStyle="1" w:styleId="WW8Num31z4">
    <w:name w:val="WW8Num31z4"/>
    <w:rsid w:val="004B6C2F"/>
    <w:rPr>
      <w:rFonts w:cs="Times New Roman"/>
      <w:b w:val="0"/>
      <w:i w:val="0"/>
    </w:rPr>
  </w:style>
  <w:style w:type="character" w:customStyle="1" w:styleId="WW8Num32z1">
    <w:name w:val="WW8Num32z1"/>
    <w:rsid w:val="004B6C2F"/>
    <w:rPr>
      <w:rFonts w:ascii="Symbol" w:hAnsi="Symbol"/>
    </w:rPr>
  </w:style>
  <w:style w:type="character" w:customStyle="1" w:styleId="WW8Num32z2">
    <w:name w:val="WW8Num32z2"/>
    <w:rsid w:val="004B6C2F"/>
    <w:rPr>
      <w:rFonts w:cs="Times New Roman"/>
    </w:rPr>
  </w:style>
  <w:style w:type="character" w:customStyle="1" w:styleId="WW8Num42z2">
    <w:name w:val="WW8Num42z2"/>
    <w:rsid w:val="004B6C2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4B6C2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4B6C2F"/>
  </w:style>
  <w:style w:type="character" w:customStyle="1" w:styleId="grame">
    <w:name w:val="grame"/>
    <w:rsid w:val="004B6C2F"/>
    <w:rPr>
      <w:rFonts w:cs="Times New Roman"/>
    </w:rPr>
  </w:style>
  <w:style w:type="character" w:customStyle="1" w:styleId="oznaczenie">
    <w:name w:val="oznaczenie"/>
    <w:rsid w:val="004B6C2F"/>
    <w:rPr>
      <w:rFonts w:cs="Times New Roman"/>
    </w:rPr>
  </w:style>
  <w:style w:type="character" w:customStyle="1" w:styleId="Znakiprzypiswkocowych">
    <w:name w:val="Znaki przypisów końcowych"/>
    <w:rsid w:val="004B6C2F"/>
    <w:rPr>
      <w:rFonts w:cs="Times New Roman"/>
      <w:vertAlign w:val="superscript"/>
    </w:rPr>
  </w:style>
  <w:style w:type="character" w:customStyle="1" w:styleId="ZnakZnak2">
    <w:name w:val="Znak Znak2"/>
    <w:rsid w:val="004B6C2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4B6C2F"/>
    <w:rPr>
      <w:rFonts w:cs="Times New Roman"/>
      <w:sz w:val="16"/>
      <w:szCs w:val="16"/>
    </w:rPr>
  </w:style>
  <w:style w:type="character" w:customStyle="1" w:styleId="ZnakZnak1">
    <w:name w:val="Znak Znak1"/>
    <w:rsid w:val="004B6C2F"/>
    <w:rPr>
      <w:rFonts w:ascii="Arial" w:hAnsi="Arial" w:cs="Arial"/>
    </w:rPr>
  </w:style>
  <w:style w:type="character" w:customStyle="1" w:styleId="ZnakZnak">
    <w:name w:val="Znak Znak"/>
    <w:rsid w:val="004B6C2F"/>
    <w:rPr>
      <w:rFonts w:ascii="Arial" w:hAnsi="Arial" w:cs="Arial"/>
      <w:b/>
      <w:bCs/>
    </w:rPr>
  </w:style>
  <w:style w:type="character" w:styleId="HTML-cytat">
    <w:name w:val="HTML Cite"/>
    <w:rsid w:val="004B6C2F"/>
    <w:rPr>
      <w:rFonts w:cs="Times New Roman"/>
      <w:i/>
      <w:iCs/>
    </w:rPr>
  </w:style>
  <w:style w:type="character" w:customStyle="1" w:styleId="Znakinumeracji">
    <w:name w:val="Znaki numeracji"/>
    <w:rsid w:val="004B6C2F"/>
    <w:rPr>
      <w:b/>
      <w:bCs/>
      <w:sz w:val="28"/>
      <w:szCs w:val="28"/>
    </w:rPr>
  </w:style>
  <w:style w:type="character" w:customStyle="1" w:styleId="Symbolewypunktowania">
    <w:name w:val="Symbole wypunktowania"/>
    <w:rsid w:val="004B6C2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6C2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4B6C2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B6C2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4B6C2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B6C2F"/>
    <w:pPr>
      <w:spacing w:after="120" w:line="360" w:lineRule="auto"/>
      <w:ind w:left="283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4B6C2F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ny"/>
    <w:rsid w:val="004B6C2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4B6C2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4B6C2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4B6C2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4B6C2F"/>
    <w:pPr>
      <w:spacing w:after="0" w:line="36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4B6C2F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4B6C2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4B6C2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4B6C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4B6C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4B6C2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B6C2F"/>
    <w:pPr>
      <w:spacing w:after="20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Texte-mail">
    <w:name w:val="Text e-mail"/>
    <w:basedOn w:val="Normalny"/>
    <w:rsid w:val="004B6C2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4B6C2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B6C2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4B6C2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4B6C2F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awartotabeli">
    <w:name w:val="Zawartość tabeli"/>
    <w:basedOn w:val="Normalny"/>
    <w:rsid w:val="004B6C2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B6C2F"/>
    <w:rPr>
      <w:b/>
      <w:bCs/>
    </w:rPr>
  </w:style>
  <w:style w:type="table" w:styleId="Tabela-Siatka">
    <w:name w:val="Table Grid"/>
    <w:basedOn w:val="Standardowy"/>
    <w:rsid w:val="004B6C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4B6C2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4B6C2F"/>
  </w:style>
  <w:style w:type="paragraph" w:styleId="Bezodstpw">
    <w:name w:val="No Spacing"/>
    <w:uiPriority w:val="1"/>
    <w:qFormat/>
    <w:rsid w:val="004B6C2F"/>
    <w:rPr>
      <w:rFonts w:ascii="Calibri" w:eastAsia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4B6C2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B6C2F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B6C2F"/>
    <w:rPr>
      <w:b/>
      <w:i/>
      <w:spacing w:val="0"/>
    </w:rPr>
  </w:style>
  <w:style w:type="paragraph" w:customStyle="1" w:styleId="Text1">
    <w:name w:val="Text 1"/>
    <w:basedOn w:val="Normalny"/>
    <w:rsid w:val="004B6C2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B6C2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B6C2F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B6C2F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B6C2F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B6C2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B6C2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B6C2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B6C2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B6C2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B6C2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4B6C2F"/>
  </w:style>
  <w:style w:type="paragraph" w:styleId="Tekstpodstawowywcity2">
    <w:name w:val="Body Text Indent 2"/>
    <w:basedOn w:val="Normalny"/>
    <w:link w:val="Tekstpodstawowywcity2Znak"/>
    <w:uiPriority w:val="99"/>
    <w:rsid w:val="004B6C2F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4B6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4B6C2F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4B6C2F"/>
    <w:pPr>
      <w:numPr>
        <w:numId w:val="26"/>
      </w:numPr>
    </w:pPr>
  </w:style>
  <w:style w:type="numbering" w:customStyle="1" w:styleId="Styl4">
    <w:name w:val="Styl4"/>
    <w:uiPriority w:val="99"/>
    <w:rsid w:val="004B6C2F"/>
  </w:style>
  <w:style w:type="numbering" w:customStyle="1" w:styleId="Styl6">
    <w:name w:val="Styl6"/>
    <w:uiPriority w:val="99"/>
    <w:rsid w:val="004B6C2F"/>
  </w:style>
  <w:style w:type="numbering" w:customStyle="1" w:styleId="Styl7">
    <w:name w:val="Styl7"/>
    <w:uiPriority w:val="99"/>
    <w:rsid w:val="004B6C2F"/>
    <w:pPr>
      <w:numPr>
        <w:numId w:val="29"/>
      </w:numPr>
    </w:pPr>
  </w:style>
  <w:style w:type="numbering" w:customStyle="1" w:styleId="Styl8">
    <w:name w:val="Styl8"/>
    <w:uiPriority w:val="99"/>
    <w:rsid w:val="004B6C2F"/>
  </w:style>
  <w:style w:type="numbering" w:customStyle="1" w:styleId="Styl9">
    <w:name w:val="Styl9"/>
    <w:uiPriority w:val="99"/>
    <w:rsid w:val="004B6C2F"/>
  </w:style>
  <w:style w:type="numbering" w:customStyle="1" w:styleId="Styl10">
    <w:name w:val="Styl10"/>
    <w:uiPriority w:val="99"/>
    <w:rsid w:val="004B6C2F"/>
  </w:style>
  <w:style w:type="numbering" w:customStyle="1" w:styleId="Styl12">
    <w:name w:val="Styl12"/>
    <w:uiPriority w:val="99"/>
    <w:rsid w:val="004B6C2F"/>
  </w:style>
  <w:style w:type="character" w:styleId="Numerstrony">
    <w:name w:val="page number"/>
    <w:rsid w:val="004B6C2F"/>
    <w:rPr>
      <w:rFonts w:cs="Times New Roman"/>
    </w:rPr>
  </w:style>
  <w:style w:type="paragraph" w:customStyle="1" w:styleId="Teksttabela">
    <w:name w:val="Tekst_tabela"/>
    <w:basedOn w:val="Bezodstpw"/>
    <w:rsid w:val="004B6C2F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4B6C2F"/>
    <w:pPr>
      <w:suppressAutoHyphens/>
      <w:spacing w:after="20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price">
    <w:name w:val="price"/>
    <w:basedOn w:val="Normalny"/>
    <w:rsid w:val="004B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mount">
    <w:name w:val="amount"/>
    <w:rsid w:val="004B6C2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B6C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4B6C2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B6C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4B6C2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Odwoanieprzypisukocowego">
    <w:name w:val="endnote reference"/>
    <w:uiPriority w:val="99"/>
    <w:unhideWhenUsed/>
    <w:rsid w:val="004B6C2F"/>
    <w:rPr>
      <w:vertAlign w:val="superscript"/>
    </w:rPr>
  </w:style>
  <w:style w:type="character" w:customStyle="1" w:styleId="Nierozpoznanawzmianka10">
    <w:name w:val="Nierozpoznana wzmianka1"/>
    <w:uiPriority w:val="99"/>
    <w:semiHidden/>
    <w:unhideWhenUsed/>
    <w:rsid w:val="00406CA8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4B6C2F"/>
  </w:style>
  <w:style w:type="paragraph" w:customStyle="1" w:styleId="xmsonormal">
    <w:name w:val="x_msonormal"/>
    <w:basedOn w:val="Normalny"/>
    <w:rsid w:val="004B6C2F"/>
    <w:pPr>
      <w:spacing w:after="0" w:line="240" w:lineRule="auto"/>
    </w:pPr>
    <w:rPr>
      <w:rFonts w:ascii="Calibri" w:eastAsia="Calibri" w:hAnsi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B6C2F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4B6C2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numbering" w:customStyle="1" w:styleId="Styl51">
    <w:name w:val="Styl51"/>
    <w:uiPriority w:val="99"/>
    <w:rsid w:val="004B6C2F"/>
  </w:style>
  <w:style w:type="numbering" w:customStyle="1" w:styleId="WW8Num33122">
    <w:name w:val="WW8Num33122"/>
    <w:rsid w:val="004B6C2F"/>
  </w:style>
  <w:style w:type="numbering" w:customStyle="1" w:styleId="11111111">
    <w:name w:val="1 / 1.1 / 1.1.111"/>
    <w:basedOn w:val="Bezlisty"/>
    <w:next w:val="111111"/>
    <w:rsid w:val="004B6C2F"/>
  </w:style>
  <w:style w:type="numbering" w:customStyle="1" w:styleId="1111112">
    <w:name w:val="1 / 1.1 / 1.1.12"/>
    <w:basedOn w:val="Bezlisty"/>
    <w:next w:val="111111"/>
    <w:unhideWhenUsed/>
    <w:rsid w:val="004B6C2F"/>
    <w:pPr>
      <w:numPr>
        <w:numId w:val="8"/>
      </w:numPr>
    </w:pPr>
  </w:style>
  <w:style w:type="numbering" w:customStyle="1" w:styleId="Styl13">
    <w:name w:val="Styl13"/>
    <w:rsid w:val="004B6C2F"/>
    <w:pPr>
      <w:numPr>
        <w:numId w:val="6"/>
      </w:numPr>
    </w:pPr>
  </w:style>
  <w:style w:type="numbering" w:customStyle="1" w:styleId="Styl21">
    <w:name w:val="Styl21"/>
    <w:uiPriority w:val="99"/>
    <w:rsid w:val="004B6C2F"/>
    <w:pPr>
      <w:numPr>
        <w:numId w:val="7"/>
      </w:numPr>
    </w:pPr>
  </w:style>
  <w:style w:type="numbering" w:customStyle="1" w:styleId="WW8Num331211">
    <w:name w:val="WW8Num331211"/>
    <w:rsid w:val="004B6C2F"/>
  </w:style>
  <w:style w:type="numbering" w:customStyle="1" w:styleId="WW8Num33123">
    <w:name w:val="WW8Num33123"/>
    <w:rsid w:val="004B6C2F"/>
  </w:style>
  <w:style w:type="numbering" w:customStyle="1" w:styleId="Bezlisty2">
    <w:name w:val="Bez listy2"/>
    <w:next w:val="Bezlisty"/>
    <w:uiPriority w:val="99"/>
    <w:semiHidden/>
    <w:unhideWhenUsed/>
    <w:rsid w:val="004B6C2F"/>
  </w:style>
  <w:style w:type="character" w:customStyle="1" w:styleId="ZnakZnak20">
    <w:name w:val="Znak Znak2"/>
    <w:rsid w:val="004B6C2F"/>
  </w:style>
  <w:style w:type="character" w:customStyle="1" w:styleId="ZnakZnak10">
    <w:name w:val="Znak Znak1"/>
    <w:rsid w:val="004B6C2F"/>
  </w:style>
  <w:style w:type="character" w:customStyle="1" w:styleId="ZnakZnak0">
    <w:name w:val="Znak Znak"/>
    <w:rsid w:val="004B6C2F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4B6C2F"/>
  </w:style>
  <w:style w:type="numbering" w:customStyle="1" w:styleId="11111113">
    <w:name w:val="1 / 1.1 / 1.1.113"/>
    <w:basedOn w:val="Bezlisty"/>
    <w:next w:val="111111"/>
    <w:rsid w:val="004B6C2F"/>
  </w:style>
  <w:style w:type="numbering" w:customStyle="1" w:styleId="1111113">
    <w:name w:val="1 / 1.1 / 1.1.13"/>
    <w:basedOn w:val="Bezlisty"/>
    <w:next w:val="111111"/>
    <w:rsid w:val="004B6C2F"/>
  </w:style>
  <w:style w:type="character" w:customStyle="1" w:styleId="h2">
    <w:name w:val="h2"/>
    <w:rsid w:val="004B6C2F"/>
  </w:style>
  <w:style w:type="paragraph" w:styleId="Tekstpodstawowy3">
    <w:name w:val="Body Text 3"/>
    <w:basedOn w:val="Normalny"/>
    <w:link w:val="Tekstpodstawowy3Znak"/>
    <w:rsid w:val="004B6C2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4B6C2F"/>
    <w:rPr>
      <w:rFonts w:ascii="Calibri" w:eastAsia="Calibri" w:hAnsi="Calibri"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4B6C2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B6C2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retekstu">
    <w:name w:val="Treść tekstu"/>
    <w:basedOn w:val="Normalny"/>
    <w:rsid w:val="004B6C2F"/>
    <w:pPr>
      <w:suppressAutoHyphens/>
      <w:spacing w:after="120" w:line="276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4B6C2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4B6C2F"/>
  </w:style>
  <w:style w:type="character" w:customStyle="1" w:styleId="Znakiprzypiswdolnych">
    <w:name w:val="Znaki przypisów dolnych"/>
    <w:rsid w:val="004B6C2F"/>
    <w:rPr>
      <w:vertAlign w:val="superscript"/>
    </w:rPr>
  </w:style>
  <w:style w:type="numbering" w:customStyle="1" w:styleId="111111111">
    <w:name w:val="1 / 1.1 / 1.1.1111"/>
    <w:basedOn w:val="Bezlisty"/>
    <w:next w:val="111111"/>
    <w:rsid w:val="004B6C2F"/>
    <w:pPr>
      <w:numPr>
        <w:numId w:val="66"/>
      </w:numPr>
    </w:pPr>
  </w:style>
  <w:style w:type="paragraph" w:customStyle="1" w:styleId="TableContents">
    <w:name w:val="Table Contents"/>
    <w:basedOn w:val="Normalny"/>
    <w:rsid w:val="004B6C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4B6C2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4B6C2F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1">
    <w:name w:val="1 / 1.1 / 1.1.151"/>
    <w:basedOn w:val="Bezlisty"/>
    <w:next w:val="111111"/>
    <w:rsid w:val="004B6C2F"/>
  </w:style>
  <w:style w:type="table" w:customStyle="1" w:styleId="Tabela-Siatka3">
    <w:name w:val="Tabela - Siatka3"/>
    <w:basedOn w:val="Standardowy"/>
    <w:next w:val="Tabela-Siatka"/>
    <w:uiPriority w:val="39"/>
    <w:rsid w:val="0075347C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0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">
    <w:name w:val="Styl52"/>
    <w:uiPriority w:val="99"/>
    <w:rsid w:val="00406CA8"/>
  </w:style>
  <w:style w:type="numbering" w:customStyle="1" w:styleId="WW8Num33124">
    <w:name w:val="WW8Num33124"/>
    <w:rsid w:val="00406CA8"/>
    <w:pPr>
      <w:numPr>
        <w:numId w:val="74"/>
      </w:numPr>
    </w:pPr>
  </w:style>
  <w:style w:type="numbering" w:customStyle="1" w:styleId="Styl14">
    <w:name w:val="Styl14"/>
    <w:rsid w:val="00406CA8"/>
    <w:pPr>
      <w:numPr>
        <w:numId w:val="35"/>
      </w:numPr>
    </w:pPr>
  </w:style>
  <w:style w:type="numbering" w:customStyle="1" w:styleId="Styl22">
    <w:name w:val="Styl22"/>
    <w:uiPriority w:val="99"/>
    <w:rsid w:val="00F53E99"/>
    <w:pPr>
      <w:numPr>
        <w:numId w:val="19"/>
      </w:numPr>
    </w:pPr>
  </w:style>
  <w:style w:type="numbering" w:customStyle="1" w:styleId="WW8Num331212">
    <w:name w:val="WW8Num331212"/>
    <w:rsid w:val="00406CA8"/>
    <w:pPr>
      <w:numPr>
        <w:numId w:val="1"/>
      </w:numPr>
    </w:pPr>
  </w:style>
  <w:style w:type="numbering" w:customStyle="1" w:styleId="Styl112">
    <w:name w:val="Styl112"/>
    <w:rsid w:val="00406CA8"/>
  </w:style>
  <w:style w:type="character" w:customStyle="1" w:styleId="Nierozpoznanawzmianka2">
    <w:name w:val="Nierozpoznana wzmianka2"/>
    <w:uiPriority w:val="99"/>
    <w:semiHidden/>
    <w:unhideWhenUsed/>
    <w:rsid w:val="00406CA8"/>
    <w:rPr>
      <w:color w:val="605E5C"/>
      <w:shd w:val="clear" w:color="auto" w:fill="E1DFDD"/>
    </w:rPr>
  </w:style>
  <w:style w:type="numbering" w:customStyle="1" w:styleId="Styl31">
    <w:name w:val="Styl31"/>
    <w:uiPriority w:val="99"/>
    <w:rsid w:val="00406CA8"/>
  </w:style>
  <w:style w:type="numbering" w:customStyle="1" w:styleId="Styl41">
    <w:name w:val="Styl41"/>
    <w:uiPriority w:val="99"/>
    <w:rsid w:val="00406CA8"/>
  </w:style>
  <w:style w:type="numbering" w:customStyle="1" w:styleId="Styl61">
    <w:name w:val="Styl61"/>
    <w:uiPriority w:val="99"/>
    <w:rsid w:val="00406CA8"/>
  </w:style>
  <w:style w:type="numbering" w:customStyle="1" w:styleId="Styl71">
    <w:name w:val="Styl71"/>
    <w:uiPriority w:val="99"/>
    <w:rsid w:val="00406CA8"/>
  </w:style>
  <w:style w:type="numbering" w:customStyle="1" w:styleId="Styl81">
    <w:name w:val="Styl81"/>
    <w:uiPriority w:val="99"/>
    <w:rsid w:val="00406CA8"/>
  </w:style>
  <w:style w:type="numbering" w:customStyle="1" w:styleId="Styl91">
    <w:name w:val="Styl91"/>
    <w:uiPriority w:val="99"/>
    <w:rsid w:val="00406CA8"/>
  </w:style>
  <w:style w:type="numbering" w:customStyle="1" w:styleId="Styl101">
    <w:name w:val="Styl101"/>
    <w:uiPriority w:val="99"/>
    <w:rsid w:val="00406CA8"/>
  </w:style>
  <w:style w:type="numbering" w:customStyle="1" w:styleId="Styl121">
    <w:name w:val="Styl121"/>
    <w:uiPriority w:val="99"/>
    <w:rsid w:val="00406CA8"/>
  </w:style>
  <w:style w:type="numbering" w:customStyle="1" w:styleId="Styl511">
    <w:name w:val="Styl511"/>
    <w:uiPriority w:val="99"/>
    <w:rsid w:val="00406CA8"/>
  </w:style>
  <w:style w:type="numbering" w:customStyle="1" w:styleId="Styl131">
    <w:name w:val="Styl131"/>
    <w:rsid w:val="00406CA8"/>
  </w:style>
  <w:style w:type="numbering" w:customStyle="1" w:styleId="Styl211">
    <w:name w:val="Styl211"/>
    <w:uiPriority w:val="99"/>
    <w:rsid w:val="00406CA8"/>
  </w:style>
  <w:style w:type="numbering" w:customStyle="1" w:styleId="WW8Num3312111">
    <w:name w:val="WW8Num3312111"/>
    <w:rsid w:val="00406CA8"/>
    <w:pPr>
      <w:numPr>
        <w:numId w:val="18"/>
      </w:numPr>
    </w:pPr>
  </w:style>
  <w:style w:type="numbering" w:customStyle="1" w:styleId="WW8Num331231">
    <w:name w:val="WW8Num331231"/>
    <w:rsid w:val="00406CA8"/>
  </w:style>
  <w:style w:type="paragraph" w:styleId="Legenda">
    <w:name w:val="caption"/>
    <w:basedOn w:val="Normalny"/>
    <w:next w:val="Normalny"/>
    <w:qFormat/>
    <w:rsid w:val="00406CA8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406CA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406CA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numbering" w:customStyle="1" w:styleId="WW8Num331241">
    <w:name w:val="WW8Num331241"/>
    <w:rsid w:val="00406CA8"/>
    <w:pPr>
      <w:numPr>
        <w:numId w:val="75"/>
      </w:numPr>
    </w:pPr>
  </w:style>
  <w:style w:type="numbering" w:customStyle="1" w:styleId="111111131">
    <w:name w:val="1 / 1.1 / 1.1.1131"/>
    <w:basedOn w:val="Bezlisty"/>
    <w:rsid w:val="00406CA8"/>
    <w:pPr>
      <w:numPr>
        <w:numId w:val="15"/>
      </w:numPr>
    </w:pPr>
  </w:style>
  <w:style w:type="numbering" w:customStyle="1" w:styleId="11111131">
    <w:name w:val="1 / 1.1 / 1.1.131"/>
    <w:basedOn w:val="Bezlisty"/>
    <w:unhideWhenUsed/>
    <w:rsid w:val="00406CA8"/>
    <w:pPr>
      <w:numPr>
        <w:numId w:val="39"/>
      </w:numPr>
    </w:pPr>
  </w:style>
  <w:style w:type="numbering" w:customStyle="1" w:styleId="Styl141">
    <w:name w:val="Styl141"/>
    <w:rsid w:val="00406CA8"/>
    <w:pPr>
      <w:numPr>
        <w:numId w:val="36"/>
      </w:numPr>
    </w:pPr>
  </w:style>
  <w:style w:type="numbering" w:customStyle="1" w:styleId="Styl221">
    <w:name w:val="Styl221"/>
    <w:uiPriority w:val="99"/>
    <w:rsid w:val="00406CA8"/>
  </w:style>
  <w:style w:type="numbering" w:customStyle="1" w:styleId="WW8Num3312121">
    <w:name w:val="WW8Num3312121"/>
    <w:rsid w:val="00406CA8"/>
    <w:pPr>
      <w:numPr>
        <w:numId w:val="79"/>
      </w:numPr>
    </w:pPr>
  </w:style>
  <w:style w:type="table" w:customStyle="1" w:styleId="Tabela-Siatka111">
    <w:name w:val="Tabela - Siatka111"/>
    <w:basedOn w:val="Standardowy"/>
    <w:next w:val="Tabela-Siatka"/>
    <w:uiPriority w:val="39"/>
    <w:rsid w:val="00406CA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11">
    <w:name w:val="Styl1111"/>
    <w:rsid w:val="00406CA8"/>
    <w:pPr>
      <w:numPr>
        <w:numId w:val="85"/>
      </w:numPr>
    </w:pPr>
  </w:style>
  <w:style w:type="numbering" w:customStyle="1" w:styleId="Styl311">
    <w:name w:val="Styl311"/>
    <w:uiPriority w:val="99"/>
    <w:rsid w:val="00406CA8"/>
    <w:pPr>
      <w:numPr>
        <w:numId w:val="43"/>
      </w:numPr>
    </w:pPr>
  </w:style>
  <w:style w:type="numbering" w:customStyle="1" w:styleId="Styl711">
    <w:name w:val="Styl711"/>
    <w:uiPriority w:val="99"/>
    <w:rsid w:val="00406CA8"/>
    <w:pPr>
      <w:numPr>
        <w:numId w:val="30"/>
      </w:numPr>
    </w:pPr>
  </w:style>
  <w:style w:type="numbering" w:customStyle="1" w:styleId="Styl1011">
    <w:name w:val="Styl1011"/>
    <w:uiPriority w:val="99"/>
    <w:rsid w:val="00406CA8"/>
    <w:pPr>
      <w:numPr>
        <w:numId w:val="33"/>
      </w:numPr>
    </w:pPr>
  </w:style>
  <w:style w:type="numbering" w:customStyle="1" w:styleId="Styl1211">
    <w:name w:val="Styl1211"/>
    <w:uiPriority w:val="99"/>
    <w:rsid w:val="00406CA8"/>
    <w:pPr>
      <w:numPr>
        <w:numId w:val="34"/>
      </w:numPr>
    </w:pPr>
  </w:style>
  <w:style w:type="numbering" w:customStyle="1" w:styleId="Bezlisty111">
    <w:name w:val="Bez listy111"/>
    <w:next w:val="Bezlisty"/>
    <w:uiPriority w:val="99"/>
    <w:semiHidden/>
    <w:unhideWhenUsed/>
    <w:rsid w:val="00406CA8"/>
  </w:style>
  <w:style w:type="numbering" w:customStyle="1" w:styleId="Styl5111">
    <w:name w:val="Styl5111"/>
    <w:uiPriority w:val="99"/>
    <w:rsid w:val="00406CA8"/>
    <w:pPr>
      <w:numPr>
        <w:numId w:val="69"/>
      </w:numPr>
    </w:pPr>
  </w:style>
  <w:style w:type="numbering" w:customStyle="1" w:styleId="WW8Num331221">
    <w:name w:val="WW8Num331221"/>
    <w:rsid w:val="00406CA8"/>
    <w:pPr>
      <w:numPr>
        <w:numId w:val="80"/>
      </w:numPr>
    </w:pPr>
  </w:style>
  <w:style w:type="numbering" w:customStyle="1" w:styleId="1111111111">
    <w:name w:val="1 / 1.1 / 1.1.11111"/>
    <w:basedOn w:val="Bezlisty"/>
    <w:rsid w:val="00406CA8"/>
    <w:pPr>
      <w:numPr>
        <w:numId w:val="70"/>
      </w:numPr>
    </w:pPr>
  </w:style>
  <w:style w:type="numbering" w:customStyle="1" w:styleId="11111121">
    <w:name w:val="1 / 1.1 / 1.1.121"/>
    <w:basedOn w:val="Bezlisty"/>
    <w:unhideWhenUsed/>
    <w:rsid w:val="00406CA8"/>
    <w:pPr>
      <w:numPr>
        <w:numId w:val="73"/>
      </w:numPr>
    </w:pPr>
  </w:style>
  <w:style w:type="numbering" w:customStyle="1" w:styleId="Styl1311">
    <w:name w:val="Styl1311"/>
    <w:rsid w:val="00406CA8"/>
    <w:pPr>
      <w:numPr>
        <w:numId w:val="71"/>
      </w:numPr>
    </w:pPr>
  </w:style>
  <w:style w:type="numbering" w:customStyle="1" w:styleId="Styl2111">
    <w:name w:val="Styl2111"/>
    <w:uiPriority w:val="99"/>
    <w:rsid w:val="00406CA8"/>
    <w:pPr>
      <w:numPr>
        <w:numId w:val="72"/>
      </w:numPr>
    </w:pPr>
  </w:style>
  <w:style w:type="numbering" w:customStyle="1" w:styleId="WW8Num33121111">
    <w:name w:val="WW8Num33121111"/>
    <w:rsid w:val="00406CA8"/>
    <w:pPr>
      <w:numPr>
        <w:numId w:val="83"/>
      </w:numPr>
    </w:pPr>
  </w:style>
  <w:style w:type="numbering" w:customStyle="1" w:styleId="WW8Num3312311">
    <w:name w:val="WW8Num3312311"/>
    <w:rsid w:val="00406CA8"/>
    <w:pPr>
      <w:numPr>
        <w:numId w:val="82"/>
      </w:numPr>
    </w:pPr>
  </w:style>
  <w:style w:type="paragraph" w:customStyle="1" w:styleId="CMSIndentL3">
    <w:name w:val="CMS Indent L3"/>
    <w:basedOn w:val="Normalny"/>
    <w:link w:val="CMSIndentL3Char"/>
    <w:rsid w:val="00406CA8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Cs w:val="24"/>
      <w:lang w:val="en-GB" w:eastAsia="x-none"/>
    </w:rPr>
  </w:style>
  <w:style w:type="character" w:customStyle="1" w:styleId="CMSIndentL3Char">
    <w:name w:val="CMS Indent L3 Char"/>
    <w:link w:val="CMSIndentL3"/>
    <w:rsid w:val="00406CA8"/>
    <w:rPr>
      <w:rFonts w:ascii="Times New Roman" w:eastAsia="Times New Roman" w:hAnsi="Times New Roman"/>
      <w:sz w:val="22"/>
      <w:szCs w:val="24"/>
      <w:lang w:val="en-GB" w:eastAsia="x-none"/>
    </w:rPr>
  </w:style>
  <w:style w:type="paragraph" w:customStyle="1" w:styleId="CMSHeadL1">
    <w:name w:val="CMS Head L1"/>
    <w:basedOn w:val="Normalny"/>
    <w:next w:val="CMSHeadL2"/>
    <w:rsid w:val="00406CA8"/>
    <w:pPr>
      <w:pageBreakBefore/>
      <w:numPr>
        <w:numId w:val="81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406CA8"/>
    <w:pPr>
      <w:keepNext/>
      <w:keepLines/>
      <w:numPr>
        <w:ilvl w:val="1"/>
        <w:numId w:val="81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val="en-GB"/>
    </w:rPr>
  </w:style>
  <w:style w:type="paragraph" w:customStyle="1" w:styleId="CMSHeadL3">
    <w:name w:val="CMS Head L3"/>
    <w:basedOn w:val="Normalny"/>
    <w:rsid w:val="00406CA8"/>
    <w:pPr>
      <w:numPr>
        <w:ilvl w:val="2"/>
        <w:numId w:val="8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MSHeadL4">
    <w:name w:val="CMS Head L4"/>
    <w:basedOn w:val="Normalny"/>
    <w:link w:val="CMSHeadL4Char"/>
    <w:rsid w:val="00406CA8"/>
    <w:pPr>
      <w:numPr>
        <w:ilvl w:val="3"/>
        <w:numId w:val="8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MSHeadL5">
    <w:name w:val="CMS Head L5"/>
    <w:basedOn w:val="Normalny"/>
    <w:rsid w:val="00406CA8"/>
    <w:pPr>
      <w:numPr>
        <w:ilvl w:val="4"/>
        <w:numId w:val="81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MSHeadL6">
    <w:name w:val="CMS Head L6"/>
    <w:basedOn w:val="Normalny"/>
    <w:rsid w:val="00406CA8"/>
    <w:pPr>
      <w:numPr>
        <w:ilvl w:val="5"/>
        <w:numId w:val="81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7">
    <w:name w:val="CMS Head L7"/>
    <w:basedOn w:val="Normalny"/>
    <w:rsid w:val="00406CA8"/>
    <w:pPr>
      <w:numPr>
        <w:ilvl w:val="6"/>
        <w:numId w:val="81"/>
      </w:numPr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8">
    <w:name w:val="CMS Head L8"/>
    <w:basedOn w:val="Normalny"/>
    <w:rsid w:val="00406CA8"/>
    <w:pPr>
      <w:numPr>
        <w:ilvl w:val="7"/>
        <w:numId w:val="81"/>
      </w:numPr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szCs w:val="24"/>
      <w:lang w:val="en-GB" w:eastAsia="x-none"/>
    </w:rPr>
  </w:style>
  <w:style w:type="paragraph" w:customStyle="1" w:styleId="CMSHeadL9">
    <w:name w:val="CMS Head L9"/>
    <w:basedOn w:val="Normalny"/>
    <w:rsid w:val="00406CA8"/>
    <w:pPr>
      <w:numPr>
        <w:ilvl w:val="8"/>
        <w:numId w:val="81"/>
      </w:numPr>
      <w:spacing w:after="240" w:line="240" w:lineRule="auto"/>
      <w:jc w:val="both"/>
      <w:outlineLvl w:val="8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CMSHeadL4Char">
    <w:name w:val="CMS Head L4 Char"/>
    <w:link w:val="CMSHeadL4"/>
    <w:locked/>
    <w:rsid w:val="00406CA8"/>
    <w:rPr>
      <w:rFonts w:ascii="Times New Roman" w:eastAsia="Times New Roman" w:hAnsi="Times New Roman"/>
      <w:sz w:val="22"/>
      <w:szCs w:val="24"/>
      <w:lang w:val="x-none" w:eastAsia="x-none"/>
    </w:rPr>
  </w:style>
  <w:style w:type="numbering" w:customStyle="1" w:styleId="Bezlisty3">
    <w:name w:val="Bez listy3"/>
    <w:next w:val="Bezlisty"/>
    <w:uiPriority w:val="99"/>
    <w:semiHidden/>
    <w:unhideWhenUsed/>
    <w:rsid w:val="00406CA8"/>
  </w:style>
  <w:style w:type="table" w:customStyle="1" w:styleId="Tabela-Siatka21">
    <w:name w:val="Tabela - Siatka21"/>
    <w:basedOn w:val="Standardowy"/>
    <w:next w:val="Tabela-Siatka"/>
    <w:uiPriority w:val="39"/>
    <w:rsid w:val="00406CA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06CA8"/>
  </w:style>
  <w:style w:type="numbering" w:customStyle="1" w:styleId="Styl53">
    <w:name w:val="Styl53"/>
    <w:uiPriority w:val="99"/>
    <w:rsid w:val="00406CA8"/>
    <w:pPr>
      <w:numPr>
        <w:numId w:val="31"/>
      </w:numPr>
    </w:pPr>
  </w:style>
  <w:style w:type="numbering" w:customStyle="1" w:styleId="WW8Num33125">
    <w:name w:val="WW8Num33125"/>
    <w:rsid w:val="00406CA8"/>
    <w:pPr>
      <w:numPr>
        <w:numId w:val="32"/>
      </w:numPr>
    </w:pPr>
  </w:style>
  <w:style w:type="numbering" w:customStyle="1" w:styleId="11111114">
    <w:name w:val="1 / 1.1 / 1.1.114"/>
    <w:basedOn w:val="Bezlisty"/>
    <w:rsid w:val="00406CA8"/>
    <w:pPr>
      <w:numPr>
        <w:numId w:val="76"/>
      </w:numPr>
    </w:pPr>
  </w:style>
  <w:style w:type="numbering" w:customStyle="1" w:styleId="1111114">
    <w:name w:val="1 / 1.1 / 1.1.14"/>
    <w:basedOn w:val="Bezlisty"/>
    <w:unhideWhenUsed/>
    <w:rsid w:val="00406CA8"/>
    <w:pPr>
      <w:numPr>
        <w:numId w:val="40"/>
      </w:numPr>
    </w:pPr>
  </w:style>
  <w:style w:type="numbering" w:customStyle="1" w:styleId="Styl15">
    <w:name w:val="Styl15"/>
    <w:rsid w:val="00406CA8"/>
    <w:pPr>
      <w:numPr>
        <w:numId w:val="37"/>
      </w:numPr>
    </w:pPr>
  </w:style>
  <w:style w:type="numbering" w:customStyle="1" w:styleId="Styl23">
    <w:name w:val="Styl23"/>
    <w:uiPriority w:val="99"/>
    <w:rsid w:val="00406CA8"/>
    <w:pPr>
      <w:numPr>
        <w:numId w:val="38"/>
      </w:numPr>
    </w:pPr>
  </w:style>
  <w:style w:type="numbering" w:customStyle="1" w:styleId="WW8Num331213">
    <w:name w:val="WW8Num331213"/>
    <w:rsid w:val="00406CA8"/>
    <w:pPr>
      <w:numPr>
        <w:numId w:val="20"/>
      </w:numPr>
    </w:pPr>
  </w:style>
  <w:style w:type="table" w:customStyle="1" w:styleId="Tabela-Siatka12">
    <w:name w:val="Tabela - Siatka12"/>
    <w:basedOn w:val="Standardowy"/>
    <w:next w:val="Tabela-Siatka"/>
    <w:uiPriority w:val="39"/>
    <w:rsid w:val="00406CA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21">
    <w:name w:val="Styl1121"/>
    <w:rsid w:val="00406CA8"/>
    <w:pPr>
      <w:numPr>
        <w:numId w:val="68"/>
      </w:numPr>
    </w:pPr>
  </w:style>
  <w:style w:type="numbering" w:customStyle="1" w:styleId="Styl32">
    <w:name w:val="Styl32"/>
    <w:uiPriority w:val="99"/>
    <w:rsid w:val="00406CA8"/>
    <w:pPr>
      <w:numPr>
        <w:numId w:val="44"/>
      </w:numPr>
    </w:pPr>
  </w:style>
  <w:style w:type="numbering" w:customStyle="1" w:styleId="Styl42">
    <w:name w:val="Styl42"/>
    <w:uiPriority w:val="99"/>
    <w:rsid w:val="00406CA8"/>
    <w:pPr>
      <w:numPr>
        <w:numId w:val="45"/>
      </w:numPr>
    </w:pPr>
  </w:style>
  <w:style w:type="numbering" w:customStyle="1" w:styleId="Styl62">
    <w:name w:val="Styl62"/>
    <w:uiPriority w:val="99"/>
    <w:rsid w:val="00406CA8"/>
    <w:pPr>
      <w:numPr>
        <w:numId w:val="46"/>
      </w:numPr>
    </w:pPr>
  </w:style>
  <w:style w:type="numbering" w:customStyle="1" w:styleId="Styl72">
    <w:name w:val="Styl72"/>
    <w:uiPriority w:val="99"/>
    <w:rsid w:val="00406CA8"/>
    <w:pPr>
      <w:numPr>
        <w:numId w:val="47"/>
      </w:numPr>
    </w:pPr>
  </w:style>
  <w:style w:type="numbering" w:customStyle="1" w:styleId="Styl82">
    <w:name w:val="Styl82"/>
    <w:uiPriority w:val="99"/>
    <w:rsid w:val="00406CA8"/>
    <w:pPr>
      <w:numPr>
        <w:numId w:val="48"/>
      </w:numPr>
    </w:pPr>
  </w:style>
  <w:style w:type="numbering" w:customStyle="1" w:styleId="Styl92">
    <w:name w:val="Styl92"/>
    <w:uiPriority w:val="99"/>
    <w:rsid w:val="00406CA8"/>
    <w:pPr>
      <w:numPr>
        <w:numId w:val="49"/>
      </w:numPr>
    </w:pPr>
  </w:style>
  <w:style w:type="numbering" w:customStyle="1" w:styleId="Styl102">
    <w:name w:val="Styl102"/>
    <w:uiPriority w:val="99"/>
    <w:rsid w:val="00406CA8"/>
    <w:pPr>
      <w:numPr>
        <w:numId w:val="50"/>
      </w:numPr>
    </w:pPr>
  </w:style>
  <w:style w:type="numbering" w:customStyle="1" w:styleId="Styl122">
    <w:name w:val="Styl122"/>
    <w:uiPriority w:val="99"/>
    <w:rsid w:val="00406CA8"/>
    <w:pPr>
      <w:numPr>
        <w:numId w:val="51"/>
      </w:numPr>
    </w:pPr>
  </w:style>
  <w:style w:type="numbering" w:customStyle="1" w:styleId="Bezlisty112">
    <w:name w:val="Bez listy112"/>
    <w:next w:val="Bezlisty"/>
    <w:uiPriority w:val="99"/>
    <w:semiHidden/>
    <w:unhideWhenUsed/>
    <w:rsid w:val="00406CA8"/>
  </w:style>
  <w:style w:type="numbering" w:customStyle="1" w:styleId="Styl512">
    <w:name w:val="Styl512"/>
    <w:uiPriority w:val="99"/>
    <w:rsid w:val="00406CA8"/>
    <w:pPr>
      <w:numPr>
        <w:numId w:val="84"/>
      </w:numPr>
    </w:pPr>
  </w:style>
  <w:style w:type="numbering" w:customStyle="1" w:styleId="WW8Num331222">
    <w:name w:val="WW8Num331222"/>
    <w:rsid w:val="00406CA8"/>
    <w:pPr>
      <w:numPr>
        <w:numId w:val="21"/>
      </w:numPr>
    </w:pPr>
  </w:style>
  <w:style w:type="numbering" w:customStyle="1" w:styleId="111111112">
    <w:name w:val="1 / 1.1 / 1.1.1112"/>
    <w:basedOn w:val="Bezlisty"/>
    <w:rsid w:val="00406CA8"/>
    <w:pPr>
      <w:numPr>
        <w:numId w:val="77"/>
      </w:numPr>
    </w:pPr>
  </w:style>
  <w:style w:type="numbering" w:customStyle="1" w:styleId="11111122">
    <w:name w:val="1 / 1.1 / 1.1.122"/>
    <w:basedOn w:val="Bezlisty"/>
    <w:unhideWhenUsed/>
    <w:rsid w:val="00406CA8"/>
    <w:pPr>
      <w:numPr>
        <w:numId w:val="78"/>
      </w:numPr>
    </w:pPr>
  </w:style>
  <w:style w:type="numbering" w:customStyle="1" w:styleId="Styl132">
    <w:name w:val="Styl132"/>
    <w:rsid w:val="00406CA8"/>
    <w:pPr>
      <w:numPr>
        <w:numId w:val="27"/>
      </w:numPr>
    </w:pPr>
  </w:style>
  <w:style w:type="numbering" w:customStyle="1" w:styleId="Styl212">
    <w:name w:val="Styl212"/>
    <w:uiPriority w:val="99"/>
    <w:rsid w:val="00406CA8"/>
    <w:pPr>
      <w:numPr>
        <w:numId w:val="28"/>
      </w:numPr>
    </w:pPr>
  </w:style>
  <w:style w:type="numbering" w:customStyle="1" w:styleId="WW8Num3312112">
    <w:name w:val="WW8Num3312112"/>
    <w:rsid w:val="00406CA8"/>
    <w:pPr>
      <w:numPr>
        <w:numId w:val="22"/>
      </w:numPr>
    </w:pPr>
  </w:style>
  <w:style w:type="numbering" w:customStyle="1" w:styleId="WW8Num331232">
    <w:name w:val="WW8Num331232"/>
    <w:rsid w:val="00406CA8"/>
    <w:pPr>
      <w:numPr>
        <w:numId w:val="25"/>
      </w:numPr>
    </w:pPr>
  </w:style>
  <w:style w:type="character" w:customStyle="1" w:styleId="lrzxr">
    <w:name w:val="lrzxr"/>
    <w:rsid w:val="00406CA8"/>
  </w:style>
  <w:style w:type="numbering" w:customStyle="1" w:styleId="WW8Num33121112">
    <w:name w:val="WW8Num33121112"/>
    <w:rsid w:val="00B3243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67DA"/>
    <w:rPr>
      <w:color w:val="605E5C"/>
      <w:shd w:val="clear" w:color="auto" w:fill="E1DFDD"/>
    </w:rPr>
  </w:style>
  <w:style w:type="numbering" w:customStyle="1" w:styleId="Styl222">
    <w:name w:val="Styl222"/>
    <w:uiPriority w:val="99"/>
    <w:rsid w:val="00423BF0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44191"/>
    <w:rPr>
      <w:color w:val="605E5C"/>
      <w:shd w:val="clear" w:color="auto" w:fill="E1DFDD"/>
    </w:rPr>
  </w:style>
  <w:style w:type="numbering" w:customStyle="1" w:styleId="Styl11161">
    <w:name w:val="Styl11161"/>
    <w:rsid w:val="00082BA0"/>
  </w:style>
  <w:style w:type="paragraph" w:customStyle="1" w:styleId="Tekstpodstawowy4">
    <w:name w:val="Tekst podstawowy 4"/>
    <w:basedOn w:val="Tekstpodstawowywcity"/>
    <w:rsid w:val="008A2662"/>
    <w:pPr>
      <w:spacing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Standard">
    <w:name w:val="Standard"/>
    <w:rsid w:val="00896FE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063"/>
    <w:rPr>
      <w:color w:val="605E5C"/>
      <w:shd w:val="clear" w:color="auto" w:fill="E1DFDD"/>
    </w:rPr>
  </w:style>
  <w:style w:type="numbering" w:customStyle="1" w:styleId="Bezlisty4">
    <w:name w:val="Bez listy4"/>
    <w:next w:val="Bezlisty"/>
    <w:semiHidden/>
    <w:rsid w:val="00EA21DF"/>
  </w:style>
  <w:style w:type="character" w:customStyle="1" w:styleId="ZnakZnak3">
    <w:name w:val="Znak Znak"/>
    <w:rsid w:val="00EA21DF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21">
    <w:name w:val="Znak Znak2"/>
    <w:rsid w:val="00EA21DF"/>
    <w:rPr>
      <w:rFonts w:ascii="Arial" w:hAnsi="Arial" w:cs="Arial"/>
      <w:sz w:val="24"/>
      <w:szCs w:val="24"/>
      <w:lang w:val="pl-PL"/>
    </w:rPr>
  </w:style>
  <w:style w:type="paragraph" w:customStyle="1" w:styleId="Akapitzlist3">
    <w:name w:val="Akapit z listą3"/>
    <w:basedOn w:val="Normalny"/>
    <w:rsid w:val="00EA21DF"/>
    <w:pPr>
      <w:spacing w:after="20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Poprawka2">
    <w:name w:val="Poprawka2"/>
    <w:rsid w:val="00EA21D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numbering" w:customStyle="1" w:styleId="1111115">
    <w:name w:val="1 / 1.1 / 1.1.15"/>
    <w:basedOn w:val="Bezlisty"/>
    <w:next w:val="111111"/>
    <w:rsid w:val="00EA21DF"/>
    <w:pPr>
      <w:numPr>
        <w:numId w:val="4"/>
      </w:numPr>
    </w:pPr>
  </w:style>
  <w:style w:type="numbering" w:customStyle="1" w:styleId="Styl16">
    <w:name w:val="Styl16"/>
    <w:rsid w:val="00EA21DF"/>
    <w:pPr>
      <w:numPr>
        <w:numId w:val="98"/>
      </w:numPr>
    </w:pPr>
  </w:style>
  <w:style w:type="numbering" w:customStyle="1" w:styleId="11111112">
    <w:name w:val="1 / 1.1 / 1.1.112"/>
    <w:basedOn w:val="Bezlisty"/>
    <w:next w:val="111111"/>
    <w:rsid w:val="00EA21DF"/>
    <w:pPr>
      <w:numPr>
        <w:numId w:val="3"/>
      </w:numPr>
    </w:pPr>
  </w:style>
  <w:style w:type="numbering" w:customStyle="1" w:styleId="Styl113">
    <w:name w:val="Styl113"/>
    <w:rsid w:val="00EA21DF"/>
    <w:pPr>
      <w:numPr>
        <w:numId w:val="5"/>
      </w:numPr>
    </w:pPr>
  </w:style>
  <w:style w:type="numbering" w:customStyle="1" w:styleId="Styl54">
    <w:name w:val="Styl54"/>
    <w:uiPriority w:val="99"/>
    <w:rsid w:val="00EA21DF"/>
    <w:pPr>
      <w:numPr>
        <w:numId w:val="10"/>
      </w:numPr>
    </w:pPr>
  </w:style>
  <w:style w:type="paragraph" w:styleId="Lista2">
    <w:name w:val="List 2"/>
    <w:basedOn w:val="Normalny"/>
    <w:rsid w:val="00EA21D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EA21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21DF"/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WWNum1">
    <w:name w:val="WWNum1"/>
    <w:basedOn w:val="Bezlisty"/>
    <w:rsid w:val="00EA21DF"/>
    <w:pPr>
      <w:numPr>
        <w:numId w:val="9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4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%20CLOUD\Dropbox%20(Osobiste)\Wymiana%20Ewa%20i%20Daniel\UJ%20CM%20-%20CDT-CARD\papier%20CDT%20CARD\CDT-CARD%20PAPIER%20A4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8E7A-F676-4EAF-A3A3-655221ED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CDT-CARD PAPIER A4 KOLOR</Template>
  <TotalTime>6</TotalTime>
  <Pages>4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Links>
    <vt:vector size="54" baseType="variant">
      <vt:variant>
        <vt:i4>7798806</vt:i4>
      </vt:variant>
      <vt:variant>
        <vt:i4>24</vt:i4>
      </vt:variant>
      <vt:variant>
        <vt:i4>0</vt:i4>
      </vt:variant>
      <vt:variant>
        <vt:i4>5</vt:i4>
      </vt:variant>
      <vt:variant>
        <vt:lpwstr>mailto:faktura.dz@cm-uj.krakow.pl</vt:lpwstr>
      </vt:variant>
      <vt:variant>
        <vt:lpwstr/>
      </vt:variant>
      <vt:variant>
        <vt:i4>1179759</vt:i4>
      </vt:variant>
      <vt:variant>
        <vt:i4>21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327766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/document/16992095?cm=DOCUMENT</vt:lpwstr>
      </vt:variant>
      <vt:variant>
        <vt:i4>7798806</vt:i4>
      </vt:variant>
      <vt:variant>
        <vt:i4>15</vt:i4>
      </vt:variant>
      <vt:variant>
        <vt:i4>0</vt:i4>
      </vt:variant>
      <vt:variant>
        <vt:i4>5</vt:i4>
      </vt:variant>
      <vt:variant>
        <vt:lpwstr>mailto:faktura.dz@cm-uj.krakow.pl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 UJ CM</dc:creator>
  <cp:keywords/>
  <dc:description/>
  <cp:lastModifiedBy>Zapała Anna</cp:lastModifiedBy>
  <cp:revision>3</cp:revision>
  <cp:lastPrinted>2023-10-16T07:28:00Z</cp:lastPrinted>
  <dcterms:created xsi:type="dcterms:W3CDTF">2024-06-12T14:02:00Z</dcterms:created>
  <dcterms:modified xsi:type="dcterms:W3CDTF">2024-06-12T14:10:00Z</dcterms:modified>
</cp:coreProperties>
</file>