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7C1608A6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033FB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5CC1B4ED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8033FB">
        <w:rPr>
          <w:rFonts w:ascii="Open Sans Medium" w:hAnsi="Open Sans Medium" w:cs="Open Sans Medium"/>
          <w:b/>
          <w:sz w:val="20"/>
          <w:szCs w:val="20"/>
        </w:rPr>
        <w:t>10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030FC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43C7AF74" w14:textId="11C309C2" w:rsidR="00A10D28" w:rsidRDefault="008033FB" w:rsidP="008033FB">
      <w:pPr>
        <w:spacing w:before="40" w:after="40" w:line="240" w:lineRule="auto"/>
        <w:jc w:val="center"/>
        <w:rPr>
          <w:rFonts w:eastAsia="Times New Roman" w:cstheme="minorHAnsi"/>
          <w:bCs/>
          <w:sz w:val="20"/>
          <w:szCs w:val="20"/>
        </w:rPr>
      </w:pPr>
      <w:r w:rsidRPr="008033FB">
        <w:rPr>
          <w:rFonts w:ascii="Open Sans Medium" w:hAnsi="Open Sans Medium" w:cs="Open Sans Medium"/>
          <w:b/>
          <w:sz w:val="20"/>
          <w:szCs w:val="20"/>
        </w:rPr>
        <w:t>Budowa sieci gazowej wraz z przebudową kotłowni w budynku szkolnym w Moryniu</w:t>
      </w:r>
    </w:p>
    <w:p w14:paraId="5264931F" w14:textId="776CE74C" w:rsidR="00A25766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F2430D" w14:textId="77777777" w:rsidR="00A25766" w:rsidRPr="00D83BAB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A9369" w14:textId="77777777" w:rsidR="00AF792C" w:rsidRDefault="00AF792C" w:rsidP="0038231F">
      <w:pPr>
        <w:spacing w:after="0" w:line="240" w:lineRule="auto"/>
      </w:pPr>
      <w:r>
        <w:separator/>
      </w:r>
    </w:p>
  </w:endnote>
  <w:endnote w:type="continuationSeparator" w:id="0">
    <w:p w14:paraId="1F3CCC29" w14:textId="77777777" w:rsidR="00AF792C" w:rsidRDefault="00AF79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84906" w14:textId="77777777" w:rsidR="00AF792C" w:rsidRDefault="00AF792C" w:rsidP="0038231F">
      <w:pPr>
        <w:spacing w:after="0" w:line="240" w:lineRule="auto"/>
      </w:pPr>
      <w:r>
        <w:separator/>
      </w:r>
    </w:p>
  </w:footnote>
  <w:footnote w:type="continuationSeparator" w:id="0">
    <w:p w14:paraId="3F149401" w14:textId="77777777" w:rsidR="00AF792C" w:rsidRDefault="00AF792C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36E6"/>
    <w:rsid w:val="000247FF"/>
    <w:rsid w:val="00025C8D"/>
    <w:rsid w:val="000303EE"/>
    <w:rsid w:val="000347BA"/>
    <w:rsid w:val="00054151"/>
    <w:rsid w:val="0005473D"/>
    <w:rsid w:val="00066CAE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A4B"/>
    <w:rsid w:val="000D6F17"/>
    <w:rsid w:val="000D73C4"/>
    <w:rsid w:val="000E4D37"/>
    <w:rsid w:val="00103FF1"/>
    <w:rsid w:val="00110593"/>
    <w:rsid w:val="00123F18"/>
    <w:rsid w:val="00140E07"/>
    <w:rsid w:val="001473D9"/>
    <w:rsid w:val="00160A7A"/>
    <w:rsid w:val="00162417"/>
    <w:rsid w:val="001902D2"/>
    <w:rsid w:val="001B278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4623"/>
    <w:rsid w:val="00407F52"/>
    <w:rsid w:val="0043377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5D64"/>
    <w:rsid w:val="00497DA8"/>
    <w:rsid w:val="004A1346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D2AA5"/>
    <w:rsid w:val="005E176A"/>
    <w:rsid w:val="005E24AA"/>
    <w:rsid w:val="005E391F"/>
    <w:rsid w:val="0061567B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030FC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D690A"/>
    <w:rsid w:val="007E2F69"/>
    <w:rsid w:val="008033FB"/>
    <w:rsid w:val="00804F07"/>
    <w:rsid w:val="00807D19"/>
    <w:rsid w:val="00825A09"/>
    <w:rsid w:val="00825DC3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5766"/>
    <w:rsid w:val="00A276E4"/>
    <w:rsid w:val="00A3062E"/>
    <w:rsid w:val="00A347DE"/>
    <w:rsid w:val="00AE6FF2"/>
    <w:rsid w:val="00AF792C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B36E8"/>
    <w:rsid w:val="00BE4220"/>
    <w:rsid w:val="00BF765B"/>
    <w:rsid w:val="00C014B5"/>
    <w:rsid w:val="00C06C6D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037C"/>
    <w:rsid w:val="00CB4C60"/>
    <w:rsid w:val="00CB6DEE"/>
    <w:rsid w:val="00CC04DC"/>
    <w:rsid w:val="00CD0851"/>
    <w:rsid w:val="00D23F3D"/>
    <w:rsid w:val="00D2702A"/>
    <w:rsid w:val="00D34D9A"/>
    <w:rsid w:val="00D409DE"/>
    <w:rsid w:val="00D42C9B"/>
    <w:rsid w:val="00D476E4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90816"/>
    <w:rsid w:val="00EB7CDE"/>
    <w:rsid w:val="00ED7D89"/>
    <w:rsid w:val="00EE1FBF"/>
    <w:rsid w:val="00EE40F5"/>
    <w:rsid w:val="00EF74CA"/>
    <w:rsid w:val="00F04280"/>
    <w:rsid w:val="00F365F2"/>
    <w:rsid w:val="00F43919"/>
    <w:rsid w:val="00F66810"/>
    <w:rsid w:val="00F75D8F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19</cp:revision>
  <cp:lastPrinted>2021-10-07T09:14:00Z</cp:lastPrinted>
  <dcterms:created xsi:type="dcterms:W3CDTF">2021-10-07T12:45:00Z</dcterms:created>
  <dcterms:modified xsi:type="dcterms:W3CDTF">2024-07-26T09:28:00Z</dcterms:modified>
</cp:coreProperties>
</file>