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2FF3C8" w14:textId="6697F6DA" w:rsidR="00025455" w:rsidRPr="002E7FFB" w:rsidRDefault="00AF202A" w:rsidP="00743ED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025455" w:rsidRPr="002E7FFB">
        <w:rPr>
          <w:rFonts w:ascii="Verdana" w:hAnsi="Verdana"/>
          <w:b/>
          <w:sz w:val="20"/>
          <w:szCs w:val="20"/>
        </w:rPr>
        <w:t xml:space="preserve">Załącznik nr </w:t>
      </w:r>
      <w:r w:rsidR="00B25463">
        <w:rPr>
          <w:rFonts w:ascii="Verdana" w:hAnsi="Verdana"/>
          <w:b/>
          <w:sz w:val="20"/>
          <w:szCs w:val="20"/>
        </w:rPr>
        <w:t xml:space="preserve">5 </w:t>
      </w:r>
      <w:r w:rsidR="00865073" w:rsidRPr="002E7FFB">
        <w:rPr>
          <w:rFonts w:ascii="Verdana" w:hAnsi="Verdana"/>
          <w:b/>
          <w:sz w:val="20"/>
          <w:szCs w:val="20"/>
        </w:rPr>
        <w:t>b</w:t>
      </w:r>
      <w:r w:rsidR="00025455" w:rsidRPr="002E7FFB">
        <w:rPr>
          <w:rFonts w:ascii="Verdana" w:hAnsi="Verdana"/>
          <w:b/>
          <w:sz w:val="20"/>
          <w:szCs w:val="20"/>
        </w:rPr>
        <w:t xml:space="preserve"> do SIWZ</w:t>
      </w:r>
    </w:p>
    <w:p w14:paraId="16A80A70" w14:textId="77777777" w:rsidR="00743ED5" w:rsidRPr="002F5178" w:rsidRDefault="00743ED5" w:rsidP="00025455">
      <w:pPr>
        <w:jc w:val="right"/>
        <w:rPr>
          <w:rFonts w:ascii="Verdana" w:hAnsi="Verdana"/>
          <w:sz w:val="20"/>
          <w:szCs w:val="20"/>
        </w:rPr>
      </w:pPr>
    </w:p>
    <w:p w14:paraId="47A528CE" w14:textId="77777777" w:rsidR="002F5178" w:rsidRDefault="002F5178" w:rsidP="00025455">
      <w:pPr>
        <w:jc w:val="right"/>
        <w:rPr>
          <w:rFonts w:ascii="Verdana" w:hAnsi="Verdana"/>
          <w:sz w:val="20"/>
          <w:szCs w:val="20"/>
        </w:rPr>
      </w:pPr>
    </w:p>
    <w:p w14:paraId="261B3091" w14:textId="77777777" w:rsidR="00025455" w:rsidRPr="002F5178" w:rsidRDefault="00025455" w:rsidP="00025455">
      <w:pPr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 …</w:t>
      </w:r>
      <w:r w:rsidR="00865073">
        <w:rPr>
          <w:rFonts w:ascii="Verdana" w:hAnsi="Verdana"/>
          <w:sz w:val="20"/>
          <w:szCs w:val="20"/>
        </w:rPr>
        <w:t>…………………………….. dnia ……………….. 20</w:t>
      </w:r>
      <w:r w:rsidR="008D4A0A">
        <w:rPr>
          <w:rFonts w:ascii="Verdana" w:hAnsi="Verdana"/>
          <w:sz w:val="20"/>
          <w:szCs w:val="20"/>
        </w:rPr>
        <w:t>20</w:t>
      </w:r>
      <w:r w:rsidRPr="002F5178">
        <w:rPr>
          <w:rFonts w:ascii="Verdana" w:hAnsi="Verdana"/>
          <w:sz w:val="20"/>
          <w:szCs w:val="20"/>
        </w:rPr>
        <w:t xml:space="preserve"> roku.</w:t>
      </w:r>
    </w:p>
    <w:p w14:paraId="7C22FA52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64EA1F36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04BC4B8A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46AA9658" w14:textId="77777777" w:rsidR="00025455" w:rsidRPr="002F5178" w:rsidRDefault="00025455" w:rsidP="00025455">
      <w:pPr>
        <w:jc w:val="center"/>
        <w:rPr>
          <w:rFonts w:ascii="Verdana" w:hAnsi="Verdana"/>
          <w:b/>
          <w:sz w:val="20"/>
          <w:szCs w:val="20"/>
        </w:rPr>
      </w:pPr>
      <w:r w:rsidRPr="002F5178">
        <w:rPr>
          <w:rFonts w:ascii="Verdana" w:hAnsi="Verdana"/>
          <w:b/>
          <w:sz w:val="20"/>
          <w:szCs w:val="20"/>
        </w:rPr>
        <w:t>Formularz cenowy</w:t>
      </w:r>
    </w:p>
    <w:p w14:paraId="19568410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27152857" w14:textId="42A308BF" w:rsidR="00025455" w:rsidRPr="00AF202A" w:rsidRDefault="00025455" w:rsidP="00025455">
      <w:pPr>
        <w:jc w:val="both"/>
        <w:rPr>
          <w:rFonts w:ascii="Verdana" w:hAnsi="Verdana"/>
          <w:color w:val="FF0000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załącznik do oferty złożonej w ramach postępowania prowadzonego w trybie przetargu nieograniczonego na </w:t>
      </w:r>
      <w:r w:rsidR="00281D88" w:rsidRPr="004E2903">
        <w:rPr>
          <w:rFonts w:ascii="Verdana" w:eastAsia="Calibri" w:hAnsi="Verdana" w:cs="Arial"/>
          <w:b/>
          <w:sz w:val="20"/>
          <w:szCs w:val="20"/>
        </w:rPr>
        <w:t>„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Dostawa </w:t>
      </w:r>
      <w:proofErr w:type="spellStart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sortów</w:t>
      </w:r>
      <w:proofErr w:type="spellEnd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mundurowych leśnika oraz odzieży  BHP i środków ochrony indywidualnej dla pracowników Nadleśnictwa </w:t>
      </w:r>
      <w:proofErr w:type="spellStart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Marcule</w:t>
      </w:r>
      <w:proofErr w:type="spellEnd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w roku 20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2</w:t>
      </w:r>
      <w:r w:rsidR="00AF202A">
        <w:rPr>
          <w:rFonts w:ascii="Verdana" w:eastAsia="Calibri" w:hAnsi="Verdana" w:cs="Calibri"/>
          <w:b/>
          <w:bCs/>
          <w:sz w:val="20"/>
          <w:szCs w:val="20"/>
          <w:lang w:eastAsia="pl-PL"/>
        </w:rPr>
        <w:t>1</w:t>
      </w:r>
      <w:r w:rsidR="00281D88" w:rsidRPr="00AF202A">
        <w:rPr>
          <w:rFonts w:ascii="Verdana" w:eastAsia="Calibri" w:hAnsi="Verdana" w:cs="Calibri"/>
          <w:b/>
          <w:bCs/>
          <w:color w:val="FF0000"/>
          <w:sz w:val="20"/>
          <w:szCs w:val="20"/>
          <w:lang w:eastAsia="pl-PL"/>
        </w:rPr>
        <w:t>” - SA.270.</w:t>
      </w:r>
      <w:r w:rsidR="00BB24B5">
        <w:rPr>
          <w:rFonts w:ascii="Verdana" w:eastAsia="Calibri" w:hAnsi="Verdana" w:cs="Calibri"/>
          <w:b/>
          <w:bCs/>
          <w:color w:val="FF0000"/>
          <w:sz w:val="20"/>
          <w:szCs w:val="20"/>
          <w:lang w:eastAsia="pl-PL"/>
        </w:rPr>
        <w:t>7</w:t>
      </w:r>
      <w:r w:rsidR="001F72C7">
        <w:rPr>
          <w:rFonts w:ascii="Verdana" w:eastAsia="Calibri" w:hAnsi="Verdana" w:cs="Calibri"/>
          <w:b/>
          <w:bCs/>
          <w:color w:val="FF0000"/>
          <w:sz w:val="20"/>
          <w:szCs w:val="20"/>
          <w:lang w:eastAsia="pl-PL"/>
        </w:rPr>
        <w:t>3</w:t>
      </w:r>
      <w:r w:rsidR="00281D88" w:rsidRPr="00AF202A">
        <w:rPr>
          <w:rFonts w:ascii="Verdana" w:eastAsia="Calibri" w:hAnsi="Verdana" w:cs="Calibri"/>
          <w:b/>
          <w:bCs/>
          <w:color w:val="FF0000"/>
          <w:sz w:val="20"/>
          <w:szCs w:val="20"/>
          <w:lang w:eastAsia="pl-PL"/>
        </w:rPr>
        <w:t>.20</w:t>
      </w:r>
      <w:r w:rsidR="00D8215E" w:rsidRPr="00AF202A">
        <w:rPr>
          <w:rFonts w:ascii="Verdana" w:eastAsia="Calibri" w:hAnsi="Verdana" w:cs="Calibri"/>
          <w:b/>
          <w:bCs/>
          <w:color w:val="FF0000"/>
          <w:sz w:val="20"/>
          <w:szCs w:val="20"/>
          <w:lang w:eastAsia="pl-PL"/>
        </w:rPr>
        <w:t>20</w:t>
      </w:r>
      <w:r w:rsidR="00EF403A" w:rsidRPr="00AF202A">
        <w:rPr>
          <w:rFonts w:ascii="Verdana" w:hAnsi="Verdana"/>
          <w:color w:val="FF0000"/>
          <w:sz w:val="20"/>
          <w:szCs w:val="20"/>
        </w:rPr>
        <w:t xml:space="preserve">, </w:t>
      </w:r>
      <w:r w:rsidR="005D6BFA" w:rsidRPr="00AF202A">
        <w:rPr>
          <w:rFonts w:ascii="Verdana" w:hAnsi="Verdana"/>
          <w:color w:val="FF0000"/>
          <w:sz w:val="20"/>
          <w:szCs w:val="20"/>
        </w:rPr>
        <w:t>zamówienia</w:t>
      </w:r>
      <w:r w:rsidRPr="00AF202A">
        <w:rPr>
          <w:rFonts w:ascii="Verdana" w:hAnsi="Verdana"/>
          <w:color w:val="FF0000"/>
          <w:sz w:val="20"/>
          <w:szCs w:val="20"/>
        </w:rPr>
        <w:t xml:space="preserve"> przez:  </w:t>
      </w:r>
    </w:p>
    <w:p w14:paraId="71B952DE" w14:textId="77777777" w:rsidR="00025455" w:rsidRPr="00AF202A" w:rsidRDefault="00025455" w:rsidP="00025455">
      <w:pPr>
        <w:rPr>
          <w:rFonts w:ascii="Verdana" w:hAnsi="Verdana"/>
          <w:color w:val="FF0000"/>
          <w:sz w:val="20"/>
          <w:szCs w:val="20"/>
        </w:rPr>
      </w:pPr>
    </w:p>
    <w:p w14:paraId="6DACF081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1E936765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17F26223" w14:textId="4C6D6E63" w:rsidR="00025455" w:rsidRPr="002F5178" w:rsidRDefault="00025455" w:rsidP="00025455">
      <w:pPr>
        <w:jc w:val="center"/>
        <w:rPr>
          <w:rFonts w:ascii="Verdana" w:hAnsi="Verdana"/>
          <w:i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="00994A37" w:rsidRPr="002F5178">
        <w:rPr>
          <w:rFonts w:ascii="Verdana" w:hAnsi="Verdana"/>
          <w:i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(podać nazwę</w:t>
      </w:r>
      <w:r w:rsidRPr="002F517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wykonawcy)</w:t>
      </w:r>
    </w:p>
    <w:p w14:paraId="48ABA764" w14:textId="77777777" w:rsidR="00025455" w:rsidRPr="002F5178" w:rsidRDefault="00025455" w:rsidP="00025455">
      <w:pPr>
        <w:jc w:val="center"/>
        <w:rPr>
          <w:rFonts w:ascii="Verdana" w:hAnsi="Verdana"/>
          <w:sz w:val="20"/>
          <w:szCs w:val="20"/>
        </w:rPr>
      </w:pPr>
    </w:p>
    <w:p w14:paraId="7C417686" w14:textId="77777777" w:rsidR="00A9552E" w:rsidRPr="00AD647B" w:rsidRDefault="00025455" w:rsidP="00AD647B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zobowiązuje się wykonać </w:t>
      </w:r>
      <w:r w:rsidR="00743ED5" w:rsidRPr="002F5178">
        <w:rPr>
          <w:rFonts w:ascii="Verdana" w:hAnsi="Verdana"/>
          <w:sz w:val="20"/>
          <w:szCs w:val="20"/>
        </w:rPr>
        <w:t xml:space="preserve">dostawę wyszczególnionych </w:t>
      </w:r>
      <w:r w:rsidR="00AD647B">
        <w:rPr>
          <w:rFonts w:ascii="Verdana" w:hAnsi="Verdana" w:cs="Arial"/>
          <w:sz w:val="20"/>
          <w:szCs w:val="20"/>
        </w:rPr>
        <w:t xml:space="preserve">środków ochrony indywidualnej oraz odzieży roboczej i obuwia roboczego </w:t>
      </w:r>
      <w:r w:rsidRPr="002F5178">
        <w:rPr>
          <w:rFonts w:ascii="Verdana" w:hAnsi="Verdana"/>
          <w:sz w:val="20"/>
          <w:szCs w:val="20"/>
        </w:rPr>
        <w:t xml:space="preserve">zgodnie z postanowieniami SIWZ, </w:t>
      </w:r>
      <w:r w:rsidR="00B25463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sz w:val="20"/>
          <w:szCs w:val="20"/>
        </w:rPr>
        <w:t>po następujących cenach jednostkowych:</w:t>
      </w:r>
    </w:p>
    <w:p w14:paraId="766CF2A7" w14:textId="77777777" w:rsidR="00743ED5" w:rsidRPr="002F5178" w:rsidRDefault="00743ED5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CA5FA29" w14:textId="77777777" w:rsidR="00743ED5" w:rsidRPr="002F5178" w:rsidRDefault="00281D88" w:rsidP="00743ED5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Część: II. Dostawa odzieży BHP i środków ochrony indywidualnej dla pracowników Nadleśnictwa Marcule</w:t>
      </w:r>
    </w:p>
    <w:p w14:paraId="167ADCBA" w14:textId="77777777" w:rsidR="004A114B" w:rsidRPr="002F5178" w:rsidRDefault="004A114B" w:rsidP="004A114B">
      <w:pPr>
        <w:spacing w:before="120"/>
        <w:ind w:left="1410" w:hanging="141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653"/>
        <w:gridCol w:w="2237"/>
        <w:gridCol w:w="959"/>
        <w:gridCol w:w="1656"/>
      </w:tblGrid>
      <w:tr w:rsidR="00B25463" w:rsidRPr="00B25463" w14:paraId="02C5A9A5" w14:textId="77777777" w:rsidTr="00B25463">
        <w:trPr>
          <w:trHeight w:val="1515"/>
        </w:trPr>
        <w:tc>
          <w:tcPr>
            <w:tcW w:w="0" w:type="auto"/>
            <w:vAlign w:val="center"/>
            <w:hideMark/>
          </w:tcPr>
          <w:p w14:paraId="02727948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7CA36AFC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sortu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4C4FB8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Zapotrzebowanie na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sorty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9B0E4D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Cena netto /zł za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szt</w:t>
            </w:r>
            <w:proofErr w:type="spellEnd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14:paraId="3D806C40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Cena  netto wszystkich sztuk /zł/</w:t>
            </w:r>
          </w:p>
        </w:tc>
      </w:tr>
      <w:tr w:rsidR="00B25463" w:rsidRPr="00B25463" w14:paraId="3A5567F7" w14:textId="77777777" w:rsidTr="008D4A0A">
        <w:trPr>
          <w:trHeight w:val="579"/>
        </w:trPr>
        <w:tc>
          <w:tcPr>
            <w:tcW w:w="0" w:type="auto"/>
            <w:gridSpan w:val="5"/>
            <w:vAlign w:val="center"/>
            <w:hideMark/>
          </w:tcPr>
          <w:p w14:paraId="7409E2F9" w14:textId="77777777" w:rsidR="00B25463" w:rsidRPr="00B25463" w:rsidRDefault="00B25463" w:rsidP="00281D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Pracownicy </w:t>
            </w:r>
          </w:p>
        </w:tc>
      </w:tr>
      <w:tr w:rsidR="007D2F5C" w:rsidRPr="00B25463" w14:paraId="5E57F977" w14:textId="77777777" w:rsidTr="00F93908">
        <w:trPr>
          <w:trHeight w:val="851"/>
        </w:trPr>
        <w:tc>
          <w:tcPr>
            <w:tcW w:w="0" w:type="auto"/>
            <w:vAlign w:val="center"/>
            <w:hideMark/>
          </w:tcPr>
          <w:p w14:paraId="798242B9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46A4CD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letnie (w tym 2 pary spodni)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0E09" w14:textId="2A41A7B7" w:rsidR="007D2F5C" w:rsidRPr="007537A1" w:rsidRDefault="007D2F5C" w:rsidP="007D2F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58046A3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2AD1D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F5C" w:rsidRPr="00B25463" w14:paraId="72C3602F" w14:textId="77777777" w:rsidTr="00F93908">
        <w:trPr>
          <w:trHeight w:val="851"/>
        </w:trPr>
        <w:tc>
          <w:tcPr>
            <w:tcW w:w="0" w:type="auto"/>
            <w:vAlign w:val="center"/>
            <w:hideMark/>
          </w:tcPr>
          <w:p w14:paraId="700A3274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3E7F61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ocieplane, tkanina z membraną oddychającą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942A" w14:textId="30BC568F" w:rsidR="007D2F5C" w:rsidRPr="007537A1" w:rsidRDefault="007D2F5C" w:rsidP="007D2F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EA5E69F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D5A06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F5C" w:rsidRPr="00B25463" w14:paraId="78DB95F8" w14:textId="77777777" w:rsidTr="00F93908">
        <w:trPr>
          <w:trHeight w:val="851"/>
        </w:trPr>
        <w:tc>
          <w:tcPr>
            <w:tcW w:w="0" w:type="auto"/>
            <w:vAlign w:val="center"/>
            <w:hideMark/>
          </w:tcPr>
          <w:p w14:paraId="4C4DDA44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BB51D2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całoroczne, tkanina z membraną oddychającą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CD70" w14:textId="04C8DC1B" w:rsidR="007D2F5C" w:rsidRPr="007537A1" w:rsidRDefault="007D2F5C" w:rsidP="007D2F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65C2DF6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BFBE7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F5C" w:rsidRPr="00B25463" w14:paraId="06AA5D34" w14:textId="77777777" w:rsidTr="00F93908">
        <w:trPr>
          <w:trHeight w:val="851"/>
        </w:trPr>
        <w:tc>
          <w:tcPr>
            <w:tcW w:w="0" w:type="auto"/>
            <w:vAlign w:val="center"/>
            <w:hideMark/>
          </w:tcPr>
          <w:p w14:paraId="1B154F1F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B890DD7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Koszula robocza długi rękaw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9FB5" w14:textId="1A94191F" w:rsidR="007D2F5C" w:rsidRPr="007537A1" w:rsidRDefault="007D2F5C" w:rsidP="007D2F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4CFE235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5E40B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F5C" w:rsidRPr="00B25463" w14:paraId="65E2EB73" w14:textId="77777777" w:rsidTr="00F93908">
        <w:trPr>
          <w:trHeight w:val="851"/>
        </w:trPr>
        <w:tc>
          <w:tcPr>
            <w:tcW w:w="0" w:type="auto"/>
            <w:vAlign w:val="center"/>
            <w:hideMark/>
          </w:tcPr>
          <w:p w14:paraId="50C65A3F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481123A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krótki rękaw/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3820" w14:textId="5E76A683" w:rsidR="007D2F5C" w:rsidRPr="007537A1" w:rsidRDefault="007D2F5C" w:rsidP="007D2F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B670388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F656D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F5C" w:rsidRPr="00B25463" w14:paraId="7C7049E3" w14:textId="77777777" w:rsidTr="00F93908">
        <w:trPr>
          <w:trHeight w:val="851"/>
        </w:trPr>
        <w:tc>
          <w:tcPr>
            <w:tcW w:w="0" w:type="auto"/>
            <w:vAlign w:val="center"/>
            <w:hideMark/>
          </w:tcPr>
          <w:p w14:paraId="4D6F8759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AA842BD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aktywna, krótki rękaw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2B98" w14:textId="696BC9E5" w:rsidR="007D2F5C" w:rsidRPr="007537A1" w:rsidRDefault="007D2F5C" w:rsidP="007D2F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B364561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067F0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F5C" w:rsidRPr="00B25463" w14:paraId="431D9913" w14:textId="77777777" w:rsidTr="00F93908">
        <w:trPr>
          <w:trHeight w:val="851"/>
        </w:trPr>
        <w:tc>
          <w:tcPr>
            <w:tcW w:w="0" w:type="auto"/>
            <w:vAlign w:val="center"/>
            <w:hideMark/>
          </w:tcPr>
          <w:p w14:paraId="7ACF7249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3605F39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aktywna, długi rękaw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B532" w14:textId="4C75CA9F" w:rsidR="007D2F5C" w:rsidRPr="007537A1" w:rsidRDefault="007D2F5C" w:rsidP="007D2F5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5010E70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3BF45" w14:textId="77777777" w:rsidR="007D2F5C" w:rsidRPr="00B25463" w:rsidRDefault="007D2F5C" w:rsidP="007D2F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144C0E5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1865407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14:paraId="7952807C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termo aktywne</w:t>
            </w:r>
          </w:p>
        </w:tc>
        <w:tc>
          <w:tcPr>
            <w:tcW w:w="0" w:type="auto"/>
            <w:vAlign w:val="center"/>
            <w:hideMark/>
          </w:tcPr>
          <w:p w14:paraId="6D17FD1F" w14:textId="2DA6192A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C5673A4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F2B47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223416A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4CE3D3A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70FA0F4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terenowe wodoodporne z membrana oddychającą</w:t>
            </w:r>
          </w:p>
        </w:tc>
        <w:tc>
          <w:tcPr>
            <w:tcW w:w="0" w:type="auto"/>
            <w:vAlign w:val="center"/>
            <w:hideMark/>
          </w:tcPr>
          <w:p w14:paraId="6D9E8409" w14:textId="6809CB30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53C2D79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983DA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78880A00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3556041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D5A6CD0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gumowe wodoodporne</w:t>
            </w:r>
          </w:p>
        </w:tc>
        <w:tc>
          <w:tcPr>
            <w:tcW w:w="0" w:type="auto"/>
            <w:vAlign w:val="center"/>
            <w:hideMark/>
          </w:tcPr>
          <w:p w14:paraId="510D412D" w14:textId="4BBEA9E3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48A3E7B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BB413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0088E66B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5F49EAF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4785CA4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gumowe wodoodporne i ciepłochronne</w:t>
            </w:r>
          </w:p>
        </w:tc>
        <w:tc>
          <w:tcPr>
            <w:tcW w:w="0" w:type="auto"/>
            <w:vAlign w:val="center"/>
            <w:hideMark/>
          </w:tcPr>
          <w:p w14:paraId="7886DAD6" w14:textId="40DE8C47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864D15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81CE3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4F01E77B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EFC41F6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E7B2F7C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letnie termo aktywne</w:t>
            </w:r>
          </w:p>
        </w:tc>
        <w:tc>
          <w:tcPr>
            <w:tcW w:w="0" w:type="auto"/>
            <w:vAlign w:val="center"/>
            <w:hideMark/>
          </w:tcPr>
          <w:p w14:paraId="66D98CC9" w14:textId="1F4DADC9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42FAF05B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3BE22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430DB296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71A3E51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4D55ABA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zimowe termo aktywne</w:t>
            </w:r>
          </w:p>
        </w:tc>
        <w:tc>
          <w:tcPr>
            <w:tcW w:w="0" w:type="auto"/>
            <w:vAlign w:val="center"/>
            <w:hideMark/>
          </w:tcPr>
          <w:p w14:paraId="68067F57" w14:textId="55BAEB5C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C500A6A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C6E3C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18AC956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F890692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6CE0653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letnia</w:t>
            </w:r>
          </w:p>
        </w:tc>
        <w:tc>
          <w:tcPr>
            <w:tcW w:w="0" w:type="auto"/>
            <w:vAlign w:val="center"/>
            <w:hideMark/>
          </w:tcPr>
          <w:p w14:paraId="68D57E95" w14:textId="0B29792D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1661190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CAFAF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2591058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FEC7F8A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EE592EC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ocieplana</w:t>
            </w:r>
          </w:p>
        </w:tc>
        <w:tc>
          <w:tcPr>
            <w:tcW w:w="0" w:type="auto"/>
            <w:vAlign w:val="center"/>
            <w:hideMark/>
          </w:tcPr>
          <w:p w14:paraId="68422DA4" w14:textId="7C0D0826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DDDD879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68960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6596367E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78E348E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58318FB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Hełm ochronny</w:t>
            </w:r>
          </w:p>
        </w:tc>
        <w:tc>
          <w:tcPr>
            <w:tcW w:w="0" w:type="auto"/>
            <w:vAlign w:val="center"/>
            <w:hideMark/>
          </w:tcPr>
          <w:p w14:paraId="01623685" w14:textId="35474663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FD23DEC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43A7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18DA5D8B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EB579A5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3088676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Ochraniacze na buty (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stuptuty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91B1657" w14:textId="3CA4A759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34C74B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E7138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448175C1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C435C11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F2F9EFE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Czepek pod hełm ochronny</w:t>
            </w:r>
          </w:p>
        </w:tc>
        <w:tc>
          <w:tcPr>
            <w:tcW w:w="0" w:type="auto"/>
            <w:vAlign w:val="center"/>
            <w:hideMark/>
          </w:tcPr>
          <w:p w14:paraId="30F32D32" w14:textId="194F3AEE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19B678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A1B99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3397ECFB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58F374B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24916CE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ochronne/gogle</w:t>
            </w:r>
          </w:p>
        </w:tc>
        <w:tc>
          <w:tcPr>
            <w:tcW w:w="0" w:type="auto"/>
            <w:vAlign w:val="center"/>
            <w:hideMark/>
          </w:tcPr>
          <w:p w14:paraId="58FCBF84" w14:textId="4F34DDBA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34C0D42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582CE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108E3F6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66B3259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9776004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Kamizelka ostrzegawcza</w:t>
            </w:r>
          </w:p>
        </w:tc>
        <w:tc>
          <w:tcPr>
            <w:tcW w:w="0" w:type="auto"/>
            <w:vAlign w:val="center"/>
            <w:hideMark/>
          </w:tcPr>
          <w:p w14:paraId="33AB5192" w14:textId="1ECBEA89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6518E4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8CE47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28F4295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C232271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AED2297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  <w:hideMark/>
          </w:tcPr>
          <w:p w14:paraId="6654D704" w14:textId="362EBB65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14:paraId="5FC99E53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BC93E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2697A25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9E3A675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D75AFE4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Rekawice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 xml:space="preserve"> ocieplane</w:t>
            </w:r>
          </w:p>
        </w:tc>
        <w:tc>
          <w:tcPr>
            <w:tcW w:w="0" w:type="auto"/>
            <w:vAlign w:val="center"/>
            <w:hideMark/>
          </w:tcPr>
          <w:p w14:paraId="56E9B26A" w14:textId="28ECCF2E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E6E7E9F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C8C1A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4944" w:rsidRPr="00B25463" w14:paraId="295810E5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23B4509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6D43FE9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Maska przeciwpyłowa</w:t>
            </w:r>
          </w:p>
        </w:tc>
        <w:tc>
          <w:tcPr>
            <w:tcW w:w="0" w:type="auto"/>
            <w:vAlign w:val="center"/>
            <w:hideMark/>
          </w:tcPr>
          <w:p w14:paraId="27A4BF16" w14:textId="426C97A2" w:rsidR="00824944" w:rsidRPr="007537A1" w:rsidRDefault="00824944" w:rsidP="008249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64388FA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AE4CB" w14:textId="77777777" w:rsidR="00824944" w:rsidRPr="00B25463" w:rsidRDefault="00824944" w:rsidP="008249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57BE55F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28CF02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3E6665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przeciwsłoneczne/polaryzacyjne</w:t>
            </w:r>
          </w:p>
        </w:tc>
        <w:tc>
          <w:tcPr>
            <w:tcW w:w="0" w:type="auto"/>
            <w:vAlign w:val="center"/>
            <w:hideMark/>
          </w:tcPr>
          <w:p w14:paraId="18F09403" w14:textId="77777777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6AF55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37BB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49176237" w14:textId="77777777" w:rsidTr="008D4A0A">
        <w:trPr>
          <w:trHeight w:val="851"/>
        </w:trPr>
        <w:tc>
          <w:tcPr>
            <w:tcW w:w="0" w:type="auto"/>
            <w:gridSpan w:val="5"/>
            <w:vAlign w:val="center"/>
            <w:hideMark/>
          </w:tcPr>
          <w:p w14:paraId="3BF535A2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Robotnicy</w:t>
            </w:r>
          </w:p>
        </w:tc>
      </w:tr>
      <w:tr w:rsidR="00A75E50" w:rsidRPr="00B25463" w14:paraId="7907635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11FB412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84BD314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letnie</w:t>
            </w:r>
          </w:p>
        </w:tc>
        <w:tc>
          <w:tcPr>
            <w:tcW w:w="0" w:type="auto"/>
            <w:vAlign w:val="center"/>
            <w:hideMark/>
          </w:tcPr>
          <w:p w14:paraId="6FED9D79" w14:textId="6697E745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BF2ACA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9365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76E0356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B7B5E2C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6D875CF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ocieplane</w:t>
            </w:r>
          </w:p>
        </w:tc>
        <w:tc>
          <w:tcPr>
            <w:tcW w:w="0" w:type="auto"/>
            <w:vAlign w:val="center"/>
            <w:hideMark/>
          </w:tcPr>
          <w:p w14:paraId="292C460A" w14:textId="746AECD3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87BE2F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7CEAA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68CF0097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26ECFD3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02785BA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Kamizelka ciepłochronna</w:t>
            </w:r>
          </w:p>
        </w:tc>
        <w:tc>
          <w:tcPr>
            <w:tcW w:w="0" w:type="auto"/>
            <w:vAlign w:val="center"/>
            <w:hideMark/>
          </w:tcPr>
          <w:p w14:paraId="474213A0" w14:textId="0262FF36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F7BFE9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A1ED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0C6A0BE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85687C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AA4D9B4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 xml:space="preserve">Koszula robocza długi 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40AF80" w14:textId="3E980213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998490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F5199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1507567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5B583ACF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2D4EB44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 xml:space="preserve">Koszulka termo aktywna krótki 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528844" w14:textId="210587BB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425626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FA12F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52E9FC9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558C6A78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6DD5EA1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 długi rękaw</w:t>
            </w:r>
          </w:p>
        </w:tc>
        <w:tc>
          <w:tcPr>
            <w:tcW w:w="0" w:type="auto"/>
            <w:vAlign w:val="center"/>
            <w:hideMark/>
          </w:tcPr>
          <w:p w14:paraId="75840294" w14:textId="443F49B0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463DB87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9BC4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0F3C3249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58CEBAC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A3A211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/ leginsy damskie (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154AA5" w14:textId="129211A8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DD9879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F2F73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113E339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361D664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B6A72D3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Trzewiki</w:t>
            </w:r>
          </w:p>
        </w:tc>
        <w:tc>
          <w:tcPr>
            <w:tcW w:w="0" w:type="auto"/>
            <w:vAlign w:val="center"/>
            <w:hideMark/>
          </w:tcPr>
          <w:p w14:paraId="2DC3E0D8" w14:textId="302E539C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95904A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D4E35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684529B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A4E6773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CE36BB6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(gumowe) wodoodporne i ciepłochronne</w:t>
            </w:r>
          </w:p>
        </w:tc>
        <w:tc>
          <w:tcPr>
            <w:tcW w:w="0" w:type="auto"/>
            <w:vAlign w:val="center"/>
            <w:hideMark/>
          </w:tcPr>
          <w:p w14:paraId="4BA80327" w14:textId="48F3D9A5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78DC770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8C61D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6FE304E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05F2462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D038C96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Obuwie antypoślizgowe</w:t>
            </w:r>
          </w:p>
        </w:tc>
        <w:tc>
          <w:tcPr>
            <w:tcW w:w="0" w:type="auto"/>
            <w:vAlign w:val="center"/>
            <w:hideMark/>
          </w:tcPr>
          <w:p w14:paraId="2C3506D3" w14:textId="4369FA04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538633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0192F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09750E61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340E4AA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B91559B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letnia</w:t>
            </w:r>
          </w:p>
        </w:tc>
        <w:tc>
          <w:tcPr>
            <w:tcW w:w="0" w:type="auto"/>
            <w:vAlign w:val="center"/>
            <w:hideMark/>
          </w:tcPr>
          <w:p w14:paraId="318DDAED" w14:textId="1EA36DA1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1471B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C4FFA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0F6A8FA7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AB549B8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7DA17AC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ocieplana</w:t>
            </w:r>
          </w:p>
        </w:tc>
        <w:tc>
          <w:tcPr>
            <w:tcW w:w="0" w:type="auto"/>
            <w:vAlign w:val="center"/>
            <w:hideMark/>
          </w:tcPr>
          <w:p w14:paraId="14CAF6AE" w14:textId="79D5F892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6638D8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F82D1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01D6549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615B9BC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A832064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Fartuch roboczy</w:t>
            </w:r>
          </w:p>
        </w:tc>
        <w:tc>
          <w:tcPr>
            <w:tcW w:w="0" w:type="auto"/>
            <w:vAlign w:val="center"/>
            <w:hideMark/>
          </w:tcPr>
          <w:p w14:paraId="637E4D8E" w14:textId="499C3B2C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722762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DE2E5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245E946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678FAA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A35B16B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  <w:hideMark/>
          </w:tcPr>
          <w:p w14:paraId="38E415EF" w14:textId="7C167201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212A5748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31662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0C1B56E5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5B701559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5EFE0A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ochronne</w:t>
            </w:r>
          </w:p>
        </w:tc>
        <w:tc>
          <w:tcPr>
            <w:tcW w:w="0" w:type="auto"/>
            <w:vAlign w:val="center"/>
            <w:hideMark/>
          </w:tcPr>
          <w:p w14:paraId="0E8B5BE4" w14:textId="6CCD6515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350E3D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26B4E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5E50" w:rsidRPr="00B25463" w14:paraId="508EB7F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FE15494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2766CE2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ochronne / gogle</w:t>
            </w:r>
          </w:p>
        </w:tc>
        <w:tc>
          <w:tcPr>
            <w:tcW w:w="0" w:type="auto"/>
            <w:vAlign w:val="center"/>
            <w:hideMark/>
          </w:tcPr>
          <w:p w14:paraId="243C0002" w14:textId="405DA6B6" w:rsidR="00A75E50" w:rsidRPr="007537A1" w:rsidRDefault="00A75E50" w:rsidP="00A75E5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D90167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79A7F" w14:textId="77777777" w:rsidR="00A75E50" w:rsidRPr="00B25463" w:rsidRDefault="00A75E50" w:rsidP="00A75E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7B1EF5AC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E33DFDD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14:paraId="771FDB0D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Ochronniki słuchu</w:t>
            </w:r>
          </w:p>
        </w:tc>
        <w:tc>
          <w:tcPr>
            <w:tcW w:w="0" w:type="auto"/>
            <w:vAlign w:val="center"/>
            <w:hideMark/>
          </w:tcPr>
          <w:p w14:paraId="1C2383A7" w14:textId="7F79BE4C" w:rsidR="00B25463" w:rsidRPr="00B25463" w:rsidRDefault="00F9107C" w:rsidP="00C658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7E4FF3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DCC2F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082CFB01" w14:textId="77777777" w:rsidTr="008D4A0A">
        <w:trPr>
          <w:trHeight w:val="545"/>
        </w:trPr>
        <w:tc>
          <w:tcPr>
            <w:tcW w:w="0" w:type="auto"/>
            <w:gridSpan w:val="5"/>
            <w:vAlign w:val="center"/>
            <w:hideMark/>
          </w:tcPr>
          <w:p w14:paraId="6DC3B613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Straż Leśna -wyposażenie pilarza</w:t>
            </w:r>
          </w:p>
        </w:tc>
      </w:tr>
      <w:tr w:rsidR="00B25463" w:rsidRPr="00B25463" w14:paraId="2EA164D2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0A611D5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E06E242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dla pilarza</w:t>
            </w:r>
          </w:p>
        </w:tc>
        <w:tc>
          <w:tcPr>
            <w:tcW w:w="0" w:type="auto"/>
            <w:vAlign w:val="center"/>
            <w:hideMark/>
          </w:tcPr>
          <w:p w14:paraId="2922DB90" w14:textId="4D4DEE72" w:rsidR="00B25463" w:rsidRPr="00B25463" w:rsidRDefault="00F9107C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4DF822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4FB80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765D605C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0A5A7EE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E280E8E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Hełm ochronny z ochroną słuchu i osłona twarzy dla pilarza</w:t>
            </w:r>
          </w:p>
        </w:tc>
        <w:tc>
          <w:tcPr>
            <w:tcW w:w="0" w:type="auto"/>
            <w:vAlign w:val="center"/>
            <w:hideMark/>
          </w:tcPr>
          <w:p w14:paraId="11C3472A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8DD2BA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9F373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17EA955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746A49A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6C259976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Nogawice dla pilarza</w:t>
            </w:r>
          </w:p>
        </w:tc>
        <w:tc>
          <w:tcPr>
            <w:tcW w:w="0" w:type="auto"/>
            <w:vAlign w:val="center"/>
            <w:hideMark/>
          </w:tcPr>
          <w:p w14:paraId="797D24E5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FD6E16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51670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53062806" w14:textId="77777777" w:rsidTr="008D4A0A">
        <w:trPr>
          <w:trHeight w:val="519"/>
        </w:trPr>
        <w:tc>
          <w:tcPr>
            <w:tcW w:w="0" w:type="auto"/>
            <w:gridSpan w:val="4"/>
            <w:vAlign w:val="center"/>
            <w:hideMark/>
          </w:tcPr>
          <w:p w14:paraId="1D70DFFD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14:paraId="0E4DA02A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E3A53EF" w14:textId="77777777" w:rsidR="004A114B" w:rsidRPr="002F5178" w:rsidRDefault="004A114B" w:rsidP="004A114B">
      <w:pPr>
        <w:rPr>
          <w:rFonts w:ascii="Verdana" w:hAnsi="Verdana"/>
          <w:sz w:val="20"/>
          <w:szCs w:val="20"/>
        </w:rPr>
      </w:pPr>
    </w:p>
    <w:p w14:paraId="0EB2C4EE" w14:textId="77777777" w:rsidR="004A114B" w:rsidRPr="002F5178" w:rsidRDefault="004A114B" w:rsidP="004A114B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7B398E69" w14:textId="77777777" w:rsidR="00743ED5" w:rsidRPr="002F5178" w:rsidRDefault="00743ED5" w:rsidP="004A114B">
      <w:pPr>
        <w:rPr>
          <w:rFonts w:ascii="Verdana" w:hAnsi="Verdana"/>
          <w:sz w:val="20"/>
          <w:szCs w:val="20"/>
        </w:rPr>
      </w:pPr>
    </w:p>
    <w:p w14:paraId="6A195BEF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69E8E186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620BBA1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50CAE32F" w14:textId="77777777" w:rsidR="00743ED5" w:rsidRPr="002F5178" w:rsidRDefault="00743ED5" w:rsidP="00620056">
      <w:pPr>
        <w:ind w:firstLine="2880"/>
        <w:jc w:val="right"/>
        <w:rPr>
          <w:rFonts w:ascii="Verdana" w:hAnsi="Verdana"/>
          <w:sz w:val="20"/>
          <w:szCs w:val="20"/>
        </w:rPr>
      </w:pPr>
    </w:p>
    <w:p w14:paraId="127A57CC" w14:textId="77777777" w:rsidR="00A9552E" w:rsidRPr="002F5178" w:rsidRDefault="00A9552E" w:rsidP="00620056">
      <w:pPr>
        <w:ind w:firstLine="2880"/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</w:t>
      </w:r>
    </w:p>
    <w:p w14:paraId="7A86D8CA" w14:textId="77777777" w:rsidR="00A9552E" w:rsidRPr="002F5178" w:rsidRDefault="00A9552E" w:rsidP="00620056">
      <w:pPr>
        <w:ind w:firstLine="2880"/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podpis osoby upoważnionej </w:t>
      </w:r>
    </w:p>
    <w:p w14:paraId="2237B99E" w14:textId="77777777" w:rsidR="00A9552E" w:rsidRDefault="00A9552E" w:rsidP="00620056">
      <w:pPr>
        <w:ind w:firstLine="2880"/>
        <w:jc w:val="right"/>
      </w:pPr>
      <w:r w:rsidRPr="002F5178">
        <w:rPr>
          <w:rFonts w:ascii="Verdana" w:hAnsi="Verdana"/>
          <w:sz w:val="20"/>
          <w:szCs w:val="20"/>
        </w:rPr>
        <w:t>do reprezentowania Wykonawcy</w:t>
      </w:r>
    </w:p>
    <w:p w14:paraId="1071A513" w14:textId="77777777" w:rsidR="00AF202A" w:rsidRDefault="00AF202A" w:rsidP="00AF202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72D6805F" w14:textId="77777777" w:rsidR="00AF202A" w:rsidRPr="00AF04D1" w:rsidRDefault="00AF202A" w:rsidP="00AF202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14:paraId="4ED89C2B" w14:textId="77777777" w:rsidR="00C2059C" w:rsidRDefault="00C2059C" w:rsidP="00620056">
      <w:pPr>
        <w:jc w:val="right"/>
        <w:rPr>
          <w:b/>
          <w:bCs/>
          <w:sz w:val="22"/>
          <w:szCs w:val="22"/>
        </w:rPr>
      </w:pPr>
    </w:p>
    <w:sectPr w:rsidR="00C2059C" w:rsidSect="00920DBE">
      <w:footerReference w:type="even" r:id="rId7"/>
      <w:footerReference w:type="default" r:id="rId8"/>
      <w:footnotePr>
        <w:pos w:val="beneathText"/>
      </w:footnotePr>
      <w:pgSz w:w="11905" w:h="16837"/>
      <w:pgMar w:top="709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9791" w14:textId="77777777" w:rsidR="002F4038" w:rsidRDefault="002F4038">
      <w:r>
        <w:separator/>
      </w:r>
    </w:p>
  </w:endnote>
  <w:endnote w:type="continuationSeparator" w:id="0">
    <w:p w14:paraId="77E61B7B" w14:textId="77777777" w:rsidR="002F4038" w:rsidRDefault="002F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3B64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D746F7" w14:textId="77777777" w:rsidR="00417CC1" w:rsidRDefault="00417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8804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88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E03B261" w14:textId="77777777" w:rsidR="00417CC1" w:rsidRDefault="006274A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A10D5B" wp14:editId="728A2C9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E1A43" w14:textId="77777777" w:rsidR="00417CC1" w:rsidRDefault="00417C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588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10D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" stroked="f">
              <v:fill opacity="0"/>
              <v:textbox inset="0,0,0,0">
                <w:txbxContent>
                  <w:p w14:paraId="39DE1A43" w14:textId="77777777" w:rsidR="00417CC1" w:rsidRDefault="00417CC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588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F199" w14:textId="77777777" w:rsidR="002F4038" w:rsidRDefault="002F4038">
      <w:r>
        <w:separator/>
      </w:r>
    </w:p>
  </w:footnote>
  <w:footnote w:type="continuationSeparator" w:id="0">
    <w:p w14:paraId="276BCB60" w14:textId="77777777" w:rsidR="002F4038" w:rsidRDefault="002F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E35156"/>
    <w:multiLevelType w:val="hybridMultilevel"/>
    <w:tmpl w:val="9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A0"/>
    <w:rsid w:val="00024505"/>
    <w:rsid w:val="000245D7"/>
    <w:rsid w:val="00025455"/>
    <w:rsid w:val="00035218"/>
    <w:rsid w:val="00037372"/>
    <w:rsid w:val="000457B6"/>
    <w:rsid w:val="00062E73"/>
    <w:rsid w:val="00073D93"/>
    <w:rsid w:val="00092C4D"/>
    <w:rsid w:val="000940E0"/>
    <w:rsid w:val="000E2F8A"/>
    <w:rsid w:val="00146B85"/>
    <w:rsid w:val="00165586"/>
    <w:rsid w:val="00192920"/>
    <w:rsid w:val="001D7AC3"/>
    <w:rsid w:val="001E1758"/>
    <w:rsid w:val="001E7C2C"/>
    <w:rsid w:val="001F72C7"/>
    <w:rsid w:val="002023FA"/>
    <w:rsid w:val="00202FB4"/>
    <w:rsid w:val="0020574D"/>
    <w:rsid w:val="00235670"/>
    <w:rsid w:val="00257F6C"/>
    <w:rsid w:val="002640DA"/>
    <w:rsid w:val="00281D88"/>
    <w:rsid w:val="00282888"/>
    <w:rsid w:val="0029299D"/>
    <w:rsid w:val="002B47F2"/>
    <w:rsid w:val="002B4CD4"/>
    <w:rsid w:val="002B5F3E"/>
    <w:rsid w:val="002E7FFB"/>
    <w:rsid w:val="002F4038"/>
    <w:rsid w:val="002F5178"/>
    <w:rsid w:val="00311DF0"/>
    <w:rsid w:val="00313807"/>
    <w:rsid w:val="00316B94"/>
    <w:rsid w:val="00365B11"/>
    <w:rsid w:val="003930F6"/>
    <w:rsid w:val="003A30B6"/>
    <w:rsid w:val="003A5F47"/>
    <w:rsid w:val="003C2D7F"/>
    <w:rsid w:val="003E17D6"/>
    <w:rsid w:val="003E59D1"/>
    <w:rsid w:val="003F0760"/>
    <w:rsid w:val="00405BD2"/>
    <w:rsid w:val="00417CC1"/>
    <w:rsid w:val="004264D1"/>
    <w:rsid w:val="00430E1F"/>
    <w:rsid w:val="004530D8"/>
    <w:rsid w:val="00496477"/>
    <w:rsid w:val="004A114B"/>
    <w:rsid w:val="004A134A"/>
    <w:rsid w:val="004D37B7"/>
    <w:rsid w:val="004E5704"/>
    <w:rsid w:val="00514E83"/>
    <w:rsid w:val="00522741"/>
    <w:rsid w:val="00563D88"/>
    <w:rsid w:val="0057606C"/>
    <w:rsid w:val="005815A2"/>
    <w:rsid w:val="00584BFB"/>
    <w:rsid w:val="00596D86"/>
    <w:rsid w:val="005A77F5"/>
    <w:rsid w:val="005B1096"/>
    <w:rsid w:val="005B52D1"/>
    <w:rsid w:val="005B64FF"/>
    <w:rsid w:val="005C0999"/>
    <w:rsid w:val="005D2560"/>
    <w:rsid w:val="005D6BFA"/>
    <w:rsid w:val="005F03C3"/>
    <w:rsid w:val="006036EF"/>
    <w:rsid w:val="00612BC4"/>
    <w:rsid w:val="00620056"/>
    <w:rsid w:val="006274A0"/>
    <w:rsid w:val="006436E4"/>
    <w:rsid w:val="006443DF"/>
    <w:rsid w:val="00686132"/>
    <w:rsid w:val="006923A7"/>
    <w:rsid w:val="006A1120"/>
    <w:rsid w:val="006A7B6F"/>
    <w:rsid w:val="006B1534"/>
    <w:rsid w:val="006C27B3"/>
    <w:rsid w:val="006E6022"/>
    <w:rsid w:val="00707B70"/>
    <w:rsid w:val="00717C9D"/>
    <w:rsid w:val="00743ED5"/>
    <w:rsid w:val="007850AA"/>
    <w:rsid w:val="007D2F5C"/>
    <w:rsid w:val="007E3BE4"/>
    <w:rsid w:val="007E6E9E"/>
    <w:rsid w:val="007E7B91"/>
    <w:rsid w:val="007F06DE"/>
    <w:rsid w:val="0080293F"/>
    <w:rsid w:val="008056D7"/>
    <w:rsid w:val="00810A6B"/>
    <w:rsid w:val="00823B92"/>
    <w:rsid w:val="00824944"/>
    <w:rsid w:val="00841C9B"/>
    <w:rsid w:val="00865073"/>
    <w:rsid w:val="008723FA"/>
    <w:rsid w:val="008759D5"/>
    <w:rsid w:val="00892E5D"/>
    <w:rsid w:val="008A77DA"/>
    <w:rsid w:val="008B25E9"/>
    <w:rsid w:val="008D34D9"/>
    <w:rsid w:val="008D4A0A"/>
    <w:rsid w:val="008E16AF"/>
    <w:rsid w:val="008F3A53"/>
    <w:rsid w:val="008F3E82"/>
    <w:rsid w:val="00906AC9"/>
    <w:rsid w:val="00911743"/>
    <w:rsid w:val="0091247F"/>
    <w:rsid w:val="00916B56"/>
    <w:rsid w:val="00920DBE"/>
    <w:rsid w:val="00955B06"/>
    <w:rsid w:val="00986D8E"/>
    <w:rsid w:val="00994A37"/>
    <w:rsid w:val="009C287A"/>
    <w:rsid w:val="009D2D6C"/>
    <w:rsid w:val="00A33680"/>
    <w:rsid w:val="00A36938"/>
    <w:rsid w:val="00A44434"/>
    <w:rsid w:val="00A451F7"/>
    <w:rsid w:val="00A47495"/>
    <w:rsid w:val="00A60B30"/>
    <w:rsid w:val="00A61715"/>
    <w:rsid w:val="00A6528C"/>
    <w:rsid w:val="00A701ED"/>
    <w:rsid w:val="00A7319F"/>
    <w:rsid w:val="00A75E50"/>
    <w:rsid w:val="00A76884"/>
    <w:rsid w:val="00A9552E"/>
    <w:rsid w:val="00AA4A1F"/>
    <w:rsid w:val="00AA7569"/>
    <w:rsid w:val="00AB3D8F"/>
    <w:rsid w:val="00AC045C"/>
    <w:rsid w:val="00AD647B"/>
    <w:rsid w:val="00AE4B73"/>
    <w:rsid w:val="00AF202A"/>
    <w:rsid w:val="00AF645C"/>
    <w:rsid w:val="00B0592A"/>
    <w:rsid w:val="00B21270"/>
    <w:rsid w:val="00B2320E"/>
    <w:rsid w:val="00B23389"/>
    <w:rsid w:val="00B25463"/>
    <w:rsid w:val="00B277E6"/>
    <w:rsid w:val="00B572AF"/>
    <w:rsid w:val="00B94EE5"/>
    <w:rsid w:val="00BA0E1B"/>
    <w:rsid w:val="00BA67C5"/>
    <w:rsid w:val="00BB24B5"/>
    <w:rsid w:val="00BB288C"/>
    <w:rsid w:val="00BD11D3"/>
    <w:rsid w:val="00BD3870"/>
    <w:rsid w:val="00BE7913"/>
    <w:rsid w:val="00BE7F93"/>
    <w:rsid w:val="00BF4B54"/>
    <w:rsid w:val="00C03D69"/>
    <w:rsid w:val="00C04F54"/>
    <w:rsid w:val="00C06BF2"/>
    <w:rsid w:val="00C2026A"/>
    <w:rsid w:val="00C2059C"/>
    <w:rsid w:val="00C43324"/>
    <w:rsid w:val="00C6234F"/>
    <w:rsid w:val="00C6588F"/>
    <w:rsid w:val="00C708FF"/>
    <w:rsid w:val="00C7325C"/>
    <w:rsid w:val="00C8064D"/>
    <w:rsid w:val="00C94B85"/>
    <w:rsid w:val="00CA0051"/>
    <w:rsid w:val="00CB1FD5"/>
    <w:rsid w:val="00CB24E7"/>
    <w:rsid w:val="00CC110A"/>
    <w:rsid w:val="00CC7AFB"/>
    <w:rsid w:val="00CD2ED4"/>
    <w:rsid w:val="00CE4F97"/>
    <w:rsid w:val="00CF2EFC"/>
    <w:rsid w:val="00CF6D48"/>
    <w:rsid w:val="00D20DCF"/>
    <w:rsid w:val="00D25EB6"/>
    <w:rsid w:val="00D3023C"/>
    <w:rsid w:val="00D50DE7"/>
    <w:rsid w:val="00D65C51"/>
    <w:rsid w:val="00D71CFE"/>
    <w:rsid w:val="00D80C07"/>
    <w:rsid w:val="00D8215E"/>
    <w:rsid w:val="00DA2391"/>
    <w:rsid w:val="00DD5F0C"/>
    <w:rsid w:val="00DE1646"/>
    <w:rsid w:val="00E13D00"/>
    <w:rsid w:val="00E4683F"/>
    <w:rsid w:val="00E578DC"/>
    <w:rsid w:val="00E722D4"/>
    <w:rsid w:val="00E762C6"/>
    <w:rsid w:val="00E82026"/>
    <w:rsid w:val="00E920AF"/>
    <w:rsid w:val="00EB72D1"/>
    <w:rsid w:val="00EC1520"/>
    <w:rsid w:val="00ED01EC"/>
    <w:rsid w:val="00EF403A"/>
    <w:rsid w:val="00F72A40"/>
    <w:rsid w:val="00F7631F"/>
    <w:rsid w:val="00F76FE0"/>
    <w:rsid w:val="00F84D18"/>
    <w:rsid w:val="00F9107C"/>
    <w:rsid w:val="00F95E3F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8FAF0"/>
  <w15:docId w15:val="{991D1CA4-6A16-4758-BEEC-C244B84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dzierzgwa\Documents\Za&#322;%20nr%206b%20do%20SIWZ%20-%20formularz%20cenowy%20s.bhp%202017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6b do SIWZ - formularz cenowy s.bhp 2017 r</Template>
  <TotalTime>6</TotalTime>
  <Pages>4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LASY PAŃSTWOWE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Maria Dzierzgwa</dc:creator>
  <cp:lastModifiedBy>Konrad Walicki</cp:lastModifiedBy>
  <cp:revision>5</cp:revision>
  <cp:lastPrinted>2018-01-29T14:04:00Z</cp:lastPrinted>
  <dcterms:created xsi:type="dcterms:W3CDTF">2020-12-19T16:29:00Z</dcterms:created>
  <dcterms:modified xsi:type="dcterms:W3CDTF">2020-12-27T10:00:00Z</dcterms:modified>
</cp:coreProperties>
</file>