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2526" w14:textId="083650A7" w:rsidR="00986B6F" w:rsidRPr="00986B6F" w:rsidRDefault="00986B6F" w:rsidP="00986B6F">
      <w:pPr>
        <w:pStyle w:val="Nagwek"/>
        <w:jc w:val="center"/>
        <w:rPr>
          <w:rFonts w:ascii="Times New Roman" w:hAnsi="Times New Roman"/>
        </w:rPr>
      </w:pPr>
      <w:r w:rsidRPr="00986B6F">
        <w:rPr>
          <w:rFonts w:ascii="Times New Roman" w:hAnsi="Times New Roman"/>
          <w:b/>
          <w:bCs/>
        </w:rPr>
        <w:t xml:space="preserve">UMOWA NR </w:t>
      </w:r>
      <w:r w:rsidR="00C23A70">
        <w:rPr>
          <w:rFonts w:ascii="Times New Roman" w:hAnsi="Times New Roman"/>
          <w:b/>
        </w:rPr>
        <w:t>ZP.271</w:t>
      </w:r>
      <w:r w:rsidR="00BF4D2D">
        <w:rPr>
          <w:rFonts w:ascii="Times New Roman" w:hAnsi="Times New Roman"/>
          <w:b/>
        </w:rPr>
        <w:t>.</w:t>
      </w:r>
      <w:r w:rsidR="00363E6B">
        <w:rPr>
          <w:rFonts w:ascii="Times New Roman" w:hAnsi="Times New Roman"/>
          <w:b/>
        </w:rPr>
        <w:t>5</w:t>
      </w:r>
      <w:r w:rsidR="00BF4D2D">
        <w:rPr>
          <w:rFonts w:ascii="Times New Roman" w:hAnsi="Times New Roman"/>
          <w:b/>
        </w:rPr>
        <w:t>.202</w:t>
      </w:r>
      <w:r w:rsidR="00933CD9">
        <w:rPr>
          <w:rFonts w:ascii="Times New Roman" w:hAnsi="Times New Roman"/>
          <w:b/>
        </w:rPr>
        <w:t>4</w:t>
      </w:r>
      <w:r w:rsidRPr="00986B6F">
        <w:rPr>
          <w:rFonts w:ascii="Times New Roman" w:hAnsi="Times New Roman"/>
          <w:b/>
        </w:rPr>
        <w:t>/</w:t>
      </w:r>
      <w:r w:rsidR="0081230C" w:rsidRPr="00986B6F">
        <w:rPr>
          <w:rFonts w:ascii="Times New Roman" w:hAnsi="Times New Roman"/>
          <w:b/>
        </w:rPr>
        <w:t xml:space="preserve"> </w:t>
      </w:r>
      <w:r w:rsidRPr="00986B6F">
        <w:rPr>
          <w:rFonts w:ascii="Times New Roman" w:hAnsi="Times New Roman"/>
          <w:b/>
        </w:rPr>
        <w:t>Nadzór</w:t>
      </w:r>
    </w:p>
    <w:p w14:paraId="528C01BD" w14:textId="77777777" w:rsidR="00986B6F" w:rsidRPr="00986B6F" w:rsidRDefault="00986B6F" w:rsidP="00986B6F">
      <w:pPr>
        <w:pStyle w:val="Standard"/>
        <w:jc w:val="center"/>
        <w:rPr>
          <w:b/>
          <w:bCs/>
        </w:rPr>
      </w:pPr>
      <w:r w:rsidRPr="00986B6F">
        <w:rPr>
          <w:b/>
          <w:bCs/>
        </w:rPr>
        <w:t>O PEŁNIENIE FUNKCJI</w:t>
      </w:r>
    </w:p>
    <w:p w14:paraId="602B8ED1" w14:textId="77777777" w:rsidR="00986B6F" w:rsidRPr="00986B6F" w:rsidRDefault="00986B6F" w:rsidP="00986B6F">
      <w:pPr>
        <w:pStyle w:val="Standard"/>
        <w:jc w:val="center"/>
        <w:rPr>
          <w:b/>
          <w:bCs/>
        </w:rPr>
      </w:pPr>
      <w:r w:rsidRPr="00986B6F">
        <w:rPr>
          <w:b/>
          <w:bCs/>
        </w:rPr>
        <w:t>INSPEKTORA NADZORU INWESTORSKIEGO</w:t>
      </w:r>
    </w:p>
    <w:p w14:paraId="0212DBFE" w14:textId="77777777" w:rsidR="00986B6F" w:rsidRPr="00986B6F" w:rsidRDefault="00986B6F" w:rsidP="00986B6F">
      <w:pPr>
        <w:pStyle w:val="Standard"/>
        <w:jc w:val="both"/>
      </w:pPr>
    </w:p>
    <w:p w14:paraId="288E609D" w14:textId="3F12962A" w:rsidR="00986B6F" w:rsidRPr="00986B6F" w:rsidRDefault="00986B6F" w:rsidP="00986B6F">
      <w:pPr>
        <w:pStyle w:val="Standard"/>
        <w:jc w:val="both"/>
      </w:pPr>
      <w:r w:rsidRPr="00986B6F">
        <w:t xml:space="preserve">W dniu </w:t>
      </w:r>
      <w:r w:rsidR="00933CD9">
        <w:t>………………………</w:t>
      </w:r>
      <w:r w:rsidR="007D6EEA">
        <w:t xml:space="preserve"> </w:t>
      </w:r>
      <w:r w:rsidRPr="00986B6F">
        <w:t>202</w:t>
      </w:r>
      <w:r w:rsidR="00933CD9">
        <w:t>4</w:t>
      </w:r>
      <w:r w:rsidRPr="00986B6F">
        <w:t xml:space="preserve"> roku pomiędzy</w:t>
      </w:r>
    </w:p>
    <w:p w14:paraId="791D297F" w14:textId="77777777" w:rsidR="00986B6F" w:rsidRPr="00986B6F" w:rsidRDefault="00986B6F" w:rsidP="00986B6F">
      <w:pPr>
        <w:pStyle w:val="Standard"/>
        <w:jc w:val="both"/>
      </w:pPr>
      <w:r w:rsidRPr="00986B6F">
        <w:t>Gminą Kościerzyna reprezentowaną przez:</w:t>
      </w:r>
    </w:p>
    <w:p w14:paraId="6ECDE266" w14:textId="77777777" w:rsidR="00986B6F" w:rsidRPr="00986B6F" w:rsidRDefault="00986B6F" w:rsidP="00986B6F">
      <w:pPr>
        <w:pStyle w:val="Standard"/>
        <w:jc w:val="both"/>
      </w:pPr>
      <w:r w:rsidRPr="00986B6F">
        <w:rPr>
          <w:bCs/>
        </w:rPr>
        <w:t>Wójta Gminy Kościerzyna</w:t>
      </w:r>
      <w:r w:rsidRPr="00986B6F">
        <w:t xml:space="preserve"> - </w:t>
      </w:r>
      <w:r w:rsidRPr="00986B6F">
        <w:rPr>
          <w:bCs/>
        </w:rPr>
        <w:t>Grzegorz Piechowski</w:t>
      </w:r>
    </w:p>
    <w:p w14:paraId="6B73473B" w14:textId="77777777" w:rsidR="00986B6F" w:rsidRPr="00986B6F" w:rsidRDefault="00986B6F" w:rsidP="00986B6F">
      <w:pPr>
        <w:pStyle w:val="Standard"/>
        <w:jc w:val="both"/>
      </w:pPr>
      <w:r w:rsidRPr="00986B6F">
        <w:t>przy kontrasygnacie Skarbnika Gminy - Elżbiety Moskal</w:t>
      </w:r>
    </w:p>
    <w:p w14:paraId="40809D17" w14:textId="77777777" w:rsidR="00986B6F" w:rsidRPr="00986B6F" w:rsidRDefault="00986B6F" w:rsidP="00986B6F">
      <w:pPr>
        <w:pStyle w:val="Standard"/>
        <w:jc w:val="both"/>
      </w:pPr>
      <w:r w:rsidRPr="00986B6F">
        <w:t xml:space="preserve">zwaną dalej w treści Umowy </w:t>
      </w:r>
      <w:r w:rsidRPr="00986B6F">
        <w:rPr>
          <w:b/>
          <w:bCs/>
        </w:rPr>
        <w:t>"Zleceniodawcą"</w:t>
      </w:r>
      <w:r w:rsidRPr="00986B6F">
        <w:t>,</w:t>
      </w:r>
    </w:p>
    <w:p w14:paraId="21176289" w14:textId="1609FFEF" w:rsidR="00986B6F" w:rsidRPr="00986B6F" w:rsidRDefault="00986B6F" w:rsidP="00986B6F">
      <w:pPr>
        <w:pStyle w:val="Standard"/>
        <w:jc w:val="both"/>
      </w:pPr>
      <w:r w:rsidRPr="005C7513">
        <w:rPr>
          <w:b/>
          <w:bCs/>
        </w:rPr>
        <w:t>a</w:t>
      </w:r>
      <w:r w:rsidR="00E84D9D" w:rsidRPr="005C7513">
        <w:rPr>
          <w:b/>
          <w:bCs/>
        </w:rPr>
        <w:t xml:space="preserve"> </w:t>
      </w:r>
      <w:r w:rsidR="00933CD9">
        <w:rPr>
          <w:b/>
          <w:bCs/>
        </w:rPr>
        <w:t>……………………….</w:t>
      </w:r>
      <w:r w:rsidR="00324F57">
        <w:rPr>
          <w:b/>
          <w:bCs/>
        </w:rPr>
        <w:t xml:space="preserve">, ul. </w:t>
      </w:r>
      <w:r w:rsidR="00933CD9">
        <w:rPr>
          <w:b/>
          <w:bCs/>
        </w:rPr>
        <w:t>………………………..</w:t>
      </w:r>
      <w:r w:rsidR="00324F57">
        <w:rPr>
          <w:b/>
          <w:bCs/>
        </w:rPr>
        <w:t xml:space="preserve">, </w:t>
      </w:r>
      <w:r w:rsidR="00933CD9">
        <w:rPr>
          <w:b/>
          <w:bCs/>
        </w:rPr>
        <w:t>………………………….</w:t>
      </w:r>
      <w:r w:rsidR="00324F57">
        <w:rPr>
          <w:b/>
          <w:bCs/>
        </w:rPr>
        <w:br/>
      </w:r>
      <w:r w:rsidR="007D6EEA">
        <w:t xml:space="preserve"> </w:t>
      </w:r>
      <w:r w:rsidRPr="00986B6F">
        <w:t xml:space="preserve"> NIP </w:t>
      </w:r>
      <w:r w:rsidR="00324F57">
        <w:t xml:space="preserve"> </w:t>
      </w:r>
      <w:r w:rsidR="00933CD9">
        <w:t>…………………..</w:t>
      </w:r>
      <w:r w:rsidR="005248A2">
        <w:t xml:space="preserve"> </w:t>
      </w:r>
      <w:r w:rsidRPr="00986B6F">
        <w:t xml:space="preserve">Regon </w:t>
      </w:r>
      <w:r w:rsidR="00933CD9">
        <w:t>……………………………….</w:t>
      </w:r>
      <w:r w:rsidR="007D6EEA">
        <w:t xml:space="preserve"> </w:t>
      </w:r>
      <w:r w:rsidRPr="00986B6F">
        <w:t>zwanym dalej w treści Umowy</w:t>
      </w:r>
    </w:p>
    <w:p w14:paraId="192BD9D2" w14:textId="77777777" w:rsidR="00986B6F" w:rsidRPr="00986B6F" w:rsidRDefault="00986B6F" w:rsidP="00986B6F">
      <w:pPr>
        <w:pStyle w:val="Standard"/>
        <w:jc w:val="both"/>
      </w:pPr>
      <w:r w:rsidRPr="00986B6F">
        <w:t xml:space="preserve"> </w:t>
      </w:r>
      <w:r w:rsidRPr="00986B6F">
        <w:rPr>
          <w:b/>
          <w:bCs/>
        </w:rPr>
        <w:t>"Zleceniobiorcą"</w:t>
      </w:r>
      <w:r w:rsidRPr="00986B6F">
        <w:t>,</w:t>
      </w:r>
    </w:p>
    <w:p w14:paraId="424FFBAB" w14:textId="77777777" w:rsidR="00986B6F" w:rsidRPr="00986B6F" w:rsidRDefault="00986B6F" w:rsidP="00986B6F">
      <w:pPr>
        <w:pStyle w:val="Standard"/>
        <w:jc w:val="both"/>
      </w:pPr>
      <w:r w:rsidRPr="00986B6F">
        <w:t>została zawarta Umowa o następującej treści:</w:t>
      </w:r>
    </w:p>
    <w:p w14:paraId="1176B9AC" w14:textId="77777777" w:rsidR="00986B6F" w:rsidRPr="00986B6F" w:rsidRDefault="00986B6F" w:rsidP="00986B6F">
      <w:pPr>
        <w:pStyle w:val="Standard"/>
        <w:jc w:val="center"/>
        <w:rPr>
          <w:b/>
          <w:bCs/>
        </w:rPr>
      </w:pPr>
      <w:r w:rsidRPr="00986B6F">
        <w:rPr>
          <w:b/>
          <w:bCs/>
        </w:rPr>
        <w:t>§ 1</w:t>
      </w:r>
    </w:p>
    <w:p w14:paraId="12BDBA34" w14:textId="3AB540C3" w:rsidR="00986B6F" w:rsidRPr="00986B6F" w:rsidRDefault="00986B6F" w:rsidP="00986B6F">
      <w:pPr>
        <w:pStyle w:val="Standard"/>
        <w:ind w:left="142" w:hanging="142"/>
        <w:jc w:val="both"/>
      </w:pPr>
      <w:r w:rsidRPr="00986B6F">
        <w:t>1.Na podstawie niniejszej Umowy Zleceniodawca powierza Zleceniobiorcy, a Zleceniobiorca przyjmuje do realizacji pełnienie obowiązków inspektora nadzoru inwestorskiego branży drogowej nad zadaniem:</w:t>
      </w:r>
      <w:r w:rsidR="00A62356">
        <w:rPr>
          <w:color w:val="000000"/>
        </w:rPr>
        <w:t xml:space="preserve"> „</w:t>
      </w:r>
      <w:r w:rsidR="006F0DBF">
        <w:rPr>
          <w:b/>
          <w:bCs/>
        </w:rPr>
        <w:t xml:space="preserve">Budowa drogi gminnej </w:t>
      </w:r>
      <w:r w:rsidR="00363E6B">
        <w:rPr>
          <w:b/>
          <w:bCs/>
        </w:rPr>
        <w:t>w Wieprznicy</w:t>
      </w:r>
      <w:r w:rsidR="00A62356">
        <w:rPr>
          <w:b/>
          <w:bCs/>
        </w:rPr>
        <w:t>”.</w:t>
      </w:r>
    </w:p>
    <w:p w14:paraId="139D11A5" w14:textId="2D754088" w:rsidR="00986B6F" w:rsidRPr="000037F6" w:rsidRDefault="00986B6F" w:rsidP="00A62356">
      <w:pPr>
        <w:autoSpaceDE w:val="0"/>
        <w:autoSpaceDN w:val="0"/>
        <w:adjustRightInd w:val="0"/>
        <w:ind w:left="284" w:hanging="284"/>
        <w:contextualSpacing/>
        <w:jc w:val="both"/>
        <w:rPr>
          <w:rFonts w:ascii="Times New Roman" w:eastAsia="Calibri" w:hAnsi="Times New Roman"/>
          <w:lang w:eastAsia="en-US"/>
        </w:rPr>
      </w:pPr>
      <w:r w:rsidRPr="000037F6">
        <w:rPr>
          <w:rFonts w:ascii="Times New Roman" w:hAnsi="Times New Roman"/>
        </w:rPr>
        <w:t>2.</w:t>
      </w:r>
      <w:r w:rsidR="00A62356" w:rsidRPr="00BF4E0A">
        <w:rPr>
          <w:rFonts w:ascii="Times New Roman" w:hAnsi="Times New Roman"/>
        </w:rPr>
        <w:t xml:space="preserve">Zamówienie jest współfinansowane </w:t>
      </w:r>
      <w:r w:rsidR="006F0DBF">
        <w:rPr>
          <w:rFonts w:ascii="Times New Roman" w:hAnsi="Times New Roman"/>
        </w:rPr>
        <w:t>w ramach Rządowego Funduszu Rozwoju Dróg</w:t>
      </w:r>
      <w:r w:rsidR="00A62356">
        <w:rPr>
          <w:rFonts w:ascii="Times New Roman" w:hAnsi="Times New Roman"/>
        </w:rPr>
        <w:t>.</w:t>
      </w:r>
    </w:p>
    <w:p w14:paraId="5DE5B688" w14:textId="469F2A34" w:rsidR="00724CB7" w:rsidRPr="00724CB7" w:rsidRDefault="00986B6F" w:rsidP="00724CB7">
      <w:pPr>
        <w:jc w:val="both"/>
        <w:rPr>
          <w:rFonts w:ascii="Times New Roman" w:hAnsi="Times New Roman"/>
        </w:rPr>
      </w:pPr>
      <w:r w:rsidRPr="00724CB7">
        <w:rPr>
          <w:rFonts w:ascii="Times New Roman" w:hAnsi="Times New Roman"/>
        </w:rPr>
        <w:t>3.W zakresie wynikającym z niniejszej Umowy, Zleceniobiorca jest upoważniony do występowania wobec</w:t>
      </w:r>
      <w:r w:rsidR="00724CB7" w:rsidRPr="00724CB7">
        <w:rPr>
          <w:rFonts w:ascii="Times New Roman" w:hAnsi="Times New Roman"/>
          <w:b/>
        </w:rPr>
        <w:t xml:space="preserve"> </w:t>
      </w:r>
      <w:r w:rsidR="00933CD9">
        <w:rPr>
          <w:rFonts w:ascii="Times New Roman" w:hAnsi="Times New Roman"/>
          <w:b/>
        </w:rPr>
        <w:t>…………………..</w:t>
      </w:r>
      <w:r w:rsidR="00C948E5">
        <w:rPr>
          <w:rFonts w:ascii="Times New Roman" w:hAnsi="Times New Roman"/>
          <w:b/>
        </w:rPr>
        <w:t xml:space="preserve"> , ul. </w:t>
      </w:r>
      <w:r w:rsidR="00933CD9">
        <w:rPr>
          <w:rFonts w:ascii="Times New Roman" w:hAnsi="Times New Roman"/>
          <w:b/>
        </w:rPr>
        <w:t>………………</w:t>
      </w:r>
      <w:r w:rsidR="00C948E5">
        <w:rPr>
          <w:rFonts w:ascii="Times New Roman" w:hAnsi="Times New Roman"/>
          <w:b/>
        </w:rPr>
        <w:t xml:space="preserve">, </w:t>
      </w:r>
      <w:r w:rsidR="00933CD9">
        <w:rPr>
          <w:rFonts w:ascii="Times New Roman" w:hAnsi="Times New Roman"/>
          <w:b/>
        </w:rPr>
        <w:t>……………………</w:t>
      </w:r>
      <w:r w:rsidR="00724CB7" w:rsidRPr="00724CB7">
        <w:rPr>
          <w:rFonts w:ascii="Times New Roman" w:hAnsi="Times New Roman"/>
          <w:b/>
        </w:rPr>
        <w:t xml:space="preserve">, </w:t>
      </w:r>
      <w:r w:rsidR="00C948E5">
        <w:rPr>
          <w:rFonts w:ascii="Times New Roman" w:hAnsi="Times New Roman"/>
          <w:b/>
        </w:rPr>
        <w:br/>
      </w:r>
      <w:r w:rsidR="00724CB7" w:rsidRPr="00724CB7">
        <w:rPr>
          <w:rFonts w:ascii="Times New Roman" w:hAnsi="Times New Roman"/>
        </w:rPr>
        <w:t xml:space="preserve">NIP: </w:t>
      </w:r>
      <w:r w:rsidR="00933CD9">
        <w:rPr>
          <w:rFonts w:ascii="Times New Roman" w:hAnsi="Times New Roman"/>
        </w:rPr>
        <w:t>……………</w:t>
      </w:r>
      <w:r w:rsidR="00724CB7" w:rsidRPr="00724CB7">
        <w:rPr>
          <w:rFonts w:ascii="Times New Roman" w:hAnsi="Times New Roman"/>
        </w:rPr>
        <w:t xml:space="preserve">REGON: </w:t>
      </w:r>
      <w:r w:rsidR="00933CD9">
        <w:rPr>
          <w:rFonts w:ascii="Times New Roman" w:hAnsi="Times New Roman"/>
        </w:rPr>
        <w:t>…………………….</w:t>
      </w:r>
    </w:p>
    <w:p w14:paraId="0BBA95A0" w14:textId="5098575F" w:rsidR="00986B6F" w:rsidRPr="00724CB7" w:rsidRDefault="00986B6F" w:rsidP="00986B6F">
      <w:pPr>
        <w:pStyle w:val="Standard"/>
        <w:ind w:left="142" w:hanging="142"/>
        <w:jc w:val="both"/>
      </w:pPr>
      <w:r w:rsidRPr="00724CB7">
        <w:t xml:space="preserve"> - zwanego dalej w treści Umowy "Wykonawcą", w charakterze inspektora nadzoru inwestorskiego Zleceniodawcy.</w:t>
      </w:r>
    </w:p>
    <w:p w14:paraId="100AD4D3" w14:textId="77777777" w:rsidR="00986B6F" w:rsidRPr="00986B6F" w:rsidRDefault="00986B6F" w:rsidP="00986B6F">
      <w:pPr>
        <w:pStyle w:val="Akapitzlist"/>
        <w:ind w:left="284"/>
        <w:jc w:val="both"/>
        <w:rPr>
          <w:rFonts w:ascii="Times New Roman" w:hAnsi="Times New Roman"/>
        </w:rPr>
      </w:pPr>
    </w:p>
    <w:p w14:paraId="0A9350E3" w14:textId="77777777" w:rsidR="00986B6F" w:rsidRPr="00986B6F" w:rsidRDefault="00986B6F" w:rsidP="00986B6F">
      <w:pPr>
        <w:pStyle w:val="Standard"/>
        <w:jc w:val="center"/>
        <w:rPr>
          <w:b/>
          <w:bCs/>
        </w:rPr>
      </w:pPr>
      <w:r w:rsidRPr="00986B6F">
        <w:rPr>
          <w:b/>
          <w:bCs/>
        </w:rPr>
        <w:t>§ 2</w:t>
      </w:r>
    </w:p>
    <w:p w14:paraId="2A779570" w14:textId="055E4013" w:rsidR="00986B6F" w:rsidRPr="005C7513" w:rsidRDefault="00986B6F" w:rsidP="005C7513">
      <w:pPr>
        <w:pStyle w:val="Akapitzlist"/>
        <w:numPr>
          <w:ilvl w:val="0"/>
          <w:numId w:val="1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dysponuje osobami posiadającymi uprawnienia budowlane do wykonywania samodzielnych funkcji technicznych w budownictwie w tym uprawniających do pełnienia obowiązków inspektora nadzoru inwestorskiego</w:t>
      </w:r>
      <w:r w:rsidR="005C7513">
        <w:rPr>
          <w:rFonts w:ascii="Times New Roman" w:hAnsi="Times New Roman"/>
        </w:rPr>
        <w:t xml:space="preserve"> </w:t>
      </w:r>
      <w:r w:rsidRPr="005C7513">
        <w:rPr>
          <w:rFonts w:ascii="Times New Roman" w:hAnsi="Times New Roman"/>
        </w:rPr>
        <w:t>w specjalności drogowej</w:t>
      </w:r>
    </w:p>
    <w:p w14:paraId="26EA02D0"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w jego imieniu nadzór inwestorski będzie wykonywał:</w:t>
      </w:r>
    </w:p>
    <w:p w14:paraId="7A7AA21A" w14:textId="0AF4381B" w:rsidR="00986B6F" w:rsidRPr="00986B6F" w:rsidRDefault="009D0540" w:rsidP="007136CB">
      <w:pPr>
        <w:pStyle w:val="Standard"/>
        <w:ind w:left="284"/>
        <w:jc w:val="both"/>
      </w:pPr>
      <w:r>
        <w:t xml:space="preserve">Pan </w:t>
      </w:r>
      <w:r w:rsidR="00637DA5">
        <w:t xml:space="preserve"> </w:t>
      </w:r>
      <w:r w:rsidR="00933CD9">
        <w:t>……………………….</w:t>
      </w:r>
      <w:r w:rsidR="00637DA5">
        <w:t xml:space="preserve"> </w:t>
      </w:r>
      <w:r w:rsidR="002A0431">
        <w:t xml:space="preserve"> </w:t>
      </w:r>
      <w:r w:rsidR="00986B6F" w:rsidRPr="00986B6F">
        <w:t xml:space="preserve">w specjalności drogowej, uprawnienia budowlane uzyskane na podstawie Decyzji </w:t>
      </w:r>
      <w:bookmarkStart w:id="0" w:name="_Hlk132894816"/>
      <w:bookmarkStart w:id="1" w:name="_Hlk137560879"/>
      <w:r w:rsidR="0059498B">
        <w:t xml:space="preserve">Okręgowej Komisji Kwalifikacyjnej </w:t>
      </w:r>
      <w:r w:rsidR="00933CD9">
        <w:t>…………………….</w:t>
      </w:r>
      <w:r w:rsidR="00831C40">
        <w:t xml:space="preserve"> </w:t>
      </w:r>
      <w:bookmarkEnd w:id="0"/>
      <w:bookmarkEnd w:id="1"/>
      <w:r w:rsidR="00986B6F" w:rsidRPr="00986B6F">
        <w:t xml:space="preserve">z dnia </w:t>
      </w:r>
      <w:r w:rsidR="00933CD9">
        <w:t>…………………</w:t>
      </w:r>
      <w:r w:rsidR="0059498B">
        <w:t xml:space="preserve"> </w:t>
      </w:r>
      <w:r w:rsidR="00986B6F" w:rsidRPr="00986B6F">
        <w:t>roku nr</w:t>
      </w:r>
      <w:r w:rsidR="00802D08">
        <w:t xml:space="preserve"> </w:t>
      </w:r>
      <w:r w:rsidR="00933CD9">
        <w:t>………………………………………….</w:t>
      </w:r>
      <w:r w:rsidR="0059498B">
        <w:t>.</w:t>
      </w:r>
    </w:p>
    <w:p w14:paraId="02D12493" w14:textId="0A5FD709" w:rsidR="00986B6F" w:rsidRPr="00986B6F" w:rsidRDefault="00986B6F" w:rsidP="007136CB">
      <w:pPr>
        <w:pStyle w:val="Standard"/>
        <w:ind w:left="284"/>
        <w:jc w:val="both"/>
      </w:pPr>
      <w:r w:rsidRPr="00986B6F">
        <w:t>Zleceniobiorca nie może wprowadzać stałych zmian w zakresie wykonywania  nadzoru inwestorskiego w specjalności drogowej, bez uzyskania wcześniejszej pisemnej zgody Zamawiającego, który może na taką zmianę nie wyrazić zgody. Zmiana osób, o których mowa w zdaniu poprzednim w trakcie realizacji przedmiotu Umowy, musi być uzasadniona przez Zleceniobiorcę na piśmie i wymaga pisemnego zaakceptowania przez Zamawiającego. Zamawiający zaakceptuje taką zmianę w terminie 5 dni roboczych od daty przedłożenia propozycji i wyłącznie wtedy, gdy kwalifikacje i doświadczenie wskazanych osób będą takie same lub wyższe od kwalifikacji i doświadczenia osób wykazanych przez Zleceniobiorcę w ofercie, co zostanie w należyty sposób udokumentowane przez Zleceniobiorcę.</w:t>
      </w:r>
    </w:p>
    <w:p w14:paraId="2C74D134"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umową, jaką Zleceniodawca zawarł z Wykonawcą oraz ofertą Wykonawcy dotyczącą realizacji budowy.</w:t>
      </w:r>
    </w:p>
    <w:p w14:paraId="188A7B68"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Godziny pracy Nadzoru muszą być dostosowane do godzin pracy Wykonawcy robót. Wykonawca nadzoru powinien przewidzieć konieczność pracy również w soboty i inne dni ustawowo wolne od pracy (w razie pracy w tych dniach Wykonawcy robót budowlanych).</w:t>
      </w:r>
    </w:p>
    <w:p w14:paraId="13AD0227"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dokumentacją techniczną.</w:t>
      </w:r>
    </w:p>
    <w:p w14:paraId="6F383C93" w14:textId="6A09D7CA" w:rsid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Do kontaktów w zakresie wykonania umowy ze Zleceniobiorcą, Zleceniodawca upoważnia Pana </w:t>
      </w:r>
      <w:r w:rsidR="00933CD9">
        <w:rPr>
          <w:rFonts w:ascii="Times New Roman" w:hAnsi="Times New Roman"/>
        </w:rPr>
        <w:t>………………………………</w:t>
      </w:r>
      <w:r w:rsidRPr="00986B6F">
        <w:rPr>
          <w:rFonts w:ascii="Times New Roman" w:hAnsi="Times New Roman"/>
        </w:rPr>
        <w:t>.</w:t>
      </w:r>
    </w:p>
    <w:p w14:paraId="3C45A8D9" w14:textId="77777777" w:rsidR="00D338CA" w:rsidRPr="00986B6F" w:rsidRDefault="00D338CA" w:rsidP="00D338CA">
      <w:pPr>
        <w:pStyle w:val="Akapitzlist"/>
        <w:autoSpaceDN w:val="0"/>
        <w:ind w:left="284"/>
        <w:contextualSpacing w:val="0"/>
        <w:jc w:val="both"/>
        <w:textAlignment w:val="baseline"/>
        <w:rPr>
          <w:rFonts w:ascii="Times New Roman" w:hAnsi="Times New Roman"/>
        </w:rPr>
      </w:pPr>
    </w:p>
    <w:p w14:paraId="5B78CC43" w14:textId="77777777" w:rsidR="00986B6F" w:rsidRPr="00986B6F" w:rsidRDefault="00986B6F" w:rsidP="00986B6F">
      <w:pPr>
        <w:pStyle w:val="Standard"/>
        <w:jc w:val="center"/>
        <w:rPr>
          <w:b/>
          <w:bCs/>
        </w:rPr>
      </w:pPr>
      <w:r w:rsidRPr="00986B6F">
        <w:rPr>
          <w:b/>
          <w:bCs/>
        </w:rPr>
        <w:lastRenderedPageBreak/>
        <w:t>§ 3</w:t>
      </w:r>
    </w:p>
    <w:p w14:paraId="4440FFBB" w14:textId="77777777" w:rsidR="00986B6F" w:rsidRPr="00986B6F" w:rsidRDefault="00986B6F" w:rsidP="00986B6F">
      <w:pPr>
        <w:pStyle w:val="Akapitzlist"/>
        <w:numPr>
          <w:ilvl w:val="0"/>
          <w:numId w:val="19"/>
        </w:numPr>
        <w:autoSpaceDN w:val="0"/>
        <w:ind w:left="284" w:hanging="284"/>
        <w:contextualSpacing w:val="0"/>
        <w:textAlignment w:val="baseline"/>
        <w:rPr>
          <w:rFonts w:ascii="Times New Roman" w:hAnsi="Times New Roman"/>
        </w:rPr>
      </w:pPr>
      <w:r w:rsidRPr="00986B6F">
        <w:rPr>
          <w:rFonts w:ascii="Times New Roman" w:hAnsi="Times New Roman"/>
        </w:rPr>
        <w:t>Ustala się terminy sprawowania nadzoru inwestorskiego:</w:t>
      </w:r>
    </w:p>
    <w:p w14:paraId="0C9F772A" w14:textId="10807168" w:rsidR="00986B6F" w:rsidRPr="00986B6F" w:rsidRDefault="00B33B38" w:rsidP="00B33B38">
      <w:pPr>
        <w:pStyle w:val="Standard"/>
        <w:ind w:left="284"/>
      </w:pPr>
      <w:r>
        <w:t xml:space="preserve">Zamówienie będące przedmiotem nadzoru inwestorskiego będzie realizowane w terminie </w:t>
      </w:r>
      <w:r w:rsidR="00933CD9">
        <w:t>9</w:t>
      </w:r>
      <w:r>
        <w:t xml:space="preserve">    miesięcy od dnia podpisania umowy</w:t>
      </w:r>
      <w:r w:rsidR="002E6B3E">
        <w:t>.</w:t>
      </w:r>
    </w:p>
    <w:p w14:paraId="5CAB2BA5" w14:textId="124B1BB2" w:rsidR="00986B6F" w:rsidRPr="00986B6F" w:rsidRDefault="00B33B38" w:rsidP="00986B6F">
      <w:pPr>
        <w:pStyle w:val="Standard"/>
        <w:ind w:left="426" w:hanging="142"/>
      </w:pPr>
      <w:r>
        <w:t>Z</w:t>
      </w:r>
      <w:r w:rsidR="00986B6F" w:rsidRPr="00986B6F">
        <w:t xml:space="preserve">akończenie: </w:t>
      </w:r>
      <w:r w:rsidR="006B059B">
        <w:t>wraz z zakończeniem</w:t>
      </w:r>
      <w:r w:rsidR="00986B6F" w:rsidRPr="00986B6F">
        <w:t xml:space="preserve">  robót  budowlanych objętych nadzorem, potwierdzonym protokołem odbioru końcowego</w:t>
      </w:r>
      <w:r>
        <w:t>.</w:t>
      </w:r>
    </w:p>
    <w:p w14:paraId="2DB64B49" w14:textId="77777777" w:rsidR="00986B6F" w:rsidRPr="00986B6F" w:rsidRDefault="00986B6F" w:rsidP="00986B6F">
      <w:pPr>
        <w:pStyle w:val="Akapitzlist"/>
        <w:numPr>
          <w:ilvl w:val="0"/>
          <w:numId w:val="6"/>
        </w:numPr>
        <w:autoSpaceDN w:val="0"/>
        <w:ind w:left="284" w:hanging="284"/>
        <w:contextualSpacing w:val="0"/>
        <w:textAlignment w:val="baseline"/>
        <w:rPr>
          <w:rFonts w:ascii="Times New Roman" w:eastAsia="Calibri" w:hAnsi="Times New Roman"/>
          <w:color w:val="000000"/>
          <w:lang w:eastAsia="en-US"/>
        </w:rPr>
      </w:pPr>
      <w:r w:rsidRPr="00986B6F">
        <w:rPr>
          <w:rFonts w:ascii="Times New Roman" w:eastAsia="Calibri" w:hAnsi="Times New Roman"/>
          <w:color w:val="000000"/>
          <w:lang w:eastAsia="en-US"/>
        </w:rPr>
        <w:t>Okres trwania umowy wskazany w ust. 1, ulega automatycznej zmianie, w przypadku zmiany czasu trwania robót budowlanych.</w:t>
      </w:r>
    </w:p>
    <w:p w14:paraId="4572EA0A" w14:textId="77777777" w:rsidR="00986B6F" w:rsidRPr="00986B6F" w:rsidRDefault="00986B6F" w:rsidP="00986B6F">
      <w:pPr>
        <w:pStyle w:val="Akapitzlist"/>
        <w:ind w:left="284"/>
        <w:rPr>
          <w:rFonts w:ascii="Times New Roman" w:eastAsia="Calibri" w:hAnsi="Times New Roman"/>
          <w:color w:val="000000"/>
          <w:lang w:eastAsia="en-US"/>
        </w:rPr>
      </w:pPr>
    </w:p>
    <w:p w14:paraId="64895626" w14:textId="77777777" w:rsidR="00986B6F" w:rsidRPr="00986B6F" w:rsidRDefault="00986B6F" w:rsidP="00986B6F">
      <w:pPr>
        <w:pStyle w:val="Standard"/>
        <w:jc w:val="center"/>
        <w:rPr>
          <w:b/>
          <w:bCs/>
        </w:rPr>
      </w:pPr>
      <w:r w:rsidRPr="00986B6F">
        <w:rPr>
          <w:b/>
          <w:bCs/>
        </w:rPr>
        <w:t>§ 4</w:t>
      </w:r>
    </w:p>
    <w:p w14:paraId="03BAEBD1" w14:textId="77777777" w:rsidR="00986B6F" w:rsidRPr="00986B6F" w:rsidRDefault="00986B6F" w:rsidP="00986B6F">
      <w:pPr>
        <w:pStyle w:val="Standard"/>
        <w:jc w:val="both"/>
      </w:pPr>
      <w:r w:rsidRPr="00986B6F">
        <w:t>Do obowiązków Zleceniobiorcy należy:</w:t>
      </w:r>
    </w:p>
    <w:p w14:paraId="34F555A4" w14:textId="77777777" w:rsidR="00986B6F" w:rsidRPr="00986B6F" w:rsidRDefault="00986B6F" w:rsidP="00986B6F">
      <w:pPr>
        <w:pStyle w:val="Akapitzlist"/>
        <w:numPr>
          <w:ilvl w:val="0"/>
          <w:numId w:val="20"/>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Zakres czynności, jaki dla inspektora nadzoru przewiduje ustawa z 7 lipca 1994 r. – Prawo budowlane (tekst jednolity </w:t>
      </w:r>
      <w:r w:rsidRPr="00986B6F">
        <w:rPr>
          <w:rStyle w:val="h1"/>
          <w:rFonts w:ascii="Times New Roman" w:hAnsi="Times New Roman"/>
        </w:rPr>
        <w:t>Dz.U. 2020 poz. 1333</w:t>
      </w:r>
      <w:r w:rsidRPr="00986B6F">
        <w:rPr>
          <w:rFonts w:ascii="Times New Roman" w:hAnsi="Times New Roman"/>
        </w:rPr>
        <w:t xml:space="preserve"> z późniejszymi zmianami),</w:t>
      </w:r>
    </w:p>
    <w:p w14:paraId="42E34E91" w14:textId="77777777" w:rsidR="00986B6F" w:rsidRPr="00986B6F" w:rsidRDefault="00986B6F" w:rsidP="00986B6F">
      <w:pPr>
        <w:pStyle w:val="Akapitzlist"/>
        <w:numPr>
          <w:ilvl w:val="0"/>
          <w:numId w:val="7"/>
        </w:numPr>
        <w:autoSpaceDN w:val="0"/>
        <w:ind w:left="284" w:hanging="284"/>
        <w:contextualSpacing w:val="0"/>
        <w:jc w:val="both"/>
        <w:textAlignment w:val="baseline"/>
        <w:rPr>
          <w:rFonts w:ascii="Times New Roman" w:hAnsi="Times New Roman"/>
        </w:rPr>
      </w:pPr>
      <w:r w:rsidRPr="00986B6F">
        <w:rPr>
          <w:rFonts w:ascii="Times New Roman" w:hAnsi="Times New Roman"/>
        </w:rPr>
        <w:t>Wykonawca zobowiązany jest do:</w:t>
      </w:r>
    </w:p>
    <w:p w14:paraId="66AAFC18" w14:textId="464C2709" w:rsidR="00986B6F" w:rsidRPr="00164E56" w:rsidRDefault="00986B6F" w:rsidP="00767171">
      <w:pPr>
        <w:pStyle w:val="Akapitzlist"/>
        <w:numPr>
          <w:ilvl w:val="0"/>
          <w:numId w:val="27"/>
        </w:numPr>
        <w:jc w:val="both"/>
        <w:rPr>
          <w:rFonts w:ascii="Times New Roman" w:hAnsi="Times New Roman"/>
        </w:rPr>
      </w:pPr>
      <w:r w:rsidRPr="00986B6F">
        <w:rPr>
          <w:rFonts w:ascii="Times New Roman" w:hAnsi="Times New Roman"/>
        </w:rPr>
        <w:t xml:space="preserve">co najmniej </w:t>
      </w:r>
      <w:r w:rsidR="00933CD9">
        <w:rPr>
          <w:rFonts w:ascii="Times New Roman" w:hAnsi="Times New Roman"/>
        </w:rPr>
        <w:t>………………….</w:t>
      </w:r>
      <w:r w:rsidR="0059498B">
        <w:rPr>
          <w:rFonts w:ascii="Times New Roman" w:hAnsi="Times New Roman"/>
        </w:rPr>
        <w:t xml:space="preserve"> </w:t>
      </w:r>
      <w:r w:rsidRPr="00986B6F">
        <w:rPr>
          <w:rFonts w:ascii="Times New Roman" w:hAnsi="Times New Roman"/>
        </w:rPr>
        <w:t xml:space="preserve">wizyt w tygodniu na budowie </w:t>
      </w:r>
      <w:bookmarkStart w:id="2" w:name="_Hlk487698698"/>
      <w:r w:rsidRPr="00986B6F">
        <w:rPr>
          <w:rFonts w:ascii="Times New Roman" w:hAnsi="Times New Roman"/>
        </w:rPr>
        <w:t>inspektora nadzoru branży     drogowej</w:t>
      </w:r>
      <w:r w:rsidR="00164E56">
        <w:rPr>
          <w:rFonts w:ascii="Times New Roman" w:hAnsi="Times New Roman"/>
        </w:rPr>
        <w:t xml:space="preserve"> </w:t>
      </w:r>
      <w:r w:rsidRPr="00164E56">
        <w:rPr>
          <w:rFonts w:ascii="Times New Roman" w:hAnsi="Times New Roman"/>
        </w:rPr>
        <w:t>odpowiednio</w:t>
      </w:r>
      <w:bookmarkEnd w:id="2"/>
      <w:r w:rsidRPr="00164E56">
        <w:rPr>
          <w:rFonts w:ascii="Times New Roman" w:hAnsi="Times New Roman"/>
        </w:rPr>
        <w:t xml:space="preserve"> w okresie prowadzenia robót, pobyt każdorazowo należy potwierdzić podpisem na liście obecności w siedzibie Zamawiającego </w:t>
      </w:r>
      <w:r w:rsidRPr="00164E56">
        <w:rPr>
          <w:rFonts w:ascii="Times New Roman" w:hAnsi="Times New Roman"/>
          <w:color w:val="000000"/>
        </w:rPr>
        <w:t xml:space="preserve">lub w inny ustalony w trakcie realizacji umowy sposób. </w:t>
      </w:r>
      <w:r w:rsidRPr="00164E56">
        <w:rPr>
          <w:rFonts w:ascii="Times New Roman" w:hAnsi="Times New Roman"/>
        </w:rPr>
        <w:t>Wielokrotność wizyt w ciągu jednego dnia uznana zostanie za jedną wizytę.</w:t>
      </w:r>
    </w:p>
    <w:p w14:paraId="48960FCB" w14:textId="77777777" w:rsidR="00986B6F" w:rsidRPr="00986B6F" w:rsidRDefault="00986B6F" w:rsidP="00986B6F">
      <w:pPr>
        <w:pStyle w:val="Akapitzlist"/>
        <w:ind w:left="454"/>
        <w:jc w:val="both"/>
        <w:rPr>
          <w:rFonts w:ascii="Times New Roman" w:hAnsi="Times New Roman"/>
        </w:rPr>
      </w:pPr>
      <w:r w:rsidRPr="00986B6F">
        <w:rPr>
          <w:rFonts w:ascii="Times New Roman" w:hAnsi="Times New Roman"/>
        </w:rPr>
        <w:t>2) prowadzenia nadzoru nad prawidłowym przebiegiem robót zgodnie z umową z wykonawcą robót oraz harmonogramem rzeczowo finansowym będącym załącznikiem do umowy z Wykonawcą,</w:t>
      </w:r>
    </w:p>
    <w:p w14:paraId="3FE8A7E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3) reprezentowanie interesów zamawiającego na budowie w zakresie spraw       technicznych i ekonomicznych w ramach dokumentacji projektowej, prawa budowlanego oraz umowy o realizację inwestycji,</w:t>
      </w:r>
    </w:p>
    <w:p w14:paraId="5B7D2101"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4) dokonywanie sprawdzenia i weryfikacji dokumentacji technicznej, a w razie potrzeby wnioskowania do zamawiającego o dokonanie w niej zmian lub uzupełnień, mając na względzie aspekty ekonomiczne, techniczne i użytkowe obiektu,</w:t>
      </w:r>
    </w:p>
    <w:p w14:paraId="6A67FB07"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5) nadzorowanie prac budowlanych, których wykonanie określa dokumentacja projektowo - wykonawcza.</w:t>
      </w:r>
    </w:p>
    <w:p w14:paraId="3216295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6) sprawdzanie poprawności kalkulacji sporządzanych przez wykonawców robót w zakresie obmiarów robót, nakładów rzeczowych, cen i narzutów oraz faktur w terminach wynikających z umów zawartych między wykonawcą, a zamawiającym.</w:t>
      </w:r>
    </w:p>
    <w:p w14:paraId="173BBFE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7) współpracę z nadzorem autorskim w okresie realizacji robót.</w:t>
      </w:r>
    </w:p>
    <w:p w14:paraId="6A3CB7BC"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8) kontrolowanie jakości wykonywanych robót, wbudowanych materiałów i ich zgodności z obowiązującymi normami, przepisami i specyfikacja techniczną i dokumentacją projektową, w szczególności: Pomiary kontrolne sprawdzające grubości warstw konstrukcyjnych, pomiary kontrole sprawdzające wyniki wykonawcy w zakresie zagęszczenia warstw konstrukcyjnych, bieżąca kontrola dostaw mieszanek mineralno - asfaltowych do warstw bitumicznych. W razie konieczności wykonanie badań sprawdzających wyniki wykonawcy w zakresie analizy ziarnowej oraz zawartości lepiszcza dla mieszanek mineralno – asfaltowych;</w:t>
      </w:r>
    </w:p>
    <w:p w14:paraId="36618C73" w14:textId="77777777" w:rsidR="00986B6F" w:rsidRPr="00986B6F" w:rsidRDefault="00986B6F" w:rsidP="00986B6F">
      <w:pPr>
        <w:pStyle w:val="Standard"/>
        <w:ind w:left="397"/>
        <w:jc w:val="both"/>
      </w:pPr>
      <w:r w:rsidRPr="00986B6F">
        <w:t>9) Kontrolowanie zgodności wykonywanych robót z dokumentacją projektową, umową i obowiązującym w trakcie realizacji harmonogramem robót.</w:t>
      </w:r>
    </w:p>
    <w:p w14:paraId="5755F9DB"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10) Rozstrzyganie - w uzgodnieniu z zamawiającym spraw technicznych powstałych w toku  wykonywania robót.</w:t>
      </w:r>
    </w:p>
    <w:p w14:paraId="185F3DD9"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11) Sporządzanie protokołów konieczności w przypadku potrzeby wykonywania robót dodatkowych lub zamiennych, uzasadnienie potrzeby wykonywania tych prac oraz wnioskowanie do zamawiającego o ich wykonanie.</w:t>
      </w:r>
    </w:p>
    <w:p w14:paraId="18D467E7" w14:textId="77777777" w:rsidR="00986B6F" w:rsidRPr="00986B6F" w:rsidRDefault="00986B6F" w:rsidP="000934CD">
      <w:pPr>
        <w:pStyle w:val="Default"/>
        <w:ind w:firstLine="510"/>
        <w:jc w:val="both"/>
        <w:rPr>
          <w:rFonts w:ascii="Times New Roman" w:hAnsi="Times New Roman" w:cs="Times New Roman"/>
        </w:rPr>
      </w:pPr>
      <w:r w:rsidRPr="00986B6F">
        <w:rPr>
          <w:rFonts w:ascii="Times New Roman" w:hAnsi="Times New Roman" w:cs="Times New Roman"/>
        </w:rPr>
        <w:t>12) Sprawdzanie wykonania robót zanikowych.</w:t>
      </w:r>
    </w:p>
    <w:p w14:paraId="27A2D9FE"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lastRenderedPageBreak/>
        <w:t>13)Potwierdzanie gotowości do odbioru robót lub obiektu.</w:t>
      </w:r>
    </w:p>
    <w:p w14:paraId="2D91AD48"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14) Uczestniczenie w czynnościach odbioru obiektu lub robót i przekazania ich do użytku.</w:t>
      </w:r>
    </w:p>
    <w:p w14:paraId="48B16BFD"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15) Informowanie Zamawiającego na bieżąco o postępach w realizacji robót, stwierdzonych nieprawidłowościach lub zagrożeniach w realizacji robót wynikających z zatwierdzonego przez zleceniodawcę harmonogramu robót.</w:t>
      </w:r>
    </w:p>
    <w:p w14:paraId="598891AA"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16) Informowanie zleceniodawcy o terminach odbioru robót, których obowiązek odbioru spoczywa na zleceniobiorcy (ulegających zanikowi, częściowych, prób urządzeń i instalacji itp.) niezwłocznie po dokonaniu zgłoszenia odbioru przez wykonawcę robót,</w:t>
      </w:r>
    </w:p>
    <w:p w14:paraId="67490EE8" w14:textId="0F0E11DE" w:rsidR="00986B6F" w:rsidRPr="00E23A6A" w:rsidRDefault="00986B6F" w:rsidP="00986B6F">
      <w:pPr>
        <w:pStyle w:val="Standard"/>
        <w:ind w:left="510"/>
        <w:jc w:val="both"/>
      </w:pPr>
      <w:r w:rsidRPr="00E23A6A">
        <w:t>17) Branie udziału w naradach koordynacyjnych związanych z realizacją nadzorowanych robót</w:t>
      </w:r>
      <w:r w:rsidR="00164E2E">
        <w:t>.</w:t>
      </w:r>
    </w:p>
    <w:p w14:paraId="78CDC68D" w14:textId="77777777" w:rsidR="00986B6F" w:rsidRPr="00986B6F" w:rsidRDefault="00986B6F" w:rsidP="00986B6F">
      <w:pPr>
        <w:pStyle w:val="Standard"/>
        <w:jc w:val="center"/>
        <w:rPr>
          <w:b/>
          <w:bCs/>
        </w:rPr>
      </w:pPr>
    </w:p>
    <w:p w14:paraId="0946FB20" w14:textId="77777777" w:rsidR="00986B6F" w:rsidRPr="00986B6F" w:rsidRDefault="00986B6F" w:rsidP="00986B6F">
      <w:pPr>
        <w:pStyle w:val="Standard"/>
        <w:jc w:val="center"/>
        <w:rPr>
          <w:b/>
          <w:bCs/>
        </w:rPr>
      </w:pPr>
      <w:r w:rsidRPr="00986B6F">
        <w:rPr>
          <w:b/>
          <w:bCs/>
        </w:rPr>
        <w:t>§ 5</w:t>
      </w:r>
    </w:p>
    <w:p w14:paraId="031C9D52" w14:textId="77777777" w:rsidR="00986B6F" w:rsidRPr="00986B6F" w:rsidRDefault="00986B6F" w:rsidP="00986B6F">
      <w:pPr>
        <w:pStyle w:val="Akapitzlist"/>
        <w:numPr>
          <w:ilvl w:val="0"/>
          <w:numId w:val="21"/>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zobowiązany do informowania Zleceniodawcy na piśmie o niezbędności wykonania robót koniecznych lub zamiennych nie uwzględnionych w umowie o roboty budowlane, zawartej pomiędzy Zleceniodawcą a Wykonawcą, bądź o konieczności zrezygnowania z określonych robót, jeżeli jest to niezbędne i zgodne z treścią Umowy, jaką Zleceniodawca zawarł z Wykonawcą i obowiązującymi przepisami wykonania przedmiotu Umowy.</w:t>
      </w:r>
    </w:p>
    <w:p w14:paraId="7BCC0A15"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Zlecenie przez Zleceniobiorcę dla Wykonawcy budowy wykonania robót dodatkowych /zamiennych, koniecznych/ nieuwzględnionych w umowie z Wykonawcą, możliwe jest tylko w przypadku wcześniejszego podpisania przez Zleceniodawcę stosownego Aneksu do umowy z Wykonawcą uzgadniającego zakres oraz wartość przedmiotowych robót.</w:t>
      </w:r>
    </w:p>
    <w:p w14:paraId="5DABC9C8"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Na wszelkie zmiany w realizacji budowy, a w szczególności takie, które niosą za sobą skutki finansowe, wprowadzanie materiałów, technologii i podwykonawców niewskazanych w Ofercie Wykonawcy robót budowlanych i dokumentacji projektowej wykonawczej Wykonawca nadzoru musi uzyskać pisemną akceptację Zamawiającego.</w:t>
      </w:r>
    </w:p>
    <w:p w14:paraId="2268DBB2" w14:textId="77777777" w:rsidR="00986B6F" w:rsidRPr="00986B6F" w:rsidRDefault="00986B6F" w:rsidP="00986B6F">
      <w:pPr>
        <w:pStyle w:val="Standard"/>
        <w:jc w:val="both"/>
      </w:pPr>
    </w:p>
    <w:p w14:paraId="2BC0ED91" w14:textId="77777777" w:rsidR="00986B6F" w:rsidRPr="00986B6F" w:rsidRDefault="00986B6F" w:rsidP="00986B6F">
      <w:pPr>
        <w:pStyle w:val="Standard"/>
        <w:jc w:val="center"/>
        <w:rPr>
          <w:b/>
          <w:bCs/>
        </w:rPr>
      </w:pPr>
      <w:r w:rsidRPr="00986B6F">
        <w:rPr>
          <w:b/>
          <w:bCs/>
        </w:rPr>
        <w:t>§ 6</w:t>
      </w:r>
    </w:p>
    <w:p w14:paraId="58B6A40D" w14:textId="77777777" w:rsidR="00FD3E81" w:rsidRDefault="00986B6F" w:rsidP="00986B6F">
      <w:pPr>
        <w:pStyle w:val="Akapitzlist"/>
        <w:numPr>
          <w:ilvl w:val="0"/>
          <w:numId w:val="22"/>
        </w:numPr>
        <w:autoSpaceDN w:val="0"/>
        <w:ind w:left="284" w:hanging="436"/>
        <w:contextualSpacing w:val="0"/>
        <w:jc w:val="both"/>
        <w:textAlignment w:val="baseline"/>
        <w:rPr>
          <w:rFonts w:ascii="Times New Roman" w:hAnsi="Times New Roman"/>
        </w:rPr>
      </w:pPr>
      <w:r w:rsidRPr="00986B6F">
        <w:rPr>
          <w:rFonts w:ascii="Times New Roman" w:hAnsi="Times New Roman"/>
        </w:rPr>
        <w:t>Za wykonywanie funkcji Inspektora nadzoru inwestorskiego Zleceniodawca zapłaci Zleceniobiorcy kwotę:</w:t>
      </w:r>
    </w:p>
    <w:p w14:paraId="34F33470" w14:textId="32673236" w:rsidR="00986B6F" w:rsidRPr="00A010A6" w:rsidRDefault="00986B6F" w:rsidP="00A010A6">
      <w:pPr>
        <w:pStyle w:val="Akapitzlist"/>
        <w:ind w:left="284"/>
        <w:jc w:val="both"/>
        <w:rPr>
          <w:rFonts w:ascii="Times New Roman" w:hAnsi="Times New Roman"/>
        </w:rPr>
      </w:pPr>
      <w:r w:rsidRPr="00986B6F">
        <w:rPr>
          <w:rFonts w:ascii="Times New Roman" w:hAnsi="Times New Roman"/>
        </w:rPr>
        <w:t xml:space="preserve">netto: </w:t>
      </w:r>
      <w:r w:rsidR="00933CD9">
        <w:rPr>
          <w:rFonts w:ascii="Times New Roman" w:hAnsi="Times New Roman"/>
        </w:rPr>
        <w:t>………………….</w:t>
      </w:r>
      <w:r w:rsidR="0059498B">
        <w:rPr>
          <w:rFonts w:ascii="Times New Roman" w:hAnsi="Times New Roman"/>
        </w:rPr>
        <w:t xml:space="preserve"> </w:t>
      </w:r>
      <w:r w:rsidRPr="005A192D">
        <w:rPr>
          <w:rFonts w:ascii="Times New Roman" w:hAnsi="Times New Roman"/>
        </w:rPr>
        <w:t>złotych</w:t>
      </w:r>
      <w:r w:rsidRPr="005A192D">
        <w:rPr>
          <w:rFonts w:ascii="Times New Roman" w:hAnsi="Times New Roman"/>
          <w:bCs/>
        </w:rPr>
        <w:t xml:space="preserve"> </w:t>
      </w:r>
      <w:r w:rsidRPr="005A192D">
        <w:rPr>
          <w:rFonts w:ascii="Times New Roman" w:hAnsi="Times New Roman"/>
        </w:rPr>
        <w:t xml:space="preserve">(słownie: </w:t>
      </w:r>
      <w:r w:rsidR="00933CD9">
        <w:rPr>
          <w:rFonts w:ascii="Times New Roman" w:hAnsi="Times New Roman"/>
        </w:rPr>
        <w:t>……………….</w:t>
      </w:r>
      <w:r w:rsidRPr="005A192D">
        <w:rPr>
          <w:rFonts w:ascii="Times New Roman" w:hAnsi="Times New Roman"/>
        </w:rPr>
        <w:t xml:space="preserve"> złotych</w:t>
      </w:r>
      <w:r w:rsidRPr="00753D84">
        <w:rPr>
          <w:rFonts w:ascii="Times New Roman" w:hAnsi="Times New Roman"/>
        </w:rPr>
        <w:t>) + obowiązujący w dniu wystawienia faktury podatek VAT</w:t>
      </w:r>
      <w:r w:rsidR="00753D84">
        <w:rPr>
          <w:rFonts w:ascii="Times New Roman" w:hAnsi="Times New Roman"/>
        </w:rPr>
        <w:t xml:space="preserve"> </w:t>
      </w:r>
      <w:r w:rsidR="00933CD9">
        <w:rPr>
          <w:rFonts w:ascii="Times New Roman" w:hAnsi="Times New Roman"/>
        </w:rPr>
        <w:t>.</w:t>
      </w:r>
      <w:r w:rsidRPr="00753D84">
        <w:rPr>
          <w:rFonts w:ascii="Times New Roman" w:hAnsi="Times New Roman"/>
        </w:rPr>
        <w:t>,</w:t>
      </w:r>
      <w:r w:rsidRPr="005A192D">
        <w:rPr>
          <w:rFonts w:ascii="Times New Roman" w:hAnsi="Times New Roman"/>
        </w:rPr>
        <w:t xml:space="preserve"> tj. na dzień podpisania umowy </w:t>
      </w:r>
      <w:r w:rsidRPr="0048557C">
        <w:rPr>
          <w:rFonts w:ascii="Times New Roman" w:hAnsi="Times New Roman"/>
          <w:b/>
          <w:bCs/>
        </w:rPr>
        <w:t>brutto</w:t>
      </w:r>
      <w:r w:rsidR="00A32093" w:rsidRPr="0048557C">
        <w:rPr>
          <w:rFonts w:ascii="Times New Roman" w:hAnsi="Times New Roman"/>
          <w:b/>
          <w:bCs/>
        </w:rPr>
        <w:t xml:space="preserve"> </w:t>
      </w:r>
      <w:r w:rsidR="00933CD9">
        <w:rPr>
          <w:rFonts w:ascii="Times New Roman" w:hAnsi="Times New Roman"/>
          <w:b/>
          <w:bCs/>
        </w:rPr>
        <w:t>……………..</w:t>
      </w:r>
      <w:r w:rsidR="00F6017E" w:rsidRPr="0048557C">
        <w:rPr>
          <w:rFonts w:ascii="Times New Roman" w:hAnsi="Times New Roman"/>
          <w:b/>
          <w:bCs/>
        </w:rPr>
        <w:t xml:space="preserve"> </w:t>
      </w:r>
      <w:r w:rsidRPr="0048557C">
        <w:rPr>
          <w:rFonts w:ascii="Times New Roman" w:hAnsi="Times New Roman"/>
          <w:b/>
          <w:bCs/>
        </w:rPr>
        <w:t>złotych</w:t>
      </w:r>
      <w:r w:rsidRPr="005A192D">
        <w:rPr>
          <w:rFonts w:ascii="Times New Roman" w:hAnsi="Times New Roman"/>
        </w:rPr>
        <w:t xml:space="preserve"> (słownie: </w:t>
      </w:r>
      <w:r w:rsidR="00933CD9">
        <w:rPr>
          <w:rFonts w:ascii="Times New Roman" w:hAnsi="Times New Roman"/>
        </w:rPr>
        <w:t>………………………………</w:t>
      </w:r>
      <w:r w:rsidR="00A32093">
        <w:rPr>
          <w:rFonts w:ascii="Times New Roman" w:hAnsi="Times New Roman"/>
        </w:rPr>
        <w:t xml:space="preserve"> </w:t>
      </w:r>
      <w:r w:rsidRPr="005A192D">
        <w:rPr>
          <w:rFonts w:ascii="Times New Roman" w:hAnsi="Times New Roman"/>
        </w:rPr>
        <w:t>zł brutto).</w:t>
      </w:r>
      <w:r w:rsidR="00FD3E81" w:rsidRPr="005A192D">
        <w:rPr>
          <w:rFonts w:ascii="Times New Roman" w:hAnsi="Times New Roman"/>
        </w:rPr>
        <w:t xml:space="preserve"> </w:t>
      </w:r>
    </w:p>
    <w:p w14:paraId="712F730B" w14:textId="77777777" w:rsidR="00986B6F" w:rsidRPr="00986B6F" w:rsidRDefault="00986B6F" w:rsidP="00986B6F">
      <w:pPr>
        <w:pStyle w:val="Akapitzlist"/>
        <w:ind w:left="284"/>
        <w:jc w:val="both"/>
        <w:rPr>
          <w:rFonts w:ascii="Times New Roman" w:hAnsi="Times New Roman"/>
        </w:rPr>
      </w:pPr>
    </w:p>
    <w:p w14:paraId="445D5C57" w14:textId="77777777" w:rsidR="00986B6F" w:rsidRPr="00933CD9" w:rsidRDefault="00986B6F" w:rsidP="00986B6F">
      <w:pPr>
        <w:pStyle w:val="Akapitzlist"/>
        <w:numPr>
          <w:ilvl w:val="0"/>
          <w:numId w:val="23"/>
        </w:numPr>
        <w:autoSpaceDN w:val="0"/>
        <w:ind w:left="284" w:hanging="284"/>
        <w:contextualSpacing w:val="0"/>
        <w:jc w:val="both"/>
        <w:textAlignment w:val="baseline"/>
        <w:rPr>
          <w:rFonts w:ascii="Times New Roman" w:hAnsi="Times New Roman"/>
        </w:rPr>
      </w:pPr>
      <w:r w:rsidRPr="00933CD9">
        <w:rPr>
          <w:rFonts w:ascii="Times New Roman" w:hAnsi="Times New Roman"/>
        </w:rPr>
        <w:t>Strony zgodnie ustalają, że liczba godzin realizacji w danym miesiącu kalendarzowym czynności będących przedmiotem umowy nie może bez zgody Zleceniodawcy przekroczyć …………….. godzin miesięcznie.*</w:t>
      </w:r>
    </w:p>
    <w:p w14:paraId="4CAC4C72"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Fonts w:ascii="Times New Roman" w:hAnsi="Times New Roman"/>
        </w:rPr>
        <w:t>Po przepracowaniu ……….. godzin w miesiącu, Zleceniobiorca ma obowiązek natychmiastowego skontaktowania się</w:t>
      </w:r>
      <w:r w:rsidRPr="00933CD9">
        <w:rPr>
          <w:rFonts w:ascii="Times New Roman" w:hAnsi="Times New Roman"/>
          <w:i/>
        </w:rPr>
        <w:t xml:space="preserve"> </w:t>
      </w:r>
      <w:r w:rsidRPr="00933CD9">
        <w:rPr>
          <w:rStyle w:val="Uwydatnienie"/>
          <w:rFonts w:ascii="Times New Roman" w:hAnsi="Times New Roman"/>
          <w:i w:val="0"/>
          <w:color w:val="111111"/>
        </w:rPr>
        <w:t>ze Zleceniodawcą, który bez zbędnej zwłoki podejmie decyzję w kwestii wytycznych co do dalszej realizacji Umowy w miesiącu, w którym ww. limit godzinowy zostanie osiągnięty.*</w:t>
      </w:r>
    </w:p>
    <w:p w14:paraId="08FD9F43"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Style w:val="Uwydatnienie"/>
          <w:rFonts w:ascii="Times New Roman" w:hAnsi="Times New Roman"/>
          <w:i w:val="0"/>
          <w:color w:val="111111"/>
        </w:rPr>
        <w:t>Zleceniobiorca przedkłada w formie pisemnej informację o liczbie godzin świadczenia usług, w terminie złożenia faktury.*</w:t>
      </w:r>
    </w:p>
    <w:p w14:paraId="04D38BC2" w14:textId="0C4B5870"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Wynagrodzenie, o którym mowa w ust.1 do wysokości 70%, płatne będzie proporcjonalnie do </w:t>
      </w:r>
      <w:r w:rsidRPr="00986B6F">
        <w:rPr>
          <w:rFonts w:ascii="Times New Roman" w:hAnsi="Times New Roman"/>
          <w:color w:val="000000"/>
        </w:rPr>
        <w:t xml:space="preserve">wartości nadzorowanych wykonanych robót budowlanych, fakturami częściowymi (nie więcej niż </w:t>
      </w:r>
      <w:r w:rsidR="00047540">
        <w:rPr>
          <w:rFonts w:ascii="Times New Roman" w:hAnsi="Times New Roman"/>
          <w:color w:val="000000"/>
        </w:rPr>
        <w:t>9</w:t>
      </w:r>
      <w:r w:rsidRPr="00986B6F">
        <w:rPr>
          <w:rFonts w:ascii="Times New Roman" w:hAnsi="Times New Roman"/>
          <w:color w:val="000000"/>
        </w:rPr>
        <w:t xml:space="preserve">). </w:t>
      </w:r>
      <w:r w:rsidRPr="00986B6F">
        <w:rPr>
          <w:rFonts w:ascii="Times New Roman" w:hAnsi="Times New Roman"/>
        </w:rPr>
        <w:t xml:space="preserve">Podstawą do wystawienia faktury częściowej są potwierdzone podpisy na liście obecności prowadzonej w siedzibie Zamawiającego zgodnie z zapisem § 4 pkt 2 umowy, </w:t>
      </w:r>
      <w:r w:rsidRPr="00986B6F">
        <w:rPr>
          <w:rFonts w:ascii="Times New Roman" w:hAnsi="Times New Roman"/>
          <w:color w:val="000000"/>
        </w:rPr>
        <w:t xml:space="preserve">ponadto </w:t>
      </w:r>
      <w:r w:rsidRPr="00986B6F">
        <w:rPr>
          <w:rFonts w:ascii="Times New Roman" w:eastAsia="Calibri" w:hAnsi="Times New Roman"/>
          <w:color w:val="000000"/>
          <w:lang w:eastAsia="en-US"/>
        </w:rPr>
        <w:t>pod rygorem wstrzymania płatności, zleceniobiorca zobowiązany jest załączyć protokół określający postęp w wykonaniu robót budowlanych (procentowe zaawansowanie robót).</w:t>
      </w:r>
    </w:p>
    <w:p w14:paraId="42A550B7"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lastRenderedPageBreak/>
        <w:t>Faktura końcowa zostanie opłacona po dokonaniu odbioru końcowego zadania od Wykonawcy robót i wywiązaniu się Zleceniobiorcy ze wszystkich obowiązków wynikających z umową.</w:t>
      </w:r>
    </w:p>
    <w:p w14:paraId="5B166202"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Faktury Zleceniodawca opłaci w terminie do </w:t>
      </w:r>
      <w:r w:rsidRPr="00986B6F">
        <w:rPr>
          <w:rFonts w:ascii="Times New Roman" w:hAnsi="Times New Roman"/>
          <w:color w:val="000000"/>
        </w:rPr>
        <w:t xml:space="preserve">21 dni </w:t>
      </w:r>
      <w:r w:rsidRPr="00986B6F">
        <w:rPr>
          <w:rFonts w:ascii="Times New Roman" w:hAnsi="Times New Roman"/>
        </w:rPr>
        <w:t>od dnia dostarczenia faktury wraz z informacją o której mowa w ust. 4, na rachunek Zleceniobiorcy wskazany w fakturze.</w:t>
      </w:r>
    </w:p>
    <w:p w14:paraId="04BAC54A"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Jako datę zapłaty przyjmuje się dzień złożenia przelewu w banku.</w:t>
      </w:r>
    </w:p>
    <w:p w14:paraId="0C2F6434"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nie jest przyjmującym zlecenie lub świadczenie usługi w rozumieniu art. 1 pkt 1b (Dz. U. z 2019 r poz. 2177 ze zm.) **</w:t>
      </w:r>
    </w:p>
    <w:p w14:paraId="1123DAD6" w14:textId="77777777" w:rsidR="00986B6F" w:rsidRPr="00B73783" w:rsidRDefault="00986B6F" w:rsidP="00986B6F">
      <w:pPr>
        <w:pStyle w:val="Standard"/>
        <w:jc w:val="both"/>
        <w:rPr>
          <w:i/>
        </w:rPr>
      </w:pPr>
      <w:r w:rsidRPr="00B73783">
        <w:rPr>
          <w:i/>
        </w:rPr>
        <w:t xml:space="preserve">* Zapisy </w:t>
      </w:r>
      <w:r w:rsidRPr="00B73783">
        <w:rPr>
          <w:bCs/>
          <w:i/>
        </w:rPr>
        <w:t xml:space="preserve">§ 6 ust. 2-4 będą miały zastosowanie w przypadku przyjmującego zlecenie lub świadczącego usługi w rozumieniu art. 1 pkt 1 b ustawy z dnia 10.10.2002 r o minimalnym wynagrodzeniu za pracę </w:t>
      </w:r>
      <w:r w:rsidRPr="00B73783">
        <w:rPr>
          <w:i/>
        </w:rPr>
        <w:t>(Dz. U. z 2019 r poz. 2177 ze zm.8)</w:t>
      </w:r>
      <w:r w:rsidRPr="00B73783">
        <w:rPr>
          <w:bCs/>
          <w:i/>
        </w:rPr>
        <w:t>. W przeciwnym przypadku zastosowanie będą miały zapisy § 6 ust. 10</w:t>
      </w:r>
    </w:p>
    <w:p w14:paraId="278F0335" w14:textId="77777777" w:rsidR="00986B6F" w:rsidRPr="00B73783" w:rsidRDefault="00986B6F" w:rsidP="00986B6F">
      <w:pPr>
        <w:pStyle w:val="Standard"/>
        <w:jc w:val="both"/>
        <w:rPr>
          <w:i/>
        </w:rPr>
      </w:pPr>
      <w:r w:rsidRPr="00B73783">
        <w:rPr>
          <w:bCs/>
          <w:i/>
        </w:rPr>
        <w:t xml:space="preserve">** Zapisy § 6 ust. 10 będą stosowane w przypadku kiedy Zleceniobiorca nie będzie przyjmującym zlecenie lub świadczącym usługi w rozumieniu art. 1 pkt. 1b ustawy o minimalnym wynagrodzeniu za pracę </w:t>
      </w:r>
      <w:r w:rsidRPr="00B73783">
        <w:rPr>
          <w:i/>
        </w:rPr>
        <w:t>(Dz. U. z 2019 r poz. 2177 ze zm.)</w:t>
      </w:r>
    </w:p>
    <w:p w14:paraId="347ADC53" w14:textId="5A974488" w:rsidR="00986B6F" w:rsidRPr="00986B6F" w:rsidRDefault="00986B6F" w:rsidP="00047540">
      <w:pPr>
        <w:pStyle w:val="Default"/>
        <w:numPr>
          <w:ilvl w:val="0"/>
          <w:numId w:val="14"/>
        </w:numPr>
        <w:suppressAutoHyphens/>
        <w:autoSpaceDE/>
        <w:adjustRightInd/>
        <w:spacing w:after="27"/>
        <w:ind w:left="426" w:hanging="426"/>
        <w:jc w:val="both"/>
        <w:textAlignment w:val="baseline"/>
        <w:rPr>
          <w:rFonts w:ascii="Times New Roman" w:hAnsi="Times New Roman" w:cs="Times New Roman"/>
        </w:rPr>
      </w:pPr>
      <w:r w:rsidRPr="00986B6F">
        <w:rPr>
          <w:rFonts w:ascii="Times New Roman" w:hAnsi="Times New Roman" w:cs="Times New Roman"/>
        </w:rPr>
        <w:t>Wynagrodzenie z tytułu wykonania przedmiotu umowy płatne będzie przez Zamawiającego przelewem, na rachunek bankowy Wykonawcy wskazany na fakturze. Zamawiający oświadcza, że jest uprawniony do otrzymywania faktur VAT a jego numer identyfikacji podatkowej brzmi: NIP 591-15-68-498.</w:t>
      </w:r>
    </w:p>
    <w:p w14:paraId="590A4674" w14:textId="52E8E5E3" w:rsidR="00986B6F" w:rsidRDefault="00986B6F" w:rsidP="00047540">
      <w:pPr>
        <w:pStyle w:val="Default"/>
        <w:numPr>
          <w:ilvl w:val="0"/>
          <w:numId w:val="14"/>
        </w:numPr>
        <w:ind w:left="426" w:hanging="426"/>
        <w:jc w:val="both"/>
        <w:rPr>
          <w:rFonts w:ascii="Times New Roman" w:hAnsi="Times New Roman" w:cs="Times New Roman"/>
        </w:rPr>
      </w:pPr>
      <w:r w:rsidRPr="00986B6F">
        <w:rPr>
          <w:rFonts w:ascii="Times New Roman" w:hAnsi="Times New Roman" w:cs="Times New Roman"/>
        </w:rPr>
        <w:t xml:space="preserve">Zamawiający zastrzega sobie prawo potrąceń z należności Wykonawcy wszelkich zobowiązań finansowych Wykonawcy wobec Zamawiającego.  </w:t>
      </w:r>
    </w:p>
    <w:p w14:paraId="625FBDB1" w14:textId="0EFF1A7A"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Zmiany wynagrod</w:t>
      </w:r>
      <w:r w:rsidR="00B73783">
        <w:rPr>
          <w:rFonts w:ascii="Times New Roman" w:hAnsi="Times New Roman"/>
          <w:b/>
        </w:rPr>
        <w:t>zenia Wykonawcy (publicznoprawne</w:t>
      </w:r>
      <w:r w:rsidRPr="00B73783">
        <w:rPr>
          <w:rFonts w:ascii="Times New Roman" w:hAnsi="Times New Roman"/>
          <w:b/>
        </w:rPr>
        <w:t>):</w:t>
      </w:r>
    </w:p>
    <w:p w14:paraId="0DFD09BE" w14:textId="1FD9F720"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a) z</w:t>
      </w:r>
      <w:r w:rsidR="00047540" w:rsidRPr="00047540">
        <w:rPr>
          <w:rFonts w:ascii="Times New Roman" w:hAnsi="Times New Roman"/>
        </w:rPr>
        <w:t>miany spowodowane wzrostem albo zmniejszeniem stawki VAT lub podatku akcyzowego.</w:t>
      </w:r>
    </w:p>
    <w:p w14:paraId="3F6B7AB7"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1) 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14:paraId="194F9D44"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2) w przypadku, gdy stawka podatku VAT lub podatku akcyzowego zmniejszy się, wówczas Zamawiający dopuszcza zmianę wynagrodzenia brutto Wykonawcy. W takim przypadku cena/wynagrodzenie netto pozostanie bez zmian, a cena/wynagrodzenia brutto należne Wykonawcy zmieni się, mając na uwadze zmniejszenie się stawki podatku VAT lub podatku akcyzowego.</w:t>
      </w:r>
    </w:p>
    <w:p w14:paraId="140E092C"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Zmiana wynagrodzenie o której mowa w:</w:t>
      </w:r>
    </w:p>
    <w:p w14:paraId="222CD803" w14:textId="7BE76A96"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 xml:space="preserve">ust.12 lit a:  w pkt 1 wchodzi w życie od dnia wejścia w życie przepisów prawa powszechnie obowiązujących uzasadniających dokonanie zmiany stawki podatku VAT lub podatku akcyzowego (wzrost stawki), po złożeniu wniosku przez Wykonawcę do Zamawiającego i po zawarciu aneksu do umowy </w:t>
      </w:r>
    </w:p>
    <w:p w14:paraId="1E510AEE" w14:textId="6F91D337"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ust.12 lit.a w pkt 2 wchodzi w życie od dnia wejścia w życie przepisów prawa powszechnie obowiązujących uzasadniających dokonanie zmiany stawki podatku VAT lub podatku akcyzowego (zmniejszenie stawki), po złożeniu wniosku przez Wykonawcę do Zamawiającego i po zawarciu aneksu do umowy</w:t>
      </w:r>
    </w:p>
    <w:p w14:paraId="40FDF296" w14:textId="374B2C7F"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b) zmiany spowodowane zmianą wysokości minimalnego wynagrodzenia za pracę lub wysokości minimalnej stawki godzinowej ustalonych na podstawie przepisów ustawy z dnia 10 października 2002 r. o minimalnym wynagrodzeniu za pracę – jeżeli Dotyczy postepowania o udzielenie zamówienia publicznego pn.: Pełnienie funkcji inspektora nadzoru inwestorskiego nad realizacją inwestycji pn. „Budowa drogi gminnej </w:t>
      </w:r>
      <w:r w:rsidRPr="00047540">
        <w:rPr>
          <w:rFonts w:ascii="Times New Roman" w:hAnsi="Times New Roman"/>
        </w:rPr>
        <w:lastRenderedPageBreak/>
        <w:t>Dobrogoszcz-Puc” i zmiany te będą miały wpływ na koszty wykonania zamówienia przez Wykonawcę, wynagrodzenie Wykonawcy ustalone zgodnie z § 6 ust. 1 Umowy ulegnie podwyższeniu proporcjonalnie do wzrostu kosztu wykonania zamówienia wynikającego ze zwiększenia wynagrodzeń brutto osób bezpośrednio wykonujących zamówienie, przy czym Wykonawca zobowiązany jest udowodnić, że zmiana wysokości minimalnego wynagrodzenia ma bezpośredni wpływ na koszt wykonania przedmiotu zamówienia,</w:t>
      </w:r>
    </w:p>
    <w:p w14:paraId="69502DFF" w14:textId="3AD75B45"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zmiany spowodowane zmianą zasad podlegania ubezpieczeniom społecznym lub ubezpieczeniu zdrowotnemu lub wysokości stawki składki na ubezpieczenia społeczne lub zdrowotne – jeżeli zmiany te będą miały wpływ na koszty wykonania zamówienia przez Wykonawcę, wynagrodzenie Wykonawcy ustalone zgodnie z § 6 ust. 1 Umowy ulegnie podwyższeniu proporcjonalnie do wzrostu kosztu wykonania zamówienia wynikającego ze zmiany zasad podlegania ubezpieczeniom społecznym lub ubezpieczeniu zdrowotnemu lub wysokości stawki składki na ubezpieczenia społeczne lub zdrowotne, przy czym Wykonawca zobowiązany jest udowodnić, że zmiana tych zasad ma bezpośredni wpływ na koszt wykonania przedmiotu zamówienia.</w:t>
      </w:r>
    </w:p>
    <w:p w14:paraId="440170BE" w14:textId="4397FD04"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d) z</w:t>
      </w:r>
      <w:r w:rsidR="00047540" w:rsidRPr="00047540">
        <w:rPr>
          <w:rFonts w:ascii="Times New Roman" w:hAnsi="Times New Roman"/>
        </w:rPr>
        <w:t>miany spowodowane zmianą zasad gromadzenia i wysokości wpłat do pracowniczych planów kapitałowych, o których mowa w ustawie z dnia 4 października 2018 r. o pracowniczych planach kapitałowych (Dz. U. poz. 2215 oraz z 2019 r. poz. 1074 i 1572) – jeżeli zmiany te będą  miały wpływ na koszty wykonania zamówienia przez Wykonawcę, wynagrodzenie Wykonawcy ustalone zgodnie z §6 ust 1 Umowy ulegnie podwyższeniu proporcjonalnie do wzrostu kosztu wykonania zamówienia wynikającego ze zmiany gromadzenia i wysokości wpłat do pracowniczych planów kapitałowych, przy czym Wykonawca zobowiązany jest udowodnić, że zmiana tych zasad ma bezpośredni wpływ na koszt wykonania przedmiotu zamówienia.</w:t>
      </w:r>
    </w:p>
    <w:p w14:paraId="064F1274" w14:textId="3AF5F239" w:rsidR="00047540" w:rsidRPr="00047540" w:rsidRDefault="00047540" w:rsidP="00047540">
      <w:pPr>
        <w:pStyle w:val="Akapitzlist"/>
        <w:numPr>
          <w:ilvl w:val="0"/>
          <w:numId w:val="14"/>
        </w:numPr>
        <w:spacing w:after="120"/>
        <w:ind w:left="426" w:hanging="426"/>
        <w:contextualSpacing w:val="0"/>
        <w:jc w:val="both"/>
        <w:rPr>
          <w:rFonts w:ascii="Times New Roman" w:hAnsi="Times New Roman"/>
        </w:rPr>
      </w:pPr>
      <w:r w:rsidRPr="00047540">
        <w:rPr>
          <w:rFonts w:ascii="Times New Roman" w:hAnsi="Times New Roman"/>
        </w:rPr>
        <w:t>W celu dokonania zmian umowy na podstawie ust.12  lit a – d</w:t>
      </w:r>
    </w:p>
    <w:p w14:paraId="22838F0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1) Wykonawca zobowiązany jest wystąpić do Zamawiającego z pisemnym wnioskiem o zmianę wynagrodzenia, przedkładając odpowiednie kalkulacje i dokumenty:</w:t>
      </w:r>
    </w:p>
    <w:p w14:paraId="2C13FEA7"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a) potwierdzające zasadność i bezpośredni wpływ zaistniałych zmian na koszty wykonania zamówienia,</w:t>
      </w:r>
    </w:p>
    <w:p w14:paraId="161D1C18"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b) określające stopień w jakim zmiana, o której mowa powyżej wpłynie na wysokość wynagrodzenia</w:t>
      </w:r>
    </w:p>
    <w:p w14:paraId="75CB8CD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2) przed podjęciem decyzji o zwiększeniu wynagrodzenia Zamawiający dokona weryfikacji zasadności oraz poprawności obliczeń dokonanych przez Wykonawcę w zakresie żądanej zmiany wynagrodzenia</w:t>
      </w:r>
    </w:p>
    <w:p w14:paraId="1CE84425"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3) zmiana wynagrodzenia wykonawcy, zgodnie z powyższymi zapisami nastąpi od dnia:</w:t>
      </w:r>
    </w:p>
    <w:p w14:paraId="158B001C"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a) wejścia w życie przepisów uzasadniających zmianę, jeżeli Wykonawca złoży wniosek w terminie 30 dni, licząc od dnia wejścia w życie tych przepisów, lub</w:t>
      </w:r>
    </w:p>
    <w:p w14:paraId="108FDC49"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b) złożenia wniosku przez Wykonawcę, jeżeli wniosek wpłynie do Zamawiającego po upływie terminu określonego powyżej</w:t>
      </w:r>
    </w:p>
    <w:p w14:paraId="1FC3B175" w14:textId="77777777"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Zmiany wynagrodzenia Wykonawcy - WALORYZACJA (art. 439 ustawy pzp) - w przypadku umowy zawartej na okres powyżej 6 miesięcy:</w:t>
      </w:r>
    </w:p>
    <w:p w14:paraId="4FD3B5E0" w14:textId="28209375" w:rsidR="00047540" w:rsidRPr="00047540" w:rsidRDefault="00047540" w:rsidP="00B73783">
      <w:pPr>
        <w:pStyle w:val="Akapitzlist"/>
        <w:spacing w:after="120"/>
        <w:ind w:left="0"/>
        <w:contextualSpacing w:val="0"/>
        <w:jc w:val="both"/>
        <w:rPr>
          <w:rFonts w:ascii="Times New Roman" w:hAnsi="Times New Roman"/>
        </w:rPr>
      </w:pPr>
      <w:r w:rsidRPr="00047540">
        <w:rPr>
          <w:rFonts w:ascii="Times New Roman" w:hAnsi="Times New Roman"/>
        </w:rPr>
        <w:t>Strony mając na uwadze treść art. 439 P</w:t>
      </w:r>
      <w:r w:rsidR="00B73783">
        <w:rPr>
          <w:rFonts w:ascii="Times New Roman" w:hAnsi="Times New Roman"/>
        </w:rPr>
        <w:t xml:space="preserve">zp dopuszczają możliwość zmiany </w:t>
      </w:r>
      <w:r w:rsidRPr="00047540">
        <w:rPr>
          <w:rFonts w:ascii="Times New Roman" w:hAnsi="Times New Roman"/>
        </w:rPr>
        <w:t>(podwyższenie/obniżenie) wysokości wynagrodzenia Wykonawcy na wniosek Wykonawcy, w przypadku zmiany kosztów realizacji przedmiotu umowy na następujących warunkach:</w:t>
      </w:r>
    </w:p>
    <w:p w14:paraId="07F53E80" w14:textId="5C917F03"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lastRenderedPageBreak/>
        <w:t>1) Wysokość wynagrodzenia Wykonawcy ulegnie waloryzacji o zmianę wskaźnika cen towarów i usług konsumpcyjnych ustalanego przez Prezesa Głównego Urzędu Statystycznego i ogłaszanego w Dzienniku urzędowym RP „Monitor Polski” w ujęciu półrocznym tj.: „Półroczny wskaźnik cen towarów i usług cen towarów i usług konsumpcyjnych” - dalej „Wskaźnik", w przypadku wystąpienia w okresie trwania Umowy wzrostu Wskaźnika o więcej niż 3 (trzy) punktów procentowych w stosunku do poprzedniego Wskaźnika za poprzednie półrocze,</w:t>
      </w:r>
    </w:p>
    <w:p w14:paraId="666B6C1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2) Waloryzacji podlega jedynie część wynagrodzenia pozostałego do zapłaty (tj. wynagrodzenie za niezrealizowaną część zamówienia),</w:t>
      </w:r>
    </w:p>
    <w:p w14:paraId="421ECC61" w14:textId="59153612"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3) Wysokości całkowitego wynagrodzenia pozostałego do zapłaty (tj. wynagrodzenie za niezrealizowaną część zamówienia), przewidzianego w § 6 ust 1 umowy zmieni się odpowiednio tj.: o wartość wzrostu Wskaźnika w stosunku do poprzedniego Wskaźnika za poprzednie półrocze,</w:t>
      </w:r>
    </w:p>
    <w:p w14:paraId="3293822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4) Maksymalna wysokość wszystkich zmian wynagrodzenia jaką Zamawiający dopuszcza w efekcie zastosowanych klauzul waloryzacyjnych, wynosi do 10% wartości niezrealizowanej części umowy,</w:t>
      </w:r>
    </w:p>
    <w:p w14:paraId="5FF4CEA2"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5) Wniosek o zmianę wysokości wynagrodzenia należnego z tytułu realizacji przedmiotu umowy nie może być złożony wcześniej niż po 6 miesiącach liczonych od dnia zawarcia niniejszej umowy, a każdy kolejny nie może być złożony wcześniej niż po 6 miesiącach od daty ostatniej zmiany,</w:t>
      </w:r>
    </w:p>
    <w:p w14:paraId="430B2F4E" w14:textId="63D44B16" w:rsidR="00047540" w:rsidRPr="00047540" w:rsidRDefault="00047540" w:rsidP="00B73783">
      <w:pPr>
        <w:spacing w:after="120"/>
        <w:ind w:left="426" w:hanging="426"/>
        <w:jc w:val="both"/>
        <w:rPr>
          <w:rFonts w:ascii="Times New Roman" w:hAnsi="Times New Roman"/>
        </w:rPr>
      </w:pPr>
      <w:r w:rsidRPr="00047540">
        <w:rPr>
          <w:rFonts w:ascii="Times New Roman" w:hAnsi="Times New Roman"/>
        </w:rPr>
        <w:t>6) Zmiana wynagrodzenia dokonuje się na podstawie wniosku złożonego przez jedną ze Stron Umowy. W wniosku zostaną wskazane wyliczenia zmiany wynagrodzenia umownego, (przy zastosowaniu sposobu, o którym mowa w pkt 1-4).</w:t>
      </w:r>
      <w:r w:rsidR="00B73783">
        <w:rPr>
          <w:rFonts w:ascii="Times New Roman" w:hAnsi="Times New Roman"/>
        </w:rPr>
        <w:t xml:space="preserve"> </w:t>
      </w:r>
      <w:r w:rsidRPr="00047540">
        <w:rPr>
          <w:rFonts w:ascii="Times New Roman" w:hAnsi="Times New Roman"/>
        </w:rPr>
        <w:t>Zamawiający może żądać dodatkowych wyjaśnień w tym zakresie. Do wniosku należy dołączyć propozycje aneksu do umowy . W treści propozycji zmiany umowy należy podać w szczególności:</w:t>
      </w:r>
    </w:p>
    <w:p w14:paraId="1F22982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a) okres za który dokonują waloryzacji;</w:t>
      </w:r>
    </w:p>
    <w:p w14:paraId="0D3401B0"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b) wartość wskaźnika waloryzacji;</w:t>
      </w:r>
    </w:p>
    <w:p w14:paraId="1F317789"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wartość wynagrodzenia podlegającego waloryzacji;</w:t>
      </w:r>
    </w:p>
    <w:p w14:paraId="47C377E5"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d) wysokość wynagrodzenia przed i po waloryzacji;</w:t>
      </w:r>
    </w:p>
    <w:p w14:paraId="30DB5DB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e) łączną wartość zmiany wynagrodzenia w wyniku waloryzacji</w:t>
      </w:r>
    </w:p>
    <w:p w14:paraId="6AA700EE"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7) W przypadku likwidacji Wskaźnika, o którym mowa w pkt 1), powyżej lub zmiany podmiotu, który urzędowo go ustala, mechanizm, o którym mowa w pkt 1) powyżej stosuje się odpowiednio do wskaźnika i podmiotu, który zgodnie z odpowiednimi przepisami prawa zastąpi dotychczasowy Wskaźnik lub podmiot; </w:t>
      </w:r>
    </w:p>
    <w:p w14:paraId="7A3DC4E0" w14:textId="77777777" w:rsidR="00986B6F" w:rsidRPr="00986B6F" w:rsidRDefault="00986B6F" w:rsidP="00986B6F">
      <w:pPr>
        <w:pStyle w:val="Standard"/>
        <w:ind w:left="426" w:hanging="426"/>
        <w:jc w:val="both"/>
      </w:pPr>
    </w:p>
    <w:p w14:paraId="2EB6C56E" w14:textId="77777777" w:rsidR="00986B6F" w:rsidRPr="00986B6F" w:rsidRDefault="00986B6F" w:rsidP="00986B6F">
      <w:pPr>
        <w:pStyle w:val="Standard"/>
        <w:jc w:val="center"/>
        <w:rPr>
          <w:b/>
          <w:bCs/>
        </w:rPr>
      </w:pPr>
      <w:r w:rsidRPr="00986B6F">
        <w:rPr>
          <w:b/>
          <w:bCs/>
        </w:rPr>
        <w:t>§ 7</w:t>
      </w:r>
    </w:p>
    <w:p w14:paraId="34C0D0C6" w14:textId="77777777" w:rsidR="00986B6F" w:rsidRPr="00986B6F" w:rsidRDefault="00986B6F" w:rsidP="00986B6F">
      <w:pPr>
        <w:pStyle w:val="Akapitzlist"/>
        <w:numPr>
          <w:ilvl w:val="0"/>
          <w:numId w:val="24"/>
        </w:numPr>
        <w:autoSpaceDN w:val="0"/>
        <w:ind w:left="284" w:hanging="284"/>
        <w:contextualSpacing w:val="0"/>
        <w:textAlignment w:val="baseline"/>
        <w:rPr>
          <w:rFonts w:ascii="Times New Roman" w:hAnsi="Times New Roman"/>
        </w:rPr>
      </w:pPr>
      <w:r w:rsidRPr="00986B6F">
        <w:rPr>
          <w:rFonts w:ascii="Times New Roman" w:hAnsi="Times New Roman"/>
        </w:rPr>
        <w:t>Umowa może ulec rozwiązaniu:</w:t>
      </w:r>
    </w:p>
    <w:p w14:paraId="6415FE2A" w14:textId="77777777" w:rsidR="00986B6F" w:rsidRPr="00986B6F" w:rsidRDefault="00986B6F" w:rsidP="00986B6F">
      <w:pPr>
        <w:pStyle w:val="Akapitzlist"/>
        <w:numPr>
          <w:ilvl w:val="0"/>
          <w:numId w:val="25"/>
        </w:numPr>
        <w:autoSpaceDN w:val="0"/>
        <w:ind w:left="567" w:hanging="283"/>
        <w:contextualSpacing w:val="0"/>
        <w:jc w:val="both"/>
        <w:textAlignment w:val="baseline"/>
        <w:rPr>
          <w:rFonts w:ascii="Times New Roman" w:hAnsi="Times New Roman"/>
        </w:rPr>
      </w:pPr>
      <w:r w:rsidRPr="00986B6F">
        <w:rPr>
          <w:rFonts w:ascii="Times New Roman" w:hAnsi="Times New Roman"/>
        </w:rPr>
        <w:t>W trybie natychmiastowym, gdy Zleceniobiorca nie wywiązuje się z treści niniejszej umowy – wówczas wynagrodzenie Zleceniobiorcy nie przysługuje.</w:t>
      </w:r>
    </w:p>
    <w:p w14:paraId="3AC480FA" w14:textId="77777777" w:rsidR="00986B6F" w:rsidRPr="00986B6F" w:rsidRDefault="00986B6F" w:rsidP="00986B6F">
      <w:pPr>
        <w:pStyle w:val="Akapitzlist"/>
        <w:numPr>
          <w:ilvl w:val="0"/>
          <w:numId w:val="9"/>
        </w:numPr>
        <w:autoSpaceDN w:val="0"/>
        <w:ind w:left="567" w:hanging="283"/>
        <w:contextualSpacing w:val="0"/>
        <w:jc w:val="both"/>
        <w:textAlignment w:val="baseline"/>
        <w:rPr>
          <w:rFonts w:ascii="Times New Roman" w:hAnsi="Times New Roman"/>
        </w:rPr>
      </w:pPr>
      <w:r w:rsidRPr="00986B6F">
        <w:rPr>
          <w:rFonts w:ascii="Times New Roman" w:hAnsi="Times New Roman"/>
        </w:rPr>
        <w:t>W przypadku rozwiązania umowy przez Zleceniodawcę z Wykonawcą robót z przyczyn zawinionych przez Wykonawcę przed zakończeniem budowy, w takim wypadku rozliczenie za wykonane prace przez Zleceniobiorcę zostanie uzgodnione proporcjonalnie do wartości wykonanych robót budowlanych.</w:t>
      </w:r>
    </w:p>
    <w:p w14:paraId="1F94C9FE" w14:textId="77777777" w:rsidR="00986B6F" w:rsidRPr="00986B6F" w:rsidRDefault="00986B6F" w:rsidP="00986B6F">
      <w:pPr>
        <w:pStyle w:val="Akapitzlist"/>
        <w:numPr>
          <w:ilvl w:val="0"/>
          <w:numId w:val="9"/>
        </w:numPr>
        <w:autoSpaceDN w:val="0"/>
        <w:ind w:left="567" w:hanging="283"/>
        <w:contextualSpacing w:val="0"/>
        <w:jc w:val="both"/>
        <w:textAlignment w:val="baseline"/>
        <w:rPr>
          <w:rFonts w:ascii="Times New Roman" w:hAnsi="Times New Roman"/>
          <w:color w:val="000000"/>
        </w:rPr>
      </w:pPr>
      <w:r w:rsidRPr="00986B6F">
        <w:rPr>
          <w:rFonts w:ascii="Times New Roman" w:hAnsi="Times New Roman"/>
          <w:color w:val="000000"/>
        </w:rPr>
        <w:lastRenderedPageBreak/>
        <w:t>W przypadku, gdy kary umowne zastosowane zgodnie z § 8 umowy, osiągną łączną wartość 10% umowy.</w:t>
      </w:r>
    </w:p>
    <w:p w14:paraId="2A15E094" w14:textId="039E2647" w:rsidR="00986B6F" w:rsidRPr="00986B6F" w:rsidRDefault="00986B6F" w:rsidP="00986B6F">
      <w:pPr>
        <w:pStyle w:val="Akapitzlist"/>
        <w:numPr>
          <w:ilvl w:val="0"/>
          <w:numId w:val="15"/>
        </w:numPr>
        <w:autoSpaceDN w:val="0"/>
        <w:ind w:left="284" w:hanging="284"/>
        <w:contextualSpacing w:val="0"/>
        <w:jc w:val="both"/>
        <w:textAlignment w:val="baseline"/>
        <w:rPr>
          <w:rFonts w:ascii="Times New Roman" w:hAnsi="Times New Roman"/>
        </w:rPr>
      </w:pPr>
      <w:r w:rsidRPr="00986B6F">
        <w:rPr>
          <w:rFonts w:ascii="Times New Roman" w:hAnsi="Times New Roman"/>
        </w:rPr>
        <w:t>Skierowanie bez akceptacji Zamawiającego, do realizacji obowiązków umownych przez Zleceniobiorcę innych osób niż wskazane na etapie postępowania przetargowego, stanowi podstawę odstąpienia od Umowy przez Zamawiającego z winy Zleceniobiorcy. Oświadczenie o odstąpieniu może być złożone w terminie 30-</w:t>
      </w:r>
      <w:r w:rsidR="00E72F52">
        <w:rPr>
          <w:rFonts w:ascii="Times New Roman" w:hAnsi="Times New Roman"/>
        </w:rPr>
        <w:t xml:space="preserve">stu </w:t>
      </w:r>
      <w:r w:rsidRPr="00986B6F">
        <w:rPr>
          <w:rFonts w:ascii="Times New Roman" w:hAnsi="Times New Roman"/>
        </w:rPr>
        <w:t>dni</w:t>
      </w:r>
      <w:r w:rsidR="00E72F52">
        <w:rPr>
          <w:rFonts w:ascii="Times New Roman" w:hAnsi="Times New Roman"/>
        </w:rPr>
        <w:t xml:space="preserve"> </w:t>
      </w:r>
      <w:r w:rsidRPr="00986B6F">
        <w:rPr>
          <w:rFonts w:ascii="Times New Roman" w:hAnsi="Times New Roman"/>
        </w:rPr>
        <w:t>od</w:t>
      </w:r>
      <w:r w:rsidR="00E72F52">
        <w:rPr>
          <w:rFonts w:ascii="Times New Roman" w:hAnsi="Times New Roman"/>
        </w:rPr>
        <w:t xml:space="preserve"> </w:t>
      </w:r>
      <w:r w:rsidRPr="00986B6F">
        <w:rPr>
          <w:rFonts w:ascii="Times New Roman" w:hAnsi="Times New Roman"/>
        </w:rPr>
        <w:t>daty powzięcia informacji o podstawie odstąpienia. Odstąpienie od Umowy powinno nastąpić na piśmie oraz zawierać uzasadnienie.</w:t>
      </w:r>
    </w:p>
    <w:p w14:paraId="2455564C" w14:textId="77777777" w:rsidR="00986B6F" w:rsidRPr="00986B6F" w:rsidRDefault="00986B6F" w:rsidP="00986B6F">
      <w:pPr>
        <w:pStyle w:val="Standard"/>
        <w:jc w:val="center"/>
        <w:rPr>
          <w:bCs/>
        </w:rPr>
      </w:pPr>
    </w:p>
    <w:p w14:paraId="78DC74DA" w14:textId="77777777" w:rsidR="00986B6F" w:rsidRPr="00986B6F" w:rsidRDefault="00986B6F" w:rsidP="00986B6F">
      <w:pPr>
        <w:pStyle w:val="Standard"/>
        <w:jc w:val="center"/>
        <w:rPr>
          <w:b/>
          <w:bCs/>
        </w:rPr>
      </w:pPr>
      <w:r w:rsidRPr="00986B6F">
        <w:rPr>
          <w:b/>
          <w:bCs/>
        </w:rPr>
        <w:t>§ 8</w:t>
      </w:r>
    </w:p>
    <w:p w14:paraId="3C7BC7D5" w14:textId="77777777" w:rsidR="00986B6F" w:rsidRPr="00986B6F" w:rsidRDefault="00986B6F" w:rsidP="00986B6F">
      <w:pPr>
        <w:pStyle w:val="Akapitzlist"/>
        <w:numPr>
          <w:ilvl w:val="0"/>
          <w:numId w:val="2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odpowiedzialny za szkody poniesione przez Zleceniodawcę wskutek niewykonania albo nienależytego wykonania przez Zleceniobiorcę obowiązków wynikających z niniejszej Umowy.</w:t>
      </w:r>
    </w:p>
    <w:p w14:paraId="73ADFAEF"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W przypadku niewłaściwego i nieterminowego wywiązywania się z obowiązków wynikających z niniejszej umowy Zleceniodawca ma prawo zastosować kary umowne wobec Zleceniobiorcy, w wysokości 0,2% wynagrodzenia brutto, o którym mowa w § 6 ust. 1 Umowy za każdy dzień zwłoki</w:t>
      </w:r>
      <w:r w:rsidRPr="00986B6F">
        <w:rPr>
          <w:rFonts w:ascii="Times New Roman" w:hAnsi="Times New Roman"/>
          <w:color w:val="FF0000"/>
        </w:rPr>
        <w:t xml:space="preserve"> </w:t>
      </w:r>
      <w:r w:rsidRPr="00986B6F">
        <w:rPr>
          <w:rFonts w:ascii="Times New Roman" w:hAnsi="Times New Roman"/>
        </w:rPr>
        <w:t>w prawidłowym wykonaniu obowiązków.</w:t>
      </w:r>
    </w:p>
    <w:p w14:paraId="7480AABE"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W przypadku nie wywiązywania się z obowiązkowych pobytów, czy też braku wpisów na liście obecności, Zleceniodawca jest uprawniony do naliczania kar umownych w wysokości 0,2% wynagrodzenia brutto, o którym mowa w § 6 ust. 1 Umowy za każdy nie potwierdzony podpisem dzień.</w:t>
      </w:r>
    </w:p>
    <w:p w14:paraId="0723280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color w:val="000000"/>
        </w:rPr>
      </w:pPr>
      <w:r w:rsidRPr="00986B6F">
        <w:rPr>
          <w:rFonts w:ascii="Times New Roman" w:hAnsi="Times New Roman"/>
          <w:color w:val="000000"/>
        </w:rPr>
        <w:t>Kary nie będą naliczane, w przypadku usprawiedliwionej nieobecności inspektora (urlop wypoczynkowy itp.) w ilości do 14 dni kalendarzowych rocznie pod warunkiem uprzedniego poinformowania zleceniodawcy i zapewnienia zastępstwa przez zleceniobiorcę.</w:t>
      </w:r>
    </w:p>
    <w:p w14:paraId="6AC412E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 tytułu odstąpienie od Umowy przez którąkolwiek ze Stron z przyczyn leżących po stronie Zleceniobiorcy, Zleceniodawca ma prawo zastosować karę umowną w wysokości 20 % wartości wynagrodzenia brutto, o którym mowa w § 6 ust. 1 Umowy.</w:t>
      </w:r>
    </w:p>
    <w:p w14:paraId="7F16DB45"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potrącenia kar umownych i innych należności wynikających z Umowy ze wszelkimi wymagalnymi wierzytelnościami przysługującymi Zleceniobiorcy wobec Zamawiającego, na co Zleceniobiorca wyraża zgodę.</w:t>
      </w:r>
    </w:p>
    <w:p w14:paraId="2AE6E9B8"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dochodzenia na zasadach ogólnych odszkodowań przewyższających wysokość kwot kar umownych, o których mowa w niniejszym paragrafie i pozostałych postanowieniach Umowy.</w:t>
      </w:r>
    </w:p>
    <w:p w14:paraId="77A0F0D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Jeżeli wysokość kar umownych, którymi Zleceniodawca obciążył Zleceniobiorca przekroczy wartość 20% całkowitego Wynagrodzenia brutto, Zleceniodawca może odstąpić od Umowy z winy leżącej po stronie Zleceniobiorcy. Oświadczenie o odstąpieniu może być złożone w terminie 30 dni od dnia powzięcia informacji o podstawie odstąpienia. Odstąpienie od Umowy powinno nastąpić na piśmie oraz zawierać uzasadnienie.</w:t>
      </w:r>
    </w:p>
    <w:p w14:paraId="744530E3"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Kary umowne są naliczane niezależnie i podlegają kumulacji. Łączna wysokość kar umownych naliczonych zgodnie z niniejszą Umową nie przekroczy 30% sumy Wynagrodzenia brutto Zleceniobiorcy określonego w niniejszej Umowie.</w:t>
      </w:r>
    </w:p>
    <w:p w14:paraId="1D71762B" w14:textId="77777777" w:rsidR="00986B6F" w:rsidRPr="00986B6F" w:rsidRDefault="00986B6F" w:rsidP="00986B6F">
      <w:pPr>
        <w:pStyle w:val="Standard"/>
        <w:jc w:val="both"/>
        <w:rPr>
          <w:color w:val="000000"/>
        </w:rPr>
      </w:pPr>
    </w:p>
    <w:p w14:paraId="24CF1349" w14:textId="77777777" w:rsidR="00986B6F" w:rsidRPr="00986B6F" w:rsidRDefault="00986B6F" w:rsidP="00986B6F">
      <w:pPr>
        <w:pStyle w:val="Standard"/>
        <w:jc w:val="center"/>
        <w:rPr>
          <w:b/>
          <w:bCs/>
        </w:rPr>
      </w:pPr>
      <w:r w:rsidRPr="00986B6F">
        <w:rPr>
          <w:b/>
          <w:bCs/>
        </w:rPr>
        <w:t>§ 9</w:t>
      </w:r>
    </w:p>
    <w:p w14:paraId="37238BD2" w14:textId="0ADB61D7" w:rsidR="00986B6F" w:rsidRPr="00986B6F" w:rsidRDefault="00986B6F" w:rsidP="00986B6F">
      <w:pPr>
        <w:pStyle w:val="Standard"/>
        <w:spacing w:after="27"/>
        <w:ind w:left="284" w:hanging="284"/>
        <w:jc w:val="both"/>
        <w:rPr>
          <w:color w:val="000000"/>
        </w:rPr>
      </w:pPr>
      <w:r w:rsidRPr="00986B6F">
        <w:rPr>
          <w:color w:val="000000"/>
        </w:rPr>
        <w:t>1.  Zamawiający przewiduje również możliwość dokonywania nieistotnych zmian postanowień umowy, które nie dotyczą treści oferty, na podstawie której dokonano wyboru Wykonawcy.</w:t>
      </w:r>
    </w:p>
    <w:p w14:paraId="69B7C8E2" w14:textId="77777777" w:rsidR="00986B6F" w:rsidRPr="00986B6F" w:rsidRDefault="00986B6F" w:rsidP="00986B6F">
      <w:pPr>
        <w:pStyle w:val="Standard"/>
        <w:spacing w:after="27"/>
        <w:ind w:left="284" w:hanging="284"/>
        <w:jc w:val="both"/>
        <w:rPr>
          <w:color w:val="000000"/>
        </w:rPr>
      </w:pPr>
      <w:r w:rsidRPr="00986B6F">
        <w:rPr>
          <w:color w:val="000000"/>
        </w:rPr>
        <w:t>2. Nie stanowi zmiany umowy:</w:t>
      </w:r>
    </w:p>
    <w:p w14:paraId="4AA27EE3" w14:textId="77777777" w:rsidR="00986B6F" w:rsidRPr="00986B6F" w:rsidRDefault="00986B6F" w:rsidP="00986B6F">
      <w:pPr>
        <w:pStyle w:val="Standard"/>
        <w:spacing w:after="27"/>
        <w:ind w:left="284" w:hanging="284"/>
        <w:jc w:val="both"/>
        <w:rPr>
          <w:color w:val="000000"/>
        </w:rPr>
      </w:pPr>
      <w:r w:rsidRPr="00986B6F">
        <w:rPr>
          <w:color w:val="000000"/>
        </w:rPr>
        <w:tab/>
        <w:t>1) zmiana danych związanych z obsługą administracyjno-organizacyjną umowy (np. zmiana nr rachunku bankowego);</w:t>
      </w:r>
    </w:p>
    <w:p w14:paraId="56EA9CCF" w14:textId="77777777" w:rsidR="00986B6F" w:rsidRPr="00986B6F" w:rsidRDefault="00986B6F" w:rsidP="00986B6F">
      <w:pPr>
        <w:pStyle w:val="Standard"/>
        <w:spacing w:after="27"/>
        <w:ind w:left="284" w:hanging="284"/>
        <w:jc w:val="both"/>
        <w:rPr>
          <w:color w:val="000000"/>
        </w:rPr>
      </w:pPr>
      <w:r w:rsidRPr="00986B6F">
        <w:rPr>
          <w:color w:val="000000"/>
        </w:rPr>
        <w:lastRenderedPageBreak/>
        <w:tab/>
        <w:t>2) zmiana danych teleadresowych.</w:t>
      </w:r>
    </w:p>
    <w:p w14:paraId="018EA2F2" w14:textId="77777777" w:rsidR="00986B6F" w:rsidRPr="00986B6F" w:rsidRDefault="00986B6F" w:rsidP="00986B6F">
      <w:pPr>
        <w:pStyle w:val="Standard"/>
        <w:spacing w:after="27"/>
        <w:ind w:left="284" w:hanging="284"/>
        <w:jc w:val="both"/>
        <w:rPr>
          <w:color w:val="000000"/>
        </w:rPr>
      </w:pPr>
      <w:r w:rsidRPr="00986B6F">
        <w:rPr>
          <w:color w:val="000000"/>
        </w:rPr>
        <w:t>3. Strona występująca o zmianę postanowień zawartej umowy zobowiązana jest do udokumentowania zaistnienia okoliczności, o których mowa w ust. 1. Wniosek o zmianę postanowień umowy musi być wyrażony na piśmie.</w:t>
      </w:r>
    </w:p>
    <w:p w14:paraId="580DC70C" w14:textId="77777777" w:rsidR="00986B6F" w:rsidRPr="00986B6F" w:rsidRDefault="00986B6F" w:rsidP="00986B6F">
      <w:pPr>
        <w:pStyle w:val="Standard"/>
        <w:spacing w:after="27"/>
        <w:ind w:left="284" w:hanging="284"/>
        <w:jc w:val="both"/>
        <w:rPr>
          <w:color w:val="000000"/>
        </w:rPr>
      </w:pPr>
      <w:r w:rsidRPr="00986B6F">
        <w:rPr>
          <w:color w:val="000000"/>
        </w:rPr>
        <w:t>4. Zmiana umowy może nastąpić wyłącznie w formie pisemnego aneksu pod rygorem nieważności.</w:t>
      </w:r>
    </w:p>
    <w:p w14:paraId="239A0CDA" w14:textId="77777777" w:rsidR="00986B6F" w:rsidRPr="00986B6F" w:rsidRDefault="00986B6F" w:rsidP="00986B6F">
      <w:pPr>
        <w:pStyle w:val="Standard"/>
        <w:spacing w:after="27"/>
        <w:ind w:left="284" w:hanging="284"/>
        <w:jc w:val="both"/>
        <w:rPr>
          <w:color w:val="000000"/>
        </w:rPr>
      </w:pPr>
      <w:r w:rsidRPr="00986B6F">
        <w:rPr>
          <w:color w:val="000000"/>
        </w:rPr>
        <w:t>5. Strony wyznaczają swoich przedstawicieli na budowie:</w:t>
      </w:r>
    </w:p>
    <w:p w14:paraId="67EBBEF1" w14:textId="48C10545" w:rsidR="00986B6F" w:rsidRPr="00986B6F" w:rsidRDefault="00986B6F" w:rsidP="00986B6F">
      <w:pPr>
        <w:pStyle w:val="Standard"/>
        <w:ind w:left="708"/>
        <w:rPr>
          <w:color w:val="000000"/>
        </w:rPr>
      </w:pPr>
      <w:r w:rsidRPr="00986B6F">
        <w:rPr>
          <w:color w:val="000000"/>
        </w:rPr>
        <w:t xml:space="preserve">1) Zamawiający : </w:t>
      </w:r>
      <w:r w:rsidR="009824F4">
        <w:rPr>
          <w:color w:val="000000"/>
        </w:rPr>
        <w:t>Weronika Toruńczak, Patrycja Aszyk</w:t>
      </w:r>
    </w:p>
    <w:p w14:paraId="5A0902C9" w14:textId="60C2167C" w:rsidR="00986B6F" w:rsidRPr="00986B6F" w:rsidRDefault="00986B6F" w:rsidP="00986B6F">
      <w:pPr>
        <w:pStyle w:val="Standard"/>
        <w:ind w:left="708"/>
      </w:pPr>
      <w:r w:rsidRPr="00986B6F">
        <w:t xml:space="preserve">2) Wykonawca: </w:t>
      </w:r>
      <w:r w:rsidR="00EC5452">
        <w:t>………………………….</w:t>
      </w:r>
    </w:p>
    <w:p w14:paraId="26BCADB1" w14:textId="77777777" w:rsidR="00986B6F" w:rsidRPr="00986B6F" w:rsidRDefault="00986B6F" w:rsidP="00986B6F">
      <w:pPr>
        <w:pStyle w:val="Standard"/>
        <w:spacing w:after="27"/>
        <w:ind w:left="142"/>
        <w:jc w:val="both"/>
        <w:rPr>
          <w:color w:val="000000"/>
        </w:rPr>
      </w:pPr>
      <w:r w:rsidRPr="00986B6F">
        <w:rPr>
          <w:color w:val="000000"/>
        </w:rPr>
        <w:t>Zmiana osób wymienionych wyżej wymaga uprzedniego zgłoszenia tego faktu stronie umowy na piśmie z zachowaniem trzy dniowego terminu przed planowaną zmianą. Przedmiotowa zmiana nie wymaga sporządzenia aneksu do umowy.</w:t>
      </w:r>
    </w:p>
    <w:p w14:paraId="2F601C85" w14:textId="77777777" w:rsidR="00986B6F" w:rsidRPr="00986B6F" w:rsidRDefault="00986B6F" w:rsidP="00986B6F">
      <w:pPr>
        <w:pStyle w:val="Standard"/>
        <w:spacing w:after="27"/>
        <w:jc w:val="both"/>
        <w:rPr>
          <w:color w:val="000000"/>
        </w:rPr>
      </w:pPr>
    </w:p>
    <w:p w14:paraId="1532DD28" w14:textId="77777777" w:rsidR="00986B6F" w:rsidRPr="00986B6F" w:rsidRDefault="00986B6F" w:rsidP="00986B6F">
      <w:pPr>
        <w:pStyle w:val="Standard"/>
        <w:spacing w:after="25"/>
        <w:ind w:left="284" w:hanging="284"/>
        <w:jc w:val="both"/>
        <w:rPr>
          <w:color w:val="000000"/>
        </w:rPr>
      </w:pPr>
      <w:r w:rsidRPr="00986B6F">
        <w:rPr>
          <w:color w:val="000000"/>
        </w:rPr>
        <w:t>6. W sprawach nieuregulowanych niniejszą umową mają przepisy prawa powszechnie obowiązującego, w tym w szczególności kodeksu cywilnego.</w:t>
      </w:r>
    </w:p>
    <w:p w14:paraId="5B5AFBE8" w14:textId="0C14A5D3" w:rsidR="00986B6F" w:rsidRDefault="00986B6F" w:rsidP="00986B6F">
      <w:pPr>
        <w:pStyle w:val="Standard"/>
        <w:spacing w:after="25"/>
        <w:ind w:left="240" w:hanging="240"/>
        <w:jc w:val="both"/>
        <w:rPr>
          <w:color w:val="000000"/>
        </w:rPr>
      </w:pPr>
      <w:r w:rsidRPr="00986B6F">
        <w:rPr>
          <w:color w:val="000000"/>
        </w:rPr>
        <w:t>7. Wszelkie spory mogące wynikać w związku z realizacją niniejszej umowy będą rozstrzygane przez sąd właściwy dla siedziby Zamawiającego.</w:t>
      </w:r>
    </w:p>
    <w:p w14:paraId="27C33EDE" w14:textId="77777777" w:rsidR="002B2C97" w:rsidRDefault="002B2C97" w:rsidP="00986B6F">
      <w:pPr>
        <w:pStyle w:val="Standard"/>
        <w:spacing w:after="25"/>
        <w:ind w:left="240" w:hanging="240"/>
        <w:jc w:val="both"/>
        <w:rPr>
          <w:color w:val="000000"/>
        </w:rPr>
      </w:pPr>
    </w:p>
    <w:p w14:paraId="0F2A58B6" w14:textId="6699F56A" w:rsidR="00EC01B5" w:rsidRDefault="00EC01B5" w:rsidP="00986B6F">
      <w:pPr>
        <w:pStyle w:val="Standard"/>
        <w:spacing w:after="25"/>
        <w:ind w:left="240" w:hanging="240"/>
        <w:jc w:val="both"/>
        <w:rPr>
          <w:color w:val="000000"/>
        </w:rPr>
      </w:pPr>
    </w:p>
    <w:p w14:paraId="4C7ECBD9" w14:textId="77777777" w:rsidR="00986B6F" w:rsidRPr="00986B6F" w:rsidRDefault="00986B6F" w:rsidP="00986B6F">
      <w:pPr>
        <w:pStyle w:val="Standard"/>
        <w:spacing w:after="25"/>
        <w:ind w:left="240" w:hanging="240"/>
        <w:jc w:val="both"/>
        <w:rPr>
          <w:color w:val="000000"/>
        </w:rPr>
      </w:pPr>
    </w:p>
    <w:p w14:paraId="375F1222" w14:textId="71664CCF" w:rsidR="00986B6F" w:rsidRPr="00986B6F" w:rsidRDefault="00986B6F" w:rsidP="00986B6F">
      <w:pPr>
        <w:pStyle w:val="Standard"/>
        <w:jc w:val="center"/>
        <w:rPr>
          <w:b/>
          <w:bCs/>
        </w:rPr>
      </w:pPr>
      <w:r w:rsidRPr="00986B6F">
        <w:rPr>
          <w:b/>
          <w:bCs/>
        </w:rPr>
        <w:t>§ 1</w:t>
      </w:r>
      <w:r w:rsidR="00366507">
        <w:rPr>
          <w:b/>
          <w:bCs/>
        </w:rPr>
        <w:t>0</w:t>
      </w:r>
    </w:p>
    <w:p w14:paraId="55477512" w14:textId="77777777" w:rsidR="00986B6F" w:rsidRPr="00986B6F" w:rsidRDefault="00986B6F" w:rsidP="00986B6F">
      <w:pPr>
        <w:pStyle w:val="Standard"/>
      </w:pPr>
      <w:r w:rsidRPr="00986B6F">
        <w:t>W sprawach nieuregulowanych niniejszą Umową mają zastosowanie odpowiednie przepisy k.c., ze szczególnym uwzględnieniem przepisów o umowie zlecenia oraz przepisy ustawy z 7 lipca 1994 r. – Prawo budowlane (</w:t>
      </w:r>
      <w:r w:rsidRPr="00986B6F">
        <w:rPr>
          <w:rStyle w:val="h1"/>
        </w:rPr>
        <w:t xml:space="preserve">Dz.U. 2020 poz. 1333 </w:t>
      </w:r>
      <w:r w:rsidRPr="00986B6F">
        <w:t xml:space="preserve"> z późniejszymi zmianami).</w:t>
      </w:r>
    </w:p>
    <w:p w14:paraId="316321C3" w14:textId="77777777" w:rsidR="00986B6F" w:rsidRPr="00986B6F" w:rsidRDefault="00986B6F" w:rsidP="00986B6F">
      <w:pPr>
        <w:pStyle w:val="Standard"/>
        <w:jc w:val="center"/>
        <w:rPr>
          <w:b/>
          <w:bCs/>
        </w:rPr>
      </w:pPr>
    </w:p>
    <w:p w14:paraId="4312F0BC" w14:textId="4B8BBC00" w:rsidR="00986B6F" w:rsidRPr="00986B6F" w:rsidRDefault="00986B6F" w:rsidP="00986B6F">
      <w:pPr>
        <w:pStyle w:val="Standard"/>
        <w:jc w:val="center"/>
        <w:rPr>
          <w:b/>
          <w:bCs/>
        </w:rPr>
      </w:pPr>
      <w:r w:rsidRPr="00986B6F">
        <w:rPr>
          <w:b/>
          <w:bCs/>
        </w:rPr>
        <w:t>§ 1</w:t>
      </w:r>
      <w:r w:rsidR="00EC01B5">
        <w:rPr>
          <w:b/>
          <w:bCs/>
        </w:rPr>
        <w:t>2</w:t>
      </w:r>
    </w:p>
    <w:p w14:paraId="6CE696EE" w14:textId="23C23A8E" w:rsidR="007951F2" w:rsidRDefault="00986B6F" w:rsidP="00986B6F">
      <w:pPr>
        <w:pStyle w:val="Standard"/>
      </w:pPr>
      <w:r w:rsidRPr="00986B6F">
        <w:t>Niniejsza Umowa została sporządzona w trzech egzemplarzach, w dwóch egzemplarzach dla Zamawiającego i jednym dla Wykonawcy.</w:t>
      </w:r>
    </w:p>
    <w:p w14:paraId="59A9783B" w14:textId="77777777" w:rsidR="007951F2" w:rsidRPr="00986B6F" w:rsidRDefault="007951F2" w:rsidP="00986B6F">
      <w:pPr>
        <w:pStyle w:val="Standard"/>
      </w:pPr>
    </w:p>
    <w:p w14:paraId="43987DA6" w14:textId="77777777" w:rsidR="00986B6F" w:rsidRPr="00986B6F" w:rsidRDefault="00986B6F" w:rsidP="00986B6F">
      <w:pPr>
        <w:pStyle w:val="Standard"/>
      </w:pPr>
    </w:p>
    <w:p w14:paraId="4C191641" w14:textId="14E4028A" w:rsidR="00986B6F" w:rsidRPr="00986B6F" w:rsidRDefault="00986B6F" w:rsidP="00986B6F">
      <w:pPr>
        <w:pStyle w:val="Standard"/>
        <w:jc w:val="center"/>
        <w:rPr>
          <w:b/>
          <w:bCs/>
        </w:rPr>
      </w:pPr>
      <w:r w:rsidRPr="00986B6F">
        <w:rPr>
          <w:b/>
          <w:bCs/>
        </w:rPr>
        <w:t>§ 1</w:t>
      </w:r>
      <w:r w:rsidR="00EC01B5">
        <w:rPr>
          <w:b/>
          <w:bCs/>
        </w:rPr>
        <w:t>3</w:t>
      </w:r>
    </w:p>
    <w:p w14:paraId="7977AA5B" w14:textId="77777777" w:rsidR="00986B6F" w:rsidRPr="00986B6F" w:rsidRDefault="00986B6F" w:rsidP="00986B6F">
      <w:pPr>
        <w:pStyle w:val="Standard"/>
      </w:pPr>
      <w:r w:rsidRPr="00986B6F">
        <w:t>Umowa wchodzi w życie z dniem podpisania.</w:t>
      </w:r>
    </w:p>
    <w:p w14:paraId="7ECF50BA" w14:textId="77777777" w:rsidR="00986B6F" w:rsidRPr="00986B6F" w:rsidRDefault="00986B6F" w:rsidP="00986B6F">
      <w:pPr>
        <w:pStyle w:val="Standard"/>
        <w:rPr>
          <w:i/>
          <w:iCs/>
        </w:rPr>
      </w:pPr>
    </w:p>
    <w:p w14:paraId="7258F085" w14:textId="77777777" w:rsidR="00986B6F" w:rsidRPr="00986B6F" w:rsidRDefault="00986B6F" w:rsidP="00986B6F">
      <w:pPr>
        <w:pStyle w:val="Standard"/>
        <w:ind w:firstLine="708"/>
        <w:rPr>
          <w:b/>
          <w:i/>
          <w:iCs/>
        </w:rPr>
      </w:pPr>
      <w:r w:rsidRPr="00986B6F">
        <w:rPr>
          <w:b/>
          <w:i/>
          <w:iCs/>
        </w:rPr>
        <w:t xml:space="preserve">Zleceniobiorca </w:t>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t>Zleceniodawca</w:t>
      </w:r>
    </w:p>
    <w:p w14:paraId="59100F62" w14:textId="77777777" w:rsidR="00986B6F" w:rsidRDefault="00986B6F" w:rsidP="00986B6F">
      <w:pPr>
        <w:pStyle w:val="Standard"/>
      </w:pPr>
    </w:p>
    <w:p w14:paraId="39CB473A" w14:textId="77777777" w:rsidR="007951F2" w:rsidRDefault="007951F2" w:rsidP="00986B6F">
      <w:pPr>
        <w:pStyle w:val="Standard"/>
      </w:pPr>
    </w:p>
    <w:p w14:paraId="0FDE1055" w14:textId="77777777" w:rsidR="007951F2" w:rsidRDefault="007951F2" w:rsidP="00986B6F">
      <w:pPr>
        <w:pStyle w:val="Standard"/>
      </w:pPr>
    </w:p>
    <w:p w14:paraId="0FDDE359" w14:textId="77777777" w:rsidR="007951F2" w:rsidRDefault="007951F2" w:rsidP="00986B6F">
      <w:pPr>
        <w:pStyle w:val="Standard"/>
      </w:pPr>
    </w:p>
    <w:p w14:paraId="74802E76" w14:textId="77777777" w:rsidR="007951F2" w:rsidRDefault="007951F2" w:rsidP="00986B6F">
      <w:pPr>
        <w:pStyle w:val="Standard"/>
      </w:pPr>
    </w:p>
    <w:p w14:paraId="6FD1D4F8" w14:textId="77777777" w:rsidR="007951F2" w:rsidRPr="00986B6F" w:rsidRDefault="007951F2" w:rsidP="00986B6F">
      <w:pPr>
        <w:pStyle w:val="Standard"/>
      </w:pPr>
    </w:p>
    <w:p w14:paraId="7851B6F0" w14:textId="77777777" w:rsidR="00986B6F" w:rsidRPr="00986B6F" w:rsidRDefault="00986B6F" w:rsidP="00986B6F">
      <w:pPr>
        <w:pStyle w:val="Standard"/>
      </w:pPr>
    </w:p>
    <w:p w14:paraId="71E40700" w14:textId="77777777" w:rsidR="00986B6F" w:rsidRPr="00986B6F" w:rsidRDefault="00986B6F" w:rsidP="00986B6F">
      <w:pPr>
        <w:pStyle w:val="Standard"/>
      </w:pPr>
    </w:p>
    <w:p w14:paraId="53ED87E8" w14:textId="77777777" w:rsidR="00986B6F" w:rsidRPr="00986B6F" w:rsidRDefault="00986B6F" w:rsidP="00986B6F">
      <w:pPr>
        <w:pStyle w:val="Standard"/>
      </w:pPr>
      <w:r w:rsidRPr="00986B6F">
        <w:t>Załączniki:</w:t>
      </w:r>
    </w:p>
    <w:p w14:paraId="5A83A154" w14:textId="77777777" w:rsidR="00986B6F" w:rsidRPr="00986B6F" w:rsidRDefault="00986B6F" w:rsidP="00986B6F">
      <w:pPr>
        <w:pStyle w:val="Standard"/>
      </w:pPr>
      <w:r w:rsidRPr="00986B6F">
        <w:t>1. Umowa Zleceniodawcy z Wykonawcą robót budowlanych</w:t>
      </w:r>
    </w:p>
    <w:p w14:paraId="06D0E963" w14:textId="77777777" w:rsidR="00986B6F" w:rsidRPr="00986B6F" w:rsidRDefault="00986B6F" w:rsidP="00986B6F">
      <w:pPr>
        <w:pStyle w:val="Standard"/>
      </w:pPr>
      <w:r w:rsidRPr="00986B6F">
        <w:t>2. Dokumentacja techniczna,</w:t>
      </w:r>
    </w:p>
    <w:p w14:paraId="17963496" w14:textId="77777777" w:rsidR="00986B6F" w:rsidRPr="00986B6F" w:rsidRDefault="00986B6F" w:rsidP="00986B6F">
      <w:pPr>
        <w:pStyle w:val="Standard"/>
      </w:pPr>
    </w:p>
    <w:p w14:paraId="689B85EB" w14:textId="77777777" w:rsidR="00EC1D19" w:rsidRPr="003C3B04" w:rsidRDefault="00EC1D19" w:rsidP="003C3B04"/>
    <w:sectPr w:rsidR="00EC1D19" w:rsidRPr="003C3B04" w:rsidSect="008076FC">
      <w:headerReference w:type="default" r:id="rId8"/>
      <w:headerReference w:type="first" r:id="rId9"/>
      <w:footerReference w:type="first" r:id="rId10"/>
      <w:pgSz w:w="11906" w:h="16838" w:code="9"/>
      <w:pgMar w:top="1569" w:right="1418" w:bottom="1418" w:left="1418"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B0E5" w14:textId="77777777" w:rsidR="00BC6E34" w:rsidRDefault="00BC6E34">
      <w:r>
        <w:separator/>
      </w:r>
    </w:p>
  </w:endnote>
  <w:endnote w:type="continuationSeparator" w:id="0">
    <w:p w14:paraId="299AA0A8" w14:textId="77777777" w:rsidR="00BC6E34" w:rsidRDefault="00BC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46F8" w14:textId="77777777" w:rsidR="00A81998" w:rsidRPr="00B01F08" w:rsidRDefault="00A81998" w:rsidP="00B01F08">
    <w:pPr>
      <w:pStyle w:val="Stopka"/>
    </w:pPr>
    <w:r>
      <w:rPr>
        <w:noProof/>
      </w:rPr>
      <w:drawing>
        <wp:anchor distT="0" distB="0" distL="114300" distR="114300" simplePos="0" relativeHeight="251656704" behindDoc="0" locked="0" layoutInCell="0" allowOverlap="1" wp14:anchorId="294FEC95" wp14:editId="7A33C8EC">
          <wp:simplePos x="0" y="0"/>
          <wp:positionH relativeFrom="page">
            <wp:align>center</wp:align>
          </wp:positionH>
          <wp:positionV relativeFrom="page">
            <wp:posOffset>9973310</wp:posOffset>
          </wp:positionV>
          <wp:extent cx="7023735" cy="194310"/>
          <wp:effectExtent l="0" t="0" r="0" b="0"/>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73E5" w14:textId="77777777" w:rsidR="00BC6E34" w:rsidRDefault="00BC6E34">
      <w:r>
        <w:separator/>
      </w:r>
    </w:p>
  </w:footnote>
  <w:footnote w:type="continuationSeparator" w:id="0">
    <w:p w14:paraId="6523F1AE" w14:textId="77777777" w:rsidR="00BC6E34" w:rsidRDefault="00BC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14CF" w14:textId="0FDE6C42" w:rsidR="00566DB6" w:rsidRDefault="00566DB6">
    <w:pPr>
      <w:pStyle w:val="Nagwek"/>
    </w:pPr>
  </w:p>
  <w:p w14:paraId="3454CBD9" w14:textId="46A0321D" w:rsidR="00566DB6" w:rsidRDefault="00566DB6">
    <w:pPr>
      <w:pStyle w:val="Nagwek"/>
    </w:pPr>
  </w:p>
  <w:p w14:paraId="5A225703" w14:textId="7270ED65" w:rsidR="00566DB6" w:rsidRDefault="00566DB6">
    <w:pPr>
      <w:pStyle w:val="Nagwek"/>
    </w:pPr>
  </w:p>
  <w:p w14:paraId="71503DB0" w14:textId="77777777" w:rsidR="00566DB6" w:rsidRDefault="00566D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172B" w14:textId="57FE2AC6" w:rsidR="00A81998" w:rsidRDefault="00A81998" w:rsidP="001A02A1">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D0C"/>
    <w:multiLevelType w:val="hybridMultilevel"/>
    <w:tmpl w:val="55F2B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C3969"/>
    <w:multiLevelType w:val="hybridMultilevel"/>
    <w:tmpl w:val="336C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371D1"/>
    <w:multiLevelType w:val="multilevel"/>
    <w:tmpl w:val="4B2E8C54"/>
    <w:styleLink w:val="WWNum9"/>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1447204F"/>
    <w:multiLevelType w:val="multilevel"/>
    <w:tmpl w:val="63923D3C"/>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962CCD"/>
    <w:multiLevelType w:val="multilevel"/>
    <w:tmpl w:val="E33C0E1A"/>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3962FF4"/>
    <w:multiLevelType w:val="multilevel"/>
    <w:tmpl w:val="AAE81226"/>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87D43C8"/>
    <w:multiLevelType w:val="multilevel"/>
    <w:tmpl w:val="3BBE6744"/>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E660F55"/>
    <w:multiLevelType w:val="multilevel"/>
    <w:tmpl w:val="A52271FE"/>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FDC2C4A"/>
    <w:multiLevelType w:val="multilevel"/>
    <w:tmpl w:val="8AA8CF92"/>
    <w:styleLink w:val="WWNum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4AAD0C31"/>
    <w:multiLevelType w:val="multilevel"/>
    <w:tmpl w:val="E7F0992A"/>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CC77DB5"/>
    <w:multiLevelType w:val="multilevel"/>
    <w:tmpl w:val="D246503C"/>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E3C68C6"/>
    <w:multiLevelType w:val="hybridMultilevel"/>
    <w:tmpl w:val="7EA63226"/>
    <w:lvl w:ilvl="0" w:tplc="7ADCD4A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15:restartNumberingAfterBreak="0">
    <w:nsid w:val="5F94092B"/>
    <w:multiLevelType w:val="multilevel"/>
    <w:tmpl w:val="F1AE2280"/>
    <w:styleLink w:val="WWNum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0C867D6"/>
    <w:multiLevelType w:val="hybridMultilevel"/>
    <w:tmpl w:val="70141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EF7079"/>
    <w:multiLevelType w:val="hybridMultilevel"/>
    <w:tmpl w:val="43022EEE"/>
    <w:lvl w:ilvl="0" w:tplc="071C3D7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9A61683"/>
    <w:multiLevelType w:val="hybridMultilevel"/>
    <w:tmpl w:val="B844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3E6C23"/>
    <w:multiLevelType w:val="multilevel"/>
    <w:tmpl w:val="9D404E2E"/>
    <w:styleLink w:val="WWNum10"/>
    <w:lvl w:ilvl="0">
      <w:start w:val="2"/>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78472812">
    <w:abstractNumId w:val="1"/>
  </w:num>
  <w:num w:numId="2" w16cid:durableId="743139266">
    <w:abstractNumId w:val="0"/>
  </w:num>
  <w:num w:numId="3" w16cid:durableId="161167909">
    <w:abstractNumId w:val="15"/>
  </w:num>
  <w:num w:numId="4" w16cid:durableId="112024992">
    <w:abstractNumId w:val="13"/>
  </w:num>
  <w:num w:numId="5" w16cid:durableId="2132628027">
    <w:abstractNumId w:val="4"/>
  </w:num>
  <w:num w:numId="6" w16cid:durableId="185868274">
    <w:abstractNumId w:val="8"/>
  </w:num>
  <w:num w:numId="7" w16cid:durableId="1422406197">
    <w:abstractNumId w:val="10"/>
  </w:num>
  <w:num w:numId="8" w16cid:durableId="53704082">
    <w:abstractNumId w:val="9"/>
  </w:num>
  <w:num w:numId="9" w16cid:durableId="1646087801">
    <w:abstractNumId w:val="6"/>
  </w:num>
  <w:num w:numId="10" w16cid:durableId="372656633">
    <w:abstractNumId w:val="3"/>
  </w:num>
  <w:num w:numId="11" w16cid:durableId="1868788254">
    <w:abstractNumId w:val="7"/>
  </w:num>
  <w:num w:numId="12" w16cid:durableId="1129710016">
    <w:abstractNumId w:val="12"/>
  </w:num>
  <w:num w:numId="13" w16cid:durableId="1671250657">
    <w:abstractNumId w:val="2"/>
  </w:num>
  <w:num w:numId="14" w16cid:durableId="55126550">
    <w:abstractNumId w:val="16"/>
  </w:num>
  <w:num w:numId="15" w16cid:durableId="850215398">
    <w:abstractNumId w:val="5"/>
  </w:num>
  <w:num w:numId="16" w16cid:durableId="1008680745">
    <w:abstractNumId w:val="4"/>
    <w:lvlOverride w:ilvl="0">
      <w:startOverride w:val="1"/>
    </w:lvlOverride>
  </w:num>
  <w:num w:numId="17" w16cid:durableId="1163007822">
    <w:abstractNumId w:val="7"/>
    <w:lvlOverride w:ilvl="0">
      <w:startOverride w:val="1"/>
    </w:lvlOverride>
  </w:num>
  <w:num w:numId="18" w16cid:durableId="657999139">
    <w:abstractNumId w:val="12"/>
    <w:lvlOverride w:ilvl="0">
      <w:startOverride w:val="1"/>
    </w:lvlOverride>
  </w:num>
  <w:num w:numId="19" w16cid:durableId="35476487">
    <w:abstractNumId w:val="8"/>
    <w:lvlOverride w:ilvl="0">
      <w:startOverride w:val="1"/>
    </w:lvlOverride>
  </w:num>
  <w:num w:numId="20" w16cid:durableId="917012004">
    <w:abstractNumId w:val="10"/>
    <w:lvlOverride w:ilvl="0">
      <w:startOverride w:val="1"/>
    </w:lvlOverride>
  </w:num>
  <w:num w:numId="21" w16cid:durableId="1017122565">
    <w:abstractNumId w:val="9"/>
    <w:lvlOverride w:ilvl="0">
      <w:startOverride w:val="1"/>
    </w:lvlOverride>
  </w:num>
  <w:num w:numId="22" w16cid:durableId="368073379">
    <w:abstractNumId w:val="2"/>
    <w:lvlOverride w:ilvl="0">
      <w:startOverride w:val="1"/>
    </w:lvlOverride>
  </w:num>
  <w:num w:numId="23" w16cid:durableId="707683746">
    <w:abstractNumId w:val="16"/>
    <w:lvlOverride w:ilvl="0">
      <w:startOverride w:val="2"/>
    </w:lvlOverride>
  </w:num>
  <w:num w:numId="24" w16cid:durableId="1696730343">
    <w:abstractNumId w:val="5"/>
    <w:lvlOverride w:ilvl="0">
      <w:startOverride w:val="1"/>
    </w:lvlOverride>
  </w:num>
  <w:num w:numId="25" w16cid:durableId="1384137950">
    <w:abstractNumId w:val="6"/>
    <w:lvlOverride w:ilvl="0">
      <w:startOverride w:val="1"/>
    </w:lvlOverride>
  </w:num>
  <w:num w:numId="26" w16cid:durableId="214244072">
    <w:abstractNumId w:val="3"/>
    <w:lvlOverride w:ilvl="0">
      <w:startOverride w:val="1"/>
    </w:lvlOverride>
  </w:num>
  <w:num w:numId="27" w16cid:durableId="931668719">
    <w:abstractNumId w:val="11"/>
  </w:num>
  <w:num w:numId="28" w16cid:durableId="2010979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A1"/>
    <w:rsid w:val="000037F6"/>
    <w:rsid w:val="00047540"/>
    <w:rsid w:val="00061F20"/>
    <w:rsid w:val="00080D83"/>
    <w:rsid w:val="000934CD"/>
    <w:rsid w:val="000C6E14"/>
    <w:rsid w:val="000D283E"/>
    <w:rsid w:val="000D3A94"/>
    <w:rsid w:val="00124D4A"/>
    <w:rsid w:val="001304E7"/>
    <w:rsid w:val="00130B23"/>
    <w:rsid w:val="00164E2E"/>
    <w:rsid w:val="00164E56"/>
    <w:rsid w:val="001770D8"/>
    <w:rsid w:val="001A02A1"/>
    <w:rsid w:val="001B210F"/>
    <w:rsid w:val="001E1456"/>
    <w:rsid w:val="001F0118"/>
    <w:rsid w:val="00241C1F"/>
    <w:rsid w:val="002425AE"/>
    <w:rsid w:val="0024406E"/>
    <w:rsid w:val="00271BA6"/>
    <w:rsid w:val="002A0431"/>
    <w:rsid w:val="002B0AAB"/>
    <w:rsid w:val="002B2C97"/>
    <w:rsid w:val="002B6D50"/>
    <w:rsid w:val="002C5175"/>
    <w:rsid w:val="002C6347"/>
    <w:rsid w:val="002D57E1"/>
    <w:rsid w:val="002E6B3E"/>
    <w:rsid w:val="002F6002"/>
    <w:rsid w:val="00315901"/>
    <w:rsid w:val="00320AAC"/>
    <w:rsid w:val="00324F57"/>
    <w:rsid w:val="00325198"/>
    <w:rsid w:val="003354F0"/>
    <w:rsid w:val="00335D79"/>
    <w:rsid w:val="0035482A"/>
    <w:rsid w:val="00360C02"/>
    <w:rsid w:val="003615D0"/>
    <w:rsid w:val="003619F2"/>
    <w:rsid w:val="00363E6B"/>
    <w:rsid w:val="00365820"/>
    <w:rsid w:val="00366507"/>
    <w:rsid w:val="00394CE5"/>
    <w:rsid w:val="003C3B04"/>
    <w:rsid w:val="003C554F"/>
    <w:rsid w:val="003D5CE4"/>
    <w:rsid w:val="003F696E"/>
    <w:rsid w:val="0040149C"/>
    <w:rsid w:val="00414478"/>
    <w:rsid w:val="004155ED"/>
    <w:rsid w:val="00464281"/>
    <w:rsid w:val="0048557C"/>
    <w:rsid w:val="00485E68"/>
    <w:rsid w:val="00492BD3"/>
    <w:rsid w:val="004B70BD"/>
    <w:rsid w:val="00520EDF"/>
    <w:rsid w:val="0052111D"/>
    <w:rsid w:val="005248A2"/>
    <w:rsid w:val="0056349C"/>
    <w:rsid w:val="00566DB6"/>
    <w:rsid w:val="005760A9"/>
    <w:rsid w:val="00593210"/>
    <w:rsid w:val="00594464"/>
    <w:rsid w:val="0059498B"/>
    <w:rsid w:val="00594CE1"/>
    <w:rsid w:val="005A192D"/>
    <w:rsid w:val="005B4A2C"/>
    <w:rsid w:val="005C7513"/>
    <w:rsid w:val="00622781"/>
    <w:rsid w:val="00637DA5"/>
    <w:rsid w:val="00640BFF"/>
    <w:rsid w:val="00662223"/>
    <w:rsid w:val="00673884"/>
    <w:rsid w:val="0069621B"/>
    <w:rsid w:val="006B059B"/>
    <w:rsid w:val="006B4267"/>
    <w:rsid w:val="006B4441"/>
    <w:rsid w:val="006F0DBF"/>
    <w:rsid w:val="006F209E"/>
    <w:rsid w:val="00703D28"/>
    <w:rsid w:val="007136CB"/>
    <w:rsid w:val="00724CB7"/>
    <w:rsid w:val="00727F94"/>
    <w:rsid w:val="007337EB"/>
    <w:rsid w:val="00745D18"/>
    <w:rsid w:val="00753D84"/>
    <w:rsid w:val="00767171"/>
    <w:rsid w:val="007729F3"/>
    <w:rsid w:val="00776530"/>
    <w:rsid w:val="007919F7"/>
    <w:rsid w:val="00791E8E"/>
    <w:rsid w:val="0079460E"/>
    <w:rsid w:val="007951F2"/>
    <w:rsid w:val="007A0109"/>
    <w:rsid w:val="007B2500"/>
    <w:rsid w:val="007D4B54"/>
    <w:rsid w:val="007D61D6"/>
    <w:rsid w:val="007D6EEA"/>
    <w:rsid w:val="007E1B19"/>
    <w:rsid w:val="007E6211"/>
    <w:rsid w:val="007F3623"/>
    <w:rsid w:val="00802D08"/>
    <w:rsid w:val="008076FC"/>
    <w:rsid w:val="0081230C"/>
    <w:rsid w:val="00827311"/>
    <w:rsid w:val="00831C40"/>
    <w:rsid w:val="00834BB4"/>
    <w:rsid w:val="00835187"/>
    <w:rsid w:val="0085664D"/>
    <w:rsid w:val="00872D72"/>
    <w:rsid w:val="00873501"/>
    <w:rsid w:val="00873E6D"/>
    <w:rsid w:val="00876326"/>
    <w:rsid w:val="008945D9"/>
    <w:rsid w:val="008B4472"/>
    <w:rsid w:val="008C33F3"/>
    <w:rsid w:val="00933CD9"/>
    <w:rsid w:val="00961A37"/>
    <w:rsid w:val="00981D14"/>
    <w:rsid w:val="009824F4"/>
    <w:rsid w:val="009855F1"/>
    <w:rsid w:val="00986B6F"/>
    <w:rsid w:val="009D0540"/>
    <w:rsid w:val="009D71C1"/>
    <w:rsid w:val="009F2CF0"/>
    <w:rsid w:val="00A010A6"/>
    <w:rsid w:val="00A0160D"/>
    <w:rsid w:val="00A04690"/>
    <w:rsid w:val="00A26C5D"/>
    <w:rsid w:val="00A32093"/>
    <w:rsid w:val="00A34092"/>
    <w:rsid w:val="00A40DD3"/>
    <w:rsid w:val="00A62356"/>
    <w:rsid w:val="00A656E0"/>
    <w:rsid w:val="00A81998"/>
    <w:rsid w:val="00A8311B"/>
    <w:rsid w:val="00A9778C"/>
    <w:rsid w:val="00AB4516"/>
    <w:rsid w:val="00AD1EFE"/>
    <w:rsid w:val="00AD51FC"/>
    <w:rsid w:val="00AE7C0D"/>
    <w:rsid w:val="00B01F08"/>
    <w:rsid w:val="00B16E8F"/>
    <w:rsid w:val="00B22EB4"/>
    <w:rsid w:val="00B30401"/>
    <w:rsid w:val="00B33B38"/>
    <w:rsid w:val="00B4014D"/>
    <w:rsid w:val="00B6637D"/>
    <w:rsid w:val="00B712F8"/>
    <w:rsid w:val="00B73783"/>
    <w:rsid w:val="00BB61BA"/>
    <w:rsid w:val="00BB76D0"/>
    <w:rsid w:val="00BC363C"/>
    <w:rsid w:val="00BC6E34"/>
    <w:rsid w:val="00BE0D9D"/>
    <w:rsid w:val="00BF07B3"/>
    <w:rsid w:val="00BF4D2D"/>
    <w:rsid w:val="00C23A70"/>
    <w:rsid w:val="00C4089F"/>
    <w:rsid w:val="00C62C24"/>
    <w:rsid w:val="00C635B6"/>
    <w:rsid w:val="00C905BA"/>
    <w:rsid w:val="00C948E5"/>
    <w:rsid w:val="00CA53B8"/>
    <w:rsid w:val="00CA5CBD"/>
    <w:rsid w:val="00CE005B"/>
    <w:rsid w:val="00CE04B1"/>
    <w:rsid w:val="00D0361A"/>
    <w:rsid w:val="00D066F2"/>
    <w:rsid w:val="00D306C1"/>
    <w:rsid w:val="00D30ADD"/>
    <w:rsid w:val="00D338CA"/>
    <w:rsid w:val="00D43A0D"/>
    <w:rsid w:val="00D46867"/>
    <w:rsid w:val="00D526F3"/>
    <w:rsid w:val="00DA2034"/>
    <w:rsid w:val="00DB73BF"/>
    <w:rsid w:val="00DC733E"/>
    <w:rsid w:val="00DE6240"/>
    <w:rsid w:val="00DF4E54"/>
    <w:rsid w:val="00DF57BE"/>
    <w:rsid w:val="00E06500"/>
    <w:rsid w:val="00E06BF3"/>
    <w:rsid w:val="00E23A6A"/>
    <w:rsid w:val="00E2439D"/>
    <w:rsid w:val="00E301F9"/>
    <w:rsid w:val="00E31A06"/>
    <w:rsid w:val="00E52A1E"/>
    <w:rsid w:val="00E57060"/>
    <w:rsid w:val="00E72F52"/>
    <w:rsid w:val="00E81ADD"/>
    <w:rsid w:val="00E84D9D"/>
    <w:rsid w:val="00E87616"/>
    <w:rsid w:val="00E93570"/>
    <w:rsid w:val="00EA0A0E"/>
    <w:rsid w:val="00EA5C16"/>
    <w:rsid w:val="00EA6717"/>
    <w:rsid w:val="00EB0B0C"/>
    <w:rsid w:val="00EC01B5"/>
    <w:rsid w:val="00EC1D19"/>
    <w:rsid w:val="00EC5452"/>
    <w:rsid w:val="00EE21BC"/>
    <w:rsid w:val="00EF000D"/>
    <w:rsid w:val="00F14B2C"/>
    <w:rsid w:val="00F33E07"/>
    <w:rsid w:val="00F545A3"/>
    <w:rsid w:val="00F6017E"/>
    <w:rsid w:val="00F67175"/>
    <w:rsid w:val="00F72C79"/>
    <w:rsid w:val="00FB5706"/>
    <w:rsid w:val="00FB7887"/>
    <w:rsid w:val="00FC0FF9"/>
    <w:rsid w:val="00FD3E81"/>
    <w:rsid w:val="00FF7C7B"/>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D0EEEE3"/>
  <w15:chartTrackingRefBased/>
  <w15:docId w15:val="{D6AA0289-BDD6-4532-88D6-029F85C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Akapitzlist">
    <w:name w:val="List Paragraph"/>
    <w:basedOn w:val="Normalny"/>
    <w:qFormat/>
    <w:rsid w:val="008B4472"/>
    <w:pPr>
      <w:ind w:left="720"/>
      <w:contextualSpacing/>
    </w:pPr>
  </w:style>
  <w:style w:type="paragraph" w:customStyle="1" w:styleId="Default">
    <w:name w:val="Default"/>
    <w:rsid w:val="00E06BF3"/>
    <w:pPr>
      <w:autoSpaceDE w:val="0"/>
      <w:autoSpaceDN w:val="0"/>
      <w:adjustRightInd w:val="0"/>
    </w:pPr>
    <w:rPr>
      <w:rFonts w:ascii="Calibri" w:hAnsi="Calibri" w:cs="Calibri"/>
      <w:color w:val="000000"/>
      <w:sz w:val="24"/>
      <w:szCs w:val="24"/>
    </w:rPr>
  </w:style>
  <w:style w:type="paragraph" w:customStyle="1" w:styleId="Standard">
    <w:name w:val="Standard"/>
    <w:rsid w:val="00986B6F"/>
    <w:pPr>
      <w:autoSpaceDN w:val="0"/>
      <w:textAlignment w:val="baseline"/>
    </w:pPr>
    <w:rPr>
      <w:sz w:val="24"/>
      <w:szCs w:val="24"/>
    </w:rPr>
  </w:style>
  <w:style w:type="character" w:customStyle="1" w:styleId="h1">
    <w:name w:val="h1"/>
    <w:basedOn w:val="Domylnaczcionkaakapitu"/>
    <w:rsid w:val="00986B6F"/>
  </w:style>
  <w:style w:type="character" w:styleId="Uwydatnienie">
    <w:name w:val="Emphasis"/>
    <w:rsid w:val="00986B6F"/>
    <w:rPr>
      <w:i/>
      <w:iCs/>
    </w:rPr>
  </w:style>
  <w:style w:type="numbering" w:customStyle="1" w:styleId="WWNum1">
    <w:name w:val="WWNum1"/>
    <w:basedOn w:val="Bezlisty"/>
    <w:rsid w:val="00986B6F"/>
    <w:pPr>
      <w:numPr>
        <w:numId w:val="5"/>
      </w:numPr>
    </w:pPr>
  </w:style>
  <w:style w:type="numbering" w:customStyle="1" w:styleId="WWNum2">
    <w:name w:val="WWNum2"/>
    <w:basedOn w:val="Bezlisty"/>
    <w:rsid w:val="00986B6F"/>
    <w:pPr>
      <w:numPr>
        <w:numId w:val="6"/>
      </w:numPr>
    </w:pPr>
  </w:style>
  <w:style w:type="numbering" w:customStyle="1" w:styleId="WWNum3">
    <w:name w:val="WWNum3"/>
    <w:basedOn w:val="Bezlisty"/>
    <w:rsid w:val="00986B6F"/>
    <w:pPr>
      <w:numPr>
        <w:numId w:val="7"/>
      </w:numPr>
    </w:pPr>
  </w:style>
  <w:style w:type="numbering" w:customStyle="1" w:styleId="WWNum4">
    <w:name w:val="WWNum4"/>
    <w:basedOn w:val="Bezlisty"/>
    <w:rsid w:val="00986B6F"/>
    <w:pPr>
      <w:numPr>
        <w:numId w:val="8"/>
      </w:numPr>
    </w:pPr>
  </w:style>
  <w:style w:type="numbering" w:customStyle="1" w:styleId="WWNum5">
    <w:name w:val="WWNum5"/>
    <w:basedOn w:val="Bezlisty"/>
    <w:rsid w:val="00986B6F"/>
    <w:pPr>
      <w:numPr>
        <w:numId w:val="9"/>
      </w:numPr>
    </w:pPr>
  </w:style>
  <w:style w:type="numbering" w:customStyle="1" w:styleId="WWNum6">
    <w:name w:val="WWNum6"/>
    <w:basedOn w:val="Bezlisty"/>
    <w:rsid w:val="00986B6F"/>
    <w:pPr>
      <w:numPr>
        <w:numId w:val="10"/>
      </w:numPr>
    </w:pPr>
  </w:style>
  <w:style w:type="numbering" w:customStyle="1" w:styleId="WWNum7">
    <w:name w:val="WWNum7"/>
    <w:basedOn w:val="Bezlisty"/>
    <w:rsid w:val="00986B6F"/>
    <w:pPr>
      <w:numPr>
        <w:numId w:val="11"/>
      </w:numPr>
    </w:pPr>
  </w:style>
  <w:style w:type="numbering" w:customStyle="1" w:styleId="WWNum8">
    <w:name w:val="WWNum8"/>
    <w:basedOn w:val="Bezlisty"/>
    <w:rsid w:val="00986B6F"/>
    <w:pPr>
      <w:numPr>
        <w:numId w:val="12"/>
      </w:numPr>
    </w:pPr>
  </w:style>
  <w:style w:type="numbering" w:customStyle="1" w:styleId="WWNum9">
    <w:name w:val="WWNum9"/>
    <w:basedOn w:val="Bezlisty"/>
    <w:rsid w:val="00986B6F"/>
    <w:pPr>
      <w:numPr>
        <w:numId w:val="13"/>
      </w:numPr>
    </w:pPr>
  </w:style>
  <w:style w:type="numbering" w:customStyle="1" w:styleId="WWNum10">
    <w:name w:val="WWNum10"/>
    <w:basedOn w:val="Bezlisty"/>
    <w:rsid w:val="00986B6F"/>
    <w:pPr>
      <w:numPr>
        <w:numId w:val="14"/>
      </w:numPr>
    </w:pPr>
  </w:style>
  <w:style w:type="numbering" w:customStyle="1" w:styleId="WWNum12">
    <w:name w:val="WWNum12"/>
    <w:basedOn w:val="Bezlisty"/>
    <w:rsid w:val="00986B6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7568">
      <w:bodyDiv w:val="1"/>
      <w:marLeft w:val="0"/>
      <w:marRight w:val="0"/>
      <w:marTop w:val="0"/>
      <w:marBottom w:val="0"/>
      <w:divBdr>
        <w:top w:val="none" w:sz="0" w:space="0" w:color="auto"/>
        <w:left w:val="none" w:sz="0" w:space="0" w:color="auto"/>
        <w:bottom w:val="none" w:sz="0" w:space="0" w:color="auto"/>
        <w:right w:val="none" w:sz="0" w:space="0" w:color="auto"/>
      </w:divBdr>
    </w:div>
    <w:div w:id="18497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52FB-3D2F-43A8-8CBA-5416AF81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2</TotalTime>
  <Pages>8</Pages>
  <Words>3069</Words>
  <Characters>20020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Twardokus Marcin</dc:creator>
  <cp:keywords/>
  <cp:lastModifiedBy>Katarzyna Wysiecka-Szamocka</cp:lastModifiedBy>
  <cp:revision>4</cp:revision>
  <cp:lastPrinted>2023-06-14T08:52:00Z</cp:lastPrinted>
  <dcterms:created xsi:type="dcterms:W3CDTF">2024-02-20T12:13:00Z</dcterms:created>
  <dcterms:modified xsi:type="dcterms:W3CDTF">2024-02-21T09:53:00Z</dcterms:modified>
</cp:coreProperties>
</file>