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D936" w14:textId="77777777" w:rsidR="00666AA3" w:rsidRDefault="00666AA3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6536244A" w14:textId="4682A745" w:rsidR="00D665F5" w:rsidRPr="00355C9D" w:rsidRDefault="0025687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256871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256871">
        <w:rPr>
          <w:rFonts w:ascii="Arial" w:hAnsi="Arial" w:cs="Arial"/>
          <w:sz w:val="24"/>
          <w:szCs w:val="24"/>
        </w:rPr>
        <w:t>2023-01-20</w:t>
      </w:r>
    </w:p>
    <w:p w14:paraId="4DAD9213" w14:textId="4E34A99C" w:rsidR="00D665F5" w:rsidRPr="00355C9D" w:rsidRDefault="0025687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256871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666AA3">
        <w:rPr>
          <w:rFonts w:ascii="Arial" w:hAnsi="Arial" w:cs="Arial"/>
          <w:b/>
          <w:bCs/>
          <w:sz w:val="24"/>
          <w:szCs w:val="24"/>
        </w:rPr>
        <w:br/>
      </w:r>
      <w:r w:rsidRPr="00256871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14:paraId="16C9CA4E" w14:textId="77777777" w:rsidR="00D665F5" w:rsidRPr="00355C9D" w:rsidRDefault="00256871" w:rsidP="00D665F5">
      <w:pPr>
        <w:rPr>
          <w:rFonts w:ascii="Arial" w:hAnsi="Arial" w:cs="Arial"/>
          <w:sz w:val="24"/>
          <w:szCs w:val="24"/>
        </w:rPr>
      </w:pPr>
      <w:r w:rsidRPr="00256871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56871">
        <w:rPr>
          <w:rFonts w:ascii="Arial" w:hAnsi="Arial" w:cs="Arial"/>
          <w:sz w:val="24"/>
          <w:szCs w:val="24"/>
        </w:rPr>
        <w:t>16</w:t>
      </w:r>
    </w:p>
    <w:p w14:paraId="5662DF49" w14:textId="77777777" w:rsidR="00D665F5" w:rsidRPr="00355C9D" w:rsidRDefault="00256871" w:rsidP="00D665F5">
      <w:pPr>
        <w:rPr>
          <w:rFonts w:ascii="Arial" w:hAnsi="Arial" w:cs="Arial"/>
          <w:sz w:val="24"/>
          <w:szCs w:val="24"/>
        </w:rPr>
      </w:pPr>
      <w:r w:rsidRPr="00256871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256871">
        <w:rPr>
          <w:rFonts w:ascii="Arial" w:hAnsi="Arial" w:cs="Arial"/>
          <w:sz w:val="24"/>
          <w:szCs w:val="24"/>
        </w:rPr>
        <w:t>Ostrów Wielkopolski</w:t>
      </w:r>
    </w:p>
    <w:p w14:paraId="542C86F8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B42B2C2" w14:textId="214CDC2C" w:rsidR="00A80738" w:rsidRPr="00355C9D" w:rsidRDefault="00256871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256871">
        <w:rPr>
          <w:rFonts w:ascii="Arial" w:hAnsi="Arial" w:cs="Arial"/>
          <w:b/>
          <w:sz w:val="24"/>
          <w:szCs w:val="24"/>
        </w:rPr>
        <w:t>RPZ.272.1.2023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8D08E1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3E7415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9C1DF7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DA7FCE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09D133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37DF52B" w14:textId="32137272" w:rsidR="00A80738" w:rsidRPr="00666AA3" w:rsidRDefault="00C659E2" w:rsidP="00666AA3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66AA3">
        <w:rPr>
          <w:rFonts w:ascii="Arial" w:hAnsi="Arial" w:cs="Arial"/>
          <w:bCs/>
          <w:sz w:val="24"/>
          <w:szCs w:val="24"/>
        </w:rPr>
        <w:t xml:space="preserve">Dotyczy </w:t>
      </w:r>
      <w:r w:rsidRPr="00666AA3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666AA3" w:rsidRPr="00666AA3">
        <w:rPr>
          <w:rFonts w:ascii="Arial" w:hAnsi="Arial" w:cs="Arial"/>
          <w:sz w:val="24"/>
          <w:szCs w:val="24"/>
        </w:rPr>
        <w:t xml:space="preserve"> </w:t>
      </w:r>
      <w:r w:rsidR="00256871" w:rsidRPr="00666AA3">
        <w:rPr>
          <w:rFonts w:ascii="Arial" w:hAnsi="Arial" w:cs="Arial"/>
          <w:sz w:val="24"/>
          <w:szCs w:val="24"/>
        </w:rPr>
        <w:t>podstawowy</w:t>
      </w:r>
      <w:r w:rsidR="00666AA3" w:rsidRPr="00666AA3">
        <w:rPr>
          <w:rFonts w:ascii="Arial" w:hAnsi="Arial" w:cs="Arial"/>
          <w:sz w:val="24"/>
          <w:szCs w:val="24"/>
        </w:rPr>
        <w:t>m</w:t>
      </w:r>
      <w:r w:rsidR="00256871" w:rsidRPr="00666AA3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256871" w:rsidRPr="00666AA3">
        <w:rPr>
          <w:rFonts w:ascii="Arial" w:hAnsi="Arial" w:cs="Arial"/>
          <w:sz w:val="24"/>
          <w:szCs w:val="24"/>
        </w:rPr>
        <w:t>Pzp</w:t>
      </w:r>
      <w:proofErr w:type="spellEnd"/>
      <w:r w:rsidRPr="00666AA3">
        <w:rPr>
          <w:rFonts w:ascii="Arial" w:hAnsi="Arial" w:cs="Arial"/>
          <w:sz w:val="24"/>
          <w:szCs w:val="24"/>
        </w:rPr>
        <w:t xml:space="preserve"> na: </w:t>
      </w:r>
      <w:r w:rsidR="00666AA3" w:rsidRPr="00666AA3">
        <w:rPr>
          <w:rFonts w:ascii="Arial" w:hAnsi="Arial" w:cs="Arial"/>
          <w:sz w:val="24"/>
          <w:szCs w:val="24"/>
        </w:rPr>
        <w:t xml:space="preserve"> </w:t>
      </w:r>
      <w:r w:rsidR="00256871" w:rsidRPr="00666AA3">
        <w:rPr>
          <w:rFonts w:ascii="Arial" w:hAnsi="Arial" w:cs="Arial"/>
          <w:b/>
          <w:sz w:val="24"/>
          <w:szCs w:val="24"/>
        </w:rPr>
        <w:t>Termomodernizacj</w:t>
      </w:r>
      <w:r w:rsidR="00666AA3" w:rsidRPr="00666AA3">
        <w:rPr>
          <w:rFonts w:ascii="Arial" w:hAnsi="Arial" w:cs="Arial"/>
          <w:b/>
          <w:sz w:val="24"/>
          <w:szCs w:val="24"/>
        </w:rPr>
        <w:t>ę</w:t>
      </w:r>
      <w:r w:rsidR="00256871" w:rsidRPr="00666AA3">
        <w:rPr>
          <w:rFonts w:ascii="Arial" w:hAnsi="Arial" w:cs="Arial"/>
          <w:b/>
          <w:sz w:val="24"/>
          <w:szCs w:val="24"/>
        </w:rPr>
        <w:t xml:space="preserve"> Starostwa Powiatowego w Ostrowie Wielkopolskim w ramach przebudowy </w:t>
      </w:r>
      <w:r w:rsidR="000D05A8">
        <w:rPr>
          <w:rFonts w:ascii="Arial" w:hAnsi="Arial" w:cs="Arial"/>
          <w:b/>
          <w:sz w:val="24"/>
          <w:szCs w:val="24"/>
        </w:rPr>
        <w:br/>
      </w:r>
      <w:r w:rsidR="00256871" w:rsidRPr="00666AA3">
        <w:rPr>
          <w:rFonts w:ascii="Arial" w:hAnsi="Arial" w:cs="Arial"/>
          <w:b/>
          <w:sz w:val="24"/>
          <w:szCs w:val="24"/>
        </w:rPr>
        <w:t>i rozbudowy budynku Starostwa</w:t>
      </w:r>
      <w:r w:rsidR="00666AA3" w:rsidRPr="00666AA3">
        <w:rPr>
          <w:rFonts w:ascii="Arial" w:hAnsi="Arial" w:cs="Arial"/>
          <w:b/>
          <w:sz w:val="24"/>
          <w:szCs w:val="24"/>
        </w:rPr>
        <w:t>.</w:t>
      </w:r>
    </w:p>
    <w:p w14:paraId="62333382" w14:textId="5A08AEE2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256871" w:rsidRPr="00256871">
        <w:rPr>
          <w:rFonts w:ascii="Arial" w:hAnsi="Arial" w:cs="Arial"/>
          <w:sz w:val="24"/>
          <w:szCs w:val="24"/>
        </w:rPr>
        <w:t>(</w:t>
      </w:r>
      <w:proofErr w:type="spellStart"/>
      <w:r w:rsidR="00256871" w:rsidRPr="00256871">
        <w:rPr>
          <w:rFonts w:ascii="Arial" w:hAnsi="Arial" w:cs="Arial"/>
          <w:sz w:val="24"/>
          <w:szCs w:val="24"/>
        </w:rPr>
        <w:t>t.j</w:t>
      </w:r>
      <w:proofErr w:type="spellEnd"/>
      <w:r w:rsidR="00256871" w:rsidRPr="00256871">
        <w:rPr>
          <w:rFonts w:ascii="Arial" w:hAnsi="Arial" w:cs="Arial"/>
          <w:sz w:val="24"/>
          <w:szCs w:val="24"/>
        </w:rPr>
        <w:t>. Dz. U. z 2022r. poz. 1710</w:t>
      </w:r>
      <w:r w:rsidR="00666AA3">
        <w:rPr>
          <w:rFonts w:ascii="Arial" w:hAnsi="Arial" w:cs="Arial"/>
          <w:sz w:val="24"/>
          <w:szCs w:val="24"/>
        </w:rPr>
        <w:t xml:space="preserve"> ze zm.</w:t>
      </w:r>
      <w:r w:rsidR="00256871" w:rsidRPr="00256871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14BE79A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256871" w:rsidRPr="00256871">
        <w:rPr>
          <w:rFonts w:ascii="Arial" w:hAnsi="Arial" w:cs="Arial"/>
          <w:sz w:val="24"/>
          <w:szCs w:val="24"/>
        </w:rPr>
        <w:t>20/01/2023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256871" w:rsidRPr="00256871">
        <w:rPr>
          <w:rFonts w:ascii="Arial" w:hAnsi="Arial" w:cs="Arial"/>
          <w:sz w:val="24"/>
          <w:szCs w:val="24"/>
        </w:rPr>
        <w:t>09:05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268"/>
      </w:tblGrid>
      <w:tr w:rsidR="00D665F5" w:rsidRPr="00666AA3" w14:paraId="342F5E67" w14:textId="77777777" w:rsidTr="00666AA3">
        <w:tc>
          <w:tcPr>
            <w:tcW w:w="993" w:type="dxa"/>
            <w:shd w:val="clear" w:color="auto" w:fill="auto"/>
            <w:vAlign w:val="center"/>
          </w:tcPr>
          <w:p w14:paraId="3800F5EF" w14:textId="77777777" w:rsidR="00D665F5" w:rsidRPr="00666AA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7E79663" w14:textId="77777777" w:rsidR="00D665F5" w:rsidRPr="00666AA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10F29" w14:textId="77777777" w:rsidR="00D665F5" w:rsidRPr="00666AA3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256871" w:rsidRPr="00666AA3" w14:paraId="2CA03BC2" w14:textId="77777777" w:rsidTr="00666AA3">
        <w:tc>
          <w:tcPr>
            <w:tcW w:w="993" w:type="dxa"/>
            <w:shd w:val="clear" w:color="auto" w:fill="auto"/>
            <w:vAlign w:val="center"/>
          </w:tcPr>
          <w:p w14:paraId="18456C56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3A59EDB1" w14:textId="2F1A5AE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 xml:space="preserve">"BUD-REM" s. j. Marcin Błaszczyk, </w:t>
            </w:r>
            <w:r w:rsidR="000D05A8">
              <w:rPr>
                <w:rFonts w:ascii="Arial" w:hAnsi="Arial" w:cs="Arial"/>
                <w:sz w:val="24"/>
                <w:szCs w:val="24"/>
              </w:rPr>
              <w:br/>
            </w:r>
            <w:r w:rsidRPr="00666AA3">
              <w:rPr>
                <w:rFonts w:ascii="Arial" w:hAnsi="Arial" w:cs="Arial"/>
                <w:sz w:val="24"/>
                <w:szCs w:val="24"/>
              </w:rPr>
              <w:t>Marek Wojtaszek</w:t>
            </w:r>
          </w:p>
          <w:p w14:paraId="27007FF6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Wrocławska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108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39BFFB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63-200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Jarocin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6E231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1 229 011.78 zł</w:t>
            </w:r>
          </w:p>
        </w:tc>
      </w:tr>
      <w:tr w:rsidR="00256871" w:rsidRPr="00666AA3" w14:paraId="53F48A84" w14:textId="77777777" w:rsidTr="00666AA3">
        <w:tc>
          <w:tcPr>
            <w:tcW w:w="993" w:type="dxa"/>
            <w:shd w:val="clear" w:color="auto" w:fill="auto"/>
            <w:vAlign w:val="center"/>
          </w:tcPr>
          <w:p w14:paraId="1A213FAB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089453D3" w14:textId="0D39A642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Partner Fir</w:t>
            </w:r>
            <w:r w:rsidR="00666AA3">
              <w:rPr>
                <w:rFonts w:ascii="Arial" w:hAnsi="Arial" w:cs="Arial"/>
                <w:sz w:val="24"/>
                <w:szCs w:val="24"/>
              </w:rPr>
              <w:t>m</w:t>
            </w:r>
            <w:r w:rsidRPr="00666AA3">
              <w:rPr>
                <w:rFonts w:ascii="Arial" w:hAnsi="Arial" w:cs="Arial"/>
                <w:sz w:val="24"/>
                <w:szCs w:val="24"/>
              </w:rPr>
              <w:t>a Budowlana Sp. z o.o.</w:t>
            </w:r>
          </w:p>
          <w:p w14:paraId="3D606AD1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Odolanowska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45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EEB15D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Topola Mała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703AA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1 938 475.00 zł</w:t>
            </w:r>
          </w:p>
        </w:tc>
      </w:tr>
      <w:tr w:rsidR="00256871" w:rsidRPr="00666AA3" w14:paraId="5BB8C5E4" w14:textId="77777777" w:rsidTr="00666AA3">
        <w:tc>
          <w:tcPr>
            <w:tcW w:w="993" w:type="dxa"/>
            <w:shd w:val="clear" w:color="auto" w:fill="auto"/>
            <w:vAlign w:val="center"/>
          </w:tcPr>
          <w:p w14:paraId="6772CA3C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39C5494C" w14:textId="211E2171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 xml:space="preserve">Kmieć Małgorzata </w:t>
            </w:r>
            <w:r w:rsidR="000D05A8">
              <w:rPr>
                <w:rFonts w:ascii="Arial" w:hAnsi="Arial" w:cs="Arial"/>
                <w:sz w:val="24"/>
                <w:szCs w:val="24"/>
              </w:rPr>
              <w:br/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Przedsiębiorstwo Ogólnobudowlane </w:t>
            </w: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Exdach</w:t>
            </w:r>
            <w:proofErr w:type="spellEnd"/>
          </w:p>
          <w:p w14:paraId="6099B8DB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Aleja Powstańców Wielkopolskich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36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59802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B52E29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1 669 235.16 zł</w:t>
            </w:r>
          </w:p>
        </w:tc>
      </w:tr>
      <w:tr w:rsidR="00256871" w:rsidRPr="00666AA3" w14:paraId="02F151FB" w14:textId="77777777" w:rsidTr="00666AA3">
        <w:tc>
          <w:tcPr>
            <w:tcW w:w="993" w:type="dxa"/>
            <w:shd w:val="clear" w:color="auto" w:fill="auto"/>
            <w:vAlign w:val="center"/>
          </w:tcPr>
          <w:p w14:paraId="5A8CA45A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6089F972" w14:textId="7777777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 xml:space="preserve">Firma budowlana </w:t>
            </w: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Mikstbud</w:t>
            </w:r>
            <w:proofErr w:type="spellEnd"/>
            <w:r w:rsidRPr="00666AA3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283361B5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Mikstat-Pustkowie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4G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3827AE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63-510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Mikstat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730A0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2 117 568.52 zł</w:t>
            </w:r>
          </w:p>
        </w:tc>
      </w:tr>
      <w:tr w:rsidR="00256871" w:rsidRPr="00666AA3" w14:paraId="7FE736B3" w14:textId="77777777" w:rsidTr="00666AA3">
        <w:tc>
          <w:tcPr>
            <w:tcW w:w="993" w:type="dxa"/>
            <w:shd w:val="clear" w:color="auto" w:fill="auto"/>
            <w:vAlign w:val="center"/>
          </w:tcPr>
          <w:p w14:paraId="7EE2B437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14:paraId="6350346B" w14:textId="30DE35CA" w:rsidR="00256871" w:rsidRPr="00666AA3" w:rsidRDefault="00256871" w:rsidP="00666AA3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TERKO SP. Z O.O. SP.K.</w:t>
            </w:r>
          </w:p>
          <w:p w14:paraId="16F7D686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62-309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Grzybowo 23B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D8A80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1 648 000.00 zł</w:t>
            </w:r>
          </w:p>
        </w:tc>
      </w:tr>
      <w:tr w:rsidR="00256871" w:rsidRPr="00666AA3" w14:paraId="2A008B99" w14:textId="77777777" w:rsidTr="00666AA3">
        <w:tc>
          <w:tcPr>
            <w:tcW w:w="993" w:type="dxa"/>
            <w:shd w:val="clear" w:color="auto" w:fill="auto"/>
            <w:vAlign w:val="center"/>
          </w:tcPr>
          <w:p w14:paraId="642A67F0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49E24637" w14:textId="1BF5B782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Agbud</w:t>
            </w:r>
            <w:proofErr w:type="spellEnd"/>
            <w:r w:rsidRPr="00666AA3">
              <w:rPr>
                <w:rFonts w:ascii="Arial" w:hAnsi="Arial" w:cs="Arial"/>
                <w:sz w:val="24"/>
                <w:szCs w:val="24"/>
              </w:rPr>
              <w:t xml:space="preserve"> Usługi Ogólnobudowlane </w:t>
            </w:r>
            <w:r w:rsidR="000D05A8">
              <w:rPr>
                <w:rFonts w:ascii="Arial" w:hAnsi="Arial" w:cs="Arial"/>
                <w:sz w:val="24"/>
                <w:szCs w:val="24"/>
              </w:rPr>
              <w:br/>
            </w:r>
            <w:r w:rsidRPr="00666AA3">
              <w:rPr>
                <w:rFonts w:ascii="Arial" w:hAnsi="Arial" w:cs="Arial"/>
                <w:sz w:val="24"/>
                <w:szCs w:val="24"/>
              </w:rPr>
              <w:lastRenderedPageBreak/>
              <w:t>Agnieszka Miecznik</w:t>
            </w:r>
          </w:p>
          <w:p w14:paraId="08AC98A1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 xml:space="preserve">Marii </w:t>
            </w: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Szembekowej</w:t>
            </w:r>
            <w:proofErr w:type="spellEnd"/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12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681A80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32D5E2" w14:textId="77777777" w:rsidR="000D05A8" w:rsidRDefault="000D05A8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7812FD" w14:textId="77777777" w:rsidR="000D05A8" w:rsidRDefault="000D05A8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D7B51" w14:textId="3644121F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1 718 783.25 zł</w:t>
            </w:r>
          </w:p>
        </w:tc>
      </w:tr>
      <w:tr w:rsidR="00256871" w:rsidRPr="00666AA3" w14:paraId="652427D2" w14:textId="77777777" w:rsidTr="00666AA3">
        <w:tc>
          <w:tcPr>
            <w:tcW w:w="993" w:type="dxa"/>
            <w:shd w:val="clear" w:color="auto" w:fill="auto"/>
            <w:vAlign w:val="center"/>
          </w:tcPr>
          <w:p w14:paraId="71F836C2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5A59A9EF" w14:textId="7777777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Usługi Ogólnobudowlane Marek Stankiewicz</w:t>
            </w:r>
          </w:p>
          <w:p w14:paraId="3CD92099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Leśna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2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C46133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63-430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Uciechów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1D6A4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1 872 117.28 zł</w:t>
            </w:r>
          </w:p>
        </w:tc>
      </w:tr>
      <w:tr w:rsidR="00256871" w:rsidRPr="00666AA3" w14:paraId="2E552E48" w14:textId="77777777" w:rsidTr="00666AA3">
        <w:tc>
          <w:tcPr>
            <w:tcW w:w="993" w:type="dxa"/>
            <w:shd w:val="clear" w:color="auto" w:fill="auto"/>
            <w:vAlign w:val="center"/>
          </w:tcPr>
          <w:p w14:paraId="37187FC0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41E9C822" w14:textId="7777777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Elżbieta Perz Firma Handlowo-Usługowa</w:t>
            </w:r>
          </w:p>
          <w:p w14:paraId="40AFA2F5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Odolanowska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105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0B6C58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82F8E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1 562 042.12 zł</w:t>
            </w:r>
          </w:p>
        </w:tc>
      </w:tr>
      <w:tr w:rsidR="00256871" w:rsidRPr="00666AA3" w14:paraId="18B92A3A" w14:textId="77777777" w:rsidTr="00666AA3">
        <w:tc>
          <w:tcPr>
            <w:tcW w:w="993" w:type="dxa"/>
            <w:shd w:val="clear" w:color="auto" w:fill="auto"/>
            <w:vAlign w:val="center"/>
          </w:tcPr>
          <w:p w14:paraId="14DD55E1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14:paraId="0A34446D" w14:textId="7777777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Przedsiębiorstwo Budownictwa Ogólnego Sp. z o.o.</w:t>
            </w:r>
          </w:p>
          <w:p w14:paraId="1231B91B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Staroprzygodzka</w:t>
            </w:r>
            <w:proofErr w:type="spellEnd"/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117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96FA6E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121B95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1 683 687.19 zł</w:t>
            </w:r>
          </w:p>
        </w:tc>
      </w:tr>
      <w:tr w:rsidR="00256871" w:rsidRPr="00666AA3" w14:paraId="1DA0DCAA" w14:textId="77777777" w:rsidTr="00666AA3">
        <w:tc>
          <w:tcPr>
            <w:tcW w:w="993" w:type="dxa"/>
            <w:shd w:val="clear" w:color="auto" w:fill="auto"/>
            <w:vAlign w:val="center"/>
          </w:tcPr>
          <w:p w14:paraId="1295B9BB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14:paraId="1502F96D" w14:textId="77777777" w:rsidR="00256871" w:rsidRPr="00666AA3" w:rsidRDefault="00256871" w:rsidP="00E628A4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Zbigniew Warga Nat-Bud</w:t>
            </w:r>
          </w:p>
          <w:p w14:paraId="2E2790CF" w14:textId="77777777" w:rsidR="00256871" w:rsidRPr="00666AA3" w:rsidRDefault="00256871" w:rsidP="00E628A4">
            <w:pPr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 xml:space="preserve">Mirosława </w:t>
            </w:r>
            <w:proofErr w:type="spellStart"/>
            <w:r w:rsidRPr="00666AA3">
              <w:rPr>
                <w:rFonts w:ascii="Arial" w:hAnsi="Arial" w:cs="Arial"/>
                <w:sz w:val="24"/>
                <w:szCs w:val="24"/>
              </w:rPr>
              <w:t>Ferica</w:t>
            </w:r>
            <w:proofErr w:type="spellEnd"/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9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EB103E" w14:textId="77777777" w:rsidR="00256871" w:rsidRPr="00666AA3" w:rsidRDefault="00256871" w:rsidP="00E628A4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63-400</w:t>
            </w:r>
            <w:r w:rsidRPr="00666A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AA3">
              <w:rPr>
                <w:rFonts w:ascii="Arial" w:hAnsi="Arial" w:cs="Arial"/>
                <w:sz w:val="24"/>
                <w:szCs w:val="24"/>
              </w:rPr>
              <w:t>Ostrów Wielkopolski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AF975" w14:textId="77777777" w:rsidR="00256871" w:rsidRPr="00666AA3" w:rsidRDefault="00256871" w:rsidP="00E628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AA3">
              <w:rPr>
                <w:rFonts w:ascii="Arial" w:hAnsi="Arial" w:cs="Arial"/>
                <w:sz w:val="24"/>
                <w:szCs w:val="24"/>
              </w:rPr>
              <w:t>1 599 000.00 zł</w:t>
            </w:r>
          </w:p>
        </w:tc>
      </w:tr>
    </w:tbl>
    <w:p w14:paraId="3F3E3375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5048F734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A406EB8" w14:textId="37564FEE" w:rsidR="00A80738" w:rsidRPr="000D05A8" w:rsidRDefault="000D05A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Cs/>
          <w:szCs w:val="24"/>
        </w:rPr>
      </w:pPr>
      <w:r w:rsidRPr="000D05A8">
        <w:rPr>
          <w:rFonts w:ascii="Arial" w:hAnsi="Arial" w:cs="Arial"/>
          <w:iCs/>
          <w:szCs w:val="24"/>
        </w:rPr>
        <w:t>Z up. Zamawiającego</w:t>
      </w:r>
    </w:p>
    <w:p w14:paraId="34E440BE" w14:textId="24B4ED49" w:rsidR="00C236D3" w:rsidRDefault="00256871" w:rsidP="00173B20">
      <w:pPr>
        <w:jc w:val="right"/>
      </w:pPr>
      <w:r w:rsidRPr="00256871">
        <w:rPr>
          <w:rFonts w:ascii="Arial" w:hAnsi="Arial" w:cs="Arial"/>
          <w:sz w:val="24"/>
          <w:szCs w:val="24"/>
        </w:rPr>
        <w:t xml:space="preserve"> </w:t>
      </w:r>
      <w:r w:rsidR="000D05A8">
        <w:rPr>
          <w:rFonts w:ascii="Arial" w:hAnsi="Arial" w:cs="Arial"/>
          <w:sz w:val="24"/>
          <w:szCs w:val="24"/>
        </w:rPr>
        <w:t>/-/</w:t>
      </w:r>
      <w:r w:rsidRPr="00256871">
        <w:rPr>
          <w:rFonts w:ascii="Arial" w:hAnsi="Arial" w:cs="Arial"/>
          <w:sz w:val="24"/>
          <w:szCs w:val="24"/>
        </w:rPr>
        <w:t xml:space="preserve"> </w:t>
      </w:r>
      <w:r w:rsidR="000D05A8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="000D05A8">
        <w:rPr>
          <w:rFonts w:ascii="Arial" w:hAnsi="Arial" w:cs="Arial"/>
          <w:sz w:val="24"/>
          <w:szCs w:val="24"/>
        </w:rPr>
        <w:t>Tyburcy</w:t>
      </w:r>
      <w:proofErr w:type="spellEnd"/>
      <w:r w:rsidR="000D05A8">
        <w:rPr>
          <w:rFonts w:ascii="Arial" w:hAnsi="Arial" w:cs="Arial"/>
          <w:sz w:val="24"/>
          <w:szCs w:val="24"/>
        </w:rPr>
        <w:br/>
        <w:t>Kierownik Referatu Pozyskiwania Środków Zewnętrznych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F903" w14:textId="77777777" w:rsidR="002A4167" w:rsidRDefault="002A4167">
      <w:r>
        <w:separator/>
      </w:r>
    </w:p>
  </w:endnote>
  <w:endnote w:type="continuationSeparator" w:id="0">
    <w:p w14:paraId="6143984E" w14:textId="77777777" w:rsidR="002A4167" w:rsidRDefault="002A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352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02F15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A62F" w14:textId="57C2616B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DE4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A58949" w14:textId="77777777" w:rsidR="009F189D" w:rsidRDefault="009F189D">
    <w:pPr>
      <w:pStyle w:val="Stopka"/>
      <w:tabs>
        <w:tab w:val="clear" w:pos="4536"/>
      </w:tabs>
      <w:jc w:val="center"/>
    </w:pPr>
  </w:p>
  <w:p w14:paraId="689059EF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A233" w14:textId="77777777" w:rsidR="002A4167" w:rsidRDefault="002A4167">
      <w:r>
        <w:separator/>
      </w:r>
    </w:p>
  </w:footnote>
  <w:footnote w:type="continuationSeparator" w:id="0">
    <w:p w14:paraId="7F34FEF8" w14:textId="77777777" w:rsidR="002A4167" w:rsidRDefault="002A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E8D" w14:textId="77777777" w:rsidR="00256871" w:rsidRDefault="00256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BFC" w14:textId="4A2857B3" w:rsidR="00256871" w:rsidRDefault="00666AA3">
    <w:pPr>
      <w:pStyle w:val="Nagwek"/>
    </w:pPr>
    <w:r>
      <w:rPr>
        <w:noProof/>
      </w:rPr>
      <w:pict w14:anchorId="04532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6" type="#_x0000_t75" style="position:absolute;margin-left:-.05pt;margin-top:-18.75pt;width:469.15pt;height:47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5 338 -35 21600 21600 21600 21600 338 -35 338">
          <v:imagedata r:id="rId1" o:title="EFS_Samorzad_kolor-PL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5EB" w14:textId="77777777" w:rsidR="00256871" w:rsidRDefault="002568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833"/>
    <w:rsid w:val="00007727"/>
    <w:rsid w:val="00017720"/>
    <w:rsid w:val="00035488"/>
    <w:rsid w:val="000D05A8"/>
    <w:rsid w:val="000D7F25"/>
    <w:rsid w:val="000E00E5"/>
    <w:rsid w:val="001146A4"/>
    <w:rsid w:val="00173B20"/>
    <w:rsid w:val="001C69FF"/>
    <w:rsid w:val="0023318D"/>
    <w:rsid w:val="00256871"/>
    <w:rsid w:val="002A4167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66AA3"/>
    <w:rsid w:val="0069085C"/>
    <w:rsid w:val="006B6562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3833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FE4E2"/>
  <w15:chartTrackingRefBased/>
  <w15:docId w15:val="{FE8FD5FE-89F3-434A-804F-4862532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2023-01-20T09:59:00Z</dcterms:created>
  <dcterms:modified xsi:type="dcterms:W3CDTF">2023-01-20T09:59:00Z</dcterms:modified>
</cp:coreProperties>
</file>