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0C9D2" w14:textId="7BE4B28A" w:rsidR="00D577B7" w:rsidRPr="00FC710E" w:rsidRDefault="00D577B7" w:rsidP="00615230">
      <w:pPr>
        <w:spacing w:after="120" w:line="360" w:lineRule="auto"/>
        <w:ind w:left="424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C710E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117EE6">
        <w:rPr>
          <w:rFonts w:asciiTheme="minorHAnsi" w:hAnsiTheme="minorHAnsi" w:cstheme="minorHAnsi"/>
          <w:b/>
          <w:sz w:val="24"/>
          <w:szCs w:val="24"/>
        </w:rPr>
        <w:t>5</w:t>
      </w:r>
      <w:bookmarkStart w:id="0" w:name="_GoBack"/>
      <w:bookmarkEnd w:id="0"/>
      <w:r w:rsidR="004737E4" w:rsidRPr="00FC710E">
        <w:rPr>
          <w:rFonts w:asciiTheme="minorHAnsi" w:hAnsiTheme="minorHAnsi" w:cstheme="minorHAnsi"/>
          <w:b/>
          <w:sz w:val="24"/>
          <w:szCs w:val="24"/>
        </w:rPr>
        <w:t xml:space="preserve"> do S</w:t>
      </w:r>
      <w:r w:rsidRPr="00FC710E">
        <w:rPr>
          <w:rFonts w:asciiTheme="minorHAnsi" w:hAnsiTheme="minorHAnsi" w:cstheme="minorHAnsi"/>
          <w:b/>
          <w:sz w:val="24"/>
          <w:szCs w:val="24"/>
        </w:rPr>
        <w:t>WZ</w:t>
      </w:r>
      <w:r w:rsidR="003B0B8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0555E">
        <w:rPr>
          <w:rFonts w:asciiTheme="minorHAnsi" w:hAnsiTheme="minorHAnsi" w:cstheme="minorHAnsi"/>
          <w:b/>
          <w:sz w:val="24"/>
          <w:szCs w:val="24"/>
        </w:rPr>
        <w:t>WIZ</w:t>
      </w:r>
      <w:r w:rsidR="003B0B86">
        <w:rPr>
          <w:rFonts w:asciiTheme="minorHAnsi" w:hAnsiTheme="minorHAnsi" w:cstheme="minorHAnsi"/>
          <w:b/>
          <w:sz w:val="24"/>
          <w:szCs w:val="24"/>
        </w:rPr>
        <w:t>.271.</w:t>
      </w:r>
      <w:r w:rsidR="004C73FC">
        <w:rPr>
          <w:rFonts w:asciiTheme="minorHAnsi" w:hAnsiTheme="minorHAnsi" w:cstheme="minorHAnsi"/>
          <w:b/>
          <w:sz w:val="24"/>
          <w:szCs w:val="24"/>
        </w:rPr>
        <w:t>2</w:t>
      </w:r>
      <w:r w:rsidR="0030555E">
        <w:rPr>
          <w:rFonts w:asciiTheme="minorHAnsi" w:hAnsiTheme="minorHAnsi" w:cstheme="minorHAnsi"/>
          <w:b/>
          <w:sz w:val="24"/>
          <w:szCs w:val="24"/>
        </w:rPr>
        <w:t>8</w:t>
      </w:r>
      <w:r w:rsidR="006C73DF" w:rsidRPr="00FC710E">
        <w:rPr>
          <w:rFonts w:asciiTheme="minorHAnsi" w:hAnsiTheme="minorHAnsi" w:cstheme="minorHAnsi"/>
          <w:b/>
          <w:sz w:val="24"/>
          <w:szCs w:val="24"/>
        </w:rPr>
        <w:t>.202</w:t>
      </w:r>
      <w:r w:rsidR="00902355">
        <w:rPr>
          <w:rFonts w:asciiTheme="minorHAnsi" w:hAnsiTheme="minorHAnsi" w:cstheme="minorHAnsi"/>
          <w:b/>
          <w:sz w:val="24"/>
          <w:szCs w:val="24"/>
        </w:rPr>
        <w:t>4</w:t>
      </w:r>
    </w:p>
    <w:p w14:paraId="38FB41D9" w14:textId="77777777" w:rsidR="007D45BD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caps/>
          <w:sz w:val="24"/>
          <w:szCs w:val="24"/>
        </w:rPr>
        <w:t>…………………</w:t>
      </w:r>
      <w:r w:rsidR="00277287" w:rsidRPr="00FC710E">
        <w:rPr>
          <w:rFonts w:asciiTheme="minorHAnsi" w:hAnsiTheme="minorHAnsi" w:cstheme="minorHAnsi"/>
          <w:caps/>
          <w:sz w:val="24"/>
          <w:szCs w:val="24"/>
        </w:rPr>
        <w:t>……………………..</w:t>
      </w:r>
      <w:r w:rsidRPr="00FC710E">
        <w:rPr>
          <w:rFonts w:asciiTheme="minorHAnsi" w:hAnsiTheme="minorHAnsi" w:cstheme="minorHAnsi"/>
          <w:caps/>
          <w:sz w:val="24"/>
          <w:szCs w:val="24"/>
        </w:rPr>
        <w:t>………</w:t>
      </w:r>
    </w:p>
    <w:p w14:paraId="1A1A0364" w14:textId="77777777" w:rsidR="007F2149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b/>
          <w:i/>
          <w:sz w:val="24"/>
          <w:szCs w:val="24"/>
        </w:rPr>
        <w:t>(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Nazwa podmiotu</w:t>
      </w:r>
      <w:r w:rsidR="00E74BFB" w:rsidRPr="00FC710E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oddającego potencjał</w:t>
      </w:r>
      <w:r w:rsidRPr="00FC710E"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14:paraId="7300D9D5" w14:textId="77777777" w:rsidR="00277287" w:rsidRPr="00FC710E" w:rsidRDefault="00277287" w:rsidP="00E74BFB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theme="minorHAnsi"/>
          <w:b/>
          <w:bCs/>
          <w:sz w:val="24"/>
          <w:szCs w:val="24"/>
        </w:rPr>
      </w:pPr>
    </w:p>
    <w:p w14:paraId="02B1BDAA" w14:textId="77777777" w:rsidR="00277287" w:rsidRPr="00FC710E" w:rsidRDefault="00277287" w:rsidP="00277287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Bold" w:hAnsiTheme="minorHAnsi" w:cstheme="minorHAnsi"/>
          <w:b/>
          <w:bCs/>
          <w:sz w:val="24"/>
          <w:szCs w:val="24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ZOBOWIĄZANIE PODMIOTU TRZECIEGO</w:t>
      </w:r>
    </w:p>
    <w:p w14:paraId="77C5CAD7" w14:textId="3C08FFCC" w:rsidR="00277287" w:rsidRPr="00FC710E" w:rsidRDefault="004159A3" w:rsidP="004159A3">
      <w:pPr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D</w:t>
      </w:r>
      <w:r w:rsidR="00277287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o oddania do dyspozycji Wykonawcy niezbędnych zasobów na okres korzystania z nich</w:t>
      </w:r>
      <w:r>
        <w:rPr>
          <w:rFonts w:asciiTheme="minorHAnsi" w:eastAsia="Verdana,Bold" w:hAnsiTheme="minorHAnsi" w:cstheme="minorHAnsi"/>
          <w:b/>
          <w:bCs/>
          <w:sz w:val="24"/>
          <w:szCs w:val="24"/>
        </w:rPr>
        <w:br/>
      </w:r>
      <w:r w:rsidR="00277287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przy wykonywaniu zamówienia</w:t>
      </w:r>
      <w:r w:rsidR="009B6B70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.</w:t>
      </w:r>
    </w:p>
    <w:p w14:paraId="7A03A120" w14:textId="77777777" w:rsidR="00277287" w:rsidRPr="00FC710E" w:rsidRDefault="00277287" w:rsidP="00E74BFB">
      <w:pPr>
        <w:tabs>
          <w:tab w:val="left" w:pos="9214"/>
        </w:tabs>
        <w:suppressAutoHyphens/>
        <w:spacing w:before="120"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Ja:………………………………………………………………………………………………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784945AD" w14:textId="77777777" w:rsidR="00277287" w:rsidRPr="005D1919" w:rsidRDefault="00277287" w:rsidP="00277287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5D1919">
        <w:rPr>
          <w:rFonts w:asciiTheme="minorHAnsi" w:hAnsiTheme="minorHAnsi" w:cstheme="minorHAnsi"/>
          <w:i/>
          <w:sz w:val="20"/>
          <w:szCs w:val="20"/>
        </w:rPr>
        <w:t>(imię i nazwisko osoby upoważnionej do reprezentowania Podmiotu, stanowisko (właściciel, prezes zarządu, członek zarządu, prokurent, upełnomocniony reprezentant itp.)</w:t>
      </w:r>
    </w:p>
    <w:p w14:paraId="2E030432" w14:textId="77777777" w:rsidR="00277287" w:rsidRPr="00FC710E" w:rsidRDefault="00E74BFB" w:rsidP="00277287">
      <w:pPr>
        <w:tabs>
          <w:tab w:val="left" w:pos="9214"/>
        </w:tabs>
        <w:suppressAutoHyphens/>
        <w:spacing w:before="240"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d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ziałając w imieniu i na rzecz: 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</w:t>
      </w:r>
    </w:p>
    <w:p w14:paraId="44C4BFDD" w14:textId="13A838D3" w:rsidR="00277287" w:rsidRPr="005D1919" w:rsidRDefault="005D1919" w:rsidP="00E74BFB">
      <w:pPr>
        <w:suppressAutoHyphens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4B0168FC" w14:textId="77777777" w:rsidR="00277287" w:rsidRPr="00FC710E" w:rsidRDefault="00277287" w:rsidP="00277287">
      <w:pPr>
        <w:tabs>
          <w:tab w:val="left" w:pos="9214"/>
        </w:tabs>
        <w:suppressAutoHyphens/>
        <w:spacing w:before="120"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>Zobowiązuję się do oddania nw. zasobów na potrzeby wykonania zamówienia:</w:t>
      </w:r>
    </w:p>
    <w:p w14:paraId="10257460" w14:textId="77777777" w:rsidR="00277287" w:rsidRPr="00FC710E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……………………………………………..</w:t>
      </w:r>
    </w:p>
    <w:p w14:paraId="07EE3EC6" w14:textId="48F4E062" w:rsidR="00277287" w:rsidRPr="005D1919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FC710E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</w:t>
      </w:r>
      <w:r w:rsidRPr="005D1919">
        <w:rPr>
          <w:rFonts w:asciiTheme="minorHAnsi" w:hAnsiTheme="minorHAnsi" w:cstheme="minorHAnsi"/>
          <w:i/>
          <w:sz w:val="20"/>
          <w:szCs w:val="20"/>
        </w:rPr>
        <w:t>(określenie zasobu – wiedza i doświadczenie)</w:t>
      </w:r>
    </w:p>
    <w:p w14:paraId="59EAF8BC" w14:textId="77777777" w:rsidR="007D45BD" w:rsidRPr="00FC710E" w:rsidRDefault="007D45BD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6553717" w14:textId="77777777" w:rsidR="00277287" w:rsidRPr="00FC710E" w:rsidRDefault="00277287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do dyspozycji Wykonawcy: </w:t>
      </w: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</w:p>
    <w:p w14:paraId="2E2F2B53" w14:textId="11454F15" w:rsidR="00277287" w:rsidRPr="005D1919" w:rsidRDefault="005D1919" w:rsidP="00E74BFB">
      <w:pPr>
        <w:suppressAutoHyphens/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629DCAF1" w14:textId="77777777" w:rsidR="00277287" w:rsidRPr="00FC710E" w:rsidRDefault="00277287" w:rsidP="00BF2A4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0E173BD" w14:textId="77B7CE1A" w:rsidR="009442DE" w:rsidRPr="009442DE" w:rsidRDefault="00277287" w:rsidP="009442DE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w trakcie wykonywania zamówienia pod nazwą:</w:t>
      </w:r>
    </w:p>
    <w:p w14:paraId="3569A758" w14:textId="77777777" w:rsidR="0030555E" w:rsidRDefault="0030555E" w:rsidP="00374397">
      <w:pPr>
        <w:suppressAutoHyphens/>
        <w:ind w:right="283"/>
        <w:jc w:val="both"/>
        <w:rPr>
          <w:rFonts w:cs="Calibri"/>
          <w:b/>
          <w:sz w:val="24"/>
          <w:szCs w:val="24"/>
        </w:rPr>
      </w:pPr>
      <w:r w:rsidRPr="0030555E">
        <w:rPr>
          <w:rFonts w:cs="Calibri"/>
          <w:b/>
          <w:sz w:val="24"/>
          <w:szCs w:val="24"/>
        </w:rPr>
        <w:t>Wykonanie remontu ulicy Żywicznej w Łomiankach.</w:t>
      </w:r>
    </w:p>
    <w:p w14:paraId="68199740" w14:textId="08C98115" w:rsidR="00277287" w:rsidRPr="00892591" w:rsidRDefault="00277287" w:rsidP="00374397">
      <w:pPr>
        <w:suppressAutoHyphens/>
        <w:ind w:right="283"/>
        <w:jc w:val="both"/>
        <w:rPr>
          <w:rFonts w:cs="Calibri"/>
          <w:b/>
          <w:sz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Oświadczam, iż:</w:t>
      </w:r>
    </w:p>
    <w:p w14:paraId="38CC5D19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udostępniam Wykonawcy ww. zasoby, w następującym zakresie:</w:t>
      </w:r>
    </w:p>
    <w:p w14:paraId="131C62AC" w14:textId="77777777" w:rsidR="00277287" w:rsidRPr="00FC710E" w:rsidRDefault="00277287" w:rsidP="007D45BD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3022B1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sposób wykorzystania udostępnionych przeze mnie zasobów będzie następujący:</w:t>
      </w:r>
    </w:p>
    <w:p w14:paraId="453CCE14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8BAA73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zakres mojego udziału przy wykonywaniu zamówienia będzie następujący:</w:t>
      </w:r>
    </w:p>
    <w:p w14:paraId="3BAE9E0F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34F2898E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okres mojego udziału przy wykonywaniu zamówienia będzie następujący:</w:t>
      </w:r>
    </w:p>
    <w:p w14:paraId="5793D9D6" w14:textId="77777777" w:rsidR="007D45BD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6609F4E0" w14:textId="77777777" w:rsidR="00861D1A" w:rsidRDefault="00277287" w:rsidP="002561B5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będę realizował Roboty, których wskazane powyżej zdolności dotyczą.</w:t>
      </w:r>
      <w:r w:rsidRPr="00FC710E">
        <w:rPr>
          <w:rFonts w:asciiTheme="minorHAnsi" w:hAnsiTheme="minorHAnsi" w:cstheme="minorHAnsi"/>
          <w:sz w:val="24"/>
          <w:szCs w:val="24"/>
        </w:rPr>
        <w:t xml:space="preserve">                    </w:t>
      </w:r>
    </w:p>
    <w:p w14:paraId="6779E115" w14:textId="77777777" w:rsidR="00861D1A" w:rsidRDefault="00861D1A" w:rsidP="00861D1A">
      <w:pPr>
        <w:suppressAutoHyphens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492F4FB" w14:textId="27043534" w:rsidR="005D1919" w:rsidRPr="002561B5" w:rsidRDefault="00277287" w:rsidP="00861D1A">
      <w:pPr>
        <w:suppressAutoHyphens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</w:t>
      </w:r>
    </w:p>
    <w:p w14:paraId="567A6BB5" w14:textId="77777777" w:rsidR="00277287" w:rsidRPr="00FC710E" w:rsidRDefault="00277287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t>Zamiast niniejszego Formularza można przedstawić inne dokumenty, w szczególności:</w:t>
      </w:r>
    </w:p>
    <w:p w14:paraId="04AAA629" w14:textId="77777777" w:rsidR="00277287" w:rsidRPr="00FC710E" w:rsidRDefault="00E74BFB" w:rsidP="00945765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eastAsia="Verdana,Italic" w:hAnsiTheme="minorHAnsi" w:cstheme="minorHAnsi"/>
          <w:iCs/>
          <w:sz w:val="24"/>
          <w:szCs w:val="24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t>D</w:t>
      </w:r>
      <w:r w:rsidR="00277287" w:rsidRPr="00FC710E">
        <w:rPr>
          <w:rFonts w:asciiTheme="minorHAnsi" w:eastAsia="Verdana,Italic" w:hAnsiTheme="minorHAnsi" w:cstheme="minorHAnsi"/>
          <w:iCs/>
          <w:sz w:val="24"/>
          <w:szCs w:val="24"/>
        </w:rPr>
        <w:t>okumenty dotyczące:</w:t>
      </w:r>
    </w:p>
    <w:p w14:paraId="21B52925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dostępnych wykonawcy zasobów innego podmiotu;</w:t>
      </w:r>
    </w:p>
    <w:p w14:paraId="3DF83766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lastRenderedPageBreak/>
        <w:t>sposobu wykorzystania zasobów innego podmiotu, przez Wykonawcę przy wykonywaniu zamówienia publicznego;</w:t>
      </w:r>
    </w:p>
    <w:p w14:paraId="76721E6A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i okresu udziału innego podmiotu przy wykonywaniu zamówienia;</w:t>
      </w:r>
    </w:p>
    <w:p w14:paraId="1305CAF6" w14:textId="77777777" w:rsidR="00277287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czy podmiot, na zdolnościach którego wykonawca polega w odniesieniu do warunków udziału w postępowaniu dotyczących wykształcenia, kwalifikacji zawodowych lub doświadczenia, zrealizuje roboty budowalne, których wskazane zdolności dotyczą.</w:t>
      </w:r>
    </w:p>
    <w:p w14:paraId="6047FBFC" w14:textId="77777777" w:rsidR="007D45BD" w:rsidRPr="00FC710E" w:rsidRDefault="007D45BD" w:rsidP="007D45BD">
      <w:pPr>
        <w:tabs>
          <w:tab w:val="left" w:pos="1134"/>
        </w:tabs>
        <w:autoSpaceDE w:val="0"/>
        <w:autoSpaceDN w:val="0"/>
        <w:adjustRightInd w:val="0"/>
        <w:spacing w:after="0" w:line="271" w:lineRule="auto"/>
        <w:ind w:left="709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49ACA5D" w14:textId="24CD2B5C" w:rsidR="007844B0" w:rsidRPr="00FC710E" w:rsidRDefault="007844B0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 xml:space="preserve">Zgodnie z treścią art. 118 ust. 2 ustawy </w:t>
      </w:r>
      <w:proofErr w:type="spellStart"/>
      <w:r w:rsidRPr="00FC710E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FC710E">
        <w:rPr>
          <w:rFonts w:asciiTheme="minorHAnsi" w:hAnsiTheme="minorHAnsi" w:cstheme="minorHAnsi"/>
          <w:sz w:val="24"/>
          <w:szCs w:val="24"/>
        </w:rPr>
        <w:t xml:space="preserve"> „W odniesieniu do warunków dotyczących wykształcenia, kwalifikacji zawodowych lub doświadczenia, wykonawcy mogą polegać </w:t>
      </w:r>
      <w:r w:rsidR="005D1919">
        <w:rPr>
          <w:rFonts w:asciiTheme="minorHAnsi" w:hAnsiTheme="minorHAnsi" w:cstheme="minorHAnsi"/>
          <w:sz w:val="24"/>
          <w:szCs w:val="24"/>
        </w:rPr>
        <w:br/>
      </w:r>
      <w:r w:rsidRPr="00FC710E">
        <w:rPr>
          <w:rFonts w:asciiTheme="minorHAnsi" w:hAnsiTheme="minorHAnsi" w:cstheme="minorHAnsi"/>
          <w:sz w:val="24"/>
          <w:szCs w:val="24"/>
        </w:rPr>
        <w:t>na zdolnościach innych podmiotów</w:t>
      </w:r>
      <w:r w:rsidRPr="00FC710E">
        <w:rPr>
          <w:rFonts w:asciiTheme="minorHAnsi" w:hAnsiTheme="minorHAnsi" w:cstheme="minorHAnsi"/>
          <w:b/>
          <w:sz w:val="24"/>
          <w:szCs w:val="24"/>
        </w:rPr>
        <w:t xml:space="preserve">, jeśli podmioty te wykonają roboty budowlane </w:t>
      </w:r>
      <w:r w:rsidR="005D1919">
        <w:rPr>
          <w:rFonts w:asciiTheme="minorHAnsi" w:hAnsiTheme="minorHAnsi" w:cstheme="minorHAnsi"/>
          <w:b/>
          <w:sz w:val="24"/>
          <w:szCs w:val="24"/>
        </w:rPr>
        <w:br/>
      </w:r>
      <w:r w:rsidRPr="00FC710E">
        <w:rPr>
          <w:rFonts w:asciiTheme="minorHAnsi" w:hAnsiTheme="minorHAnsi" w:cstheme="minorHAnsi"/>
          <w:b/>
          <w:sz w:val="24"/>
          <w:szCs w:val="24"/>
        </w:rPr>
        <w:t>lub usługi, do realizacji których te zdolności są wymagane</w:t>
      </w:r>
      <w:r w:rsidRPr="00FC710E">
        <w:rPr>
          <w:rFonts w:asciiTheme="minorHAnsi" w:hAnsiTheme="minorHAnsi" w:cstheme="minorHAnsi"/>
          <w:sz w:val="24"/>
          <w:szCs w:val="24"/>
        </w:rPr>
        <w:t xml:space="preserve">”. </w:t>
      </w:r>
    </w:p>
    <w:p w14:paraId="01522722" w14:textId="77777777" w:rsidR="00E74BFB" w:rsidRPr="00FC710E" w:rsidRDefault="00E74BFB" w:rsidP="007844B0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7B3F28E" w14:textId="77777777" w:rsidR="00E74BFB" w:rsidRPr="00FC710E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5D6D1C0F" w14:textId="3C59E233" w:rsidR="00E74BFB" w:rsidRPr="00FC710E" w:rsidRDefault="00E74BFB" w:rsidP="007D45B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………………………, dnia ……………… 202</w:t>
      </w:r>
      <w:r w:rsidR="00B12046">
        <w:rPr>
          <w:rFonts w:asciiTheme="minorHAnsi" w:hAnsiTheme="minorHAnsi" w:cstheme="minorHAnsi"/>
          <w:sz w:val="24"/>
          <w:szCs w:val="24"/>
        </w:rPr>
        <w:t>4</w:t>
      </w:r>
      <w:r w:rsidRPr="00FC710E">
        <w:rPr>
          <w:rFonts w:asciiTheme="minorHAnsi" w:hAnsiTheme="minorHAnsi" w:cstheme="minorHAnsi"/>
          <w:sz w:val="24"/>
          <w:szCs w:val="24"/>
        </w:rPr>
        <w:t xml:space="preserve"> roku          </w:t>
      </w:r>
    </w:p>
    <w:p w14:paraId="3DDA5506" w14:textId="77777777" w:rsidR="007D45BD" w:rsidRPr="00FC710E" w:rsidRDefault="00E74BFB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FC710E"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                                               </w:t>
      </w:r>
    </w:p>
    <w:p w14:paraId="7BFC9E65" w14:textId="77777777" w:rsidR="007D45BD" w:rsidRPr="00FC710E" w:rsidRDefault="007D45BD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25557304" w14:textId="77777777" w:rsidR="00E74BFB" w:rsidRPr="00FC710E" w:rsidRDefault="007D45BD" w:rsidP="007D45BD">
      <w:pPr>
        <w:spacing w:after="0" w:line="240" w:lineRule="auto"/>
        <w:ind w:left="4963" w:firstLine="709"/>
        <w:jc w:val="center"/>
        <w:rPr>
          <w:rFonts w:asciiTheme="minorHAnsi" w:hAnsiTheme="minorHAnsi" w:cstheme="minorHAnsi"/>
          <w:sz w:val="20"/>
          <w:szCs w:val="24"/>
        </w:rPr>
      </w:pPr>
      <w:r w:rsidRPr="00FC710E">
        <w:rPr>
          <w:rFonts w:asciiTheme="minorHAnsi" w:hAnsiTheme="minorHAnsi" w:cstheme="minorHAnsi"/>
          <w:bCs/>
          <w:sz w:val="20"/>
          <w:szCs w:val="24"/>
        </w:rPr>
        <w:t>………………………………………………………………</w:t>
      </w:r>
    </w:p>
    <w:p w14:paraId="5A2A30B3" w14:textId="77777777" w:rsidR="00E74BFB" w:rsidRPr="007D45BD" w:rsidRDefault="00E74BFB" w:rsidP="00E74BFB">
      <w:pPr>
        <w:spacing w:after="0" w:line="240" w:lineRule="auto"/>
        <w:ind w:left="4963"/>
        <w:jc w:val="center"/>
        <w:rPr>
          <w:rFonts w:asciiTheme="minorHAnsi" w:hAnsiTheme="minorHAnsi" w:cstheme="minorHAnsi"/>
          <w:i/>
          <w:sz w:val="20"/>
          <w:szCs w:val="24"/>
        </w:rPr>
      </w:pPr>
      <w:r w:rsidRPr="00FC710E">
        <w:rPr>
          <w:rFonts w:asciiTheme="minorHAnsi" w:hAnsiTheme="minorHAnsi" w:cstheme="minorHAnsi"/>
          <w:i/>
          <w:sz w:val="20"/>
          <w:szCs w:val="24"/>
        </w:rPr>
        <w:t xml:space="preserve">            (podpis Podmiotu/ osoby upoważnionej do reprezentacji Podmiotu)</w:t>
      </w:r>
    </w:p>
    <w:p w14:paraId="1F9B3179" w14:textId="77777777" w:rsidR="00E74BFB" w:rsidRPr="006C73DF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sectPr w:rsidR="00E74BFB" w:rsidRPr="006C73DF" w:rsidSect="007D45BD">
      <w:endnotePr>
        <w:numFmt w:val="decimal"/>
      </w:endnotePr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76AAA" w14:textId="77777777" w:rsidR="005E1295" w:rsidRDefault="005E1295" w:rsidP="0038231F">
      <w:pPr>
        <w:spacing w:after="0" w:line="240" w:lineRule="auto"/>
      </w:pPr>
      <w:r>
        <w:separator/>
      </w:r>
    </w:p>
  </w:endnote>
  <w:endnote w:type="continuationSeparator" w:id="0">
    <w:p w14:paraId="7A2BD157" w14:textId="77777777" w:rsidR="005E1295" w:rsidRDefault="005E12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6A42F" w14:textId="77777777" w:rsidR="005E1295" w:rsidRDefault="005E1295" w:rsidP="0038231F">
      <w:pPr>
        <w:spacing w:after="0" w:line="240" w:lineRule="auto"/>
      </w:pPr>
      <w:r>
        <w:separator/>
      </w:r>
    </w:p>
  </w:footnote>
  <w:footnote w:type="continuationSeparator" w:id="0">
    <w:p w14:paraId="23383A7B" w14:textId="77777777" w:rsidR="005E1295" w:rsidRDefault="005E12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2F94"/>
    <w:multiLevelType w:val="hybridMultilevel"/>
    <w:tmpl w:val="DD44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C24597B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635F4"/>
    <w:multiLevelType w:val="hybridMultilevel"/>
    <w:tmpl w:val="43D01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A2116"/>
    <w:multiLevelType w:val="hybridMultilevel"/>
    <w:tmpl w:val="3E269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73727"/>
    <w:multiLevelType w:val="hybridMultilevel"/>
    <w:tmpl w:val="8968E22E"/>
    <w:lvl w:ilvl="0" w:tplc="7BEA3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C25DC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72ACB"/>
    <w:multiLevelType w:val="hybridMultilevel"/>
    <w:tmpl w:val="761A2B30"/>
    <w:lvl w:ilvl="0" w:tplc="4AA61D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2"/>
      </w:rPr>
    </w:lvl>
    <w:lvl w:ilvl="1" w:tplc="86166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CC55539"/>
    <w:multiLevelType w:val="hybridMultilevel"/>
    <w:tmpl w:val="500675CC"/>
    <w:lvl w:ilvl="0" w:tplc="A30A4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0"/>
  </w:num>
  <w:num w:numId="5">
    <w:abstractNumId w:val="15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2"/>
  </w:num>
  <w:num w:numId="14">
    <w:abstractNumId w:val="3"/>
  </w:num>
  <w:num w:numId="15">
    <w:abstractNumId w:val="13"/>
  </w:num>
  <w:num w:numId="16">
    <w:abstractNumId w:val="19"/>
  </w:num>
  <w:num w:numId="17">
    <w:abstractNumId w:val="16"/>
  </w:num>
  <w:num w:numId="18">
    <w:abstractNumId w:val="12"/>
  </w:num>
  <w:num w:numId="19">
    <w:abstractNumId w:val="24"/>
  </w:num>
  <w:num w:numId="20">
    <w:abstractNumId w:val="23"/>
  </w:num>
  <w:num w:numId="21">
    <w:abstractNumId w:val="11"/>
  </w:num>
  <w:num w:numId="22">
    <w:abstractNumId w:val="5"/>
  </w:num>
  <w:num w:numId="23">
    <w:abstractNumId w:val="25"/>
  </w:num>
  <w:num w:numId="24">
    <w:abstractNumId w:val="2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83"/>
    <w:rsid w:val="00006EE9"/>
    <w:rsid w:val="00012ADC"/>
    <w:rsid w:val="0001331E"/>
    <w:rsid w:val="0001669E"/>
    <w:rsid w:val="00017635"/>
    <w:rsid w:val="0002234C"/>
    <w:rsid w:val="00023477"/>
    <w:rsid w:val="000247FF"/>
    <w:rsid w:val="00025C8D"/>
    <w:rsid w:val="000303EE"/>
    <w:rsid w:val="00037F60"/>
    <w:rsid w:val="00044B41"/>
    <w:rsid w:val="0004539B"/>
    <w:rsid w:val="000478D7"/>
    <w:rsid w:val="00055264"/>
    <w:rsid w:val="000571CF"/>
    <w:rsid w:val="00063481"/>
    <w:rsid w:val="00073C3D"/>
    <w:rsid w:val="00077DF9"/>
    <w:rsid w:val="000809B6"/>
    <w:rsid w:val="00082415"/>
    <w:rsid w:val="000A61E8"/>
    <w:rsid w:val="000B1025"/>
    <w:rsid w:val="000B54D1"/>
    <w:rsid w:val="000C021E"/>
    <w:rsid w:val="000C18AF"/>
    <w:rsid w:val="000C641A"/>
    <w:rsid w:val="000D6F17"/>
    <w:rsid w:val="000D73C4"/>
    <w:rsid w:val="000D7519"/>
    <w:rsid w:val="000E4D37"/>
    <w:rsid w:val="000E6DDD"/>
    <w:rsid w:val="000E75CF"/>
    <w:rsid w:val="000F3CA0"/>
    <w:rsid w:val="000F44F0"/>
    <w:rsid w:val="000F53B6"/>
    <w:rsid w:val="00103B5F"/>
    <w:rsid w:val="00105622"/>
    <w:rsid w:val="00116DC7"/>
    <w:rsid w:val="00117EE6"/>
    <w:rsid w:val="00132869"/>
    <w:rsid w:val="001666C6"/>
    <w:rsid w:val="00182D1A"/>
    <w:rsid w:val="001902D2"/>
    <w:rsid w:val="001B11DE"/>
    <w:rsid w:val="001B30D2"/>
    <w:rsid w:val="001C6945"/>
    <w:rsid w:val="001E02D3"/>
    <w:rsid w:val="001F027E"/>
    <w:rsid w:val="00203A40"/>
    <w:rsid w:val="002168A8"/>
    <w:rsid w:val="00226BCE"/>
    <w:rsid w:val="002405FE"/>
    <w:rsid w:val="002426FF"/>
    <w:rsid w:val="00255142"/>
    <w:rsid w:val="002561B5"/>
    <w:rsid w:val="00256CEC"/>
    <w:rsid w:val="002621ED"/>
    <w:rsid w:val="00262D61"/>
    <w:rsid w:val="00264BB3"/>
    <w:rsid w:val="00277287"/>
    <w:rsid w:val="00277733"/>
    <w:rsid w:val="00284368"/>
    <w:rsid w:val="00290B01"/>
    <w:rsid w:val="00292198"/>
    <w:rsid w:val="00294AD6"/>
    <w:rsid w:val="002A1B53"/>
    <w:rsid w:val="002A7919"/>
    <w:rsid w:val="002B2AD9"/>
    <w:rsid w:val="002B4906"/>
    <w:rsid w:val="002B7EEF"/>
    <w:rsid w:val="002C1C7B"/>
    <w:rsid w:val="002C4948"/>
    <w:rsid w:val="002D51AC"/>
    <w:rsid w:val="002D7D89"/>
    <w:rsid w:val="002D7F98"/>
    <w:rsid w:val="002E34B4"/>
    <w:rsid w:val="002E641A"/>
    <w:rsid w:val="0030555E"/>
    <w:rsid w:val="00313417"/>
    <w:rsid w:val="00313911"/>
    <w:rsid w:val="003142E2"/>
    <w:rsid w:val="00315E9D"/>
    <w:rsid w:val="00330951"/>
    <w:rsid w:val="00333209"/>
    <w:rsid w:val="00337073"/>
    <w:rsid w:val="00337AC7"/>
    <w:rsid w:val="003462F4"/>
    <w:rsid w:val="00350CD9"/>
    <w:rsid w:val="00351F8A"/>
    <w:rsid w:val="00364235"/>
    <w:rsid w:val="00371847"/>
    <w:rsid w:val="00374397"/>
    <w:rsid w:val="0038231F"/>
    <w:rsid w:val="00382350"/>
    <w:rsid w:val="003854A0"/>
    <w:rsid w:val="003B0B86"/>
    <w:rsid w:val="003B2070"/>
    <w:rsid w:val="003B214C"/>
    <w:rsid w:val="003B6EBD"/>
    <w:rsid w:val="003B7238"/>
    <w:rsid w:val="003C3B64"/>
    <w:rsid w:val="003C4427"/>
    <w:rsid w:val="003F024C"/>
    <w:rsid w:val="004079CE"/>
    <w:rsid w:val="004159A3"/>
    <w:rsid w:val="00425E63"/>
    <w:rsid w:val="004306E1"/>
    <w:rsid w:val="00432CD8"/>
    <w:rsid w:val="00434CC2"/>
    <w:rsid w:val="00450D8B"/>
    <w:rsid w:val="004532B2"/>
    <w:rsid w:val="004541F9"/>
    <w:rsid w:val="00455EC7"/>
    <w:rsid w:val="004609F1"/>
    <w:rsid w:val="004651B5"/>
    <w:rsid w:val="004737E4"/>
    <w:rsid w:val="004761C6"/>
    <w:rsid w:val="0047664E"/>
    <w:rsid w:val="00476E7D"/>
    <w:rsid w:val="00480545"/>
    <w:rsid w:val="00482F6E"/>
    <w:rsid w:val="00484F88"/>
    <w:rsid w:val="00493B12"/>
    <w:rsid w:val="004950FC"/>
    <w:rsid w:val="004968A7"/>
    <w:rsid w:val="004A1592"/>
    <w:rsid w:val="004C4854"/>
    <w:rsid w:val="004C6F82"/>
    <w:rsid w:val="004C73FC"/>
    <w:rsid w:val="004D54C7"/>
    <w:rsid w:val="004D7E48"/>
    <w:rsid w:val="004E6930"/>
    <w:rsid w:val="004F23F7"/>
    <w:rsid w:val="004F40EF"/>
    <w:rsid w:val="00506C3A"/>
    <w:rsid w:val="005103B9"/>
    <w:rsid w:val="00520174"/>
    <w:rsid w:val="005344CF"/>
    <w:rsid w:val="005363D7"/>
    <w:rsid w:val="0054485D"/>
    <w:rsid w:val="00547983"/>
    <w:rsid w:val="00551044"/>
    <w:rsid w:val="005641F0"/>
    <w:rsid w:val="00570316"/>
    <w:rsid w:val="0057072C"/>
    <w:rsid w:val="0058562E"/>
    <w:rsid w:val="005C39CA"/>
    <w:rsid w:val="005D1919"/>
    <w:rsid w:val="005D371E"/>
    <w:rsid w:val="005D3EF3"/>
    <w:rsid w:val="005E1295"/>
    <w:rsid w:val="005E176A"/>
    <w:rsid w:val="005E7C77"/>
    <w:rsid w:val="005F5212"/>
    <w:rsid w:val="005F6EEC"/>
    <w:rsid w:val="006057DC"/>
    <w:rsid w:val="0061522E"/>
    <w:rsid w:val="00615230"/>
    <w:rsid w:val="00615A23"/>
    <w:rsid w:val="00634311"/>
    <w:rsid w:val="00634DE5"/>
    <w:rsid w:val="00641874"/>
    <w:rsid w:val="006441C0"/>
    <w:rsid w:val="00644769"/>
    <w:rsid w:val="00645683"/>
    <w:rsid w:val="00651227"/>
    <w:rsid w:val="00656BD8"/>
    <w:rsid w:val="0066684B"/>
    <w:rsid w:val="006676AE"/>
    <w:rsid w:val="00692AA0"/>
    <w:rsid w:val="00696FB8"/>
    <w:rsid w:val="006A0281"/>
    <w:rsid w:val="006A2508"/>
    <w:rsid w:val="006A3A1F"/>
    <w:rsid w:val="006A52B6"/>
    <w:rsid w:val="006B59A4"/>
    <w:rsid w:val="006C73DF"/>
    <w:rsid w:val="006D12CC"/>
    <w:rsid w:val="006E6A30"/>
    <w:rsid w:val="006F0034"/>
    <w:rsid w:val="006F3D32"/>
    <w:rsid w:val="00701FCF"/>
    <w:rsid w:val="007026B7"/>
    <w:rsid w:val="00704B1C"/>
    <w:rsid w:val="007118F0"/>
    <w:rsid w:val="007120A3"/>
    <w:rsid w:val="00712A51"/>
    <w:rsid w:val="007166C1"/>
    <w:rsid w:val="00723D65"/>
    <w:rsid w:val="0072560B"/>
    <w:rsid w:val="007341B4"/>
    <w:rsid w:val="00742E05"/>
    <w:rsid w:val="00746532"/>
    <w:rsid w:val="00750768"/>
    <w:rsid w:val="00751725"/>
    <w:rsid w:val="0075489A"/>
    <w:rsid w:val="00756C8F"/>
    <w:rsid w:val="007579FE"/>
    <w:rsid w:val="00757EFB"/>
    <w:rsid w:val="00762A6D"/>
    <w:rsid w:val="00772725"/>
    <w:rsid w:val="007766C9"/>
    <w:rsid w:val="007840F2"/>
    <w:rsid w:val="007844B0"/>
    <w:rsid w:val="00787941"/>
    <w:rsid w:val="00791E75"/>
    <w:rsid w:val="007936D6"/>
    <w:rsid w:val="007961C8"/>
    <w:rsid w:val="00796D44"/>
    <w:rsid w:val="007A153D"/>
    <w:rsid w:val="007A3575"/>
    <w:rsid w:val="007A7184"/>
    <w:rsid w:val="007B01C8"/>
    <w:rsid w:val="007D45BD"/>
    <w:rsid w:val="007D5B61"/>
    <w:rsid w:val="007D7040"/>
    <w:rsid w:val="007E1F2C"/>
    <w:rsid w:val="007E2F69"/>
    <w:rsid w:val="007E6C14"/>
    <w:rsid w:val="007F2149"/>
    <w:rsid w:val="00804F07"/>
    <w:rsid w:val="00817BC4"/>
    <w:rsid w:val="00825A09"/>
    <w:rsid w:val="00827239"/>
    <w:rsid w:val="00830AB1"/>
    <w:rsid w:val="00833FCD"/>
    <w:rsid w:val="008341CD"/>
    <w:rsid w:val="00842991"/>
    <w:rsid w:val="008470D4"/>
    <w:rsid w:val="00861D1A"/>
    <w:rsid w:val="00872C1D"/>
    <w:rsid w:val="008757E1"/>
    <w:rsid w:val="008776CB"/>
    <w:rsid w:val="00885F8D"/>
    <w:rsid w:val="00892591"/>
    <w:rsid w:val="00892E48"/>
    <w:rsid w:val="008B1697"/>
    <w:rsid w:val="008C5709"/>
    <w:rsid w:val="008C6DF8"/>
    <w:rsid w:val="008D0487"/>
    <w:rsid w:val="008E319D"/>
    <w:rsid w:val="008F3B4E"/>
    <w:rsid w:val="008F4D4E"/>
    <w:rsid w:val="00901BF5"/>
    <w:rsid w:val="00902355"/>
    <w:rsid w:val="00904588"/>
    <w:rsid w:val="0091264E"/>
    <w:rsid w:val="009173EE"/>
    <w:rsid w:val="00922DDF"/>
    <w:rsid w:val="009301A2"/>
    <w:rsid w:val="009440B7"/>
    <w:rsid w:val="009442DE"/>
    <w:rsid w:val="00945765"/>
    <w:rsid w:val="009462BD"/>
    <w:rsid w:val="00952535"/>
    <w:rsid w:val="00956C26"/>
    <w:rsid w:val="00956C89"/>
    <w:rsid w:val="00960337"/>
    <w:rsid w:val="00962E0F"/>
    <w:rsid w:val="00975019"/>
    <w:rsid w:val="00975C49"/>
    <w:rsid w:val="009974DB"/>
    <w:rsid w:val="00997D0F"/>
    <w:rsid w:val="009A0B83"/>
    <w:rsid w:val="009A12D8"/>
    <w:rsid w:val="009A2622"/>
    <w:rsid w:val="009B4E21"/>
    <w:rsid w:val="009B6B70"/>
    <w:rsid w:val="009B6F18"/>
    <w:rsid w:val="009C7756"/>
    <w:rsid w:val="009D66CE"/>
    <w:rsid w:val="009D74A6"/>
    <w:rsid w:val="009E3836"/>
    <w:rsid w:val="009F03C9"/>
    <w:rsid w:val="009F56B5"/>
    <w:rsid w:val="00A03449"/>
    <w:rsid w:val="00A03535"/>
    <w:rsid w:val="00A10CAE"/>
    <w:rsid w:val="00A15F7E"/>
    <w:rsid w:val="00A166B0"/>
    <w:rsid w:val="00A22DCF"/>
    <w:rsid w:val="00A22ED6"/>
    <w:rsid w:val="00A24C2D"/>
    <w:rsid w:val="00A276E4"/>
    <w:rsid w:val="00A3062E"/>
    <w:rsid w:val="00A347DE"/>
    <w:rsid w:val="00A40B21"/>
    <w:rsid w:val="00A65233"/>
    <w:rsid w:val="00A70E17"/>
    <w:rsid w:val="00A926D1"/>
    <w:rsid w:val="00AA1002"/>
    <w:rsid w:val="00AA551E"/>
    <w:rsid w:val="00AB2915"/>
    <w:rsid w:val="00AE26FF"/>
    <w:rsid w:val="00AE3AA7"/>
    <w:rsid w:val="00AE6FF2"/>
    <w:rsid w:val="00B0088C"/>
    <w:rsid w:val="00B115F3"/>
    <w:rsid w:val="00B12046"/>
    <w:rsid w:val="00B15219"/>
    <w:rsid w:val="00B15FD3"/>
    <w:rsid w:val="00B34079"/>
    <w:rsid w:val="00B37698"/>
    <w:rsid w:val="00B4245A"/>
    <w:rsid w:val="00B515FC"/>
    <w:rsid w:val="00B55F06"/>
    <w:rsid w:val="00B62093"/>
    <w:rsid w:val="00B8005E"/>
    <w:rsid w:val="00B87180"/>
    <w:rsid w:val="00B87DE7"/>
    <w:rsid w:val="00B90E42"/>
    <w:rsid w:val="00B94602"/>
    <w:rsid w:val="00BA2E2A"/>
    <w:rsid w:val="00BB02DB"/>
    <w:rsid w:val="00BB09E7"/>
    <w:rsid w:val="00BB0C3C"/>
    <w:rsid w:val="00BC4844"/>
    <w:rsid w:val="00BC7B98"/>
    <w:rsid w:val="00BC7CF3"/>
    <w:rsid w:val="00BD2FE5"/>
    <w:rsid w:val="00BD54EE"/>
    <w:rsid w:val="00BE42EE"/>
    <w:rsid w:val="00BF2A4F"/>
    <w:rsid w:val="00BF2D88"/>
    <w:rsid w:val="00BF4538"/>
    <w:rsid w:val="00BF6B00"/>
    <w:rsid w:val="00C014B5"/>
    <w:rsid w:val="00C0501F"/>
    <w:rsid w:val="00C113BF"/>
    <w:rsid w:val="00C127EF"/>
    <w:rsid w:val="00C15150"/>
    <w:rsid w:val="00C267BE"/>
    <w:rsid w:val="00C352F8"/>
    <w:rsid w:val="00C37E74"/>
    <w:rsid w:val="00C40E88"/>
    <w:rsid w:val="00C4103F"/>
    <w:rsid w:val="00C42DAB"/>
    <w:rsid w:val="00C57DEB"/>
    <w:rsid w:val="00C737A7"/>
    <w:rsid w:val="00C81012"/>
    <w:rsid w:val="00C84E6D"/>
    <w:rsid w:val="00CD0851"/>
    <w:rsid w:val="00CD2FD1"/>
    <w:rsid w:val="00CD3856"/>
    <w:rsid w:val="00D16656"/>
    <w:rsid w:val="00D20F5A"/>
    <w:rsid w:val="00D23F3D"/>
    <w:rsid w:val="00D34D9A"/>
    <w:rsid w:val="00D409DE"/>
    <w:rsid w:val="00D42C9B"/>
    <w:rsid w:val="00D531D5"/>
    <w:rsid w:val="00D547BF"/>
    <w:rsid w:val="00D56CF9"/>
    <w:rsid w:val="00D577B7"/>
    <w:rsid w:val="00D6570D"/>
    <w:rsid w:val="00D72996"/>
    <w:rsid w:val="00D74DF0"/>
    <w:rsid w:val="00D7532C"/>
    <w:rsid w:val="00D7783E"/>
    <w:rsid w:val="00D77BF8"/>
    <w:rsid w:val="00D8035B"/>
    <w:rsid w:val="00D87499"/>
    <w:rsid w:val="00D93A37"/>
    <w:rsid w:val="00D96021"/>
    <w:rsid w:val="00DA6EC7"/>
    <w:rsid w:val="00DD146A"/>
    <w:rsid w:val="00DD2018"/>
    <w:rsid w:val="00DD3E9D"/>
    <w:rsid w:val="00DF599B"/>
    <w:rsid w:val="00E022A1"/>
    <w:rsid w:val="00E21B42"/>
    <w:rsid w:val="00E24546"/>
    <w:rsid w:val="00E2533E"/>
    <w:rsid w:val="00E309E9"/>
    <w:rsid w:val="00E31B0F"/>
    <w:rsid w:val="00E31C06"/>
    <w:rsid w:val="00E325DE"/>
    <w:rsid w:val="00E33351"/>
    <w:rsid w:val="00E37596"/>
    <w:rsid w:val="00E51832"/>
    <w:rsid w:val="00E51B97"/>
    <w:rsid w:val="00E60C28"/>
    <w:rsid w:val="00E64482"/>
    <w:rsid w:val="00E65685"/>
    <w:rsid w:val="00E73190"/>
    <w:rsid w:val="00E73CEB"/>
    <w:rsid w:val="00E74BFB"/>
    <w:rsid w:val="00E82065"/>
    <w:rsid w:val="00E8365E"/>
    <w:rsid w:val="00E9014B"/>
    <w:rsid w:val="00E94D09"/>
    <w:rsid w:val="00E97437"/>
    <w:rsid w:val="00EB0A72"/>
    <w:rsid w:val="00EB7CDE"/>
    <w:rsid w:val="00EC1E82"/>
    <w:rsid w:val="00ED24D5"/>
    <w:rsid w:val="00EE1D21"/>
    <w:rsid w:val="00EE1FBF"/>
    <w:rsid w:val="00EE44C1"/>
    <w:rsid w:val="00EE6F13"/>
    <w:rsid w:val="00EF74CA"/>
    <w:rsid w:val="00F02C3A"/>
    <w:rsid w:val="00F04280"/>
    <w:rsid w:val="00F222EF"/>
    <w:rsid w:val="00F31942"/>
    <w:rsid w:val="00F3616C"/>
    <w:rsid w:val="00F365F2"/>
    <w:rsid w:val="00F43919"/>
    <w:rsid w:val="00F43B90"/>
    <w:rsid w:val="00F4447A"/>
    <w:rsid w:val="00F66810"/>
    <w:rsid w:val="00F8042D"/>
    <w:rsid w:val="00F84265"/>
    <w:rsid w:val="00F87F4B"/>
    <w:rsid w:val="00F9230D"/>
    <w:rsid w:val="00F93A5C"/>
    <w:rsid w:val="00FB5E5B"/>
    <w:rsid w:val="00FC0317"/>
    <w:rsid w:val="00FC11CD"/>
    <w:rsid w:val="00FC710E"/>
    <w:rsid w:val="00FD4901"/>
    <w:rsid w:val="00FE4E2B"/>
    <w:rsid w:val="00FE5EE3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02ECE4F8"/>
  <w15:chartTrackingRefBased/>
  <w15:docId w15:val="{E03DBB24-2D07-463A-8B31-F633EE5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577B7"/>
  </w:style>
  <w:style w:type="paragraph" w:styleId="Bezodstpw">
    <w:name w:val="No Spacing"/>
    <w:uiPriority w:val="1"/>
    <w:qFormat/>
    <w:rsid w:val="00FE5EE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">
    <w:name w:val="form"/>
    <w:basedOn w:val="Normalny"/>
    <w:rsid w:val="007F21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Znak">
    <w:name w:val="Znak"/>
    <w:basedOn w:val="Normalny"/>
    <w:rsid w:val="004C73F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Z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030A3-8547-4AB5-8900-6F8DF62BC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37</TotalTime>
  <Pages>2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Kazimierski</dc:creator>
  <cp:keywords/>
  <cp:lastModifiedBy>Katarzyna Rojecka</cp:lastModifiedBy>
  <cp:revision>54</cp:revision>
  <cp:lastPrinted>2021-09-14T08:03:00Z</cp:lastPrinted>
  <dcterms:created xsi:type="dcterms:W3CDTF">2021-02-02T07:24:00Z</dcterms:created>
  <dcterms:modified xsi:type="dcterms:W3CDTF">2024-07-11T14:54:00Z</dcterms:modified>
</cp:coreProperties>
</file>