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63" w:rsidRPr="0020743A" w:rsidRDefault="00F43463" w:rsidP="0020743A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0743A">
        <w:rPr>
          <w:rFonts w:ascii="Arial" w:hAnsi="Arial" w:cs="Arial"/>
          <w:sz w:val="20"/>
          <w:szCs w:val="20"/>
          <w:lang w:eastAsia="pl-PL"/>
        </w:rPr>
        <w:t>Załącznik nr 1</w:t>
      </w:r>
    </w:p>
    <w:p w:rsidR="00F43463" w:rsidRPr="0020743A" w:rsidRDefault="00F43463" w:rsidP="0020743A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0743A">
        <w:rPr>
          <w:rFonts w:ascii="Arial" w:hAnsi="Arial" w:cs="Arial"/>
          <w:sz w:val="20"/>
          <w:szCs w:val="20"/>
          <w:lang w:eastAsia="pl-PL"/>
        </w:rPr>
        <w:t>do zapytania ofertowego</w:t>
      </w:r>
    </w:p>
    <w:p w:rsidR="00F43463" w:rsidRPr="0020743A" w:rsidRDefault="00F43463" w:rsidP="0020743A">
      <w:pPr>
        <w:spacing w:after="0" w:line="240" w:lineRule="auto"/>
        <w:ind w:left="6480"/>
        <w:rPr>
          <w:rFonts w:ascii="Arial" w:hAnsi="Arial" w:cs="Arial"/>
          <w:lang w:eastAsia="pl-PL"/>
        </w:rPr>
      </w:pPr>
    </w:p>
    <w:p w:rsidR="00F43463" w:rsidRPr="0020743A" w:rsidRDefault="00F43463" w:rsidP="0020743A">
      <w:pPr>
        <w:spacing w:after="0" w:line="240" w:lineRule="auto"/>
        <w:rPr>
          <w:rFonts w:ascii="Tahoma" w:hAnsi="Tahoma" w:cs="Tahoma"/>
          <w:lang w:eastAsia="pl-PL"/>
        </w:rPr>
      </w:pPr>
      <w:r w:rsidRPr="0020743A">
        <w:rPr>
          <w:rFonts w:ascii="Tahoma" w:hAnsi="Tahoma" w:cs="Tahoma"/>
          <w:lang w:eastAsia="pl-PL"/>
        </w:rPr>
        <w:t>Kolumna 4 x 6 proszę podać ceny brutto.</w:t>
      </w:r>
    </w:p>
    <w:p w:rsidR="00F43463" w:rsidRPr="0020743A" w:rsidRDefault="00F43463" w:rsidP="0020743A">
      <w:pPr>
        <w:spacing w:after="0" w:line="240" w:lineRule="auto"/>
        <w:rPr>
          <w:rFonts w:ascii="Tahoma" w:hAnsi="Tahoma" w:cs="Tahoma"/>
          <w:lang w:eastAsia="pl-PL"/>
        </w:rPr>
      </w:pPr>
      <w:r w:rsidRPr="0020743A">
        <w:rPr>
          <w:rFonts w:ascii="Tahoma" w:hAnsi="Tahoma" w:cs="Tahoma"/>
          <w:lang w:eastAsia="pl-PL"/>
        </w:rPr>
        <w:t>Okres dostarczania poniżej opisanych produktów 12 miesięcy od podpisania umowy.</w:t>
      </w:r>
    </w:p>
    <w:p w:rsidR="00F43463" w:rsidRPr="0020743A" w:rsidRDefault="00F43463" w:rsidP="0020743A">
      <w:pPr>
        <w:spacing w:after="0" w:line="240" w:lineRule="auto"/>
        <w:rPr>
          <w:rFonts w:ascii="Tahoma" w:hAnsi="Tahoma" w:cs="Tahoma"/>
          <w:lang w:eastAsia="pl-PL"/>
        </w:rPr>
      </w:pPr>
    </w:p>
    <w:p w:rsidR="00F43463" w:rsidRPr="0020743A" w:rsidRDefault="00F43463" w:rsidP="0020743A">
      <w:pPr>
        <w:spacing w:after="0" w:line="240" w:lineRule="auto"/>
        <w:rPr>
          <w:rFonts w:ascii="Tahoma" w:hAnsi="Tahoma" w:cs="Tahoma"/>
          <w:lang w:eastAsia="pl-PL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4816"/>
        <w:gridCol w:w="856"/>
        <w:gridCol w:w="1134"/>
        <w:gridCol w:w="996"/>
        <w:gridCol w:w="1337"/>
      </w:tblGrid>
      <w:tr w:rsidR="00F43463" w:rsidRPr="00E301B9">
        <w:trPr>
          <w:cantSplit/>
          <w:tblHeader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EDEDED"/>
            <w:vAlign w:val="center"/>
          </w:tcPr>
          <w:p w:rsidR="00F43463" w:rsidRPr="0020743A" w:rsidRDefault="00F43463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817" w:type="dxa"/>
            <w:tcBorders>
              <w:top w:val="single" w:sz="12" w:space="0" w:color="auto"/>
              <w:bottom w:val="dotted" w:sz="4" w:space="0" w:color="auto"/>
            </w:tcBorders>
            <w:shd w:val="clear" w:color="auto" w:fill="EDEDED"/>
            <w:vAlign w:val="center"/>
          </w:tcPr>
          <w:p w:rsidR="00F43463" w:rsidRPr="0020743A" w:rsidRDefault="00F43463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lang w:eastAsia="pl-PL"/>
              </w:rPr>
              <w:t>Nazwa przedmiotu</w:t>
            </w:r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shd w:val="clear" w:color="auto" w:fill="EDEDED"/>
            <w:vAlign w:val="center"/>
          </w:tcPr>
          <w:p w:rsidR="00F43463" w:rsidRPr="0020743A" w:rsidRDefault="00F43463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EDEDED"/>
            <w:vAlign w:val="center"/>
          </w:tcPr>
          <w:p w:rsidR="00F43463" w:rsidRPr="0020743A" w:rsidRDefault="00F43463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lang w:eastAsia="pl-PL"/>
              </w:rPr>
              <w:t>Cena</w:t>
            </w:r>
          </w:p>
        </w:tc>
        <w:tc>
          <w:tcPr>
            <w:tcW w:w="996" w:type="dxa"/>
            <w:tcBorders>
              <w:top w:val="single" w:sz="12" w:space="0" w:color="auto"/>
              <w:bottom w:val="dotted" w:sz="4" w:space="0" w:color="auto"/>
            </w:tcBorders>
            <w:shd w:val="clear" w:color="auto" w:fill="EDEDED"/>
          </w:tcPr>
          <w:p w:rsidR="00F43463" w:rsidRPr="0020743A" w:rsidRDefault="00F43463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3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/>
          </w:tcPr>
          <w:p w:rsidR="00F43463" w:rsidRPr="0020743A" w:rsidRDefault="00F43463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lang w:eastAsia="pl-PL"/>
              </w:rPr>
              <w:t>Kwota</w:t>
            </w:r>
          </w:p>
        </w:tc>
      </w:tr>
      <w:tr w:rsidR="00F43463" w:rsidRPr="00E301B9">
        <w:trPr>
          <w:cantSplit/>
          <w:tblHeader/>
        </w:trPr>
        <w:tc>
          <w:tcPr>
            <w:tcW w:w="6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EDEDED"/>
          </w:tcPr>
          <w:p w:rsidR="00F43463" w:rsidRPr="0020743A" w:rsidRDefault="00F43463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0743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EDEDED"/>
          </w:tcPr>
          <w:p w:rsidR="00F43463" w:rsidRPr="0020743A" w:rsidRDefault="00F43463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0743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6" w:type="dxa"/>
            <w:tcBorders>
              <w:top w:val="dotted" w:sz="4" w:space="0" w:color="auto"/>
              <w:bottom w:val="single" w:sz="12" w:space="0" w:color="auto"/>
            </w:tcBorders>
            <w:shd w:val="clear" w:color="auto" w:fill="EDEDED"/>
          </w:tcPr>
          <w:p w:rsidR="00F43463" w:rsidRPr="0020743A" w:rsidRDefault="00F43463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0743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shd w:val="clear" w:color="auto" w:fill="EDEDED"/>
          </w:tcPr>
          <w:p w:rsidR="00F43463" w:rsidRPr="0020743A" w:rsidRDefault="00F43463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0743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dotted" w:sz="4" w:space="0" w:color="auto"/>
              <w:bottom w:val="single" w:sz="12" w:space="0" w:color="auto"/>
            </w:tcBorders>
            <w:shd w:val="clear" w:color="auto" w:fill="EDEDED"/>
          </w:tcPr>
          <w:p w:rsidR="00F43463" w:rsidRPr="0020743A" w:rsidRDefault="00F43463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0743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:rsidR="00F43463" w:rsidRPr="0020743A" w:rsidRDefault="00F43463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0743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6</w:t>
            </w: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  <w:tcBorders>
              <w:top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Coca Cola Classic   (opak. 0,5 l. plastik)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Kawa rozpuszczalna Jacobs Cronat Gold 200 g. (opak. szklane 200 g)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Herbata Lipton Yellow Label (1 opak. 25 saszetek)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val="en-US" w:eastAsia="pl-PL"/>
              </w:rPr>
              <w:t xml:space="preserve">Herbata Dilmah earl grey (1 opak. </w:t>
            </w:r>
            <w:r w:rsidRPr="0020743A">
              <w:rPr>
                <w:rFonts w:ascii="Times New Roman" w:hAnsi="Times New Roman" w:cs="Times New Roman"/>
                <w:lang w:eastAsia="pl-PL"/>
              </w:rPr>
              <w:t>20 saszetek)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Herbata Dilmah zielona (1 opak. 20 saszetek)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Śmietanka do kawy Zott 10% (1 opak. 20 pakietów)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60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Mleko 0,5 l UHT Łaciate 3,2%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Mleko zagęszczone niesłodzone 7,5% tłuszczu. Kartoniki o pojemności 0,5 L.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40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 trzcinowy   (opak 1 kg.)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 8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 DIAM B    (opak. 1 kg.)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 w saszetkach jednorazowych                       (1 opak. 200 szt.)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40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Herbata Lipton zielona piramidka   (1 opak. 20 szt.)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 xml:space="preserve">Herbata Lipton Yellow Label w kopertkach            (1 opak. 100 szt.) 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Herbata Lipton owocowa </w:t>
            </w:r>
            <w:r w:rsidRPr="0020743A">
              <w:rPr>
                <w:rFonts w:ascii="Times New Roman" w:hAnsi="Times New Roman" w:cs="Times New Roman"/>
                <w:lang w:eastAsia="pl-PL"/>
              </w:rPr>
              <w:t xml:space="preserve"> mix piramidka  (1 opak. 20 piramidek)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keepNext/>
              <w:spacing w:before="240" w:after="60" w:line="240" w:lineRule="auto"/>
              <w:outlineLvl w:val="0"/>
              <w:rPr>
                <w:rFonts w:ascii="Tahoma" w:hAnsi="Tahoma" w:cs="Tahoma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20743A">
              <w:rPr>
                <w:rFonts w:ascii="Tahoma" w:hAnsi="Tahoma" w:cs="Tahoma"/>
                <w:b/>
                <w:bCs/>
                <w:kern w:val="32"/>
                <w:sz w:val="24"/>
                <w:szCs w:val="24"/>
                <w:lang w:eastAsia="pl-PL"/>
              </w:rPr>
              <w:t xml:space="preserve">    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Herbata Lipton wiórki sypana       (1 opak. 100 g)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   </w:t>
            </w: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Kawa Nescafe jednorazowe saszetki 1opak100 szt.)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Kawa Jacobs Cronat Gold próżniowo zamykana w papierowo foliowe opak MIELONA (1opak. 500 g)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Sok 100% jabłko 1 l. (1 opak. 6 szt.)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Sok 100% Grapefruit,</w:t>
            </w:r>
            <w:r w:rsidRPr="0020743A">
              <w:rPr>
                <w:rFonts w:ascii="Times New Roman" w:hAnsi="Times New Roman" w:cs="Times New Roman"/>
                <w:lang w:eastAsia="pl-PL"/>
              </w:rPr>
              <w:t xml:space="preserve"> czerwony                 1 l (1 opak. 6 szt.) 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60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 xml:space="preserve">Sok 100% </w:t>
            </w: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Pomarańcz </w:t>
            </w:r>
            <w:r w:rsidRPr="0020743A">
              <w:rPr>
                <w:rFonts w:ascii="Times New Roman" w:hAnsi="Times New Roman" w:cs="Times New Roman"/>
                <w:lang w:eastAsia="pl-PL"/>
              </w:rPr>
              <w:t>1 l             (1 opak. 6 szt.)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 xml:space="preserve">Sok 100% Czarna porzeczka 1 l    (1 opak. 6 szt.) 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60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Cukierki ŚLIWKA w czekoladzie   (opak. 1 kg.)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Cukierki TRUFLE w czekoladzie  Wawel opk1 kg.)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Cukierki MARCEPAN – Mieszko (opak. 1 kg)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Cukierki MICHAŁKI – Wawel (opak. 1 kg)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tabs>
                <w:tab w:val="left" w:pos="705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Cukierki KASZTANKI – Wawel (opak. 1 kg)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Cukierki  MIESZANE  czekoladowe– Mieszko (opak. 1 kg)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Cukierki  MALAGA  Wawel ( opak. 1 kg 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Cukierki  BON-BON  karrmelowe  (opak. 1 kg)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 xml:space="preserve">Cukierki mix Snickers, Twix, Mars 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5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Czekoladki  MILKA   opak.147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  <w:t>40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RAFAELLO             opak. 150 g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60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20743A">
              <w:rPr>
                <w:rFonts w:ascii="Times New Roman" w:hAnsi="Times New Roman" w:cs="Times New Roman"/>
                <w:lang w:val="en-US" w:eastAsia="pl-PL"/>
              </w:rPr>
              <w:t xml:space="preserve">FERRERO Rocher    opak. 200g 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MERCI  czekoladki  -  opak. 250 g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After Eight  , czekoladki-miętowe 24 szt. w opak. zbiorczym.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Sezamki  27g x 27 szt. Unitop  opak.729 g.      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Pierniczki Alpejskie  Fine Life     opak. 200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iastka francuskie       opak. 13</w:t>
            </w: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DELICJE         opak. 147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250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JEŻYKI           opak. 140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150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Słomka ptysiowa    opak.200</w:t>
            </w: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250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Lumarki kulki kokosowe    opak. 1 kg.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Ciasteczka JAŚKI  opak.205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90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Ciasteczka LISTKI  opak. 750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Ciasteczka PASJA  opak.  750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Ciasteczka łakotki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śmietankowe  SAN        opak 168</w:t>
            </w: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Ciasteczka łakotki kaka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owe  SAN               opak. 168</w:t>
            </w:r>
            <w:bookmarkStart w:id="0" w:name="_GoBack"/>
            <w:bookmarkEnd w:id="0"/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Wafelki torcikowe  mini Wedel  opak. 160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Wafelki KABARETKI śmietankowe          opak. 180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Wafelki PRYNCYPAŁKI     opak. 235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Ciastka Krakuski czekoladowe  opak. 181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250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Ciastka Familijne czekoladowe Gofrowe    opak. 130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250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Migdały Kalifornijskie    opak. 100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30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Orzeszki ziemne w puszce    opak.  150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Orzeszki laskowe    opak.  100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Orzeszki nerkowce    opak.  300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Paluszki serowo-cebulowe    opak. 220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Paluszki z sezamem              opak. 220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Paluszki solone                     opak. 300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Roshen Johny Krocker chocolate opak. </w:t>
            </w: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500 g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40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Roshen Johny Krocker milk opak. </w:t>
            </w: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500 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40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Roshen Konafetto Bianco luz – 1 kg.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Roshen Konafetto Nero, luz – 1 kg.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Tago ciasteczka korzenne – 600 g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40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F43463" w:rsidRPr="0020743A" w:rsidRDefault="00F43463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Tago Markizy Kakaowe 660 g ( 144x15 g )</w:t>
            </w:r>
          </w:p>
        </w:tc>
        <w:tc>
          <w:tcPr>
            <w:tcW w:w="856" w:type="dxa"/>
          </w:tcPr>
          <w:p w:rsidR="00F43463" w:rsidRPr="0020743A" w:rsidRDefault="00F43463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43463" w:rsidRPr="0020743A" w:rsidRDefault="00F43463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463" w:rsidRPr="00E301B9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6361" w:type="dxa"/>
          <w:trHeight w:val="435"/>
        </w:trPr>
        <w:tc>
          <w:tcPr>
            <w:tcW w:w="2130" w:type="dxa"/>
            <w:gridSpan w:val="2"/>
          </w:tcPr>
          <w:p w:rsidR="00F43463" w:rsidRPr="0020743A" w:rsidRDefault="00F43463" w:rsidP="0020743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:rsidR="00F43463" w:rsidRPr="0020743A" w:rsidRDefault="00F43463" w:rsidP="0020743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20743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Kwota brutto:</w:t>
            </w:r>
          </w:p>
          <w:p w:rsidR="00F43463" w:rsidRPr="0020743A" w:rsidRDefault="00F43463" w:rsidP="00207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</w:tcPr>
          <w:p w:rsidR="00F43463" w:rsidRPr="0020743A" w:rsidRDefault="00F43463" w:rsidP="00207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43463" w:rsidRPr="0020743A" w:rsidRDefault="00F43463" w:rsidP="00207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43463" w:rsidRPr="0020743A" w:rsidRDefault="00F43463" w:rsidP="002074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3463" w:rsidRPr="0020743A" w:rsidRDefault="00F43463" w:rsidP="002074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3463" w:rsidRPr="0020743A" w:rsidRDefault="00F43463" w:rsidP="002074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3463" w:rsidRPr="0020743A" w:rsidRDefault="00F43463" w:rsidP="002074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0743A">
        <w:rPr>
          <w:rFonts w:ascii="Times New Roman" w:hAnsi="Times New Roman" w:cs="Times New Roman"/>
          <w:sz w:val="24"/>
          <w:szCs w:val="24"/>
          <w:lang w:eastAsia="pl-PL"/>
        </w:rPr>
        <w:t>Wartość oferty kwota netto: ………………………………………………..PLN</w:t>
      </w:r>
    </w:p>
    <w:p w:rsidR="00F43463" w:rsidRPr="0020743A" w:rsidRDefault="00F43463" w:rsidP="002074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3463" w:rsidRPr="0020743A" w:rsidRDefault="00F43463" w:rsidP="002074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0743A">
        <w:rPr>
          <w:rFonts w:ascii="Times New Roman" w:hAnsi="Times New Roman" w:cs="Times New Roman"/>
          <w:sz w:val="24"/>
          <w:szCs w:val="24"/>
          <w:lang w:eastAsia="pl-PL"/>
        </w:rPr>
        <w:t>Wartość oferty kwota brutto: ………………………………………………PLN</w:t>
      </w:r>
    </w:p>
    <w:p w:rsidR="00F43463" w:rsidRPr="0020743A" w:rsidRDefault="00F43463" w:rsidP="0020743A">
      <w:pPr>
        <w:spacing w:before="100" w:beforeAutospacing="1" w:after="0" w:line="240" w:lineRule="auto"/>
        <w:jc w:val="both"/>
        <w:rPr>
          <w:rFonts w:ascii="Arial" w:hAnsi="Arial" w:cs="Arial"/>
          <w:lang w:eastAsia="pl-PL"/>
        </w:rPr>
      </w:pPr>
    </w:p>
    <w:p w:rsidR="00F43463" w:rsidRPr="0020743A" w:rsidRDefault="00F43463" w:rsidP="0020743A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F43463" w:rsidRPr="0020743A" w:rsidRDefault="00F43463" w:rsidP="0020743A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F43463" w:rsidRPr="0020743A" w:rsidRDefault="00F43463" w:rsidP="0020743A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F43463" w:rsidRDefault="00F43463"/>
    <w:sectPr w:rsidR="00F43463" w:rsidSect="00EE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1482"/>
    <w:multiLevelType w:val="hybridMultilevel"/>
    <w:tmpl w:val="93B2868C"/>
    <w:lvl w:ilvl="0" w:tplc="464E6B08">
      <w:start w:val="1"/>
      <w:numFmt w:val="decimal"/>
      <w:suff w:val="nothing"/>
      <w:lvlText w:val="%1."/>
      <w:lvlJc w:val="left"/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43A"/>
    <w:rsid w:val="001F55CE"/>
    <w:rsid w:val="0020743A"/>
    <w:rsid w:val="002150C9"/>
    <w:rsid w:val="0037013E"/>
    <w:rsid w:val="00476CD2"/>
    <w:rsid w:val="004C188D"/>
    <w:rsid w:val="00565F8B"/>
    <w:rsid w:val="005F12BC"/>
    <w:rsid w:val="00893348"/>
    <w:rsid w:val="00955780"/>
    <w:rsid w:val="00980F2C"/>
    <w:rsid w:val="009E3FFA"/>
    <w:rsid w:val="00B371D9"/>
    <w:rsid w:val="00C36368"/>
    <w:rsid w:val="00E301B9"/>
    <w:rsid w:val="00EE0AE8"/>
    <w:rsid w:val="00F4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E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594</Words>
  <Characters>3567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Robert Borek</dc:creator>
  <cp:keywords/>
  <dc:description/>
  <cp:lastModifiedBy>NSA</cp:lastModifiedBy>
  <cp:revision>2</cp:revision>
  <dcterms:created xsi:type="dcterms:W3CDTF">2023-08-28T07:27:00Z</dcterms:created>
  <dcterms:modified xsi:type="dcterms:W3CDTF">2023-08-28T07:27:00Z</dcterms:modified>
</cp:coreProperties>
</file>