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E94" w:rsidRDefault="006921BB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6921BB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6921BB">
        <w:rPr>
          <w:rFonts w:ascii="Arial" w:hAnsi="Arial" w:cs="Arial"/>
        </w:rPr>
        <w:t>2023-04-20</w:t>
      </w:r>
    </w:p>
    <w:p w:rsidR="00A02E94" w:rsidRDefault="00A02E94" w:rsidP="00A02E94">
      <w:pPr>
        <w:spacing w:after="240"/>
        <w:rPr>
          <w:rFonts w:ascii="Arial" w:hAnsi="Arial" w:cs="Arial"/>
        </w:rPr>
      </w:pPr>
    </w:p>
    <w:p w:rsidR="00A02E94" w:rsidRDefault="006921BB" w:rsidP="00A02E94">
      <w:pPr>
        <w:spacing w:after="40"/>
        <w:rPr>
          <w:rFonts w:ascii="Arial" w:hAnsi="Arial" w:cs="Arial"/>
          <w:b/>
          <w:bCs/>
        </w:rPr>
      </w:pPr>
      <w:r w:rsidRPr="006921BB">
        <w:rPr>
          <w:rFonts w:ascii="Arial" w:hAnsi="Arial" w:cs="Arial"/>
          <w:b/>
          <w:bCs/>
        </w:rPr>
        <w:t>Powiat Ostrowski, Starostwo Powiatowe w Ostrowie Wielkopolskim</w:t>
      </w:r>
    </w:p>
    <w:p w:rsidR="00A02E94" w:rsidRDefault="006921BB" w:rsidP="00A02E94">
      <w:pPr>
        <w:rPr>
          <w:rFonts w:ascii="Arial" w:hAnsi="Arial" w:cs="Arial"/>
        </w:rPr>
      </w:pPr>
      <w:r w:rsidRPr="006921BB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6921BB">
        <w:rPr>
          <w:rFonts w:ascii="Arial" w:hAnsi="Arial" w:cs="Arial"/>
        </w:rPr>
        <w:t>16</w:t>
      </w:r>
    </w:p>
    <w:p w:rsidR="00A02E94" w:rsidRDefault="006921BB" w:rsidP="00A02E94">
      <w:pPr>
        <w:rPr>
          <w:rFonts w:ascii="Arial" w:hAnsi="Arial" w:cs="Arial"/>
        </w:rPr>
      </w:pPr>
      <w:r w:rsidRPr="006921BB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6921BB">
        <w:rPr>
          <w:rFonts w:ascii="Arial" w:hAnsi="Arial" w:cs="Arial"/>
        </w:rPr>
        <w:t>Ostrów Wielkopolski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  <w:r w:rsidR="001F29DD">
        <w:rPr>
          <w:rFonts w:ascii="Arial" w:hAnsi="Arial" w:cs="Arial"/>
          <w:b/>
          <w:sz w:val="28"/>
        </w:rPr>
        <w:br/>
        <w:t>w zadaniu nr 2: Obręb Sieroszewice – Gmina Sieroszewice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6921BB" w:rsidTr="003E647A">
        <w:trPr>
          <w:trHeight w:val="638"/>
        </w:trPr>
        <w:tc>
          <w:tcPr>
            <w:tcW w:w="959" w:type="dxa"/>
            <w:hideMark/>
          </w:tcPr>
          <w:p w:rsidR="006921BB" w:rsidRDefault="006921BB" w:rsidP="003E647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:rsidR="006921BB" w:rsidRDefault="006921BB" w:rsidP="003E647A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6921BB">
              <w:rPr>
                <w:rFonts w:ascii="Arial" w:hAnsi="Arial" w:cs="Arial"/>
              </w:rPr>
              <w:t>podstawowy</w:t>
            </w:r>
            <w:r w:rsidR="001F29DD">
              <w:rPr>
                <w:rFonts w:ascii="Arial" w:hAnsi="Arial" w:cs="Arial"/>
              </w:rPr>
              <w:t>m</w:t>
            </w:r>
            <w:r w:rsidRPr="006921BB">
              <w:rPr>
                <w:rFonts w:ascii="Arial" w:hAnsi="Arial" w:cs="Arial"/>
              </w:rPr>
              <w:t xml:space="preserve"> bez negocjacji - art. 275 pkt. 1 ustawy Pzp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6921BB">
              <w:rPr>
                <w:rFonts w:ascii="Arial" w:hAnsi="Arial" w:cs="Arial"/>
                <w:b/>
                <w:bCs/>
              </w:rPr>
              <w:t>Prace geodezyjne w zakresie modyfikacji i utworzenia bazy danych ewidencji budynków i lokali, modyfikacji bazy danych w zakresie konturów użytków gruntowych i konturów klasyfikacyjnych oraz skanowanie materiałów zasobu z podziałem na zadania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21BB">
              <w:rPr>
                <w:rFonts w:ascii="Arial" w:hAnsi="Arial" w:cs="Arial"/>
                <w:b/>
              </w:rPr>
              <w:t>RPZ.272.9.2023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6921BB" w:rsidRPr="006921BB">
        <w:rPr>
          <w:rFonts w:ascii="Arial" w:hAnsi="Arial" w:cs="Arial"/>
        </w:rPr>
        <w:t>(t.j. Dz. U. z 2022r. poz. 1710</w:t>
      </w:r>
      <w:r w:rsidR="001F29DD">
        <w:rPr>
          <w:rFonts w:ascii="Arial" w:hAnsi="Arial" w:cs="Arial"/>
        </w:rPr>
        <w:t xml:space="preserve"> ze zm.</w:t>
      </w:r>
      <w:r w:rsidR="006921BB" w:rsidRPr="006921BB">
        <w:rPr>
          <w:rFonts w:ascii="Arial" w:hAnsi="Arial" w:cs="Arial"/>
        </w:rPr>
        <w:t>)</w:t>
      </w:r>
      <w:r>
        <w:rPr>
          <w:rFonts w:ascii="Arial" w:hAnsi="Arial" w:cs="Arial"/>
        </w:rPr>
        <w:t>, zwanej dalej „ustawą Pzp”,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6921BB" w:rsidTr="003E647A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Default="006921BB" w:rsidP="001F29DD">
            <w:pPr>
              <w:spacing w:before="120" w:after="240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6921B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>:</w:t>
            </w:r>
            <w:r w:rsidRPr="006921BB">
              <w:rPr>
                <w:rFonts w:ascii="Arial" w:hAnsi="Arial" w:cs="Arial"/>
              </w:rPr>
              <w:t xml:space="preserve"> obręb Sieroszewice, gmina Sieroszewice</w:t>
            </w:r>
          </w:p>
          <w:p w:rsidR="006921BB" w:rsidRDefault="001F29DD" w:rsidP="001F29DD">
            <w:pPr>
              <w:spacing w:before="6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Lider konsorcjum: </w:t>
            </w:r>
            <w:r w:rsidR="006921BB" w:rsidRPr="006921BB">
              <w:rPr>
                <w:rFonts w:ascii="Arial" w:hAnsi="Arial" w:cs="Arial"/>
                <w:b/>
              </w:rPr>
              <w:t>BDOT Projekt Sp. z o.o.</w:t>
            </w:r>
          </w:p>
          <w:p w:rsidR="006921BB" w:rsidRDefault="006921BB" w:rsidP="001F29DD">
            <w:pPr>
              <w:rPr>
                <w:rFonts w:ascii="Arial" w:hAnsi="Arial" w:cs="Arial"/>
                <w:bCs/>
              </w:rPr>
            </w:pPr>
            <w:r w:rsidRPr="006921BB">
              <w:rPr>
                <w:rFonts w:ascii="Arial" w:hAnsi="Arial" w:cs="Arial"/>
                <w:bCs/>
              </w:rPr>
              <w:t>Obornicka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921BB">
              <w:rPr>
                <w:rFonts w:ascii="Arial" w:hAnsi="Arial" w:cs="Arial"/>
                <w:bCs/>
              </w:rPr>
              <w:t>330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6921BB" w:rsidRDefault="006921BB" w:rsidP="001F29DD">
            <w:pPr>
              <w:spacing w:after="120"/>
              <w:rPr>
                <w:rFonts w:ascii="Arial" w:hAnsi="Arial" w:cs="Arial"/>
                <w:bCs/>
              </w:rPr>
            </w:pPr>
            <w:r w:rsidRPr="006921BB">
              <w:rPr>
                <w:rFonts w:ascii="Arial" w:hAnsi="Arial" w:cs="Arial"/>
                <w:bCs/>
              </w:rPr>
              <w:t>60-689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921BB">
              <w:rPr>
                <w:rFonts w:ascii="Arial" w:hAnsi="Arial" w:cs="Arial"/>
                <w:bCs/>
              </w:rPr>
              <w:t>Poznań</w:t>
            </w:r>
          </w:p>
          <w:p w:rsidR="001F29DD" w:rsidRDefault="001F29DD" w:rsidP="001F29DD">
            <w:pPr>
              <w:spacing w:after="120"/>
              <w:rPr>
                <w:rFonts w:ascii="Arial" w:hAnsi="Arial" w:cs="Arial"/>
                <w:bCs/>
              </w:rPr>
            </w:pPr>
            <w:r w:rsidRPr="001F29DD">
              <w:rPr>
                <w:rFonts w:ascii="Arial" w:hAnsi="Arial" w:cs="Arial"/>
                <w:b/>
              </w:rPr>
              <w:t>Członek konsorcjum: Pax Geodezja Sp. z o.o.</w:t>
            </w:r>
            <w:r>
              <w:rPr>
                <w:rFonts w:ascii="Arial" w:hAnsi="Arial" w:cs="Arial"/>
                <w:bCs/>
              </w:rPr>
              <w:br/>
              <w:t>Obornicka 330</w:t>
            </w:r>
            <w:r>
              <w:rPr>
                <w:rFonts w:ascii="Arial" w:hAnsi="Arial" w:cs="Arial"/>
                <w:bCs/>
              </w:rPr>
              <w:br/>
              <w:t>60-689 Poznań</w:t>
            </w:r>
          </w:p>
          <w:p w:rsidR="006921BB" w:rsidRPr="004872D7" w:rsidRDefault="006921BB" w:rsidP="001F29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6921BB">
              <w:rPr>
                <w:rFonts w:ascii="Arial" w:hAnsi="Arial" w:cs="Arial"/>
                <w:b/>
              </w:rPr>
              <w:t>88 542.00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6921BB" w:rsidRPr="001F29DD" w:rsidRDefault="006921BB" w:rsidP="001F29DD">
            <w:pPr>
              <w:spacing w:before="120" w:line="276" w:lineRule="auto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 w:rsidR="001F29DD">
              <w:rPr>
                <w:rFonts w:ascii="Arial" w:hAnsi="Arial" w:cs="Arial"/>
                <w:color w:val="000000"/>
              </w:rPr>
              <w:t xml:space="preserve">: </w:t>
            </w:r>
            <w:r w:rsidR="001F29DD">
              <w:rPr>
                <w:rFonts w:ascii="Arial" w:hAnsi="Arial" w:cs="Arial"/>
              </w:rPr>
              <w:t>o</w:t>
            </w:r>
            <w:r w:rsidRPr="006921BB">
              <w:rPr>
                <w:rFonts w:ascii="Arial" w:hAnsi="Arial" w:cs="Arial"/>
              </w:rPr>
              <w:t>ferta spełnia wymagania formalno-prawne.</w:t>
            </w:r>
          </w:p>
        </w:tc>
      </w:tr>
    </w:tbl>
    <w:p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RPr="001F29DD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1F29DD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b/>
                <w:sz w:val="22"/>
                <w:szCs w:val="22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1F29DD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29DD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1F29DD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Pr="001F29DD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6921BB" w:rsidRPr="001F29DD" w:rsidTr="003E647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 xml:space="preserve">Zadanie 2 - obręb Sieroszewice, </w:t>
            </w:r>
            <w:r w:rsidRPr="001F29DD">
              <w:rPr>
                <w:rFonts w:ascii="Arial" w:hAnsi="Arial" w:cs="Arial"/>
                <w:sz w:val="22"/>
                <w:szCs w:val="22"/>
              </w:rPr>
              <w:lastRenderedPageBreak/>
              <w:t>gmina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9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Szymon Siwak "Geodezja" inż. Szymon Siwak</w:t>
            </w:r>
          </w:p>
          <w:p w:rsidR="006921BB" w:rsidRPr="001F29DD" w:rsidRDefault="006921BB" w:rsidP="003E647A">
            <w:pPr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lastRenderedPageBreak/>
              <w:t>Ostrowska 147/A</w:t>
            </w:r>
          </w:p>
          <w:p w:rsidR="006921BB" w:rsidRPr="001F29DD" w:rsidRDefault="006921BB" w:rsidP="003E647A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63-405 Sieroszewice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lastRenderedPageBreak/>
              <w:t>1 - Cena - 53.32</w:t>
            </w:r>
          </w:p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B" w:rsidRPr="001F29DD" w:rsidRDefault="006921BB" w:rsidP="003E64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 xml:space="preserve">  93,32</w:t>
            </w:r>
          </w:p>
        </w:tc>
      </w:tr>
      <w:tr w:rsidR="006921BB" w:rsidRPr="001F29DD" w:rsidTr="003E647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Zadanie 2 - obręb Sieroszewice, gmina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9DD">
              <w:rPr>
                <w:rFonts w:ascii="Arial" w:hAnsi="Arial" w:cs="Arial"/>
                <w:b/>
                <w:bCs/>
                <w:sz w:val="22"/>
                <w:szCs w:val="22"/>
              </w:rPr>
              <w:t>BDOT Projekt Sp. z o.o.</w:t>
            </w:r>
          </w:p>
          <w:p w:rsidR="006921BB" w:rsidRPr="001F29DD" w:rsidRDefault="006921BB" w:rsidP="003E647A">
            <w:pPr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Obornicka 330</w:t>
            </w:r>
          </w:p>
          <w:p w:rsidR="006921BB" w:rsidRDefault="006921BB" w:rsidP="003E647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60-689 Poznań</w:t>
            </w:r>
            <w:r w:rsidR="001F29DD">
              <w:rPr>
                <w:rFonts w:ascii="Arial" w:hAnsi="Arial" w:cs="Arial"/>
                <w:sz w:val="22"/>
                <w:szCs w:val="22"/>
              </w:rPr>
              <w:br/>
            </w:r>
            <w:r w:rsidR="001F29DD" w:rsidRPr="001F29DD">
              <w:rPr>
                <w:rFonts w:ascii="Arial" w:hAnsi="Arial" w:cs="Arial"/>
                <w:b/>
                <w:bCs/>
                <w:sz w:val="22"/>
                <w:szCs w:val="22"/>
              </w:rPr>
              <w:t>Pax Geodezja Sp. z o.o.</w:t>
            </w:r>
          </w:p>
          <w:p w:rsidR="001F29DD" w:rsidRPr="001F29DD" w:rsidRDefault="001F29DD" w:rsidP="001F29DD">
            <w:pPr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Obornicka 330</w:t>
            </w:r>
          </w:p>
          <w:p w:rsidR="001F29DD" w:rsidRPr="001F29DD" w:rsidRDefault="001F29DD" w:rsidP="001F29DD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60-689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1 - Cena - 60.00</w:t>
            </w:r>
          </w:p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B" w:rsidRPr="001F29DD" w:rsidRDefault="006921BB" w:rsidP="003E64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6921BB" w:rsidRPr="001F29DD" w:rsidTr="003E647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Zadanie 2 - obręb Sieroszewice, gmina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9DD">
              <w:rPr>
                <w:rFonts w:ascii="Arial" w:hAnsi="Arial" w:cs="Arial"/>
                <w:b/>
                <w:bCs/>
                <w:sz w:val="22"/>
                <w:szCs w:val="22"/>
              </w:rPr>
              <w:t>Zakład Usług Geodezyjnych i Kartograficznych "GEOKART" Gregorczyk &amp; Wołowicz</w:t>
            </w:r>
          </w:p>
          <w:p w:rsidR="006921BB" w:rsidRPr="001F29DD" w:rsidRDefault="006921BB" w:rsidP="003E647A">
            <w:pPr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Wysocka 51</w:t>
            </w:r>
          </w:p>
          <w:p w:rsidR="006921BB" w:rsidRPr="001F29DD" w:rsidRDefault="006921BB" w:rsidP="003E647A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1 - Cena - 48.96</w:t>
            </w:r>
          </w:p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B" w:rsidRPr="001F29DD" w:rsidRDefault="006921BB" w:rsidP="003E64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 xml:space="preserve">  88,96</w:t>
            </w:r>
          </w:p>
        </w:tc>
      </w:tr>
      <w:tr w:rsidR="006921BB" w:rsidRPr="001F29DD" w:rsidTr="003E647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Zadanie 2 - obręb Sieroszewice, gmina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9DD">
              <w:rPr>
                <w:rFonts w:ascii="Arial" w:hAnsi="Arial" w:cs="Arial"/>
                <w:b/>
                <w:bCs/>
                <w:sz w:val="22"/>
                <w:szCs w:val="22"/>
              </w:rPr>
              <w:t>Usługi Geodezyjne "EWIKART" Krystyna Gregorczyk</w:t>
            </w:r>
          </w:p>
          <w:p w:rsidR="006921BB" w:rsidRPr="001F29DD" w:rsidRDefault="006921BB" w:rsidP="003E647A">
            <w:pPr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Wysocka 34</w:t>
            </w:r>
          </w:p>
          <w:p w:rsidR="006921BB" w:rsidRPr="001F29DD" w:rsidRDefault="006921BB" w:rsidP="003E647A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63-400 Ostrów Wielkopolski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1 - Cena - 39.35</w:t>
            </w:r>
          </w:p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B" w:rsidRPr="001F29DD" w:rsidRDefault="006921BB" w:rsidP="003E64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 xml:space="preserve">  79,35</w:t>
            </w:r>
          </w:p>
        </w:tc>
      </w:tr>
      <w:tr w:rsidR="006921BB" w:rsidRPr="001F29DD" w:rsidTr="003E647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Zadanie 2 - obręb Sieroszewice, gmina Sieroszewice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9DD">
              <w:rPr>
                <w:rFonts w:ascii="Arial" w:hAnsi="Arial" w:cs="Arial"/>
                <w:b/>
                <w:bCs/>
                <w:sz w:val="22"/>
                <w:szCs w:val="22"/>
              </w:rPr>
              <w:t>OPGK Rzeszów S.A.</w:t>
            </w:r>
          </w:p>
          <w:p w:rsidR="006921BB" w:rsidRPr="001F29DD" w:rsidRDefault="006921BB" w:rsidP="003E647A">
            <w:pPr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Geodetów 1</w:t>
            </w:r>
          </w:p>
          <w:p w:rsidR="006921BB" w:rsidRPr="001F29DD" w:rsidRDefault="006921BB" w:rsidP="003E647A">
            <w:pPr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35-328 Rzeszów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1 - Cena - 27.17</w:t>
            </w:r>
          </w:p>
          <w:p w:rsidR="006921BB" w:rsidRPr="001F29DD" w:rsidRDefault="006921BB" w:rsidP="003E647A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B" w:rsidRPr="001F29DD" w:rsidRDefault="006921BB" w:rsidP="003E64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9DD">
              <w:rPr>
                <w:rFonts w:ascii="Arial" w:hAnsi="Arial" w:cs="Arial"/>
                <w:sz w:val="22"/>
                <w:szCs w:val="22"/>
              </w:rPr>
              <w:t xml:space="preserve">  67,17</w:t>
            </w:r>
          </w:p>
        </w:tc>
      </w:tr>
    </w:tbl>
    <w:p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Pzp, zostanie zawarta, z uwzględnieniem art. 577 ustawy Pzp, w terminie </w:t>
      </w:r>
      <w:r w:rsidR="006921BB">
        <w:rPr>
          <w:rFonts w:ascii="Arial" w:hAnsi="Arial" w:cs="Arial"/>
        </w:rPr>
        <w:t>nie krótszym niż 5 dni od dnia przesłania niniejszego zawiadomienia o wyborze najkorzystniejszej oferty.</w:t>
      </w:r>
    </w:p>
    <w:p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 sprawie zamówienia publicznego może być zawarta przed upływem terminu, o którym mowa powyżej, jeżeli zachodzą okoliczności wymienione w art. 308 ust. 3 ustawy Pzp.</w:t>
      </w:r>
    </w:p>
    <w:p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p w:rsidR="00A02E94" w:rsidRDefault="001F29DD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 up. </w:t>
      </w:r>
      <w:r w:rsidR="00A02E94">
        <w:rPr>
          <w:rFonts w:ascii="Arial" w:hAnsi="Arial" w:cs="Arial"/>
          <w:i/>
        </w:rPr>
        <w:t>Zamawiając</w:t>
      </w:r>
      <w:r>
        <w:rPr>
          <w:rFonts w:ascii="Arial" w:hAnsi="Arial" w:cs="Arial"/>
          <w:i/>
        </w:rPr>
        <w:t>ego</w:t>
      </w:r>
    </w:p>
    <w:p w:rsidR="00A02E94" w:rsidRPr="001618F7" w:rsidRDefault="006921BB" w:rsidP="00A02E94">
      <w:pPr>
        <w:jc w:val="right"/>
        <w:rPr>
          <w:rFonts w:ascii="Arial" w:hAnsi="Arial" w:cs="Arial"/>
          <w:vertAlign w:val="superscript"/>
        </w:rPr>
      </w:pPr>
      <w:r w:rsidRPr="006921BB">
        <w:rPr>
          <w:rFonts w:ascii="Arial" w:hAnsi="Arial" w:cs="Arial"/>
        </w:rPr>
        <w:t xml:space="preserve">  </w:t>
      </w:r>
      <w:bookmarkEnd w:id="0"/>
      <w:r w:rsidR="001F29DD">
        <w:rPr>
          <w:rFonts w:ascii="Arial" w:hAnsi="Arial" w:cs="Arial"/>
        </w:rPr>
        <w:t>/-/ Marcin Woliński</w:t>
      </w:r>
      <w:r w:rsidR="001F29DD">
        <w:rPr>
          <w:rFonts w:ascii="Arial" w:hAnsi="Arial" w:cs="Arial"/>
        </w:rPr>
        <w:br/>
        <w:t>Dyrektor Wydziału Rozwoju Powiatu</w:t>
      </w:r>
    </w:p>
    <w:p w:rsidR="008642B3" w:rsidRPr="00A02E94" w:rsidRDefault="008642B3" w:rsidP="00A02E94"/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CF2" w:rsidRDefault="00854CF2">
      <w:r>
        <w:separator/>
      </w:r>
    </w:p>
  </w:endnote>
  <w:endnote w:type="continuationSeparator" w:id="0">
    <w:p w:rsidR="00854CF2" w:rsidRDefault="008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9DD" w:rsidRDefault="001F29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CF2" w:rsidRDefault="00854CF2">
      <w:r>
        <w:separator/>
      </w:r>
    </w:p>
  </w:footnote>
  <w:footnote w:type="continuationSeparator" w:id="0">
    <w:p w:rsidR="00854CF2" w:rsidRDefault="0085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2A"/>
    <w:rsid w:val="00022322"/>
    <w:rsid w:val="00042497"/>
    <w:rsid w:val="000C1E6F"/>
    <w:rsid w:val="000E4E56"/>
    <w:rsid w:val="001A1468"/>
    <w:rsid w:val="001B7815"/>
    <w:rsid w:val="001F29DD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921BB"/>
    <w:rsid w:val="006B2303"/>
    <w:rsid w:val="006E3089"/>
    <w:rsid w:val="00712C39"/>
    <w:rsid w:val="00756CDA"/>
    <w:rsid w:val="007E2ACC"/>
    <w:rsid w:val="007E68C5"/>
    <w:rsid w:val="00832144"/>
    <w:rsid w:val="00854CF2"/>
    <w:rsid w:val="008567C7"/>
    <w:rsid w:val="008642B3"/>
    <w:rsid w:val="008A6C10"/>
    <w:rsid w:val="008E5102"/>
    <w:rsid w:val="00915B9E"/>
    <w:rsid w:val="00952256"/>
    <w:rsid w:val="0096252A"/>
    <w:rsid w:val="0097748A"/>
    <w:rsid w:val="009F0E5C"/>
    <w:rsid w:val="00A029B8"/>
    <w:rsid w:val="00A02E94"/>
    <w:rsid w:val="00A91321"/>
    <w:rsid w:val="00AA02AC"/>
    <w:rsid w:val="00B32D12"/>
    <w:rsid w:val="00B464D3"/>
    <w:rsid w:val="00B8185B"/>
    <w:rsid w:val="00B861AE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0B895"/>
  <w15:chartTrackingRefBased/>
  <w15:docId w15:val="{C2F55959-8CD1-4EC7-BAFD-B501516F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2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3</cp:revision>
  <cp:lastPrinted>1899-12-31T23:00:00Z</cp:lastPrinted>
  <dcterms:created xsi:type="dcterms:W3CDTF">2023-04-20T12:47:00Z</dcterms:created>
  <dcterms:modified xsi:type="dcterms:W3CDTF">2023-04-20T12:50:00Z</dcterms:modified>
</cp:coreProperties>
</file>