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9E05A" w14:textId="5946C796" w:rsidR="00384916" w:rsidRPr="001631C5" w:rsidRDefault="00781CF8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t>z</w:t>
      </w:r>
      <w:r w:rsidR="00384916" w:rsidRPr="001631C5">
        <w:rPr>
          <w:rFonts w:ascii="Arial" w:hAnsi="Arial" w:cs="Arial"/>
          <w:sz w:val="16"/>
          <w:szCs w:val="18"/>
        </w:rPr>
        <w:t xml:space="preserve">ałącznik nr 1 - </w:t>
      </w:r>
      <w:r w:rsidR="00384916" w:rsidRPr="001631C5">
        <w:rPr>
          <w:rFonts w:ascii="Arial" w:hAnsi="Arial" w:cs="Arial"/>
          <w:b/>
          <w:sz w:val="16"/>
          <w:szCs w:val="18"/>
          <w:u w:val="single"/>
        </w:rPr>
        <w:t>Formularz ofert</w:t>
      </w:r>
      <w:r w:rsidR="001631C5">
        <w:rPr>
          <w:rFonts w:ascii="Arial" w:hAnsi="Arial" w:cs="Arial"/>
          <w:b/>
          <w:sz w:val="16"/>
          <w:szCs w:val="18"/>
          <w:u w:val="single"/>
        </w:rPr>
        <w:t>owy</w:t>
      </w:r>
      <w:r w:rsidR="00384916" w:rsidRPr="001631C5">
        <w:rPr>
          <w:rFonts w:ascii="Arial" w:hAnsi="Arial" w:cs="Arial"/>
          <w:b/>
          <w:sz w:val="16"/>
          <w:szCs w:val="18"/>
        </w:rPr>
        <w:t xml:space="preserve"> </w:t>
      </w:r>
    </w:p>
    <w:p w14:paraId="2330C8D2" w14:textId="77777777" w:rsidR="00CE4379" w:rsidRPr="001631C5" w:rsidRDefault="00CE4379" w:rsidP="00181DCF">
      <w:pPr>
        <w:keepNext/>
        <w:keepLines/>
        <w:spacing w:before="60" w:after="60"/>
        <w:jc w:val="center"/>
        <w:rPr>
          <w:rFonts w:ascii="Arial" w:hAnsi="Arial" w:cs="Arial"/>
          <w:b/>
          <w:sz w:val="72"/>
          <w:szCs w:val="72"/>
        </w:rPr>
      </w:pPr>
      <w:r w:rsidRPr="001631C5">
        <w:rPr>
          <w:rFonts w:ascii="Arial" w:hAnsi="Arial" w:cs="Arial"/>
          <w:b/>
          <w:sz w:val="72"/>
          <w:szCs w:val="72"/>
        </w:rPr>
        <w:t>O F E R T A</w:t>
      </w:r>
    </w:p>
    <w:p w14:paraId="4E419073" w14:textId="21004775" w:rsidR="00A958CD" w:rsidRPr="001631C5" w:rsidRDefault="00F3132E" w:rsidP="00181DCF">
      <w:pPr>
        <w:keepNext/>
        <w:keepLines/>
        <w:spacing w:before="60" w:after="60"/>
        <w:jc w:val="center"/>
        <w:rPr>
          <w:rFonts w:ascii="Arial" w:hAnsi="Arial" w:cs="Arial"/>
          <w:sz w:val="18"/>
        </w:rPr>
      </w:pPr>
      <w:r w:rsidRPr="001631C5">
        <w:rPr>
          <w:rFonts w:ascii="Arial" w:hAnsi="Arial" w:cs="Arial"/>
          <w:sz w:val="18"/>
        </w:rPr>
        <w:t>n</w:t>
      </w:r>
      <w:r w:rsidR="00CE4379" w:rsidRPr="001631C5">
        <w:rPr>
          <w:rFonts w:ascii="Arial" w:hAnsi="Arial" w:cs="Arial"/>
          <w:sz w:val="18"/>
        </w:rPr>
        <w:t>a</w:t>
      </w:r>
      <w:r w:rsidRPr="001631C5">
        <w:rPr>
          <w:rFonts w:ascii="Arial" w:hAnsi="Arial" w:cs="Arial"/>
          <w:sz w:val="18"/>
        </w:rPr>
        <w:t xml:space="preserve"> </w:t>
      </w:r>
      <w:r w:rsidR="00811F09" w:rsidRPr="001631C5">
        <w:rPr>
          <w:rFonts w:ascii="Arial" w:hAnsi="Arial" w:cs="Arial"/>
          <w:sz w:val="18"/>
        </w:rPr>
        <w:t>roboty budowlane</w:t>
      </w:r>
      <w:r w:rsidR="00A407ED" w:rsidRPr="001631C5">
        <w:rPr>
          <w:rFonts w:ascii="Arial" w:hAnsi="Arial" w:cs="Arial"/>
          <w:sz w:val="18"/>
        </w:rPr>
        <w:t xml:space="preserve"> pn.</w:t>
      </w:r>
      <w:r w:rsidR="00CE4379" w:rsidRPr="001631C5">
        <w:rPr>
          <w:rFonts w:ascii="Arial" w:hAnsi="Arial" w:cs="Arial"/>
          <w:sz w:val="18"/>
        </w:rPr>
        <w:t>:</w:t>
      </w:r>
    </w:p>
    <w:p w14:paraId="6ABD494A" w14:textId="7A9D2B09" w:rsidR="00500541" w:rsidRPr="001631C5" w:rsidRDefault="00811F09" w:rsidP="00181DCF">
      <w:pPr>
        <w:keepNext/>
        <w:keepLines/>
        <w:spacing w:before="60" w:after="60"/>
        <w:ind w:left="426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</w:p>
    <w:p w14:paraId="28D0032A" w14:textId="77777777" w:rsidR="009477C7" w:rsidRPr="001631C5" w:rsidRDefault="009477C7" w:rsidP="00181DCF">
      <w:pPr>
        <w:pStyle w:val="Akapitzlist"/>
        <w:keepNext/>
        <w:keepLines/>
        <w:spacing w:before="60" w:after="60"/>
        <w:ind w:left="426"/>
        <w:rPr>
          <w:rFonts w:ascii="Arial" w:hAnsi="Arial" w:cs="Arial"/>
          <w:b/>
          <w:sz w:val="18"/>
          <w:szCs w:val="20"/>
        </w:rPr>
      </w:pPr>
    </w:p>
    <w:p w14:paraId="3F85D2B9" w14:textId="77777777" w:rsidR="001631C5" w:rsidRPr="001631C5" w:rsidRDefault="00CE4379" w:rsidP="00181DCF">
      <w:pPr>
        <w:pStyle w:val="Akapitzlist"/>
        <w:keepNext/>
        <w:keepLines/>
        <w:numPr>
          <w:ilvl w:val="2"/>
          <w:numId w:val="5"/>
        </w:numPr>
        <w:shd w:val="clear" w:color="auto" w:fill="EEECE1" w:themeFill="background2"/>
        <w:spacing w:before="60" w:after="60"/>
        <w:ind w:left="426" w:hanging="579"/>
        <w:rPr>
          <w:rFonts w:ascii="Arial" w:hAnsi="Arial" w:cs="Arial"/>
          <w:b/>
          <w:bCs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20"/>
          <w:shd w:val="clear" w:color="auto" w:fill="EEECE1" w:themeFill="background2"/>
        </w:rPr>
        <w:t>ZAMAWIAJĄCY:</w:t>
      </w:r>
    </w:p>
    <w:p w14:paraId="30A36FDC" w14:textId="717C1DA1" w:rsidR="00811F09" w:rsidRPr="001631C5" w:rsidRDefault="00811F09" w:rsidP="00181DCF">
      <w:pPr>
        <w:pStyle w:val="Akapitzlist"/>
        <w:keepNext/>
        <w:keepLines/>
        <w:spacing w:before="60" w:after="60"/>
        <w:ind w:left="426"/>
        <w:rPr>
          <w:rFonts w:ascii="Arial" w:hAnsi="Arial" w:cs="Arial"/>
          <w:b/>
          <w:bCs/>
          <w:sz w:val="18"/>
          <w:szCs w:val="18"/>
        </w:rPr>
      </w:pPr>
      <w:r w:rsidRPr="001631C5">
        <w:rPr>
          <w:rFonts w:ascii="Arial" w:hAnsi="Arial" w:cs="Arial"/>
          <w:b/>
          <w:bCs/>
          <w:sz w:val="18"/>
          <w:szCs w:val="18"/>
        </w:rPr>
        <w:t xml:space="preserve">Wodociągi i Kanalizacja „AKWA” Sp. z o.o.  </w:t>
      </w:r>
    </w:p>
    <w:p w14:paraId="6F8C01CB" w14:textId="007C039E" w:rsidR="00811F09" w:rsidRPr="001631C5" w:rsidRDefault="00811F09" w:rsidP="00181DCF">
      <w:pPr>
        <w:pStyle w:val="Akapitzlist"/>
        <w:keepNext/>
        <w:keepLines/>
        <w:spacing w:before="60" w:after="60"/>
        <w:ind w:left="426"/>
        <w:rPr>
          <w:rFonts w:ascii="Arial" w:hAnsi="Arial" w:cs="Arial"/>
          <w:b/>
          <w:sz w:val="18"/>
          <w:szCs w:val="20"/>
        </w:rPr>
      </w:pPr>
      <w:r w:rsidRPr="001631C5">
        <w:rPr>
          <w:rFonts w:ascii="Arial" w:hAnsi="Arial" w:cs="Arial"/>
          <w:sz w:val="18"/>
          <w:szCs w:val="18"/>
        </w:rPr>
        <w:t>Aleja Wojska Polskiego 2, 48-300 Nysa, gm. Nysa, woj. opolskie</w:t>
      </w:r>
    </w:p>
    <w:p w14:paraId="225A7657" w14:textId="77777777" w:rsidR="00811F09" w:rsidRPr="001631C5" w:rsidRDefault="00811F09" w:rsidP="00181DCF">
      <w:pPr>
        <w:pStyle w:val="Akapitzlist"/>
        <w:keepNext/>
        <w:keepLines/>
        <w:spacing w:before="60" w:after="60"/>
        <w:ind w:left="426"/>
        <w:rPr>
          <w:rFonts w:ascii="Arial" w:hAnsi="Arial" w:cs="Arial"/>
          <w:b/>
          <w:sz w:val="18"/>
          <w:szCs w:val="20"/>
        </w:rPr>
      </w:pPr>
    </w:p>
    <w:p w14:paraId="493E9438" w14:textId="77777777" w:rsidR="00CE4379" w:rsidRPr="001631C5" w:rsidRDefault="00CE4379" w:rsidP="00181DCF">
      <w:pPr>
        <w:keepNext/>
        <w:keepLines/>
        <w:numPr>
          <w:ilvl w:val="2"/>
          <w:numId w:val="5"/>
        </w:numPr>
        <w:shd w:val="clear" w:color="auto" w:fill="EEECE1" w:themeFill="background2"/>
        <w:spacing w:before="60" w:after="60"/>
        <w:ind w:left="426" w:hanging="568"/>
        <w:jc w:val="both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523"/>
        <w:gridCol w:w="2460"/>
        <w:gridCol w:w="1883"/>
        <w:gridCol w:w="1622"/>
      </w:tblGrid>
      <w:tr w:rsidR="00CE4379" w:rsidRPr="001631C5" w14:paraId="274DCDB8" w14:textId="77777777" w:rsidTr="0035677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FF0A" w14:textId="4F3A1EB8" w:rsidR="00CE4379" w:rsidRPr="001631C5" w:rsidRDefault="00781CF8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CE4379" w:rsidRPr="001631C5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DC2E" w14:textId="77777777" w:rsidR="00CE4379" w:rsidRPr="001631C5" w:rsidRDefault="00CE4379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975E" w14:textId="31CB2A72" w:rsidR="00CE4379" w:rsidRPr="001631C5" w:rsidRDefault="00CE4379" w:rsidP="00181DCF">
            <w:pPr>
              <w:keepNext/>
              <w:keepLines/>
              <w:tabs>
                <w:tab w:val="right" w:pos="3597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E177" w14:textId="77777777" w:rsidR="00CE4379" w:rsidRPr="001631C5" w:rsidRDefault="00CE4379" w:rsidP="00181DCF">
            <w:pPr>
              <w:keepNext/>
              <w:keepLines/>
              <w:tabs>
                <w:tab w:val="right" w:pos="3597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NIP, REGON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76C9" w14:textId="77777777" w:rsidR="00CE4379" w:rsidRPr="001631C5" w:rsidRDefault="00CE4379" w:rsidP="00181DCF">
            <w:pPr>
              <w:keepNext/>
              <w:keepLines/>
              <w:tabs>
                <w:tab w:val="right" w:pos="3597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NR REJESTRU np. KRS</w:t>
            </w:r>
          </w:p>
        </w:tc>
      </w:tr>
      <w:tr w:rsidR="00CE4379" w:rsidRPr="001631C5" w14:paraId="0CB48118" w14:textId="77777777" w:rsidTr="000C582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D75E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34F3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153C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7929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5FB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4379" w:rsidRPr="001631C5" w14:paraId="5AE47385" w14:textId="77777777" w:rsidTr="000C582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2035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445B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2C40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813E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1A3C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8D3AD7A" w14:textId="1F786D55" w:rsidR="00CE4379" w:rsidRPr="001631C5" w:rsidRDefault="001631C5" w:rsidP="00181DCF">
      <w:pPr>
        <w:keepNext/>
        <w:keepLines/>
        <w:numPr>
          <w:ilvl w:val="2"/>
          <w:numId w:val="5"/>
        </w:numPr>
        <w:shd w:val="clear" w:color="auto" w:fill="EEECE1" w:themeFill="background2"/>
        <w:spacing w:before="60" w:after="60"/>
        <w:ind w:left="426" w:hanging="56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de-DE"/>
        </w:rPr>
        <w:t>DANE KONTAKTOWE</w:t>
      </w:r>
      <w:r w:rsidR="00CE4379" w:rsidRPr="001631C5">
        <w:rPr>
          <w:rFonts w:ascii="Arial" w:hAnsi="Arial" w:cs="Arial"/>
          <w:b/>
          <w:sz w:val="18"/>
          <w:szCs w:val="18"/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948"/>
      </w:tblGrid>
      <w:tr w:rsidR="00CE4379" w:rsidRPr="001631C5" w14:paraId="3D1F9C59" w14:textId="77777777" w:rsidTr="00451A7C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F8E9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E971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4379" w:rsidRPr="001631C5" w14:paraId="43A928A9" w14:textId="77777777" w:rsidTr="00451A7C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C566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  <w:lang w:val="de-DE"/>
              </w:rPr>
              <w:t>Adres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7CFA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CE4379" w:rsidRPr="001631C5" w14:paraId="7280B476" w14:textId="77777777" w:rsidTr="00451A7C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B652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  <w:lang w:val="de-DE"/>
              </w:rPr>
              <w:t>Nr telefonu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3E8D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CE4379" w:rsidRPr="001631C5" w14:paraId="5C7C75C5" w14:textId="77777777" w:rsidTr="00451A7C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FBD7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  <w:lang w:val="de-DE"/>
              </w:rPr>
              <w:t>Adres e-mail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5361" w14:textId="77777777" w:rsidR="00CE4379" w:rsidRPr="001631C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</w:tbl>
    <w:p w14:paraId="2DBEF5FC" w14:textId="77777777" w:rsidR="00CE4379" w:rsidRPr="001631C5" w:rsidRDefault="00CE4379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6"/>
          <w:szCs w:val="18"/>
          <w:lang w:val="de-DE"/>
        </w:rPr>
      </w:pPr>
    </w:p>
    <w:p w14:paraId="11EFA236" w14:textId="77777777" w:rsidR="00CE4379" w:rsidRPr="001631C5" w:rsidRDefault="00CE4379" w:rsidP="00181DCF">
      <w:pPr>
        <w:keepNext/>
        <w:keepLines/>
        <w:numPr>
          <w:ilvl w:val="2"/>
          <w:numId w:val="5"/>
        </w:numPr>
        <w:shd w:val="clear" w:color="auto" w:fill="EEECE1" w:themeFill="background2"/>
        <w:spacing w:before="60" w:after="60"/>
        <w:ind w:left="426" w:hanging="568"/>
        <w:jc w:val="both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Oferujemy wykonanie przedmiotu zamówienia zg</w:t>
      </w:r>
      <w:r w:rsidR="00ED529B" w:rsidRPr="001631C5">
        <w:rPr>
          <w:rFonts w:ascii="Arial" w:hAnsi="Arial" w:cs="Arial"/>
          <w:b/>
          <w:sz w:val="18"/>
          <w:szCs w:val="18"/>
        </w:rPr>
        <w:t>odnie z warunkami zawartymi w S</w:t>
      </w:r>
      <w:r w:rsidRPr="001631C5">
        <w:rPr>
          <w:rFonts w:ascii="Arial" w:hAnsi="Arial" w:cs="Arial"/>
          <w:b/>
          <w:sz w:val="18"/>
          <w:szCs w:val="18"/>
        </w:rPr>
        <w:t xml:space="preserve">WZ </w:t>
      </w:r>
      <w:r w:rsidRPr="001631C5">
        <w:rPr>
          <w:rFonts w:ascii="Arial" w:hAnsi="Arial" w:cs="Arial"/>
          <w:b/>
          <w:sz w:val="18"/>
          <w:szCs w:val="18"/>
        </w:rPr>
        <w:br/>
        <w:t>i wg poniższych danych</w:t>
      </w:r>
      <w:r w:rsidRPr="001631C5">
        <w:rPr>
          <w:rFonts w:ascii="Arial" w:hAnsi="Arial" w:cs="Arial"/>
          <w:sz w:val="18"/>
          <w:szCs w:val="18"/>
        </w:rPr>
        <w:t>:</w:t>
      </w:r>
    </w:p>
    <w:p w14:paraId="312EA70B" w14:textId="77777777" w:rsidR="00CE4379" w:rsidRPr="001631C5" w:rsidRDefault="00CE4379" w:rsidP="00181DCF">
      <w:pPr>
        <w:keepNext/>
        <w:keepLines/>
        <w:numPr>
          <w:ilvl w:val="0"/>
          <w:numId w:val="10"/>
        </w:numPr>
        <w:spacing w:before="60" w:after="60"/>
        <w:ind w:left="284" w:hanging="426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Za</w:t>
      </w:r>
      <w:r w:rsidR="00ED529B"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poznałem(liśmy) się z treścią S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WZ dla niniejszego zamówienia</w:t>
      </w:r>
      <w:r w:rsidRPr="001631C5">
        <w:rPr>
          <w:rFonts w:ascii="Arial" w:hAnsi="Arial" w:cs="Arial"/>
          <w:bCs/>
          <w:iCs/>
          <w:sz w:val="18"/>
          <w:szCs w:val="18"/>
          <w:lang w:eastAsia="x-none"/>
        </w:rPr>
        <w:t xml:space="preserve"> i nie wnosimy do niej uwag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.</w:t>
      </w:r>
    </w:p>
    <w:p w14:paraId="65CB1807" w14:textId="744C005B" w:rsidR="00CE4379" w:rsidRPr="001631C5" w:rsidRDefault="00CE4379" w:rsidP="00181DCF">
      <w:pPr>
        <w:keepNext/>
        <w:keepLines/>
        <w:numPr>
          <w:ilvl w:val="0"/>
          <w:numId w:val="10"/>
        </w:numPr>
        <w:spacing w:before="60" w:after="60"/>
        <w:ind w:left="284" w:hanging="426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Gwarantuję(my) wykonanie niniejszego </w:t>
      </w:r>
      <w:r w:rsidR="00ED529B"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zamówienia zgodnie z treścią: S</w:t>
      </w:r>
      <w:r w:rsidR="004A493C"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WZ, wyjaśnień do S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WZ oraz jej modyfikacji.</w:t>
      </w:r>
    </w:p>
    <w:p w14:paraId="68CE511E" w14:textId="4F98E586" w:rsidR="00761112" w:rsidRPr="001631C5" w:rsidRDefault="006A3A3D" w:rsidP="00181DCF">
      <w:pPr>
        <w:pStyle w:val="Akapitzlist"/>
        <w:keepNext/>
        <w:keepLines/>
        <w:numPr>
          <w:ilvl w:val="0"/>
          <w:numId w:val="10"/>
        </w:numPr>
        <w:tabs>
          <w:tab w:val="left" w:pos="-142"/>
        </w:tabs>
        <w:spacing w:before="60" w:after="60" w:line="240" w:lineRule="auto"/>
        <w:ind w:left="284" w:hanging="426"/>
        <w:jc w:val="both"/>
        <w:outlineLvl w:val="4"/>
        <w:rPr>
          <w:rFonts w:ascii="Arial" w:hAnsi="Arial" w:cs="Arial"/>
          <w:b/>
          <w:bCs/>
          <w:i/>
          <w:iCs/>
          <w:sz w:val="18"/>
          <w:szCs w:val="18"/>
          <w:lang w:val="x-none" w:eastAsia="x-none"/>
        </w:rPr>
      </w:pPr>
      <w:r w:rsidRPr="001A7BDC">
        <w:rPr>
          <w:rFonts w:ascii="Arial" w:hAnsi="Arial" w:cs="Arial"/>
          <w:b/>
          <w:bCs/>
          <w:iCs/>
          <w:sz w:val="18"/>
          <w:szCs w:val="18"/>
          <w:lang w:eastAsia="x-none"/>
        </w:rPr>
        <w:t>Całkowita</w:t>
      </w:r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cena </w:t>
      </w:r>
      <w:r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 xml:space="preserve">ryczałtowa </w:t>
      </w:r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brutto wy</w:t>
      </w:r>
      <w:r w:rsidRPr="001A7BDC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konania prze</w:t>
      </w:r>
      <w:r w:rsidR="004A493C" w:rsidRPr="001A7BDC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dmiotu zamówienia określonego </w:t>
      </w:r>
      <w:r w:rsidR="004A493C" w:rsidRPr="004A1081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S</w:t>
      </w:r>
      <w:r w:rsidRPr="004A1081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WZ</w:t>
      </w:r>
      <w:r w:rsidR="00811F09" w:rsidRPr="004A1081">
        <w:rPr>
          <w:rFonts w:ascii="Arial" w:hAnsi="Arial" w:cs="Arial"/>
          <w:b/>
          <w:bCs/>
          <w:iCs/>
          <w:sz w:val="18"/>
          <w:szCs w:val="18"/>
          <w:lang w:eastAsia="x-none"/>
        </w:rPr>
        <w:t xml:space="preserve"> </w:t>
      </w:r>
      <w:r w:rsidR="004A1081" w:rsidRPr="004A1081">
        <w:rPr>
          <w:rFonts w:ascii="Arial" w:hAnsi="Arial" w:cs="Arial"/>
          <w:b/>
          <w:bCs/>
          <w:iCs/>
          <w:sz w:val="18"/>
          <w:szCs w:val="18"/>
          <w:lang w:eastAsia="x-none"/>
        </w:rPr>
        <w:t>w</w:t>
      </w:r>
      <w:r w:rsidRPr="004A1081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ynosi:</w:t>
      </w:r>
      <w:r w:rsidRPr="004A1081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</w:p>
    <w:p w14:paraId="5BD59164" w14:textId="77777777" w:rsidR="00761112" w:rsidRPr="001631C5" w:rsidRDefault="00761112" w:rsidP="00181DCF">
      <w:pPr>
        <w:pStyle w:val="Akapitzlist"/>
        <w:keepNext/>
        <w:keepLines/>
        <w:tabs>
          <w:tab w:val="left" w:pos="-142"/>
        </w:tabs>
        <w:spacing w:before="120" w:after="60"/>
        <w:jc w:val="center"/>
        <w:outlineLvl w:val="4"/>
        <w:rPr>
          <w:rFonts w:ascii="Arial" w:hAnsi="Arial" w:cs="Arial"/>
          <w:b/>
          <w:bCs/>
          <w:iCs/>
          <w:sz w:val="18"/>
          <w:szCs w:val="18"/>
          <w:lang w:val="x-none" w:eastAsia="x-none"/>
        </w:rPr>
      </w:pPr>
    </w:p>
    <w:p w14:paraId="4E0AE030" w14:textId="0962E87E" w:rsidR="00761112" w:rsidRPr="00181DCF" w:rsidRDefault="00761112" w:rsidP="00181DCF">
      <w:pPr>
        <w:pStyle w:val="Akapitzlist"/>
        <w:keepNext/>
        <w:keepLines/>
        <w:tabs>
          <w:tab w:val="left" w:pos="-142"/>
        </w:tabs>
        <w:spacing w:before="120" w:after="60"/>
        <w:jc w:val="center"/>
        <w:outlineLvl w:val="4"/>
        <w:rPr>
          <w:rFonts w:ascii="Arial" w:hAnsi="Arial" w:cs="Arial"/>
          <w:i/>
          <w:sz w:val="18"/>
          <w:szCs w:val="18"/>
          <w:lang w:eastAsia="x-none"/>
        </w:rPr>
      </w:pPr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……………….. zł brutto</w:t>
      </w:r>
      <w:r w:rsidR="00811F09"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 xml:space="preserve"> </w:t>
      </w:r>
      <w:r w:rsidRPr="00181DCF">
        <w:rPr>
          <w:rFonts w:ascii="Arial" w:hAnsi="Arial" w:cs="Arial"/>
          <w:i/>
          <w:sz w:val="18"/>
          <w:szCs w:val="18"/>
          <w:highlight w:val="cyan"/>
          <w:lang w:val="x-none" w:eastAsia="x-none"/>
        </w:rPr>
        <w:t>(wartość oceniana)</w:t>
      </w:r>
    </w:p>
    <w:p w14:paraId="124767AF" w14:textId="77777777" w:rsidR="00761112" w:rsidRPr="001631C5" w:rsidRDefault="00761112" w:rsidP="00181DCF">
      <w:pPr>
        <w:pStyle w:val="Akapitzlist"/>
        <w:keepNext/>
        <w:keepLines/>
        <w:tabs>
          <w:tab w:val="left" w:pos="-142"/>
        </w:tabs>
        <w:spacing w:before="120" w:after="60"/>
        <w:jc w:val="center"/>
        <w:outlineLvl w:val="4"/>
        <w:rPr>
          <w:rFonts w:ascii="Arial" w:hAnsi="Arial" w:cs="Arial"/>
          <w:b/>
          <w:bCs/>
          <w:iCs/>
          <w:sz w:val="18"/>
          <w:szCs w:val="18"/>
          <w:lang w:eastAsia="x-none"/>
        </w:rPr>
      </w:pPr>
    </w:p>
    <w:p w14:paraId="601C8C65" w14:textId="3E612EDE" w:rsidR="00811F09" w:rsidRPr="001631C5" w:rsidRDefault="00811F09" w:rsidP="00181DCF">
      <w:pPr>
        <w:keepNext/>
        <w:keepLines/>
        <w:numPr>
          <w:ilvl w:val="0"/>
          <w:numId w:val="10"/>
        </w:numPr>
        <w:spacing w:line="276" w:lineRule="auto"/>
        <w:ind w:left="284" w:hanging="426"/>
        <w:jc w:val="both"/>
        <w:outlineLvl w:val="4"/>
        <w:rPr>
          <w:rFonts w:ascii="Arial" w:hAnsi="Arial" w:cs="Arial"/>
          <w:b/>
          <w:sz w:val="18"/>
          <w:szCs w:val="18"/>
          <w:u w:val="single"/>
        </w:rPr>
      </w:pPr>
      <w:r w:rsidRPr="001631C5">
        <w:rPr>
          <w:rFonts w:ascii="Arial" w:hAnsi="Arial" w:cs="Arial"/>
          <w:b/>
          <w:sz w:val="18"/>
          <w:szCs w:val="18"/>
        </w:rPr>
        <w:t>Termin</w:t>
      </w:r>
      <w:r w:rsidRPr="001631C5">
        <w:rPr>
          <w:rFonts w:ascii="Arial" w:hAnsi="Arial" w:cs="Arial"/>
          <w:b/>
          <w:sz w:val="18"/>
          <w:szCs w:val="18"/>
          <w:lang w:val="x-none"/>
        </w:rPr>
        <w:t xml:space="preserve"> </w:t>
      </w:r>
      <w:r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 xml:space="preserve">realizacji zamówienia </w:t>
      </w:r>
      <w:r w:rsidR="00181DCF" w:rsidRPr="00181DCF">
        <w:rPr>
          <w:rFonts w:ascii="Arial" w:hAnsi="Arial" w:cs="Arial"/>
          <w:i/>
          <w:sz w:val="18"/>
          <w:szCs w:val="18"/>
          <w:highlight w:val="cyan"/>
          <w:lang w:val="x-none" w:eastAsia="x-none"/>
        </w:rPr>
        <w:t>(wartość oceniana)</w:t>
      </w:r>
    </w:p>
    <w:p w14:paraId="4242DF33" w14:textId="112A0A44" w:rsidR="00811F09" w:rsidRPr="001631C5" w:rsidRDefault="00811F09" w:rsidP="00181DCF">
      <w:pPr>
        <w:keepNext/>
        <w:keepLines/>
        <w:spacing w:line="276" w:lineRule="auto"/>
        <w:jc w:val="center"/>
        <w:outlineLvl w:val="4"/>
        <w:rPr>
          <w:rFonts w:ascii="Arial" w:hAnsi="Arial" w:cs="Arial"/>
          <w:b/>
          <w:bCs/>
          <w:iCs/>
          <w:sz w:val="18"/>
          <w:szCs w:val="18"/>
          <w:lang w:eastAsia="x-none"/>
        </w:rPr>
      </w:pPr>
      <w:r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>………………. dni kalendarzowych od przekazania placu budowy</w:t>
      </w:r>
      <w:r w:rsidR="00181DCF" w:rsidRPr="00181DCF">
        <w:rPr>
          <w:rFonts w:ascii="Arial" w:hAnsi="Arial" w:cs="Arial"/>
          <w:iCs/>
          <w:sz w:val="18"/>
          <w:szCs w:val="18"/>
          <w:lang w:eastAsia="x-none"/>
        </w:rPr>
        <w:t>.</w:t>
      </w:r>
      <w:r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 xml:space="preserve"> </w:t>
      </w:r>
    </w:p>
    <w:p w14:paraId="1A797F92" w14:textId="3E599A38" w:rsidR="00811F09" w:rsidRPr="00181DCF" w:rsidRDefault="00811F09" w:rsidP="00181DCF">
      <w:pPr>
        <w:keepNext/>
        <w:keepLines/>
        <w:spacing w:before="60" w:after="60"/>
        <w:ind w:left="284"/>
        <w:jc w:val="center"/>
        <w:outlineLvl w:val="4"/>
        <w:rPr>
          <w:rFonts w:ascii="Arial" w:hAnsi="Arial" w:cs="Arial"/>
          <w:i/>
          <w:sz w:val="16"/>
          <w:szCs w:val="16"/>
        </w:rPr>
      </w:pPr>
      <w:r w:rsidRPr="00181DCF">
        <w:rPr>
          <w:rFonts w:ascii="Arial" w:hAnsi="Arial" w:cs="Arial"/>
          <w:i/>
          <w:sz w:val="16"/>
          <w:szCs w:val="16"/>
        </w:rPr>
        <w:t>(minimalny oceniany 1</w:t>
      </w:r>
      <w:r w:rsidR="00922D02">
        <w:rPr>
          <w:rFonts w:ascii="Arial" w:hAnsi="Arial" w:cs="Arial"/>
          <w:i/>
          <w:sz w:val="16"/>
          <w:szCs w:val="16"/>
        </w:rPr>
        <w:t>5</w:t>
      </w:r>
      <w:r w:rsidRPr="00181DCF">
        <w:rPr>
          <w:rFonts w:ascii="Arial" w:hAnsi="Arial" w:cs="Arial"/>
          <w:i/>
          <w:sz w:val="16"/>
          <w:szCs w:val="16"/>
        </w:rPr>
        <w:t>0 dni kalendarzowych nie dłuższy niż 2</w:t>
      </w:r>
      <w:r w:rsidR="00922D02">
        <w:rPr>
          <w:rFonts w:ascii="Arial" w:hAnsi="Arial" w:cs="Arial"/>
          <w:i/>
          <w:sz w:val="16"/>
          <w:szCs w:val="16"/>
        </w:rPr>
        <w:t>1</w:t>
      </w:r>
      <w:r w:rsidRPr="00181DCF">
        <w:rPr>
          <w:rFonts w:ascii="Arial" w:hAnsi="Arial" w:cs="Arial"/>
          <w:i/>
          <w:sz w:val="16"/>
          <w:szCs w:val="16"/>
        </w:rPr>
        <w:t>0 dni kalendarzowych)</w:t>
      </w:r>
    </w:p>
    <w:p w14:paraId="421FC7ED" w14:textId="77777777" w:rsidR="00811F09" w:rsidRPr="001631C5" w:rsidRDefault="00811F09" w:rsidP="00181DCF">
      <w:pPr>
        <w:keepNext/>
        <w:keepLines/>
        <w:spacing w:line="276" w:lineRule="auto"/>
        <w:ind w:left="284"/>
        <w:jc w:val="center"/>
        <w:outlineLvl w:val="4"/>
        <w:rPr>
          <w:rFonts w:ascii="Arial" w:hAnsi="Arial" w:cs="Arial"/>
          <w:sz w:val="16"/>
          <w:szCs w:val="18"/>
        </w:rPr>
      </w:pPr>
    </w:p>
    <w:p w14:paraId="1D277B47" w14:textId="3FE0DC0C" w:rsidR="00811F09" w:rsidRPr="001631C5" w:rsidRDefault="00811F09" w:rsidP="00181DCF">
      <w:pPr>
        <w:keepNext/>
        <w:keepLines/>
        <w:numPr>
          <w:ilvl w:val="0"/>
          <w:numId w:val="10"/>
        </w:numPr>
        <w:spacing w:line="276" w:lineRule="auto"/>
        <w:ind w:left="284" w:hanging="426"/>
        <w:jc w:val="both"/>
        <w:outlineLvl w:val="4"/>
        <w:rPr>
          <w:rFonts w:ascii="Arial" w:hAnsi="Arial" w:cs="Arial"/>
          <w:sz w:val="18"/>
          <w:szCs w:val="18"/>
          <w:lang w:val="x-none"/>
        </w:rPr>
      </w:pPr>
      <w:r w:rsidRPr="001631C5">
        <w:rPr>
          <w:rFonts w:ascii="Arial" w:hAnsi="Arial" w:cs="Arial"/>
          <w:sz w:val="18"/>
          <w:szCs w:val="18"/>
        </w:rPr>
        <w:t>Okres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udzielonej przez nas </w:t>
      </w:r>
      <w:r w:rsidRPr="001631C5">
        <w:rPr>
          <w:rFonts w:ascii="Arial" w:hAnsi="Arial" w:cs="Arial"/>
          <w:sz w:val="18"/>
          <w:szCs w:val="18"/>
          <w:lang w:val="x-none"/>
        </w:rPr>
        <w:t>gwarancji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wynosi:</w:t>
      </w:r>
      <w:r w:rsidRPr="001631C5">
        <w:rPr>
          <w:rFonts w:ascii="Arial" w:hAnsi="Arial" w:cs="Arial"/>
          <w:b/>
          <w:bCs/>
          <w:iCs/>
          <w:color w:val="0000FF"/>
          <w:sz w:val="18"/>
          <w:szCs w:val="18"/>
          <w:lang w:val="x-none" w:eastAsia="x-none"/>
        </w:rPr>
        <w:t xml:space="preserve"> </w:t>
      </w:r>
      <w:r w:rsidR="00181DCF" w:rsidRPr="001631C5">
        <w:rPr>
          <w:rFonts w:ascii="Arial" w:hAnsi="Arial" w:cs="Arial"/>
          <w:sz w:val="18"/>
          <w:szCs w:val="18"/>
        </w:rPr>
        <w:t>……….. miesięcy licząc od daty protokołu odbioru końcowego.</w:t>
      </w:r>
      <w:r w:rsidR="00181DCF" w:rsidRPr="00181DCF">
        <w:rPr>
          <w:rFonts w:ascii="Arial" w:hAnsi="Arial" w:cs="Arial"/>
          <w:i/>
          <w:sz w:val="18"/>
          <w:szCs w:val="18"/>
          <w:highlight w:val="cyan"/>
          <w:lang w:val="x-none" w:eastAsia="x-none"/>
        </w:rPr>
        <w:t xml:space="preserve"> (wartość oceniana)</w:t>
      </w:r>
    </w:p>
    <w:p w14:paraId="4BCD639C" w14:textId="77777777" w:rsidR="00811F09" w:rsidRPr="001631C5" w:rsidRDefault="00811F09" w:rsidP="00181DCF">
      <w:pPr>
        <w:keepNext/>
        <w:keepLines/>
        <w:jc w:val="center"/>
        <w:rPr>
          <w:rFonts w:ascii="Arial" w:hAnsi="Arial" w:cs="Arial"/>
          <w:i/>
          <w:iCs/>
          <w:sz w:val="16"/>
          <w:szCs w:val="16"/>
        </w:rPr>
      </w:pPr>
      <w:r w:rsidRPr="001631C5">
        <w:rPr>
          <w:rFonts w:ascii="Arial" w:hAnsi="Arial" w:cs="Arial"/>
          <w:i/>
          <w:iCs/>
          <w:sz w:val="16"/>
          <w:szCs w:val="16"/>
        </w:rPr>
        <w:t>(nie krótszy niż 36 miesięcy, maksymalny oceniany 60 miesięcy)</w:t>
      </w:r>
    </w:p>
    <w:p w14:paraId="2E264203" w14:textId="77777777" w:rsidR="00CE4379" w:rsidRPr="001631C5" w:rsidRDefault="00CE4379" w:rsidP="00181DCF">
      <w:pPr>
        <w:keepNext/>
        <w:keepLines/>
        <w:numPr>
          <w:ilvl w:val="0"/>
          <w:numId w:val="10"/>
        </w:numPr>
        <w:tabs>
          <w:tab w:val="left" w:pos="284"/>
        </w:tabs>
        <w:spacing w:before="60" w:after="60"/>
        <w:ind w:left="284" w:hanging="426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Akceptuję(emy) bez zastrzeżeń warunku płatności </w:t>
      </w:r>
      <w:r w:rsidRPr="001631C5">
        <w:rPr>
          <w:rFonts w:ascii="Arial" w:hAnsi="Arial" w:cs="Arial"/>
          <w:bCs/>
          <w:iCs/>
          <w:sz w:val="18"/>
          <w:szCs w:val="18"/>
          <w:lang w:eastAsia="x-none"/>
        </w:rPr>
        <w:t xml:space="preserve">zawarte w </w:t>
      </w:r>
      <w:r w:rsidR="00ED529B" w:rsidRPr="001631C5">
        <w:rPr>
          <w:rFonts w:ascii="Arial" w:hAnsi="Arial" w:cs="Arial"/>
          <w:bCs/>
          <w:iCs/>
          <w:sz w:val="18"/>
          <w:szCs w:val="18"/>
          <w:lang w:eastAsia="x-none"/>
        </w:rPr>
        <w:t>projektowanych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postanowienia</w:t>
      </w:r>
      <w:r w:rsidRPr="001631C5">
        <w:rPr>
          <w:rFonts w:ascii="Arial" w:hAnsi="Arial" w:cs="Arial"/>
          <w:bCs/>
          <w:iCs/>
          <w:sz w:val="18"/>
          <w:szCs w:val="18"/>
          <w:lang w:eastAsia="x-none"/>
        </w:rPr>
        <w:t>ch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umowy.</w:t>
      </w:r>
    </w:p>
    <w:p w14:paraId="0CBF444F" w14:textId="58DFEA6C" w:rsidR="00CE4379" w:rsidRPr="001631C5" w:rsidRDefault="00CE4379" w:rsidP="00181DCF">
      <w:pPr>
        <w:keepNext/>
        <w:keepLines/>
        <w:numPr>
          <w:ilvl w:val="0"/>
          <w:numId w:val="10"/>
        </w:numPr>
        <w:tabs>
          <w:tab w:val="left" w:pos="284"/>
        </w:tabs>
        <w:spacing w:before="60" w:after="60"/>
        <w:ind w:left="284" w:hanging="426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W przypadku uznania mojej (naszej) oferty za najkorzystniejszą, umowę zobowiązuję(emy) się zawrzeć w miejscu i terminie jakie zostaną wskazane przez Zamawiającego oraz zobowiązuję(emy) się zabezpi</w:t>
      </w:r>
      <w:r w:rsidR="004A493C"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eczyć umowę zgodnie z treścią S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WZ.</w:t>
      </w:r>
    </w:p>
    <w:p w14:paraId="699367E7" w14:textId="19D6264D" w:rsidR="006C614C" w:rsidRPr="001631C5" w:rsidRDefault="00E807AB" w:rsidP="00181DCF">
      <w:pPr>
        <w:keepNext/>
        <w:keepLines/>
        <w:numPr>
          <w:ilvl w:val="0"/>
          <w:numId w:val="10"/>
        </w:numPr>
        <w:tabs>
          <w:tab w:val="left" w:pos="284"/>
        </w:tabs>
        <w:spacing w:before="60" w:after="60"/>
        <w:ind w:left="284" w:hanging="426"/>
        <w:jc w:val="both"/>
        <w:outlineLvl w:val="4"/>
        <w:rPr>
          <w:rFonts w:ascii="Arial" w:hAnsi="Arial" w:cs="Arial"/>
          <w:b/>
          <w:bCs/>
          <w:iCs/>
          <w:sz w:val="18"/>
          <w:szCs w:val="18"/>
          <w:lang w:eastAsia="x-none"/>
        </w:rPr>
      </w:pPr>
      <w:r w:rsidRPr="001631C5">
        <w:rPr>
          <w:rFonts w:ascii="Arial" w:hAnsi="Arial" w:cs="Arial"/>
          <w:bCs/>
          <w:iCs/>
          <w:sz w:val="18"/>
          <w:szCs w:val="18"/>
          <w:lang w:eastAsia="x-none"/>
        </w:rPr>
        <w:t xml:space="preserve">Oświadczamy, </w:t>
      </w:r>
      <w:r w:rsidR="006C614C" w:rsidRPr="001631C5">
        <w:rPr>
          <w:rFonts w:ascii="Arial" w:hAnsi="Arial" w:cs="Arial"/>
          <w:bCs/>
          <w:iCs/>
          <w:sz w:val="18"/>
          <w:szCs w:val="18"/>
          <w:lang w:eastAsia="x-none"/>
        </w:rPr>
        <w:t xml:space="preserve">że prace objęte zamówieniem zamierzamy </w:t>
      </w:r>
      <w:r w:rsidR="006C614C"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>wyko</w:t>
      </w:r>
      <w:r w:rsidR="001D662A"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>nać sami*</w:t>
      </w:r>
      <w:r w:rsidR="006C614C"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 xml:space="preserve">/zamierzamy powierzyć podwykonawcom* </w:t>
      </w:r>
    </w:p>
    <w:p w14:paraId="5706029A" w14:textId="77777777" w:rsidR="00CE4379" w:rsidRPr="001631C5" w:rsidRDefault="006C614C" w:rsidP="00181DCF">
      <w:pPr>
        <w:keepNext/>
        <w:keepLines/>
        <w:tabs>
          <w:tab w:val="left" w:pos="284"/>
        </w:tabs>
        <w:spacing w:before="60" w:after="60"/>
        <w:ind w:left="284"/>
        <w:jc w:val="both"/>
        <w:outlineLvl w:val="4"/>
        <w:rPr>
          <w:rFonts w:ascii="Arial" w:hAnsi="Arial" w:cs="Arial"/>
          <w:bCs/>
          <w:iCs/>
          <w:sz w:val="16"/>
          <w:szCs w:val="18"/>
          <w:lang w:eastAsia="x-none"/>
        </w:rPr>
      </w:pPr>
      <w:r w:rsidRPr="001631C5">
        <w:rPr>
          <w:rFonts w:ascii="Arial" w:hAnsi="Arial" w:cs="Arial"/>
          <w:bCs/>
          <w:iCs/>
          <w:sz w:val="16"/>
          <w:szCs w:val="18"/>
          <w:lang w:eastAsia="x-none"/>
        </w:rPr>
        <w:t xml:space="preserve">*niepotrzebne skreślić. </w:t>
      </w:r>
    </w:p>
    <w:tbl>
      <w:tblPr>
        <w:tblW w:w="476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9"/>
        <w:gridCol w:w="4266"/>
      </w:tblGrid>
      <w:tr w:rsidR="00CE4379" w:rsidRPr="001631C5" w14:paraId="2FE0CEE9" w14:textId="77777777" w:rsidTr="0004752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9EA730" w14:textId="7A9D192F" w:rsidR="00CE4379" w:rsidRPr="001631C5" w:rsidRDefault="00781CF8" w:rsidP="00181DCF">
            <w:pPr>
              <w:keepNext/>
              <w:keepLines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iCs/>
                <w:sz w:val="16"/>
                <w:szCs w:val="18"/>
                <w:lang w:eastAsia="x-none"/>
              </w:rPr>
            </w:pPr>
            <w:r w:rsidRPr="001631C5">
              <w:rPr>
                <w:rFonts w:ascii="Arial" w:hAnsi="Arial" w:cs="Arial"/>
                <w:b/>
                <w:bCs/>
                <w:iCs/>
                <w:sz w:val="16"/>
                <w:szCs w:val="18"/>
                <w:lang w:eastAsia="x-none"/>
              </w:rPr>
              <w:lastRenderedPageBreak/>
              <w:t>L</w:t>
            </w:r>
            <w:r w:rsidR="00CE4379" w:rsidRPr="001631C5">
              <w:rPr>
                <w:rFonts w:ascii="Arial" w:hAnsi="Arial" w:cs="Arial"/>
                <w:b/>
                <w:bCs/>
                <w:iCs/>
                <w:sz w:val="16"/>
                <w:szCs w:val="18"/>
                <w:lang w:eastAsia="x-none"/>
              </w:rPr>
              <w:t>p.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809CBB" w14:textId="77777777" w:rsidR="00D467AE" w:rsidRPr="001631C5" w:rsidRDefault="00CE4379" w:rsidP="00181DCF">
            <w:pPr>
              <w:keepNext/>
              <w:keepLines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</w:pPr>
            <w:r w:rsidRPr="001631C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Nazwa części </w:t>
            </w:r>
            <w:r w:rsidR="00D467AE" w:rsidRPr="001631C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(zakresu) </w:t>
            </w:r>
            <w:r w:rsidRPr="001631C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zamówienia</w:t>
            </w:r>
          </w:p>
          <w:p w14:paraId="74A408E7" w14:textId="0E27D123" w:rsidR="00CE4379" w:rsidRPr="001631C5" w:rsidRDefault="00D467AE" w:rsidP="00181DCF">
            <w:pPr>
              <w:pStyle w:val="Default"/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1631C5">
              <w:rPr>
                <w:rFonts w:ascii="Arial" w:hAnsi="Arial" w:cs="Arial"/>
                <w:b/>
                <w:color w:val="auto"/>
                <w:sz w:val="16"/>
                <w:szCs w:val="16"/>
              </w:rPr>
              <w:t>których wykonanie Wykonawca zamierza powierzyć podwykonawcom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3F66DD8" w14:textId="77777777" w:rsidR="00CE4379" w:rsidRPr="001631C5" w:rsidRDefault="00D467AE" w:rsidP="00181DCF">
            <w:pPr>
              <w:keepNext/>
              <w:keepLines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</w:pPr>
            <w:r w:rsidRPr="001631C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Nazwa</w:t>
            </w:r>
            <w:r w:rsidR="00CE4379" w:rsidRPr="001631C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 podwykonawcy </w:t>
            </w:r>
            <w:r w:rsidR="00CE4379" w:rsidRPr="001631C5">
              <w:rPr>
                <w:rFonts w:ascii="Arial" w:hAnsi="Arial" w:cs="Arial"/>
                <w:bCs/>
                <w:i/>
                <w:iCs/>
                <w:sz w:val="16"/>
                <w:szCs w:val="16"/>
                <w:lang w:eastAsia="x-none"/>
              </w:rPr>
              <w:t>(o ile są znane)</w:t>
            </w:r>
          </w:p>
        </w:tc>
      </w:tr>
      <w:tr w:rsidR="00CE4379" w:rsidRPr="001631C5" w14:paraId="105B0D64" w14:textId="77777777" w:rsidTr="00781CF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9982" w14:textId="77777777" w:rsidR="00CE4379" w:rsidRPr="001631C5" w:rsidRDefault="00CE4379" w:rsidP="00181DCF">
            <w:pPr>
              <w:keepNext/>
              <w:keepLines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iCs/>
                <w:sz w:val="16"/>
                <w:szCs w:val="18"/>
                <w:lang w:eastAsia="x-none"/>
              </w:rPr>
            </w:pPr>
            <w:r w:rsidRPr="001631C5">
              <w:rPr>
                <w:rFonts w:ascii="Arial" w:hAnsi="Arial" w:cs="Arial"/>
                <w:b/>
                <w:bCs/>
                <w:iCs/>
                <w:sz w:val="16"/>
                <w:szCs w:val="18"/>
                <w:lang w:eastAsia="x-none"/>
              </w:rPr>
              <w:t>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A66" w14:textId="77777777" w:rsidR="00CE4379" w:rsidRPr="001631C5" w:rsidRDefault="00CE4379" w:rsidP="00181DCF">
            <w:pPr>
              <w:keepNext/>
              <w:keepLines/>
              <w:spacing w:before="60" w:after="60"/>
              <w:ind w:left="3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  <w:lang w:eastAsia="x-none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03A8" w14:textId="77777777" w:rsidR="00CE4379" w:rsidRPr="001631C5" w:rsidRDefault="00CE4379" w:rsidP="00181DCF">
            <w:pPr>
              <w:keepNext/>
              <w:keepLines/>
              <w:spacing w:before="60" w:after="60"/>
              <w:ind w:left="3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  <w:lang w:eastAsia="x-none"/>
              </w:rPr>
            </w:pPr>
          </w:p>
        </w:tc>
      </w:tr>
      <w:tr w:rsidR="00CE4379" w:rsidRPr="001631C5" w14:paraId="04E35595" w14:textId="77777777" w:rsidTr="00781CF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6223" w14:textId="77777777" w:rsidR="00CE4379" w:rsidRPr="001631C5" w:rsidRDefault="00CE4379" w:rsidP="00181DCF">
            <w:pPr>
              <w:keepNext/>
              <w:keepLines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iCs/>
                <w:sz w:val="16"/>
                <w:szCs w:val="18"/>
                <w:lang w:eastAsia="x-none"/>
              </w:rPr>
            </w:pPr>
            <w:r w:rsidRPr="001631C5">
              <w:rPr>
                <w:rFonts w:ascii="Arial" w:hAnsi="Arial" w:cs="Arial"/>
                <w:b/>
                <w:bCs/>
                <w:iCs/>
                <w:sz w:val="16"/>
                <w:szCs w:val="18"/>
                <w:lang w:eastAsia="x-none"/>
              </w:rPr>
              <w:t>…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A404" w14:textId="77777777" w:rsidR="00CE4379" w:rsidRPr="001631C5" w:rsidRDefault="00CE4379" w:rsidP="00181DCF">
            <w:pPr>
              <w:keepNext/>
              <w:keepLines/>
              <w:spacing w:before="60" w:after="60"/>
              <w:ind w:left="3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  <w:lang w:eastAsia="x-none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1C5A" w14:textId="77777777" w:rsidR="00CE4379" w:rsidRPr="001631C5" w:rsidRDefault="00CE4379" w:rsidP="00181DCF">
            <w:pPr>
              <w:keepNext/>
              <w:keepLines/>
              <w:spacing w:before="60" w:after="60"/>
              <w:ind w:left="3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  <w:lang w:eastAsia="x-none"/>
              </w:rPr>
            </w:pPr>
          </w:p>
        </w:tc>
      </w:tr>
    </w:tbl>
    <w:p w14:paraId="2A498408" w14:textId="77777777" w:rsidR="00751C61" w:rsidRPr="001631C5" w:rsidRDefault="00D467AE" w:rsidP="00181DCF">
      <w:pPr>
        <w:keepNext/>
        <w:keepLines/>
        <w:spacing w:before="60" w:after="60"/>
        <w:ind w:left="426"/>
        <w:jc w:val="both"/>
        <w:outlineLvl w:val="4"/>
        <w:rPr>
          <w:rFonts w:ascii="Arial" w:hAnsi="Arial" w:cs="Arial"/>
          <w:bCs/>
          <w:iCs/>
          <w:sz w:val="14"/>
          <w:szCs w:val="18"/>
          <w:lang w:val="x-none" w:eastAsia="x-none"/>
        </w:rPr>
      </w:pPr>
      <w:r w:rsidRPr="001631C5">
        <w:rPr>
          <w:rFonts w:ascii="Arial" w:hAnsi="Arial" w:cs="Arial"/>
          <w:bCs/>
          <w:iCs/>
          <w:sz w:val="14"/>
          <w:szCs w:val="18"/>
          <w:lang w:val="x-none" w:eastAsia="x-none"/>
        </w:rPr>
        <w:t>(w przypadku nie wskazania udziału podwykonawców Zamawiający przyjmie, że całe zamówienie zostanie wykonane przez Wykonawcę, bez udziału Podwykonawcy).</w:t>
      </w:r>
    </w:p>
    <w:p w14:paraId="4004010B" w14:textId="18A6F46B" w:rsidR="0076229C" w:rsidRPr="001631C5" w:rsidRDefault="0076229C" w:rsidP="00181DCF">
      <w:pPr>
        <w:keepNext/>
        <w:keepLines/>
        <w:numPr>
          <w:ilvl w:val="0"/>
          <w:numId w:val="10"/>
        </w:numPr>
        <w:tabs>
          <w:tab w:val="left" w:pos="284"/>
        </w:tabs>
        <w:spacing w:before="60" w:after="60"/>
        <w:ind w:left="284" w:hanging="426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Oświadczam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, </w:t>
      </w:r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że niżej wymienieni Wykonawcy wspólnie ubiegający się o udzielenie zamówienia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r w:rsidR="004A493C"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>(konsorcjum)</w:t>
      </w:r>
      <w:r w:rsidR="004A493C" w:rsidRPr="001631C5">
        <w:rPr>
          <w:rFonts w:ascii="Arial" w:hAnsi="Arial" w:cs="Arial"/>
          <w:bCs/>
          <w:iCs/>
          <w:sz w:val="18"/>
          <w:szCs w:val="18"/>
          <w:lang w:eastAsia="x-none"/>
        </w:rPr>
        <w:t xml:space="preserve"> </w:t>
      </w:r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wykonają następujące </w:t>
      </w:r>
      <w:r w:rsidR="00DF3A78"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 xml:space="preserve">zakres </w:t>
      </w:r>
      <w:r w:rsidR="008C7E34"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>robót</w:t>
      </w:r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składając</w:t>
      </w:r>
      <w:r w:rsidR="00DF3A78" w:rsidRPr="001631C5">
        <w:rPr>
          <w:rFonts w:ascii="Arial" w:hAnsi="Arial" w:cs="Arial"/>
          <w:b/>
          <w:bCs/>
          <w:iCs/>
          <w:sz w:val="18"/>
          <w:szCs w:val="18"/>
          <w:lang w:eastAsia="x-none"/>
        </w:rPr>
        <w:t>y</w:t>
      </w:r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się na przedmiot zamówienia</w:t>
      </w:r>
      <w:r w:rsidRPr="001631C5">
        <w:rPr>
          <w:rFonts w:ascii="Arial" w:hAnsi="Arial" w:cs="Arial"/>
          <w:bCs/>
          <w:iCs/>
          <w:sz w:val="18"/>
          <w:szCs w:val="18"/>
          <w:lang w:eastAsia="x-none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0"/>
        <w:gridCol w:w="3859"/>
        <w:gridCol w:w="4247"/>
      </w:tblGrid>
      <w:tr w:rsidR="000111E2" w:rsidRPr="001631C5" w14:paraId="7828A4FC" w14:textId="77777777" w:rsidTr="0004752C">
        <w:tc>
          <w:tcPr>
            <w:tcW w:w="530" w:type="dxa"/>
            <w:shd w:val="clear" w:color="auto" w:fill="EEECE1" w:themeFill="background2"/>
            <w:vAlign w:val="center"/>
          </w:tcPr>
          <w:p w14:paraId="74D3425A" w14:textId="469BABB9" w:rsidR="000111E2" w:rsidRPr="001A7BDC" w:rsidRDefault="00356778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</w:pPr>
            <w:r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Lp.</w:t>
            </w:r>
          </w:p>
        </w:tc>
        <w:tc>
          <w:tcPr>
            <w:tcW w:w="3859" w:type="dxa"/>
            <w:shd w:val="clear" w:color="auto" w:fill="EEECE1" w:themeFill="background2"/>
            <w:vAlign w:val="center"/>
          </w:tcPr>
          <w:p w14:paraId="67A55FBE" w14:textId="4BECC247" w:rsidR="000111E2" w:rsidRPr="001A7BDC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</w:pPr>
            <w:r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NAZWA i ADRES WYKONAWCY</w:t>
            </w:r>
          </w:p>
        </w:tc>
        <w:tc>
          <w:tcPr>
            <w:tcW w:w="4247" w:type="dxa"/>
            <w:shd w:val="clear" w:color="auto" w:fill="EEECE1" w:themeFill="background2"/>
            <w:vAlign w:val="center"/>
          </w:tcPr>
          <w:p w14:paraId="4E56EF56" w14:textId="6DD61A40" w:rsidR="000111E2" w:rsidRPr="001A7BDC" w:rsidRDefault="00D70292" w:rsidP="00181DCF">
            <w:pPr>
              <w:keepNext/>
              <w:keepLines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</w:pPr>
            <w:r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ZAKRES </w:t>
            </w:r>
            <w:r w:rsidR="00A407ED"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 </w:t>
            </w:r>
            <w:r w:rsidR="008C7E34"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R</w:t>
            </w:r>
            <w:r w:rsidR="0004752C"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OBÓT</w:t>
            </w:r>
            <w:r w:rsidR="000111E2"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 </w:t>
            </w:r>
            <w:r w:rsidR="00133F77"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SKŁADAJĄCY</w:t>
            </w:r>
            <w:r w:rsidR="000111E2"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 SIĘ NA PRZEDMIOT ZAMÓWIENIA</w:t>
            </w:r>
            <w:r w:rsidR="004A493C"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 (wykonywane przez konsorcjanta)</w:t>
            </w:r>
          </w:p>
        </w:tc>
      </w:tr>
      <w:tr w:rsidR="000111E2" w:rsidRPr="001631C5" w14:paraId="381B84AF" w14:textId="77777777" w:rsidTr="00781CF8">
        <w:tc>
          <w:tcPr>
            <w:tcW w:w="530" w:type="dxa"/>
            <w:vAlign w:val="center"/>
          </w:tcPr>
          <w:p w14:paraId="4A4E4338" w14:textId="38C1EDB7" w:rsidR="000111E2" w:rsidRPr="001A7BDC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</w:pPr>
            <w:r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1.</w:t>
            </w:r>
          </w:p>
        </w:tc>
        <w:tc>
          <w:tcPr>
            <w:tcW w:w="3859" w:type="dxa"/>
            <w:vAlign w:val="center"/>
          </w:tcPr>
          <w:p w14:paraId="377595EF" w14:textId="77777777" w:rsidR="000111E2" w:rsidRPr="001A7BDC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4247" w:type="dxa"/>
            <w:vAlign w:val="center"/>
          </w:tcPr>
          <w:p w14:paraId="3505BC74" w14:textId="77777777" w:rsidR="000111E2" w:rsidRPr="001A7BDC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</w:tr>
      <w:tr w:rsidR="000111E2" w:rsidRPr="001631C5" w14:paraId="63BF4B61" w14:textId="77777777" w:rsidTr="00781CF8">
        <w:tc>
          <w:tcPr>
            <w:tcW w:w="530" w:type="dxa"/>
            <w:vAlign w:val="center"/>
          </w:tcPr>
          <w:p w14:paraId="12BDFF8D" w14:textId="07856A46" w:rsidR="000111E2" w:rsidRPr="001A7BDC" w:rsidRDefault="004A493C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</w:pPr>
            <w:r w:rsidRPr="001A7BD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2.</w:t>
            </w:r>
          </w:p>
        </w:tc>
        <w:tc>
          <w:tcPr>
            <w:tcW w:w="3859" w:type="dxa"/>
            <w:vAlign w:val="center"/>
          </w:tcPr>
          <w:p w14:paraId="1E016CC3" w14:textId="77777777" w:rsidR="000111E2" w:rsidRPr="001A7BDC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4247" w:type="dxa"/>
            <w:vAlign w:val="center"/>
          </w:tcPr>
          <w:p w14:paraId="37B63295" w14:textId="77777777" w:rsidR="000111E2" w:rsidRPr="001A7BDC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</w:tr>
      <w:tr w:rsidR="000111E2" w:rsidRPr="001631C5" w14:paraId="6D62922C" w14:textId="77777777" w:rsidTr="00781CF8">
        <w:tc>
          <w:tcPr>
            <w:tcW w:w="530" w:type="dxa"/>
            <w:vAlign w:val="center"/>
          </w:tcPr>
          <w:p w14:paraId="3CBBAC7E" w14:textId="5D17B6D7" w:rsidR="000111E2" w:rsidRPr="001A7BDC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1A7BDC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…</w:t>
            </w:r>
          </w:p>
        </w:tc>
        <w:tc>
          <w:tcPr>
            <w:tcW w:w="3859" w:type="dxa"/>
            <w:vAlign w:val="center"/>
          </w:tcPr>
          <w:p w14:paraId="06D538F7" w14:textId="77777777" w:rsidR="000111E2" w:rsidRPr="001A7BDC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4247" w:type="dxa"/>
            <w:vAlign w:val="center"/>
          </w:tcPr>
          <w:p w14:paraId="3CF71161" w14:textId="77777777" w:rsidR="000111E2" w:rsidRPr="001A7BDC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</w:tr>
    </w:tbl>
    <w:p w14:paraId="0C3E3A27" w14:textId="5599BF78" w:rsidR="0076229C" w:rsidRPr="001631C5" w:rsidRDefault="0076229C" w:rsidP="00181DCF">
      <w:pPr>
        <w:keepNext/>
        <w:keepLines/>
        <w:spacing w:before="60" w:after="60"/>
        <w:ind w:left="426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(</w:t>
      </w:r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UWAGA: 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dotyczy jedynie Wykonawców wspólnie ubiegających się o udzielenie zamówienia publicznego</w:t>
      </w:r>
      <w:r w:rsidR="00761112" w:rsidRPr="001631C5">
        <w:rPr>
          <w:rFonts w:ascii="Arial" w:hAnsi="Arial" w:cs="Arial"/>
          <w:bCs/>
          <w:iCs/>
          <w:sz w:val="18"/>
          <w:szCs w:val="18"/>
          <w:lang w:eastAsia="x-none"/>
        </w:rPr>
        <w:t xml:space="preserve">, </w:t>
      </w:r>
      <w:r w:rsidR="00761112" w:rsidRPr="001A7BDC">
        <w:rPr>
          <w:rFonts w:ascii="Arial" w:hAnsi="Arial" w:cs="Arial"/>
          <w:bCs/>
          <w:iCs/>
          <w:sz w:val="18"/>
          <w:szCs w:val="18"/>
          <w:u w:val="single"/>
          <w:lang w:eastAsia="x-none"/>
        </w:rPr>
        <w:t>w tym spółek cywilnych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)</w:t>
      </w:r>
    </w:p>
    <w:p w14:paraId="4A499A0C" w14:textId="77777777" w:rsidR="00CE4379" w:rsidRPr="001631C5" w:rsidRDefault="00CE4379" w:rsidP="00181DCF">
      <w:pPr>
        <w:keepNext/>
        <w:keepLines/>
        <w:numPr>
          <w:ilvl w:val="0"/>
          <w:numId w:val="10"/>
        </w:numPr>
        <w:spacing w:before="60" w:after="60"/>
        <w:ind w:left="426" w:hanging="568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Wszelkie oświadczenia oraz dokumenty podane w niniejszej ofercie zostały złożone ze świadomością odpowiedzialności karnej za składanie fałszywych oświadczeń (art. 233 §1 i 297 §1 Kodeksu Karnego) niezgodnych ze stanem faktycznym.</w:t>
      </w:r>
    </w:p>
    <w:p w14:paraId="04A79AD3" w14:textId="479B3908" w:rsidR="00CE4379" w:rsidRPr="001631C5" w:rsidRDefault="00E6066A" w:rsidP="00181DCF">
      <w:pPr>
        <w:keepNext/>
        <w:keepLines/>
        <w:numPr>
          <w:ilvl w:val="0"/>
          <w:numId w:val="10"/>
        </w:numPr>
        <w:spacing w:before="60" w:after="60"/>
        <w:ind w:left="426" w:hanging="568"/>
        <w:jc w:val="both"/>
        <w:outlineLvl w:val="4"/>
        <w:rPr>
          <w:rFonts w:ascii="Arial" w:hAnsi="Arial" w:cs="Arial"/>
          <w:b/>
          <w:bCs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Niniejszym informujemy, iż informacje składające się na ofertę, zawarte </w:t>
      </w:r>
      <w:r w:rsidR="003E312A" w:rsidRPr="001631C5">
        <w:rPr>
          <w:rFonts w:ascii="Arial" w:hAnsi="Arial" w:cs="Arial"/>
          <w:bCs/>
          <w:iCs/>
          <w:sz w:val="18"/>
          <w:szCs w:val="18"/>
          <w:lang w:eastAsia="x-none"/>
        </w:rPr>
        <w:t>w załącznikach ……….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. stanowią tajemnicę przedsiębiorstwa w rozumieniu przepisów ustawy o zwalczaniu nieuczciwej konkurencji i jako takie nie mogą być udostępniane innym uczestnikom niniejszego postępowania. </w:t>
      </w:r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Strony te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r w:rsidRPr="001631C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wraz z uzasadnieniem wymaganym 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art. </w:t>
      </w:r>
      <w:r w:rsidR="00396858" w:rsidRPr="001631C5">
        <w:rPr>
          <w:rFonts w:ascii="Arial" w:hAnsi="Arial" w:cs="Arial"/>
          <w:bCs/>
          <w:iCs/>
          <w:sz w:val="18"/>
          <w:szCs w:val="18"/>
          <w:lang w:eastAsia="x-none"/>
        </w:rPr>
        <w:t>1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8 ust. 3 ustawy Pzp zostały umieszczone w  osobnym pliku, na karcie ”Oferta/Załączniki”, w tabeli ”Część oferty stanowiąca tajemnicę przedsiębiorstwa”, za pomocą opcji ”Załącz plik”. (Jeżeli nie ma informacji zastrzeżonych Wykonawca w miejsce kropek wpisuje znak „–").</w:t>
      </w:r>
    </w:p>
    <w:p w14:paraId="4C36C66D" w14:textId="77777777" w:rsidR="00DB68D2" w:rsidRPr="001631C5" w:rsidRDefault="00DB68D2" w:rsidP="00181DCF">
      <w:pPr>
        <w:keepNext/>
        <w:keepLines/>
        <w:numPr>
          <w:ilvl w:val="0"/>
          <w:numId w:val="10"/>
        </w:numPr>
        <w:spacing w:before="60" w:after="60"/>
        <w:ind w:left="426" w:hanging="568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Wykonawca informuje, że (właściwe zakreślić):</w:t>
      </w:r>
    </w:p>
    <w:p w14:paraId="6C671591" w14:textId="77777777" w:rsidR="00DB68D2" w:rsidRPr="001631C5" w:rsidRDefault="00DB68D2" w:rsidP="00181DCF">
      <w:pPr>
        <w:keepNext/>
        <w:keepLines/>
        <w:numPr>
          <w:ilvl w:val="0"/>
          <w:numId w:val="6"/>
        </w:numPr>
        <w:tabs>
          <w:tab w:val="left" w:pos="993"/>
        </w:tabs>
        <w:spacing w:before="60" w:after="60"/>
        <w:ind w:left="851" w:hanging="425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wybór oferty nie będzie prowadzić do powstania u Zamawiającego obowiązku podatkowego.</w:t>
      </w:r>
    </w:p>
    <w:p w14:paraId="49B350F0" w14:textId="1F430873" w:rsidR="00DB68D2" w:rsidRPr="001631C5" w:rsidRDefault="00DB68D2" w:rsidP="00181DCF">
      <w:pPr>
        <w:keepNext/>
        <w:keepLines/>
        <w:numPr>
          <w:ilvl w:val="0"/>
          <w:numId w:val="6"/>
        </w:numPr>
        <w:tabs>
          <w:tab w:val="left" w:pos="993"/>
        </w:tabs>
        <w:spacing w:before="60" w:after="60"/>
        <w:ind w:left="851" w:hanging="425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wybór oferty będzie prowadzić do powstania u Zamawiającego obowiązku podatkowego w odniesieniu do następujących towarów/ usług: 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>...........</w:t>
      </w:r>
      <w:r w:rsidRPr="001631C5">
        <w:rPr>
          <w:rFonts w:ascii="Arial" w:hAnsi="Arial" w:cs="Arial"/>
          <w:sz w:val="18"/>
          <w:szCs w:val="18"/>
        </w:rPr>
        <w:t xml:space="preserve">. Wartość towaru/ usług (w zależności od przedmiotu zamówienia) powodująca obowiązek podatkowy u Zamawiającego to </w:t>
      </w: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........... </w:t>
      </w:r>
      <w:r w:rsidRPr="001631C5">
        <w:rPr>
          <w:rFonts w:ascii="Arial" w:hAnsi="Arial" w:cs="Arial"/>
          <w:sz w:val="18"/>
          <w:szCs w:val="18"/>
        </w:rPr>
        <w:t>zł netto</w:t>
      </w:r>
      <w:r w:rsidR="003E312A" w:rsidRPr="001631C5">
        <w:rPr>
          <w:rFonts w:ascii="Arial" w:hAnsi="Arial" w:cs="Arial"/>
          <w:sz w:val="18"/>
          <w:szCs w:val="18"/>
        </w:rPr>
        <w:t>, stawka VAT mają</w:t>
      </w:r>
      <w:r w:rsidRPr="001631C5">
        <w:rPr>
          <w:rFonts w:ascii="Arial" w:hAnsi="Arial" w:cs="Arial"/>
          <w:sz w:val="18"/>
          <w:szCs w:val="18"/>
        </w:rPr>
        <w:t xml:space="preserve">ca zastosowanie ……………..*, </w:t>
      </w:r>
    </w:p>
    <w:p w14:paraId="7F34EB5D" w14:textId="77777777" w:rsidR="00DB68D2" w:rsidRPr="001631C5" w:rsidRDefault="00DB68D2" w:rsidP="00181DCF">
      <w:pPr>
        <w:keepNext/>
        <w:keepLines/>
        <w:tabs>
          <w:tab w:val="left" w:pos="993"/>
        </w:tabs>
        <w:spacing w:before="60" w:after="60"/>
        <w:ind w:left="851" w:hanging="425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i/>
          <w:sz w:val="18"/>
          <w:szCs w:val="18"/>
        </w:rPr>
        <w:tab/>
        <w:t>* dotyczy Wykonawców, których oferty będą generować obowiązek doliczania wartości podatku VAT do wartości netto oferty</w:t>
      </w:r>
      <w:r w:rsidRPr="001631C5">
        <w:rPr>
          <w:rFonts w:ascii="Arial" w:hAnsi="Arial" w:cs="Arial"/>
          <w:sz w:val="18"/>
          <w:szCs w:val="18"/>
        </w:rPr>
        <w:t>, tj. w przypadku:</w:t>
      </w:r>
    </w:p>
    <w:p w14:paraId="2C36495F" w14:textId="77777777" w:rsidR="00DB68D2" w:rsidRPr="001631C5" w:rsidRDefault="00DB68D2" w:rsidP="00181DCF">
      <w:pPr>
        <w:keepNext/>
        <w:keepLines/>
        <w:numPr>
          <w:ilvl w:val="0"/>
          <w:numId w:val="7"/>
        </w:numPr>
        <w:tabs>
          <w:tab w:val="left" w:pos="993"/>
        </w:tabs>
        <w:spacing w:before="60" w:after="60"/>
        <w:ind w:left="851" w:hanging="425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wewnątrzwspólnotowego nabycia towarów,</w:t>
      </w:r>
    </w:p>
    <w:p w14:paraId="39A97B48" w14:textId="77777777" w:rsidR="00DB68D2" w:rsidRPr="001631C5" w:rsidRDefault="00DB68D2" w:rsidP="00181DCF">
      <w:pPr>
        <w:keepNext/>
        <w:keepLines/>
        <w:numPr>
          <w:ilvl w:val="0"/>
          <w:numId w:val="7"/>
        </w:numPr>
        <w:tabs>
          <w:tab w:val="left" w:pos="993"/>
        </w:tabs>
        <w:spacing w:before="60" w:after="60"/>
        <w:ind w:left="851" w:hanging="425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importu usług lub importu towarów, z którymi wiąże się obowiązek doliczenia przez zamawiającego przy porównywaniu cen ofertowych podatku VAT. </w:t>
      </w:r>
    </w:p>
    <w:p w14:paraId="35EB54B8" w14:textId="77777777" w:rsidR="00DB68D2" w:rsidRPr="001631C5" w:rsidRDefault="00DB68D2" w:rsidP="00181DCF">
      <w:pPr>
        <w:keepNext/>
        <w:keepLines/>
        <w:tabs>
          <w:tab w:val="left" w:pos="993"/>
        </w:tabs>
        <w:spacing w:before="60" w:after="60"/>
        <w:ind w:left="851" w:hanging="425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Niepodanie żadnych danych oznacza, że obowiązek podatkowy na zamawiającego nie przechodzi.</w:t>
      </w:r>
    </w:p>
    <w:p w14:paraId="6FEFC699" w14:textId="63632EBB" w:rsidR="009668BD" w:rsidRPr="001631C5" w:rsidRDefault="007C31BA" w:rsidP="00181DCF">
      <w:pPr>
        <w:keepNext/>
        <w:keepLines/>
        <w:numPr>
          <w:ilvl w:val="0"/>
          <w:numId w:val="10"/>
        </w:numPr>
        <w:spacing w:before="60" w:after="60"/>
        <w:ind w:left="426" w:hanging="568"/>
        <w:jc w:val="both"/>
        <w:outlineLvl w:val="4"/>
        <w:rPr>
          <w:rFonts w:ascii="Arial" w:hAnsi="Arial" w:cs="Arial"/>
          <w:sz w:val="18"/>
          <w:szCs w:val="18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>W</w:t>
      </w:r>
      <w:r w:rsidR="00CE4379" w:rsidRPr="001631C5">
        <w:rPr>
          <w:rFonts w:ascii="Arial" w:eastAsia="Calibri" w:hAnsi="Arial" w:cs="Arial"/>
          <w:sz w:val="18"/>
          <w:szCs w:val="18"/>
          <w:lang w:eastAsia="en-US"/>
        </w:rPr>
        <w:t>ykonawca jest</w:t>
      </w:r>
      <w:r w:rsidR="009668BD" w:rsidRPr="001631C5">
        <w:rPr>
          <w:rFonts w:ascii="Arial" w:eastAsia="Calibri" w:hAnsi="Arial" w:cs="Arial"/>
          <w:sz w:val="18"/>
          <w:szCs w:val="18"/>
          <w:lang w:eastAsia="en-US"/>
        </w:rPr>
        <w:t>:</w:t>
      </w:r>
    </w:p>
    <w:p w14:paraId="7B6277F0" w14:textId="2BE3B5A3" w:rsidR="009668BD" w:rsidRPr="001631C5" w:rsidRDefault="009668BD" w:rsidP="00181DCF">
      <w:pPr>
        <w:keepNext/>
        <w:keepLines/>
        <w:spacing w:before="60" w:after="60"/>
        <w:ind w:left="72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-  </w:t>
      </w:r>
      <w:r w:rsidR="00CE4379" w:rsidRPr="001631C5">
        <w:rPr>
          <w:rFonts w:ascii="Arial" w:eastAsia="Calibri" w:hAnsi="Arial" w:cs="Arial"/>
          <w:sz w:val="18"/>
          <w:szCs w:val="18"/>
          <w:lang w:eastAsia="en-US"/>
        </w:rPr>
        <w:t xml:space="preserve">mikroprzedsiębiorstwem 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ab/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ab/>
      </w:r>
      <w:r w:rsidR="003E312A" w:rsidRPr="001631C5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312A" w:rsidRPr="001631C5">
        <w:rPr>
          <w:rFonts w:ascii="Arial" w:hAnsi="Arial" w:cs="Arial"/>
          <w:sz w:val="19"/>
          <w:szCs w:val="19"/>
        </w:rPr>
        <w:instrText xml:space="preserve"> FORMCHECKBOX </w:instrText>
      </w:r>
      <w:r w:rsidR="00D360B1">
        <w:rPr>
          <w:rFonts w:ascii="Arial" w:hAnsi="Arial" w:cs="Arial"/>
          <w:sz w:val="19"/>
          <w:szCs w:val="19"/>
        </w:rPr>
      </w:r>
      <w:r w:rsidR="00D360B1">
        <w:rPr>
          <w:rFonts w:ascii="Arial" w:hAnsi="Arial" w:cs="Arial"/>
          <w:sz w:val="19"/>
          <w:szCs w:val="19"/>
        </w:rPr>
        <w:fldChar w:fldCharType="separate"/>
      </w:r>
      <w:r w:rsidR="003E312A" w:rsidRPr="001631C5">
        <w:rPr>
          <w:rFonts w:ascii="Arial" w:hAnsi="Arial" w:cs="Arial"/>
          <w:sz w:val="19"/>
          <w:szCs w:val="19"/>
        </w:rPr>
        <w:fldChar w:fldCharType="end"/>
      </w:r>
      <w:r w:rsidR="003E312A" w:rsidRPr="001631C5">
        <w:rPr>
          <w:rFonts w:ascii="Arial" w:eastAsia="Calibri" w:hAnsi="Arial" w:cs="Arial"/>
          <w:sz w:val="18"/>
          <w:szCs w:val="18"/>
          <w:lang w:eastAsia="en-US"/>
        </w:rPr>
        <w:t xml:space="preserve"> Tak </w:t>
      </w:r>
      <w:r w:rsidR="003E312A" w:rsidRPr="001631C5">
        <w:rPr>
          <w:rFonts w:ascii="Arial" w:eastAsia="Calibri" w:hAnsi="Arial" w:cs="Arial"/>
          <w:color w:val="FF0000"/>
          <w:sz w:val="18"/>
          <w:szCs w:val="18"/>
          <w:lang w:eastAsia="en-US"/>
        </w:rPr>
        <w:t>*</w:t>
      </w:r>
    </w:p>
    <w:p w14:paraId="3974FA81" w14:textId="59BC079A" w:rsidR="0005668F" w:rsidRPr="001631C5" w:rsidRDefault="009668BD" w:rsidP="00181DCF">
      <w:pPr>
        <w:keepNext/>
        <w:keepLines/>
        <w:spacing w:before="60" w:after="60"/>
        <w:ind w:left="72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-  </w:t>
      </w:r>
      <w:r w:rsidR="00CE4379" w:rsidRPr="001631C5">
        <w:rPr>
          <w:rFonts w:ascii="Arial" w:eastAsia="Calibri" w:hAnsi="Arial" w:cs="Arial"/>
          <w:sz w:val="18"/>
          <w:szCs w:val="18"/>
          <w:lang w:eastAsia="en-US"/>
        </w:rPr>
        <w:t>małym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 przedsiębiorstwem 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ab/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ab/>
      </w:r>
      <w:r w:rsidR="0005668F" w:rsidRPr="001631C5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668F" w:rsidRPr="001631C5">
        <w:rPr>
          <w:rFonts w:ascii="Arial" w:hAnsi="Arial" w:cs="Arial"/>
          <w:sz w:val="19"/>
          <w:szCs w:val="19"/>
        </w:rPr>
        <w:instrText xml:space="preserve"> FORMCHECKBOX </w:instrText>
      </w:r>
      <w:r w:rsidR="00D360B1">
        <w:rPr>
          <w:rFonts w:ascii="Arial" w:hAnsi="Arial" w:cs="Arial"/>
          <w:sz w:val="19"/>
          <w:szCs w:val="19"/>
        </w:rPr>
      </w:r>
      <w:r w:rsidR="00D360B1">
        <w:rPr>
          <w:rFonts w:ascii="Arial" w:hAnsi="Arial" w:cs="Arial"/>
          <w:sz w:val="19"/>
          <w:szCs w:val="19"/>
        </w:rPr>
        <w:fldChar w:fldCharType="separate"/>
      </w:r>
      <w:r w:rsidR="0005668F" w:rsidRPr="001631C5">
        <w:rPr>
          <w:rFonts w:ascii="Arial" w:hAnsi="Arial" w:cs="Arial"/>
          <w:sz w:val="19"/>
          <w:szCs w:val="19"/>
        </w:rPr>
        <w:fldChar w:fldCharType="end"/>
      </w:r>
      <w:r w:rsidR="0005668F" w:rsidRPr="001631C5">
        <w:rPr>
          <w:rFonts w:ascii="Arial" w:eastAsia="Calibri" w:hAnsi="Arial" w:cs="Arial"/>
          <w:sz w:val="18"/>
          <w:szCs w:val="18"/>
          <w:lang w:eastAsia="en-US"/>
        </w:rPr>
        <w:t xml:space="preserve"> Tak </w:t>
      </w:r>
      <w:r w:rsidR="0005668F" w:rsidRPr="001631C5">
        <w:rPr>
          <w:rFonts w:ascii="Arial" w:eastAsia="Calibri" w:hAnsi="Arial" w:cs="Arial"/>
          <w:color w:val="FF0000"/>
          <w:sz w:val="18"/>
          <w:szCs w:val="18"/>
          <w:lang w:eastAsia="en-US"/>
        </w:rPr>
        <w:t>*</w:t>
      </w:r>
    </w:p>
    <w:p w14:paraId="3D0DFFF1" w14:textId="7F1B066E" w:rsidR="0005668F" w:rsidRDefault="009668BD" w:rsidP="00181DCF">
      <w:pPr>
        <w:keepNext/>
        <w:keepLines/>
        <w:spacing w:before="60" w:after="60"/>
        <w:ind w:left="720"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>-  średnim przedsiębiorstwem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ab/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ab/>
      </w:r>
      <w:r w:rsidR="0005668F" w:rsidRPr="001631C5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668F" w:rsidRPr="001631C5">
        <w:rPr>
          <w:rFonts w:ascii="Arial" w:hAnsi="Arial" w:cs="Arial"/>
          <w:sz w:val="19"/>
          <w:szCs w:val="19"/>
        </w:rPr>
        <w:instrText xml:space="preserve"> FORMCHECKBOX </w:instrText>
      </w:r>
      <w:r w:rsidR="00D360B1">
        <w:rPr>
          <w:rFonts w:ascii="Arial" w:hAnsi="Arial" w:cs="Arial"/>
          <w:sz w:val="19"/>
          <w:szCs w:val="19"/>
        </w:rPr>
      </w:r>
      <w:r w:rsidR="00D360B1">
        <w:rPr>
          <w:rFonts w:ascii="Arial" w:hAnsi="Arial" w:cs="Arial"/>
          <w:sz w:val="19"/>
          <w:szCs w:val="19"/>
        </w:rPr>
        <w:fldChar w:fldCharType="separate"/>
      </w:r>
      <w:r w:rsidR="0005668F" w:rsidRPr="001631C5">
        <w:rPr>
          <w:rFonts w:ascii="Arial" w:hAnsi="Arial" w:cs="Arial"/>
          <w:sz w:val="19"/>
          <w:szCs w:val="19"/>
        </w:rPr>
        <w:fldChar w:fldCharType="end"/>
      </w:r>
      <w:r w:rsidR="0005668F" w:rsidRPr="001631C5">
        <w:rPr>
          <w:rFonts w:ascii="Arial" w:eastAsia="Calibri" w:hAnsi="Arial" w:cs="Arial"/>
          <w:sz w:val="18"/>
          <w:szCs w:val="18"/>
          <w:lang w:eastAsia="en-US"/>
        </w:rPr>
        <w:t xml:space="preserve"> Tak </w:t>
      </w:r>
      <w:r w:rsidR="0005668F" w:rsidRPr="001631C5">
        <w:rPr>
          <w:rFonts w:ascii="Arial" w:eastAsia="Calibri" w:hAnsi="Arial" w:cs="Arial"/>
          <w:color w:val="FF0000"/>
          <w:sz w:val="18"/>
          <w:szCs w:val="18"/>
          <w:lang w:eastAsia="en-US"/>
        </w:rPr>
        <w:t>*</w:t>
      </w:r>
    </w:p>
    <w:p w14:paraId="4AD2958F" w14:textId="7BD7B06C" w:rsidR="00181DCF" w:rsidRPr="001631C5" w:rsidRDefault="00181DCF" w:rsidP="00181DCF">
      <w:pPr>
        <w:keepNext/>
        <w:keepLines/>
        <w:spacing w:before="60" w:after="60"/>
        <w:ind w:left="72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81DCF">
        <w:rPr>
          <w:rFonts w:ascii="Arial" w:eastAsia="Calibri" w:hAnsi="Arial" w:cs="Arial"/>
          <w:sz w:val="18"/>
          <w:szCs w:val="18"/>
          <w:lang w:eastAsia="en-US"/>
        </w:rPr>
        <w:t>- dużym przedsiębiorstwem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ab/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ab/>
      </w:r>
      <w:r w:rsidRPr="001631C5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1C5">
        <w:rPr>
          <w:rFonts w:ascii="Arial" w:hAnsi="Arial" w:cs="Arial"/>
          <w:sz w:val="19"/>
          <w:szCs w:val="19"/>
        </w:rPr>
        <w:instrText xml:space="preserve"> FORMCHECKBOX </w:instrText>
      </w:r>
      <w:r w:rsidR="00D360B1">
        <w:rPr>
          <w:rFonts w:ascii="Arial" w:hAnsi="Arial" w:cs="Arial"/>
          <w:sz w:val="19"/>
          <w:szCs w:val="19"/>
        </w:rPr>
      </w:r>
      <w:r w:rsidR="00D360B1">
        <w:rPr>
          <w:rFonts w:ascii="Arial" w:hAnsi="Arial" w:cs="Arial"/>
          <w:sz w:val="19"/>
          <w:szCs w:val="19"/>
        </w:rPr>
        <w:fldChar w:fldCharType="separate"/>
      </w:r>
      <w:r w:rsidRPr="001631C5">
        <w:rPr>
          <w:rFonts w:ascii="Arial" w:hAnsi="Arial" w:cs="Arial"/>
          <w:sz w:val="19"/>
          <w:szCs w:val="19"/>
        </w:rPr>
        <w:fldChar w:fldCharType="end"/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 Tak </w:t>
      </w:r>
      <w:r w:rsidRPr="001631C5">
        <w:rPr>
          <w:rFonts w:ascii="Arial" w:eastAsia="Calibri" w:hAnsi="Arial" w:cs="Arial"/>
          <w:color w:val="FF0000"/>
          <w:sz w:val="18"/>
          <w:szCs w:val="18"/>
          <w:lang w:eastAsia="en-US"/>
        </w:rPr>
        <w:t>*</w:t>
      </w:r>
    </w:p>
    <w:p w14:paraId="584792C1" w14:textId="573ABDFD" w:rsidR="009668BD" w:rsidRPr="001631C5" w:rsidRDefault="009668BD" w:rsidP="00181DCF">
      <w:pPr>
        <w:keepNext/>
        <w:keepLines/>
        <w:spacing w:before="60" w:after="60"/>
        <w:ind w:left="72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* </w:t>
      </w:r>
      <w:r w:rsidRPr="001631C5">
        <w:rPr>
          <w:rFonts w:ascii="Arial" w:eastAsia="Calibri" w:hAnsi="Arial" w:cs="Arial"/>
          <w:i/>
          <w:sz w:val="16"/>
          <w:szCs w:val="16"/>
          <w:lang w:eastAsia="en-US"/>
        </w:rPr>
        <w:t>zaznaczyć właściwe</w:t>
      </w:r>
    </w:p>
    <w:p w14:paraId="56CA1D9B" w14:textId="77777777" w:rsidR="00CE4379" w:rsidRPr="001631C5" w:rsidRDefault="00CE4379" w:rsidP="00181DCF">
      <w:pPr>
        <w:keepNext/>
        <w:keepLines/>
        <w:numPr>
          <w:ilvl w:val="0"/>
          <w:numId w:val="10"/>
        </w:numPr>
        <w:spacing w:before="60" w:after="60"/>
        <w:ind w:left="426" w:hanging="568"/>
        <w:jc w:val="both"/>
        <w:outlineLvl w:val="4"/>
        <w:rPr>
          <w:rFonts w:ascii="Arial" w:hAnsi="Arial" w:cs="Arial"/>
          <w:bCs/>
          <w:i/>
          <w:iCs/>
          <w:sz w:val="18"/>
          <w:szCs w:val="18"/>
          <w:lang w:val="x-none" w:eastAsia="x-none"/>
        </w:rPr>
      </w:pPr>
      <w:r w:rsidRPr="001631C5">
        <w:rPr>
          <w:rFonts w:ascii="Arial" w:eastAsia="Calibri" w:hAnsi="Arial" w:cs="Arial"/>
          <w:bCs/>
          <w:iCs/>
          <w:sz w:val="18"/>
          <w:szCs w:val="18"/>
          <w:lang w:val="x-none" w:eastAsia="x-none"/>
        </w:rPr>
        <w:t>Oświadczenie wykonawcy w zakresie wypełnienia obowiązków informacyjnych przewidzianych w art. 13 lub art. 14 RODO.</w:t>
      </w:r>
    </w:p>
    <w:p w14:paraId="22DEB101" w14:textId="07EA0BB0" w:rsidR="00CE4379" w:rsidRPr="001631C5" w:rsidRDefault="00CE4379" w:rsidP="00181DCF">
      <w:pPr>
        <w:keepNext/>
        <w:keepLines/>
        <w:spacing w:before="60" w:after="60"/>
        <w:ind w:left="426"/>
        <w:jc w:val="both"/>
        <w:outlineLvl w:val="4"/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</w:pPr>
      <w:r w:rsidRPr="001631C5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Oświadczam, że wypełniłem obowiązki informacyjne przewidziane w art. 13 lub art. 14 RODO</w:t>
      </w:r>
      <w:r w:rsidR="001A4514" w:rsidRPr="001631C5">
        <w:rPr>
          <w:rFonts w:ascii="Arial" w:eastAsia="Calibri" w:hAnsi="Arial" w:cs="Arial"/>
          <w:b/>
          <w:bCs/>
          <w:iCs/>
          <w:sz w:val="18"/>
          <w:szCs w:val="18"/>
          <w:u w:val="single"/>
          <w:vertAlign w:val="superscript"/>
          <w:lang w:eastAsia="en-US"/>
        </w:rPr>
        <w:t>1</w:t>
      </w:r>
      <w:r w:rsidRPr="001631C5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</w:t>
      </w:r>
      <w:r w:rsidRPr="001631C5">
        <w:rPr>
          <w:rFonts w:ascii="Arial" w:eastAsia="Calibri" w:hAnsi="Arial" w:cs="Arial"/>
          <w:b/>
          <w:bCs/>
          <w:iCs/>
          <w:sz w:val="18"/>
          <w:szCs w:val="18"/>
          <w:lang w:val="x-none" w:eastAsia="x-none"/>
        </w:rPr>
        <w:t>.**</w:t>
      </w:r>
      <w:r w:rsidRPr="001631C5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</w:p>
    <w:p w14:paraId="54394A34" w14:textId="77777777" w:rsidR="00CE4379" w:rsidRPr="001631C5" w:rsidRDefault="00CE4379" w:rsidP="00181DCF">
      <w:pPr>
        <w:keepNext/>
        <w:keepLines/>
        <w:numPr>
          <w:ilvl w:val="0"/>
          <w:numId w:val="10"/>
        </w:numPr>
        <w:spacing w:before="60" w:after="60"/>
        <w:ind w:left="426" w:hanging="568"/>
        <w:jc w:val="both"/>
        <w:outlineLvl w:val="4"/>
        <w:rPr>
          <w:rFonts w:ascii="Arial" w:hAnsi="Arial" w:cs="Arial"/>
          <w:bCs/>
          <w:i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Integralną część oferty stanowią n/w załączniki: </w:t>
      </w:r>
      <w:r w:rsidRPr="001631C5">
        <w:rPr>
          <w:rFonts w:ascii="Arial" w:hAnsi="Arial" w:cs="Arial"/>
          <w:bCs/>
          <w:i/>
          <w:iCs/>
          <w:sz w:val="18"/>
          <w:szCs w:val="18"/>
          <w:lang w:val="x-none" w:eastAsia="x-none"/>
        </w:rPr>
        <w:t>(wyszczególnia Wykonawca)</w:t>
      </w:r>
    </w:p>
    <w:p w14:paraId="39D9F76B" w14:textId="1412109D" w:rsidR="00922D02" w:rsidRPr="000849AE" w:rsidRDefault="00D1193F" w:rsidP="00922D02">
      <w:pPr>
        <w:keepNext/>
        <w:keepLines/>
        <w:numPr>
          <w:ilvl w:val="0"/>
          <w:numId w:val="8"/>
        </w:numPr>
        <w:spacing w:before="60" w:after="60"/>
        <w:jc w:val="both"/>
        <w:rPr>
          <w:rFonts w:ascii="Arial" w:hAnsi="Arial" w:cs="Arial"/>
          <w:sz w:val="18"/>
          <w:szCs w:val="18"/>
          <w:highlight w:val="cyan"/>
        </w:rPr>
      </w:pPr>
      <w:r w:rsidRPr="000849AE">
        <w:rPr>
          <w:rFonts w:ascii="Tahoma" w:hAnsi="Tahoma" w:cs="Tahoma"/>
          <w:sz w:val="18"/>
          <w:szCs w:val="18"/>
          <w:highlight w:val="cyan"/>
        </w:rPr>
        <w:t>Dowód wniesienia wadium</w:t>
      </w:r>
    </w:p>
    <w:p w14:paraId="279D0314" w14:textId="02EF6AE4" w:rsidR="00CE4379" w:rsidRDefault="00922D02" w:rsidP="00922D02">
      <w:pPr>
        <w:keepNext/>
        <w:keepLines/>
        <w:numPr>
          <w:ilvl w:val="0"/>
          <w:numId w:val="8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922D02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4D8BD581" w14:textId="77777777" w:rsidR="00CE4379" w:rsidRPr="00922D02" w:rsidRDefault="00CE4379" w:rsidP="00922D02">
      <w:pPr>
        <w:keepNext/>
        <w:keepLines/>
        <w:numPr>
          <w:ilvl w:val="0"/>
          <w:numId w:val="8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922D02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088A9B65" w14:textId="77777777" w:rsidR="00CE4379" w:rsidRPr="001631C5" w:rsidRDefault="00CE4379" w:rsidP="00181DCF">
      <w:pPr>
        <w:keepNext/>
        <w:keepLines/>
        <w:spacing w:before="60" w:after="60"/>
        <w:ind w:firstLine="709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itd. …………………………………………………………………</w:t>
      </w:r>
    </w:p>
    <w:p w14:paraId="487829E3" w14:textId="77777777" w:rsidR="00CE4379" w:rsidRPr="001631C5" w:rsidRDefault="00CE4379" w:rsidP="00181DCF">
      <w:pPr>
        <w:keepNext/>
        <w:keepLines/>
        <w:spacing w:before="60" w:after="60"/>
        <w:jc w:val="both"/>
        <w:rPr>
          <w:rFonts w:ascii="Arial" w:eastAsia="Calibri" w:hAnsi="Arial" w:cs="Arial"/>
          <w:b/>
          <w:sz w:val="16"/>
          <w:szCs w:val="18"/>
          <w:lang w:eastAsia="en-US"/>
        </w:rPr>
      </w:pPr>
      <w:r w:rsidRPr="001631C5">
        <w:rPr>
          <w:rFonts w:ascii="Arial" w:eastAsia="Calibri" w:hAnsi="Arial" w:cs="Arial"/>
          <w:b/>
          <w:sz w:val="16"/>
          <w:szCs w:val="18"/>
          <w:lang w:eastAsia="en-US"/>
        </w:rPr>
        <w:lastRenderedPageBreak/>
        <w:t>_______________</w:t>
      </w:r>
    </w:p>
    <w:p w14:paraId="13C84A38" w14:textId="69A45940" w:rsidR="00CE4379" w:rsidRPr="001631C5" w:rsidRDefault="00CE4379" w:rsidP="00181DCF">
      <w:pPr>
        <w:keepNext/>
        <w:keepLines/>
        <w:spacing w:before="60" w:after="60"/>
        <w:jc w:val="both"/>
        <w:rPr>
          <w:rFonts w:ascii="Arial" w:hAnsi="Arial" w:cs="Arial"/>
          <w:i/>
          <w:sz w:val="16"/>
          <w:szCs w:val="18"/>
        </w:rPr>
      </w:pPr>
      <w:r w:rsidRPr="001631C5">
        <w:rPr>
          <w:rFonts w:ascii="Arial" w:hAnsi="Arial" w:cs="Arial"/>
          <w:i/>
          <w:sz w:val="16"/>
          <w:szCs w:val="18"/>
        </w:rPr>
        <w:t xml:space="preserve">** </w:t>
      </w:r>
      <w:r w:rsidRPr="001631C5">
        <w:rPr>
          <w:rFonts w:ascii="Arial" w:hAnsi="Arial" w:cs="Arial"/>
          <w:b/>
          <w:i/>
          <w:sz w:val="16"/>
          <w:szCs w:val="18"/>
        </w:rPr>
        <w:t>Wyjaśnienie:</w:t>
      </w:r>
      <w:r w:rsidRPr="001631C5">
        <w:rPr>
          <w:rFonts w:ascii="Arial" w:hAnsi="Arial" w:cs="Arial"/>
          <w:i/>
          <w:sz w:val="16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B1FF3F3" w14:textId="3911BD9C" w:rsidR="0005668F" w:rsidRPr="001631C5" w:rsidRDefault="001A4514" w:rsidP="00181DCF">
      <w:pPr>
        <w:keepNext/>
        <w:keepLines/>
        <w:jc w:val="both"/>
        <w:rPr>
          <w:rFonts w:ascii="Arial" w:eastAsia="Calibri" w:hAnsi="Arial" w:cs="Arial"/>
          <w:b/>
          <w:sz w:val="16"/>
          <w:szCs w:val="18"/>
          <w:lang w:eastAsia="en-US"/>
        </w:rPr>
      </w:pPr>
      <w:r w:rsidRPr="001631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1C5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</w:t>
      </w:r>
      <w:r w:rsidRPr="001631C5">
        <w:rPr>
          <w:rFonts w:ascii="Arial" w:hAnsi="Arial" w:cs="Arial"/>
          <w:i/>
          <w:sz w:val="16"/>
          <w:szCs w:val="16"/>
        </w:rPr>
        <w:t>(Dz. Urz. UE L 119 z 04.05.2016, str. 1)</w:t>
      </w:r>
      <w:r w:rsidRPr="001631C5">
        <w:rPr>
          <w:rFonts w:ascii="Arial" w:hAnsi="Arial" w:cs="Arial"/>
          <w:sz w:val="16"/>
          <w:szCs w:val="16"/>
        </w:rPr>
        <w:t>.</w:t>
      </w:r>
      <w:r w:rsidRPr="001631C5">
        <w:rPr>
          <w:rFonts w:ascii="Arial" w:eastAsia="Calibri" w:hAnsi="Arial" w:cs="Arial"/>
          <w:b/>
          <w:sz w:val="16"/>
          <w:szCs w:val="18"/>
          <w:lang w:eastAsia="en-US"/>
        </w:rPr>
        <w:t xml:space="preserve"> </w:t>
      </w:r>
    </w:p>
    <w:p w14:paraId="43271CEA" w14:textId="77777777" w:rsidR="000C2A04" w:rsidRPr="001631C5" w:rsidRDefault="000C2A04" w:rsidP="00181DCF">
      <w:pPr>
        <w:keepNext/>
        <w:keepLines/>
        <w:spacing w:before="60" w:after="60"/>
        <w:rPr>
          <w:rFonts w:ascii="Arial" w:hAnsi="Arial" w:cs="Arial"/>
          <w:highlight w:val="yellow"/>
        </w:rPr>
        <w:sectPr w:rsidR="000C2A04" w:rsidRPr="001631C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</w:sectPr>
      </w:pPr>
    </w:p>
    <w:p w14:paraId="75ED21BD" w14:textId="4835AB93" w:rsidR="001A4514" w:rsidRPr="001631C5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b/>
          <w:sz w:val="16"/>
          <w:szCs w:val="16"/>
        </w:rPr>
      </w:pPr>
      <w:r w:rsidRPr="001631C5">
        <w:rPr>
          <w:rFonts w:ascii="Arial" w:hAnsi="Arial" w:cs="Arial"/>
          <w:sz w:val="16"/>
          <w:szCs w:val="16"/>
        </w:rPr>
        <w:lastRenderedPageBreak/>
        <w:t>załącznik nr 2 –</w:t>
      </w:r>
      <w:r w:rsidRPr="001631C5">
        <w:rPr>
          <w:rFonts w:ascii="Arial" w:hAnsi="Arial" w:cs="Arial"/>
          <w:b/>
          <w:sz w:val="16"/>
          <w:szCs w:val="16"/>
        </w:rPr>
        <w:t xml:space="preserve"> </w:t>
      </w:r>
      <w:r w:rsidRPr="001631C5">
        <w:rPr>
          <w:rFonts w:ascii="Arial" w:hAnsi="Arial" w:cs="Arial"/>
          <w:b/>
          <w:sz w:val="16"/>
          <w:szCs w:val="16"/>
          <w:u w:val="single"/>
        </w:rPr>
        <w:t>Oświadczenie o niepodleganiu wykluczeniu oraz spełnieniu warunków udziału w postępowaniu</w:t>
      </w:r>
      <w:r w:rsidRPr="001631C5">
        <w:rPr>
          <w:rFonts w:ascii="Arial" w:hAnsi="Arial" w:cs="Arial"/>
          <w:sz w:val="16"/>
          <w:szCs w:val="16"/>
        </w:rPr>
        <w:t xml:space="preserve"> </w:t>
      </w:r>
      <w:r w:rsidRPr="001631C5">
        <w:rPr>
          <w:rFonts w:ascii="Arial" w:hAnsi="Arial" w:cs="Arial"/>
          <w:b/>
          <w:sz w:val="16"/>
          <w:szCs w:val="16"/>
        </w:rPr>
        <w:t xml:space="preserve">- </w:t>
      </w:r>
      <w:r w:rsidRPr="001631C5">
        <w:rPr>
          <w:rFonts w:ascii="Arial" w:hAnsi="Arial" w:cs="Arial"/>
          <w:b/>
          <w:i/>
          <w:color w:val="0000FF"/>
          <w:sz w:val="16"/>
          <w:szCs w:val="16"/>
        </w:rPr>
        <w:t>Wykonawca/ Wykonawca wspólnie ubiegający się o udzielenie zamówienia</w:t>
      </w:r>
    </w:p>
    <w:p w14:paraId="253449CC" w14:textId="77777777" w:rsidR="001A4514" w:rsidRPr="001631C5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b/>
          <w:sz w:val="18"/>
          <w:szCs w:val="18"/>
        </w:rPr>
      </w:pPr>
    </w:p>
    <w:p w14:paraId="2D7EA8FE" w14:textId="77777777" w:rsidR="001A4514" w:rsidRPr="001631C5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_______________________</w:t>
      </w:r>
    </w:p>
    <w:p w14:paraId="6F25E645" w14:textId="77777777" w:rsidR="001A4514" w:rsidRPr="001631C5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i/>
          <w:sz w:val="18"/>
          <w:szCs w:val="18"/>
        </w:rPr>
      </w:pPr>
      <w:r w:rsidRPr="001631C5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1BFFE8A5" w14:textId="77777777" w:rsidR="001A4514" w:rsidRPr="001631C5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sz w:val="18"/>
          <w:szCs w:val="18"/>
          <w:u w:val="single"/>
        </w:rPr>
      </w:pPr>
    </w:p>
    <w:p w14:paraId="438CB3EB" w14:textId="77777777" w:rsidR="001A4514" w:rsidRPr="001631C5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reprezentowany przez:</w:t>
      </w:r>
    </w:p>
    <w:p w14:paraId="07DF1E22" w14:textId="77777777" w:rsidR="001A4514" w:rsidRPr="001631C5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sz w:val="18"/>
          <w:szCs w:val="18"/>
        </w:rPr>
      </w:pPr>
    </w:p>
    <w:p w14:paraId="1593B713" w14:textId="77777777" w:rsidR="001A4514" w:rsidRPr="001631C5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______________________</w:t>
      </w:r>
    </w:p>
    <w:p w14:paraId="4981A4AC" w14:textId="392E2012" w:rsidR="001A4514" w:rsidRPr="001631C5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i/>
          <w:sz w:val="18"/>
          <w:szCs w:val="18"/>
        </w:rPr>
      </w:pPr>
      <w:r w:rsidRPr="001631C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0D9742F0" w14:textId="77777777" w:rsidR="001A4514" w:rsidRPr="001631C5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i/>
          <w:sz w:val="18"/>
          <w:szCs w:val="18"/>
        </w:rPr>
      </w:pPr>
    </w:p>
    <w:p w14:paraId="7EEFAC9A" w14:textId="77777777" w:rsidR="001A4514" w:rsidRPr="001631C5" w:rsidRDefault="001A4514" w:rsidP="00181DCF">
      <w:pPr>
        <w:keepNext/>
        <w:keepLines/>
        <w:spacing w:before="60" w:after="60"/>
        <w:ind w:right="-426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631C5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</w:p>
    <w:p w14:paraId="4BBD91B9" w14:textId="77777777" w:rsidR="001A4514" w:rsidRPr="001631C5" w:rsidRDefault="001A4514" w:rsidP="00181DCF">
      <w:pPr>
        <w:keepNext/>
        <w:keepLines/>
        <w:spacing w:before="60" w:after="60"/>
        <w:ind w:right="-426"/>
        <w:jc w:val="center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składane na podstawie art. 125 ust. 1 ustawy Pzp</w:t>
      </w:r>
    </w:p>
    <w:p w14:paraId="1737786B" w14:textId="77777777" w:rsidR="001A4514" w:rsidRPr="001631C5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na potrzeby postępowania o udzielenie zamówienia publicznego pn.:</w:t>
      </w:r>
    </w:p>
    <w:p w14:paraId="18905BF7" w14:textId="5322E501" w:rsidR="001A4514" w:rsidRPr="001631C5" w:rsidRDefault="00504707" w:rsidP="00181DCF">
      <w:pPr>
        <w:keepNext/>
        <w:keepLines/>
        <w:spacing w:before="60" w:after="60"/>
        <w:ind w:right="-426"/>
        <w:contextualSpacing/>
        <w:jc w:val="center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  <w:r w:rsidR="001A4514" w:rsidRPr="001631C5">
        <w:rPr>
          <w:rFonts w:ascii="Arial" w:hAnsi="Arial" w:cs="Arial"/>
          <w:sz w:val="18"/>
          <w:szCs w:val="18"/>
        </w:rPr>
        <w:t xml:space="preserve"> </w:t>
      </w:r>
    </w:p>
    <w:p w14:paraId="6E07F278" w14:textId="7524E24D" w:rsidR="001A4514" w:rsidRPr="001631C5" w:rsidRDefault="001A4514" w:rsidP="00181DCF">
      <w:pPr>
        <w:keepNext/>
        <w:keepLines/>
        <w:spacing w:before="60" w:after="60"/>
        <w:ind w:right="-426"/>
        <w:contextualSpacing/>
        <w:rPr>
          <w:rFonts w:ascii="Arial" w:hAnsi="Arial" w:cs="Arial"/>
          <w:b/>
          <w:bCs/>
          <w:spacing w:val="-1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oświadczam, co następuje:</w:t>
      </w:r>
    </w:p>
    <w:p w14:paraId="41EDCD38" w14:textId="77777777" w:rsidR="001A4514" w:rsidRPr="001631C5" w:rsidRDefault="001A4514" w:rsidP="0004752C">
      <w:pPr>
        <w:keepNext/>
        <w:keepLines/>
        <w:spacing w:before="60" w:after="60"/>
        <w:contextualSpacing/>
        <w:rPr>
          <w:rFonts w:ascii="Arial" w:hAnsi="Arial" w:cs="Arial"/>
          <w:b/>
          <w:bCs/>
          <w:spacing w:val="-1"/>
          <w:sz w:val="18"/>
          <w:szCs w:val="1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93"/>
      </w:tblGrid>
      <w:tr w:rsidR="001A4514" w:rsidRPr="001631C5" w14:paraId="6144C9C7" w14:textId="77777777" w:rsidTr="0004752C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5AE6BF46" w14:textId="77777777" w:rsidR="001A4514" w:rsidRPr="001631C5" w:rsidRDefault="001A4514" w:rsidP="0004752C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POSTĘPOWANIA:</w:t>
            </w:r>
          </w:p>
        </w:tc>
      </w:tr>
    </w:tbl>
    <w:p w14:paraId="26FDBFF8" w14:textId="4E825181" w:rsidR="001A4514" w:rsidRPr="001631C5" w:rsidRDefault="001A4514" w:rsidP="00181DCF">
      <w:pPr>
        <w:pStyle w:val="Akapitzlist"/>
        <w:keepNext/>
        <w:keepLines/>
        <w:numPr>
          <w:ilvl w:val="3"/>
          <w:numId w:val="10"/>
        </w:numPr>
        <w:spacing w:before="60" w:after="60" w:line="240" w:lineRule="auto"/>
        <w:ind w:left="284" w:right="-425" w:hanging="284"/>
        <w:jc w:val="both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 xml:space="preserve">Oświadczam, że nie podlegam wykluczeniu z postępowania na podstawie </w:t>
      </w:r>
      <w:r w:rsidRPr="001631C5">
        <w:rPr>
          <w:rFonts w:ascii="Arial" w:hAnsi="Arial" w:cs="Arial"/>
          <w:b/>
          <w:bCs/>
          <w:sz w:val="18"/>
          <w:szCs w:val="18"/>
        </w:rPr>
        <w:t>art. 108 ust. 1</w:t>
      </w:r>
      <w:r w:rsidRPr="001631C5">
        <w:rPr>
          <w:rFonts w:ascii="Arial" w:hAnsi="Arial" w:cs="Arial"/>
          <w:b/>
          <w:sz w:val="18"/>
          <w:szCs w:val="18"/>
        </w:rPr>
        <w:t xml:space="preserve"> </w:t>
      </w:r>
      <w:r w:rsidRPr="001631C5">
        <w:rPr>
          <w:rFonts w:ascii="Arial" w:hAnsi="Arial" w:cs="Arial"/>
          <w:b/>
          <w:sz w:val="18"/>
          <w:szCs w:val="18"/>
        </w:rPr>
        <w:br/>
        <w:t xml:space="preserve">oraz art. </w:t>
      </w:r>
      <w:r w:rsidRPr="001631C5">
        <w:rPr>
          <w:rFonts w:ascii="Arial" w:hAnsi="Arial" w:cs="Arial"/>
          <w:b/>
          <w:bCs/>
          <w:sz w:val="18"/>
          <w:szCs w:val="18"/>
        </w:rPr>
        <w:t xml:space="preserve">109 ust. 1 pkt </w:t>
      </w:r>
      <w:r w:rsidR="00BC5ED8" w:rsidRPr="001631C5">
        <w:rPr>
          <w:rFonts w:ascii="Arial" w:hAnsi="Arial" w:cs="Arial"/>
          <w:b/>
          <w:bCs/>
          <w:sz w:val="18"/>
          <w:szCs w:val="18"/>
        </w:rPr>
        <w:t>1, 4, 5, 7, 8</w:t>
      </w:r>
      <w:r w:rsidR="00D1193F">
        <w:rPr>
          <w:rFonts w:ascii="Arial" w:hAnsi="Arial" w:cs="Arial"/>
          <w:b/>
          <w:bCs/>
          <w:sz w:val="18"/>
          <w:szCs w:val="18"/>
        </w:rPr>
        <w:t>,</w:t>
      </w:r>
      <w:r w:rsidR="00BC5ED8" w:rsidRPr="001631C5">
        <w:rPr>
          <w:rFonts w:ascii="Arial" w:hAnsi="Arial" w:cs="Arial"/>
          <w:b/>
          <w:bCs/>
          <w:sz w:val="18"/>
          <w:szCs w:val="18"/>
        </w:rPr>
        <w:t xml:space="preserve"> 9</w:t>
      </w:r>
      <w:r w:rsidR="00D1193F">
        <w:rPr>
          <w:rFonts w:ascii="Arial" w:hAnsi="Arial" w:cs="Arial"/>
          <w:b/>
          <w:bCs/>
          <w:sz w:val="18"/>
          <w:szCs w:val="18"/>
        </w:rPr>
        <w:t xml:space="preserve"> i 10</w:t>
      </w:r>
      <w:r w:rsidR="00BC5ED8" w:rsidRPr="001631C5">
        <w:rPr>
          <w:rFonts w:ascii="Arial" w:hAnsi="Arial" w:cs="Arial"/>
          <w:b/>
          <w:bCs/>
          <w:sz w:val="18"/>
          <w:szCs w:val="18"/>
        </w:rPr>
        <w:t xml:space="preserve"> </w:t>
      </w:r>
      <w:r w:rsidRPr="001631C5">
        <w:rPr>
          <w:rFonts w:ascii="Arial" w:hAnsi="Arial" w:cs="Arial"/>
          <w:b/>
          <w:sz w:val="18"/>
          <w:szCs w:val="18"/>
        </w:rPr>
        <w:t>ustawy Pzp</w:t>
      </w:r>
      <w:r w:rsidRPr="001631C5">
        <w:rPr>
          <w:rStyle w:val="markedcontent"/>
          <w:rFonts w:ascii="Arial" w:hAnsi="Arial" w:cs="Arial"/>
          <w:b/>
          <w:sz w:val="18"/>
          <w:szCs w:val="18"/>
        </w:rPr>
        <w:t>.</w:t>
      </w:r>
    </w:p>
    <w:p w14:paraId="6FBA5D6A" w14:textId="77777777" w:rsidR="001A4514" w:rsidRPr="001631C5" w:rsidRDefault="001A4514" w:rsidP="00181DCF">
      <w:pPr>
        <w:keepNext/>
        <w:keepLines/>
        <w:spacing w:before="60" w:after="60"/>
        <w:ind w:right="-425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 xml:space="preserve">     </w:t>
      </w:r>
    </w:p>
    <w:p w14:paraId="5B9EA0EB" w14:textId="51AD8535" w:rsidR="001A4514" w:rsidRPr="001631C5" w:rsidRDefault="001A4514" w:rsidP="00181DCF">
      <w:pPr>
        <w:pStyle w:val="Akapitzlist"/>
        <w:keepNext/>
        <w:keepLines/>
        <w:numPr>
          <w:ilvl w:val="3"/>
          <w:numId w:val="10"/>
        </w:numPr>
        <w:spacing w:before="60" w:after="60" w:line="240" w:lineRule="auto"/>
        <w:ind w:left="284" w:right="-425" w:hanging="284"/>
        <w:jc w:val="both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 xml:space="preserve">Oświadczam, że nie zachodzą w stosunku do mnie przesłanki wykluczenia z postępowania na podstawie art. </w:t>
      </w:r>
      <w:r w:rsidRPr="001631C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7 ust. 1 ustawy </w:t>
      </w:r>
      <w:r w:rsidR="00074A9D" w:rsidRPr="001631C5">
        <w:rPr>
          <w:rFonts w:ascii="Arial" w:hAnsi="Arial" w:cs="Arial"/>
          <w:b/>
          <w:sz w:val="18"/>
          <w:szCs w:val="18"/>
        </w:rPr>
        <w:t>z dnia 13 kwietnia 2022</w:t>
      </w:r>
      <w:r w:rsidRPr="001631C5">
        <w:rPr>
          <w:rFonts w:ascii="Arial" w:hAnsi="Arial" w:cs="Arial"/>
          <w:b/>
          <w:sz w:val="18"/>
          <w:szCs w:val="18"/>
        </w:rPr>
        <w:t>r.</w:t>
      </w:r>
      <w:r w:rsidRPr="001631C5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1631C5">
        <w:rPr>
          <w:rFonts w:ascii="Arial" w:hAnsi="Arial" w:cs="Arial"/>
          <w:b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 (Dz. U. poz. 835)</w:t>
      </w:r>
      <w:r w:rsidR="00074A9D" w:rsidRPr="001631C5">
        <w:rPr>
          <w:rFonts w:ascii="Arial" w:hAnsi="Arial" w:cs="Arial"/>
          <w:b/>
          <w:i/>
          <w:iCs/>
          <w:color w:val="222222"/>
          <w:sz w:val="18"/>
          <w:szCs w:val="18"/>
          <w:vertAlign w:val="superscript"/>
        </w:rPr>
        <w:t>1</w:t>
      </w:r>
      <w:r w:rsidRPr="001631C5">
        <w:rPr>
          <w:rFonts w:ascii="Arial" w:hAnsi="Arial" w:cs="Arial"/>
          <w:b/>
          <w:i/>
          <w:iCs/>
          <w:color w:val="222222"/>
          <w:sz w:val="18"/>
          <w:szCs w:val="18"/>
        </w:rPr>
        <w:t>.</w:t>
      </w:r>
      <w:r w:rsidRPr="001631C5">
        <w:rPr>
          <w:rFonts w:ascii="Arial" w:hAnsi="Arial" w:cs="Arial"/>
          <w:b/>
          <w:color w:val="222222"/>
          <w:sz w:val="18"/>
          <w:szCs w:val="18"/>
        </w:rPr>
        <w:t xml:space="preserve"> </w:t>
      </w:r>
    </w:p>
    <w:p w14:paraId="6F90497C" w14:textId="77777777" w:rsidR="001A4514" w:rsidRPr="001631C5" w:rsidRDefault="001A4514" w:rsidP="00181DCF">
      <w:pPr>
        <w:pStyle w:val="Akapitzlist"/>
        <w:keepNext/>
        <w:keepLines/>
        <w:spacing w:before="60" w:after="60" w:line="240" w:lineRule="auto"/>
        <w:ind w:left="284" w:right="-425"/>
        <w:jc w:val="both"/>
        <w:rPr>
          <w:rFonts w:ascii="Arial" w:hAnsi="Arial" w:cs="Arial"/>
          <w:sz w:val="18"/>
          <w:szCs w:val="18"/>
        </w:rPr>
      </w:pPr>
    </w:p>
    <w:p w14:paraId="0D600C64" w14:textId="0C04DAF6" w:rsidR="001A4514" w:rsidRPr="001631C5" w:rsidRDefault="001A4514" w:rsidP="00181DCF">
      <w:pPr>
        <w:pStyle w:val="Akapitzlist"/>
        <w:keepNext/>
        <w:keepLines/>
        <w:numPr>
          <w:ilvl w:val="3"/>
          <w:numId w:val="10"/>
        </w:numPr>
        <w:spacing w:before="60" w:after="60" w:line="240" w:lineRule="auto"/>
        <w:ind w:left="284" w:right="-425" w:hanging="284"/>
        <w:jc w:val="both"/>
        <w:rPr>
          <w:rFonts w:ascii="Arial" w:hAnsi="Arial" w:cs="Arial"/>
          <w:color w:val="0070C0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[</w:t>
      </w:r>
      <w:r w:rsidRPr="001631C5">
        <w:rPr>
          <w:rFonts w:ascii="Arial" w:hAnsi="Arial" w:cs="Arial"/>
          <w:color w:val="0070C0"/>
          <w:sz w:val="18"/>
          <w:szCs w:val="18"/>
        </w:rPr>
        <w:t>UWAGA: zastosować, gdy zachodzą przesłanki wykluczenia z art. 108 ust. 1 pkt 1, 2 i 5 lub art.109 ust.</w:t>
      </w:r>
      <w:r w:rsidR="00BC5ED8" w:rsidRPr="001631C5">
        <w:rPr>
          <w:rFonts w:ascii="Arial" w:hAnsi="Arial" w:cs="Arial"/>
          <w:color w:val="0070C0"/>
          <w:sz w:val="18"/>
          <w:szCs w:val="18"/>
        </w:rPr>
        <w:t xml:space="preserve"> </w:t>
      </w:r>
      <w:r w:rsidRPr="001631C5">
        <w:rPr>
          <w:rFonts w:ascii="Arial" w:hAnsi="Arial" w:cs="Arial"/>
          <w:color w:val="0070C0"/>
          <w:sz w:val="18"/>
          <w:szCs w:val="18"/>
        </w:rPr>
        <w:t>1 pkt 4</w:t>
      </w:r>
      <w:r w:rsidR="00BC5ED8" w:rsidRPr="001631C5">
        <w:rPr>
          <w:rFonts w:ascii="Arial" w:hAnsi="Arial" w:cs="Arial"/>
          <w:color w:val="0070C0"/>
          <w:sz w:val="18"/>
          <w:szCs w:val="18"/>
        </w:rPr>
        <w:t>, 5, 7, 8</w:t>
      </w:r>
      <w:r w:rsidR="00D1193F">
        <w:rPr>
          <w:rFonts w:ascii="Arial" w:hAnsi="Arial" w:cs="Arial"/>
          <w:color w:val="0070C0"/>
          <w:sz w:val="18"/>
          <w:szCs w:val="18"/>
        </w:rPr>
        <w:t>,</w:t>
      </w:r>
      <w:r w:rsidR="00BC5ED8" w:rsidRPr="001631C5">
        <w:rPr>
          <w:rFonts w:ascii="Arial" w:hAnsi="Arial" w:cs="Arial"/>
          <w:color w:val="0070C0"/>
          <w:sz w:val="18"/>
          <w:szCs w:val="18"/>
        </w:rPr>
        <w:t xml:space="preserve"> 9</w:t>
      </w:r>
      <w:r w:rsidR="00D1193F">
        <w:rPr>
          <w:rFonts w:ascii="Arial" w:hAnsi="Arial" w:cs="Arial"/>
          <w:color w:val="0070C0"/>
          <w:sz w:val="18"/>
          <w:szCs w:val="18"/>
        </w:rPr>
        <w:t xml:space="preserve"> i 10</w:t>
      </w:r>
      <w:r w:rsidRPr="001631C5">
        <w:rPr>
          <w:rFonts w:ascii="Arial" w:hAnsi="Arial" w:cs="Arial"/>
          <w:color w:val="0070C0"/>
          <w:sz w:val="18"/>
          <w:szCs w:val="18"/>
        </w:rPr>
        <w:t xml:space="preserve"> ustawy Pzp, a wykonawca korzysta z procedury samooczyszczenia, o której mowa w art. 110 ust. 2 ustawy Pzp] </w:t>
      </w:r>
    </w:p>
    <w:p w14:paraId="38C812FF" w14:textId="34194B4F" w:rsidR="001A4514" w:rsidRPr="001631C5" w:rsidRDefault="001A4514" w:rsidP="00181DCF">
      <w:pPr>
        <w:pStyle w:val="Akapitzlist"/>
        <w:keepNext/>
        <w:keepLines/>
        <w:spacing w:before="60" w:after="60" w:line="240" w:lineRule="auto"/>
        <w:ind w:left="284" w:right="-425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Oświadczam, że zachodzą w stosunku do mnie podstawy wykluczenia z postępowania na podstawie art. ……………… ustawy Pzp (</w:t>
      </w:r>
      <w:r w:rsidRPr="001631C5">
        <w:rPr>
          <w:rFonts w:ascii="Arial" w:hAnsi="Arial" w:cs="Arial"/>
          <w:i/>
          <w:sz w:val="18"/>
          <w:szCs w:val="18"/>
        </w:rPr>
        <w:t>podać mającą zastosowanie podstawę wykluczenia spośród wymienionych w art. 108 ust. 1 pkt 1, 2, i 5 lub art. 109 ust. 1 pkt 4</w:t>
      </w:r>
      <w:r w:rsidR="00BC5ED8" w:rsidRPr="001631C5">
        <w:rPr>
          <w:rFonts w:ascii="Arial" w:hAnsi="Arial" w:cs="Arial"/>
          <w:i/>
          <w:sz w:val="18"/>
          <w:szCs w:val="18"/>
        </w:rPr>
        <w:t>, 5, 7, 8</w:t>
      </w:r>
      <w:r w:rsidR="00D1193F">
        <w:rPr>
          <w:rFonts w:ascii="Arial" w:hAnsi="Arial" w:cs="Arial"/>
          <w:i/>
          <w:sz w:val="18"/>
          <w:szCs w:val="18"/>
        </w:rPr>
        <w:t>,</w:t>
      </w:r>
      <w:r w:rsidR="00BC5ED8" w:rsidRPr="001631C5">
        <w:rPr>
          <w:rFonts w:ascii="Arial" w:hAnsi="Arial" w:cs="Arial"/>
          <w:i/>
          <w:sz w:val="18"/>
          <w:szCs w:val="18"/>
        </w:rPr>
        <w:t xml:space="preserve"> 9</w:t>
      </w:r>
      <w:r w:rsidR="00D1193F">
        <w:rPr>
          <w:rFonts w:ascii="Arial" w:hAnsi="Arial" w:cs="Arial"/>
          <w:i/>
          <w:sz w:val="18"/>
          <w:szCs w:val="18"/>
        </w:rPr>
        <w:t xml:space="preserve"> i 10</w:t>
      </w:r>
      <w:r w:rsidRPr="001631C5">
        <w:rPr>
          <w:rFonts w:ascii="Arial" w:hAnsi="Arial" w:cs="Arial"/>
          <w:i/>
          <w:sz w:val="18"/>
          <w:szCs w:val="18"/>
        </w:rPr>
        <w:t xml:space="preserve"> ustawy Pzp</w:t>
      </w:r>
      <w:r w:rsidRPr="001631C5">
        <w:rPr>
          <w:rFonts w:ascii="Arial" w:hAnsi="Arial" w:cs="Arial"/>
          <w:sz w:val="18"/>
          <w:szCs w:val="18"/>
        </w:rPr>
        <w:t>). Jednocześnie oświadczam, że w związku z ww. okolicznością, na podstawie art. 110 ust. 2 ustawy podjąłem następujące czynności (procedura sanacyjna – samooczyszczenie):</w:t>
      </w:r>
    </w:p>
    <w:p w14:paraId="6E8DA317" w14:textId="1705EB3A" w:rsidR="001A4514" w:rsidRPr="001631C5" w:rsidRDefault="001A4514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4AB69D1F" w14:textId="591DD9E0" w:rsidR="001A4514" w:rsidRPr="001631C5" w:rsidRDefault="001A4514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5AB67A2A" w14:textId="77777777" w:rsidR="001A4514" w:rsidRPr="001631C5" w:rsidRDefault="001A4514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2579772C" w14:textId="77777777" w:rsidR="001A4514" w:rsidRPr="001631C5" w:rsidRDefault="001A4514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1) ………………………………………………..</w:t>
      </w:r>
    </w:p>
    <w:p w14:paraId="3FDDABA0" w14:textId="77777777" w:rsidR="001A4514" w:rsidRPr="001631C5" w:rsidRDefault="001A4514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2) ………………………………………………..</w:t>
      </w:r>
    </w:p>
    <w:p w14:paraId="218B1FA8" w14:textId="77777777" w:rsidR="00074A9D" w:rsidRPr="001631C5" w:rsidRDefault="00074A9D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</w:p>
    <w:p w14:paraId="714A4512" w14:textId="77777777" w:rsidR="00074A9D" w:rsidRPr="001631C5" w:rsidRDefault="00074A9D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</w:p>
    <w:p w14:paraId="11DF45F2" w14:textId="77777777" w:rsidR="00074A9D" w:rsidRPr="001631C5" w:rsidRDefault="00074A9D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</w:p>
    <w:p w14:paraId="3D8B0C5D" w14:textId="77777777" w:rsidR="00074A9D" w:rsidRPr="001631C5" w:rsidRDefault="00074A9D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</w:p>
    <w:p w14:paraId="1A660F26" w14:textId="77777777" w:rsidR="00074A9D" w:rsidRPr="001631C5" w:rsidRDefault="00074A9D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</w:p>
    <w:p w14:paraId="360DEE65" w14:textId="4F8B779D" w:rsidR="001A4514" w:rsidRPr="001631C5" w:rsidRDefault="00074A9D" w:rsidP="00181DCF">
      <w:pPr>
        <w:pStyle w:val="Akapitzlist"/>
        <w:keepNext/>
        <w:keepLines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9DE52" wp14:editId="08777E46">
                <wp:simplePos x="0" y="0"/>
                <wp:positionH relativeFrom="column">
                  <wp:posOffset>90804</wp:posOffset>
                </wp:positionH>
                <wp:positionV relativeFrom="paragraph">
                  <wp:posOffset>53340</wp:posOffset>
                </wp:positionV>
                <wp:extent cx="280987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<w:pict>
              <v:line w14:anchorId="4E067B1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.2pt" to="22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" strokecolor="#4579b8 [3044]"/>
            </w:pict>
          </mc:Fallback>
        </mc:AlternateContent>
      </w:r>
    </w:p>
    <w:p w14:paraId="4437CC95" w14:textId="77777777" w:rsidR="00074A9D" w:rsidRPr="001631C5" w:rsidRDefault="00074A9D" w:rsidP="00181DCF">
      <w:pPr>
        <w:keepNext/>
        <w:keepLines/>
        <w:ind w:right="-426"/>
        <w:jc w:val="both"/>
        <w:rPr>
          <w:rFonts w:ascii="Arial" w:hAnsi="Arial" w:cs="Arial"/>
          <w:color w:val="222222"/>
          <w:sz w:val="14"/>
          <w:szCs w:val="14"/>
        </w:rPr>
      </w:pPr>
      <w:r w:rsidRPr="001631C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631C5">
        <w:rPr>
          <w:rFonts w:ascii="Arial" w:hAnsi="Arial" w:cs="Arial"/>
          <w:sz w:val="14"/>
          <w:szCs w:val="14"/>
        </w:rPr>
        <w:t xml:space="preserve"> </w:t>
      </w:r>
      <w:r w:rsidRPr="001631C5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2022r. </w:t>
      </w:r>
      <w:r w:rsidRPr="001631C5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1631C5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2BB044E0" w14:textId="77777777" w:rsidR="00074A9D" w:rsidRPr="001631C5" w:rsidRDefault="00074A9D" w:rsidP="00181DCF">
      <w:pPr>
        <w:keepNext/>
        <w:keepLines/>
        <w:ind w:right="-426"/>
        <w:jc w:val="both"/>
        <w:rPr>
          <w:rFonts w:ascii="Arial" w:hAnsi="Arial" w:cs="Arial"/>
          <w:color w:val="222222"/>
          <w:sz w:val="14"/>
          <w:szCs w:val="14"/>
        </w:rPr>
      </w:pPr>
      <w:r w:rsidRPr="001631C5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4F0990" w14:textId="77777777" w:rsidR="00074A9D" w:rsidRPr="001631C5" w:rsidRDefault="00074A9D" w:rsidP="00181DCF">
      <w:pPr>
        <w:keepNext/>
        <w:keepLines/>
        <w:ind w:right="-426"/>
        <w:jc w:val="both"/>
        <w:rPr>
          <w:rFonts w:ascii="Arial" w:hAnsi="Arial" w:cs="Arial"/>
          <w:color w:val="222222"/>
          <w:sz w:val="14"/>
          <w:szCs w:val="14"/>
        </w:rPr>
      </w:pPr>
      <w:r w:rsidRPr="001631C5">
        <w:rPr>
          <w:rFonts w:ascii="Arial" w:hAnsi="Arial" w:cs="Arial"/>
          <w:color w:val="222222"/>
          <w:sz w:val="14"/>
          <w:szCs w:val="14"/>
        </w:rPr>
        <w:t xml:space="preserve">2) wykonawcę oraz uczestnika konkursu, którego beneficjentem rzeczywistym w rozumieniu ustawy z dnia 1 marca 2018r. o przeciwdziałaniu praniu pieniędzy oraz finansowaniu terroryzmu </w:t>
      </w:r>
      <w:r w:rsidRPr="001631C5">
        <w:rPr>
          <w:rFonts w:ascii="Arial" w:hAnsi="Arial" w:cs="Arial"/>
          <w:i/>
          <w:color w:val="222222"/>
          <w:sz w:val="14"/>
          <w:szCs w:val="14"/>
        </w:rPr>
        <w:t xml:space="preserve">(Dz. U. z 2022r. poz. 593 i 655) </w:t>
      </w:r>
      <w:r w:rsidRPr="001631C5">
        <w:rPr>
          <w:rFonts w:ascii="Arial" w:hAnsi="Arial" w:cs="Arial"/>
          <w:color w:val="222222"/>
          <w:sz w:val="14"/>
          <w:szCs w:val="14"/>
        </w:rPr>
        <w:t>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14:paraId="6B33FB2D" w14:textId="072E9808" w:rsidR="00074A9D" w:rsidRPr="001631C5" w:rsidRDefault="00074A9D" w:rsidP="00181DCF">
      <w:pPr>
        <w:pStyle w:val="Akapitzlist"/>
        <w:keepNext/>
        <w:keepLines/>
        <w:spacing w:before="60" w:after="60" w:line="240" w:lineRule="auto"/>
        <w:ind w:left="0" w:right="-426"/>
        <w:jc w:val="both"/>
        <w:rPr>
          <w:rFonts w:ascii="Arial" w:hAnsi="Arial" w:cs="Arial"/>
          <w:sz w:val="18"/>
          <w:szCs w:val="18"/>
        </w:rPr>
        <w:sectPr w:rsidR="00074A9D" w:rsidRPr="001631C5" w:rsidSect="001A4514"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  <w:r w:rsidRPr="001631C5">
        <w:rPr>
          <w:rFonts w:ascii="Arial" w:hAnsi="Arial" w:cs="Arial"/>
          <w:color w:val="222222"/>
          <w:sz w:val="14"/>
          <w:szCs w:val="14"/>
        </w:rPr>
        <w:t xml:space="preserve">3) wykonawcę oraz uczestnika konkursu, którego jednostką dominującą w rozumieniu art. 3 ust. 1 pkt 37 ustawy z dnia 29 września 1994r. o rachunkowości </w:t>
      </w:r>
      <w:r w:rsidRPr="001631C5">
        <w:rPr>
          <w:rFonts w:ascii="Arial" w:hAnsi="Arial" w:cs="Arial"/>
          <w:i/>
          <w:color w:val="222222"/>
          <w:sz w:val="14"/>
          <w:szCs w:val="14"/>
        </w:rPr>
        <w:t>(Dz. U. z 2021r. poz. 217, 2105 i 2106)</w:t>
      </w:r>
      <w:r w:rsidRPr="001631C5">
        <w:rPr>
          <w:rFonts w:ascii="Arial" w:hAnsi="Arial" w:cs="Arial"/>
          <w:color w:val="222222"/>
          <w:sz w:val="14"/>
          <w:szCs w:val="14"/>
        </w:rPr>
        <w:t>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93"/>
      </w:tblGrid>
      <w:tr w:rsidR="001A4514" w:rsidRPr="001631C5" w14:paraId="4C85B9D7" w14:textId="77777777" w:rsidTr="00074A9D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56A9D60E" w14:textId="585FE398" w:rsidR="001A4514" w:rsidRPr="001631C5" w:rsidRDefault="001A4514" w:rsidP="00181DCF">
            <w:pPr>
              <w:keepNext/>
              <w:keepLines/>
              <w:shd w:val="clear" w:color="auto" w:fill="BFBFBF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lastRenderedPageBreak/>
              <w:t xml:space="preserve">    </w:t>
            </w:r>
            <w:r w:rsidRPr="001631C5">
              <w:rPr>
                <w:rFonts w:ascii="Arial" w:hAnsi="Arial" w:cs="Arial"/>
                <w:b/>
                <w:sz w:val="18"/>
                <w:szCs w:val="18"/>
              </w:rPr>
              <w:t>OŚWIADCZENIE DOTYCZĄCE SPEŁNIANIA WARUNKÓW UDZIAŁU W POSTĘPOWANIU</w:t>
            </w:r>
          </w:p>
        </w:tc>
      </w:tr>
    </w:tbl>
    <w:p w14:paraId="41375661" w14:textId="77777777" w:rsidR="001A4514" w:rsidRPr="001631C5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sz w:val="18"/>
          <w:szCs w:val="18"/>
        </w:rPr>
      </w:pPr>
    </w:p>
    <w:p w14:paraId="02F9A8F3" w14:textId="77777777" w:rsidR="001A4514" w:rsidRPr="001631C5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Oświadczam, że spełniam warunek udziału w postępowaniu opisany w:</w:t>
      </w:r>
    </w:p>
    <w:p w14:paraId="388A7EA2" w14:textId="2952F314" w:rsidR="00BC5ED8" w:rsidRPr="001631C5" w:rsidRDefault="00BC5ED8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1C5">
        <w:rPr>
          <w:rFonts w:ascii="Arial" w:hAnsi="Arial" w:cs="Arial"/>
          <w:sz w:val="18"/>
          <w:szCs w:val="18"/>
        </w:rPr>
        <w:instrText xml:space="preserve"> FORMCHECKBOX </w:instrText>
      </w:r>
      <w:r w:rsidR="00D360B1">
        <w:rPr>
          <w:rFonts w:ascii="Arial" w:hAnsi="Arial" w:cs="Arial"/>
          <w:sz w:val="18"/>
          <w:szCs w:val="18"/>
        </w:rPr>
      </w:r>
      <w:r w:rsidR="00D360B1">
        <w:rPr>
          <w:rFonts w:ascii="Arial" w:hAnsi="Arial" w:cs="Arial"/>
          <w:sz w:val="18"/>
          <w:szCs w:val="18"/>
        </w:rPr>
        <w:fldChar w:fldCharType="separate"/>
      </w:r>
      <w:r w:rsidRPr="001631C5">
        <w:rPr>
          <w:rFonts w:ascii="Arial" w:hAnsi="Arial" w:cs="Arial"/>
          <w:sz w:val="18"/>
          <w:szCs w:val="18"/>
        </w:rPr>
        <w:fldChar w:fldCharType="end"/>
      </w:r>
      <w:r w:rsidRPr="006E1623">
        <w:rPr>
          <w:rFonts w:ascii="Arial" w:hAnsi="Arial" w:cs="Arial"/>
          <w:color w:val="FF0000"/>
          <w:sz w:val="18"/>
          <w:szCs w:val="18"/>
        </w:rPr>
        <w:t>*</w:t>
      </w:r>
      <w:r w:rsidRPr="001631C5">
        <w:rPr>
          <w:rFonts w:ascii="Arial" w:hAnsi="Arial" w:cs="Arial"/>
          <w:sz w:val="18"/>
          <w:szCs w:val="18"/>
        </w:rPr>
        <w:t xml:space="preserve"> pkt </w:t>
      </w:r>
      <w:r w:rsidR="007532FE" w:rsidRPr="001631C5">
        <w:rPr>
          <w:rFonts w:ascii="Arial" w:hAnsi="Arial" w:cs="Arial"/>
          <w:sz w:val="18"/>
          <w:szCs w:val="18"/>
        </w:rPr>
        <w:t>8</w:t>
      </w:r>
      <w:r w:rsidRPr="001631C5">
        <w:rPr>
          <w:rFonts w:ascii="Arial" w:hAnsi="Arial" w:cs="Arial"/>
          <w:sz w:val="18"/>
          <w:szCs w:val="18"/>
        </w:rPr>
        <w:t xml:space="preserve">.2 SWZ poz. 1 pkt I tabeli –  (doświadczenie) </w:t>
      </w:r>
      <w:r w:rsidRPr="001631C5">
        <w:rPr>
          <w:rFonts w:ascii="Arial" w:hAnsi="Arial" w:cs="Arial"/>
          <w:sz w:val="18"/>
          <w:szCs w:val="18"/>
        </w:rPr>
        <w:tab/>
      </w:r>
    </w:p>
    <w:p w14:paraId="3428E45E" w14:textId="43E4B14F" w:rsidR="00BC5ED8" w:rsidRPr="001631C5" w:rsidRDefault="00BC5ED8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1C5">
        <w:rPr>
          <w:rFonts w:ascii="Arial" w:hAnsi="Arial" w:cs="Arial"/>
          <w:sz w:val="18"/>
          <w:szCs w:val="18"/>
        </w:rPr>
        <w:instrText xml:space="preserve"> FORMCHECKBOX </w:instrText>
      </w:r>
      <w:r w:rsidR="00D360B1">
        <w:rPr>
          <w:rFonts w:ascii="Arial" w:hAnsi="Arial" w:cs="Arial"/>
          <w:sz w:val="18"/>
          <w:szCs w:val="18"/>
        </w:rPr>
      </w:r>
      <w:r w:rsidR="00D360B1">
        <w:rPr>
          <w:rFonts w:ascii="Arial" w:hAnsi="Arial" w:cs="Arial"/>
          <w:sz w:val="18"/>
          <w:szCs w:val="18"/>
        </w:rPr>
        <w:fldChar w:fldCharType="separate"/>
      </w:r>
      <w:r w:rsidRPr="001631C5">
        <w:rPr>
          <w:rFonts w:ascii="Arial" w:hAnsi="Arial" w:cs="Arial"/>
          <w:sz w:val="18"/>
          <w:szCs w:val="18"/>
        </w:rPr>
        <w:fldChar w:fldCharType="end"/>
      </w:r>
      <w:r w:rsidRPr="006E1623">
        <w:rPr>
          <w:rFonts w:ascii="Arial" w:hAnsi="Arial" w:cs="Arial"/>
          <w:color w:val="FF0000"/>
          <w:sz w:val="18"/>
          <w:szCs w:val="18"/>
        </w:rPr>
        <w:t>*</w:t>
      </w:r>
      <w:r w:rsidRPr="001631C5">
        <w:rPr>
          <w:rFonts w:ascii="Arial" w:hAnsi="Arial" w:cs="Arial"/>
          <w:sz w:val="18"/>
          <w:szCs w:val="18"/>
        </w:rPr>
        <w:t xml:space="preserve"> pkt </w:t>
      </w:r>
      <w:r w:rsidR="007532FE" w:rsidRPr="001631C5">
        <w:rPr>
          <w:rFonts w:ascii="Arial" w:hAnsi="Arial" w:cs="Arial"/>
          <w:sz w:val="18"/>
          <w:szCs w:val="18"/>
        </w:rPr>
        <w:t>8</w:t>
      </w:r>
      <w:r w:rsidRPr="001631C5">
        <w:rPr>
          <w:rFonts w:ascii="Arial" w:hAnsi="Arial" w:cs="Arial"/>
          <w:sz w:val="18"/>
          <w:szCs w:val="18"/>
        </w:rPr>
        <w:t xml:space="preserve">.2 SWZ poz. 1 pkt II ppkt 1 tabeli (Kierownik </w:t>
      </w:r>
      <w:r w:rsidRPr="001631C5">
        <w:rPr>
          <w:rFonts w:ascii="Arial" w:hAnsi="Arial" w:cs="Arial"/>
          <w:iCs/>
          <w:sz w:val="18"/>
          <w:szCs w:val="18"/>
        </w:rPr>
        <w:t>budowy</w:t>
      </w:r>
      <w:r w:rsidRPr="001631C5">
        <w:rPr>
          <w:rFonts w:ascii="Arial" w:hAnsi="Arial" w:cs="Arial"/>
          <w:sz w:val="18"/>
          <w:szCs w:val="18"/>
        </w:rPr>
        <w:t>)</w:t>
      </w:r>
    </w:p>
    <w:p w14:paraId="1FCDC9FC" w14:textId="4FFFB99E" w:rsidR="00BC5ED8" w:rsidRPr="001631C5" w:rsidRDefault="00BC5ED8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1C5">
        <w:rPr>
          <w:rFonts w:ascii="Arial" w:hAnsi="Arial" w:cs="Arial"/>
          <w:sz w:val="18"/>
          <w:szCs w:val="18"/>
        </w:rPr>
        <w:instrText xml:space="preserve"> FORMCHECKBOX </w:instrText>
      </w:r>
      <w:r w:rsidR="00D360B1">
        <w:rPr>
          <w:rFonts w:ascii="Arial" w:hAnsi="Arial" w:cs="Arial"/>
          <w:sz w:val="18"/>
          <w:szCs w:val="18"/>
        </w:rPr>
      </w:r>
      <w:r w:rsidR="00D360B1">
        <w:rPr>
          <w:rFonts w:ascii="Arial" w:hAnsi="Arial" w:cs="Arial"/>
          <w:sz w:val="18"/>
          <w:szCs w:val="18"/>
        </w:rPr>
        <w:fldChar w:fldCharType="separate"/>
      </w:r>
      <w:r w:rsidRPr="001631C5">
        <w:rPr>
          <w:rFonts w:ascii="Arial" w:hAnsi="Arial" w:cs="Arial"/>
          <w:sz w:val="18"/>
          <w:szCs w:val="18"/>
        </w:rPr>
        <w:fldChar w:fldCharType="end"/>
      </w:r>
      <w:r w:rsidRPr="006E1623">
        <w:rPr>
          <w:rFonts w:ascii="Arial" w:hAnsi="Arial" w:cs="Arial"/>
          <w:color w:val="FF0000"/>
          <w:sz w:val="18"/>
          <w:szCs w:val="18"/>
        </w:rPr>
        <w:t>*</w:t>
      </w:r>
      <w:r w:rsidRPr="001631C5">
        <w:rPr>
          <w:rFonts w:ascii="Arial" w:hAnsi="Arial" w:cs="Arial"/>
          <w:sz w:val="18"/>
          <w:szCs w:val="18"/>
        </w:rPr>
        <w:t xml:space="preserve"> pkt </w:t>
      </w:r>
      <w:r w:rsidR="007532FE" w:rsidRPr="001631C5">
        <w:rPr>
          <w:rFonts w:ascii="Arial" w:hAnsi="Arial" w:cs="Arial"/>
          <w:sz w:val="18"/>
          <w:szCs w:val="18"/>
        </w:rPr>
        <w:t>8</w:t>
      </w:r>
      <w:r w:rsidRPr="001631C5">
        <w:rPr>
          <w:rFonts w:ascii="Arial" w:hAnsi="Arial" w:cs="Arial"/>
          <w:sz w:val="18"/>
          <w:szCs w:val="18"/>
        </w:rPr>
        <w:t xml:space="preserve">.2 SWZ poz. 1 pkt II ppkt 2 tabeli (Kierownik </w:t>
      </w:r>
      <w:r w:rsidRPr="001631C5">
        <w:rPr>
          <w:rFonts w:ascii="Arial" w:hAnsi="Arial" w:cs="Arial"/>
          <w:iCs/>
          <w:sz w:val="18"/>
          <w:szCs w:val="18"/>
        </w:rPr>
        <w:t>robót</w:t>
      </w:r>
      <w:r w:rsidR="007532FE" w:rsidRPr="001631C5">
        <w:rPr>
          <w:rFonts w:ascii="Arial" w:hAnsi="Arial" w:cs="Arial"/>
          <w:iCs/>
          <w:sz w:val="18"/>
          <w:szCs w:val="18"/>
        </w:rPr>
        <w:t xml:space="preserve"> </w:t>
      </w:r>
      <w:r w:rsidRPr="001631C5">
        <w:rPr>
          <w:rFonts w:ascii="Arial" w:hAnsi="Arial" w:cs="Arial"/>
          <w:iCs/>
          <w:sz w:val="18"/>
          <w:szCs w:val="18"/>
        </w:rPr>
        <w:t>-</w:t>
      </w:r>
      <w:r w:rsidR="007532FE" w:rsidRPr="001631C5">
        <w:rPr>
          <w:rFonts w:ascii="Arial" w:hAnsi="Arial" w:cs="Arial"/>
          <w:iCs/>
          <w:sz w:val="18"/>
          <w:szCs w:val="18"/>
        </w:rPr>
        <w:t xml:space="preserve"> branża elektryczna</w:t>
      </w:r>
      <w:r w:rsidRPr="001631C5">
        <w:rPr>
          <w:rFonts w:ascii="Arial" w:hAnsi="Arial" w:cs="Arial"/>
          <w:sz w:val="18"/>
          <w:szCs w:val="18"/>
        </w:rPr>
        <w:t>)</w:t>
      </w:r>
    </w:p>
    <w:p w14:paraId="34CA883D" w14:textId="057D44F1" w:rsidR="00BC5ED8" w:rsidRPr="001631C5" w:rsidRDefault="00BC5ED8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1C5">
        <w:rPr>
          <w:rFonts w:ascii="Arial" w:hAnsi="Arial" w:cs="Arial"/>
          <w:sz w:val="18"/>
          <w:szCs w:val="18"/>
        </w:rPr>
        <w:instrText xml:space="preserve"> FORMCHECKBOX </w:instrText>
      </w:r>
      <w:r w:rsidR="00D360B1">
        <w:rPr>
          <w:rFonts w:ascii="Arial" w:hAnsi="Arial" w:cs="Arial"/>
          <w:sz w:val="18"/>
          <w:szCs w:val="18"/>
        </w:rPr>
      </w:r>
      <w:r w:rsidR="00D360B1">
        <w:rPr>
          <w:rFonts w:ascii="Arial" w:hAnsi="Arial" w:cs="Arial"/>
          <w:sz w:val="18"/>
          <w:szCs w:val="18"/>
        </w:rPr>
        <w:fldChar w:fldCharType="separate"/>
      </w:r>
      <w:r w:rsidRPr="001631C5">
        <w:rPr>
          <w:rFonts w:ascii="Arial" w:hAnsi="Arial" w:cs="Arial"/>
          <w:sz w:val="18"/>
          <w:szCs w:val="18"/>
        </w:rPr>
        <w:fldChar w:fldCharType="end"/>
      </w:r>
      <w:r w:rsidRPr="006E1623">
        <w:rPr>
          <w:rFonts w:ascii="Arial" w:hAnsi="Arial" w:cs="Arial"/>
          <w:color w:val="FF0000"/>
          <w:sz w:val="18"/>
          <w:szCs w:val="18"/>
        </w:rPr>
        <w:t>*</w:t>
      </w:r>
      <w:r w:rsidRPr="001631C5">
        <w:rPr>
          <w:rFonts w:ascii="Arial" w:hAnsi="Arial" w:cs="Arial"/>
          <w:sz w:val="18"/>
          <w:szCs w:val="18"/>
        </w:rPr>
        <w:t xml:space="preserve"> pkt </w:t>
      </w:r>
      <w:r w:rsidR="007532FE" w:rsidRPr="001631C5">
        <w:rPr>
          <w:rFonts w:ascii="Arial" w:hAnsi="Arial" w:cs="Arial"/>
          <w:sz w:val="18"/>
          <w:szCs w:val="18"/>
        </w:rPr>
        <w:t>8</w:t>
      </w:r>
      <w:r w:rsidRPr="001631C5">
        <w:rPr>
          <w:rFonts w:ascii="Arial" w:hAnsi="Arial" w:cs="Arial"/>
          <w:sz w:val="18"/>
          <w:szCs w:val="18"/>
        </w:rPr>
        <w:t xml:space="preserve">.2 SWZ poz. 1 pkt II ppkt 3 tabeli (Kierownik </w:t>
      </w:r>
      <w:r w:rsidRPr="001631C5">
        <w:rPr>
          <w:rFonts w:ascii="Arial" w:hAnsi="Arial" w:cs="Arial"/>
          <w:iCs/>
          <w:sz w:val="18"/>
          <w:szCs w:val="18"/>
        </w:rPr>
        <w:t>robót</w:t>
      </w:r>
      <w:r w:rsidR="007532FE" w:rsidRPr="001631C5">
        <w:rPr>
          <w:rFonts w:ascii="Arial" w:hAnsi="Arial" w:cs="Arial"/>
          <w:iCs/>
          <w:sz w:val="18"/>
          <w:szCs w:val="18"/>
        </w:rPr>
        <w:t xml:space="preserve"> - branża sanitarna</w:t>
      </w:r>
      <w:r w:rsidRPr="001631C5">
        <w:rPr>
          <w:rFonts w:ascii="Arial" w:hAnsi="Arial" w:cs="Arial"/>
          <w:sz w:val="18"/>
          <w:szCs w:val="18"/>
        </w:rPr>
        <w:t>)</w:t>
      </w:r>
    </w:p>
    <w:p w14:paraId="58D94EC5" w14:textId="3EE00BED" w:rsidR="00BC5ED8" w:rsidRPr="001631C5" w:rsidRDefault="00BC5ED8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1C5">
        <w:rPr>
          <w:rFonts w:ascii="Arial" w:hAnsi="Arial" w:cs="Arial"/>
          <w:sz w:val="18"/>
          <w:szCs w:val="18"/>
        </w:rPr>
        <w:instrText xml:space="preserve"> FORMCHECKBOX </w:instrText>
      </w:r>
      <w:r w:rsidR="00D360B1">
        <w:rPr>
          <w:rFonts w:ascii="Arial" w:hAnsi="Arial" w:cs="Arial"/>
          <w:sz w:val="18"/>
          <w:szCs w:val="18"/>
        </w:rPr>
      </w:r>
      <w:r w:rsidR="00D360B1">
        <w:rPr>
          <w:rFonts w:ascii="Arial" w:hAnsi="Arial" w:cs="Arial"/>
          <w:sz w:val="18"/>
          <w:szCs w:val="18"/>
        </w:rPr>
        <w:fldChar w:fldCharType="separate"/>
      </w:r>
      <w:r w:rsidRPr="001631C5">
        <w:rPr>
          <w:rFonts w:ascii="Arial" w:hAnsi="Arial" w:cs="Arial"/>
          <w:sz w:val="18"/>
          <w:szCs w:val="18"/>
        </w:rPr>
        <w:fldChar w:fldCharType="end"/>
      </w:r>
      <w:r w:rsidRPr="006E1623">
        <w:rPr>
          <w:rFonts w:ascii="Arial" w:hAnsi="Arial" w:cs="Arial"/>
          <w:color w:val="FF0000"/>
          <w:sz w:val="18"/>
          <w:szCs w:val="18"/>
        </w:rPr>
        <w:t>*</w:t>
      </w:r>
      <w:r w:rsidRPr="001631C5">
        <w:rPr>
          <w:rFonts w:ascii="Arial" w:hAnsi="Arial" w:cs="Arial"/>
          <w:sz w:val="18"/>
          <w:szCs w:val="18"/>
        </w:rPr>
        <w:t xml:space="preserve"> pkt </w:t>
      </w:r>
      <w:r w:rsidR="007532FE" w:rsidRPr="001631C5">
        <w:rPr>
          <w:rFonts w:ascii="Arial" w:hAnsi="Arial" w:cs="Arial"/>
          <w:sz w:val="18"/>
          <w:szCs w:val="18"/>
        </w:rPr>
        <w:t>8</w:t>
      </w:r>
      <w:r w:rsidRPr="001631C5">
        <w:rPr>
          <w:rFonts w:ascii="Arial" w:hAnsi="Arial" w:cs="Arial"/>
          <w:sz w:val="18"/>
          <w:szCs w:val="18"/>
        </w:rPr>
        <w:t xml:space="preserve">.2 SWZ poz. 1 pkt II ppkt 4 tabeli (Kierownik </w:t>
      </w:r>
      <w:r w:rsidRPr="001631C5">
        <w:rPr>
          <w:rFonts w:ascii="Arial" w:hAnsi="Arial" w:cs="Arial"/>
          <w:iCs/>
          <w:sz w:val="18"/>
          <w:szCs w:val="18"/>
        </w:rPr>
        <w:t>robót</w:t>
      </w:r>
      <w:r w:rsidR="007532FE" w:rsidRPr="001631C5">
        <w:rPr>
          <w:rFonts w:ascii="Arial" w:hAnsi="Arial" w:cs="Arial"/>
          <w:iCs/>
          <w:sz w:val="18"/>
          <w:szCs w:val="18"/>
        </w:rPr>
        <w:t xml:space="preserve"> </w:t>
      </w:r>
      <w:r w:rsidRPr="001631C5">
        <w:rPr>
          <w:rFonts w:ascii="Arial" w:hAnsi="Arial" w:cs="Arial"/>
          <w:iCs/>
          <w:sz w:val="18"/>
          <w:szCs w:val="18"/>
        </w:rPr>
        <w:t>-</w:t>
      </w:r>
      <w:r w:rsidR="007532FE" w:rsidRPr="001631C5">
        <w:rPr>
          <w:rFonts w:ascii="Arial" w:hAnsi="Arial" w:cs="Arial"/>
          <w:iCs/>
          <w:sz w:val="18"/>
          <w:szCs w:val="18"/>
        </w:rPr>
        <w:t xml:space="preserve"> </w:t>
      </w:r>
      <w:r w:rsidRPr="001631C5">
        <w:rPr>
          <w:rFonts w:ascii="Arial" w:hAnsi="Arial" w:cs="Arial"/>
          <w:iCs/>
          <w:sz w:val="18"/>
          <w:szCs w:val="18"/>
        </w:rPr>
        <w:t xml:space="preserve">branża </w:t>
      </w:r>
      <w:r w:rsidR="007532FE" w:rsidRPr="001631C5">
        <w:rPr>
          <w:rFonts w:ascii="Arial" w:hAnsi="Arial" w:cs="Arial"/>
          <w:iCs/>
          <w:sz w:val="18"/>
          <w:szCs w:val="18"/>
        </w:rPr>
        <w:t>drogowa</w:t>
      </w:r>
      <w:r w:rsidRPr="001631C5">
        <w:rPr>
          <w:rFonts w:ascii="Arial" w:hAnsi="Arial" w:cs="Arial"/>
          <w:sz w:val="18"/>
          <w:szCs w:val="18"/>
        </w:rPr>
        <w:t>)</w:t>
      </w:r>
    </w:p>
    <w:p w14:paraId="4C60431C" w14:textId="29457A35" w:rsidR="00836A82" w:rsidRPr="001631C5" w:rsidRDefault="00836A82" w:rsidP="00181DCF">
      <w:pPr>
        <w:keepNext/>
        <w:keepLines/>
        <w:spacing w:before="60" w:after="60"/>
        <w:ind w:left="360" w:right="-426"/>
        <w:jc w:val="both"/>
        <w:rPr>
          <w:rFonts w:ascii="Arial" w:hAnsi="Arial" w:cs="Arial"/>
          <w:sz w:val="18"/>
          <w:szCs w:val="18"/>
        </w:rPr>
      </w:pPr>
    </w:p>
    <w:p w14:paraId="70BB3234" w14:textId="77777777" w:rsidR="001A4514" w:rsidRPr="006E1623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6E1623">
        <w:rPr>
          <w:rFonts w:ascii="Arial" w:hAnsi="Arial" w:cs="Arial"/>
          <w:b/>
          <w:i/>
          <w:iCs/>
          <w:color w:val="FF0000"/>
          <w:sz w:val="18"/>
          <w:szCs w:val="18"/>
        </w:rPr>
        <w:t>*</w:t>
      </w:r>
      <w:r w:rsidRPr="006E1623">
        <w:rPr>
          <w:rFonts w:ascii="Arial" w:hAnsi="Arial" w:cs="Arial"/>
          <w:b/>
          <w:i/>
          <w:iCs/>
          <w:sz w:val="18"/>
          <w:szCs w:val="18"/>
        </w:rPr>
        <w:t xml:space="preserve"> Zaznaczyć warunek udziału w postępowaniu, którego spełnienie wykazuje:</w:t>
      </w:r>
    </w:p>
    <w:p w14:paraId="5881E189" w14:textId="77777777" w:rsidR="001A4514" w:rsidRPr="006E1623" w:rsidRDefault="001A4514" w:rsidP="00181DCF">
      <w:pPr>
        <w:keepNext/>
        <w:keepLines/>
        <w:numPr>
          <w:ilvl w:val="0"/>
          <w:numId w:val="12"/>
        </w:numPr>
        <w:spacing w:before="60" w:after="60"/>
        <w:ind w:right="-42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6E1623">
        <w:rPr>
          <w:rFonts w:ascii="Arial" w:hAnsi="Arial" w:cs="Arial"/>
          <w:b/>
          <w:i/>
          <w:iCs/>
          <w:sz w:val="18"/>
          <w:szCs w:val="18"/>
        </w:rPr>
        <w:t xml:space="preserve">Wykonawca, </w:t>
      </w:r>
    </w:p>
    <w:p w14:paraId="09B62D4C" w14:textId="0878B71D" w:rsidR="001A4514" w:rsidRPr="006E1623" w:rsidRDefault="001A4514" w:rsidP="00181DCF">
      <w:pPr>
        <w:keepNext/>
        <w:keepLines/>
        <w:numPr>
          <w:ilvl w:val="0"/>
          <w:numId w:val="12"/>
        </w:numPr>
        <w:spacing w:before="60" w:after="60"/>
        <w:ind w:right="-42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6E1623">
        <w:rPr>
          <w:rFonts w:ascii="Arial" w:hAnsi="Arial" w:cs="Arial"/>
          <w:b/>
          <w:i/>
          <w:iCs/>
          <w:sz w:val="18"/>
          <w:szCs w:val="18"/>
        </w:rPr>
        <w:t>Jeden z Wykonawców wspólnie ubiegających się o udzielenie zamó</w:t>
      </w:r>
      <w:r w:rsidR="00074A9D" w:rsidRPr="006E1623">
        <w:rPr>
          <w:rFonts w:ascii="Arial" w:hAnsi="Arial" w:cs="Arial"/>
          <w:b/>
          <w:i/>
          <w:iCs/>
          <w:sz w:val="18"/>
          <w:szCs w:val="18"/>
        </w:rPr>
        <w:t>wienia składający oświadczenie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93"/>
      </w:tblGrid>
      <w:tr w:rsidR="001A4514" w:rsidRPr="001631C5" w14:paraId="28F8F462" w14:textId="77777777" w:rsidTr="00074A9D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3AB8D3EE" w14:textId="0C0F02B6" w:rsidR="001A4514" w:rsidRPr="001631C5" w:rsidRDefault="001A4514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INFORMACJA W ZWIĄZKU Z POLEGANIEM NA ZDOLNOŚCIACH LUB SYTUACJI PODMIOTÓW UDOSTEPNIAJĄCYCH ZASOBY</w:t>
            </w:r>
            <w:r w:rsidR="00074A9D" w:rsidRPr="001631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  <w:p w14:paraId="5FA71C63" w14:textId="77777777" w:rsidR="001A4514" w:rsidRPr="001631C5" w:rsidRDefault="001A4514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31C5">
              <w:rPr>
                <w:rFonts w:ascii="Arial" w:hAnsi="Arial" w:cs="Arial"/>
                <w:i/>
                <w:iCs/>
                <w:sz w:val="18"/>
                <w:szCs w:val="18"/>
              </w:rPr>
              <w:t>W przypadku nie wskazania podmiotu udostępniającego zasób Wykonawcy, Wykonawca samodzielnie będzie wykazywał spełnianie warunków udziału w postępowaniu oraz nie będzie polegał w późniejszym terminie na zasobach podmiotów je udostępniających</w:t>
            </w:r>
          </w:p>
        </w:tc>
      </w:tr>
    </w:tbl>
    <w:p w14:paraId="71C41516" w14:textId="77777777" w:rsidR="001A4514" w:rsidRPr="001631C5" w:rsidRDefault="001A4514" w:rsidP="00181DCF">
      <w:pPr>
        <w:keepNext/>
        <w:keepLines/>
        <w:spacing w:before="60" w:after="60"/>
        <w:ind w:right="-567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Oświadczam, że w celu wykazania spełniania warunków udziału w postępowaniu  polegam na zdolnościach lub sytuacji następującego/ych podmiotu/ów udostępniających zasoby;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111"/>
      </w:tblGrid>
      <w:tr w:rsidR="001A4514" w:rsidRPr="001631C5" w14:paraId="62C674C7" w14:textId="77777777" w:rsidTr="00E33F30">
        <w:tc>
          <w:tcPr>
            <w:tcW w:w="5382" w:type="dxa"/>
            <w:shd w:val="clear" w:color="auto" w:fill="auto"/>
          </w:tcPr>
          <w:p w14:paraId="0A69E3C2" w14:textId="77777777" w:rsidR="001A4514" w:rsidRPr="001631C5" w:rsidRDefault="001A4514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Warunek udziału w postepowaniu</w:t>
            </w:r>
          </w:p>
        </w:tc>
        <w:tc>
          <w:tcPr>
            <w:tcW w:w="4111" w:type="dxa"/>
            <w:shd w:val="clear" w:color="auto" w:fill="auto"/>
          </w:tcPr>
          <w:p w14:paraId="1B533935" w14:textId="77777777" w:rsidR="001A4514" w:rsidRPr="001631C5" w:rsidRDefault="001A4514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Podmiot udostępniający:</w:t>
            </w:r>
          </w:p>
        </w:tc>
      </w:tr>
      <w:tr w:rsidR="001A4514" w:rsidRPr="001631C5" w14:paraId="19E52D9B" w14:textId="77777777" w:rsidTr="00E33F30">
        <w:tc>
          <w:tcPr>
            <w:tcW w:w="5382" w:type="dxa"/>
            <w:shd w:val="clear" w:color="auto" w:fill="auto"/>
          </w:tcPr>
          <w:p w14:paraId="727ADDEB" w14:textId="2419FD57" w:rsidR="001A4514" w:rsidRPr="001631C5" w:rsidRDefault="007532FE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1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60B1">
              <w:rPr>
                <w:rFonts w:ascii="Arial" w:hAnsi="Arial" w:cs="Arial"/>
                <w:sz w:val="18"/>
                <w:szCs w:val="18"/>
              </w:rPr>
            </w:r>
            <w:r w:rsidR="00D360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31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31C5">
              <w:rPr>
                <w:rFonts w:ascii="Arial" w:hAnsi="Arial" w:cs="Arial"/>
                <w:sz w:val="18"/>
                <w:szCs w:val="18"/>
              </w:rPr>
              <w:t>* pkt 8.2 SWZ poz. 1 pkt I tabeli –  (doświadczenie)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A0623A" w14:textId="77777777" w:rsidR="001A4514" w:rsidRPr="001631C5" w:rsidRDefault="001A4514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FE" w:rsidRPr="001631C5" w14:paraId="095413A5" w14:textId="77777777" w:rsidTr="00E33F30">
        <w:tc>
          <w:tcPr>
            <w:tcW w:w="5382" w:type="dxa"/>
            <w:shd w:val="clear" w:color="auto" w:fill="auto"/>
          </w:tcPr>
          <w:p w14:paraId="4F15F67F" w14:textId="3FF7BA2D" w:rsidR="007532FE" w:rsidRPr="001631C5" w:rsidRDefault="007532FE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1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60B1">
              <w:rPr>
                <w:rFonts w:ascii="Arial" w:hAnsi="Arial" w:cs="Arial"/>
                <w:sz w:val="18"/>
                <w:szCs w:val="18"/>
              </w:rPr>
            </w:r>
            <w:r w:rsidR="00D360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31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31C5">
              <w:rPr>
                <w:rFonts w:ascii="Arial" w:hAnsi="Arial" w:cs="Arial"/>
                <w:sz w:val="18"/>
                <w:szCs w:val="18"/>
              </w:rPr>
              <w:t xml:space="preserve">* pkt 8.2 SWZ poz. 1 pkt II ppkt 1 tabeli (Kierownik </w:t>
            </w:r>
            <w:r w:rsidRPr="001631C5">
              <w:rPr>
                <w:rFonts w:ascii="Arial" w:hAnsi="Arial" w:cs="Arial"/>
                <w:iCs/>
                <w:sz w:val="18"/>
                <w:szCs w:val="18"/>
              </w:rPr>
              <w:t>budowy</w:t>
            </w:r>
            <w:r w:rsidRPr="001631C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89E3B42" w14:textId="77777777" w:rsidR="007532FE" w:rsidRPr="001631C5" w:rsidRDefault="007532FE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FE" w:rsidRPr="001631C5" w14:paraId="404F87D2" w14:textId="77777777" w:rsidTr="00E33F30">
        <w:tc>
          <w:tcPr>
            <w:tcW w:w="5382" w:type="dxa"/>
            <w:shd w:val="clear" w:color="auto" w:fill="auto"/>
          </w:tcPr>
          <w:p w14:paraId="2FEF1FA1" w14:textId="71685C92" w:rsidR="007532FE" w:rsidRPr="001631C5" w:rsidRDefault="007532FE" w:rsidP="00181DCF">
            <w:pPr>
              <w:keepNext/>
              <w:keepLine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1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60B1">
              <w:rPr>
                <w:rFonts w:ascii="Arial" w:hAnsi="Arial" w:cs="Arial"/>
                <w:sz w:val="18"/>
                <w:szCs w:val="18"/>
              </w:rPr>
            </w:r>
            <w:r w:rsidR="00D360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31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31C5">
              <w:rPr>
                <w:rFonts w:ascii="Arial" w:hAnsi="Arial" w:cs="Arial"/>
                <w:sz w:val="18"/>
                <w:szCs w:val="18"/>
              </w:rPr>
              <w:t xml:space="preserve">* pkt 8.2 SWZ poz. 1 pkt II ppkt 2 tabeli (Kierownik </w:t>
            </w:r>
            <w:r w:rsidRPr="001631C5">
              <w:rPr>
                <w:rFonts w:ascii="Arial" w:hAnsi="Arial" w:cs="Arial"/>
                <w:iCs/>
                <w:sz w:val="18"/>
                <w:szCs w:val="18"/>
              </w:rPr>
              <w:t>robót - branża elektryczna</w:t>
            </w:r>
            <w:r w:rsidRPr="001631C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9D3038" w14:textId="77777777" w:rsidR="007532FE" w:rsidRPr="001631C5" w:rsidRDefault="007532FE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FE" w:rsidRPr="001631C5" w14:paraId="7176EA6A" w14:textId="77777777" w:rsidTr="00E33F30">
        <w:tc>
          <w:tcPr>
            <w:tcW w:w="5382" w:type="dxa"/>
            <w:shd w:val="clear" w:color="auto" w:fill="auto"/>
          </w:tcPr>
          <w:p w14:paraId="03ECF2B5" w14:textId="0D3EC376" w:rsidR="007532FE" w:rsidRPr="001631C5" w:rsidRDefault="007532FE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1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60B1">
              <w:rPr>
                <w:rFonts w:ascii="Arial" w:hAnsi="Arial" w:cs="Arial"/>
                <w:sz w:val="18"/>
                <w:szCs w:val="18"/>
              </w:rPr>
            </w:r>
            <w:r w:rsidR="00D360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31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31C5">
              <w:rPr>
                <w:rFonts w:ascii="Arial" w:hAnsi="Arial" w:cs="Arial"/>
                <w:sz w:val="18"/>
                <w:szCs w:val="18"/>
              </w:rPr>
              <w:t xml:space="preserve">* pkt 8.2 SWZ poz. 1 pkt II ppkt 3 tabeli (Kierownik </w:t>
            </w:r>
            <w:r w:rsidRPr="001631C5">
              <w:rPr>
                <w:rFonts w:ascii="Arial" w:hAnsi="Arial" w:cs="Arial"/>
                <w:iCs/>
                <w:sz w:val="18"/>
                <w:szCs w:val="18"/>
              </w:rPr>
              <w:t>robót - branża sanitarna</w:t>
            </w:r>
            <w:r w:rsidRPr="001631C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427AF25" w14:textId="77777777" w:rsidR="007532FE" w:rsidRPr="001631C5" w:rsidRDefault="007532FE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FE" w:rsidRPr="001631C5" w14:paraId="6F71100F" w14:textId="77777777" w:rsidTr="00E33F30">
        <w:tc>
          <w:tcPr>
            <w:tcW w:w="5382" w:type="dxa"/>
            <w:shd w:val="clear" w:color="auto" w:fill="auto"/>
          </w:tcPr>
          <w:p w14:paraId="20AD3F71" w14:textId="51874519" w:rsidR="007532FE" w:rsidRPr="001631C5" w:rsidRDefault="007532FE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1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60B1">
              <w:rPr>
                <w:rFonts w:ascii="Arial" w:hAnsi="Arial" w:cs="Arial"/>
                <w:sz w:val="18"/>
                <w:szCs w:val="18"/>
              </w:rPr>
            </w:r>
            <w:r w:rsidR="00D360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31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31C5">
              <w:rPr>
                <w:rFonts w:ascii="Arial" w:hAnsi="Arial" w:cs="Arial"/>
                <w:sz w:val="18"/>
                <w:szCs w:val="18"/>
              </w:rPr>
              <w:t xml:space="preserve">* pkt 8.2 SWZ poz. 1 pkt II ppkt 4 tabeli (Kierownik </w:t>
            </w:r>
            <w:r w:rsidRPr="001631C5">
              <w:rPr>
                <w:rFonts w:ascii="Arial" w:hAnsi="Arial" w:cs="Arial"/>
                <w:iCs/>
                <w:sz w:val="18"/>
                <w:szCs w:val="18"/>
              </w:rPr>
              <w:t>robót - branża drogowa</w:t>
            </w:r>
            <w:r w:rsidRPr="001631C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1679FFA" w14:textId="77777777" w:rsidR="007532FE" w:rsidRPr="001631C5" w:rsidRDefault="007532FE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0B47D3" w14:textId="77777777" w:rsidR="001A4514" w:rsidRPr="001631C5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i/>
          <w:iCs/>
          <w:sz w:val="18"/>
          <w:szCs w:val="18"/>
        </w:rPr>
      </w:pPr>
      <w:r w:rsidRPr="001631C5">
        <w:rPr>
          <w:rFonts w:ascii="Arial" w:hAnsi="Arial" w:cs="Arial"/>
          <w:i/>
          <w:iCs/>
          <w:sz w:val="18"/>
          <w:szCs w:val="18"/>
        </w:rPr>
        <w:t>* Zaznaczyć warunek udziału w postępowaniu, którego spełnienie wykazywany jest przy pomocy podmiotu udostepniającego zasoby</w:t>
      </w:r>
    </w:p>
    <w:p w14:paraId="6F74606E" w14:textId="77777777" w:rsidR="001A4514" w:rsidRPr="001631C5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iCs/>
          <w:sz w:val="18"/>
          <w:szCs w:val="18"/>
        </w:rPr>
      </w:pPr>
      <w:r w:rsidRPr="001631C5">
        <w:rPr>
          <w:rFonts w:ascii="Arial" w:hAnsi="Arial" w:cs="Arial"/>
          <w:iCs/>
          <w:sz w:val="18"/>
          <w:szCs w:val="18"/>
        </w:rPr>
        <w:t>W związku z poleganiem na ZASOBACH INNYCH PODMIOTÓW załączam wraz z ofertą:</w:t>
      </w:r>
    </w:p>
    <w:p w14:paraId="5EA43F64" w14:textId="0551E5E0" w:rsidR="001A4514" w:rsidRPr="001631C5" w:rsidRDefault="001A4514" w:rsidP="00181DCF">
      <w:pPr>
        <w:pStyle w:val="Akapitzlist"/>
        <w:keepNext/>
        <w:keepLines/>
        <w:numPr>
          <w:ilvl w:val="0"/>
          <w:numId w:val="24"/>
        </w:numPr>
        <w:spacing w:before="60" w:after="60"/>
        <w:ind w:right="-426"/>
        <w:jc w:val="both"/>
        <w:rPr>
          <w:rFonts w:ascii="Arial" w:hAnsi="Arial" w:cs="Arial"/>
          <w:iCs/>
          <w:sz w:val="18"/>
          <w:szCs w:val="18"/>
        </w:rPr>
      </w:pPr>
      <w:r w:rsidRPr="001631C5">
        <w:rPr>
          <w:rFonts w:ascii="Arial" w:hAnsi="Arial" w:cs="Arial"/>
          <w:iCs/>
          <w:sz w:val="18"/>
          <w:szCs w:val="18"/>
        </w:rPr>
        <w:t>zobowiązanie podmiotu udostępniającego zasoby,</w:t>
      </w:r>
    </w:p>
    <w:p w14:paraId="5E20BAAA" w14:textId="2B3D1C6F" w:rsidR="001A4514" w:rsidRPr="001631C5" w:rsidRDefault="001A4514" w:rsidP="00181DCF">
      <w:pPr>
        <w:pStyle w:val="Akapitzlist"/>
        <w:keepNext/>
        <w:keepLines/>
        <w:numPr>
          <w:ilvl w:val="0"/>
          <w:numId w:val="24"/>
        </w:numPr>
        <w:spacing w:before="60" w:after="60"/>
        <w:ind w:right="-426"/>
        <w:jc w:val="both"/>
        <w:rPr>
          <w:rFonts w:ascii="Arial" w:hAnsi="Arial" w:cs="Arial"/>
          <w:iCs/>
          <w:sz w:val="18"/>
          <w:szCs w:val="18"/>
        </w:rPr>
      </w:pPr>
      <w:r w:rsidRPr="001631C5">
        <w:rPr>
          <w:rFonts w:ascii="Arial" w:hAnsi="Arial" w:cs="Arial"/>
          <w:iCs/>
          <w:sz w:val="18"/>
          <w:szCs w:val="18"/>
        </w:rPr>
        <w:t>oświadczenie podmiotu udostępniającego zasoby dotyczące spełniania warunków udziału w postępowaniu oraz dotyczące przesłanek braku po</w:t>
      </w:r>
      <w:r w:rsidR="00074A9D" w:rsidRPr="001631C5">
        <w:rPr>
          <w:rFonts w:ascii="Arial" w:hAnsi="Arial" w:cs="Arial"/>
          <w:iCs/>
          <w:sz w:val="18"/>
          <w:szCs w:val="18"/>
        </w:rPr>
        <w:t>dstaw wykluczenia – stanowiące załącznik 2a do SWZ</w:t>
      </w:r>
      <w:r w:rsidRPr="001631C5">
        <w:rPr>
          <w:rFonts w:ascii="Arial" w:hAnsi="Arial" w:cs="Arial"/>
          <w:iCs/>
          <w:sz w:val="18"/>
          <w:szCs w:val="18"/>
        </w:rPr>
        <w:t>.</w:t>
      </w:r>
    </w:p>
    <w:p w14:paraId="6EBB8CA2" w14:textId="77777777" w:rsidR="00A407ED" w:rsidRPr="001631C5" w:rsidRDefault="00A407ED" w:rsidP="00181DCF">
      <w:pPr>
        <w:keepNext/>
        <w:keepLines/>
        <w:shd w:val="clear" w:color="auto" w:fill="BFBFBF"/>
        <w:spacing w:before="60" w:after="60"/>
        <w:ind w:right="-426"/>
        <w:jc w:val="both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2C0F1C9D" w14:textId="77777777" w:rsidR="00A407ED" w:rsidRPr="001631C5" w:rsidRDefault="00A407ED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b/>
          <w:noProof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C96CF4" w14:textId="77777777" w:rsidR="00A407ED" w:rsidRPr="001631C5" w:rsidRDefault="00A407ED" w:rsidP="00181DCF">
      <w:pPr>
        <w:keepNext/>
        <w:keepLines/>
        <w:spacing w:before="60" w:after="60"/>
        <w:ind w:right="-426"/>
        <w:rPr>
          <w:rFonts w:ascii="Arial" w:hAnsi="Arial" w:cs="Arial"/>
          <w:b/>
          <w:noProof/>
          <w:sz w:val="18"/>
          <w:szCs w:val="18"/>
        </w:rPr>
      </w:pPr>
    </w:p>
    <w:p w14:paraId="7C65B623" w14:textId="77777777" w:rsidR="00A407ED" w:rsidRPr="001631C5" w:rsidRDefault="00A407ED" w:rsidP="00181DCF">
      <w:pPr>
        <w:keepNext/>
        <w:keepLines/>
        <w:spacing w:before="60" w:after="60"/>
        <w:ind w:right="-426"/>
        <w:rPr>
          <w:rFonts w:ascii="Arial" w:hAnsi="Arial" w:cs="Arial"/>
          <w:b/>
          <w:noProof/>
          <w:sz w:val="18"/>
          <w:szCs w:val="18"/>
        </w:rPr>
      </w:pPr>
      <w:r w:rsidRPr="001631C5">
        <w:rPr>
          <w:rFonts w:ascii="Arial" w:hAnsi="Arial" w:cs="Arial"/>
          <w:b/>
          <w:noProof/>
          <w:sz w:val="18"/>
          <w:szCs w:val="18"/>
        </w:rPr>
        <w:t>OŚWIADCZENIE O DOSTĘPNOŚCI PODMIOTOWYCH ŚRODKÓW DOWODOWYCH:</w:t>
      </w:r>
    </w:p>
    <w:p w14:paraId="65095353" w14:textId="77777777" w:rsidR="00A407ED" w:rsidRPr="001631C5" w:rsidRDefault="00A407ED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noProof/>
          <w:sz w:val="18"/>
          <w:szCs w:val="18"/>
        </w:rPr>
      </w:pPr>
      <w:r w:rsidRPr="001631C5">
        <w:rPr>
          <w:rFonts w:ascii="Arial" w:hAnsi="Arial" w:cs="Arial"/>
          <w:noProof/>
          <w:sz w:val="18"/>
          <w:szCs w:val="18"/>
        </w:rPr>
        <w:t>Wskazuję, że następujące podmiotowych środki dowodowe dostępne w formie elektronicznej pod określonymi adresami internetowymi ogólnodostępnych i bezpłatnych baz danych: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5938"/>
      </w:tblGrid>
      <w:tr w:rsidR="00A407ED" w:rsidRPr="001631C5" w14:paraId="01C2F421" w14:textId="77777777" w:rsidTr="008F7FBD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85AC" w14:textId="77777777" w:rsidR="00A407ED" w:rsidRPr="001631C5" w:rsidRDefault="00A407ED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t>Oświadczenia i dokumenty dostępne w internetowych ogólnodostępnych i bezpłatnych bazach danych*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EE40" w14:textId="77777777" w:rsidR="00A407ED" w:rsidRPr="001631C5" w:rsidRDefault="00A407ED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t>Adres strony internetowej*</w:t>
            </w:r>
          </w:p>
        </w:tc>
      </w:tr>
      <w:tr w:rsidR="00A407ED" w:rsidRPr="000849AE" w14:paraId="1692140E" w14:textId="77777777" w:rsidTr="008F7FBD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5887" w14:textId="77777777" w:rsidR="00A407ED" w:rsidRPr="001631C5" w:rsidRDefault="00A407ED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t xml:space="preserve">odpisu z właściwego rejestru- KRS/CEIDG* 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F1E8" w14:textId="77777777" w:rsidR="00A407ED" w:rsidRPr="001631C5" w:rsidRDefault="00A407ED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31C5">
              <w:rPr>
                <w:rFonts w:ascii="Arial" w:hAnsi="Arial" w:cs="Arial"/>
                <w:sz w:val="18"/>
                <w:szCs w:val="18"/>
                <w:lang w:val="en-US"/>
              </w:rPr>
              <w:t xml:space="preserve">KRS- </w:t>
            </w:r>
            <w:hyperlink r:id="rId12" w:history="1">
              <w:r w:rsidRPr="001631C5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https://ekrs.ms.gov.pl/web/wyszukiwarka-krs</w:t>
              </w:r>
            </w:hyperlink>
            <w:r w:rsidRPr="001631C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D595155" w14:textId="77777777" w:rsidR="00A407ED" w:rsidRPr="001631C5" w:rsidRDefault="00A407ED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31C5">
              <w:rPr>
                <w:rFonts w:ascii="Arial" w:hAnsi="Arial" w:cs="Arial"/>
                <w:sz w:val="18"/>
                <w:szCs w:val="18"/>
                <w:lang w:val="en-US"/>
              </w:rPr>
              <w:t xml:space="preserve">Ceidg </w:t>
            </w:r>
            <w:hyperlink r:id="rId13" w:history="1">
              <w:r w:rsidRPr="001631C5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https://prod.ceidg.gov.pl/ceidg/ceidg.public.ui/Search.aspx</w:t>
              </w:r>
            </w:hyperlink>
            <w:r w:rsidRPr="001631C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407ED" w:rsidRPr="001631C5" w14:paraId="47D9C44A" w14:textId="77777777" w:rsidTr="008F7FBD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1F65" w14:textId="77777777" w:rsidR="00A407ED" w:rsidRPr="001631C5" w:rsidRDefault="00A407ED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5C61" w14:textId="77777777" w:rsidR="00A407ED" w:rsidRPr="001631C5" w:rsidRDefault="00A407ED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31C5">
              <w:rPr>
                <w:rFonts w:ascii="Arial" w:hAnsi="Arial" w:cs="Arial"/>
                <w:sz w:val="18"/>
                <w:szCs w:val="18"/>
                <w:lang w:val="en-US"/>
              </w:rPr>
              <w:t>………………..</w:t>
            </w:r>
          </w:p>
        </w:tc>
      </w:tr>
    </w:tbl>
    <w:p w14:paraId="04839E1C" w14:textId="59E3499A" w:rsidR="00074A9D" w:rsidRPr="001631C5" w:rsidRDefault="00074A9D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bCs/>
          <w:iCs/>
          <w:sz w:val="14"/>
          <w:szCs w:val="14"/>
          <w:vertAlign w:val="superscript"/>
          <w:lang w:eastAsia="x-none"/>
        </w:rPr>
      </w:pPr>
      <w:r w:rsidRPr="001631C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2E854" wp14:editId="0AC8976F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8098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<w:pict>
              <v:line w14:anchorId="463AAC7C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15pt" to="221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" strokecolor="#4579b8 [3044]"/>
            </w:pict>
          </mc:Fallback>
        </mc:AlternateContent>
      </w:r>
    </w:p>
    <w:p w14:paraId="0648E95F" w14:textId="23E9C2CF" w:rsidR="00074A9D" w:rsidRPr="001631C5" w:rsidRDefault="00074A9D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b/>
          <w:bCs/>
          <w:iCs/>
          <w:sz w:val="14"/>
          <w:szCs w:val="14"/>
          <w:lang w:eastAsia="x-none"/>
        </w:rPr>
      </w:pPr>
      <w:r w:rsidRPr="001631C5">
        <w:rPr>
          <w:rFonts w:ascii="Arial" w:hAnsi="Arial" w:cs="Arial"/>
          <w:bCs/>
          <w:iCs/>
          <w:sz w:val="14"/>
          <w:szCs w:val="14"/>
          <w:vertAlign w:val="superscript"/>
          <w:lang w:eastAsia="x-none"/>
        </w:rPr>
        <w:t>2</w:t>
      </w:r>
      <w:r w:rsidRPr="001631C5">
        <w:rPr>
          <w:rFonts w:ascii="Arial" w:hAnsi="Arial" w:cs="Arial"/>
          <w:b/>
          <w:bCs/>
          <w:iCs/>
          <w:sz w:val="14"/>
          <w:szCs w:val="14"/>
          <w:lang w:eastAsia="x-none"/>
        </w:rPr>
        <w:t xml:space="preserve"> Uwaga:</w:t>
      </w:r>
    </w:p>
    <w:p w14:paraId="362D919E" w14:textId="492FC761" w:rsidR="00074A9D" w:rsidRPr="001631C5" w:rsidRDefault="00074A9D" w:rsidP="00181DCF">
      <w:pPr>
        <w:keepNext/>
        <w:keepLines/>
        <w:tabs>
          <w:tab w:val="left" w:pos="284"/>
        </w:tabs>
        <w:ind w:left="284" w:right="-426"/>
        <w:jc w:val="both"/>
        <w:outlineLvl w:val="4"/>
        <w:rPr>
          <w:rFonts w:ascii="Arial" w:hAnsi="Arial" w:cs="Arial"/>
          <w:bCs/>
          <w:iCs/>
          <w:sz w:val="14"/>
          <w:szCs w:val="14"/>
          <w:lang w:eastAsia="x-none"/>
        </w:rPr>
      </w:pPr>
      <w:r w:rsidRPr="001631C5">
        <w:rPr>
          <w:rFonts w:ascii="Arial" w:hAnsi="Arial" w:cs="Arial"/>
          <w:bCs/>
          <w:iCs/>
          <w:sz w:val="14"/>
          <w:szCs w:val="14"/>
          <w:lang w:eastAsia="x-none"/>
        </w:rPr>
        <w:t>W przypadku polegania na zasobach podmiotów udostępniających zasób Wykonawca zobowiązany jest do złożenia wraz z ofertą:</w:t>
      </w:r>
    </w:p>
    <w:p w14:paraId="0D382568" w14:textId="4900B3FF" w:rsidR="00074A9D" w:rsidRPr="001631C5" w:rsidRDefault="00074A9D" w:rsidP="00181DCF">
      <w:pPr>
        <w:keepNext/>
        <w:keepLines/>
        <w:tabs>
          <w:tab w:val="left" w:pos="284"/>
        </w:tabs>
        <w:ind w:left="284" w:right="-426"/>
        <w:jc w:val="both"/>
        <w:outlineLvl w:val="4"/>
        <w:rPr>
          <w:rFonts w:ascii="Arial" w:hAnsi="Arial" w:cs="Arial"/>
          <w:b/>
          <w:bCs/>
          <w:iCs/>
          <w:sz w:val="14"/>
          <w:szCs w:val="14"/>
          <w:lang w:eastAsia="x-none"/>
        </w:rPr>
      </w:pPr>
      <w:r w:rsidRPr="001631C5">
        <w:rPr>
          <w:rFonts w:ascii="Arial" w:hAnsi="Arial" w:cs="Arial"/>
          <w:bCs/>
          <w:iCs/>
          <w:sz w:val="14"/>
          <w:szCs w:val="14"/>
          <w:lang w:eastAsia="x-none"/>
        </w:rPr>
        <w:t>- z</w:t>
      </w:r>
      <w:r w:rsidRPr="001631C5">
        <w:rPr>
          <w:rFonts w:ascii="Arial" w:hAnsi="Arial" w:cs="Arial"/>
          <w:b/>
          <w:bCs/>
          <w:iCs/>
          <w:sz w:val="14"/>
          <w:szCs w:val="14"/>
          <w:lang w:eastAsia="x-none"/>
        </w:rPr>
        <w:t>obowiązania</w:t>
      </w:r>
      <w:r w:rsidRPr="001631C5">
        <w:rPr>
          <w:rFonts w:ascii="Arial" w:hAnsi="Arial" w:cs="Arial"/>
          <w:bCs/>
          <w:iCs/>
          <w:sz w:val="14"/>
          <w:szCs w:val="14"/>
          <w:lang w:eastAsia="x-none"/>
        </w:rPr>
        <w:t xml:space="preserve"> do udostepnienia zasobów,</w:t>
      </w:r>
    </w:p>
    <w:p w14:paraId="3DFFB370" w14:textId="3B061CB9" w:rsidR="00074A9D" w:rsidRPr="001631C5" w:rsidRDefault="00074A9D" w:rsidP="00181DCF">
      <w:pPr>
        <w:keepNext/>
        <w:keepLines/>
        <w:tabs>
          <w:tab w:val="left" w:pos="284"/>
        </w:tabs>
        <w:ind w:left="284" w:right="-426"/>
        <w:jc w:val="both"/>
        <w:outlineLvl w:val="4"/>
        <w:rPr>
          <w:rFonts w:ascii="Arial" w:hAnsi="Arial" w:cs="Arial"/>
          <w:bCs/>
          <w:iCs/>
          <w:sz w:val="14"/>
          <w:szCs w:val="14"/>
          <w:lang w:eastAsia="x-none"/>
        </w:rPr>
      </w:pPr>
      <w:r w:rsidRPr="001631C5">
        <w:rPr>
          <w:rFonts w:ascii="Arial" w:hAnsi="Arial" w:cs="Arial"/>
          <w:bCs/>
          <w:iCs/>
          <w:sz w:val="14"/>
          <w:szCs w:val="14"/>
          <w:lang w:eastAsia="x-none"/>
        </w:rPr>
        <w:t xml:space="preserve">- </w:t>
      </w:r>
      <w:r w:rsidRPr="001631C5">
        <w:rPr>
          <w:rFonts w:ascii="Arial" w:hAnsi="Arial" w:cs="Arial"/>
          <w:b/>
          <w:bCs/>
          <w:iCs/>
          <w:sz w:val="14"/>
          <w:szCs w:val="14"/>
          <w:lang w:eastAsia="x-none"/>
        </w:rPr>
        <w:t>oświadczenia</w:t>
      </w:r>
      <w:r w:rsidRPr="001631C5">
        <w:rPr>
          <w:rFonts w:ascii="Arial" w:hAnsi="Arial" w:cs="Arial"/>
          <w:sz w:val="14"/>
          <w:szCs w:val="14"/>
        </w:rPr>
        <w:t xml:space="preserve"> </w:t>
      </w:r>
      <w:r w:rsidRPr="001631C5">
        <w:rPr>
          <w:rFonts w:ascii="Arial" w:hAnsi="Arial" w:cs="Arial"/>
          <w:b/>
          <w:bCs/>
          <w:iCs/>
          <w:sz w:val="14"/>
          <w:szCs w:val="14"/>
          <w:lang w:eastAsia="x-none"/>
        </w:rPr>
        <w:t>o niepodleganiu wykluczeniu oraz spełnieniu warunków udziału w postępowaniu</w:t>
      </w:r>
      <w:r w:rsidRPr="001631C5">
        <w:rPr>
          <w:rFonts w:ascii="Arial" w:hAnsi="Arial" w:cs="Arial"/>
          <w:bCs/>
          <w:iCs/>
          <w:sz w:val="14"/>
          <w:szCs w:val="14"/>
          <w:lang w:eastAsia="x-none"/>
        </w:rPr>
        <w:t xml:space="preserve"> dla podmiotu udostępniającego zasób,</w:t>
      </w:r>
    </w:p>
    <w:p w14:paraId="1593B36C" w14:textId="3A390203" w:rsidR="00074A9D" w:rsidRPr="001631C5" w:rsidRDefault="00074A9D" w:rsidP="00181DCF">
      <w:pPr>
        <w:keepNext/>
        <w:keepLines/>
        <w:tabs>
          <w:tab w:val="left" w:pos="284"/>
        </w:tabs>
        <w:ind w:left="284" w:right="-426"/>
        <w:jc w:val="both"/>
        <w:outlineLvl w:val="4"/>
        <w:rPr>
          <w:rFonts w:ascii="Arial" w:hAnsi="Arial" w:cs="Arial"/>
          <w:bCs/>
          <w:iCs/>
          <w:sz w:val="14"/>
          <w:szCs w:val="14"/>
          <w:lang w:eastAsia="x-none"/>
        </w:rPr>
      </w:pPr>
      <w:r w:rsidRPr="001631C5">
        <w:rPr>
          <w:rFonts w:ascii="Arial" w:hAnsi="Arial" w:cs="Arial"/>
          <w:bCs/>
          <w:iCs/>
          <w:sz w:val="14"/>
          <w:szCs w:val="14"/>
          <w:lang w:eastAsia="x-none"/>
        </w:rPr>
        <w:t xml:space="preserve">- </w:t>
      </w:r>
      <w:r w:rsidRPr="001631C5">
        <w:rPr>
          <w:rFonts w:ascii="Arial" w:hAnsi="Arial" w:cs="Arial"/>
          <w:b/>
          <w:bCs/>
          <w:iCs/>
          <w:sz w:val="14"/>
          <w:szCs w:val="14"/>
          <w:lang w:eastAsia="x-none"/>
        </w:rPr>
        <w:t xml:space="preserve">odpisu lub informacji z Krajowego Rejestru Sądowego, Centralnej Ewidencji i Informacji o Działalności Gospodarczej lub innego właściwego rejestru </w:t>
      </w:r>
      <w:r w:rsidRPr="001631C5">
        <w:rPr>
          <w:rFonts w:ascii="Arial" w:hAnsi="Arial" w:cs="Arial"/>
          <w:bCs/>
          <w:iCs/>
          <w:sz w:val="14"/>
          <w:szCs w:val="14"/>
          <w:lang w:eastAsia="x-none"/>
        </w:rPr>
        <w:t>potwierdzającego, że osoba działająca w imieniu podmiotu udostępniającego Wykonawcy zasób jest umocowana do jego reprezentowania,</w:t>
      </w:r>
    </w:p>
    <w:p w14:paraId="5E56E0A4" w14:textId="2FFD5300" w:rsidR="00074A9D" w:rsidRPr="001631C5" w:rsidRDefault="00074A9D" w:rsidP="00181DCF">
      <w:pPr>
        <w:keepNext/>
        <w:keepLines/>
        <w:tabs>
          <w:tab w:val="left" w:pos="284"/>
        </w:tabs>
        <w:ind w:left="284" w:right="-426"/>
        <w:jc w:val="both"/>
        <w:outlineLvl w:val="4"/>
        <w:rPr>
          <w:rFonts w:ascii="Arial" w:hAnsi="Arial" w:cs="Arial"/>
          <w:bCs/>
          <w:iCs/>
          <w:sz w:val="14"/>
          <w:szCs w:val="14"/>
          <w:lang w:eastAsia="x-none"/>
        </w:rPr>
      </w:pPr>
      <w:r w:rsidRPr="001631C5">
        <w:rPr>
          <w:rFonts w:ascii="Arial" w:hAnsi="Arial" w:cs="Arial"/>
          <w:bCs/>
          <w:iCs/>
          <w:sz w:val="14"/>
          <w:szCs w:val="14"/>
          <w:lang w:eastAsia="x-none"/>
        </w:rPr>
        <w:t xml:space="preserve">- </w:t>
      </w:r>
      <w:r w:rsidRPr="001631C5">
        <w:rPr>
          <w:rFonts w:ascii="Arial" w:hAnsi="Arial" w:cs="Arial"/>
          <w:b/>
          <w:bCs/>
          <w:iCs/>
          <w:sz w:val="14"/>
          <w:szCs w:val="14"/>
          <w:lang w:eastAsia="x-none"/>
        </w:rPr>
        <w:t>pełnomocnictwo lub inny dokument</w:t>
      </w:r>
      <w:r w:rsidRPr="001631C5">
        <w:rPr>
          <w:rFonts w:ascii="Arial" w:hAnsi="Arial" w:cs="Arial"/>
          <w:bCs/>
          <w:iCs/>
          <w:sz w:val="14"/>
          <w:szCs w:val="14"/>
          <w:lang w:eastAsia="x-none"/>
        </w:rPr>
        <w:t xml:space="preserve"> potwierdzający umocowanie do reprezentowania podmiotu udostępniającego zasób, gdy umocowanie osoby składającej ofertę nie wynika z dokumentów opisanych powyżej).</w:t>
      </w:r>
    </w:p>
    <w:p w14:paraId="76B5AC79" w14:textId="77777777" w:rsidR="00751C61" w:rsidRPr="001631C5" w:rsidRDefault="00751C61" w:rsidP="00181DCF">
      <w:pPr>
        <w:keepNext/>
        <w:keepLines/>
        <w:spacing w:before="60" w:after="60"/>
        <w:jc w:val="both"/>
        <w:rPr>
          <w:rFonts w:ascii="Arial" w:hAnsi="Arial" w:cs="Arial"/>
          <w:b/>
          <w:noProof/>
          <w:sz w:val="18"/>
          <w:szCs w:val="18"/>
        </w:rPr>
        <w:sectPr w:rsidR="00751C61" w:rsidRPr="001631C5" w:rsidSect="001A4514">
          <w:pgSz w:w="11906" w:h="16838"/>
          <w:pgMar w:top="851" w:right="991" w:bottom="1417" w:left="1417" w:header="708" w:footer="708" w:gutter="0"/>
          <w:cols w:space="708"/>
          <w:docGrid w:linePitch="326"/>
        </w:sectPr>
      </w:pPr>
    </w:p>
    <w:p w14:paraId="692C9BC5" w14:textId="77777777" w:rsidR="00751C61" w:rsidRPr="001631C5" w:rsidRDefault="00751C61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b/>
          <w:sz w:val="18"/>
          <w:szCs w:val="18"/>
        </w:rPr>
      </w:pPr>
    </w:p>
    <w:p w14:paraId="161B7A45" w14:textId="2489F1B3" w:rsidR="001A4514" w:rsidRPr="001631C5" w:rsidRDefault="001A4514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6"/>
          <w:szCs w:val="16"/>
        </w:rPr>
      </w:pPr>
      <w:r w:rsidRPr="001631C5">
        <w:rPr>
          <w:rFonts w:ascii="Arial" w:hAnsi="Arial" w:cs="Arial"/>
          <w:sz w:val="16"/>
          <w:szCs w:val="16"/>
        </w:rPr>
        <w:t>Załącznik nr 2a –</w:t>
      </w:r>
      <w:r w:rsidRPr="001631C5">
        <w:rPr>
          <w:rFonts w:ascii="Arial" w:hAnsi="Arial" w:cs="Arial"/>
          <w:b/>
          <w:sz w:val="16"/>
          <w:szCs w:val="16"/>
        </w:rPr>
        <w:t xml:space="preserve"> </w:t>
      </w:r>
      <w:r w:rsidRPr="001631C5">
        <w:rPr>
          <w:rFonts w:ascii="Arial" w:hAnsi="Arial" w:cs="Arial"/>
          <w:b/>
          <w:sz w:val="16"/>
          <w:szCs w:val="16"/>
          <w:u w:val="single"/>
        </w:rPr>
        <w:t>Oświadczenie o niepodleganiu wykluczeniu oraz spełnieniu warunków udziału w postępowaniu</w:t>
      </w:r>
      <w:r w:rsidR="00074A9D" w:rsidRPr="001631C5">
        <w:rPr>
          <w:rFonts w:ascii="Arial" w:hAnsi="Arial" w:cs="Arial"/>
          <w:b/>
          <w:sz w:val="16"/>
          <w:szCs w:val="16"/>
        </w:rPr>
        <w:t xml:space="preserve"> </w:t>
      </w:r>
      <w:r w:rsidRPr="001631C5">
        <w:rPr>
          <w:rFonts w:ascii="Arial" w:hAnsi="Arial" w:cs="Arial"/>
          <w:b/>
          <w:sz w:val="16"/>
          <w:szCs w:val="16"/>
        </w:rPr>
        <w:t xml:space="preserve">- </w:t>
      </w:r>
      <w:r w:rsidRPr="001631C5">
        <w:rPr>
          <w:rFonts w:ascii="Arial" w:hAnsi="Arial" w:cs="Arial"/>
          <w:b/>
          <w:i/>
          <w:color w:val="0000FF"/>
          <w:sz w:val="16"/>
          <w:szCs w:val="16"/>
        </w:rPr>
        <w:t>Podmiot udostępniający zasoby</w:t>
      </w:r>
    </w:p>
    <w:p w14:paraId="372E73EC" w14:textId="77777777" w:rsidR="001A4514" w:rsidRPr="001631C5" w:rsidRDefault="001A4514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8"/>
          <w:szCs w:val="18"/>
        </w:rPr>
      </w:pPr>
    </w:p>
    <w:p w14:paraId="4750444E" w14:textId="77777777" w:rsidR="001A4514" w:rsidRPr="001631C5" w:rsidRDefault="001A4514" w:rsidP="00181DCF">
      <w:pPr>
        <w:keepNext/>
        <w:keepLines/>
        <w:spacing w:before="60" w:after="60"/>
        <w:ind w:right="5954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_______________________</w:t>
      </w:r>
    </w:p>
    <w:p w14:paraId="6D594092" w14:textId="77777777" w:rsidR="001A4514" w:rsidRPr="001631C5" w:rsidRDefault="001A4514" w:rsidP="00181DCF">
      <w:pPr>
        <w:keepNext/>
        <w:keepLines/>
        <w:spacing w:before="60" w:after="60"/>
        <w:ind w:right="5953"/>
        <w:rPr>
          <w:rFonts w:ascii="Arial" w:hAnsi="Arial" w:cs="Arial"/>
          <w:i/>
          <w:sz w:val="18"/>
          <w:szCs w:val="18"/>
        </w:rPr>
      </w:pPr>
      <w:r w:rsidRPr="001631C5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140F11E2" w14:textId="77777777" w:rsidR="001A4514" w:rsidRPr="001631C5" w:rsidRDefault="001A4514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  <w:u w:val="single"/>
        </w:rPr>
      </w:pPr>
    </w:p>
    <w:p w14:paraId="212DD3DC" w14:textId="77777777" w:rsidR="001A4514" w:rsidRPr="001631C5" w:rsidRDefault="001A4514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reprezentowany przez:</w:t>
      </w:r>
    </w:p>
    <w:p w14:paraId="762560B5" w14:textId="77777777" w:rsidR="001A4514" w:rsidRPr="001631C5" w:rsidRDefault="001A4514" w:rsidP="00181DCF">
      <w:pPr>
        <w:keepNext/>
        <w:keepLines/>
        <w:spacing w:before="60" w:after="60"/>
        <w:ind w:right="5954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______________________</w:t>
      </w:r>
    </w:p>
    <w:p w14:paraId="12FBEC07" w14:textId="77777777" w:rsidR="001A4514" w:rsidRPr="001631C5" w:rsidRDefault="001A4514" w:rsidP="00181DCF">
      <w:pPr>
        <w:keepNext/>
        <w:keepLines/>
        <w:ind w:right="5954"/>
        <w:rPr>
          <w:rFonts w:ascii="Arial" w:hAnsi="Arial" w:cs="Arial"/>
          <w:i/>
          <w:sz w:val="18"/>
          <w:szCs w:val="18"/>
        </w:rPr>
      </w:pPr>
      <w:r w:rsidRPr="001631C5">
        <w:rPr>
          <w:rFonts w:ascii="Arial" w:hAnsi="Arial" w:cs="Arial"/>
          <w:i/>
          <w:sz w:val="18"/>
          <w:szCs w:val="18"/>
        </w:rPr>
        <w:t>(imię, nazwisko, stanowisko/</w:t>
      </w:r>
    </w:p>
    <w:p w14:paraId="659A8E26" w14:textId="77777777" w:rsidR="001A4514" w:rsidRPr="001631C5" w:rsidRDefault="001A4514" w:rsidP="00181DCF">
      <w:pPr>
        <w:keepNext/>
        <w:keepLines/>
        <w:ind w:right="5954"/>
        <w:rPr>
          <w:rFonts w:ascii="Arial" w:hAnsi="Arial" w:cs="Arial"/>
          <w:i/>
          <w:sz w:val="18"/>
          <w:szCs w:val="18"/>
        </w:rPr>
      </w:pPr>
      <w:r w:rsidRPr="001631C5">
        <w:rPr>
          <w:rFonts w:ascii="Arial" w:hAnsi="Arial" w:cs="Arial"/>
          <w:i/>
          <w:sz w:val="18"/>
          <w:szCs w:val="18"/>
        </w:rPr>
        <w:t>podstawa do  reprezentacji)</w:t>
      </w:r>
    </w:p>
    <w:p w14:paraId="754C3E30" w14:textId="77777777" w:rsidR="001A4514" w:rsidRPr="001631C5" w:rsidRDefault="001A4514" w:rsidP="00181DCF">
      <w:pPr>
        <w:keepNext/>
        <w:keepLines/>
        <w:spacing w:before="60" w:after="60"/>
        <w:ind w:right="5954"/>
        <w:rPr>
          <w:rFonts w:ascii="Arial" w:hAnsi="Arial" w:cs="Arial"/>
          <w:i/>
          <w:sz w:val="18"/>
          <w:szCs w:val="18"/>
        </w:rPr>
      </w:pPr>
    </w:p>
    <w:p w14:paraId="08FAB758" w14:textId="77777777" w:rsidR="001A4514" w:rsidRPr="001631C5" w:rsidRDefault="001A4514" w:rsidP="00181DCF">
      <w:pPr>
        <w:keepNext/>
        <w:keepLines/>
        <w:spacing w:before="60" w:after="6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631C5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</w:p>
    <w:p w14:paraId="155860D8" w14:textId="77777777" w:rsidR="001A4514" w:rsidRPr="001631C5" w:rsidRDefault="001A4514" w:rsidP="00181DCF">
      <w:pPr>
        <w:keepNext/>
        <w:keepLines/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składane na podstawie art. 125 ust. 1 ustawy Pzp</w:t>
      </w:r>
    </w:p>
    <w:p w14:paraId="4FCC1AE2" w14:textId="77777777" w:rsidR="001A4514" w:rsidRPr="001631C5" w:rsidRDefault="001A4514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na potrzeby postępowania o udzielenie zamówienia publicznego pn.:</w:t>
      </w:r>
    </w:p>
    <w:p w14:paraId="64302A63" w14:textId="5CB99C55" w:rsidR="001A4514" w:rsidRPr="001631C5" w:rsidRDefault="007532FE" w:rsidP="00181DCF">
      <w:pPr>
        <w:keepNext/>
        <w:keepLines/>
        <w:spacing w:before="60" w:after="60"/>
        <w:ind w:left="-142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</w:p>
    <w:p w14:paraId="26D71373" w14:textId="77777777" w:rsidR="001A4514" w:rsidRPr="001631C5" w:rsidRDefault="001A4514" w:rsidP="00181DCF">
      <w:pPr>
        <w:keepNext/>
        <w:keepLines/>
        <w:spacing w:before="60" w:after="60"/>
        <w:contextualSpacing/>
        <w:jc w:val="center"/>
        <w:rPr>
          <w:rFonts w:ascii="Arial" w:hAnsi="Arial" w:cs="Arial"/>
          <w:b/>
          <w:bCs/>
          <w:spacing w:val="-1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oświadczam, co następuje:</w:t>
      </w:r>
    </w:p>
    <w:p w14:paraId="2411E371" w14:textId="77777777" w:rsidR="001A4514" w:rsidRPr="001631C5" w:rsidRDefault="001A4514" w:rsidP="00181DCF">
      <w:pPr>
        <w:keepNext/>
        <w:keepLines/>
        <w:spacing w:before="60" w:after="60"/>
        <w:contextualSpacing/>
        <w:rPr>
          <w:rFonts w:ascii="Arial" w:hAnsi="Arial" w:cs="Arial"/>
          <w:b/>
          <w:bCs/>
          <w:spacing w:val="-1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36"/>
      </w:tblGrid>
      <w:tr w:rsidR="001A4514" w:rsidRPr="001631C5" w14:paraId="42EB8FAA" w14:textId="77777777" w:rsidTr="007E0088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5D4F3686" w14:textId="77777777" w:rsidR="001A4514" w:rsidRPr="001631C5" w:rsidRDefault="001A4514" w:rsidP="00181DCF">
            <w:pPr>
              <w:keepNext/>
              <w:keepLines/>
              <w:shd w:val="clear" w:color="auto" w:fill="BFBFBF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POSTĘPOWANIA:</w:t>
            </w:r>
          </w:p>
        </w:tc>
      </w:tr>
    </w:tbl>
    <w:p w14:paraId="4F4C71B5" w14:textId="12CA0BB1" w:rsidR="001A4514" w:rsidRPr="001631C5" w:rsidRDefault="001A4514" w:rsidP="00181DCF">
      <w:pPr>
        <w:pStyle w:val="Akapitzlist"/>
        <w:keepNext/>
        <w:keepLines/>
        <w:numPr>
          <w:ilvl w:val="0"/>
          <w:numId w:val="23"/>
        </w:numPr>
        <w:spacing w:before="60" w:after="6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 xml:space="preserve">Oświadczam, że nie podlegam wykluczeniu z postępowania na podstawie </w:t>
      </w:r>
      <w:r w:rsidRPr="001631C5">
        <w:rPr>
          <w:rFonts w:ascii="Arial" w:hAnsi="Arial" w:cs="Arial"/>
          <w:b/>
          <w:bCs/>
          <w:sz w:val="18"/>
          <w:szCs w:val="18"/>
        </w:rPr>
        <w:t>art. 108 ust. 1</w:t>
      </w:r>
      <w:r w:rsidRPr="001631C5">
        <w:rPr>
          <w:rFonts w:ascii="Arial" w:hAnsi="Arial" w:cs="Arial"/>
          <w:b/>
          <w:sz w:val="18"/>
          <w:szCs w:val="18"/>
        </w:rPr>
        <w:t xml:space="preserve"> oraz art. </w:t>
      </w:r>
      <w:r w:rsidRPr="001631C5">
        <w:rPr>
          <w:rFonts w:ascii="Arial" w:hAnsi="Arial" w:cs="Arial"/>
          <w:b/>
          <w:bCs/>
          <w:sz w:val="18"/>
          <w:szCs w:val="18"/>
        </w:rPr>
        <w:t xml:space="preserve">109 ust. 1 pkt </w:t>
      </w:r>
      <w:r w:rsidR="008C7E34" w:rsidRPr="001631C5">
        <w:rPr>
          <w:rFonts w:ascii="Arial" w:hAnsi="Arial" w:cs="Arial"/>
          <w:b/>
          <w:bCs/>
          <w:sz w:val="18"/>
          <w:szCs w:val="18"/>
        </w:rPr>
        <w:t>1, 4, 5, 7, 8</w:t>
      </w:r>
      <w:r w:rsidR="00D1193F">
        <w:rPr>
          <w:rFonts w:ascii="Arial" w:hAnsi="Arial" w:cs="Arial"/>
          <w:b/>
          <w:bCs/>
          <w:sz w:val="18"/>
          <w:szCs w:val="18"/>
        </w:rPr>
        <w:t>,</w:t>
      </w:r>
      <w:r w:rsidR="008C7E34" w:rsidRPr="001631C5">
        <w:rPr>
          <w:rFonts w:ascii="Arial" w:hAnsi="Arial" w:cs="Arial"/>
          <w:b/>
          <w:bCs/>
          <w:sz w:val="18"/>
          <w:szCs w:val="18"/>
        </w:rPr>
        <w:t xml:space="preserve"> 9</w:t>
      </w:r>
      <w:r w:rsidR="00D1193F">
        <w:rPr>
          <w:rFonts w:ascii="Arial" w:hAnsi="Arial" w:cs="Arial"/>
          <w:b/>
          <w:bCs/>
          <w:sz w:val="18"/>
          <w:szCs w:val="18"/>
        </w:rPr>
        <w:t xml:space="preserve"> i 10</w:t>
      </w:r>
      <w:r w:rsidR="008C7E34" w:rsidRPr="001631C5">
        <w:rPr>
          <w:rFonts w:ascii="Arial" w:hAnsi="Arial" w:cs="Arial"/>
          <w:b/>
          <w:bCs/>
          <w:sz w:val="18"/>
          <w:szCs w:val="18"/>
        </w:rPr>
        <w:t xml:space="preserve"> </w:t>
      </w:r>
      <w:r w:rsidRPr="001631C5">
        <w:rPr>
          <w:rFonts w:ascii="Arial" w:hAnsi="Arial" w:cs="Arial"/>
          <w:b/>
          <w:sz w:val="18"/>
          <w:szCs w:val="18"/>
        </w:rPr>
        <w:t>ustawy Pzp.</w:t>
      </w:r>
    </w:p>
    <w:p w14:paraId="42B30AB7" w14:textId="7F83867B" w:rsidR="001A4514" w:rsidRPr="001631C5" w:rsidRDefault="001A4514" w:rsidP="00181DCF">
      <w:pPr>
        <w:pStyle w:val="Akapitzlist"/>
        <w:keepNext/>
        <w:keepLines/>
        <w:numPr>
          <w:ilvl w:val="0"/>
          <w:numId w:val="23"/>
        </w:numPr>
        <w:spacing w:before="60" w:after="6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 xml:space="preserve">Oświadczam, że nie zachodzą w stosunku do mnie przesłanki wykluczenia z postępowania na podstawie art. </w:t>
      </w:r>
      <w:r w:rsidRPr="001631C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7 ust. 1 ustawy </w:t>
      </w:r>
      <w:r w:rsidR="00074A9D" w:rsidRPr="001631C5">
        <w:rPr>
          <w:rFonts w:ascii="Arial" w:hAnsi="Arial" w:cs="Arial"/>
          <w:b/>
          <w:sz w:val="18"/>
          <w:szCs w:val="18"/>
        </w:rPr>
        <w:t>z dnia 13 kwietnia 2022</w:t>
      </w:r>
      <w:r w:rsidRPr="001631C5">
        <w:rPr>
          <w:rFonts w:ascii="Arial" w:hAnsi="Arial" w:cs="Arial"/>
          <w:b/>
          <w:sz w:val="18"/>
          <w:szCs w:val="18"/>
        </w:rPr>
        <w:t>r.</w:t>
      </w:r>
      <w:r w:rsidRPr="001631C5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1631C5">
        <w:rPr>
          <w:rFonts w:ascii="Arial" w:hAnsi="Arial" w:cs="Arial"/>
          <w:b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1631C5">
        <w:rPr>
          <w:rFonts w:ascii="Arial" w:hAnsi="Arial" w:cs="Arial"/>
          <w:b/>
          <w:iCs/>
          <w:color w:val="222222"/>
          <w:sz w:val="18"/>
          <w:szCs w:val="18"/>
        </w:rPr>
        <w:t>(Dz. U. poz. 835)</w:t>
      </w:r>
      <w:r w:rsidRPr="001631C5">
        <w:rPr>
          <w:rStyle w:val="Odwoanieprzypisudolnego"/>
          <w:rFonts w:ascii="Arial" w:hAnsi="Arial" w:cs="Arial"/>
          <w:b/>
          <w:i/>
          <w:iCs/>
          <w:color w:val="222222"/>
          <w:sz w:val="18"/>
          <w:szCs w:val="18"/>
        </w:rPr>
        <w:footnoteReference w:id="1"/>
      </w:r>
      <w:r w:rsidRPr="001631C5">
        <w:rPr>
          <w:rFonts w:ascii="Arial" w:hAnsi="Arial" w:cs="Arial"/>
          <w:b/>
          <w:i/>
          <w:iCs/>
          <w:color w:val="222222"/>
          <w:sz w:val="18"/>
          <w:szCs w:val="18"/>
        </w:rPr>
        <w:t>.</w:t>
      </w:r>
      <w:r w:rsidRPr="001631C5">
        <w:rPr>
          <w:rFonts w:ascii="Arial" w:hAnsi="Arial" w:cs="Arial"/>
          <w:b/>
          <w:color w:val="222222"/>
          <w:sz w:val="18"/>
          <w:szCs w:val="18"/>
        </w:rPr>
        <w:t xml:space="preserve">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93"/>
      </w:tblGrid>
      <w:tr w:rsidR="001A4514" w:rsidRPr="001631C5" w14:paraId="67B21E29" w14:textId="77777777" w:rsidTr="007E0088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458057B9" w14:textId="77777777" w:rsidR="001A4514" w:rsidRPr="001631C5" w:rsidRDefault="001A4514" w:rsidP="00181DCF">
            <w:pPr>
              <w:keepNext/>
              <w:keepLines/>
              <w:shd w:val="clear" w:color="auto" w:fill="BFBFBF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OŚWIADCZENIE DOTYCZĄCE SPEŁNIANIA WARUNKÓW UDZIAŁU W POSTĘPOWANIU</w:t>
            </w:r>
          </w:p>
        </w:tc>
      </w:tr>
    </w:tbl>
    <w:p w14:paraId="115DDF7A" w14:textId="77777777" w:rsidR="001A4514" w:rsidRPr="001631C5" w:rsidRDefault="001A4514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Oświadczam, że spełniam warunek udziału w postępowaniu opisany w:</w:t>
      </w:r>
    </w:p>
    <w:p w14:paraId="319A842B" w14:textId="77777777" w:rsidR="008C7E34" w:rsidRPr="001631C5" w:rsidRDefault="008C7E34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1C5">
        <w:rPr>
          <w:rFonts w:ascii="Arial" w:hAnsi="Arial" w:cs="Arial"/>
          <w:sz w:val="18"/>
          <w:szCs w:val="18"/>
        </w:rPr>
        <w:instrText xml:space="preserve"> FORMCHECKBOX </w:instrText>
      </w:r>
      <w:r w:rsidR="00D360B1">
        <w:rPr>
          <w:rFonts w:ascii="Arial" w:hAnsi="Arial" w:cs="Arial"/>
          <w:sz w:val="18"/>
          <w:szCs w:val="18"/>
        </w:rPr>
      </w:r>
      <w:r w:rsidR="00D360B1">
        <w:rPr>
          <w:rFonts w:ascii="Arial" w:hAnsi="Arial" w:cs="Arial"/>
          <w:sz w:val="18"/>
          <w:szCs w:val="18"/>
        </w:rPr>
        <w:fldChar w:fldCharType="separate"/>
      </w:r>
      <w:r w:rsidRPr="001631C5">
        <w:rPr>
          <w:rFonts w:ascii="Arial" w:hAnsi="Arial" w:cs="Arial"/>
          <w:sz w:val="18"/>
          <w:szCs w:val="18"/>
        </w:rPr>
        <w:fldChar w:fldCharType="end"/>
      </w:r>
      <w:r w:rsidRPr="001631C5">
        <w:rPr>
          <w:rFonts w:ascii="Arial" w:hAnsi="Arial" w:cs="Arial"/>
          <w:sz w:val="18"/>
          <w:szCs w:val="18"/>
        </w:rPr>
        <w:t xml:space="preserve">* pkt 8.2 SWZ poz. 1 pkt I tabeli –  (doświadczenie) </w:t>
      </w:r>
      <w:r w:rsidRPr="001631C5">
        <w:rPr>
          <w:rFonts w:ascii="Arial" w:hAnsi="Arial" w:cs="Arial"/>
          <w:sz w:val="18"/>
          <w:szCs w:val="18"/>
        </w:rPr>
        <w:tab/>
      </w:r>
    </w:p>
    <w:p w14:paraId="0FCD2264" w14:textId="77777777" w:rsidR="008C7E34" w:rsidRPr="001631C5" w:rsidRDefault="008C7E34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1C5">
        <w:rPr>
          <w:rFonts w:ascii="Arial" w:hAnsi="Arial" w:cs="Arial"/>
          <w:sz w:val="18"/>
          <w:szCs w:val="18"/>
        </w:rPr>
        <w:instrText xml:space="preserve"> FORMCHECKBOX </w:instrText>
      </w:r>
      <w:r w:rsidR="00D360B1">
        <w:rPr>
          <w:rFonts w:ascii="Arial" w:hAnsi="Arial" w:cs="Arial"/>
          <w:sz w:val="18"/>
          <w:szCs w:val="18"/>
        </w:rPr>
      </w:r>
      <w:r w:rsidR="00D360B1">
        <w:rPr>
          <w:rFonts w:ascii="Arial" w:hAnsi="Arial" w:cs="Arial"/>
          <w:sz w:val="18"/>
          <w:szCs w:val="18"/>
        </w:rPr>
        <w:fldChar w:fldCharType="separate"/>
      </w:r>
      <w:r w:rsidRPr="001631C5">
        <w:rPr>
          <w:rFonts w:ascii="Arial" w:hAnsi="Arial" w:cs="Arial"/>
          <w:sz w:val="18"/>
          <w:szCs w:val="18"/>
        </w:rPr>
        <w:fldChar w:fldCharType="end"/>
      </w:r>
      <w:r w:rsidRPr="001631C5">
        <w:rPr>
          <w:rFonts w:ascii="Arial" w:hAnsi="Arial" w:cs="Arial"/>
          <w:sz w:val="18"/>
          <w:szCs w:val="18"/>
        </w:rPr>
        <w:t xml:space="preserve">* pkt 8.2 SWZ poz. 1 pkt II ppkt 1 tabeli (Kierownik </w:t>
      </w:r>
      <w:r w:rsidRPr="001631C5">
        <w:rPr>
          <w:rFonts w:ascii="Arial" w:hAnsi="Arial" w:cs="Arial"/>
          <w:iCs/>
          <w:sz w:val="18"/>
          <w:szCs w:val="18"/>
        </w:rPr>
        <w:t>budowy</w:t>
      </w:r>
      <w:r w:rsidRPr="001631C5">
        <w:rPr>
          <w:rFonts w:ascii="Arial" w:hAnsi="Arial" w:cs="Arial"/>
          <w:sz w:val="18"/>
          <w:szCs w:val="18"/>
        </w:rPr>
        <w:t>)</w:t>
      </w:r>
    </w:p>
    <w:p w14:paraId="4BAD15B8" w14:textId="77777777" w:rsidR="008C7E34" w:rsidRPr="001631C5" w:rsidRDefault="008C7E34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1C5">
        <w:rPr>
          <w:rFonts w:ascii="Arial" w:hAnsi="Arial" w:cs="Arial"/>
          <w:sz w:val="18"/>
          <w:szCs w:val="18"/>
        </w:rPr>
        <w:instrText xml:space="preserve"> FORMCHECKBOX </w:instrText>
      </w:r>
      <w:r w:rsidR="00D360B1">
        <w:rPr>
          <w:rFonts w:ascii="Arial" w:hAnsi="Arial" w:cs="Arial"/>
          <w:sz w:val="18"/>
          <w:szCs w:val="18"/>
        </w:rPr>
      </w:r>
      <w:r w:rsidR="00D360B1">
        <w:rPr>
          <w:rFonts w:ascii="Arial" w:hAnsi="Arial" w:cs="Arial"/>
          <w:sz w:val="18"/>
          <w:szCs w:val="18"/>
        </w:rPr>
        <w:fldChar w:fldCharType="separate"/>
      </w:r>
      <w:r w:rsidRPr="001631C5">
        <w:rPr>
          <w:rFonts w:ascii="Arial" w:hAnsi="Arial" w:cs="Arial"/>
          <w:sz w:val="18"/>
          <w:szCs w:val="18"/>
        </w:rPr>
        <w:fldChar w:fldCharType="end"/>
      </w:r>
      <w:r w:rsidRPr="001631C5">
        <w:rPr>
          <w:rFonts w:ascii="Arial" w:hAnsi="Arial" w:cs="Arial"/>
          <w:sz w:val="18"/>
          <w:szCs w:val="18"/>
        </w:rPr>
        <w:t xml:space="preserve">* pkt 8.2 SWZ poz. 1 pkt II ppkt 2 tabeli (Kierownik </w:t>
      </w:r>
      <w:r w:rsidRPr="001631C5">
        <w:rPr>
          <w:rFonts w:ascii="Arial" w:hAnsi="Arial" w:cs="Arial"/>
          <w:iCs/>
          <w:sz w:val="18"/>
          <w:szCs w:val="18"/>
        </w:rPr>
        <w:t>robót - branża elektryczna</w:t>
      </w:r>
      <w:r w:rsidRPr="001631C5">
        <w:rPr>
          <w:rFonts w:ascii="Arial" w:hAnsi="Arial" w:cs="Arial"/>
          <w:sz w:val="18"/>
          <w:szCs w:val="18"/>
        </w:rPr>
        <w:t>)</w:t>
      </w:r>
    </w:p>
    <w:p w14:paraId="4A2700F2" w14:textId="77777777" w:rsidR="008C7E34" w:rsidRPr="001631C5" w:rsidRDefault="008C7E34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1C5">
        <w:rPr>
          <w:rFonts w:ascii="Arial" w:hAnsi="Arial" w:cs="Arial"/>
          <w:sz w:val="18"/>
          <w:szCs w:val="18"/>
        </w:rPr>
        <w:instrText xml:space="preserve"> FORMCHECKBOX </w:instrText>
      </w:r>
      <w:r w:rsidR="00D360B1">
        <w:rPr>
          <w:rFonts w:ascii="Arial" w:hAnsi="Arial" w:cs="Arial"/>
          <w:sz w:val="18"/>
          <w:szCs w:val="18"/>
        </w:rPr>
      </w:r>
      <w:r w:rsidR="00D360B1">
        <w:rPr>
          <w:rFonts w:ascii="Arial" w:hAnsi="Arial" w:cs="Arial"/>
          <w:sz w:val="18"/>
          <w:szCs w:val="18"/>
        </w:rPr>
        <w:fldChar w:fldCharType="separate"/>
      </w:r>
      <w:r w:rsidRPr="001631C5">
        <w:rPr>
          <w:rFonts w:ascii="Arial" w:hAnsi="Arial" w:cs="Arial"/>
          <w:sz w:val="18"/>
          <w:szCs w:val="18"/>
        </w:rPr>
        <w:fldChar w:fldCharType="end"/>
      </w:r>
      <w:r w:rsidRPr="001631C5">
        <w:rPr>
          <w:rFonts w:ascii="Arial" w:hAnsi="Arial" w:cs="Arial"/>
          <w:sz w:val="18"/>
          <w:szCs w:val="18"/>
        </w:rPr>
        <w:t xml:space="preserve">* pkt 8.2 SWZ poz. 1 pkt II ppkt 3 tabeli (Kierownik </w:t>
      </w:r>
      <w:r w:rsidRPr="001631C5">
        <w:rPr>
          <w:rFonts w:ascii="Arial" w:hAnsi="Arial" w:cs="Arial"/>
          <w:iCs/>
          <w:sz w:val="18"/>
          <w:szCs w:val="18"/>
        </w:rPr>
        <w:t>robót - branża sanitarna</w:t>
      </w:r>
      <w:r w:rsidRPr="001631C5">
        <w:rPr>
          <w:rFonts w:ascii="Arial" w:hAnsi="Arial" w:cs="Arial"/>
          <w:sz w:val="18"/>
          <w:szCs w:val="18"/>
        </w:rPr>
        <w:t>)</w:t>
      </w:r>
    </w:p>
    <w:p w14:paraId="5E3D3884" w14:textId="284E21F7" w:rsidR="00E33F30" w:rsidRPr="001631C5" w:rsidRDefault="008C7E34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1C5">
        <w:rPr>
          <w:rFonts w:ascii="Arial" w:hAnsi="Arial" w:cs="Arial"/>
          <w:sz w:val="18"/>
          <w:szCs w:val="18"/>
        </w:rPr>
        <w:instrText xml:space="preserve"> FORMCHECKBOX </w:instrText>
      </w:r>
      <w:r w:rsidR="00D360B1">
        <w:rPr>
          <w:rFonts w:ascii="Arial" w:hAnsi="Arial" w:cs="Arial"/>
          <w:sz w:val="18"/>
          <w:szCs w:val="18"/>
        </w:rPr>
      </w:r>
      <w:r w:rsidR="00D360B1">
        <w:rPr>
          <w:rFonts w:ascii="Arial" w:hAnsi="Arial" w:cs="Arial"/>
          <w:sz w:val="18"/>
          <w:szCs w:val="18"/>
        </w:rPr>
        <w:fldChar w:fldCharType="separate"/>
      </w:r>
      <w:r w:rsidRPr="001631C5">
        <w:rPr>
          <w:rFonts w:ascii="Arial" w:hAnsi="Arial" w:cs="Arial"/>
          <w:sz w:val="18"/>
          <w:szCs w:val="18"/>
        </w:rPr>
        <w:fldChar w:fldCharType="end"/>
      </w:r>
      <w:r w:rsidRPr="001631C5">
        <w:rPr>
          <w:rFonts w:ascii="Arial" w:hAnsi="Arial" w:cs="Arial"/>
          <w:sz w:val="18"/>
          <w:szCs w:val="18"/>
        </w:rPr>
        <w:t xml:space="preserve">* pkt 8.2 SWZ poz. 1 pkt II ppkt 4 tabeli (Kierownik </w:t>
      </w:r>
      <w:r w:rsidRPr="001631C5">
        <w:rPr>
          <w:rFonts w:ascii="Arial" w:hAnsi="Arial" w:cs="Arial"/>
          <w:iCs/>
          <w:sz w:val="18"/>
          <w:szCs w:val="18"/>
        </w:rPr>
        <w:t>robót - branża drogowa</w:t>
      </w:r>
      <w:r w:rsidRPr="001631C5">
        <w:rPr>
          <w:rFonts w:ascii="Arial" w:hAnsi="Arial" w:cs="Arial"/>
          <w:sz w:val="18"/>
          <w:szCs w:val="18"/>
        </w:rPr>
        <w:t>)</w:t>
      </w:r>
    </w:p>
    <w:p w14:paraId="621BB672" w14:textId="77777777" w:rsidR="00836A82" w:rsidRPr="001631C5" w:rsidRDefault="00836A82" w:rsidP="00181DCF">
      <w:pPr>
        <w:keepNext/>
        <w:keepLines/>
        <w:spacing w:before="60" w:after="60"/>
        <w:ind w:left="360" w:right="-426"/>
        <w:jc w:val="both"/>
        <w:rPr>
          <w:rFonts w:ascii="Arial" w:hAnsi="Arial" w:cs="Arial"/>
          <w:sz w:val="18"/>
          <w:szCs w:val="18"/>
        </w:rPr>
      </w:pPr>
    </w:p>
    <w:p w14:paraId="20B026AD" w14:textId="77777777" w:rsidR="001A4514" w:rsidRPr="001631C5" w:rsidRDefault="001A4514" w:rsidP="00181DCF">
      <w:pPr>
        <w:keepNext/>
        <w:keepLines/>
        <w:spacing w:before="60" w:after="60"/>
        <w:jc w:val="both"/>
        <w:rPr>
          <w:rFonts w:ascii="Arial" w:hAnsi="Arial" w:cs="Arial"/>
          <w:i/>
          <w:iCs/>
          <w:sz w:val="18"/>
          <w:szCs w:val="18"/>
        </w:rPr>
      </w:pPr>
      <w:r w:rsidRPr="001631C5">
        <w:rPr>
          <w:rFonts w:ascii="Arial" w:hAnsi="Arial" w:cs="Arial"/>
          <w:i/>
          <w:iCs/>
          <w:sz w:val="18"/>
          <w:szCs w:val="18"/>
        </w:rPr>
        <w:t xml:space="preserve">* Zaznaczyć warunek udziału w postępowaniu, którego spełnienie wykazuje podmiot udostępniający zasoby. </w:t>
      </w:r>
    </w:p>
    <w:p w14:paraId="11374D55" w14:textId="77777777" w:rsidR="007E0088" w:rsidRPr="001631C5" w:rsidRDefault="007E0088" w:rsidP="00181DCF">
      <w:pPr>
        <w:keepNext/>
        <w:keepLines/>
        <w:spacing w:before="60" w:after="60"/>
        <w:jc w:val="both"/>
        <w:rPr>
          <w:rFonts w:ascii="Arial" w:hAnsi="Arial" w:cs="Arial"/>
          <w:i/>
          <w:iCs/>
          <w:sz w:val="18"/>
          <w:szCs w:val="18"/>
        </w:rPr>
      </w:pPr>
    </w:p>
    <w:p w14:paraId="20C874B2" w14:textId="77777777" w:rsidR="001A4514" w:rsidRPr="001631C5" w:rsidRDefault="001A4514" w:rsidP="00181DCF">
      <w:pPr>
        <w:keepNext/>
        <w:keepLines/>
        <w:spacing w:before="60" w:after="60"/>
        <w:rPr>
          <w:rFonts w:ascii="Arial" w:hAnsi="Arial" w:cs="Arial"/>
          <w:b/>
          <w:noProof/>
          <w:sz w:val="18"/>
          <w:szCs w:val="18"/>
        </w:rPr>
      </w:pPr>
      <w:r w:rsidRPr="001631C5">
        <w:rPr>
          <w:rFonts w:ascii="Arial" w:hAnsi="Arial" w:cs="Arial"/>
          <w:b/>
          <w:noProof/>
          <w:sz w:val="18"/>
          <w:szCs w:val="18"/>
        </w:rPr>
        <w:t>OŚWIADCZENIE O DOSTĘPNOŚCI PODMIOTOWYCH ŚRODKÓW DOWODOWYCH:</w:t>
      </w:r>
    </w:p>
    <w:p w14:paraId="45318CD5" w14:textId="77777777" w:rsidR="001A4514" w:rsidRPr="001631C5" w:rsidRDefault="001A4514" w:rsidP="00181DCF">
      <w:pPr>
        <w:keepNext/>
        <w:keepLines/>
        <w:spacing w:before="60" w:after="60"/>
        <w:jc w:val="both"/>
        <w:rPr>
          <w:rFonts w:ascii="Arial" w:hAnsi="Arial" w:cs="Arial"/>
          <w:noProof/>
          <w:sz w:val="18"/>
          <w:szCs w:val="18"/>
        </w:rPr>
      </w:pPr>
      <w:r w:rsidRPr="001631C5">
        <w:rPr>
          <w:rFonts w:ascii="Arial" w:hAnsi="Arial" w:cs="Arial"/>
          <w:noProof/>
          <w:sz w:val="18"/>
          <w:szCs w:val="18"/>
        </w:rPr>
        <w:t xml:space="preserve">Na podstawie art. 274 ust. 4 </w:t>
      </w:r>
      <w:r w:rsidRPr="001631C5">
        <w:rPr>
          <w:rFonts w:ascii="Arial" w:hAnsi="Arial" w:cs="Arial"/>
          <w:sz w:val="18"/>
          <w:szCs w:val="18"/>
        </w:rPr>
        <w:t>ustawy Pzp</w:t>
      </w:r>
      <w:r w:rsidRPr="001631C5">
        <w:rPr>
          <w:rFonts w:ascii="Arial" w:hAnsi="Arial" w:cs="Arial"/>
          <w:noProof/>
          <w:sz w:val="18"/>
          <w:szCs w:val="18"/>
        </w:rPr>
        <w:t>, wskazuję, że następujące podmiotowych środki dowodowe dostępne w formie elektronicznej pod określonymi adresami internetowymi ogólnodostępnych i bezpłatnych baz danych: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5413"/>
      </w:tblGrid>
      <w:tr w:rsidR="001A4514" w:rsidRPr="001631C5" w14:paraId="77A147D2" w14:textId="77777777" w:rsidTr="007E0088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9BC0" w14:textId="77777777" w:rsidR="001A4514" w:rsidRPr="001631C5" w:rsidRDefault="001A4514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t>Oświadczenia i dokumenty dostępne w internetowych ogólnodostępnych i bezpłatnych bazach danych*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DC74" w14:textId="77777777" w:rsidR="001A4514" w:rsidRPr="001631C5" w:rsidRDefault="001A4514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t>Adres strony internetowej*</w:t>
            </w:r>
          </w:p>
        </w:tc>
      </w:tr>
      <w:tr w:rsidR="001A4514" w:rsidRPr="000849AE" w14:paraId="1627F0D5" w14:textId="77777777" w:rsidTr="007E0088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42E5" w14:textId="77777777" w:rsidR="001A4514" w:rsidRPr="001631C5" w:rsidRDefault="001A4514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t xml:space="preserve">odpisu z właściwego rejestru- KRS/CEIDG* 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0B8F" w14:textId="77777777" w:rsidR="001A4514" w:rsidRPr="001631C5" w:rsidRDefault="001A4514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31C5">
              <w:rPr>
                <w:rFonts w:ascii="Arial" w:hAnsi="Arial" w:cs="Arial"/>
                <w:sz w:val="18"/>
                <w:szCs w:val="18"/>
                <w:lang w:val="en-US"/>
              </w:rPr>
              <w:t xml:space="preserve">KRS- </w:t>
            </w:r>
            <w:hyperlink r:id="rId14" w:history="1">
              <w:r w:rsidRPr="001631C5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https://ekrs.ms.gov.pl/web/wyszukiwarka-krs</w:t>
              </w:r>
            </w:hyperlink>
            <w:r w:rsidRPr="001631C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524218D" w14:textId="77777777" w:rsidR="001A4514" w:rsidRPr="001631C5" w:rsidRDefault="001A4514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31C5">
              <w:rPr>
                <w:rFonts w:ascii="Arial" w:hAnsi="Arial" w:cs="Arial"/>
                <w:sz w:val="18"/>
                <w:szCs w:val="18"/>
                <w:lang w:val="en-US"/>
              </w:rPr>
              <w:t xml:space="preserve">Ceidg </w:t>
            </w:r>
            <w:hyperlink r:id="rId15" w:history="1">
              <w:r w:rsidRPr="001631C5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https://prod.ceidg.gov.pl/ceidg/ceidg.public.ui/Search.aspx</w:t>
              </w:r>
            </w:hyperlink>
            <w:r w:rsidRPr="001631C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1A4514" w:rsidRPr="001631C5" w14:paraId="17C93CC2" w14:textId="77777777" w:rsidTr="007E0088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EC01" w14:textId="77777777" w:rsidR="001A4514" w:rsidRPr="001631C5" w:rsidRDefault="001A4514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8D4A" w14:textId="0126A3C7" w:rsidR="001A4514" w:rsidRPr="001631C5" w:rsidRDefault="001A4514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31C5">
              <w:rPr>
                <w:rFonts w:ascii="Arial" w:hAnsi="Arial" w:cs="Arial"/>
                <w:sz w:val="18"/>
                <w:szCs w:val="18"/>
                <w:lang w:val="en-US"/>
              </w:rPr>
              <w:t>………………..</w:t>
            </w:r>
          </w:p>
        </w:tc>
      </w:tr>
    </w:tbl>
    <w:p w14:paraId="1E2C8F1B" w14:textId="77777777" w:rsidR="001A4514" w:rsidRPr="001631C5" w:rsidRDefault="001A4514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  <w:sectPr w:rsidR="001A4514" w:rsidRPr="001631C5" w:rsidSect="001A4514">
          <w:pgSz w:w="11906" w:h="16838"/>
          <w:pgMar w:top="851" w:right="991" w:bottom="1417" w:left="1417" w:header="708" w:footer="708" w:gutter="0"/>
          <w:cols w:space="708"/>
          <w:docGrid w:linePitch="326"/>
        </w:sectPr>
      </w:pPr>
    </w:p>
    <w:p w14:paraId="7C32B63E" w14:textId="4DCB0F73" w:rsidR="00384916" w:rsidRPr="001631C5" w:rsidRDefault="00781CF8" w:rsidP="00181DCF">
      <w:pPr>
        <w:keepNext/>
        <w:keepLines/>
        <w:spacing w:before="60" w:after="60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1631C5">
        <w:rPr>
          <w:rFonts w:ascii="Arial" w:hAnsi="Arial" w:cs="Arial"/>
          <w:sz w:val="16"/>
          <w:szCs w:val="18"/>
        </w:rPr>
        <w:lastRenderedPageBreak/>
        <w:t>za</w:t>
      </w:r>
      <w:r w:rsidR="00384916" w:rsidRPr="001631C5">
        <w:rPr>
          <w:rFonts w:ascii="Arial" w:hAnsi="Arial" w:cs="Arial"/>
          <w:sz w:val="16"/>
          <w:szCs w:val="18"/>
        </w:rPr>
        <w:t xml:space="preserve">łącznik nr </w:t>
      </w:r>
      <w:r w:rsidR="005B67DC" w:rsidRPr="001631C5">
        <w:rPr>
          <w:rFonts w:ascii="Arial" w:hAnsi="Arial" w:cs="Arial"/>
          <w:sz w:val="16"/>
          <w:szCs w:val="18"/>
        </w:rPr>
        <w:t>4</w:t>
      </w:r>
      <w:r w:rsidR="00384916" w:rsidRPr="001631C5">
        <w:rPr>
          <w:rFonts w:ascii="Arial" w:hAnsi="Arial" w:cs="Arial"/>
          <w:sz w:val="16"/>
          <w:szCs w:val="18"/>
        </w:rPr>
        <w:t xml:space="preserve"> –</w:t>
      </w:r>
      <w:r w:rsidR="00384916" w:rsidRPr="001631C5">
        <w:rPr>
          <w:rFonts w:ascii="Arial" w:hAnsi="Arial" w:cs="Arial"/>
          <w:b/>
          <w:sz w:val="16"/>
          <w:szCs w:val="18"/>
        </w:rPr>
        <w:t xml:space="preserve"> </w:t>
      </w:r>
      <w:r w:rsidR="00384916" w:rsidRPr="001631C5">
        <w:rPr>
          <w:rFonts w:ascii="Arial" w:hAnsi="Arial" w:cs="Arial"/>
          <w:b/>
          <w:sz w:val="16"/>
          <w:szCs w:val="18"/>
          <w:u w:val="single"/>
        </w:rPr>
        <w:t>Wzór zobowiązania podmiotów do oddania do dyspozycji Wykonawcy niezbędnych zasobów na potrzeby realizacji zamówienia</w:t>
      </w:r>
    </w:p>
    <w:p w14:paraId="40865F23" w14:textId="77777777" w:rsidR="00384916" w:rsidRPr="001631C5" w:rsidRDefault="00384916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</w:p>
    <w:p w14:paraId="7DFC89DE" w14:textId="77777777" w:rsidR="00384916" w:rsidRPr="001631C5" w:rsidRDefault="00384916" w:rsidP="00181DCF">
      <w:pPr>
        <w:keepNext/>
        <w:keepLines/>
        <w:spacing w:before="60" w:after="60"/>
        <w:jc w:val="center"/>
        <w:rPr>
          <w:rFonts w:ascii="Arial" w:hAnsi="Arial" w:cs="Arial"/>
          <w:b/>
          <w:sz w:val="16"/>
          <w:szCs w:val="18"/>
        </w:rPr>
      </w:pPr>
      <w:r w:rsidRPr="001631C5">
        <w:rPr>
          <w:rFonts w:ascii="Arial" w:hAnsi="Arial" w:cs="Arial"/>
          <w:b/>
          <w:sz w:val="16"/>
          <w:szCs w:val="18"/>
        </w:rPr>
        <w:t>ZOBOWIĄZANIE DO UDOSTĘPNIENIA ZASOBÓW</w:t>
      </w:r>
    </w:p>
    <w:p w14:paraId="5C4206C7" w14:textId="4B3A1FD5" w:rsidR="00384916" w:rsidRPr="001631C5" w:rsidRDefault="008C7E34" w:rsidP="00181DCF">
      <w:pPr>
        <w:keepNext/>
        <w:keepLines/>
        <w:spacing w:before="60" w:after="60"/>
        <w:ind w:left="-142"/>
        <w:jc w:val="center"/>
        <w:rPr>
          <w:rFonts w:ascii="Arial" w:hAnsi="Arial" w:cs="Arial"/>
          <w:b/>
          <w:sz w:val="16"/>
          <w:szCs w:val="18"/>
        </w:rPr>
      </w:pPr>
      <w:r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</w:p>
    <w:p w14:paraId="79590542" w14:textId="35006356" w:rsidR="00384916" w:rsidRPr="001631C5" w:rsidRDefault="00384916" w:rsidP="00181DCF">
      <w:pPr>
        <w:keepNext/>
        <w:keepLines/>
        <w:tabs>
          <w:tab w:val="left" w:pos="5220"/>
        </w:tabs>
        <w:spacing w:before="60" w:after="60"/>
        <w:ind w:left="-142"/>
        <w:jc w:val="center"/>
        <w:rPr>
          <w:rFonts w:ascii="Arial" w:hAnsi="Arial" w:cs="Arial"/>
          <w:i/>
          <w:sz w:val="14"/>
          <w:szCs w:val="14"/>
        </w:rPr>
      </w:pPr>
      <w:r w:rsidRPr="001631C5">
        <w:rPr>
          <w:rFonts w:ascii="Arial" w:hAnsi="Arial" w:cs="Arial"/>
          <w:i/>
          <w:sz w:val="14"/>
          <w:szCs w:val="14"/>
        </w:rPr>
        <w:t>/Nazwa zamówienia/</w:t>
      </w:r>
    </w:p>
    <w:p w14:paraId="5906719B" w14:textId="77777777" w:rsidR="00384916" w:rsidRPr="001631C5" w:rsidRDefault="00384916" w:rsidP="00181DCF">
      <w:pPr>
        <w:keepNext/>
        <w:keepLines/>
        <w:spacing w:before="60" w:after="60"/>
        <w:jc w:val="center"/>
        <w:rPr>
          <w:rFonts w:ascii="Arial" w:hAnsi="Arial" w:cs="Arial"/>
          <w:sz w:val="16"/>
          <w:szCs w:val="18"/>
          <w:lang w:eastAsia="en-US"/>
        </w:rPr>
      </w:pPr>
    </w:p>
    <w:p w14:paraId="67413C45" w14:textId="5C6352C7" w:rsidR="00384916" w:rsidRPr="001631C5" w:rsidRDefault="00384916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t>Ja, niżej podpisany(a) ………………………………, prowadzący(a) działalność gospodarczą /będąc uprawnionym(ą) do reprezentowania podmiotu zbiorowego* pod nazwą</w:t>
      </w:r>
    </w:p>
    <w:p w14:paraId="4CB211A9" w14:textId="0B022D66" w:rsidR="00384916" w:rsidRPr="001631C5" w:rsidRDefault="00384916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665C5E21" w14:textId="77777777" w:rsidR="00384916" w:rsidRPr="001631C5" w:rsidRDefault="00384916" w:rsidP="00181DCF">
      <w:pPr>
        <w:keepNext/>
        <w:keepLines/>
        <w:spacing w:before="60" w:after="60"/>
        <w:jc w:val="center"/>
        <w:rPr>
          <w:rFonts w:ascii="Arial" w:hAnsi="Arial" w:cs="Arial"/>
          <w:b/>
          <w:bCs/>
          <w:sz w:val="16"/>
          <w:szCs w:val="18"/>
          <w:u w:val="single"/>
        </w:rPr>
      </w:pPr>
      <w:r w:rsidRPr="001631C5">
        <w:rPr>
          <w:rFonts w:ascii="Arial" w:hAnsi="Arial" w:cs="Arial"/>
          <w:b/>
          <w:bCs/>
          <w:sz w:val="16"/>
          <w:szCs w:val="18"/>
          <w:u w:val="single"/>
        </w:rPr>
        <w:t xml:space="preserve">oświadczam, </w:t>
      </w:r>
    </w:p>
    <w:p w14:paraId="01AE5254" w14:textId="7946A3D1" w:rsidR="00D8776D" w:rsidRPr="001631C5" w:rsidRDefault="00384916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t xml:space="preserve">iż </w:t>
      </w:r>
      <w:r w:rsidR="000A086B" w:rsidRPr="001631C5">
        <w:rPr>
          <w:rFonts w:ascii="Arial" w:hAnsi="Arial" w:cs="Arial"/>
          <w:sz w:val="16"/>
          <w:szCs w:val="18"/>
        </w:rPr>
        <w:t>udost</w:t>
      </w:r>
      <w:r w:rsidR="005314C2" w:rsidRPr="001631C5">
        <w:rPr>
          <w:rFonts w:ascii="Arial" w:hAnsi="Arial" w:cs="Arial"/>
          <w:sz w:val="16"/>
          <w:szCs w:val="18"/>
        </w:rPr>
        <w:t>ępnię Wykonawcy………………………………………</w:t>
      </w:r>
      <w:r w:rsidR="000A086B" w:rsidRPr="001631C5">
        <w:rPr>
          <w:rFonts w:ascii="Arial" w:hAnsi="Arial" w:cs="Arial"/>
          <w:sz w:val="16"/>
          <w:szCs w:val="18"/>
        </w:rPr>
        <w:t xml:space="preserve"> </w:t>
      </w:r>
      <w:r w:rsidRPr="001631C5">
        <w:rPr>
          <w:rFonts w:ascii="Arial" w:hAnsi="Arial" w:cs="Arial"/>
          <w:sz w:val="16"/>
          <w:szCs w:val="18"/>
        </w:rPr>
        <w:t xml:space="preserve">na czas niezbędny do realizacji </w:t>
      </w:r>
      <w:r w:rsidR="000A086B" w:rsidRPr="001631C5">
        <w:rPr>
          <w:rFonts w:ascii="Arial" w:hAnsi="Arial" w:cs="Arial"/>
          <w:sz w:val="16"/>
          <w:szCs w:val="18"/>
        </w:rPr>
        <w:t xml:space="preserve">niniejszego </w:t>
      </w:r>
      <w:r w:rsidRPr="001631C5">
        <w:rPr>
          <w:rFonts w:ascii="Arial" w:hAnsi="Arial" w:cs="Arial"/>
          <w:sz w:val="16"/>
          <w:szCs w:val="18"/>
        </w:rPr>
        <w:t>zamówienia</w:t>
      </w:r>
      <w:r w:rsidR="00080A26" w:rsidRPr="001631C5">
        <w:rPr>
          <w:rFonts w:ascii="Arial" w:hAnsi="Arial" w:cs="Arial"/>
          <w:sz w:val="16"/>
          <w:szCs w:val="18"/>
        </w:rPr>
        <w:t xml:space="preserve"> zdolności</w:t>
      </w:r>
      <w:r w:rsidR="000A086B" w:rsidRPr="001631C5">
        <w:rPr>
          <w:rFonts w:ascii="Arial" w:hAnsi="Arial" w:cs="Arial"/>
          <w:sz w:val="16"/>
          <w:szCs w:val="18"/>
        </w:rPr>
        <w:t>/</w:t>
      </w:r>
      <w:r w:rsidRPr="001631C5">
        <w:rPr>
          <w:rFonts w:ascii="Arial" w:hAnsi="Arial" w:cs="Arial"/>
          <w:sz w:val="16"/>
          <w:szCs w:val="18"/>
        </w:rPr>
        <w:t>zasoby</w:t>
      </w:r>
      <w:r w:rsidR="00D8776D" w:rsidRPr="001631C5">
        <w:rPr>
          <w:rFonts w:ascii="Arial" w:hAnsi="Arial" w:cs="Arial"/>
          <w:sz w:val="16"/>
          <w:szCs w:val="18"/>
        </w:rPr>
        <w:t>:</w:t>
      </w:r>
    </w:p>
    <w:p w14:paraId="6855B54A" w14:textId="77777777" w:rsidR="00D8776D" w:rsidRPr="001631C5" w:rsidRDefault="00D8776D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</w:p>
    <w:p w14:paraId="7D75A79A" w14:textId="77777777" w:rsidR="008C7E34" w:rsidRPr="001631C5" w:rsidRDefault="008C7E34" w:rsidP="00181DCF">
      <w:pPr>
        <w:keepNext/>
        <w:keepLine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doświadczenie       ………………</w:t>
      </w:r>
    </w:p>
    <w:p w14:paraId="25ABB3D6" w14:textId="77777777" w:rsidR="008C7E34" w:rsidRPr="001631C5" w:rsidRDefault="008C7E34" w:rsidP="00181DCF">
      <w:pPr>
        <w:keepNext/>
        <w:keepLine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osoby skierowanej do realizacji zamówienia ………………………..</w:t>
      </w:r>
    </w:p>
    <w:p w14:paraId="3B18BBB0" w14:textId="77777777" w:rsidR="00D8776D" w:rsidRPr="001631C5" w:rsidRDefault="00D8776D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</w:p>
    <w:p w14:paraId="638406D0" w14:textId="14EDBAE6" w:rsidR="000A086B" w:rsidRPr="001631C5" w:rsidRDefault="00D8776D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t>i</w:t>
      </w:r>
      <w:r w:rsidR="000A086B" w:rsidRPr="001631C5">
        <w:rPr>
          <w:rFonts w:ascii="Arial" w:hAnsi="Arial" w:cs="Arial"/>
          <w:sz w:val="16"/>
          <w:szCs w:val="18"/>
        </w:rPr>
        <w:t xml:space="preserve"> gwarantuję rzeczywisty dostęp do tych zasobów </w:t>
      </w:r>
      <w:r w:rsidR="00684E6E" w:rsidRPr="001631C5">
        <w:rPr>
          <w:rFonts w:ascii="Arial" w:hAnsi="Arial" w:cs="Arial"/>
          <w:sz w:val="16"/>
          <w:szCs w:val="18"/>
        </w:rPr>
        <w:t xml:space="preserve">oraz zrealizuję zamówienie w zakresie </w:t>
      </w:r>
    </w:p>
    <w:p w14:paraId="19E8B155" w14:textId="77777777" w:rsidR="000A086B" w:rsidRPr="001631C5" w:rsidRDefault="000A086B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</w:p>
    <w:p w14:paraId="44F9FF23" w14:textId="77777777" w:rsidR="000A086B" w:rsidRPr="001631C5" w:rsidRDefault="000A086B" w:rsidP="00181DCF">
      <w:pPr>
        <w:keepNext/>
        <w:keepLines/>
        <w:spacing w:before="60" w:after="60"/>
        <w:ind w:left="426" w:hanging="426"/>
        <w:jc w:val="both"/>
        <w:rPr>
          <w:rFonts w:ascii="Arial" w:hAnsi="Arial" w:cs="Arial"/>
          <w:sz w:val="16"/>
          <w:szCs w:val="18"/>
        </w:rPr>
      </w:pPr>
    </w:p>
    <w:p w14:paraId="4DA0E968" w14:textId="3EF7F6B6" w:rsidR="00384916" w:rsidRPr="001631C5" w:rsidRDefault="000A086B" w:rsidP="00181DCF">
      <w:pPr>
        <w:keepNext/>
        <w:keepLines/>
        <w:spacing w:before="60" w:after="60"/>
        <w:ind w:left="426" w:hanging="426"/>
        <w:jc w:val="both"/>
        <w:rPr>
          <w:rFonts w:ascii="Arial" w:hAnsi="Arial" w:cs="Arial"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t xml:space="preserve">1. </w:t>
      </w:r>
      <w:r w:rsidR="00684E6E" w:rsidRPr="001631C5">
        <w:rPr>
          <w:rFonts w:ascii="Arial" w:hAnsi="Arial" w:cs="Arial"/>
          <w:sz w:val="16"/>
          <w:szCs w:val="18"/>
        </w:rPr>
        <w:tab/>
      </w:r>
      <w:r w:rsidR="00384916" w:rsidRPr="001631C5">
        <w:rPr>
          <w:rFonts w:ascii="Arial" w:hAnsi="Arial" w:cs="Arial"/>
          <w:sz w:val="16"/>
          <w:szCs w:val="18"/>
        </w:rPr>
        <w:t xml:space="preserve">Zakres dostępnych zasobów </w:t>
      </w:r>
    </w:p>
    <w:p w14:paraId="3127275B" w14:textId="3A863EAA" w:rsidR="00384916" w:rsidRPr="001631C5" w:rsidRDefault="00384916" w:rsidP="00181DCF">
      <w:pPr>
        <w:keepNext/>
        <w:keepLines/>
        <w:spacing w:before="60" w:after="60"/>
        <w:ind w:left="426"/>
        <w:jc w:val="both"/>
        <w:rPr>
          <w:rFonts w:ascii="Arial" w:hAnsi="Arial" w:cs="Arial"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CF8" w:rsidRPr="001631C5">
        <w:rPr>
          <w:rFonts w:ascii="Arial" w:hAnsi="Arial" w:cs="Arial"/>
          <w:sz w:val="16"/>
          <w:szCs w:val="18"/>
        </w:rPr>
        <w:t>………………………………</w:t>
      </w:r>
    </w:p>
    <w:p w14:paraId="461D891A" w14:textId="77777777" w:rsidR="00384916" w:rsidRPr="001631C5" w:rsidRDefault="00384916" w:rsidP="00181DCF">
      <w:pPr>
        <w:keepNext/>
        <w:keepLines/>
        <w:spacing w:before="60" w:after="60"/>
        <w:ind w:left="426" w:hanging="426"/>
        <w:jc w:val="center"/>
        <w:rPr>
          <w:rFonts w:ascii="Arial" w:hAnsi="Arial" w:cs="Arial"/>
          <w:i/>
          <w:sz w:val="14"/>
          <w:szCs w:val="16"/>
        </w:rPr>
      </w:pPr>
      <w:r w:rsidRPr="001631C5">
        <w:rPr>
          <w:rFonts w:ascii="Arial" w:hAnsi="Arial" w:cs="Arial"/>
          <w:i/>
          <w:sz w:val="14"/>
          <w:szCs w:val="16"/>
        </w:rPr>
        <w:t>(jaki zakres podmiot oddaje do dyspozycji np. ludzie, sprzęt, itp.)</w:t>
      </w:r>
    </w:p>
    <w:p w14:paraId="76218960" w14:textId="77777777" w:rsidR="00384916" w:rsidRPr="001631C5" w:rsidRDefault="00384916" w:rsidP="00181DCF">
      <w:pPr>
        <w:keepNext/>
        <w:keepLines/>
        <w:spacing w:before="60" w:after="60"/>
        <w:ind w:left="426" w:hanging="426"/>
        <w:jc w:val="center"/>
        <w:rPr>
          <w:rFonts w:ascii="Arial" w:hAnsi="Arial" w:cs="Arial"/>
          <w:i/>
          <w:sz w:val="16"/>
          <w:szCs w:val="18"/>
        </w:rPr>
      </w:pPr>
    </w:p>
    <w:p w14:paraId="7FA02D65" w14:textId="009DCEAB" w:rsidR="00384916" w:rsidRPr="001631C5" w:rsidRDefault="00384916" w:rsidP="00181DCF">
      <w:pPr>
        <w:keepNext/>
        <w:keepLines/>
        <w:numPr>
          <w:ilvl w:val="0"/>
          <w:numId w:val="13"/>
        </w:numPr>
        <w:tabs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t xml:space="preserve">Sposób </w:t>
      </w:r>
      <w:r w:rsidR="00C41F89" w:rsidRPr="001631C5">
        <w:rPr>
          <w:rFonts w:ascii="Arial" w:hAnsi="Arial" w:cs="Arial"/>
          <w:sz w:val="16"/>
          <w:szCs w:val="18"/>
        </w:rPr>
        <w:t xml:space="preserve">i okres udostępnienia </w:t>
      </w:r>
      <w:r w:rsidR="00526C26" w:rsidRPr="001631C5">
        <w:rPr>
          <w:rFonts w:ascii="Arial" w:hAnsi="Arial" w:cs="Arial"/>
          <w:sz w:val="16"/>
          <w:szCs w:val="18"/>
        </w:rPr>
        <w:t xml:space="preserve">Wykonawcy </w:t>
      </w:r>
      <w:r w:rsidR="00C41F89" w:rsidRPr="001631C5">
        <w:rPr>
          <w:rFonts w:ascii="Arial" w:hAnsi="Arial" w:cs="Arial"/>
          <w:sz w:val="16"/>
          <w:szCs w:val="18"/>
        </w:rPr>
        <w:t xml:space="preserve">i wykorzystania </w:t>
      </w:r>
      <w:r w:rsidR="00526C26" w:rsidRPr="001631C5">
        <w:rPr>
          <w:rFonts w:ascii="Arial" w:hAnsi="Arial" w:cs="Arial"/>
          <w:sz w:val="16"/>
          <w:szCs w:val="18"/>
        </w:rPr>
        <w:t xml:space="preserve">przez niego </w:t>
      </w:r>
      <w:r w:rsidR="00C41F89" w:rsidRPr="001631C5">
        <w:rPr>
          <w:rFonts w:ascii="Arial" w:hAnsi="Arial" w:cs="Arial"/>
          <w:sz w:val="16"/>
          <w:szCs w:val="18"/>
        </w:rPr>
        <w:t>z</w:t>
      </w:r>
      <w:r w:rsidRPr="001631C5">
        <w:rPr>
          <w:rFonts w:ascii="Arial" w:hAnsi="Arial" w:cs="Arial"/>
          <w:sz w:val="16"/>
          <w:szCs w:val="18"/>
        </w:rPr>
        <w:t xml:space="preserve">asobów </w:t>
      </w:r>
    </w:p>
    <w:p w14:paraId="3EFA6FE8" w14:textId="1BF2FBE4" w:rsidR="00384916" w:rsidRPr="001631C5" w:rsidRDefault="00384916" w:rsidP="00181DCF">
      <w:pPr>
        <w:keepNext/>
        <w:keepLines/>
        <w:spacing w:before="60" w:after="60"/>
        <w:ind w:left="426"/>
        <w:jc w:val="both"/>
        <w:rPr>
          <w:rFonts w:ascii="Arial" w:hAnsi="Arial" w:cs="Arial"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CF8" w:rsidRPr="001631C5">
        <w:rPr>
          <w:rFonts w:ascii="Arial" w:hAnsi="Arial" w:cs="Arial"/>
          <w:sz w:val="16"/>
          <w:szCs w:val="18"/>
        </w:rPr>
        <w:t>………………………………</w:t>
      </w:r>
    </w:p>
    <w:p w14:paraId="28A3E6A2" w14:textId="577DB1AB" w:rsidR="00384916" w:rsidRPr="001631C5" w:rsidRDefault="00684E6E" w:rsidP="00181DCF">
      <w:pPr>
        <w:keepNext/>
        <w:keepLines/>
        <w:spacing w:before="60" w:after="60"/>
        <w:ind w:left="426" w:hanging="426"/>
        <w:jc w:val="center"/>
        <w:rPr>
          <w:rFonts w:ascii="Arial" w:hAnsi="Arial" w:cs="Arial"/>
          <w:i/>
          <w:sz w:val="14"/>
          <w:szCs w:val="16"/>
        </w:rPr>
      </w:pPr>
      <w:r w:rsidRPr="001631C5">
        <w:rPr>
          <w:rFonts w:ascii="Arial" w:hAnsi="Arial" w:cs="Arial"/>
          <w:i/>
          <w:sz w:val="14"/>
          <w:szCs w:val="16"/>
        </w:rPr>
        <w:t>(</w:t>
      </w:r>
      <w:r w:rsidR="00384916" w:rsidRPr="001631C5">
        <w:rPr>
          <w:rFonts w:ascii="Arial" w:hAnsi="Arial" w:cs="Arial"/>
          <w:i/>
          <w:sz w:val="14"/>
          <w:szCs w:val="16"/>
        </w:rPr>
        <w:t xml:space="preserve">wymienić czynności </w:t>
      </w:r>
      <w:r w:rsidR="000A086B" w:rsidRPr="001631C5">
        <w:rPr>
          <w:rFonts w:ascii="Arial" w:hAnsi="Arial" w:cs="Arial"/>
          <w:i/>
          <w:sz w:val="14"/>
          <w:szCs w:val="16"/>
        </w:rPr>
        <w:t>i okres</w:t>
      </w:r>
      <w:r w:rsidRPr="001631C5">
        <w:rPr>
          <w:rFonts w:ascii="Arial" w:hAnsi="Arial" w:cs="Arial"/>
          <w:i/>
          <w:sz w:val="14"/>
          <w:szCs w:val="16"/>
        </w:rPr>
        <w:t xml:space="preserve"> ich</w:t>
      </w:r>
      <w:r w:rsidR="000A086B" w:rsidRPr="001631C5">
        <w:rPr>
          <w:rFonts w:ascii="Arial" w:hAnsi="Arial" w:cs="Arial"/>
          <w:i/>
          <w:sz w:val="14"/>
          <w:szCs w:val="16"/>
        </w:rPr>
        <w:t xml:space="preserve"> </w:t>
      </w:r>
      <w:r w:rsidR="00384916" w:rsidRPr="001631C5">
        <w:rPr>
          <w:rFonts w:ascii="Arial" w:hAnsi="Arial" w:cs="Arial"/>
          <w:i/>
          <w:sz w:val="14"/>
          <w:szCs w:val="16"/>
        </w:rPr>
        <w:t>wykonywan</w:t>
      </w:r>
      <w:r w:rsidRPr="001631C5">
        <w:rPr>
          <w:rFonts w:ascii="Arial" w:hAnsi="Arial" w:cs="Arial"/>
          <w:i/>
          <w:sz w:val="14"/>
          <w:szCs w:val="16"/>
        </w:rPr>
        <w:t>ia)</w:t>
      </w:r>
    </w:p>
    <w:p w14:paraId="0C15BE92" w14:textId="77777777" w:rsidR="00684E6E" w:rsidRPr="001631C5" w:rsidRDefault="00684E6E" w:rsidP="00181DCF">
      <w:pPr>
        <w:keepNext/>
        <w:keepLines/>
        <w:spacing w:before="60" w:after="60"/>
        <w:ind w:left="426" w:hanging="426"/>
        <w:jc w:val="center"/>
        <w:rPr>
          <w:rFonts w:ascii="Arial" w:hAnsi="Arial" w:cs="Arial"/>
          <w:sz w:val="16"/>
          <w:szCs w:val="18"/>
        </w:rPr>
      </w:pPr>
    </w:p>
    <w:p w14:paraId="7B43D7BB" w14:textId="31893190" w:rsidR="00684E6E" w:rsidRPr="001631C5" w:rsidRDefault="00C41662" w:rsidP="00181DCF">
      <w:pPr>
        <w:keepNext/>
        <w:keepLines/>
        <w:numPr>
          <w:ilvl w:val="0"/>
          <w:numId w:val="13"/>
        </w:numPr>
        <w:tabs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b/>
          <w:sz w:val="16"/>
          <w:szCs w:val="18"/>
        </w:rPr>
      </w:pPr>
      <w:r w:rsidRPr="001631C5">
        <w:rPr>
          <w:rFonts w:ascii="Arial" w:hAnsi="Arial" w:cs="Arial"/>
          <w:b/>
          <w:sz w:val="16"/>
          <w:szCs w:val="18"/>
        </w:rPr>
        <w:t xml:space="preserve">Oświadczamy, iż w odniesieniu do warunków udziału w postępowaniu dotyczących </w:t>
      </w:r>
      <w:r w:rsidR="008936C2" w:rsidRPr="001631C5">
        <w:rPr>
          <w:rFonts w:ascii="Arial" w:hAnsi="Arial" w:cs="Arial"/>
          <w:b/>
          <w:sz w:val="16"/>
          <w:szCs w:val="18"/>
        </w:rPr>
        <w:t>wymaganych zdolności (tj.</w:t>
      </w:r>
      <w:r w:rsidR="00781CF8" w:rsidRPr="001631C5">
        <w:rPr>
          <w:rFonts w:ascii="Arial" w:hAnsi="Arial" w:cs="Arial"/>
          <w:b/>
          <w:sz w:val="16"/>
          <w:szCs w:val="18"/>
        </w:rPr>
        <w:t xml:space="preserve"> </w:t>
      </w:r>
      <w:r w:rsidRPr="001631C5">
        <w:rPr>
          <w:rFonts w:ascii="Arial" w:hAnsi="Arial" w:cs="Arial"/>
          <w:b/>
          <w:sz w:val="16"/>
          <w:szCs w:val="18"/>
        </w:rPr>
        <w:t>wykształcenia, kwalifikacji zawodowych lub doświadczenia</w:t>
      </w:r>
      <w:r w:rsidR="008936C2" w:rsidRPr="001631C5">
        <w:rPr>
          <w:rFonts w:ascii="Arial" w:hAnsi="Arial" w:cs="Arial"/>
          <w:b/>
          <w:sz w:val="16"/>
          <w:szCs w:val="18"/>
        </w:rPr>
        <w:t>)</w:t>
      </w:r>
      <w:r w:rsidRPr="001631C5">
        <w:rPr>
          <w:rFonts w:ascii="Arial" w:hAnsi="Arial" w:cs="Arial"/>
          <w:b/>
          <w:sz w:val="16"/>
          <w:szCs w:val="18"/>
        </w:rPr>
        <w:t>,</w:t>
      </w:r>
      <w:r w:rsidR="00684E6E" w:rsidRPr="001631C5">
        <w:rPr>
          <w:rFonts w:ascii="Arial" w:hAnsi="Arial" w:cs="Arial"/>
          <w:b/>
          <w:sz w:val="16"/>
          <w:szCs w:val="18"/>
        </w:rPr>
        <w:t xml:space="preserve"> zrealizujemy </w:t>
      </w:r>
      <w:r w:rsidR="00684E6E" w:rsidRPr="001631C5">
        <w:rPr>
          <w:rFonts w:ascii="Arial" w:hAnsi="Arial" w:cs="Arial"/>
          <w:b/>
          <w:sz w:val="16"/>
          <w:szCs w:val="18"/>
          <w:u w:val="single"/>
        </w:rPr>
        <w:t xml:space="preserve">następującym zakres </w:t>
      </w:r>
      <w:r w:rsidR="008C7E34" w:rsidRPr="001631C5">
        <w:rPr>
          <w:rFonts w:ascii="Arial" w:hAnsi="Arial" w:cs="Arial"/>
          <w:b/>
          <w:sz w:val="16"/>
          <w:szCs w:val="18"/>
          <w:u w:val="single"/>
        </w:rPr>
        <w:t>robót</w:t>
      </w:r>
      <w:r w:rsidR="00684E6E" w:rsidRPr="001631C5">
        <w:rPr>
          <w:rFonts w:ascii="Arial" w:hAnsi="Arial" w:cs="Arial"/>
          <w:b/>
          <w:sz w:val="16"/>
          <w:szCs w:val="18"/>
          <w:u w:val="single"/>
        </w:rPr>
        <w:t>:</w:t>
      </w:r>
    </w:p>
    <w:p w14:paraId="7794D6DD" w14:textId="67A53DB5" w:rsidR="00684E6E" w:rsidRPr="001631C5" w:rsidRDefault="00684E6E" w:rsidP="00181DCF">
      <w:pPr>
        <w:keepNext/>
        <w:keepLines/>
        <w:spacing w:before="60" w:after="60"/>
        <w:ind w:left="426"/>
        <w:jc w:val="both"/>
        <w:rPr>
          <w:rFonts w:ascii="Arial" w:hAnsi="Arial" w:cs="Arial"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CF8" w:rsidRPr="001631C5">
        <w:rPr>
          <w:rFonts w:ascii="Arial" w:hAnsi="Arial" w:cs="Arial"/>
          <w:sz w:val="16"/>
          <w:szCs w:val="18"/>
        </w:rPr>
        <w:t>………………………………………………………………</w:t>
      </w:r>
    </w:p>
    <w:p w14:paraId="14CB64DE" w14:textId="305A4569" w:rsidR="00684E6E" w:rsidRPr="001631C5" w:rsidRDefault="00684E6E" w:rsidP="00181DCF">
      <w:pPr>
        <w:keepNext/>
        <w:keepLines/>
        <w:spacing w:before="60" w:after="60"/>
        <w:ind w:left="426" w:hanging="426"/>
        <w:jc w:val="center"/>
        <w:rPr>
          <w:rFonts w:ascii="Arial" w:hAnsi="Arial" w:cs="Arial"/>
          <w:i/>
          <w:sz w:val="14"/>
          <w:szCs w:val="16"/>
        </w:rPr>
      </w:pPr>
      <w:r w:rsidRPr="001631C5">
        <w:rPr>
          <w:rFonts w:ascii="Arial" w:hAnsi="Arial" w:cs="Arial"/>
          <w:i/>
          <w:sz w:val="14"/>
          <w:szCs w:val="16"/>
        </w:rPr>
        <w:t>(wymienić zakres</w:t>
      </w:r>
      <w:r w:rsidR="008936C2" w:rsidRPr="001631C5">
        <w:rPr>
          <w:rFonts w:ascii="Arial" w:hAnsi="Arial" w:cs="Arial"/>
          <w:i/>
          <w:sz w:val="14"/>
          <w:szCs w:val="16"/>
        </w:rPr>
        <w:t>/element przedmiotu zamówienia</w:t>
      </w:r>
      <w:r w:rsidRPr="001631C5">
        <w:rPr>
          <w:rFonts w:ascii="Arial" w:hAnsi="Arial" w:cs="Arial"/>
          <w:i/>
          <w:sz w:val="14"/>
          <w:szCs w:val="16"/>
        </w:rPr>
        <w:t>)</w:t>
      </w:r>
    </w:p>
    <w:p w14:paraId="24FA110F" w14:textId="77777777" w:rsidR="00684E6E" w:rsidRPr="001631C5" w:rsidRDefault="00684E6E" w:rsidP="00181DCF">
      <w:pPr>
        <w:keepNext/>
        <w:keepLines/>
        <w:tabs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b/>
          <w:sz w:val="16"/>
          <w:szCs w:val="18"/>
        </w:rPr>
      </w:pPr>
    </w:p>
    <w:p w14:paraId="0C5A5BCE" w14:textId="77777777" w:rsidR="00384916" w:rsidRPr="001631C5" w:rsidRDefault="00384916" w:rsidP="00181DCF">
      <w:pPr>
        <w:keepNext/>
        <w:keepLines/>
        <w:spacing w:before="60" w:after="60"/>
        <w:ind w:left="426" w:hanging="426"/>
        <w:jc w:val="both"/>
        <w:rPr>
          <w:rFonts w:ascii="Arial" w:hAnsi="Arial" w:cs="Arial"/>
          <w:b/>
          <w:sz w:val="16"/>
          <w:szCs w:val="18"/>
        </w:rPr>
      </w:pPr>
    </w:p>
    <w:p w14:paraId="72777DBF" w14:textId="77777777" w:rsidR="00D8776D" w:rsidRPr="001631C5" w:rsidRDefault="00D8776D" w:rsidP="00181DCF">
      <w:pPr>
        <w:keepNext/>
        <w:keepLines/>
        <w:spacing w:before="60" w:after="60"/>
        <w:ind w:left="426" w:hanging="426"/>
        <w:jc w:val="both"/>
        <w:rPr>
          <w:rFonts w:ascii="Arial" w:hAnsi="Arial" w:cs="Arial"/>
          <w:b/>
          <w:sz w:val="16"/>
          <w:szCs w:val="18"/>
          <w:highlight w:val="yellow"/>
        </w:rPr>
        <w:sectPr w:rsidR="00D8776D" w:rsidRPr="001631C5">
          <w:pgSz w:w="11906" w:h="16838"/>
          <w:pgMar w:top="1417" w:right="1417" w:bottom="1417" w:left="1417" w:header="708" w:footer="708" w:gutter="0"/>
          <w:cols w:space="708"/>
        </w:sectPr>
      </w:pPr>
    </w:p>
    <w:p w14:paraId="4DF9706E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both"/>
        <w:rPr>
          <w:rFonts w:ascii="Arial" w:hAnsi="Arial" w:cs="Arial"/>
          <w:sz w:val="16"/>
          <w:szCs w:val="16"/>
        </w:rPr>
      </w:pPr>
      <w:r w:rsidRPr="001631C5">
        <w:rPr>
          <w:rFonts w:ascii="Arial" w:hAnsi="Arial" w:cs="Arial"/>
          <w:sz w:val="16"/>
          <w:szCs w:val="16"/>
        </w:rPr>
        <w:lastRenderedPageBreak/>
        <w:t>załącznik nr 5 –</w:t>
      </w:r>
      <w:r w:rsidRPr="001631C5">
        <w:rPr>
          <w:rFonts w:ascii="Arial" w:hAnsi="Arial" w:cs="Arial"/>
          <w:b/>
          <w:sz w:val="16"/>
          <w:szCs w:val="16"/>
        </w:rPr>
        <w:t xml:space="preserve"> </w:t>
      </w:r>
      <w:r w:rsidRPr="001631C5">
        <w:rPr>
          <w:rFonts w:ascii="Arial" w:hAnsi="Arial" w:cs="Arial"/>
          <w:b/>
          <w:sz w:val="16"/>
          <w:szCs w:val="16"/>
          <w:u w:val="single"/>
        </w:rPr>
        <w:t>Oświadczenie o braku przynależności albo o przynależności do tej samej grupy kapitałowej,</w:t>
      </w:r>
      <w:r w:rsidRPr="001631C5">
        <w:rPr>
          <w:rFonts w:ascii="Arial" w:hAnsi="Arial" w:cs="Arial"/>
          <w:sz w:val="16"/>
          <w:szCs w:val="16"/>
          <w:u w:val="single"/>
        </w:rPr>
        <w:t xml:space="preserve"> </w:t>
      </w:r>
      <w:r w:rsidRPr="001631C5">
        <w:rPr>
          <w:rFonts w:ascii="Arial" w:hAnsi="Arial" w:cs="Arial"/>
          <w:b/>
          <w:sz w:val="16"/>
          <w:szCs w:val="16"/>
          <w:u w:val="single"/>
        </w:rPr>
        <w:t>o której mowa w art. 108 ust. 1 pkt 5 ustawy Pzp</w:t>
      </w:r>
      <w:r w:rsidRPr="001631C5">
        <w:rPr>
          <w:rFonts w:ascii="Arial" w:hAnsi="Arial" w:cs="Arial"/>
          <w:sz w:val="16"/>
          <w:szCs w:val="16"/>
        </w:rPr>
        <w:t xml:space="preserve"> </w:t>
      </w:r>
      <w:r w:rsidRPr="001631C5">
        <w:rPr>
          <w:rFonts w:ascii="Arial" w:hAnsi="Arial" w:cs="Arial"/>
          <w:i/>
          <w:color w:val="0000FF"/>
          <w:sz w:val="16"/>
          <w:szCs w:val="18"/>
        </w:rPr>
        <w:t>(nie wymagany na etapie składania ofert)</w:t>
      </w:r>
    </w:p>
    <w:p w14:paraId="755B0B7E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8"/>
          <w:szCs w:val="18"/>
        </w:rPr>
      </w:pPr>
    </w:p>
    <w:p w14:paraId="40D4D151" w14:textId="77777777" w:rsidR="003F55FD" w:rsidRPr="001631C5" w:rsidRDefault="003F55FD" w:rsidP="00BF398F">
      <w:pPr>
        <w:keepNext/>
        <w:keepLines/>
        <w:suppressLineNumbers/>
        <w:suppressAutoHyphens/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W przypadku Wykonawców wspólnie ubiegających się o udzielenie zamówienia każdy składa niniejszą informację.</w:t>
      </w:r>
    </w:p>
    <w:p w14:paraId="3F6EE3AC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8"/>
          <w:szCs w:val="18"/>
        </w:rPr>
      </w:pPr>
    </w:p>
    <w:p w14:paraId="1C210FC2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5101"/>
        <w:gridCol w:w="3472"/>
      </w:tblGrid>
      <w:tr w:rsidR="003F55FD" w:rsidRPr="001631C5" w14:paraId="2625C631" w14:textId="77777777" w:rsidTr="00BF398F">
        <w:trPr>
          <w:trHeight w:val="46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6649E3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2D5D15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58E3BF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</w:tr>
      <w:tr w:rsidR="003F55FD" w:rsidRPr="001631C5" w14:paraId="16BCCE0C" w14:textId="77777777" w:rsidTr="003F55FD">
        <w:trPr>
          <w:trHeight w:val="36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1B4C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EFC1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AFB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55FD" w:rsidRPr="001631C5" w14:paraId="0DCA2358" w14:textId="77777777" w:rsidTr="003F55FD">
        <w:trPr>
          <w:trHeight w:val="45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5FA6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537A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F94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EBAB1C0" w14:textId="3181BC53" w:rsidR="003F55FD" w:rsidRPr="001631C5" w:rsidRDefault="000A4DDC" w:rsidP="00181DCF">
      <w:pPr>
        <w:keepNext/>
        <w:keepLines/>
        <w:suppressLineNumbers/>
        <w:suppressAutoHyphens/>
        <w:spacing w:before="60" w:after="60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</w:p>
    <w:p w14:paraId="7B41E7DE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center"/>
        <w:rPr>
          <w:rFonts w:ascii="Arial" w:hAnsi="Arial" w:cs="Arial"/>
          <w:i/>
          <w:sz w:val="16"/>
          <w:szCs w:val="18"/>
        </w:rPr>
      </w:pPr>
      <w:r w:rsidRPr="001631C5">
        <w:rPr>
          <w:rFonts w:ascii="Arial" w:hAnsi="Arial" w:cs="Arial"/>
          <w:i/>
          <w:sz w:val="16"/>
          <w:szCs w:val="18"/>
        </w:rPr>
        <w:t>/Nazwa zamówienia/</w:t>
      </w:r>
    </w:p>
    <w:p w14:paraId="2A6916AD" w14:textId="77777777" w:rsidR="003F55FD" w:rsidRPr="001631C5" w:rsidRDefault="003F55FD" w:rsidP="00181DCF">
      <w:pPr>
        <w:keepNext/>
        <w:keepLines/>
        <w:suppressLineNumbers/>
        <w:suppressAutoHyphens/>
        <w:autoSpaceDE w:val="0"/>
        <w:autoSpaceDN w:val="0"/>
        <w:spacing w:before="60" w:after="60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Oświadczam(y), że:</w:t>
      </w:r>
    </w:p>
    <w:p w14:paraId="1C97BB66" w14:textId="77777777" w:rsidR="003F55FD" w:rsidRPr="001631C5" w:rsidRDefault="003F55FD" w:rsidP="00181DCF">
      <w:pPr>
        <w:keepNext/>
        <w:keepLines/>
        <w:numPr>
          <w:ilvl w:val="0"/>
          <w:numId w:val="39"/>
        </w:numPr>
        <w:suppressLineNumbers/>
        <w:tabs>
          <w:tab w:val="left" w:pos="0"/>
        </w:tabs>
        <w:suppressAutoHyphens/>
        <w:autoSpaceDE w:val="0"/>
        <w:autoSpaceDN w:val="0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1C5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360B1">
        <w:rPr>
          <w:rFonts w:ascii="Arial" w:hAnsi="Arial" w:cs="Arial"/>
          <w:b/>
          <w:sz w:val="18"/>
          <w:szCs w:val="18"/>
        </w:rPr>
      </w:r>
      <w:r w:rsidR="00D360B1">
        <w:rPr>
          <w:rFonts w:ascii="Arial" w:hAnsi="Arial" w:cs="Arial"/>
          <w:b/>
          <w:sz w:val="18"/>
          <w:szCs w:val="18"/>
        </w:rPr>
        <w:fldChar w:fldCharType="separate"/>
      </w:r>
      <w:r w:rsidRPr="001631C5">
        <w:rPr>
          <w:rFonts w:ascii="Arial" w:hAnsi="Arial" w:cs="Arial"/>
          <w:b/>
          <w:sz w:val="18"/>
          <w:szCs w:val="18"/>
        </w:rPr>
        <w:fldChar w:fldCharType="end"/>
      </w:r>
      <w:r w:rsidRPr="001631C5">
        <w:rPr>
          <w:rFonts w:ascii="Arial" w:hAnsi="Arial" w:cs="Arial"/>
          <w:b/>
          <w:sz w:val="18"/>
          <w:szCs w:val="18"/>
        </w:rPr>
        <w:t xml:space="preserve"> nie należę(my) do tej samej grupy kapitałowej </w:t>
      </w:r>
      <w:r w:rsidRPr="001631C5">
        <w:rPr>
          <w:rFonts w:ascii="Arial" w:hAnsi="Arial" w:cs="Arial"/>
          <w:sz w:val="18"/>
          <w:szCs w:val="18"/>
        </w:rPr>
        <w:t>*</w:t>
      </w:r>
    </w:p>
    <w:p w14:paraId="03FCF5A6" w14:textId="77777777" w:rsidR="003F55FD" w:rsidRPr="001631C5" w:rsidRDefault="003F55FD" w:rsidP="00181DCF">
      <w:pPr>
        <w:keepNext/>
        <w:keepLines/>
        <w:suppressLineNumbers/>
        <w:tabs>
          <w:tab w:val="left" w:pos="0"/>
        </w:tabs>
        <w:suppressAutoHyphens/>
        <w:spacing w:before="60" w:after="60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w rozumieniu ustawy z dnia 16 lutego 2007r. o ochronie konkurencji i konsumentów </w:t>
      </w:r>
      <w:r w:rsidRPr="001631C5">
        <w:rPr>
          <w:rFonts w:ascii="Arial" w:hAnsi="Arial" w:cs="Arial"/>
          <w:b/>
          <w:sz w:val="18"/>
          <w:szCs w:val="18"/>
        </w:rPr>
        <w:t>z żadnym Wykonawcą, który złożył ofertę w niniejszym postępowaniu</w:t>
      </w:r>
      <w:r w:rsidRPr="001631C5">
        <w:rPr>
          <w:rFonts w:ascii="Arial" w:hAnsi="Arial" w:cs="Arial"/>
          <w:sz w:val="18"/>
          <w:szCs w:val="18"/>
        </w:rPr>
        <w:t>,</w:t>
      </w:r>
    </w:p>
    <w:p w14:paraId="1A68A09F" w14:textId="77777777" w:rsidR="003F55FD" w:rsidRPr="001631C5" w:rsidRDefault="003F55FD" w:rsidP="00181DCF">
      <w:pPr>
        <w:keepNext/>
        <w:keepLines/>
        <w:suppressLineNumbers/>
        <w:tabs>
          <w:tab w:val="left" w:pos="0"/>
        </w:tabs>
        <w:suppressAutoHyphens/>
        <w:spacing w:before="60" w:after="60"/>
        <w:rPr>
          <w:rFonts w:ascii="Arial" w:hAnsi="Arial" w:cs="Arial"/>
          <w:sz w:val="18"/>
          <w:szCs w:val="18"/>
        </w:rPr>
      </w:pPr>
    </w:p>
    <w:p w14:paraId="3AE6B9E5" w14:textId="77777777" w:rsidR="003F55FD" w:rsidRPr="001631C5" w:rsidRDefault="003F55FD" w:rsidP="00181DCF">
      <w:pPr>
        <w:keepNext/>
        <w:keepLines/>
        <w:suppressLineNumbers/>
        <w:tabs>
          <w:tab w:val="left" w:pos="0"/>
        </w:tabs>
        <w:suppressAutoHyphens/>
        <w:autoSpaceDE w:val="0"/>
        <w:autoSpaceDN w:val="0"/>
        <w:spacing w:before="60" w:after="60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1C5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360B1">
        <w:rPr>
          <w:rFonts w:ascii="Arial" w:hAnsi="Arial" w:cs="Arial"/>
          <w:b/>
          <w:sz w:val="18"/>
          <w:szCs w:val="18"/>
        </w:rPr>
      </w:r>
      <w:r w:rsidR="00D360B1">
        <w:rPr>
          <w:rFonts w:ascii="Arial" w:hAnsi="Arial" w:cs="Arial"/>
          <w:b/>
          <w:sz w:val="18"/>
          <w:szCs w:val="18"/>
        </w:rPr>
        <w:fldChar w:fldCharType="separate"/>
      </w:r>
      <w:r w:rsidRPr="001631C5">
        <w:rPr>
          <w:rFonts w:ascii="Arial" w:hAnsi="Arial" w:cs="Arial"/>
          <w:b/>
          <w:sz w:val="18"/>
          <w:szCs w:val="18"/>
        </w:rPr>
        <w:fldChar w:fldCharType="end"/>
      </w:r>
      <w:r w:rsidRPr="001631C5">
        <w:rPr>
          <w:rFonts w:ascii="Arial" w:hAnsi="Arial" w:cs="Arial"/>
          <w:b/>
          <w:sz w:val="18"/>
          <w:szCs w:val="18"/>
        </w:rPr>
        <w:t xml:space="preserve"> należę(my) do tej samej grupy kapitałowej</w:t>
      </w:r>
      <w:r w:rsidRPr="001631C5">
        <w:rPr>
          <w:rFonts w:ascii="Arial" w:hAnsi="Arial" w:cs="Arial"/>
          <w:sz w:val="18"/>
          <w:szCs w:val="18"/>
        </w:rPr>
        <w:t>*</w:t>
      </w:r>
    </w:p>
    <w:p w14:paraId="407660A1" w14:textId="77777777" w:rsidR="003F55FD" w:rsidRPr="001631C5" w:rsidRDefault="003F55FD" w:rsidP="00181DCF">
      <w:pPr>
        <w:keepNext/>
        <w:keepLines/>
        <w:suppressLineNumbers/>
        <w:tabs>
          <w:tab w:val="left" w:pos="0"/>
        </w:tabs>
        <w:suppressAutoHyphens/>
        <w:spacing w:before="60" w:after="60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w rozumieniu ustawy z dnia 16 lutego 2007r. o ochronie konkurencji i konsumentów </w:t>
      </w:r>
      <w:r w:rsidRPr="001631C5">
        <w:rPr>
          <w:rFonts w:ascii="Arial" w:hAnsi="Arial" w:cs="Arial"/>
          <w:b/>
          <w:sz w:val="18"/>
          <w:szCs w:val="18"/>
        </w:rPr>
        <w:t xml:space="preserve">z następującymi wykonawcami, którzy złożyli ofertę w przedmiotowym postępowaniu: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3F55FD" w:rsidRPr="001631C5" w14:paraId="7E265C62" w14:textId="77777777" w:rsidTr="003F55FD">
        <w:trPr>
          <w:trHeight w:val="550"/>
        </w:trPr>
        <w:tc>
          <w:tcPr>
            <w:tcW w:w="5000" w:type="pct"/>
          </w:tcPr>
          <w:p w14:paraId="1865E38C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8020"/>
            </w:tblGrid>
            <w:tr w:rsidR="003F55FD" w:rsidRPr="001631C5" w14:paraId="5BA2A82E" w14:textId="77777777" w:rsidTr="003F55FD">
              <w:trPr>
                <w:trHeight w:val="326"/>
              </w:trPr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D72A48" w14:textId="77777777" w:rsidR="003F55FD" w:rsidRPr="001631C5" w:rsidRDefault="003F55FD" w:rsidP="00181DCF">
                  <w:pPr>
                    <w:keepNext/>
                    <w:keepLines/>
                    <w:suppressLineNumbers/>
                    <w:suppressAutoHyphens/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1631C5">
                    <w:rPr>
                      <w:rFonts w:ascii="Arial" w:hAnsi="Arial" w:cs="Arial"/>
                      <w:sz w:val="16"/>
                      <w:szCs w:val="18"/>
                    </w:rPr>
                    <w:t>Lp.</w:t>
                  </w:r>
                </w:p>
              </w:tc>
              <w:tc>
                <w:tcPr>
                  <w:tcW w:w="4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7DDD61" w14:textId="77777777" w:rsidR="003F55FD" w:rsidRPr="001631C5" w:rsidRDefault="003F55FD" w:rsidP="00181DCF">
                  <w:pPr>
                    <w:keepNext/>
                    <w:keepLines/>
                    <w:suppressLineNumbers/>
                    <w:suppressAutoHyphens/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1631C5">
                    <w:rPr>
                      <w:rFonts w:ascii="Arial" w:hAnsi="Arial" w:cs="Arial"/>
                      <w:sz w:val="16"/>
                      <w:szCs w:val="18"/>
                    </w:rPr>
                    <w:t>Nazwa podmiotu</w:t>
                  </w:r>
                </w:p>
              </w:tc>
            </w:tr>
            <w:tr w:rsidR="003F55FD" w:rsidRPr="001631C5" w14:paraId="4FC5ED72" w14:textId="77777777" w:rsidTr="003F55FD"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AD3AB" w14:textId="77777777" w:rsidR="003F55FD" w:rsidRPr="001631C5" w:rsidRDefault="003F55FD" w:rsidP="00181DCF">
                  <w:pPr>
                    <w:keepNext/>
                    <w:keepLines/>
                    <w:suppressLineNumbers/>
                    <w:suppressAutoHyphens/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1631C5">
                    <w:rPr>
                      <w:rFonts w:ascii="Arial" w:hAnsi="Arial" w:cs="Arial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4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6EA43" w14:textId="77777777" w:rsidR="003F55FD" w:rsidRPr="001631C5" w:rsidRDefault="003F55FD" w:rsidP="00181DCF">
                  <w:pPr>
                    <w:keepNext/>
                    <w:keepLines/>
                    <w:suppressLineNumbers/>
                    <w:suppressAutoHyphens/>
                    <w:spacing w:before="60" w:after="60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773317D6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1631C5">
              <w:rPr>
                <w:rFonts w:ascii="Arial" w:hAnsi="Arial" w:cs="Arial"/>
                <w:sz w:val="16"/>
                <w:szCs w:val="21"/>
              </w:rPr>
              <w:t>Wraz ze złożeniem oświadczenia, w którym Wykonawca informuje o przynależności do tej samej grupy kapitałowej, Wykonawca składa dokumenty lub informację potwierdzające przygotowanie oferty niezależnie od innego wykonawcy należącego do tej samej grupy kapitałowej.</w:t>
            </w:r>
          </w:p>
        </w:tc>
      </w:tr>
    </w:tbl>
    <w:p w14:paraId="20B30E52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6"/>
          <w:szCs w:val="18"/>
        </w:rPr>
      </w:pPr>
    </w:p>
    <w:p w14:paraId="103916DD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6"/>
          <w:szCs w:val="18"/>
        </w:rPr>
      </w:pPr>
    </w:p>
    <w:p w14:paraId="792EE32A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6"/>
          <w:szCs w:val="18"/>
        </w:rPr>
        <w:sectPr w:rsidR="003F55FD" w:rsidRPr="001631C5" w:rsidSect="003F55FD">
          <w:pgSz w:w="11906" w:h="16838"/>
          <w:pgMar w:top="1417" w:right="1417" w:bottom="1417" w:left="1417" w:header="426" w:footer="708" w:gutter="0"/>
          <w:cols w:space="708"/>
        </w:sectPr>
      </w:pPr>
    </w:p>
    <w:p w14:paraId="6DB2C5BC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i/>
          <w:color w:val="0000FF"/>
          <w:sz w:val="16"/>
          <w:szCs w:val="14"/>
        </w:rPr>
      </w:pPr>
      <w:r w:rsidRPr="001631C5">
        <w:rPr>
          <w:rFonts w:ascii="Arial" w:hAnsi="Arial" w:cs="Arial"/>
          <w:sz w:val="16"/>
          <w:szCs w:val="16"/>
        </w:rPr>
        <w:lastRenderedPageBreak/>
        <w:t xml:space="preserve">załącznik nr 6 – </w:t>
      </w:r>
      <w:r w:rsidRPr="001631C5">
        <w:rPr>
          <w:rFonts w:ascii="Arial" w:hAnsi="Arial" w:cs="Arial"/>
          <w:b/>
          <w:sz w:val="16"/>
          <w:szCs w:val="16"/>
          <w:u w:val="single"/>
        </w:rPr>
        <w:t>Wzór wykazu osób, skierowanych przez Wykonawcę do realizacji zamówienia</w:t>
      </w:r>
      <w:r w:rsidRPr="001631C5">
        <w:rPr>
          <w:rFonts w:ascii="Arial" w:hAnsi="Arial" w:cs="Arial"/>
          <w:i/>
          <w:sz w:val="16"/>
          <w:szCs w:val="16"/>
        </w:rPr>
        <w:t xml:space="preserve"> </w:t>
      </w:r>
      <w:r w:rsidRPr="001631C5">
        <w:rPr>
          <w:rFonts w:ascii="Arial" w:hAnsi="Arial" w:cs="Arial"/>
          <w:i/>
          <w:color w:val="0000FF"/>
          <w:sz w:val="16"/>
          <w:szCs w:val="14"/>
        </w:rPr>
        <w:t>(nie wymagany na etapie składania ofert)</w:t>
      </w:r>
    </w:p>
    <w:p w14:paraId="7E58A6CB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4"/>
        </w:rPr>
      </w:pPr>
    </w:p>
    <w:p w14:paraId="2A03B05C" w14:textId="1D761174" w:rsidR="003F55FD" w:rsidRPr="001631C5" w:rsidRDefault="000A4DDC" w:rsidP="00181DCF">
      <w:pPr>
        <w:keepNext/>
        <w:keepLines/>
        <w:tabs>
          <w:tab w:val="left" w:pos="4970"/>
        </w:tabs>
        <w:spacing w:before="60" w:after="60"/>
        <w:jc w:val="center"/>
        <w:rPr>
          <w:rFonts w:ascii="Arial" w:hAnsi="Arial" w:cs="Arial"/>
          <w:b/>
          <w:i/>
          <w:sz w:val="18"/>
          <w:szCs w:val="18"/>
        </w:rPr>
      </w:pPr>
      <w:r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</w:p>
    <w:p w14:paraId="6A918193" w14:textId="77777777" w:rsidR="003F55FD" w:rsidRPr="001631C5" w:rsidRDefault="003F55FD" w:rsidP="00181DCF">
      <w:pPr>
        <w:keepNext/>
        <w:keepLines/>
        <w:tabs>
          <w:tab w:val="left" w:pos="709"/>
        </w:tabs>
        <w:spacing w:before="60" w:after="60"/>
        <w:ind w:left="720"/>
        <w:jc w:val="center"/>
        <w:rPr>
          <w:rFonts w:ascii="Arial" w:hAnsi="Arial" w:cs="Arial"/>
          <w:i/>
          <w:sz w:val="18"/>
          <w:szCs w:val="18"/>
        </w:rPr>
      </w:pPr>
      <w:r w:rsidRPr="001631C5">
        <w:rPr>
          <w:rFonts w:ascii="Arial" w:hAnsi="Arial" w:cs="Arial"/>
          <w:i/>
          <w:sz w:val="18"/>
          <w:szCs w:val="18"/>
        </w:rPr>
        <w:t>/Nazwa zamówienia/</w:t>
      </w:r>
    </w:p>
    <w:p w14:paraId="6B24E188" w14:textId="77777777" w:rsidR="003F55FD" w:rsidRPr="001631C5" w:rsidRDefault="003F55FD" w:rsidP="00181DCF">
      <w:pPr>
        <w:keepNext/>
        <w:keepLines/>
        <w:spacing w:before="60" w:after="60"/>
        <w:jc w:val="center"/>
        <w:rPr>
          <w:rFonts w:ascii="Arial" w:hAnsi="Arial" w:cs="Arial"/>
          <w:b/>
          <w:i/>
          <w:sz w:val="18"/>
          <w:szCs w:val="18"/>
        </w:rPr>
      </w:pPr>
    </w:p>
    <w:p w14:paraId="00ED0549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107"/>
        <w:gridCol w:w="3469"/>
      </w:tblGrid>
      <w:tr w:rsidR="003F55FD" w:rsidRPr="001631C5" w14:paraId="4F6441BA" w14:textId="77777777" w:rsidTr="003F55FD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8422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D22F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4581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</w:tr>
      <w:tr w:rsidR="003F55FD" w:rsidRPr="001631C5" w14:paraId="2A44739E" w14:textId="77777777" w:rsidTr="003F55FD">
        <w:trPr>
          <w:trHeight w:val="3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A92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A040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8F96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55FD" w:rsidRPr="001631C5" w14:paraId="7BCF9192" w14:textId="77777777" w:rsidTr="003F55FD">
        <w:trPr>
          <w:trHeight w:val="45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2D45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84BC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03E0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5108F23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</w:p>
    <w:p w14:paraId="475030B8" w14:textId="77777777" w:rsidR="003F55FD" w:rsidRPr="001631C5" w:rsidRDefault="003F55FD" w:rsidP="00181DCF">
      <w:pPr>
        <w:keepNext/>
        <w:keepLines/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OŚWIADCZAM(Y), ŻE:</w:t>
      </w:r>
    </w:p>
    <w:p w14:paraId="6A69D81C" w14:textId="77777777" w:rsidR="003F55FD" w:rsidRPr="001631C5" w:rsidRDefault="003F55FD" w:rsidP="00181DCF">
      <w:pPr>
        <w:pStyle w:val="Tekstpodstawowy21"/>
        <w:keepNext/>
        <w:keepLines/>
        <w:spacing w:before="60" w:after="60"/>
        <w:ind w:left="0"/>
        <w:rPr>
          <w:rFonts w:ascii="Arial" w:hAnsi="Arial" w:cs="Arial"/>
          <w:bCs/>
          <w:sz w:val="18"/>
          <w:szCs w:val="18"/>
        </w:rPr>
      </w:pPr>
      <w:r w:rsidRPr="001631C5">
        <w:rPr>
          <w:rFonts w:ascii="Arial" w:hAnsi="Arial" w:cs="Arial"/>
          <w:bCs/>
          <w:sz w:val="18"/>
          <w:szCs w:val="18"/>
        </w:rPr>
        <w:t>następujące osoby będą uczestniczyć w wykonywaniu niniejszego zamówienia:</w:t>
      </w: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998"/>
        <w:gridCol w:w="1934"/>
        <w:gridCol w:w="1276"/>
        <w:gridCol w:w="1276"/>
        <w:gridCol w:w="1877"/>
        <w:gridCol w:w="1446"/>
      </w:tblGrid>
      <w:tr w:rsidR="003F55FD" w:rsidRPr="001631C5" w14:paraId="1F69A5C0" w14:textId="77777777" w:rsidTr="00BB6875">
        <w:trPr>
          <w:trHeight w:val="174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49F22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9C9F2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31C5">
              <w:rPr>
                <w:rFonts w:ascii="Arial" w:hAnsi="Arial" w:cs="Arial"/>
                <w:sz w:val="16"/>
                <w:szCs w:val="16"/>
                <w:u w:val="single"/>
              </w:rPr>
              <w:t>Imię i nazwisko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526A6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31C5">
              <w:rPr>
                <w:rFonts w:ascii="Arial" w:hAnsi="Arial" w:cs="Arial"/>
                <w:sz w:val="16"/>
                <w:szCs w:val="16"/>
                <w:u w:val="single"/>
              </w:rPr>
              <w:t>Zakres wykonywanych czynności</w:t>
            </w:r>
            <w:r w:rsidRPr="001631C5">
              <w:rPr>
                <w:rFonts w:ascii="Arial" w:hAnsi="Arial" w:cs="Arial"/>
                <w:sz w:val="16"/>
                <w:szCs w:val="16"/>
                <w:u w:val="single"/>
              </w:rPr>
              <w:br/>
              <w:t>(proponowana funkcja w realizacji przedmiotu zamówienia)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8910F" w14:textId="77777777" w:rsidR="003F55FD" w:rsidRPr="001631C5" w:rsidRDefault="003F55FD" w:rsidP="00181DCF">
            <w:pPr>
              <w:keepNext/>
              <w:keepLines/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631C5">
              <w:rPr>
                <w:rFonts w:ascii="Arial" w:hAnsi="Arial" w:cs="Arial"/>
                <w:sz w:val="16"/>
                <w:szCs w:val="16"/>
                <w:u w:val="single"/>
              </w:rPr>
              <w:t>Doświadczenie</w:t>
            </w:r>
          </w:p>
          <w:p w14:paraId="4D01D5DF" w14:textId="77777777" w:rsidR="003F55FD" w:rsidRPr="001631C5" w:rsidRDefault="003F55FD" w:rsidP="00181DCF">
            <w:pPr>
              <w:keepNext/>
              <w:keepLines/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631C5">
              <w:rPr>
                <w:rFonts w:ascii="Arial" w:hAnsi="Arial" w:cs="Arial"/>
                <w:sz w:val="16"/>
                <w:szCs w:val="16"/>
                <w:u w:val="single"/>
              </w:rPr>
              <w:t>(zakres wykonywanych zadań)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6BBA7" w14:textId="77777777" w:rsidR="003F55FD" w:rsidRPr="001631C5" w:rsidRDefault="003F55FD" w:rsidP="00181DCF">
            <w:pPr>
              <w:keepNext/>
              <w:keepLines/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 xml:space="preserve">Wykształcenie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9E83C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Kwalifikacje</w:t>
            </w:r>
          </w:p>
          <w:p w14:paraId="4F1F1538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(zakres  odpowiednich uprawnień)*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F3DC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Informacje</w:t>
            </w:r>
          </w:p>
          <w:p w14:paraId="59013C0D" w14:textId="77777777" w:rsidR="003F55FD" w:rsidRPr="001631C5" w:rsidRDefault="003F55FD" w:rsidP="00181DCF">
            <w:pPr>
              <w:pStyle w:val="Tekstpodstawowy21"/>
              <w:keepNext/>
              <w:keepLines/>
              <w:spacing w:before="60" w:after="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o podstawie do dysponowania tymi osobami (np. umowa o prace, zlecenie,  umowa o dzieło,</w:t>
            </w:r>
            <w:r w:rsidRPr="001631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631C5">
              <w:rPr>
                <w:rFonts w:ascii="Arial" w:hAnsi="Arial" w:cs="Arial"/>
                <w:sz w:val="16"/>
                <w:szCs w:val="16"/>
              </w:rPr>
              <w:t>zobowiązanie do udostępnienia zasobów)</w:t>
            </w:r>
          </w:p>
        </w:tc>
      </w:tr>
      <w:tr w:rsidR="003F55FD" w:rsidRPr="001631C5" w14:paraId="62A6DBC0" w14:textId="77777777" w:rsidTr="00BB6875">
        <w:trPr>
          <w:trHeight w:val="153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88739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872B1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4DA1A" w14:textId="332C0AB9" w:rsidR="003F55FD" w:rsidRPr="001631C5" w:rsidRDefault="003F55FD" w:rsidP="00181DCF">
            <w:pPr>
              <w:pStyle w:val="Tekstpodstawowy21"/>
              <w:keepNext/>
              <w:keepLines/>
              <w:snapToGri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31C5">
              <w:rPr>
                <w:rFonts w:ascii="Arial" w:hAnsi="Arial" w:cs="Arial"/>
                <w:b/>
                <w:sz w:val="16"/>
                <w:szCs w:val="16"/>
                <w:u w:val="single"/>
              </w:rPr>
              <w:t>Kierownik budowy</w:t>
            </w:r>
            <w:r w:rsidRPr="001631C5">
              <w:rPr>
                <w:rFonts w:ascii="Arial" w:hAnsi="Arial" w:cs="Arial"/>
                <w:sz w:val="16"/>
                <w:szCs w:val="16"/>
              </w:rPr>
              <w:br/>
            </w:r>
            <w:r w:rsidRPr="001631C5">
              <w:rPr>
                <w:rFonts w:ascii="Arial" w:hAnsi="Arial" w:cs="Arial"/>
                <w:sz w:val="16"/>
                <w:szCs w:val="16"/>
                <w:u w:val="single"/>
              </w:rPr>
              <w:t xml:space="preserve">specjalność </w:t>
            </w:r>
            <w:r w:rsidR="00B862DE" w:rsidRPr="001631C5">
              <w:rPr>
                <w:rFonts w:ascii="Arial" w:hAnsi="Arial" w:cs="Arial"/>
                <w:sz w:val="16"/>
                <w:szCs w:val="16"/>
                <w:u w:val="single"/>
              </w:rPr>
              <w:t>konstrukcyjno-architektoniczna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DD35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0655F1DB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C097F" w14:textId="77777777" w:rsidR="003F55FD" w:rsidRPr="001631C5" w:rsidRDefault="003F55FD" w:rsidP="00181DCF">
            <w:pPr>
              <w:keepNext/>
              <w:keepLines/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503AE" w14:textId="7C7FE6AF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1631C5">
              <w:rPr>
                <w:rFonts w:ascii="Arial" w:hAnsi="Arial" w:cs="Arial"/>
                <w:iCs/>
                <w:sz w:val="16"/>
                <w:szCs w:val="16"/>
              </w:rPr>
              <w:t>(</w:t>
            </w:r>
            <w:r w:rsidRPr="001631C5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 xml:space="preserve">do kierowania robotami budowlanymi w specjalności </w:t>
            </w:r>
            <w:r w:rsidR="00B862DE" w:rsidRPr="001631C5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>konstrukcyjno-architektonicznej</w:t>
            </w:r>
            <w:r w:rsidRPr="001631C5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, </w:t>
            </w:r>
            <w:r w:rsidRPr="001631C5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>bez ograniczeń</w:t>
            </w:r>
            <w:r w:rsidRPr="001631C5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  <w:p w14:paraId="021B3369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8FE6BC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Zakres uprawnień: ___________</w:t>
            </w:r>
          </w:p>
          <w:p w14:paraId="73939EDA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41F8E6" w14:textId="77777777" w:rsidR="003F55FD" w:rsidRPr="001631C5" w:rsidRDefault="003F55FD" w:rsidP="00181DCF">
            <w:pPr>
              <w:pStyle w:val="Tekstpodstawowy21"/>
              <w:keepNext/>
              <w:keepLines/>
              <w:pBdr>
                <w:bottom w:val="single" w:sz="12" w:space="1" w:color="auto"/>
              </w:pBdr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Numer uprawnień</w:t>
            </w:r>
          </w:p>
          <w:p w14:paraId="5AF65204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41B7" w14:textId="77777777" w:rsidR="003F55FD" w:rsidRPr="001631C5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2DE" w:rsidRPr="001631C5" w14:paraId="51972E41" w14:textId="77777777" w:rsidTr="00BB6875">
        <w:trPr>
          <w:trHeight w:val="153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93F86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6CB4D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7E038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31C5">
              <w:rPr>
                <w:rFonts w:ascii="Arial" w:hAnsi="Arial" w:cs="Arial"/>
                <w:b/>
                <w:sz w:val="16"/>
                <w:szCs w:val="16"/>
                <w:u w:val="single"/>
              </w:rPr>
              <w:t>Kierownik robót</w:t>
            </w:r>
          </w:p>
          <w:p w14:paraId="4EC19999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ind w:left="0"/>
              <w:jc w:val="center"/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</w:pPr>
            <w:r w:rsidRPr="001631C5">
              <w:rPr>
                <w:rFonts w:ascii="Arial" w:hAnsi="Arial" w:cs="Arial"/>
                <w:sz w:val="16"/>
                <w:szCs w:val="16"/>
                <w:u w:val="single"/>
              </w:rPr>
              <w:t xml:space="preserve">specjalność </w:t>
            </w:r>
            <w:r w:rsidRPr="001631C5">
              <w:rPr>
                <w:rFonts w:ascii="Arial" w:eastAsia="Calibri" w:hAnsi="Arial" w:cs="Arial"/>
                <w:iCs/>
                <w:sz w:val="16"/>
                <w:szCs w:val="16"/>
                <w:u w:val="single"/>
                <w:lang w:eastAsia="en-US"/>
              </w:rPr>
              <w:t xml:space="preserve">instalacyjna </w:t>
            </w:r>
          </w:p>
          <w:p w14:paraId="75D4EA5F" w14:textId="742E6C27" w:rsidR="00B862DE" w:rsidRPr="001631C5" w:rsidRDefault="00B862DE" w:rsidP="00181DCF">
            <w:pPr>
              <w:pStyle w:val="Tekstpodstawowy21"/>
              <w:keepNext/>
              <w:keepLines/>
              <w:snapToGri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31C5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>w zakresie sieci, instalacji i urządzeń elektrycznych i elektroenergetycznych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03A5F" w14:textId="77777777" w:rsidR="00B862DE" w:rsidRPr="001631C5" w:rsidRDefault="00B862DE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C0BBA" w14:textId="77777777" w:rsidR="00B862DE" w:rsidRPr="001631C5" w:rsidRDefault="00B862DE" w:rsidP="00181DCF">
            <w:pPr>
              <w:keepNext/>
              <w:keepLines/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811C0" w14:textId="4233E0D1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631C5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1631C5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>do kierowania robotami budowlanymi w specjalności instalacyjnej w zakresie sieci, instalacji i urządzeń elektrycznych i elektroenergetycznych</w:t>
            </w:r>
            <w:r w:rsidRPr="001631C5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14:paraId="4ECDB6B6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E7344A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Zakres uprawnień: ___________</w:t>
            </w:r>
          </w:p>
          <w:p w14:paraId="74CDE25B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1B758" w14:textId="77777777" w:rsidR="00B862DE" w:rsidRPr="001631C5" w:rsidRDefault="00B862DE" w:rsidP="00181DCF">
            <w:pPr>
              <w:pStyle w:val="Tekstpodstawowy21"/>
              <w:keepNext/>
              <w:keepLines/>
              <w:pBdr>
                <w:bottom w:val="single" w:sz="12" w:space="1" w:color="auto"/>
              </w:pBdr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Numer uprawnień</w:t>
            </w:r>
          </w:p>
          <w:p w14:paraId="39475E08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3A2B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D65B05" w14:textId="77777777" w:rsidR="003F55FD" w:rsidRPr="001631C5" w:rsidRDefault="003F55FD" w:rsidP="00181DCF">
      <w:pPr>
        <w:pStyle w:val="Tekstpodstawowy21"/>
        <w:keepNext/>
        <w:keepLines/>
        <w:spacing w:before="60" w:after="60"/>
        <w:ind w:left="0"/>
        <w:rPr>
          <w:rFonts w:ascii="Arial" w:hAnsi="Arial" w:cs="Arial"/>
          <w:bCs/>
          <w:sz w:val="18"/>
          <w:szCs w:val="18"/>
        </w:rPr>
      </w:pPr>
    </w:p>
    <w:p w14:paraId="4D6E8C68" w14:textId="77777777" w:rsidR="003F55FD" w:rsidRPr="001631C5" w:rsidRDefault="003F55FD" w:rsidP="00181DCF">
      <w:pPr>
        <w:pStyle w:val="Tekstpodstawowy21"/>
        <w:keepNext/>
        <w:keepLines/>
        <w:spacing w:before="60" w:after="60"/>
        <w:ind w:left="0"/>
        <w:rPr>
          <w:rFonts w:ascii="Arial" w:hAnsi="Arial" w:cs="Arial"/>
          <w:bCs/>
          <w:sz w:val="18"/>
          <w:szCs w:val="18"/>
        </w:rPr>
      </w:pP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998"/>
        <w:gridCol w:w="1934"/>
        <w:gridCol w:w="1276"/>
        <w:gridCol w:w="1276"/>
        <w:gridCol w:w="1789"/>
        <w:gridCol w:w="1534"/>
      </w:tblGrid>
      <w:tr w:rsidR="00B862DE" w:rsidRPr="001631C5" w14:paraId="712895AA" w14:textId="77777777" w:rsidTr="003F55FD">
        <w:trPr>
          <w:trHeight w:val="153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D5776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11001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D6776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31C5">
              <w:rPr>
                <w:rFonts w:ascii="Arial" w:hAnsi="Arial" w:cs="Arial"/>
                <w:b/>
                <w:sz w:val="16"/>
                <w:szCs w:val="16"/>
                <w:u w:val="single"/>
              </w:rPr>
              <w:t>Kierownik robót</w:t>
            </w:r>
          </w:p>
          <w:p w14:paraId="7C40F0CE" w14:textId="6D2704DD" w:rsidR="00B862DE" w:rsidRPr="001631C5" w:rsidRDefault="00B862DE" w:rsidP="00181DCF">
            <w:pPr>
              <w:pStyle w:val="Tekstpodstawowy21"/>
              <w:keepNext/>
              <w:keepLines/>
              <w:snapToGri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31C5">
              <w:rPr>
                <w:rFonts w:ascii="Arial" w:hAnsi="Arial" w:cs="Arial"/>
                <w:sz w:val="16"/>
                <w:szCs w:val="16"/>
                <w:u w:val="single"/>
              </w:rPr>
              <w:t xml:space="preserve">specjalność </w:t>
            </w:r>
            <w:r w:rsidRPr="001631C5">
              <w:rPr>
                <w:rFonts w:ascii="Arial" w:eastAsia="Calibri" w:hAnsi="Arial" w:cs="Arial"/>
                <w:iCs/>
                <w:sz w:val="16"/>
                <w:szCs w:val="16"/>
                <w:u w:val="single"/>
                <w:lang w:eastAsia="en-US"/>
              </w:rPr>
              <w:t xml:space="preserve">instalacyjna w </w:t>
            </w:r>
            <w:r w:rsidRPr="001631C5">
              <w:rPr>
                <w:rFonts w:ascii="Arial" w:hAnsi="Arial" w:cs="Arial"/>
                <w:sz w:val="16"/>
                <w:szCs w:val="16"/>
                <w:u w:val="single"/>
              </w:rPr>
              <w:t>zakresie sieci, instalacji i urządzeń cieplnych, wentylacyjnych, gazowych, wodociągowych i kanalizacyjnych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3066B" w14:textId="77777777" w:rsidR="00B862DE" w:rsidRPr="001631C5" w:rsidRDefault="00B862DE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A332E" w14:textId="77777777" w:rsidR="00B862DE" w:rsidRPr="001631C5" w:rsidRDefault="00B862DE" w:rsidP="00181DCF">
            <w:pPr>
              <w:keepNext/>
              <w:keepLines/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27AD0" w14:textId="5CB6C9A2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631C5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1631C5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>do kierowania robotami budowlanymi w specjalności instalacyjnej w zakresie sieci, instalacji i urządzeń cieplnych, wentylacyjnych, gazowych, wodociągowych i kanalizacyjnych</w:t>
            </w:r>
            <w:r w:rsidRPr="001631C5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14:paraId="4D5E4006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CB0471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Zakres uprawnień: ___________</w:t>
            </w:r>
          </w:p>
          <w:p w14:paraId="0E7629DD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0A959" w14:textId="77777777" w:rsidR="00B862DE" w:rsidRPr="001631C5" w:rsidRDefault="00B862DE" w:rsidP="00181DCF">
            <w:pPr>
              <w:pStyle w:val="Tekstpodstawowy21"/>
              <w:keepNext/>
              <w:keepLines/>
              <w:pBdr>
                <w:bottom w:val="single" w:sz="12" w:space="1" w:color="auto"/>
              </w:pBdr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Numer uprawnień</w:t>
            </w:r>
          </w:p>
          <w:p w14:paraId="64A9D138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2EB4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2DE" w:rsidRPr="001631C5" w14:paraId="21C28D4F" w14:textId="77777777" w:rsidTr="003F55FD">
        <w:trPr>
          <w:trHeight w:val="1943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298A3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6850D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EBC1E" w14:textId="35AD0B68" w:rsidR="00B862DE" w:rsidRPr="001631C5" w:rsidRDefault="00B862DE" w:rsidP="00181DCF">
            <w:pPr>
              <w:pStyle w:val="Tekstpodstawowy21"/>
              <w:keepNext/>
              <w:keepLines/>
              <w:snapToGri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31C5">
              <w:rPr>
                <w:rStyle w:val="markedcontent"/>
                <w:rFonts w:ascii="Arial" w:hAnsi="Arial" w:cs="Arial"/>
                <w:b/>
                <w:sz w:val="16"/>
                <w:szCs w:val="16"/>
                <w:u w:val="single"/>
              </w:rPr>
              <w:t>Kierownik robót</w:t>
            </w:r>
            <w:r w:rsidRPr="001631C5">
              <w:rPr>
                <w:rFonts w:ascii="Arial" w:hAnsi="Arial" w:cs="Arial"/>
                <w:sz w:val="16"/>
                <w:szCs w:val="16"/>
              </w:rPr>
              <w:br/>
            </w:r>
            <w:r w:rsidRPr="001631C5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>specjalność drogowa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3B719" w14:textId="77777777" w:rsidR="00B862DE" w:rsidRPr="001631C5" w:rsidRDefault="00B862DE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3F8A6" w14:textId="77777777" w:rsidR="00B862DE" w:rsidRPr="001631C5" w:rsidRDefault="00B862DE" w:rsidP="00181DCF">
            <w:pPr>
              <w:keepNext/>
              <w:keepLines/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B76B6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631C5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1631C5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>do kierowania robotami budowlanymi w specjalności drogowej</w:t>
            </w:r>
            <w:r w:rsidRPr="001631C5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14:paraId="49260D77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DF76E8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Zakres uprawnień: ___________</w:t>
            </w:r>
          </w:p>
          <w:p w14:paraId="3EE1729B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F6735B" w14:textId="77777777" w:rsidR="00B862DE" w:rsidRPr="001631C5" w:rsidRDefault="00B862DE" w:rsidP="00181DCF">
            <w:pPr>
              <w:pStyle w:val="Tekstpodstawowy21"/>
              <w:keepNext/>
              <w:keepLines/>
              <w:pBdr>
                <w:bottom w:val="single" w:sz="12" w:space="1" w:color="auto"/>
              </w:pBdr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C5">
              <w:rPr>
                <w:rFonts w:ascii="Arial" w:hAnsi="Arial" w:cs="Arial"/>
                <w:sz w:val="16"/>
                <w:szCs w:val="16"/>
              </w:rPr>
              <w:t>Numer uprawnień</w:t>
            </w:r>
          </w:p>
          <w:p w14:paraId="5CE38212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C3D5" w14:textId="77777777" w:rsidR="00B862DE" w:rsidRPr="001631C5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B81E57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6"/>
          <w:szCs w:val="18"/>
        </w:rPr>
      </w:pPr>
    </w:p>
    <w:p w14:paraId="5C70B98F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6"/>
          <w:szCs w:val="18"/>
        </w:rPr>
      </w:pPr>
    </w:p>
    <w:p w14:paraId="6B8B8780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6"/>
          <w:szCs w:val="18"/>
        </w:rPr>
        <w:sectPr w:rsidR="003F55FD" w:rsidRPr="001631C5" w:rsidSect="003F55FD">
          <w:pgSz w:w="11906" w:h="16838"/>
          <w:pgMar w:top="1417" w:right="1417" w:bottom="1417" w:left="1417" w:header="426" w:footer="708" w:gutter="0"/>
          <w:cols w:space="708"/>
        </w:sectPr>
      </w:pPr>
    </w:p>
    <w:p w14:paraId="62DA308F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both"/>
        <w:rPr>
          <w:rFonts w:ascii="Arial" w:hAnsi="Arial" w:cs="Arial"/>
          <w:i/>
          <w:color w:val="0000FF"/>
          <w:sz w:val="16"/>
          <w:szCs w:val="18"/>
        </w:rPr>
      </w:pPr>
      <w:r w:rsidRPr="001631C5">
        <w:rPr>
          <w:rFonts w:ascii="Arial" w:hAnsi="Arial" w:cs="Arial"/>
          <w:sz w:val="16"/>
          <w:szCs w:val="20"/>
        </w:rPr>
        <w:lastRenderedPageBreak/>
        <w:t xml:space="preserve">załącznik nr 7 – </w:t>
      </w:r>
      <w:r w:rsidRPr="001631C5">
        <w:rPr>
          <w:rFonts w:ascii="Arial" w:hAnsi="Arial" w:cs="Arial"/>
          <w:b/>
          <w:sz w:val="16"/>
          <w:szCs w:val="20"/>
          <w:u w:val="single"/>
        </w:rPr>
        <w:t>Wzór wykazu robót budowlanych</w:t>
      </w:r>
      <w:r w:rsidRPr="001631C5">
        <w:rPr>
          <w:rFonts w:ascii="Arial" w:hAnsi="Arial" w:cs="Arial"/>
          <w:sz w:val="14"/>
          <w:szCs w:val="20"/>
        </w:rPr>
        <w:t xml:space="preserve"> </w:t>
      </w:r>
      <w:r w:rsidRPr="001631C5">
        <w:rPr>
          <w:rFonts w:ascii="Arial" w:hAnsi="Arial" w:cs="Arial"/>
          <w:i/>
          <w:color w:val="0000FF"/>
          <w:sz w:val="16"/>
          <w:szCs w:val="18"/>
        </w:rPr>
        <w:t>(nie wymagany na etapie składania ofert)</w:t>
      </w:r>
    </w:p>
    <w:p w14:paraId="6785CFEA" w14:textId="77777777" w:rsidR="003F55FD" w:rsidRPr="001631C5" w:rsidRDefault="003F55FD" w:rsidP="00181DCF">
      <w:pPr>
        <w:keepNext/>
        <w:keepLines/>
        <w:spacing w:before="60" w:after="60"/>
        <w:jc w:val="center"/>
        <w:rPr>
          <w:rFonts w:ascii="Arial" w:hAnsi="Arial" w:cs="Arial"/>
          <w:b/>
          <w:color w:val="0000FF"/>
          <w:sz w:val="18"/>
          <w:szCs w:val="18"/>
        </w:rPr>
      </w:pPr>
    </w:p>
    <w:p w14:paraId="1386286A" w14:textId="245BB8E3" w:rsidR="003F55FD" w:rsidRPr="001631C5" w:rsidRDefault="006A7806" w:rsidP="00181DCF">
      <w:pPr>
        <w:keepNext/>
        <w:keepLines/>
        <w:spacing w:before="60" w:after="60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</w:p>
    <w:p w14:paraId="1CC92D45" w14:textId="77777777" w:rsidR="003F55FD" w:rsidRPr="001631C5" w:rsidRDefault="003F55FD" w:rsidP="00181DCF">
      <w:pPr>
        <w:keepNext/>
        <w:keepLines/>
        <w:spacing w:before="60" w:after="60"/>
        <w:jc w:val="center"/>
        <w:rPr>
          <w:rFonts w:ascii="Arial" w:hAnsi="Arial" w:cs="Arial"/>
          <w:i/>
          <w:sz w:val="18"/>
          <w:szCs w:val="18"/>
        </w:rPr>
      </w:pPr>
      <w:r w:rsidRPr="001631C5">
        <w:rPr>
          <w:rFonts w:ascii="Arial" w:hAnsi="Arial" w:cs="Arial"/>
          <w:i/>
          <w:sz w:val="18"/>
          <w:szCs w:val="18"/>
        </w:rPr>
        <w:t>/Nazwa zamówienia/</w:t>
      </w:r>
    </w:p>
    <w:p w14:paraId="6CDA83D5" w14:textId="77777777" w:rsidR="003F55FD" w:rsidRPr="001631C5" w:rsidRDefault="003F55FD" w:rsidP="00181DCF">
      <w:pPr>
        <w:keepNext/>
        <w:keepLines/>
        <w:spacing w:before="60" w:after="60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b/>
          <w:sz w:val="18"/>
          <w:szCs w:val="18"/>
          <w:lang w:eastAsia="en-US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282"/>
        <w:gridCol w:w="3572"/>
      </w:tblGrid>
      <w:tr w:rsidR="003F55FD" w:rsidRPr="001631C5" w14:paraId="329D821B" w14:textId="77777777" w:rsidTr="003F55FD">
        <w:trPr>
          <w:trHeight w:val="446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856E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9AF6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C94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</w:tr>
      <w:tr w:rsidR="003F55FD" w:rsidRPr="001631C5" w14:paraId="172F49DD" w14:textId="77777777" w:rsidTr="003F55FD">
        <w:trPr>
          <w:trHeight w:val="36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2591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0AC2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A192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55FD" w:rsidRPr="001631C5" w14:paraId="48C65CF3" w14:textId="77777777" w:rsidTr="003F55FD">
        <w:trPr>
          <w:trHeight w:val="45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6560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CF4B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4BA8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E8A5D9" w14:textId="77777777" w:rsidR="003F55FD" w:rsidRPr="001631C5" w:rsidRDefault="003F55FD" w:rsidP="00181DCF">
      <w:pPr>
        <w:keepNext/>
        <w:keepLines/>
        <w:spacing w:before="60" w:after="60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b/>
          <w:sz w:val="18"/>
          <w:szCs w:val="18"/>
          <w:lang w:eastAsia="en-US"/>
        </w:rPr>
        <w:t>OŚWIADCZAM(Y), ŻE: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042F724B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wykonałem (wykonaliśmy) w okresie ostatnich 5 lat </w:t>
      </w:r>
      <w:r w:rsidRPr="001631C5">
        <w:rPr>
          <w:rFonts w:ascii="Arial" w:eastAsia="Calibri" w:hAnsi="Arial" w:cs="Arial"/>
          <w:iCs/>
          <w:sz w:val="18"/>
          <w:szCs w:val="18"/>
          <w:lang w:eastAsia="en-US"/>
        </w:rPr>
        <w:t>przed upływem terminu składania ofert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>, następujące zamówienia:</w:t>
      </w:r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1040"/>
        <w:gridCol w:w="1725"/>
        <w:gridCol w:w="1229"/>
        <w:gridCol w:w="1040"/>
        <w:gridCol w:w="1040"/>
        <w:gridCol w:w="1040"/>
        <w:gridCol w:w="1040"/>
        <w:gridCol w:w="1040"/>
      </w:tblGrid>
      <w:tr w:rsidR="003F55FD" w:rsidRPr="001631C5" w14:paraId="2AEC27C0" w14:textId="77777777" w:rsidTr="003F55FD">
        <w:trPr>
          <w:cantSplit/>
          <w:trHeight w:val="1419"/>
          <w:jc w:val="center"/>
        </w:trPr>
        <w:tc>
          <w:tcPr>
            <w:tcW w:w="400" w:type="pct"/>
            <w:vMerge w:val="restart"/>
            <w:shd w:val="clear" w:color="auto" w:fill="F3F3F3"/>
            <w:vAlign w:val="center"/>
          </w:tcPr>
          <w:p w14:paraId="2B404F7C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502" w:type="pct"/>
            <w:vMerge w:val="restart"/>
            <w:shd w:val="clear" w:color="auto" w:fill="F3F3F3"/>
            <w:vAlign w:val="center"/>
          </w:tcPr>
          <w:p w14:paraId="5D361047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 xml:space="preserve">Przedmiot zamówienia </w:t>
            </w:r>
          </w:p>
        </w:tc>
        <w:tc>
          <w:tcPr>
            <w:tcW w:w="894" w:type="pct"/>
            <w:vMerge w:val="restart"/>
            <w:shd w:val="clear" w:color="auto" w:fill="F3F3F3"/>
            <w:vAlign w:val="center"/>
          </w:tcPr>
          <w:p w14:paraId="7E1B5186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>Rodzaj (opis) robót</w:t>
            </w:r>
          </w:p>
          <w:p w14:paraId="79138ACC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>potwierdzający spełnienie warunku określonego</w:t>
            </w:r>
          </w:p>
          <w:p w14:paraId="7DC09D88" w14:textId="546841A6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>w pkt 8.2</w:t>
            </w:r>
            <w:r w:rsidR="006A7806" w:rsidRPr="001631C5">
              <w:rPr>
                <w:rFonts w:ascii="Arial" w:hAnsi="Arial" w:cs="Arial"/>
                <w:sz w:val="14"/>
                <w:szCs w:val="14"/>
              </w:rPr>
              <w:t xml:space="preserve"> I</w:t>
            </w:r>
            <w:r w:rsidRPr="001631C5">
              <w:rPr>
                <w:rFonts w:ascii="Arial" w:hAnsi="Arial" w:cs="Arial"/>
                <w:sz w:val="14"/>
                <w:szCs w:val="14"/>
              </w:rPr>
              <w:t xml:space="preserve"> SWZ</w:t>
            </w:r>
          </w:p>
        </w:tc>
        <w:tc>
          <w:tcPr>
            <w:tcW w:w="644" w:type="pct"/>
            <w:vMerge w:val="restart"/>
            <w:shd w:val="clear" w:color="auto" w:fill="F3F3F3"/>
            <w:vAlign w:val="center"/>
          </w:tcPr>
          <w:p w14:paraId="61685A1F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>Czy Wykonawca uczestniczył w wykonaniu robót budowlanych wskazanych w kolumnie 2 i 3</w:t>
            </w:r>
          </w:p>
          <w:p w14:paraId="7B5650DE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631C5">
              <w:rPr>
                <w:rFonts w:ascii="Arial" w:hAnsi="Arial" w:cs="Arial"/>
                <w:b/>
                <w:sz w:val="14"/>
                <w:szCs w:val="14"/>
              </w:rPr>
              <w:t xml:space="preserve">TAK/NIE </w:t>
            </w:r>
          </w:p>
          <w:p w14:paraId="39694D49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color w:val="0000FF"/>
                <w:sz w:val="14"/>
                <w:szCs w:val="14"/>
              </w:rPr>
              <w:t>(</w:t>
            </w:r>
            <w:r w:rsidRPr="001631C5">
              <w:rPr>
                <w:rFonts w:ascii="Arial" w:eastAsia="Calibri" w:hAnsi="Arial" w:cs="Arial"/>
                <w:color w:val="0000FF"/>
                <w:sz w:val="14"/>
                <w:szCs w:val="14"/>
                <w:lang w:eastAsia="en-US"/>
              </w:rPr>
              <w:t>Wypełnić jedynie w przypadku kiedy zamówienie realizowane było przez wykonawców wspólnie ubiegających się o udzielenie zamówienia</w:t>
            </w:r>
            <w:r w:rsidRPr="001631C5">
              <w:rPr>
                <w:rFonts w:ascii="Arial" w:hAnsi="Arial" w:cs="Arial"/>
                <w:color w:val="0000FF"/>
                <w:sz w:val="14"/>
                <w:szCs w:val="14"/>
              </w:rPr>
              <w:t>)</w:t>
            </w:r>
          </w:p>
        </w:tc>
        <w:tc>
          <w:tcPr>
            <w:tcW w:w="502" w:type="pct"/>
            <w:vMerge w:val="restart"/>
            <w:shd w:val="clear" w:color="auto" w:fill="F3F3F3"/>
            <w:vAlign w:val="center"/>
          </w:tcPr>
          <w:p w14:paraId="17C6AE15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 xml:space="preserve">Wartość zamówienia </w:t>
            </w:r>
          </w:p>
          <w:p w14:paraId="3C1116D3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 xml:space="preserve">w PLN </w:t>
            </w:r>
          </w:p>
        </w:tc>
        <w:tc>
          <w:tcPr>
            <w:tcW w:w="1047" w:type="pct"/>
            <w:gridSpan w:val="2"/>
            <w:shd w:val="clear" w:color="auto" w:fill="F3F3F3"/>
            <w:vAlign w:val="center"/>
          </w:tcPr>
          <w:p w14:paraId="76A56328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>Data wykonania</w:t>
            </w:r>
          </w:p>
        </w:tc>
        <w:tc>
          <w:tcPr>
            <w:tcW w:w="460" w:type="pct"/>
            <w:vMerge w:val="restart"/>
            <w:shd w:val="clear" w:color="auto" w:fill="F3F3F3"/>
            <w:vAlign w:val="center"/>
          </w:tcPr>
          <w:p w14:paraId="41D9F2D0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>Miejsce wykonania</w:t>
            </w:r>
          </w:p>
        </w:tc>
        <w:tc>
          <w:tcPr>
            <w:tcW w:w="551" w:type="pct"/>
            <w:vMerge w:val="restart"/>
            <w:shd w:val="clear" w:color="auto" w:fill="F3F3F3"/>
            <w:vAlign w:val="center"/>
          </w:tcPr>
          <w:p w14:paraId="6144E403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>Zamawiający (nazwa, adres, nr telefonu do kontaktu)</w:t>
            </w:r>
          </w:p>
        </w:tc>
      </w:tr>
      <w:tr w:rsidR="003F55FD" w:rsidRPr="001631C5" w14:paraId="37C280DF" w14:textId="77777777" w:rsidTr="003F55FD">
        <w:trPr>
          <w:cantSplit/>
          <w:trHeight w:val="694"/>
          <w:jc w:val="center"/>
        </w:trPr>
        <w:tc>
          <w:tcPr>
            <w:tcW w:w="400" w:type="pct"/>
            <w:vMerge/>
            <w:vAlign w:val="center"/>
          </w:tcPr>
          <w:p w14:paraId="40BDB05D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vMerge/>
            <w:vAlign w:val="center"/>
          </w:tcPr>
          <w:p w14:paraId="4823C1CB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pct"/>
            <w:vMerge/>
            <w:vAlign w:val="center"/>
          </w:tcPr>
          <w:p w14:paraId="1ECE52B4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pct"/>
            <w:vMerge/>
            <w:vAlign w:val="center"/>
          </w:tcPr>
          <w:p w14:paraId="6C478194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vMerge/>
            <w:vAlign w:val="center"/>
          </w:tcPr>
          <w:p w14:paraId="0E4301D4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" w:type="pct"/>
            <w:shd w:val="clear" w:color="auto" w:fill="F3F3F3"/>
            <w:vAlign w:val="center"/>
          </w:tcPr>
          <w:p w14:paraId="3BA9ED9E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 xml:space="preserve">początek (data) </w:t>
            </w:r>
          </w:p>
          <w:p w14:paraId="010DAACE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>[dd-mm-rr]</w:t>
            </w:r>
          </w:p>
        </w:tc>
        <w:tc>
          <w:tcPr>
            <w:tcW w:w="517" w:type="pct"/>
            <w:shd w:val="clear" w:color="auto" w:fill="F3F3F3"/>
            <w:vAlign w:val="center"/>
          </w:tcPr>
          <w:p w14:paraId="045E639A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>zakończenie (data)</w:t>
            </w:r>
          </w:p>
          <w:p w14:paraId="341FB85B" w14:textId="77777777" w:rsidR="003F55FD" w:rsidRPr="001631C5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31C5">
              <w:rPr>
                <w:rFonts w:ascii="Arial" w:hAnsi="Arial" w:cs="Arial"/>
                <w:sz w:val="14"/>
                <w:szCs w:val="14"/>
              </w:rPr>
              <w:t>[dd-mm-rr]</w:t>
            </w:r>
          </w:p>
        </w:tc>
        <w:tc>
          <w:tcPr>
            <w:tcW w:w="460" w:type="pct"/>
            <w:vMerge/>
            <w:vAlign w:val="center"/>
          </w:tcPr>
          <w:p w14:paraId="3FF03CE1" w14:textId="77777777" w:rsidR="003F55FD" w:rsidRPr="001631C5" w:rsidRDefault="003F55FD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pct"/>
            <w:vMerge/>
            <w:vAlign w:val="center"/>
          </w:tcPr>
          <w:p w14:paraId="7E5C58AB" w14:textId="77777777" w:rsidR="003F55FD" w:rsidRPr="001631C5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55FD" w:rsidRPr="001631C5" w14:paraId="08E807B8" w14:textId="77777777" w:rsidTr="00BF398F">
        <w:trPr>
          <w:cantSplit/>
          <w:trHeight w:val="1867"/>
          <w:jc w:val="center"/>
        </w:trPr>
        <w:tc>
          <w:tcPr>
            <w:tcW w:w="400" w:type="pct"/>
            <w:vAlign w:val="center"/>
          </w:tcPr>
          <w:p w14:paraId="3BD6C274" w14:textId="77777777" w:rsidR="003F55FD" w:rsidRPr="00BF398F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02" w:type="pct"/>
            <w:vAlign w:val="center"/>
          </w:tcPr>
          <w:p w14:paraId="38EEB502" w14:textId="77777777" w:rsidR="003F55FD" w:rsidRPr="00BF398F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Nazwa zadania:</w:t>
            </w:r>
          </w:p>
          <w:p w14:paraId="38A2D18A" w14:textId="77777777" w:rsidR="003F55FD" w:rsidRPr="00BF398F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894" w:type="pct"/>
            <w:vAlign w:val="center"/>
          </w:tcPr>
          <w:p w14:paraId="594D5D5E" w14:textId="5834B4C7" w:rsidR="006A7806" w:rsidRPr="00BF398F" w:rsidRDefault="003F55FD" w:rsidP="00181DCF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 xml:space="preserve">Wskazane zadanie dotyczyło roboty </w:t>
            </w:r>
            <w:r w:rsidR="006A7806" w:rsidRPr="00BF398F">
              <w:rPr>
                <w:rFonts w:ascii="Arial" w:hAnsi="Arial" w:cs="Arial"/>
                <w:sz w:val="18"/>
                <w:szCs w:val="18"/>
              </w:rPr>
              <w:t>ogólno</w:t>
            </w:r>
            <w:r w:rsidRPr="00BF398F">
              <w:rPr>
                <w:rFonts w:ascii="Arial" w:hAnsi="Arial" w:cs="Arial"/>
                <w:sz w:val="18"/>
                <w:szCs w:val="18"/>
              </w:rPr>
              <w:t xml:space="preserve">budowlanej </w:t>
            </w:r>
          </w:p>
          <w:p w14:paraId="7E57FBBF" w14:textId="1423E6A9" w:rsidR="003F55FD" w:rsidRPr="00BF398F" w:rsidRDefault="003F55FD" w:rsidP="00181DCF">
            <w:pPr>
              <w:keepNext/>
              <w:keepLines/>
              <w:tabs>
                <w:tab w:val="num" w:pos="492"/>
                <w:tab w:val="num" w:pos="862"/>
              </w:tabs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o wartości ………… zł</w:t>
            </w:r>
            <w:r w:rsidR="006A7806" w:rsidRPr="00BF398F">
              <w:rPr>
                <w:rFonts w:ascii="Arial" w:hAnsi="Arial" w:cs="Arial"/>
                <w:sz w:val="18"/>
                <w:szCs w:val="18"/>
              </w:rPr>
              <w:t xml:space="preserve"> *</w:t>
            </w:r>
            <w:r w:rsidRPr="00BF398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54A1AF" w14:textId="77777777" w:rsidR="006A7806" w:rsidRPr="00BF398F" w:rsidRDefault="006A7806" w:rsidP="00181DCF">
            <w:pPr>
              <w:keepNext/>
              <w:keepLines/>
              <w:tabs>
                <w:tab w:val="num" w:pos="492"/>
                <w:tab w:val="num" w:pos="86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61C800" w14:textId="496D0C2C" w:rsidR="003F55FD" w:rsidRPr="00BF398F" w:rsidRDefault="003F55FD" w:rsidP="00181DCF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 xml:space="preserve">*Wskazać </w:t>
            </w:r>
            <w:r w:rsidR="006A7806" w:rsidRPr="00BF398F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644" w:type="pct"/>
            <w:vAlign w:val="center"/>
          </w:tcPr>
          <w:p w14:paraId="124253FC" w14:textId="77777777" w:rsidR="003F55FD" w:rsidRPr="00BF398F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59CB5ED" w14:textId="77777777" w:rsidR="003F55FD" w:rsidRPr="00BF398F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7FC1499" w14:textId="77777777" w:rsidR="003F55FD" w:rsidRPr="00BF398F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5CAF00B4" w14:textId="77777777" w:rsidR="003F55FD" w:rsidRPr="00BF398F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0BAF266" w14:textId="77777777" w:rsidR="003F55FD" w:rsidRPr="00BF398F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EF21A4E" w14:textId="77777777" w:rsidR="003F55FD" w:rsidRPr="00BF398F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6A7806" w:rsidRPr="001631C5" w14:paraId="39A99190" w14:textId="77777777" w:rsidTr="00BF398F">
        <w:trPr>
          <w:cantSplit/>
          <w:trHeight w:val="1867"/>
          <w:jc w:val="center"/>
        </w:trPr>
        <w:tc>
          <w:tcPr>
            <w:tcW w:w="400" w:type="pct"/>
            <w:vAlign w:val="center"/>
          </w:tcPr>
          <w:p w14:paraId="487CC81A" w14:textId="023802D9" w:rsidR="006A7806" w:rsidRPr="00BF398F" w:rsidRDefault="00BF398F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02" w:type="pct"/>
            <w:vAlign w:val="center"/>
          </w:tcPr>
          <w:p w14:paraId="03EF5EC6" w14:textId="77777777" w:rsidR="006A7806" w:rsidRPr="00BF398F" w:rsidRDefault="006A7806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Nazwa zadania:</w:t>
            </w:r>
          </w:p>
          <w:p w14:paraId="30B78FB5" w14:textId="11138423" w:rsidR="006A7806" w:rsidRPr="00BF398F" w:rsidRDefault="006A7806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894" w:type="pct"/>
            <w:vAlign w:val="center"/>
          </w:tcPr>
          <w:p w14:paraId="65910B63" w14:textId="77777777" w:rsidR="006A7806" w:rsidRPr="00BF398F" w:rsidRDefault="006A7806" w:rsidP="00181DCF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 xml:space="preserve">Wskazane zadanie dotyczyło roboty ogólnobudowlanej </w:t>
            </w:r>
          </w:p>
          <w:p w14:paraId="086EC330" w14:textId="77777777" w:rsidR="006A7806" w:rsidRPr="00BF398F" w:rsidRDefault="006A7806" w:rsidP="00181DCF">
            <w:pPr>
              <w:keepNext/>
              <w:keepLines/>
              <w:tabs>
                <w:tab w:val="num" w:pos="492"/>
                <w:tab w:val="num" w:pos="862"/>
              </w:tabs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o wartości ………… zł *.</w:t>
            </w:r>
          </w:p>
          <w:p w14:paraId="1C42C355" w14:textId="77777777" w:rsidR="006A7806" w:rsidRPr="00BF398F" w:rsidRDefault="006A7806" w:rsidP="00181DCF">
            <w:pPr>
              <w:keepNext/>
              <w:keepLines/>
              <w:tabs>
                <w:tab w:val="num" w:pos="492"/>
                <w:tab w:val="num" w:pos="86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10D96A" w14:textId="484C64E0" w:rsidR="006A7806" w:rsidRPr="00BF398F" w:rsidRDefault="006A7806" w:rsidP="00181DCF">
            <w:pPr>
              <w:keepNext/>
              <w:keepLine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*Wskazać wartość</w:t>
            </w:r>
          </w:p>
        </w:tc>
        <w:tc>
          <w:tcPr>
            <w:tcW w:w="644" w:type="pct"/>
            <w:vAlign w:val="center"/>
          </w:tcPr>
          <w:p w14:paraId="5A7175FF" w14:textId="77777777" w:rsidR="006A7806" w:rsidRPr="00BF398F" w:rsidRDefault="006A7806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DC8A435" w14:textId="77777777" w:rsidR="006A7806" w:rsidRPr="00BF398F" w:rsidRDefault="006A7806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55066AA" w14:textId="77777777" w:rsidR="006A7806" w:rsidRPr="00BF398F" w:rsidRDefault="006A7806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87F4055" w14:textId="77777777" w:rsidR="006A7806" w:rsidRPr="00BF398F" w:rsidRDefault="006A7806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4D3B5AC" w14:textId="77777777" w:rsidR="006A7806" w:rsidRPr="00BF398F" w:rsidRDefault="006A7806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8ED7B8D" w14:textId="77777777" w:rsidR="006A7806" w:rsidRPr="00BF398F" w:rsidRDefault="006A7806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98F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</w:tbl>
    <w:p w14:paraId="30A740D6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both"/>
        <w:rPr>
          <w:rFonts w:ascii="Arial" w:eastAsia="Calibri" w:hAnsi="Arial" w:cs="Arial"/>
          <w:sz w:val="18"/>
          <w:szCs w:val="20"/>
          <w:highlight w:val="yellow"/>
          <w:lang w:eastAsia="en-US"/>
        </w:rPr>
        <w:sectPr w:rsidR="003F55FD" w:rsidRPr="001631C5" w:rsidSect="003F55FD">
          <w:pgSz w:w="11906" w:h="16838"/>
          <w:pgMar w:top="1417" w:right="1133" w:bottom="1417" w:left="1417" w:header="284" w:footer="708" w:gutter="0"/>
          <w:cols w:space="708"/>
          <w:titlePg/>
          <w:docGrid w:linePitch="360"/>
        </w:sectPr>
      </w:pPr>
    </w:p>
    <w:p w14:paraId="1B6F2630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both"/>
        <w:rPr>
          <w:rFonts w:ascii="Arial" w:hAnsi="Arial" w:cs="Arial"/>
          <w:b/>
          <w:i/>
          <w:color w:val="0000FF"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lastRenderedPageBreak/>
        <w:t>załącznik nr 8 –</w:t>
      </w:r>
      <w:r w:rsidRPr="001631C5">
        <w:rPr>
          <w:rFonts w:ascii="Arial" w:hAnsi="Arial" w:cs="Arial"/>
          <w:b/>
          <w:sz w:val="16"/>
          <w:szCs w:val="18"/>
        </w:rPr>
        <w:t xml:space="preserve"> </w:t>
      </w:r>
      <w:r w:rsidRPr="001631C5">
        <w:rPr>
          <w:rFonts w:ascii="Arial" w:hAnsi="Arial" w:cs="Arial"/>
          <w:b/>
          <w:sz w:val="16"/>
          <w:szCs w:val="18"/>
          <w:u w:val="single"/>
        </w:rPr>
        <w:t>Oświadczenie o aktualności  dotyczące przesłanek wykluczenia z postępowania</w:t>
      </w:r>
      <w:r w:rsidRPr="001631C5">
        <w:rPr>
          <w:rFonts w:ascii="Arial" w:hAnsi="Arial" w:cs="Arial"/>
          <w:sz w:val="16"/>
          <w:szCs w:val="18"/>
        </w:rPr>
        <w:t xml:space="preserve"> </w:t>
      </w:r>
      <w:r w:rsidRPr="001631C5">
        <w:rPr>
          <w:rFonts w:ascii="Arial" w:hAnsi="Arial" w:cs="Arial"/>
          <w:i/>
          <w:color w:val="0000FF"/>
          <w:sz w:val="16"/>
          <w:szCs w:val="18"/>
        </w:rPr>
        <w:t>(nie wymagany na etapie składania ofert)</w:t>
      </w:r>
    </w:p>
    <w:p w14:paraId="1218CE1E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both"/>
        <w:rPr>
          <w:rFonts w:ascii="Arial" w:hAnsi="Arial" w:cs="Arial"/>
          <w:sz w:val="16"/>
          <w:szCs w:val="18"/>
        </w:rPr>
      </w:pPr>
      <w:r w:rsidRPr="001631C5">
        <w:rPr>
          <w:rFonts w:ascii="Arial" w:hAnsi="Arial" w:cs="Arial"/>
          <w:sz w:val="16"/>
          <w:szCs w:val="18"/>
        </w:rPr>
        <w:t>W przypadku Wykonawców wspólnie ubiegających się o udzielenie zamówienia każdy składa niniejszą informację.</w:t>
      </w:r>
    </w:p>
    <w:p w14:paraId="5CA7FDBC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center"/>
        <w:outlineLvl w:val="2"/>
        <w:rPr>
          <w:rFonts w:ascii="Arial" w:hAnsi="Arial" w:cs="Arial"/>
          <w:b/>
          <w:spacing w:val="20"/>
          <w:sz w:val="18"/>
          <w:szCs w:val="18"/>
        </w:rPr>
      </w:pPr>
    </w:p>
    <w:p w14:paraId="33BDEEEA" w14:textId="2945F13E" w:rsidR="003F55FD" w:rsidRPr="001631C5" w:rsidRDefault="006A7806" w:rsidP="00181DCF">
      <w:pPr>
        <w:keepNext/>
        <w:keepLines/>
        <w:suppressLineNumbers/>
        <w:suppressAutoHyphens/>
        <w:spacing w:before="60" w:after="60"/>
        <w:jc w:val="center"/>
        <w:rPr>
          <w:rFonts w:ascii="Arial" w:hAnsi="Arial" w:cs="Arial"/>
          <w:b/>
          <w:color w:val="0000FF"/>
          <w:sz w:val="16"/>
          <w:szCs w:val="16"/>
        </w:rPr>
      </w:pPr>
      <w:r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</w:p>
    <w:p w14:paraId="188343C7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center"/>
        <w:outlineLvl w:val="2"/>
        <w:rPr>
          <w:rFonts w:ascii="Arial" w:hAnsi="Arial" w:cs="Arial"/>
          <w:b/>
          <w:spacing w:val="20"/>
          <w:sz w:val="18"/>
          <w:szCs w:val="18"/>
        </w:rPr>
      </w:pPr>
    </w:p>
    <w:p w14:paraId="7ECBE8AE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center"/>
        <w:rPr>
          <w:rFonts w:ascii="Arial" w:hAnsi="Arial" w:cs="Arial"/>
          <w:b/>
          <w:sz w:val="16"/>
          <w:szCs w:val="16"/>
        </w:rPr>
      </w:pPr>
      <w:r w:rsidRPr="001631C5">
        <w:rPr>
          <w:rFonts w:ascii="Arial" w:hAnsi="Arial" w:cs="Arial"/>
          <w:b/>
          <w:sz w:val="16"/>
          <w:szCs w:val="16"/>
        </w:rPr>
        <w:t xml:space="preserve">OŚWIADCZENIE </w:t>
      </w:r>
    </w:p>
    <w:p w14:paraId="6FAA4EAC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center"/>
        <w:rPr>
          <w:rFonts w:ascii="Arial" w:hAnsi="Arial" w:cs="Arial"/>
          <w:b/>
          <w:sz w:val="16"/>
          <w:szCs w:val="16"/>
        </w:rPr>
      </w:pPr>
      <w:r w:rsidRPr="001631C5">
        <w:rPr>
          <w:rFonts w:ascii="Arial" w:hAnsi="Arial" w:cs="Arial"/>
          <w:b/>
          <w:sz w:val="16"/>
          <w:szCs w:val="16"/>
        </w:rPr>
        <w:t>o aktualności informacji zawartych w oświadczeniu, o  którym mowa w art. 125 ust. 1 ustawy Pzp w zakresie podstaw wykluczenia z postępowania</w:t>
      </w:r>
    </w:p>
    <w:p w14:paraId="7399193D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5034"/>
        <w:gridCol w:w="3522"/>
      </w:tblGrid>
      <w:tr w:rsidR="003F55FD" w:rsidRPr="001631C5" w14:paraId="498B9181" w14:textId="77777777" w:rsidTr="00BF398F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6A23A2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ind w:right="-126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9E5DC0A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>Nazwa(y) składającego oświadczenie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2372B78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31C5">
              <w:rPr>
                <w:rFonts w:ascii="Arial" w:hAnsi="Arial" w:cs="Arial"/>
                <w:b/>
                <w:sz w:val="18"/>
                <w:szCs w:val="18"/>
              </w:rPr>
              <w:t xml:space="preserve">Adres(y) </w:t>
            </w:r>
          </w:p>
        </w:tc>
      </w:tr>
      <w:tr w:rsidR="003F55FD" w:rsidRPr="001631C5" w14:paraId="0379C1B2" w14:textId="77777777" w:rsidTr="003F55FD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E5E5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ind w:right="-12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1C5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87A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255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F55FD" w:rsidRPr="001631C5" w14:paraId="7C755C87" w14:textId="77777777" w:rsidTr="003F55FD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2D5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ind w:right="-12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15EB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1FB" w14:textId="77777777" w:rsidR="003F55FD" w:rsidRPr="001631C5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3D6B98C9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63D126AB" w14:textId="77777777" w:rsidR="003F55FD" w:rsidRPr="001631C5" w:rsidRDefault="003F55FD" w:rsidP="00181DCF">
      <w:pPr>
        <w:keepNext/>
        <w:keepLines/>
        <w:suppressLineNumbers/>
        <w:suppressAutoHyphens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Oświadczam, iż informacje zawarte w oświadczeniu składanym na podstawie art. 125 ust. 1 ustawy Pzp  w zakresie odnoszącym się do podstaw wykluczenia wskazanych w:</w:t>
      </w:r>
    </w:p>
    <w:p w14:paraId="69C54B2E" w14:textId="77777777" w:rsidR="003F55FD" w:rsidRPr="001631C5" w:rsidRDefault="003F55FD" w:rsidP="00181DCF">
      <w:pPr>
        <w:pStyle w:val="Akapitzlist"/>
        <w:keepNext/>
        <w:keepLines/>
        <w:numPr>
          <w:ilvl w:val="0"/>
          <w:numId w:val="42"/>
        </w:numPr>
        <w:suppressLineNumbers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outlineLvl w:val="2"/>
        <w:rPr>
          <w:rFonts w:ascii="Arial" w:hAnsi="Arial" w:cs="Arial"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art. 108 ust. 1 pkt 3 ustawy</w:t>
      </w:r>
      <w:r w:rsidRPr="001631C5">
        <w:rPr>
          <w:rFonts w:ascii="Arial" w:hAnsi="Arial" w:cs="Arial"/>
          <w:iCs/>
          <w:sz w:val="18"/>
          <w:szCs w:val="18"/>
          <w:lang w:eastAsia="x-none"/>
        </w:rPr>
        <w:t xml:space="preserve"> Pzp</w:t>
      </w:r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,</w:t>
      </w:r>
    </w:p>
    <w:p w14:paraId="50E2147A" w14:textId="77777777" w:rsidR="003F55FD" w:rsidRPr="001631C5" w:rsidRDefault="003F55FD" w:rsidP="00181DCF">
      <w:pPr>
        <w:pStyle w:val="Akapitzlist"/>
        <w:keepNext/>
        <w:keepLines/>
        <w:numPr>
          <w:ilvl w:val="0"/>
          <w:numId w:val="42"/>
        </w:numPr>
        <w:suppressLineNumbers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outlineLvl w:val="2"/>
        <w:rPr>
          <w:rFonts w:ascii="Arial" w:hAnsi="Arial" w:cs="Arial"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art. 108 ust. 1 pkt 4 ustawy</w:t>
      </w:r>
      <w:r w:rsidRPr="001631C5">
        <w:rPr>
          <w:rFonts w:ascii="Arial" w:hAnsi="Arial" w:cs="Arial"/>
          <w:iCs/>
          <w:sz w:val="18"/>
          <w:szCs w:val="18"/>
          <w:lang w:eastAsia="x-none"/>
        </w:rPr>
        <w:t xml:space="preserve"> Pzp</w:t>
      </w:r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, dotyczących orzeczenia zakazu ubiegania się o zamówienie publiczne tytułem środka zapobiegawczego,</w:t>
      </w:r>
    </w:p>
    <w:p w14:paraId="0C387453" w14:textId="77777777" w:rsidR="003F55FD" w:rsidRPr="001631C5" w:rsidRDefault="003F55FD" w:rsidP="00181DCF">
      <w:pPr>
        <w:pStyle w:val="Akapitzlist"/>
        <w:keepNext/>
        <w:keepLines/>
        <w:numPr>
          <w:ilvl w:val="0"/>
          <w:numId w:val="42"/>
        </w:numPr>
        <w:suppressLineNumbers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outlineLvl w:val="2"/>
        <w:rPr>
          <w:rFonts w:ascii="Arial" w:hAnsi="Arial" w:cs="Arial"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art. 108 ust. 1 pkt 5 ustawy</w:t>
      </w:r>
      <w:r w:rsidRPr="001631C5">
        <w:rPr>
          <w:rFonts w:ascii="Arial" w:hAnsi="Arial" w:cs="Arial"/>
          <w:iCs/>
          <w:sz w:val="18"/>
          <w:szCs w:val="18"/>
          <w:lang w:eastAsia="x-none"/>
        </w:rPr>
        <w:t xml:space="preserve"> Pzp</w:t>
      </w:r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, dotyczących zawarcia z innymi wykonawcami porozumienia mającego na celu zakłócenie konkurencji,</w:t>
      </w:r>
    </w:p>
    <w:p w14:paraId="6CD34C1F" w14:textId="77777777" w:rsidR="003F55FD" w:rsidRPr="001631C5" w:rsidRDefault="003F55FD" w:rsidP="00181DCF">
      <w:pPr>
        <w:pStyle w:val="Akapitzlist"/>
        <w:keepNext/>
        <w:keepLines/>
        <w:numPr>
          <w:ilvl w:val="0"/>
          <w:numId w:val="42"/>
        </w:numPr>
        <w:suppressLineNumbers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outlineLvl w:val="2"/>
        <w:rPr>
          <w:rFonts w:ascii="Arial" w:hAnsi="Arial" w:cs="Arial"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art. 108 ust. 1 pkt 6 ustawy</w:t>
      </w:r>
      <w:r w:rsidRPr="001631C5">
        <w:rPr>
          <w:rFonts w:ascii="Arial" w:hAnsi="Arial" w:cs="Arial"/>
          <w:iCs/>
          <w:sz w:val="18"/>
          <w:szCs w:val="18"/>
          <w:lang w:eastAsia="x-none"/>
        </w:rPr>
        <w:t xml:space="preserve"> Pzp</w:t>
      </w:r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,</w:t>
      </w:r>
    </w:p>
    <w:p w14:paraId="011C3568" w14:textId="77777777" w:rsidR="003F55FD" w:rsidRPr="001631C5" w:rsidRDefault="003F55FD" w:rsidP="00181DCF">
      <w:pPr>
        <w:pStyle w:val="Akapitzlist"/>
        <w:keepNext/>
        <w:keepLines/>
        <w:numPr>
          <w:ilvl w:val="0"/>
          <w:numId w:val="42"/>
        </w:numPr>
        <w:suppressLineNumbers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outlineLvl w:val="2"/>
        <w:rPr>
          <w:rFonts w:ascii="Arial" w:hAnsi="Arial" w:cs="Arial"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art. 109 ust. 1 pkt 1 ustawy</w:t>
      </w:r>
      <w:r w:rsidRPr="001631C5">
        <w:rPr>
          <w:rFonts w:ascii="Arial" w:hAnsi="Arial" w:cs="Arial"/>
          <w:iCs/>
          <w:sz w:val="18"/>
          <w:szCs w:val="18"/>
          <w:lang w:eastAsia="x-none"/>
        </w:rPr>
        <w:t xml:space="preserve"> Pzp</w:t>
      </w:r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, odnośnie do naruszenia obowiązków dotyczących płatności podatków i opłat lokalnych, o których mowa w ustawie z dnia 12 stycznia 1991r. o podatkach i opłatach lokalnych </w:t>
      </w:r>
      <w:r w:rsidRPr="001631C5">
        <w:rPr>
          <w:rFonts w:ascii="Arial" w:hAnsi="Arial" w:cs="Arial"/>
          <w:i/>
          <w:iCs/>
          <w:sz w:val="18"/>
          <w:szCs w:val="18"/>
          <w:lang w:val="x-none" w:eastAsia="x-none"/>
        </w:rPr>
        <w:t>(Dz. U. z 2019r. poz. 1170)</w:t>
      </w:r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,</w:t>
      </w:r>
    </w:p>
    <w:p w14:paraId="323978E0" w14:textId="6BD8D58D" w:rsidR="003F55FD" w:rsidRPr="000849AE" w:rsidRDefault="003F55FD" w:rsidP="00181DCF">
      <w:pPr>
        <w:pStyle w:val="Akapitzlist"/>
        <w:keepNext/>
        <w:keepLines/>
        <w:numPr>
          <w:ilvl w:val="0"/>
          <w:numId w:val="42"/>
        </w:numPr>
        <w:suppressLineNumbers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outlineLvl w:val="2"/>
        <w:rPr>
          <w:rFonts w:ascii="Arial" w:hAnsi="Arial" w:cs="Arial"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art. 109 ust. 1 pkt </w:t>
      </w:r>
      <w:r w:rsidRPr="001631C5">
        <w:rPr>
          <w:rFonts w:ascii="Arial" w:hAnsi="Arial" w:cs="Arial"/>
          <w:iCs/>
          <w:sz w:val="18"/>
          <w:szCs w:val="18"/>
          <w:lang w:eastAsia="x-none"/>
        </w:rPr>
        <w:t>5,</w:t>
      </w:r>
      <w:r w:rsidR="006A7806" w:rsidRPr="001631C5">
        <w:rPr>
          <w:rFonts w:ascii="Arial" w:hAnsi="Arial" w:cs="Arial"/>
          <w:iCs/>
          <w:sz w:val="18"/>
          <w:szCs w:val="18"/>
          <w:lang w:eastAsia="x-none"/>
        </w:rPr>
        <w:t xml:space="preserve"> 7,</w:t>
      </w:r>
      <w:r w:rsidRPr="001631C5">
        <w:rPr>
          <w:rFonts w:ascii="Arial" w:hAnsi="Arial" w:cs="Arial"/>
          <w:iCs/>
          <w:sz w:val="18"/>
          <w:szCs w:val="18"/>
          <w:lang w:eastAsia="x-none"/>
        </w:rPr>
        <w:t xml:space="preserve"> 8, 9</w:t>
      </w:r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r w:rsidR="000849AE">
        <w:rPr>
          <w:rFonts w:ascii="Arial" w:hAnsi="Arial" w:cs="Arial"/>
          <w:iCs/>
          <w:sz w:val="18"/>
          <w:szCs w:val="18"/>
          <w:lang w:eastAsia="x-none"/>
        </w:rPr>
        <w:t xml:space="preserve">i 10 </w:t>
      </w:r>
      <w:r w:rsidRPr="001631C5">
        <w:rPr>
          <w:rFonts w:ascii="Arial" w:hAnsi="Arial" w:cs="Arial"/>
          <w:iCs/>
          <w:sz w:val="18"/>
          <w:szCs w:val="18"/>
          <w:lang w:val="x-none" w:eastAsia="x-none"/>
        </w:rPr>
        <w:t>ustawy</w:t>
      </w:r>
      <w:r w:rsidRPr="001631C5">
        <w:rPr>
          <w:rFonts w:ascii="Arial" w:hAnsi="Arial" w:cs="Arial"/>
          <w:iCs/>
          <w:sz w:val="18"/>
          <w:szCs w:val="18"/>
          <w:lang w:eastAsia="x-none"/>
        </w:rPr>
        <w:t xml:space="preserve"> Pzp</w:t>
      </w:r>
      <w:r w:rsidR="000849AE">
        <w:rPr>
          <w:rFonts w:ascii="Arial" w:hAnsi="Arial" w:cs="Arial"/>
          <w:iCs/>
          <w:sz w:val="18"/>
          <w:szCs w:val="18"/>
          <w:lang w:eastAsia="x-none"/>
        </w:rPr>
        <w:t>,</w:t>
      </w:r>
    </w:p>
    <w:p w14:paraId="07914A37" w14:textId="59D512B9" w:rsidR="000849AE" w:rsidRPr="001631C5" w:rsidRDefault="000849AE" w:rsidP="00181DCF">
      <w:pPr>
        <w:pStyle w:val="Akapitzlist"/>
        <w:keepNext/>
        <w:keepLines/>
        <w:numPr>
          <w:ilvl w:val="0"/>
          <w:numId w:val="42"/>
        </w:numPr>
        <w:suppressLineNumbers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outlineLvl w:val="2"/>
        <w:rPr>
          <w:rFonts w:ascii="Arial" w:hAnsi="Arial" w:cs="Arial"/>
          <w:iCs/>
          <w:sz w:val="18"/>
          <w:szCs w:val="18"/>
          <w:lang w:val="x-none" w:eastAsia="x-none"/>
        </w:rPr>
      </w:pPr>
      <w:r>
        <w:rPr>
          <w:rFonts w:ascii="Tahoma" w:hAnsi="Tahoma" w:cs="Tahoma"/>
          <w:iCs/>
          <w:sz w:val="18"/>
          <w:szCs w:val="18"/>
          <w:lang w:val="x-none" w:eastAsia="x-none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iCs/>
          <w:sz w:val="18"/>
          <w:szCs w:val="18"/>
          <w:lang w:eastAsia="x-none"/>
        </w:rPr>
        <w:t>.</w:t>
      </w:r>
      <w:bookmarkStart w:id="0" w:name="_GoBack"/>
      <w:bookmarkEnd w:id="0"/>
    </w:p>
    <w:p w14:paraId="61DEF5A7" w14:textId="77777777" w:rsidR="003F55FD" w:rsidRPr="001631C5" w:rsidRDefault="003F55FD" w:rsidP="00181DCF">
      <w:pPr>
        <w:keepNext/>
        <w:keepLines/>
        <w:suppressLineNumbers/>
        <w:suppressAutoHyphens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  <w:u w:val="single"/>
        </w:rPr>
        <w:t>są aktualne</w:t>
      </w:r>
      <w:r w:rsidRPr="001631C5">
        <w:rPr>
          <w:rFonts w:ascii="Arial" w:hAnsi="Arial" w:cs="Arial"/>
          <w:sz w:val="18"/>
          <w:szCs w:val="18"/>
        </w:rPr>
        <w:t>.</w:t>
      </w:r>
    </w:p>
    <w:p w14:paraId="4182E990" w14:textId="77777777" w:rsidR="003F55FD" w:rsidRPr="001631C5" w:rsidRDefault="003F55FD" w:rsidP="00181DCF">
      <w:pPr>
        <w:keepNext/>
        <w:keepLines/>
        <w:suppressLineNumbers/>
        <w:suppressAutoHyphens/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val="x-none"/>
        </w:rPr>
      </w:pPr>
    </w:p>
    <w:p w14:paraId="56470C08" w14:textId="77777777" w:rsidR="003F55FD" w:rsidRPr="001631C5" w:rsidRDefault="003F55FD" w:rsidP="00181DCF">
      <w:pPr>
        <w:keepNext/>
        <w:keepLines/>
        <w:suppressLineNumbers/>
        <w:suppressAutoHyphens/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val="x-none"/>
        </w:rPr>
      </w:pPr>
    </w:p>
    <w:p w14:paraId="7EA57D1F" w14:textId="77777777" w:rsidR="003F55FD" w:rsidRPr="001631C5" w:rsidRDefault="003F55FD" w:rsidP="00181DCF">
      <w:pPr>
        <w:keepNext/>
        <w:keepLines/>
        <w:suppressLineNumbers/>
        <w:suppressAutoHyphens/>
        <w:spacing w:before="60" w:after="60"/>
        <w:jc w:val="both"/>
        <w:rPr>
          <w:rFonts w:ascii="Arial" w:eastAsia="Calibri" w:hAnsi="Arial" w:cs="Arial"/>
          <w:sz w:val="18"/>
          <w:szCs w:val="20"/>
          <w:lang w:eastAsia="en-US"/>
        </w:rPr>
        <w:sectPr w:rsidR="003F55FD" w:rsidRPr="001631C5" w:rsidSect="003F55FD">
          <w:pgSz w:w="11906" w:h="16838"/>
          <w:pgMar w:top="1417" w:right="1133" w:bottom="1417" w:left="1417" w:header="426" w:footer="708" w:gutter="0"/>
          <w:cols w:space="708"/>
          <w:titlePg/>
          <w:docGrid w:linePitch="360"/>
        </w:sectPr>
      </w:pPr>
    </w:p>
    <w:p w14:paraId="3F5F3E6B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6"/>
          <w:szCs w:val="20"/>
        </w:rPr>
      </w:pPr>
    </w:p>
    <w:p w14:paraId="43EA5262" w14:textId="67D2DBBF" w:rsidR="003F55FD" w:rsidRPr="001631C5" w:rsidRDefault="003F55FD" w:rsidP="00181DCF">
      <w:pPr>
        <w:keepNext/>
        <w:keepLines/>
        <w:spacing w:before="60" w:after="60"/>
        <w:rPr>
          <w:rFonts w:ascii="Arial" w:eastAsia="Calibri" w:hAnsi="Arial" w:cs="Arial"/>
          <w:b/>
          <w:sz w:val="18"/>
          <w:szCs w:val="22"/>
          <w:lang w:eastAsia="en-US"/>
        </w:rPr>
      </w:pPr>
      <w:r w:rsidRPr="001631C5">
        <w:rPr>
          <w:rFonts w:ascii="Arial" w:hAnsi="Arial" w:cs="Arial"/>
          <w:sz w:val="16"/>
          <w:szCs w:val="20"/>
        </w:rPr>
        <w:t xml:space="preserve">załącznik nr </w:t>
      </w:r>
      <w:r w:rsidR="00BF398F">
        <w:rPr>
          <w:rFonts w:ascii="Arial" w:hAnsi="Arial" w:cs="Arial"/>
          <w:sz w:val="16"/>
          <w:szCs w:val="20"/>
        </w:rPr>
        <w:t>9</w:t>
      </w:r>
      <w:r w:rsidRPr="001631C5">
        <w:rPr>
          <w:rFonts w:ascii="Arial" w:hAnsi="Arial" w:cs="Arial"/>
          <w:sz w:val="16"/>
          <w:szCs w:val="20"/>
        </w:rPr>
        <w:t xml:space="preserve"> </w:t>
      </w:r>
      <w:r w:rsidRPr="001631C5">
        <w:rPr>
          <w:rFonts w:ascii="Arial" w:hAnsi="Arial" w:cs="Arial"/>
          <w:b/>
          <w:sz w:val="16"/>
          <w:szCs w:val="20"/>
        </w:rPr>
        <w:t xml:space="preserve">– </w:t>
      </w:r>
      <w:r w:rsidRPr="001631C5">
        <w:rPr>
          <w:rFonts w:ascii="Arial" w:hAnsi="Arial" w:cs="Arial"/>
          <w:b/>
          <w:sz w:val="16"/>
          <w:szCs w:val="20"/>
          <w:u w:val="single"/>
        </w:rPr>
        <w:t>Wzór gwarancji zabezpieczenia należytego wykonania umowy</w:t>
      </w:r>
      <w:r w:rsidRPr="001631C5">
        <w:rPr>
          <w:rFonts w:ascii="Arial" w:hAnsi="Arial" w:cs="Arial"/>
          <w:b/>
          <w:sz w:val="16"/>
          <w:szCs w:val="20"/>
        </w:rPr>
        <w:t xml:space="preserve"> </w:t>
      </w:r>
    </w:p>
    <w:p w14:paraId="0F674655" w14:textId="77777777" w:rsidR="003F55FD" w:rsidRPr="001631C5" w:rsidRDefault="003F55FD" w:rsidP="00181DCF">
      <w:pPr>
        <w:keepNext/>
        <w:keepLines/>
        <w:spacing w:before="60" w:after="60"/>
        <w:ind w:right="-44"/>
        <w:jc w:val="both"/>
        <w:rPr>
          <w:rFonts w:ascii="Arial" w:eastAsia="Calibri" w:hAnsi="Arial" w:cs="Arial"/>
          <w:sz w:val="18"/>
          <w:szCs w:val="20"/>
          <w:lang w:eastAsia="en-US"/>
        </w:rPr>
      </w:pPr>
    </w:p>
    <w:p w14:paraId="1F703270" w14:textId="77777777" w:rsidR="003F55FD" w:rsidRPr="001631C5" w:rsidRDefault="003F55FD" w:rsidP="00181DCF">
      <w:pPr>
        <w:keepNext/>
        <w:keepLines/>
        <w:tabs>
          <w:tab w:val="left" w:pos="1276"/>
        </w:tabs>
        <w:spacing w:before="60" w:after="60"/>
        <w:contextualSpacing/>
        <w:jc w:val="both"/>
        <w:outlineLvl w:val="1"/>
        <w:rPr>
          <w:rFonts w:ascii="Arial" w:hAnsi="Arial" w:cs="Arial"/>
          <w:bCs/>
          <w:iCs/>
          <w:sz w:val="18"/>
          <w:szCs w:val="18"/>
        </w:rPr>
      </w:pPr>
      <w:r w:rsidRPr="001631C5">
        <w:rPr>
          <w:rFonts w:ascii="Arial" w:hAnsi="Arial" w:cs="Arial"/>
          <w:bCs/>
          <w:iCs/>
          <w:sz w:val="18"/>
          <w:szCs w:val="18"/>
        </w:rPr>
        <w:t>WZÓR /Przykład/</w:t>
      </w:r>
    </w:p>
    <w:p w14:paraId="2E4BB97F" w14:textId="77777777" w:rsidR="003F55FD" w:rsidRPr="001631C5" w:rsidRDefault="003F55FD" w:rsidP="00181DCF">
      <w:pPr>
        <w:keepNext/>
        <w:keepLines/>
        <w:tabs>
          <w:tab w:val="left" w:pos="1276"/>
        </w:tabs>
        <w:spacing w:before="60" w:after="60"/>
        <w:contextualSpacing/>
        <w:outlineLvl w:val="1"/>
        <w:rPr>
          <w:rFonts w:ascii="Arial" w:hAnsi="Arial" w:cs="Arial"/>
          <w:bCs/>
          <w:iCs/>
          <w:sz w:val="18"/>
          <w:szCs w:val="18"/>
        </w:rPr>
      </w:pPr>
    </w:p>
    <w:p w14:paraId="2A180991" w14:textId="77777777" w:rsidR="003F55FD" w:rsidRPr="001631C5" w:rsidRDefault="003F55FD" w:rsidP="00181DCF">
      <w:pPr>
        <w:keepNext/>
        <w:keepLines/>
        <w:tabs>
          <w:tab w:val="left" w:pos="1276"/>
        </w:tabs>
        <w:spacing w:before="60" w:after="60"/>
        <w:contextualSpacing/>
        <w:jc w:val="both"/>
        <w:outlineLvl w:val="1"/>
        <w:rPr>
          <w:rFonts w:ascii="Arial" w:hAnsi="Arial" w:cs="Arial"/>
          <w:bCs/>
          <w:iCs/>
          <w:sz w:val="18"/>
          <w:szCs w:val="18"/>
        </w:rPr>
      </w:pPr>
      <w:r w:rsidRPr="001631C5">
        <w:rPr>
          <w:rFonts w:ascii="Arial" w:hAnsi="Arial" w:cs="Arial"/>
          <w:bCs/>
          <w:iCs/>
          <w:sz w:val="18"/>
          <w:szCs w:val="18"/>
        </w:rPr>
        <w:t>GWARANCJA /Pożądane klauzule/</w:t>
      </w:r>
    </w:p>
    <w:p w14:paraId="7733BDA3" w14:textId="77777777" w:rsidR="003F55FD" w:rsidRPr="001631C5" w:rsidRDefault="003F55FD" w:rsidP="00181DCF">
      <w:pPr>
        <w:keepNext/>
        <w:keepLines/>
        <w:spacing w:before="60" w:after="6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NALEŻYTEGO WYKONANIA UMOWY I USUNIĘCIA WAD I USTEREK</w:t>
      </w:r>
    </w:p>
    <w:p w14:paraId="16FF1EBD" w14:textId="77777777" w:rsidR="003F55FD" w:rsidRPr="001631C5" w:rsidRDefault="003F55FD" w:rsidP="00181DCF">
      <w:pPr>
        <w:keepNext/>
        <w:keepLines/>
        <w:spacing w:before="60" w:after="60"/>
        <w:contextualSpacing/>
        <w:rPr>
          <w:rFonts w:ascii="Arial" w:hAnsi="Arial" w:cs="Arial"/>
          <w:b/>
          <w:sz w:val="18"/>
          <w:szCs w:val="18"/>
        </w:rPr>
      </w:pPr>
    </w:p>
    <w:p w14:paraId="086AAB7C" w14:textId="77777777" w:rsidR="001631C5" w:rsidRPr="001631C5" w:rsidRDefault="003F55FD" w:rsidP="00181DCF">
      <w:pPr>
        <w:keepNext/>
        <w:keepLines/>
        <w:spacing w:before="60" w:after="6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Dla: </w:t>
      </w:r>
      <w:r w:rsidR="001631C5" w:rsidRPr="001631C5">
        <w:rPr>
          <w:rFonts w:ascii="Arial" w:hAnsi="Arial" w:cs="Arial"/>
          <w:b/>
          <w:bCs/>
          <w:sz w:val="18"/>
          <w:szCs w:val="18"/>
        </w:rPr>
        <w:t xml:space="preserve">Wodociągi i Kanalizacja „AKWA” Sp. z o.o. </w:t>
      </w:r>
    </w:p>
    <w:p w14:paraId="544AEA56" w14:textId="4EF97AAA" w:rsidR="003F55FD" w:rsidRPr="001631C5" w:rsidRDefault="001631C5" w:rsidP="00181DCF">
      <w:pPr>
        <w:keepNext/>
        <w:keepLines/>
        <w:spacing w:before="60" w:after="60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R</w:t>
      </w:r>
      <w:r w:rsidR="003F55FD" w:rsidRPr="001631C5">
        <w:rPr>
          <w:rFonts w:ascii="Arial" w:hAnsi="Arial" w:cs="Arial"/>
          <w:sz w:val="18"/>
          <w:szCs w:val="18"/>
        </w:rPr>
        <w:t xml:space="preserve">EGON: </w:t>
      </w:r>
      <w:r w:rsidRPr="001631C5">
        <w:rPr>
          <w:rFonts w:ascii="Arial" w:hAnsi="Arial" w:cs="Arial"/>
          <w:sz w:val="18"/>
          <w:szCs w:val="18"/>
        </w:rPr>
        <w:t>….</w:t>
      </w:r>
      <w:r w:rsidR="003F55FD" w:rsidRPr="001631C5">
        <w:rPr>
          <w:rFonts w:ascii="Arial" w:hAnsi="Arial" w:cs="Arial"/>
          <w:sz w:val="18"/>
          <w:szCs w:val="18"/>
        </w:rPr>
        <w:t xml:space="preserve">; NIP: </w:t>
      </w:r>
      <w:r w:rsidRPr="001631C5">
        <w:rPr>
          <w:rFonts w:ascii="Arial" w:hAnsi="Arial" w:cs="Arial"/>
          <w:sz w:val="18"/>
          <w:szCs w:val="18"/>
        </w:rPr>
        <w:t>…..</w:t>
      </w:r>
      <w:r w:rsidR="003F55FD" w:rsidRPr="001631C5">
        <w:rPr>
          <w:rFonts w:ascii="Arial" w:hAnsi="Arial" w:cs="Arial"/>
          <w:sz w:val="18"/>
          <w:szCs w:val="18"/>
        </w:rPr>
        <w:t xml:space="preserve"> </w:t>
      </w:r>
    </w:p>
    <w:p w14:paraId="590CCF7D" w14:textId="77777777" w:rsidR="003F55FD" w:rsidRPr="001631C5" w:rsidRDefault="003F55FD" w:rsidP="00181DCF">
      <w:pPr>
        <w:keepNext/>
        <w:keepLines/>
        <w:spacing w:before="60" w:after="60"/>
        <w:contextualSpacing/>
        <w:jc w:val="both"/>
        <w:rPr>
          <w:rFonts w:ascii="Arial" w:hAnsi="Arial" w:cs="Arial"/>
          <w:sz w:val="18"/>
          <w:szCs w:val="18"/>
        </w:rPr>
      </w:pPr>
    </w:p>
    <w:p w14:paraId="5B80DDFA" w14:textId="77777777" w:rsidR="003F55FD" w:rsidRPr="001631C5" w:rsidRDefault="003F55FD" w:rsidP="00181DCF">
      <w:pPr>
        <w:keepNext/>
        <w:keepLines/>
        <w:spacing w:before="60" w:after="6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Zwanej dalej “</w:t>
      </w:r>
      <w:r w:rsidRPr="001631C5">
        <w:rPr>
          <w:rFonts w:ascii="Arial" w:hAnsi="Arial" w:cs="Arial"/>
          <w:b/>
          <w:sz w:val="18"/>
          <w:szCs w:val="18"/>
        </w:rPr>
        <w:t>Beneficjentem</w:t>
      </w:r>
      <w:r w:rsidRPr="001631C5">
        <w:rPr>
          <w:rFonts w:ascii="Arial" w:hAnsi="Arial" w:cs="Arial"/>
          <w:sz w:val="18"/>
          <w:szCs w:val="18"/>
        </w:rPr>
        <w:t>”</w:t>
      </w:r>
    </w:p>
    <w:p w14:paraId="79D0AB6A" w14:textId="77777777" w:rsidR="003F55FD" w:rsidRPr="001631C5" w:rsidRDefault="003F55FD" w:rsidP="00181DCF">
      <w:pPr>
        <w:keepNext/>
        <w:keepLines/>
        <w:spacing w:before="60" w:after="60"/>
        <w:contextualSpacing/>
        <w:jc w:val="both"/>
        <w:rPr>
          <w:rFonts w:ascii="Arial" w:hAnsi="Arial" w:cs="Arial"/>
          <w:sz w:val="18"/>
          <w:szCs w:val="18"/>
        </w:rPr>
      </w:pPr>
    </w:p>
    <w:p w14:paraId="554CFB6A" w14:textId="77777777" w:rsidR="003F55FD" w:rsidRPr="001631C5" w:rsidRDefault="003F55FD" w:rsidP="00181DCF">
      <w:pPr>
        <w:keepNext/>
        <w:keepLines/>
        <w:spacing w:before="60" w:after="6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1. ………………………………..…„Gwarant”, działając na wniosek </w:t>
      </w:r>
      <w:r w:rsidRPr="001631C5">
        <w:rPr>
          <w:rFonts w:ascii="Arial" w:hAnsi="Arial" w:cs="Arial"/>
          <w:bCs/>
          <w:i/>
          <w:iCs/>
          <w:sz w:val="18"/>
          <w:szCs w:val="18"/>
        </w:rPr>
        <w:t>(firma Wykonawcy)</w:t>
      </w:r>
      <w:r w:rsidRPr="001631C5">
        <w:rPr>
          <w:rFonts w:ascii="Arial" w:hAnsi="Arial" w:cs="Arial"/>
          <w:sz w:val="18"/>
          <w:szCs w:val="18"/>
        </w:rPr>
        <w:t xml:space="preserve"> (zwanego dalej „</w:t>
      </w:r>
      <w:r w:rsidRPr="001631C5">
        <w:rPr>
          <w:rFonts w:ascii="Arial" w:hAnsi="Arial" w:cs="Arial"/>
          <w:b/>
          <w:sz w:val="18"/>
          <w:szCs w:val="18"/>
        </w:rPr>
        <w:t>Zobowiązanym”</w:t>
      </w:r>
      <w:r w:rsidRPr="001631C5">
        <w:rPr>
          <w:rFonts w:ascii="Arial" w:hAnsi="Arial" w:cs="Arial"/>
          <w:sz w:val="18"/>
          <w:szCs w:val="18"/>
        </w:rPr>
        <w:t>) niniejszym gwarantuje nieodwołalnie i bezwarunkowo na zasadach określonych w niniejszej gwarancji zapłatę należności:</w:t>
      </w:r>
    </w:p>
    <w:p w14:paraId="0555FFBB" w14:textId="22B572B2" w:rsidR="003F55FD" w:rsidRPr="001631C5" w:rsidRDefault="003F55FD" w:rsidP="00181DCF">
      <w:pPr>
        <w:keepNext/>
        <w:keepLines/>
        <w:numPr>
          <w:ilvl w:val="0"/>
          <w:numId w:val="18"/>
        </w:numPr>
        <w:tabs>
          <w:tab w:val="left" w:pos="5245"/>
        </w:tabs>
        <w:spacing w:before="60" w:after="60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w okresie </w:t>
      </w:r>
      <w:bookmarkStart w:id="1" w:name="_Hlk75508584"/>
      <w:r w:rsidRPr="001631C5">
        <w:rPr>
          <w:rFonts w:ascii="Arial" w:hAnsi="Arial" w:cs="Arial"/>
          <w:b/>
          <w:sz w:val="18"/>
          <w:szCs w:val="18"/>
        </w:rPr>
        <w:t xml:space="preserve">od </w:t>
      </w:r>
      <w:r w:rsidRPr="001631C5">
        <w:rPr>
          <w:rFonts w:ascii="Arial" w:hAnsi="Arial" w:cs="Arial"/>
          <w:b/>
          <w:bCs/>
          <w:sz w:val="18"/>
          <w:szCs w:val="18"/>
        </w:rPr>
        <w:t xml:space="preserve">xxxx </w:t>
      </w:r>
      <w:r w:rsidRPr="001631C5">
        <w:rPr>
          <w:rFonts w:ascii="Arial" w:hAnsi="Arial" w:cs="Arial"/>
          <w:b/>
          <w:sz w:val="18"/>
          <w:szCs w:val="18"/>
        </w:rPr>
        <w:t xml:space="preserve">do </w:t>
      </w:r>
      <w:r w:rsidRPr="001631C5">
        <w:rPr>
          <w:rFonts w:ascii="Arial" w:hAnsi="Arial" w:cs="Arial"/>
          <w:b/>
          <w:bCs/>
          <w:sz w:val="18"/>
          <w:szCs w:val="18"/>
        </w:rPr>
        <w:t>xxxx</w:t>
      </w:r>
      <w:r w:rsidRPr="001631C5">
        <w:rPr>
          <w:rFonts w:ascii="Arial" w:hAnsi="Arial" w:cs="Arial"/>
          <w:sz w:val="18"/>
          <w:szCs w:val="18"/>
        </w:rPr>
        <w:t xml:space="preserve"> do kwoty </w:t>
      </w:r>
      <w:r w:rsidRPr="001631C5">
        <w:rPr>
          <w:rFonts w:ascii="Arial" w:hAnsi="Arial" w:cs="Arial"/>
          <w:b/>
          <w:sz w:val="18"/>
          <w:szCs w:val="18"/>
        </w:rPr>
        <w:t>xxxxxx</w:t>
      </w:r>
      <w:r w:rsidRPr="001631C5">
        <w:rPr>
          <w:rFonts w:ascii="Arial" w:hAnsi="Arial" w:cs="Arial"/>
          <w:sz w:val="18"/>
          <w:szCs w:val="18"/>
        </w:rPr>
        <w:t xml:space="preserve"> złotych </w:t>
      </w:r>
      <w:r w:rsidRPr="001631C5">
        <w:rPr>
          <w:rFonts w:ascii="Arial" w:hAnsi="Arial" w:cs="Arial"/>
          <w:i/>
          <w:iCs/>
          <w:sz w:val="18"/>
          <w:szCs w:val="18"/>
        </w:rPr>
        <w:t xml:space="preserve">(słownie złotych: </w:t>
      </w:r>
      <w:r w:rsidRPr="001631C5">
        <w:rPr>
          <w:rFonts w:ascii="Arial" w:hAnsi="Arial" w:cs="Arial"/>
          <w:b/>
          <w:i/>
          <w:iCs/>
          <w:sz w:val="18"/>
          <w:szCs w:val="18"/>
        </w:rPr>
        <w:t>…………………………………..</w:t>
      </w:r>
      <w:r w:rsidRPr="001631C5">
        <w:rPr>
          <w:rFonts w:ascii="Arial" w:hAnsi="Arial" w:cs="Arial"/>
          <w:i/>
          <w:iCs/>
          <w:sz w:val="18"/>
          <w:szCs w:val="18"/>
        </w:rPr>
        <w:t xml:space="preserve">) </w:t>
      </w:r>
      <w:bookmarkEnd w:id="1"/>
      <w:r w:rsidRPr="001631C5">
        <w:rPr>
          <w:rFonts w:ascii="Arial" w:hAnsi="Arial" w:cs="Arial"/>
          <w:sz w:val="18"/>
          <w:szCs w:val="18"/>
        </w:rPr>
        <w:t xml:space="preserve">do zapłacenia których na rzecz Beneficjenta Zobowiązany jest zobligowany z tytułu niewykonania lub nienależytego wykonania </w:t>
      </w:r>
      <w:r w:rsidRPr="001631C5">
        <w:rPr>
          <w:rFonts w:ascii="Arial" w:hAnsi="Arial" w:cs="Arial"/>
          <w:b/>
          <w:bCs/>
          <w:sz w:val="18"/>
          <w:szCs w:val="18"/>
        </w:rPr>
        <w:t>umowy</w:t>
      </w:r>
      <w:r w:rsidRPr="001631C5">
        <w:rPr>
          <w:rFonts w:ascii="Arial" w:hAnsi="Arial" w:cs="Arial"/>
          <w:sz w:val="18"/>
          <w:szCs w:val="18"/>
        </w:rPr>
        <w:t xml:space="preserve"> </w:t>
      </w:r>
      <w:r w:rsidRPr="001631C5">
        <w:rPr>
          <w:rFonts w:ascii="Arial" w:hAnsi="Arial" w:cs="Arial"/>
          <w:b/>
          <w:sz w:val="18"/>
          <w:szCs w:val="18"/>
        </w:rPr>
        <w:t xml:space="preserve">dotyczącej realizacji zamówienia publicznego pn.: </w:t>
      </w:r>
      <w:r w:rsidR="00F0036F"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  <w:r w:rsidRPr="001631C5">
        <w:rPr>
          <w:rFonts w:ascii="Arial" w:hAnsi="Arial" w:cs="Arial"/>
          <w:b/>
          <w:sz w:val="18"/>
          <w:szCs w:val="18"/>
        </w:rPr>
        <w:t xml:space="preserve">, </w:t>
      </w:r>
      <w:r w:rsidRPr="001631C5">
        <w:rPr>
          <w:rFonts w:ascii="Arial" w:hAnsi="Arial" w:cs="Arial"/>
          <w:sz w:val="18"/>
          <w:szCs w:val="18"/>
        </w:rPr>
        <w:t>zwanej dalej „Umową objętą gwarancją”, w tym należności z tytułu kar umownych;</w:t>
      </w:r>
    </w:p>
    <w:p w14:paraId="4F4063D4" w14:textId="77777777" w:rsidR="003F55FD" w:rsidRPr="001631C5" w:rsidRDefault="003F55FD" w:rsidP="00181DCF">
      <w:pPr>
        <w:keepNext/>
        <w:keepLines/>
        <w:numPr>
          <w:ilvl w:val="0"/>
          <w:numId w:val="18"/>
        </w:numPr>
        <w:tabs>
          <w:tab w:val="left" w:pos="5245"/>
        </w:tabs>
        <w:spacing w:before="60" w:after="60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w okresie </w:t>
      </w:r>
      <w:bookmarkStart w:id="2" w:name="_Hlk75508793"/>
      <w:r w:rsidRPr="001631C5">
        <w:rPr>
          <w:rFonts w:ascii="Arial" w:hAnsi="Arial" w:cs="Arial"/>
          <w:b/>
          <w:sz w:val="18"/>
          <w:szCs w:val="18"/>
        </w:rPr>
        <w:t>od xxxxx do xxxx</w:t>
      </w:r>
      <w:bookmarkEnd w:id="2"/>
      <w:r w:rsidRPr="001631C5">
        <w:rPr>
          <w:rFonts w:ascii="Arial" w:hAnsi="Arial" w:cs="Arial"/>
          <w:b/>
          <w:sz w:val="18"/>
          <w:szCs w:val="18"/>
        </w:rPr>
        <w:t xml:space="preserve"> do kwoty xxxxxx złotych </w:t>
      </w:r>
      <w:r w:rsidRPr="001631C5">
        <w:rPr>
          <w:rFonts w:ascii="Arial" w:hAnsi="Arial" w:cs="Arial"/>
          <w:bCs/>
          <w:i/>
          <w:iCs/>
          <w:sz w:val="18"/>
          <w:szCs w:val="18"/>
        </w:rPr>
        <w:t>(słownie złotych: …………………………………..)</w:t>
      </w:r>
      <w:r w:rsidRPr="001631C5">
        <w:rPr>
          <w:rFonts w:ascii="Arial" w:hAnsi="Arial" w:cs="Arial"/>
          <w:b/>
          <w:sz w:val="18"/>
          <w:szCs w:val="18"/>
        </w:rPr>
        <w:t xml:space="preserve"> </w:t>
      </w:r>
      <w:r w:rsidRPr="001631C5">
        <w:rPr>
          <w:rFonts w:ascii="Arial" w:hAnsi="Arial" w:cs="Arial"/>
          <w:sz w:val="18"/>
          <w:szCs w:val="18"/>
        </w:rPr>
        <w:t xml:space="preserve">do zapłacenia których na rzecz Beneficjenta gwarancji Zobowiązany jest zobligowany w przypadku niewywiązania się bądź nienależytego wywiązania się z zobowiązań wynikających z gwarancji jakości lub rękojmi za wady, </w:t>
      </w:r>
      <w:r w:rsidRPr="001631C5">
        <w:rPr>
          <w:rFonts w:ascii="Arial" w:hAnsi="Arial" w:cs="Arial"/>
          <w:b/>
          <w:bCs/>
          <w:sz w:val="18"/>
          <w:szCs w:val="18"/>
        </w:rPr>
        <w:t>w tym nieusunięcia lub nienależytego usunięcia wad i usterek,</w:t>
      </w:r>
      <w:r w:rsidRPr="001631C5">
        <w:rPr>
          <w:rFonts w:ascii="Arial" w:hAnsi="Arial" w:cs="Arial"/>
          <w:sz w:val="18"/>
          <w:szCs w:val="18"/>
        </w:rPr>
        <w:t xml:space="preserve"> ujawnionych w ww. okresie po podpisaniu protokołu odbioru, na zasadach określonych w Umowie objętej gwarancją,</w:t>
      </w:r>
    </w:p>
    <w:p w14:paraId="74428D03" w14:textId="77777777" w:rsidR="003F55FD" w:rsidRPr="001631C5" w:rsidRDefault="003F55FD" w:rsidP="00181DCF">
      <w:pPr>
        <w:keepNext/>
        <w:keepLines/>
        <w:tabs>
          <w:tab w:val="left" w:pos="5245"/>
        </w:tabs>
        <w:spacing w:before="60" w:after="60"/>
        <w:ind w:left="851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- a które to należności nie zostały zapłacone przez Zobowiązanego.</w:t>
      </w:r>
    </w:p>
    <w:p w14:paraId="3828937E" w14:textId="77777777" w:rsidR="003F55FD" w:rsidRPr="001631C5" w:rsidRDefault="003F55FD" w:rsidP="00181DCF">
      <w:pPr>
        <w:keepNext/>
        <w:keepLines/>
        <w:numPr>
          <w:ilvl w:val="0"/>
          <w:numId w:val="11"/>
        </w:numPr>
        <w:tabs>
          <w:tab w:val="left" w:pos="5245"/>
        </w:tabs>
        <w:spacing w:before="60" w:after="6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>Niniejsza Gwarancja pozostaje ważna zgodnie z art. 453 Pzp:</w:t>
      </w:r>
    </w:p>
    <w:p w14:paraId="07AF15BB" w14:textId="77777777" w:rsidR="003F55FD" w:rsidRPr="001631C5" w:rsidRDefault="003F55FD" w:rsidP="00181DCF">
      <w:pPr>
        <w:keepNext/>
        <w:keepLines/>
        <w:numPr>
          <w:ilvl w:val="1"/>
          <w:numId w:val="10"/>
        </w:numPr>
        <w:tabs>
          <w:tab w:val="left" w:pos="5245"/>
        </w:tabs>
        <w:spacing w:before="60" w:after="60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>do 30 dnia od dnia wykonania zamówienia i uznania przez zamawiającego za należycie wykonane lecz nie dłużej niż do dnia wskazanego w pkt 1a w wysokości: 100% wartości gwarancji,</w:t>
      </w:r>
    </w:p>
    <w:p w14:paraId="62E148F3" w14:textId="77777777" w:rsidR="003F55FD" w:rsidRPr="001631C5" w:rsidRDefault="003F55FD" w:rsidP="00181DCF">
      <w:pPr>
        <w:keepNext/>
        <w:keepLines/>
        <w:numPr>
          <w:ilvl w:val="1"/>
          <w:numId w:val="10"/>
        </w:numPr>
        <w:tabs>
          <w:tab w:val="left" w:pos="5245"/>
        </w:tabs>
        <w:spacing w:before="60" w:after="60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>do 15 dni po wygaśnięciu uprawnień z tytułu rękojmi za wady i gwarancji, lecz nie dłużej niż do dnia wskazanego w pkt 1b, w wysokości:  30% wartości gwarancji.</w:t>
      </w:r>
    </w:p>
    <w:p w14:paraId="7BC4ADCA" w14:textId="77777777" w:rsidR="003F55FD" w:rsidRPr="001631C5" w:rsidRDefault="003F55FD" w:rsidP="00181DCF">
      <w:pPr>
        <w:keepNext/>
        <w:keepLines/>
        <w:numPr>
          <w:ilvl w:val="0"/>
          <w:numId w:val="21"/>
        </w:numPr>
        <w:tabs>
          <w:tab w:val="left" w:pos="5245"/>
        </w:tabs>
        <w:spacing w:before="60" w:after="60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>Kwota gwarancji określona w pkt 1a stanowi górną granicę odpowiedzialności Gwaranta, a każda wypłata z tytułu gwarancji obniża odpowiedzialność Gwaranta o wysokość wypłaconej kwoty.</w:t>
      </w:r>
    </w:p>
    <w:p w14:paraId="434C0868" w14:textId="77777777" w:rsidR="003F55FD" w:rsidRPr="001631C5" w:rsidRDefault="003F55FD" w:rsidP="00181DCF">
      <w:pPr>
        <w:keepNext/>
        <w:keepLines/>
        <w:numPr>
          <w:ilvl w:val="0"/>
          <w:numId w:val="21"/>
        </w:numPr>
        <w:tabs>
          <w:tab w:val="left" w:pos="5245"/>
        </w:tabs>
        <w:spacing w:before="60" w:after="60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Niniejsza gwarancja jest ważna w okresie </w:t>
      </w:r>
      <w:r w:rsidRPr="001631C5">
        <w:rPr>
          <w:rFonts w:ascii="Arial" w:eastAsia="Calibri" w:hAnsi="Arial" w:cs="Arial"/>
          <w:b/>
          <w:sz w:val="18"/>
          <w:szCs w:val="18"/>
          <w:lang w:eastAsia="en-US"/>
        </w:rPr>
        <w:t xml:space="preserve">od xxxx do xxxx 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w zakresie należytego wykonania umowy, o którym mowa w pkt 1a i w okresie </w:t>
      </w:r>
      <w:r w:rsidRPr="001631C5">
        <w:rPr>
          <w:rFonts w:ascii="Arial" w:eastAsia="Calibri" w:hAnsi="Arial" w:cs="Arial"/>
          <w:b/>
          <w:sz w:val="18"/>
          <w:szCs w:val="18"/>
          <w:lang w:eastAsia="en-US"/>
        </w:rPr>
        <w:t xml:space="preserve">od xxxxx do xxxx 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w zakresie zobowiązań wynikających z gwarancji jakości lub rękojmi za wady, o którym mowa w pkt 1b. </w:t>
      </w:r>
    </w:p>
    <w:p w14:paraId="56EB5885" w14:textId="77777777" w:rsidR="003F55FD" w:rsidRPr="001631C5" w:rsidRDefault="003F55FD" w:rsidP="00181DCF">
      <w:pPr>
        <w:keepNext/>
        <w:keepLines/>
        <w:numPr>
          <w:ilvl w:val="0"/>
          <w:numId w:val="21"/>
        </w:numPr>
        <w:tabs>
          <w:tab w:val="left" w:pos="5245"/>
        </w:tabs>
        <w:spacing w:before="60" w:after="60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Zapłata przez Gwaranta kwoty, o której mowa w pkt 1 a i b, nastąpi w terminie 21 dni 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br/>
        <w:t>od dnia doręczenia Gwarantowi przez Beneficjenta pisemnego żądania wypłaty wraz:</w:t>
      </w:r>
    </w:p>
    <w:p w14:paraId="1DAFBEE2" w14:textId="77777777" w:rsidR="003F55FD" w:rsidRPr="001631C5" w:rsidRDefault="003F55FD" w:rsidP="00181DCF">
      <w:pPr>
        <w:keepNext/>
        <w:keepLines/>
        <w:numPr>
          <w:ilvl w:val="0"/>
          <w:numId w:val="19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z pisemnym oświadczeniem, że Zobowiązany nie wykonał lub wykonał nienależycie Umowę objętą gwarancją i nie dokonał zapłaty należności o których mowa w </w:t>
      </w:r>
      <w:r w:rsidRPr="001631C5">
        <w:rPr>
          <w:rFonts w:ascii="Arial" w:hAnsi="Arial" w:cs="Arial"/>
          <w:b/>
          <w:bCs/>
          <w:sz w:val="18"/>
          <w:szCs w:val="18"/>
        </w:rPr>
        <w:t>pkt 1a,</w:t>
      </w:r>
    </w:p>
    <w:p w14:paraId="7A3AB266" w14:textId="77777777" w:rsidR="003F55FD" w:rsidRPr="001631C5" w:rsidRDefault="003F55FD" w:rsidP="00181DCF">
      <w:pPr>
        <w:keepNext/>
        <w:keepLines/>
        <w:numPr>
          <w:ilvl w:val="0"/>
          <w:numId w:val="19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pisemnym oświadczeniem, że Zobowiązany nie wywiązał się bądź nienależycie wywiązał się z zobowiązań wynikających z gwarancji jakości lub rękojmi za wady, w tym nie usunął lub nienależycie usunął wady i usterki, ujawnione po podpisaniu protokołu odbioru i nie dokonał zapłaty należności, o których mowa w </w:t>
      </w:r>
      <w:r w:rsidRPr="001631C5">
        <w:rPr>
          <w:rFonts w:ascii="Arial" w:hAnsi="Arial" w:cs="Arial"/>
          <w:b/>
          <w:bCs/>
          <w:sz w:val="18"/>
          <w:szCs w:val="18"/>
        </w:rPr>
        <w:t>pkt 1b,</w:t>
      </w:r>
    </w:p>
    <w:p w14:paraId="38DAEC24" w14:textId="77777777" w:rsidR="003F55FD" w:rsidRPr="001631C5" w:rsidRDefault="003F55FD" w:rsidP="00181DCF">
      <w:pPr>
        <w:keepNext/>
        <w:keepLines/>
        <w:numPr>
          <w:ilvl w:val="0"/>
          <w:numId w:val="20"/>
        </w:numPr>
        <w:spacing w:before="60" w:after="6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Żądanie wypłaty powinno:</w:t>
      </w:r>
    </w:p>
    <w:p w14:paraId="41A1E8EF" w14:textId="062827CC" w:rsidR="003F55FD" w:rsidRPr="001631C5" w:rsidRDefault="003F55FD" w:rsidP="00181DCF">
      <w:pPr>
        <w:keepNext/>
        <w:keepLines/>
        <w:numPr>
          <w:ilvl w:val="0"/>
          <w:numId w:val="16"/>
        </w:numPr>
        <w:spacing w:before="60" w:after="60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>być podpisane przez Beneficjenta gwarancji lub osoby przez niego umocowane</w:t>
      </w:r>
      <w:r w:rsidRPr="001631C5">
        <w:rPr>
          <w:rFonts w:ascii="Arial" w:eastAsia="Calibri" w:hAnsi="Arial" w:cs="Arial"/>
          <w:i/>
          <w:iCs/>
          <w:sz w:val="18"/>
          <w:szCs w:val="18"/>
          <w:lang w:eastAsia="en-US"/>
        </w:rPr>
        <w:t>,</w:t>
      </w:r>
    </w:p>
    <w:p w14:paraId="7B71FA14" w14:textId="77777777" w:rsidR="003F55FD" w:rsidRPr="001631C5" w:rsidRDefault="003F55FD" w:rsidP="00181DCF">
      <w:pPr>
        <w:keepNext/>
        <w:keepLines/>
        <w:numPr>
          <w:ilvl w:val="0"/>
          <w:numId w:val="16"/>
        </w:numPr>
        <w:spacing w:before="60" w:after="60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być nadane do Gwaranta listem poleconym najpóźniej w ostatnim dniu ważności gwarancji w formie pisemnej pod rygorem nieważności, </w:t>
      </w:r>
    </w:p>
    <w:p w14:paraId="5E93C8A0" w14:textId="77777777" w:rsidR="003F55FD" w:rsidRPr="001631C5" w:rsidRDefault="003F55FD" w:rsidP="00181DCF">
      <w:pPr>
        <w:keepNext/>
        <w:keepLines/>
        <w:numPr>
          <w:ilvl w:val="0"/>
          <w:numId w:val="16"/>
        </w:numPr>
        <w:spacing w:before="60" w:after="60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dotyczyć wyłącznie należności, które powstały w okresie ważności gwarancji, </w:t>
      </w:r>
    </w:p>
    <w:p w14:paraId="66848999" w14:textId="77777777" w:rsidR="003F55FD" w:rsidRPr="001631C5" w:rsidRDefault="003F55FD" w:rsidP="00181DCF">
      <w:pPr>
        <w:keepNext/>
        <w:keepLines/>
        <w:numPr>
          <w:ilvl w:val="0"/>
          <w:numId w:val="16"/>
        </w:numPr>
        <w:spacing w:before="60" w:after="60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powinno zawierać oznaczenie rachunku bankowego, na który ma nastąpić wypłata z tytułu gwarancji.</w:t>
      </w:r>
    </w:p>
    <w:p w14:paraId="059FACDE" w14:textId="77777777" w:rsidR="003F55FD" w:rsidRPr="001631C5" w:rsidRDefault="003F55FD" w:rsidP="00181DCF">
      <w:pPr>
        <w:keepNext/>
        <w:keepLines/>
        <w:numPr>
          <w:ilvl w:val="0"/>
          <w:numId w:val="20"/>
        </w:numPr>
        <w:spacing w:before="60" w:after="60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Odpowiedzialność Gwaranta z tytułu niniejszej gwarancji jest wyłączona w przypadku gdy Beneficjent gwarancji doręczy żądanie wypłaty z gwarancji niezgodne z warunkami określonymi w pkt 4 i 5. </w:t>
      </w:r>
    </w:p>
    <w:p w14:paraId="59B784E8" w14:textId="77777777" w:rsidR="003F55FD" w:rsidRPr="001631C5" w:rsidRDefault="003F55FD" w:rsidP="00181DCF">
      <w:pPr>
        <w:keepNext/>
        <w:keepLines/>
        <w:numPr>
          <w:ilvl w:val="0"/>
          <w:numId w:val="20"/>
        </w:numPr>
        <w:spacing w:before="60" w:after="60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>Gwarancja wygasa po upływie okresu jej ważności, a także w następujących przypadkach:</w:t>
      </w:r>
    </w:p>
    <w:p w14:paraId="7072A453" w14:textId="77777777" w:rsidR="003F55FD" w:rsidRPr="001631C5" w:rsidRDefault="003F55FD" w:rsidP="00181DCF">
      <w:pPr>
        <w:keepNext/>
        <w:keepLines/>
        <w:numPr>
          <w:ilvl w:val="0"/>
          <w:numId w:val="17"/>
        </w:numPr>
        <w:spacing w:before="60" w:after="60"/>
        <w:ind w:left="851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>z chwilą zwrotu gwarancji przed upływem okresu jej ważności,</w:t>
      </w:r>
    </w:p>
    <w:p w14:paraId="79170181" w14:textId="77777777" w:rsidR="003F55FD" w:rsidRPr="001631C5" w:rsidRDefault="003F55FD" w:rsidP="00181DCF">
      <w:pPr>
        <w:keepNext/>
        <w:keepLines/>
        <w:numPr>
          <w:ilvl w:val="0"/>
          <w:numId w:val="17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przez zwolnienie Zobowiązanego przez Beneficjenta z zobowiązania będącego przedmiotem gwarancji,</w:t>
      </w:r>
    </w:p>
    <w:p w14:paraId="02A1ADB9" w14:textId="77777777" w:rsidR="003F55FD" w:rsidRPr="001631C5" w:rsidRDefault="003F55FD" w:rsidP="00181DCF">
      <w:pPr>
        <w:keepNext/>
        <w:keepLines/>
        <w:numPr>
          <w:ilvl w:val="0"/>
          <w:numId w:val="17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przez zwolnienie Gwaranta przez Beneficjenta z zobowiązania wynikającego z gwarancji,</w:t>
      </w:r>
    </w:p>
    <w:p w14:paraId="0F924F6D" w14:textId="77777777" w:rsidR="003F55FD" w:rsidRPr="001631C5" w:rsidRDefault="003F55FD" w:rsidP="00181DCF">
      <w:pPr>
        <w:keepNext/>
        <w:keepLines/>
        <w:numPr>
          <w:ilvl w:val="0"/>
          <w:numId w:val="17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po wypłacie przez Gwaranta pełnej kwoty gwarancji.</w:t>
      </w:r>
    </w:p>
    <w:p w14:paraId="7AFDCB6F" w14:textId="77777777" w:rsidR="003F55FD" w:rsidRPr="001631C5" w:rsidRDefault="003F55FD" w:rsidP="00181DCF">
      <w:pPr>
        <w:keepNext/>
        <w:keepLines/>
        <w:numPr>
          <w:ilvl w:val="0"/>
          <w:numId w:val="20"/>
        </w:numPr>
        <w:spacing w:before="60" w:after="60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Gwarant oświadcza, iż żadna zmiana ani uzupełnienie lub jakakolwiek modyfikacja Umowy objętej gwarancją lub jakichkolwiek dokumentów składających się na tę Umowę, które mogą zostać sporządzone między Beneficjentem </w:t>
      </w:r>
      <w:r w:rsidRPr="001631C5">
        <w:rPr>
          <w:rFonts w:ascii="Arial" w:eastAsia="Calibri" w:hAnsi="Arial" w:cs="Arial"/>
          <w:i/>
          <w:iCs/>
          <w:sz w:val="18"/>
          <w:szCs w:val="18"/>
          <w:lang w:eastAsia="en-US"/>
        </w:rPr>
        <w:t>(Zamawiającym),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 a Zobowiązanym </w:t>
      </w:r>
      <w:r w:rsidRPr="001631C5">
        <w:rPr>
          <w:rFonts w:ascii="Arial" w:eastAsia="Calibri" w:hAnsi="Arial" w:cs="Arial"/>
          <w:i/>
          <w:iCs/>
          <w:sz w:val="18"/>
          <w:szCs w:val="18"/>
          <w:lang w:eastAsia="en-US"/>
        </w:rPr>
        <w:t>(Wykonawcą),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 nie zwalnia Gwaranta z odpowiedzialności wynikającej z niniejszej gwarancji. Niniejszym Gwarant rezygnuje z konieczności zawiadamiania go o takiej zmianie, uzupełnieniu lub modyfikacji. </w:t>
      </w:r>
    </w:p>
    <w:p w14:paraId="75725310" w14:textId="77777777" w:rsidR="003F55FD" w:rsidRPr="001631C5" w:rsidRDefault="003F55FD" w:rsidP="00181DCF">
      <w:pPr>
        <w:keepNext/>
        <w:keepLines/>
        <w:numPr>
          <w:ilvl w:val="0"/>
          <w:numId w:val="20"/>
        </w:numPr>
        <w:spacing w:before="60" w:after="60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631C5">
        <w:rPr>
          <w:rFonts w:ascii="Arial" w:eastAsia="Calibri" w:hAnsi="Arial" w:cs="Arial"/>
          <w:sz w:val="18"/>
          <w:szCs w:val="18"/>
          <w:lang w:eastAsia="en-US"/>
        </w:rPr>
        <w:lastRenderedPageBreak/>
        <w:t>Spory mogące wyniknąć z niniejszej gwarancji podlegają rozpoznaniu przez sąd właściwy dla siedziby Beneficjenta.</w:t>
      </w:r>
    </w:p>
    <w:p w14:paraId="3DE982D3" w14:textId="77777777" w:rsidR="003F55FD" w:rsidRPr="001631C5" w:rsidRDefault="003F55FD" w:rsidP="00181DCF">
      <w:pPr>
        <w:keepNext/>
        <w:keepLines/>
        <w:spacing w:before="60" w:after="60"/>
        <w:ind w:left="426" w:hanging="426"/>
        <w:contextualSpacing/>
        <w:outlineLvl w:val="3"/>
        <w:rPr>
          <w:rFonts w:ascii="Arial" w:hAnsi="Arial" w:cs="Arial"/>
          <w:b/>
          <w:bCs/>
          <w:sz w:val="18"/>
          <w:szCs w:val="18"/>
        </w:rPr>
      </w:pPr>
    </w:p>
    <w:p w14:paraId="424CB5CA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</w:p>
    <w:p w14:paraId="13E6D7C2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</w:p>
    <w:p w14:paraId="19EFEAFF" w14:textId="77777777" w:rsidR="003F55FD" w:rsidRPr="001631C5" w:rsidRDefault="003F55FD" w:rsidP="00181DCF">
      <w:pPr>
        <w:keepNext/>
        <w:keepLines/>
        <w:spacing w:before="60" w:after="60"/>
        <w:ind w:left="5245" w:right="-2"/>
        <w:jc w:val="center"/>
        <w:rPr>
          <w:rFonts w:ascii="Arial" w:hAnsi="Arial" w:cs="Arial"/>
          <w:sz w:val="18"/>
          <w:szCs w:val="18"/>
        </w:rPr>
      </w:pPr>
    </w:p>
    <w:p w14:paraId="2416F0FC" w14:textId="77777777" w:rsidR="003F55FD" w:rsidRPr="001631C5" w:rsidRDefault="003F55FD" w:rsidP="00181DCF">
      <w:pPr>
        <w:keepNext/>
        <w:keepLines/>
        <w:spacing w:before="60" w:after="60"/>
        <w:ind w:left="5245" w:right="-2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………………................................................</w:t>
      </w:r>
    </w:p>
    <w:p w14:paraId="1F27BDCE" w14:textId="77777777" w:rsidR="003F55FD" w:rsidRPr="001631C5" w:rsidRDefault="003F55FD" w:rsidP="00181DCF">
      <w:pPr>
        <w:keepNext/>
        <w:keepLines/>
        <w:spacing w:before="60" w:after="60"/>
        <w:ind w:left="5245" w:right="-2"/>
        <w:contextualSpacing/>
        <w:jc w:val="center"/>
        <w:outlineLvl w:val="4"/>
        <w:rPr>
          <w:rFonts w:ascii="Arial" w:hAnsi="Arial" w:cs="Arial"/>
          <w:b/>
          <w:bCs/>
          <w:i/>
          <w:iCs/>
          <w:sz w:val="18"/>
          <w:szCs w:val="18"/>
          <w:lang w:val="x-none" w:eastAsia="x-none"/>
        </w:rPr>
      </w:pPr>
      <w:r w:rsidRPr="001631C5">
        <w:rPr>
          <w:rFonts w:ascii="Arial" w:hAnsi="Arial" w:cs="Arial"/>
          <w:b/>
          <w:bCs/>
          <w:i/>
          <w:iCs/>
          <w:sz w:val="18"/>
          <w:szCs w:val="18"/>
          <w:lang w:val="x-none" w:eastAsia="x-none"/>
        </w:rPr>
        <w:t>GWARANT</w:t>
      </w:r>
    </w:p>
    <w:p w14:paraId="5168CA8A" w14:textId="77777777" w:rsidR="003F55FD" w:rsidRDefault="003F55FD" w:rsidP="00181DCF">
      <w:pPr>
        <w:keepNext/>
        <w:keepLines/>
        <w:spacing w:before="60" w:after="60"/>
        <w:rPr>
          <w:rFonts w:ascii="Arial" w:eastAsia="Calibri" w:hAnsi="Arial" w:cs="Arial"/>
          <w:sz w:val="16"/>
          <w:szCs w:val="16"/>
          <w:lang w:eastAsia="en-US"/>
        </w:rPr>
      </w:pPr>
    </w:p>
    <w:p w14:paraId="6DC49348" w14:textId="77777777" w:rsidR="00572B6D" w:rsidRDefault="00572B6D" w:rsidP="00181DCF">
      <w:pPr>
        <w:keepNext/>
        <w:keepLines/>
        <w:spacing w:before="60" w:after="60"/>
        <w:rPr>
          <w:rFonts w:ascii="Arial" w:eastAsia="Calibri" w:hAnsi="Arial" w:cs="Arial"/>
          <w:sz w:val="16"/>
          <w:szCs w:val="16"/>
          <w:lang w:eastAsia="en-US"/>
        </w:rPr>
      </w:pPr>
    </w:p>
    <w:p w14:paraId="295334A8" w14:textId="77777777" w:rsidR="00572B6D" w:rsidRPr="001631C5" w:rsidRDefault="00572B6D" w:rsidP="00572B6D">
      <w:pPr>
        <w:keepNext/>
        <w:keepLines/>
        <w:spacing w:before="60" w:after="60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Zabezpieczenie wnoszone przez Wykonawcę w innej formie niż pieniężna (w formach wskazanych w art. 450 Pzp) powinno mieć charakter bezwarunkowy, być nieodwołalne, a wynikające z niego świadczenie pieniężne powinno być płatne na pierwsze pisemne żądanie zapłaty Beneficjenta (Zamawiającego) i wykonalne na terytorium Rzeczypospolitej Polskiej. W szczególności treść dokumentu obejmującego zabezpieczenie (gwarancję) nie może zawierać postanowień:</w:t>
      </w:r>
    </w:p>
    <w:p w14:paraId="7817E27A" w14:textId="77777777" w:rsidR="00572B6D" w:rsidRPr="001631C5" w:rsidRDefault="00572B6D" w:rsidP="00572B6D">
      <w:pPr>
        <w:keepNext/>
        <w:keepLines/>
        <w:spacing w:before="60" w:after="60"/>
        <w:contextualSpacing/>
        <w:rPr>
          <w:rFonts w:ascii="Arial" w:hAnsi="Arial" w:cs="Arial"/>
          <w:sz w:val="18"/>
          <w:szCs w:val="18"/>
        </w:rPr>
      </w:pPr>
    </w:p>
    <w:p w14:paraId="47584D2B" w14:textId="77777777" w:rsidR="00572B6D" w:rsidRPr="001631C5" w:rsidRDefault="00572B6D" w:rsidP="00572B6D">
      <w:pPr>
        <w:keepNext/>
        <w:keepLines/>
        <w:numPr>
          <w:ilvl w:val="0"/>
          <w:numId w:val="14"/>
        </w:numPr>
        <w:spacing w:before="60" w:after="6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warunkujących wykonanie świadczenia pieniężnego przez gwaranta od:</w:t>
      </w:r>
    </w:p>
    <w:p w14:paraId="2195455D" w14:textId="77777777" w:rsidR="00572B6D" w:rsidRPr="001631C5" w:rsidRDefault="00572B6D" w:rsidP="00572B6D">
      <w:pPr>
        <w:keepNext/>
        <w:keepLines/>
        <w:numPr>
          <w:ilvl w:val="0"/>
          <w:numId w:val="15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uwierzytelnienia w jakiejkolwiek formie przez osobę trzecią pisemnego żądania zapłaty Beneficjenta (Zamawiającego), chyba że uwierzytelnienia może dokonać radca prawny Zamawiającego;</w:t>
      </w:r>
    </w:p>
    <w:p w14:paraId="7692B2FC" w14:textId="77777777" w:rsidR="00572B6D" w:rsidRPr="001631C5" w:rsidRDefault="00572B6D" w:rsidP="00572B6D">
      <w:pPr>
        <w:keepNext/>
        <w:keepLines/>
        <w:numPr>
          <w:ilvl w:val="0"/>
          <w:numId w:val="15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wezwania Zobowiązanego (Wykonawcy) przez Beneficjenta (Zamawiającego) do dobrowolnego wykonania lub należytego wykonania zobowiązania;</w:t>
      </w:r>
    </w:p>
    <w:p w14:paraId="74E96235" w14:textId="77777777" w:rsidR="00572B6D" w:rsidRPr="001631C5" w:rsidRDefault="00572B6D" w:rsidP="00572B6D">
      <w:pPr>
        <w:keepNext/>
        <w:keepLines/>
        <w:numPr>
          <w:ilvl w:val="0"/>
          <w:numId w:val="15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udowodnienia lub udokumentowania w jakikolwiek sposób przez Beneficjenta (Zamawiającego) okoliczności niewykonania lub nienależytego wykonania zobowiązania przez Zobowiązanego (Wykonawcę); Gwarant może wymagać jedynie oświadczenie Beneficjenta o niewykonaniu lub nienależytym zobowiązań umownych przez Zobowiązanego (Wykonawcę);</w:t>
      </w:r>
    </w:p>
    <w:p w14:paraId="3869846A" w14:textId="77777777" w:rsidR="00572B6D" w:rsidRPr="001631C5" w:rsidRDefault="00572B6D" w:rsidP="00572B6D">
      <w:pPr>
        <w:keepNext/>
        <w:keepLines/>
        <w:numPr>
          <w:ilvl w:val="0"/>
          <w:numId w:val="15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uzgodnienia z Gwarantem jakichkolwiek zmian w umowie pomiędzy Beneficjentem (Zamawiającym), a Zobowiązanym (Wykonawcą);</w:t>
      </w:r>
    </w:p>
    <w:p w14:paraId="4309A568" w14:textId="77777777" w:rsidR="00572B6D" w:rsidRPr="001631C5" w:rsidRDefault="00572B6D" w:rsidP="00572B6D">
      <w:pPr>
        <w:keepNext/>
        <w:keepLines/>
        <w:numPr>
          <w:ilvl w:val="0"/>
          <w:numId w:val="15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przedstawienia oryginału gwarancji wraz z żądaniem zapłaty Beneficjenta (Zamawiającego).</w:t>
      </w:r>
    </w:p>
    <w:p w14:paraId="641B6AE2" w14:textId="77777777" w:rsidR="00572B6D" w:rsidRPr="001631C5" w:rsidRDefault="00572B6D" w:rsidP="00572B6D">
      <w:pPr>
        <w:keepNext/>
        <w:keepLines/>
        <w:numPr>
          <w:ilvl w:val="0"/>
          <w:numId w:val="14"/>
        </w:numPr>
        <w:spacing w:before="60" w:after="6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przewidujących zmniejszanie kwoty gwarancji wraz z upływem terminu realizacji zamówienia;</w:t>
      </w:r>
    </w:p>
    <w:p w14:paraId="0AE053B8" w14:textId="77777777" w:rsidR="00572B6D" w:rsidRPr="001631C5" w:rsidRDefault="00572B6D" w:rsidP="00572B6D">
      <w:pPr>
        <w:keepNext/>
        <w:keepLines/>
        <w:numPr>
          <w:ilvl w:val="0"/>
          <w:numId w:val="14"/>
        </w:numPr>
        <w:spacing w:before="60" w:after="6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wyłączających odpowiedzialność Gwaranta z tytułu należnych Beneficjentowi (Zamawiającemu) od Zobowiązanego (Wykonawcy) kar umownych za niewykonanie lub nienależyte wykonanie umowy; </w:t>
      </w:r>
    </w:p>
    <w:p w14:paraId="5AF877BC" w14:textId="77777777" w:rsidR="00572B6D" w:rsidRPr="001631C5" w:rsidRDefault="00572B6D" w:rsidP="00572B6D">
      <w:pPr>
        <w:keepNext/>
        <w:keepLines/>
        <w:numPr>
          <w:ilvl w:val="0"/>
          <w:numId w:val="14"/>
        </w:numPr>
        <w:spacing w:before="60" w:after="6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wskazujących na konieczność załączenia do pisemnego żądania wypłaty sumy gwarancyjnej </w:t>
      </w:r>
      <w:r w:rsidRPr="001631C5">
        <w:rPr>
          <w:rFonts w:ascii="Arial" w:eastAsia="Calibri" w:hAnsi="Arial" w:cs="Arial"/>
          <w:sz w:val="18"/>
          <w:szCs w:val="18"/>
          <w:lang w:eastAsia="en-US"/>
        </w:rPr>
        <w:t xml:space="preserve">pisemnego protokołu </w:t>
      </w:r>
      <w:r w:rsidRPr="001631C5">
        <w:rPr>
          <w:rFonts w:ascii="Arial" w:hAnsi="Arial" w:cs="Arial"/>
          <w:sz w:val="18"/>
          <w:szCs w:val="18"/>
        </w:rPr>
        <w:t>odbioru końcowego podpisanego obustronnie;</w:t>
      </w:r>
    </w:p>
    <w:p w14:paraId="0916427D" w14:textId="77777777" w:rsidR="00572B6D" w:rsidRPr="001631C5" w:rsidRDefault="00572B6D" w:rsidP="00572B6D">
      <w:pPr>
        <w:keepNext/>
        <w:keepLines/>
        <w:numPr>
          <w:ilvl w:val="0"/>
          <w:numId w:val="14"/>
        </w:numPr>
        <w:spacing w:before="60" w:after="6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wskazujących, iż termin na dostarczenie kompletnego wezwania do Gwaranta (żądania zapłaty)upływa w ostatnim dniu terminu ważności gwarancji; dokument obejmujący gwarancję powinien wskazywać, iż żądanie zapłaty powinno być nadane do Gwaranta listem poleconym najpóźniej w ostatnim dniu terminu ważności gwarancji. </w:t>
      </w:r>
    </w:p>
    <w:p w14:paraId="52A93B89" w14:textId="3C2EE2EE" w:rsidR="00572B6D" w:rsidRPr="001631C5" w:rsidRDefault="00572B6D" w:rsidP="00181DCF">
      <w:pPr>
        <w:keepNext/>
        <w:keepLines/>
        <w:spacing w:before="60" w:after="60"/>
        <w:rPr>
          <w:rFonts w:ascii="Arial" w:eastAsia="Calibri" w:hAnsi="Arial" w:cs="Arial"/>
          <w:sz w:val="16"/>
          <w:szCs w:val="16"/>
          <w:lang w:eastAsia="en-US"/>
        </w:rPr>
        <w:sectPr w:rsidR="00572B6D" w:rsidRPr="001631C5" w:rsidSect="003F55FD">
          <w:pgSz w:w="11906" w:h="16838"/>
          <w:pgMar w:top="964" w:right="1418" w:bottom="964" w:left="1418" w:header="708" w:footer="708" w:gutter="0"/>
          <w:cols w:space="708"/>
        </w:sectPr>
      </w:pPr>
    </w:p>
    <w:p w14:paraId="415DDD59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6"/>
          <w:szCs w:val="16"/>
        </w:rPr>
      </w:pPr>
    </w:p>
    <w:p w14:paraId="49016C5C" w14:textId="5B7074F1" w:rsidR="003F55FD" w:rsidRPr="001631C5" w:rsidRDefault="003F55FD" w:rsidP="00572B6D">
      <w:pPr>
        <w:keepNext/>
        <w:keepLines/>
        <w:spacing w:before="60" w:after="60"/>
        <w:jc w:val="both"/>
        <w:rPr>
          <w:rFonts w:ascii="Arial" w:hAnsi="Arial" w:cs="Arial"/>
          <w:sz w:val="16"/>
          <w:szCs w:val="16"/>
        </w:rPr>
      </w:pPr>
      <w:r w:rsidRPr="001631C5">
        <w:rPr>
          <w:rFonts w:ascii="Arial" w:hAnsi="Arial" w:cs="Arial"/>
          <w:sz w:val="16"/>
          <w:szCs w:val="16"/>
        </w:rPr>
        <w:t>załącznik nr 1</w:t>
      </w:r>
      <w:r w:rsidR="00572B6D">
        <w:rPr>
          <w:rFonts w:ascii="Arial" w:hAnsi="Arial" w:cs="Arial"/>
          <w:sz w:val="16"/>
          <w:szCs w:val="16"/>
        </w:rPr>
        <w:t>0</w:t>
      </w:r>
      <w:r w:rsidRPr="001631C5">
        <w:rPr>
          <w:rFonts w:ascii="Arial" w:hAnsi="Arial" w:cs="Arial"/>
          <w:sz w:val="16"/>
          <w:szCs w:val="16"/>
        </w:rPr>
        <w:t xml:space="preserve"> – </w:t>
      </w:r>
      <w:r w:rsidRPr="001631C5">
        <w:rPr>
          <w:rFonts w:ascii="Arial" w:hAnsi="Arial" w:cs="Arial"/>
          <w:b/>
          <w:sz w:val="16"/>
          <w:szCs w:val="16"/>
          <w:u w:val="single"/>
        </w:rPr>
        <w:t>Wzory oświadczenia kierownika budowy oraz kierowników robót</w:t>
      </w:r>
      <w:r w:rsidRPr="001631C5">
        <w:rPr>
          <w:rFonts w:ascii="Arial" w:hAnsi="Arial" w:cs="Arial"/>
          <w:sz w:val="16"/>
          <w:szCs w:val="16"/>
        </w:rPr>
        <w:t xml:space="preserve"> </w:t>
      </w:r>
      <w:r w:rsidRPr="001631C5">
        <w:rPr>
          <w:rFonts w:ascii="Arial" w:hAnsi="Arial" w:cs="Arial"/>
          <w:i/>
          <w:color w:val="0000FF"/>
          <w:sz w:val="16"/>
          <w:szCs w:val="14"/>
        </w:rPr>
        <w:t>(nie wymagany na etapie składania ofert)</w:t>
      </w:r>
    </w:p>
    <w:p w14:paraId="56A6D4C5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noProof/>
          <w:sz w:val="18"/>
          <w:szCs w:val="18"/>
        </w:rPr>
        <w:t xml:space="preserve">…………………………….    </w:t>
      </w:r>
      <w:r w:rsidRPr="001631C5">
        <w:rPr>
          <w:rFonts w:ascii="Arial" w:hAnsi="Arial" w:cs="Arial"/>
          <w:noProof/>
          <w:sz w:val="18"/>
          <w:szCs w:val="18"/>
        </w:rPr>
        <w:tab/>
      </w:r>
      <w:r w:rsidRPr="001631C5">
        <w:rPr>
          <w:rFonts w:ascii="Arial" w:hAnsi="Arial" w:cs="Arial"/>
          <w:noProof/>
          <w:sz w:val="18"/>
          <w:szCs w:val="18"/>
        </w:rPr>
        <w:tab/>
      </w:r>
      <w:r w:rsidRPr="001631C5">
        <w:rPr>
          <w:rFonts w:ascii="Arial" w:hAnsi="Arial" w:cs="Arial"/>
          <w:noProof/>
          <w:sz w:val="18"/>
          <w:szCs w:val="18"/>
        </w:rPr>
        <w:tab/>
      </w:r>
      <w:r w:rsidRPr="001631C5">
        <w:rPr>
          <w:rFonts w:ascii="Arial" w:hAnsi="Arial" w:cs="Arial"/>
          <w:noProof/>
          <w:sz w:val="18"/>
          <w:szCs w:val="18"/>
        </w:rPr>
        <w:tab/>
        <w:t>…………………………….</w:t>
      </w:r>
    </w:p>
    <w:p w14:paraId="593D711E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  <w:vertAlign w:val="superscript"/>
        </w:rPr>
      </w:pPr>
      <w:r w:rsidRPr="001631C5">
        <w:rPr>
          <w:rFonts w:ascii="Arial" w:hAnsi="Arial" w:cs="Arial"/>
          <w:sz w:val="18"/>
          <w:szCs w:val="18"/>
          <w:vertAlign w:val="superscript"/>
        </w:rPr>
        <w:tab/>
        <w:t xml:space="preserve">        (imię)</w:t>
      </w:r>
      <w:r w:rsidRPr="001631C5">
        <w:rPr>
          <w:rFonts w:ascii="Arial" w:hAnsi="Arial" w:cs="Arial"/>
          <w:sz w:val="18"/>
          <w:szCs w:val="18"/>
          <w:vertAlign w:val="superscript"/>
        </w:rPr>
        <w:tab/>
      </w:r>
      <w:r w:rsidRPr="001631C5">
        <w:rPr>
          <w:rFonts w:ascii="Arial" w:hAnsi="Arial" w:cs="Arial"/>
          <w:sz w:val="18"/>
          <w:szCs w:val="18"/>
          <w:vertAlign w:val="superscript"/>
        </w:rPr>
        <w:tab/>
      </w:r>
      <w:r w:rsidRPr="001631C5">
        <w:rPr>
          <w:rFonts w:ascii="Arial" w:hAnsi="Arial" w:cs="Arial"/>
          <w:sz w:val="18"/>
          <w:szCs w:val="18"/>
          <w:vertAlign w:val="superscript"/>
        </w:rPr>
        <w:tab/>
      </w:r>
      <w:r w:rsidRPr="001631C5">
        <w:rPr>
          <w:rFonts w:ascii="Arial" w:hAnsi="Arial" w:cs="Arial"/>
          <w:sz w:val="18"/>
          <w:szCs w:val="18"/>
          <w:vertAlign w:val="superscript"/>
        </w:rPr>
        <w:tab/>
      </w:r>
      <w:r w:rsidRPr="001631C5">
        <w:rPr>
          <w:rFonts w:ascii="Arial" w:hAnsi="Arial" w:cs="Arial"/>
          <w:sz w:val="18"/>
          <w:szCs w:val="18"/>
          <w:vertAlign w:val="superscript"/>
        </w:rPr>
        <w:tab/>
      </w:r>
      <w:r w:rsidRPr="001631C5">
        <w:rPr>
          <w:rFonts w:ascii="Arial" w:hAnsi="Arial" w:cs="Arial"/>
          <w:sz w:val="18"/>
          <w:szCs w:val="18"/>
          <w:vertAlign w:val="superscript"/>
        </w:rPr>
        <w:tab/>
      </w:r>
      <w:r w:rsidRPr="001631C5">
        <w:rPr>
          <w:rFonts w:ascii="Arial" w:hAnsi="Arial" w:cs="Arial"/>
          <w:sz w:val="18"/>
          <w:szCs w:val="18"/>
          <w:vertAlign w:val="superscript"/>
        </w:rPr>
        <w:tab/>
        <w:t>(miejscowość, data)</w:t>
      </w:r>
    </w:p>
    <w:p w14:paraId="252966CA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noProof/>
          <w:sz w:val="18"/>
          <w:szCs w:val="18"/>
        </w:rPr>
        <w:t>…………………………….</w:t>
      </w:r>
    </w:p>
    <w:p w14:paraId="40591386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  <w:vertAlign w:val="superscript"/>
        </w:rPr>
      </w:pPr>
      <w:r w:rsidRPr="001631C5">
        <w:rPr>
          <w:rFonts w:ascii="Arial" w:hAnsi="Arial" w:cs="Arial"/>
          <w:sz w:val="18"/>
          <w:szCs w:val="18"/>
          <w:vertAlign w:val="superscript"/>
        </w:rPr>
        <w:tab/>
        <w:t xml:space="preserve">    (nazwisko)</w:t>
      </w:r>
    </w:p>
    <w:p w14:paraId="344EC1BD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noProof/>
          <w:sz w:val="18"/>
          <w:szCs w:val="18"/>
        </w:rPr>
      </w:pPr>
      <w:r w:rsidRPr="001631C5">
        <w:rPr>
          <w:rFonts w:ascii="Arial" w:hAnsi="Arial" w:cs="Arial"/>
          <w:noProof/>
          <w:sz w:val="18"/>
          <w:szCs w:val="18"/>
        </w:rPr>
        <w:t>…………………………….</w:t>
      </w:r>
      <w:r w:rsidRPr="001631C5">
        <w:rPr>
          <w:rFonts w:ascii="Arial" w:hAnsi="Arial" w:cs="Arial"/>
          <w:noProof/>
          <w:sz w:val="18"/>
          <w:szCs w:val="18"/>
        </w:rPr>
        <w:tab/>
      </w:r>
      <w:r w:rsidRPr="001631C5">
        <w:rPr>
          <w:rFonts w:ascii="Arial" w:hAnsi="Arial" w:cs="Arial"/>
          <w:noProof/>
          <w:sz w:val="18"/>
          <w:szCs w:val="18"/>
        </w:rPr>
        <w:tab/>
      </w:r>
      <w:r w:rsidRPr="001631C5">
        <w:rPr>
          <w:rFonts w:ascii="Arial" w:hAnsi="Arial" w:cs="Arial"/>
          <w:noProof/>
          <w:sz w:val="18"/>
          <w:szCs w:val="18"/>
        </w:rPr>
        <w:tab/>
      </w:r>
      <w:r w:rsidRPr="001631C5">
        <w:rPr>
          <w:rFonts w:ascii="Arial" w:hAnsi="Arial" w:cs="Arial"/>
          <w:noProof/>
          <w:sz w:val="18"/>
          <w:szCs w:val="18"/>
        </w:rPr>
        <w:tab/>
      </w:r>
      <w:r w:rsidRPr="001631C5">
        <w:rPr>
          <w:rFonts w:ascii="Arial" w:hAnsi="Arial" w:cs="Arial"/>
          <w:b/>
          <w:noProof/>
          <w:sz w:val="18"/>
          <w:szCs w:val="18"/>
        </w:rPr>
        <w:t>OŚWIADCZENIE</w:t>
      </w:r>
    </w:p>
    <w:p w14:paraId="4C6B4321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b/>
          <w:noProof/>
          <w:sz w:val="18"/>
          <w:szCs w:val="18"/>
        </w:rPr>
      </w:pPr>
      <w:r w:rsidRPr="001631C5">
        <w:rPr>
          <w:rFonts w:ascii="Arial" w:hAnsi="Arial" w:cs="Arial"/>
          <w:noProof/>
          <w:sz w:val="18"/>
          <w:szCs w:val="18"/>
        </w:rPr>
        <w:t>…………………………….</w:t>
      </w:r>
      <w:r w:rsidRPr="001631C5">
        <w:rPr>
          <w:rFonts w:ascii="Arial" w:hAnsi="Arial" w:cs="Arial"/>
          <w:noProof/>
          <w:sz w:val="18"/>
          <w:szCs w:val="18"/>
        </w:rPr>
        <w:tab/>
      </w:r>
      <w:r w:rsidRPr="001631C5">
        <w:rPr>
          <w:rFonts w:ascii="Arial" w:hAnsi="Arial" w:cs="Arial"/>
          <w:noProof/>
          <w:sz w:val="18"/>
          <w:szCs w:val="18"/>
        </w:rPr>
        <w:tab/>
      </w:r>
      <w:r w:rsidRPr="001631C5">
        <w:rPr>
          <w:rFonts w:ascii="Arial" w:hAnsi="Arial" w:cs="Arial"/>
          <w:noProof/>
          <w:sz w:val="18"/>
          <w:szCs w:val="18"/>
        </w:rPr>
        <w:tab/>
      </w:r>
      <w:r w:rsidRPr="001631C5">
        <w:rPr>
          <w:rFonts w:ascii="Arial" w:hAnsi="Arial" w:cs="Arial"/>
          <w:b/>
          <w:noProof/>
          <w:sz w:val="18"/>
          <w:szCs w:val="18"/>
        </w:rPr>
        <w:t>Kierownika budowy (robót)</w:t>
      </w:r>
    </w:p>
    <w:p w14:paraId="49FB302A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noProof/>
          <w:sz w:val="18"/>
          <w:szCs w:val="18"/>
        </w:rPr>
        <w:t xml:space="preserve">…………………………….      </w:t>
      </w:r>
      <w:r w:rsidRPr="001631C5">
        <w:rPr>
          <w:rFonts w:ascii="Arial" w:hAnsi="Arial" w:cs="Arial"/>
          <w:b/>
          <w:noProof/>
          <w:sz w:val="18"/>
          <w:szCs w:val="18"/>
        </w:rPr>
        <w:t>O sporządzeniu planu bezpieczeństwa i ochrony zdrowia oraz</w:t>
      </w:r>
    </w:p>
    <w:p w14:paraId="447399AB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b/>
          <w:noProof/>
          <w:sz w:val="18"/>
          <w:szCs w:val="18"/>
        </w:rPr>
      </w:pPr>
      <w:r w:rsidRPr="001631C5">
        <w:rPr>
          <w:rFonts w:ascii="Arial" w:hAnsi="Arial" w:cs="Arial"/>
          <w:noProof/>
          <w:sz w:val="18"/>
          <w:szCs w:val="18"/>
        </w:rPr>
        <w:t xml:space="preserve">……………………………  </w:t>
      </w:r>
      <w:r w:rsidRPr="001631C5">
        <w:rPr>
          <w:rFonts w:ascii="Arial" w:hAnsi="Arial" w:cs="Arial"/>
          <w:b/>
          <w:noProof/>
          <w:sz w:val="18"/>
          <w:szCs w:val="18"/>
        </w:rPr>
        <w:t>przyjęciu obowiązku kierowania budową/ robotami budowlanymi*</w:t>
      </w:r>
    </w:p>
    <w:p w14:paraId="21DB09DE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  <w:vertAlign w:val="superscript"/>
        </w:rPr>
      </w:pPr>
      <w:r w:rsidRPr="001631C5">
        <w:rPr>
          <w:rFonts w:ascii="Arial" w:hAnsi="Arial" w:cs="Arial"/>
          <w:sz w:val="18"/>
          <w:szCs w:val="18"/>
          <w:vertAlign w:val="superscript"/>
        </w:rPr>
        <w:tab/>
        <w:t xml:space="preserve"> (adres, telefon)</w:t>
      </w:r>
    </w:p>
    <w:p w14:paraId="6B164DD5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Podstawa prawna art. 12 ust. 2 i 7 art. 41 ust. 4 pkt. 1 oraz art. 21 ust. 1 ustawy z dnia 7 lipca 1994r. Prawo budowlane (tekst jednolity: Dz. U. z 2021r. poz. 2351 z późn. zm.).</w:t>
      </w:r>
    </w:p>
    <w:p w14:paraId="51B4C975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1FA168B2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Oświadcza, że sporządziłem plan bezpieczeństwa i ochrony zdrowia</w:t>
      </w:r>
      <w:r w:rsidRPr="001631C5">
        <w:rPr>
          <w:rFonts w:ascii="Arial" w:hAnsi="Arial" w:cs="Arial"/>
          <w:sz w:val="18"/>
          <w:szCs w:val="18"/>
        </w:rPr>
        <w:t xml:space="preserve"> zgodnie z Rozporządzeniem Ministra Infrastruktury z dnia 23 czerwca 2003r. (Dz. U. z 2003r. Nr 120, poz. 1126)*</w:t>
      </w:r>
    </w:p>
    <w:p w14:paraId="0E3A2A51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Sporządzenie planu bezpieczeństwa i ochrony zdrowia nie jest wymagane</w:t>
      </w:r>
      <w:r w:rsidRPr="001631C5">
        <w:rPr>
          <w:rFonts w:ascii="Arial" w:hAnsi="Arial" w:cs="Arial"/>
          <w:sz w:val="18"/>
          <w:szCs w:val="18"/>
        </w:rPr>
        <w:t xml:space="preserve"> z uwagi na art. 21 a ust. 1 ustawy Prawo budowlane*.</w:t>
      </w:r>
    </w:p>
    <w:p w14:paraId="68761AFF" w14:textId="4B423059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Oświadczam</w:t>
      </w:r>
      <w:r w:rsidRPr="001631C5">
        <w:rPr>
          <w:rFonts w:ascii="Arial" w:hAnsi="Arial" w:cs="Arial"/>
          <w:sz w:val="18"/>
          <w:szCs w:val="18"/>
        </w:rPr>
        <w:t xml:space="preserve">, że z dniem …………………………. przyjąłem obowiązek kierowania budową/ robotami budowlanymi* </w:t>
      </w:r>
      <w:r w:rsidRPr="001631C5">
        <w:rPr>
          <w:rFonts w:ascii="Arial" w:hAnsi="Arial" w:cs="Arial"/>
          <w:color w:val="0000FF"/>
          <w:sz w:val="18"/>
          <w:szCs w:val="18"/>
        </w:rPr>
        <w:t>„</w:t>
      </w:r>
      <w:r w:rsidR="00F0036F"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  <w:r w:rsidRPr="001631C5">
        <w:rPr>
          <w:rFonts w:ascii="Arial" w:hAnsi="Arial" w:cs="Arial"/>
          <w:b/>
          <w:color w:val="0000FF"/>
          <w:sz w:val="18"/>
          <w:szCs w:val="18"/>
        </w:rPr>
        <w:t>”</w:t>
      </w:r>
    </w:p>
    <w:p w14:paraId="15F6A3F9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  <w:vertAlign w:val="superscript"/>
        </w:rPr>
      </w:pPr>
      <w:r w:rsidRPr="001631C5">
        <w:rPr>
          <w:rFonts w:ascii="Arial" w:hAnsi="Arial" w:cs="Arial"/>
          <w:sz w:val="18"/>
          <w:szCs w:val="18"/>
          <w:vertAlign w:val="superscript"/>
        </w:rPr>
        <w:tab/>
      </w:r>
      <w:r w:rsidRPr="001631C5">
        <w:rPr>
          <w:rFonts w:ascii="Arial" w:hAnsi="Arial" w:cs="Arial"/>
          <w:sz w:val="18"/>
          <w:szCs w:val="18"/>
          <w:vertAlign w:val="superscript"/>
        </w:rPr>
        <w:tab/>
      </w:r>
      <w:r w:rsidRPr="001631C5">
        <w:rPr>
          <w:rFonts w:ascii="Arial" w:hAnsi="Arial" w:cs="Arial"/>
          <w:sz w:val="18"/>
          <w:szCs w:val="18"/>
          <w:vertAlign w:val="superscript"/>
        </w:rPr>
        <w:tab/>
      </w:r>
      <w:r w:rsidRPr="001631C5">
        <w:rPr>
          <w:rFonts w:ascii="Arial" w:hAnsi="Arial" w:cs="Arial"/>
          <w:sz w:val="18"/>
          <w:szCs w:val="18"/>
          <w:vertAlign w:val="superscript"/>
        </w:rPr>
        <w:tab/>
        <w:t>(nazwa zamierzenia budowlanego, rodzaje obiektów bądź robót budowlanych)</w:t>
      </w:r>
    </w:p>
    <w:p w14:paraId="31FD3A2F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14:paraId="5AADF5CA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Na nieruchomości położonej w …………………….. przy ul….………………………………</w:t>
      </w:r>
    </w:p>
    <w:p w14:paraId="5EBB229E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Dz. Nr geodez. ………………… zgodnie z decyzją o pozwoleniu na budowę/ rozbiórkę/zgłoszeniem budowy* z dnia……………….. Nr ………… znak……………………………wydaną przez…………………………………………………</w:t>
      </w:r>
    </w:p>
    <w:p w14:paraId="4C2BF83D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</w:t>
      </w:r>
    </w:p>
    <w:p w14:paraId="4DDF2B21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Posiadam odpowiednie kwalifikacje do wykonywania samodzielnych funkcji technicznych w budownictwie potwierdzone:</w:t>
      </w:r>
    </w:p>
    <w:p w14:paraId="05866B35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-decyzją „uprawnienia budowlane”</w:t>
      </w:r>
      <w:r w:rsidRPr="001631C5">
        <w:rPr>
          <w:rFonts w:ascii="Arial" w:hAnsi="Arial" w:cs="Arial"/>
          <w:sz w:val="18"/>
          <w:szCs w:val="18"/>
        </w:rPr>
        <w:t xml:space="preserve"> z dnia ………….. Nr………….. znak………………….</w:t>
      </w:r>
    </w:p>
    <w:p w14:paraId="10CB780B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Wydaną przez……………………………………………………………………………………</w:t>
      </w:r>
    </w:p>
    <w:p w14:paraId="68C902C7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W zakresie……………………………………………………………………………………….</w:t>
      </w:r>
    </w:p>
    <w:p w14:paraId="027C82C2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  <w:vertAlign w:val="superscript"/>
        </w:rPr>
      </w:pPr>
      <w:r w:rsidRPr="001631C5">
        <w:rPr>
          <w:rFonts w:ascii="Arial" w:hAnsi="Arial" w:cs="Arial"/>
          <w:sz w:val="18"/>
          <w:szCs w:val="18"/>
          <w:vertAlign w:val="superscript"/>
        </w:rPr>
        <w:tab/>
        <w:t xml:space="preserve">(rodzaj specjalność i zakres uprawnień/ przy przedłożeniu potwierdzonej za zgodność z oryginałem kopii uprawnień </w:t>
      </w:r>
    </w:p>
    <w:p w14:paraId="7DB1069E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………………………………………………………………………………………………..**</w:t>
      </w:r>
    </w:p>
    <w:p w14:paraId="0B57D9CF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  <w:vertAlign w:val="superscript"/>
        </w:rPr>
      </w:pPr>
      <w:r w:rsidRPr="001631C5">
        <w:rPr>
          <w:rFonts w:ascii="Arial" w:hAnsi="Arial" w:cs="Arial"/>
          <w:sz w:val="18"/>
          <w:szCs w:val="18"/>
          <w:vertAlign w:val="superscript"/>
        </w:rPr>
        <w:t>wpisać „ zgodnie z załącznikiem”)</w:t>
      </w:r>
    </w:p>
    <w:p w14:paraId="444B8EB9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- </w:t>
      </w:r>
      <w:r w:rsidRPr="001631C5">
        <w:rPr>
          <w:rFonts w:ascii="Arial" w:hAnsi="Arial" w:cs="Arial"/>
          <w:b/>
          <w:sz w:val="18"/>
          <w:szCs w:val="18"/>
        </w:rPr>
        <w:t>wpisem</w:t>
      </w:r>
      <w:r w:rsidRPr="001631C5">
        <w:rPr>
          <w:rFonts w:ascii="Arial" w:hAnsi="Arial" w:cs="Arial"/>
          <w:sz w:val="18"/>
          <w:szCs w:val="18"/>
        </w:rPr>
        <w:t xml:space="preserve"> do rejestru pod pozycją Nr……… w drodze decyzji z dnia ………… znak…………</w:t>
      </w:r>
    </w:p>
    <w:p w14:paraId="21AF35B6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Wydanej przez ………………………………………………………………………………***</w:t>
      </w:r>
    </w:p>
    <w:p w14:paraId="59AC4D2D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oraz </w:t>
      </w:r>
      <w:r w:rsidRPr="001631C5">
        <w:rPr>
          <w:rFonts w:ascii="Arial" w:hAnsi="Arial" w:cs="Arial"/>
          <w:b/>
          <w:sz w:val="18"/>
          <w:szCs w:val="18"/>
        </w:rPr>
        <w:t>zaświadczeniem</w:t>
      </w:r>
      <w:r w:rsidRPr="001631C5">
        <w:rPr>
          <w:rFonts w:ascii="Arial" w:hAnsi="Arial" w:cs="Arial"/>
          <w:sz w:val="18"/>
          <w:szCs w:val="18"/>
        </w:rPr>
        <w:t xml:space="preserve"> (art. 12 ust. 7 Prbud.) wydanym przez właściwą izbę samorządu zawodowego z określonym terminem ważności (dołączyć potwierdzoną  „za zgodność z oryginałem” kopię zaświadczenia). </w:t>
      </w:r>
    </w:p>
    <w:p w14:paraId="42198AD1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68EF5B1A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6"/>
          <w:szCs w:val="16"/>
        </w:rPr>
      </w:pPr>
      <w:r w:rsidRPr="001631C5">
        <w:rPr>
          <w:rFonts w:ascii="Arial" w:hAnsi="Arial" w:cs="Arial"/>
          <w:b/>
          <w:sz w:val="16"/>
          <w:szCs w:val="16"/>
        </w:rPr>
        <w:t xml:space="preserve">    *</w:t>
      </w:r>
      <w:r w:rsidRPr="001631C5">
        <w:rPr>
          <w:rFonts w:ascii="Arial" w:hAnsi="Arial" w:cs="Arial"/>
          <w:sz w:val="16"/>
          <w:szCs w:val="16"/>
        </w:rPr>
        <w:t>- niepotrzebne skreślić</w:t>
      </w:r>
    </w:p>
    <w:p w14:paraId="4186D2DB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6"/>
          <w:szCs w:val="16"/>
        </w:rPr>
      </w:pPr>
      <w:r w:rsidRPr="001631C5">
        <w:rPr>
          <w:rFonts w:ascii="Arial" w:hAnsi="Arial" w:cs="Arial"/>
          <w:sz w:val="16"/>
          <w:szCs w:val="16"/>
        </w:rPr>
        <w:t xml:space="preserve">  </w:t>
      </w:r>
      <w:r w:rsidRPr="001631C5">
        <w:rPr>
          <w:rFonts w:ascii="Arial" w:hAnsi="Arial" w:cs="Arial"/>
          <w:b/>
          <w:sz w:val="16"/>
          <w:szCs w:val="16"/>
        </w:rPr>
        <w:t>**</w:t>
      </w:r>
      <w:r w:rsidRPr="001631C5">
        <w:rPr>
          <w:rFonts w:ascii="Arial" w:hAnsi="Arial" w:cs="Arial"/>
          <w:sz w:val="16"/>
          <w:szCs w:val="16"/>
        </w:rPr>
        <w:t>- wypełnić dla uprawnień  budowlanych wydanych przez 01.01.1995r.</w:t>
      </w:r>
    </w:p>
    <w:p w14:paraId="6C53F04D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6"/>
          <w:szCs w:val="16"/>
        </w:rPr>
      </w:pPr>
      <w:r w:rsidRPr="001631C5">
        <w:rPr>
          <w:rFonts w:ascii="Arial" w:hAnsi="Arial" w:cs="Arial"/>
          <w:b/>
          <w:sz w:val="16"/>
          <w:szCs w:val="16"/>
        </w:rPr>
        <w:t>***</w:t>
      </w:r>
      <w:r w:rsidRPr="001631C5">
        <w:rPr>
          <w:rFonts w:ascii="Arial" w:hAnsi="Arial" w:cs="Arial"/>
          <w:sz w:val="16"/>
          <w:szCs w:val="16"/>
        </w:rPr>
        <w:t>- wypełnić dla uprawnień budowlanych wydanych po 01.01.1995r.</w:t>
      </w:r>
    </w:p>
    <w:p w14:paraId="6B36A485" w14:textId="77777777" w:rsidR="003F55FD" w:rsidRPr="001631C5" w:rsidRDefault="003F55FD" w:rsidP="00181DCF">
      <w:pPr>
        <w:keepNext/>
        <w:keepLines/>
        <w:spacing w:before="60" w:after="60"/>
        <w:jc w:val="right"/>
        <w:rPr>
          <w:rFonts w:ascii="Arial" w:hAnsi="Arial" w:cs="Arial"/>
          <w:sz w:val="20"/>
        </w:rPr>
      </w:pPr>
    </w:p>
    <w:p w14:paraId="2A52678C" w14:textId="77777777" w:rsidR="003F55FD" w:rsidRPr="001631C5" w:rsidRDefault="003F55FD" w:rsidP="00181DCF">
      <w:pPr>
        <w:keepNext/>
        <w:keepLines/>
        <w:spacing w:before="60" w:after="60"/>
        <w:jc w:val="right"/>
        <w:rPr>
          <w:rFonts w:ascii="Arial" w:hAnsi="Arial" w:cs="Arial"/>
          <w:sz w:val="20"/>
        </w:rPr>
      </w:pPr>
      <w:r w:rsidRPr="001631C5">
        <w:rPr>
          <w:rFonts w:ascii="Arial" w:hAnsi="Arial" w:cs="Arial"/>
          <w:sz w:val="20"/>
        </w:rPr>
        <w:t>…………………………………………</w:t>
      </w:r>
    </w:p>
    <w:p w14:paraId="365B289F" w14:textId="77777777" w:rsidR="003F55FD" w:rsidRPr="001631C5" w:rsidRDefault="003F55FD" w:rsidP="00181DCF">
      <w:pPr>
        <w:keepNext/>
        <w:keepLines/>
        <w:spacing w:before="60" w:after="60"/>
        <w:jc w:val="right"/>
        <w:rPr>
          <w:rFonts w:ascii="Arial" w:hAnsi="Arial" w:cs="Arial"/>
          <w:sz w:val="20"/>
          <w:vertAlign w:val="superscript"/>
        </w:rPr>
      </w:pPr>
      <w:r w:rsidRPr="001631C5">
        <w:rPr>
          <w:rFonts w:ascii="Arial" w:hAnsi="Arial" w:cs="Arial"/>
          <w:sz w:val="20"/>
          <w:vertAlign w:val="superscript"/>
        </w:rPr>
        <w:t>(pieczęć imienna: specjalność. nr upr. zakres. data i podpis)</w:t>
      </w:r>
    </w:p>
    <w:p w14:paraId="62322F88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sz w:val="14"/>
          <w:szCs w:val="18"/>
        </w:rPr>
        <w:sectPr w:rsidR="003F55FD" w:rsidRPr="001631C5" w:rsidSect="003F55FD">
          <w:pgSz w:w="11906" w:h="16838"/>
          <w:pgMar w:top="964" w:right="1418" w:bottom="964" w:left="1418" w:header="708" w:footer="708" w:gutter="0"/>
          <w:cols w:space="708"/>
        </w:sectPr>
      </w:pPr>
    </w:p>
    <w:p w14:paraId="3A565118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center"/>
        <w:rPr>
          <w:rFonts w:ascii="Arial" w:hAnsi="Arial" w:cs="Arial"/>
          <w:b/>
          <w:sz w:val="20"/>
          <w:szCs w:val="18"/>
        </w:rPr>
      </w:pPr>
      <w:r w:rsidRPr="001631C5">
        <w:rPr>
          <w:rFonts w:ascii="Arial" w:hAnsi="Arial" w:cs="Arial"/>
          <w:b/>
          <w:sz w:val="20"/>
          <w:szCs w:val="18"/>
        </w:rPr>
        <w:lastRenderedPageBreak/>
        <w:t xml:space="preserve">OŚWIADCZENIE Kierownika robót </w:t>
      </w:r>
    </w:p>
    <w:p w14:paraId="1C71D3A6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b/>
          <w:sz w:val="20"/>
          <w:szCs w:val="18"/>
        </w:rPr>
      </w:pPr>
    </w:p>
    <w:p w14:paraId="55D1372F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b/>
          <w:sz w:val="18"/>
          <w:szCs w:val="18"/>
        </w:rPr>
      </w:pPr>
    </w:p>
    <w:p w14:paraId="563EE289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 xml:space="preserve">       </w:t>
      </w:r>
      <w:r w:rsidRPr="001631C5">
        <w:rPr>
          <w:rFonts w:ascii="Arial" w:hAnsi="Arial" w:cs="Arial"/>
          <w:sz w:val="18"/>
          <w:szCs w:val="18"/>
        </w:rPr>
        <w:t>Ja niżej podpisany .........................................................................................................................</w:t>
      </w:r>
    </w:p>
    <w:p w14:paraId="45858127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</w:p>
    <w:p w14:paraId="2DB897C6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zamieszkały w  ......................................................... ul. ......................................................................</w:t>
      </w:r>
    </w:p>
    <w:p w14:paraId="1DA36245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zgodnie z wymaganiem przepisu art. 12, ust. 1 i 2, art. 22-24, art. 41, ust. 4, pkt 1, art. 42 oraz art. 45, ust. 2 Ustawy z dnia 7 lipca 1994r. Prawo Budowlane.</w:t>
      </w:r>
    </w:p>
    <w:p w14:paraId="1FFDB4A7" w14:textId="77777777" w:rsidR="003F55FD" w:rsidRPr="001631C5" w:rsidRDefault="003F55FD" w:rsidP="00181DCF">
      <w:pPr>
        <w:keepNext/>
        <w:keepLines/>
        <w:tabs>
          <w:tab w:val="left" w:pos="6371"/>
        </w:tabs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ab/>
      </w:r>
    </w:p>
    <w:p w14:paraId="63083E5C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zawiadamiam niniejszym o podjęciu przeze mnie obowiązków kierownika robót ……………………………</w:t>
      </w:r>
    </w:p>
    <w:p w14:paraId="4E4D4B81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center"/>
        <w:rPr>
          <w:rFonts w:ascii="Arial" w:hAnsi="Arial" w:cs="Arial"/>
          <w:sz w:val="18"/>
          <w:szCs w:val="18"/>
        </w:rPr>
      </w:pPr>
    </w:p>
    <w:p w14:paraId="065665EA" w14:textId="3AD55126" w:rsidR="003F55FD" w:rsidRPr="001631C5" w:rsidRDefault="003F55FD" w:rsidP="00181DCF">
      <w:pPr>
        <w:keepNext/>
        <w:keepLines/>
        <w:spacing w:before="60" w:after="60"/>
        <w:contextualSpacing/>
        <w:mirrorIndents/>
        <w:jc w:val="center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color w:val="0000FF"/>
          <w:sz w:val="18"/>
          <w:szCs w:val="18"/>
        </w:rPr>
        <w:t>„</w:t>
      </w:r>
      <w:r w:rsidR="00F0036F"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  <w:r w:rsidRPr="001631C5">
        <w:rPr>
          <w:rFonts w:ascii="Arial" w:hAnsi="Arial" w:cs="Arial"/>
          <w:b/>
          <w:color w:val="0000FF"/>
          <w:sz w:val="18"/>
          <w:szCs w:val="18"/>
        </w:rPr>
        <w:t>”</w:t>
      </w:r>
    </w:p>
    <w:p w14:paraId="3B907183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b/>
          <w:i/>
          <w:sz w:val="18"/>
          <w:szCs w:val="18"/>
        </w:rPr>
      </w:pPr>
    </w:p>
    <w:p w14:paraId="2F5F8E93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na nieruchomości (nr geodezyjnej działki) położonej w </w:t>
      </w:r>
      <w:r w:rsidRPr="001631C5">
        <w:rPr>
          <w:rFonts w:ascii="Arial" w:hAnsi="Arial" w:cs="Arial"/>
          <w:b/>
          <w:sz w:val="18"/>
          <w:szCs w:val="18"/>
        </w:rPr>
        <w:t>……………………..</w:t>
      </w:r>
    </w:p>
    <w:p w14:paraId="7FED6B06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</w:p>
    <w:p w14:paraId="522FCC46" w14:textId="282C159F" w:rsidR="003F55FD" w:rsidRPr="001631C5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stanowiącej własność </w:t>
      </w:r>
      <w:r w:rsidR="001631C5" w:rsidRPr="001631C5">
        <w:rPr>
          <w:rFonts w:ascii="Arial" w:hAnsi="Arial" w:cs="Arial"/>
          <w:b/>
          <w:sz w:val="18"/>
          <w:szCs w:val="18"/>
        </w:rPr>
        <w:t>……………………..</w:t>
      </w:r>
    </w:p>
    <w:p w14:paraId="0EBC8674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</w:p>
    <w:p w14:paraId="717ECEA1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 xml:space="preserve">Oświadczam, </w:t>
      </w:r>
      <w:r w:rsidRPr="001631C5">
        <w:rPr>
          <w:rFonts w:ascii="Arial" w:hAnsi="Arial" w:cs="Arial"/>
          <w:sz w:val="18"/>
          <w:szCs w:val="18"/>
        </w:rPr>
        <w:t>że znane mi są przepisy obowiązujące przy wykonywaniu robót budowlanych, oraz rygory dotyczące odpowiedzialności karnej i zawodowej wynikające z przepisów w/w ustawy prawo budowlane. Jednocześnie w przypadku, jeżeli będą wymagały tego odrębne przepisy, zobowiązuję się do opracowania przed przystąpieniem do robót, planu Bezpieczeństwa i Ochrony Zdrowia.</w:t>
      </w:r>
    </w:p>
    <w:p w14:paraId="28C9E310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</w:p>
    <w:p w14:paraId="641897EE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Informuję, że posiadam uprawnienia budowlane nr ……………. z dnia ……………………… w zakresie …………………..</w:t>
      </w:r>
    </w:p>
    <w:p w14:paraId="1E896B5E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U p r a w n i e n i a</w:t>
      </w:r>
      <w:r w:rsidRPr="001631C5">
        <w:rPr>
          <w:rFonts w:ascii="Arial" w:hAnsi="Arial" w:cs="Arial"/>
          <w:sz w:val="18"/>
          <w:szCs w:val="18"/>
        </w:rPr>
        <w:t xml:space="preserve"> budowlane zostały wydane przez ...................................................................................</w:t>
      </w:r>
    </w:p>
    <w:p w14:paraId="18E8A9D3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30C7D1BB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Informuję, że jestem wpisany na listę członków izby samorządu zawodowego ……………………………………………… nr ……………………………</w:t>
      </w:r>
    </w:p>
    <w:p w14:paraId="7CC5B0BF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</w:p>
    <w:p w14:paraId="471A89F8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</w:p>
    <w:p w14:paraId="602BCF3A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..................................................</w:t>
      </w:r>
    </w:p>
    <w:p w14:paraId="0BB9BFA3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  <w:r w:rsidRPr="001631C5">
        <w:rPr>
          <w:rFonts w:ascii="Arial" w:hAnsi="Arial" w:cs="Arial"/>
          <w:sz w:val="18"/>
          <w:szCs w:val="18"/>
        </w:rPr>
        <w:tab/>
      </w:r>
      <w:r w:rsidRPr="001631C5">
        <w:rPr>
          <w:rFonts w:ascii="Arial" w:hAnsi="Arial" w:cs="Arial"/>
          <w:i/>
          <w:sz w:val="18"/>
          <w:szCs w:val="18"/>
        </w:rPr>
        <w:t>podpis</w:t>
      </w:r>
    </w:p>
    <w:p w14:paraId="6FF98257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</w:p>
    <w:p w14:paraId="520A314D" w14:textId="77777777" w:rsidR="003F55FD" w:rsidRPr="001631C5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Załączniki: Kopia uprawnień budowlanych</w:t>
      </w:r>
    </w:p>
    <w:p w14:paraId="6C122DD0" w14:textId="77777777" w:rsidR="003F55FD" w:rsidRPr="001631C5" w:rsidRDefault="003F55FD" w:rsidP="00181DCF">
      <w:pPr>
        <w:keepNext/>
        <w:keepLines/>
        <w:spacing w:before="60" w:after="60"/>
        <w:ind w:left="851"/>
        <w:contextualSpacing/>
        <w:mirrorIndents/>
        <w:rPr>
          <w:rFonts w:ascii="Arial" w:hAnsi="Arial" w:cs="Arial"/>
          <w:i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Zaświadczenie o wpisie na listę członków PIIB </w:t>
      </w:r>
    </w:p>
    <w:p w14:paraId="10747269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6"/>
        </w:rPr>
        <w:sectPr w:rsidR="003F55FD" w:rsidRPr="001631C5" w:rsidSect="003F55FD"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</w:p>
    <w:p w14:paraId="5E55E4B5" w14:textId="26360FC9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6"/>
          <w:szCs w:val="16"/>
        </w:rPr>
      </w:pPr>
      <w:r w:rsidRPr="001631C5">
        <w:rPr>
          <w:rFonts w:ascii="Arial" w:hAnsi="Arial" w:cs="Arial"/>
          <w:sz w:val="16"/>
          <w:szCs w:val="16"/>
        </w:rPr>
        <w:lastRenderedPageBreak/>
        <w:t>załącznik nr 1</w:t>
      </w:r>
      <w:r w:rsidR="00572B6D">
        <w:rPr>
          <w:rFonts w:ascii="Arial" w:hAnsi="Arial" w:cs="Arial"/>
          <w:sz w:val="16"/>
          <w:szCs w:val="16"/>
        </w:rPr>
        <w:t>1</w:t>
      </w:r>
      <w:r w:rsidRPr="001631C5">
        <w:rPr>
          <w:rFonts w:ascii="Arial" w:hAnsi="Arial" w:cs="Arial"/>
          <w:sz w:val="16"/>
          <w:szCs w:val="16"/>
        </w:rPr>
        <w:t xml:space="preserve"> –</w:t>
      </w:r>
      <w:r w:rsidRPr="001631C5">
        <w:rPr>
          <w:rFonts w:ascii="Arial" w:hAnsi="Arial" w:cs="Arial"/>
          <w:b/>
          <w:sz w:val="16"/>
          <w:szCs w:val="16"/>
        </w:rPr>
        <w:t xml:space="preserve"> </w:t>
      </w:r>
      <w:r w:rsidRPr="001631C5">
        <w:rPr>
          <w:rFonts w:ascii="Arial" w:hAnsi="Arial" w:cs="Arial"/>
          <w:b/>
          <w:sz w:val="16"/>
          <w:szCs w:val="16"/>
          <w:u w:val="single"/>
        </w:rPr>
        <w:t>Oświadczenie dotyczące wymagań wynikających z ustawy o elektromobilności i paliwach alternatywnych</w:t>
      </w:r>
      <w:r w:rsidRPr="001631C5">
        <w:rPr>
          <w:rFonts w:ascii="Arial" w:hAnsi="Arial" w:cs="Arial"/>
          <w:b/>
          <w:sz w:val="16"/>
          <w:szCs w:val="16"/>
        </w:rPr>
        <w:t xml:space="preserve">  </w:t>
      </w:r>
    </w:p>
    <w:p w14:paraId="2033E74C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8"/>
          <w:szCs w:val="18"/>
        </w:rPr>
      </w:pPr>
    </w:p>
    <w:p w14:paraId="023D0589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_______________________</w:t>
      </w:r>
    </w:p>
    <w:p w14:paraId="7A0A11B6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i/>
          <w:sz w:val="18"/>
          <w:szCs w:val="18"/>
        </w:rPr>
      </w:pPr>
      <w:r w:rsidRPr="001631C5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6F56751E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  <w:u w:val="single"/>
        </w:rPr>
      </w:pPr>
    </w:p>
    <w:p w14:paraId="62D7F65C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reprezentowany przez:</w:t>
      </w:r>
    </w:p>
    <w:p w14:paraId="12130802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______________________</w:t>
      </w:r>
    </w:p>
    <w:p w14:paraId="7F26ED5E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i/>
          <w:sz w:val="18"/>
          <w:szCs w:val="18"/>
        </w:rPr>
      </w:pPr>
      <w:r w:rsidRPr="001631C5">
        <w:rPr>
          <w:rFonts w:ascii="Arial" w:hAnsi="Arial" w:cs="Arial"/>
          <w:i/>
          <w:sz w:val="18"/>
          <w:szCs w:val="18"/>
        </w:rPr>
        <w:t>(imię, nazwisko, stanowisko/</w:t>
      </w:r>
    </w:p>
    <w:p w14:paraId="136D3BA4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i/>
          <w:sz w:val="18"/>
          <w:szCs w:val="18"/>
        </w:rPr>
      </w:pPr>
      <w:r w:rsidRPr="001631C5">
        <w:rPr>
          <w:rFonts w:ascii="Arial" w:hAnsi="Arial" w:cs="Arial"/>
          <w:i/>
          <w:sz w:val="18"/>
          <w:szCs w:val="18"/>
        </w:rPr>
        <w:t>podstawa do reprezentacji)</w:t>
      </w:r>
    </w:p>
    <w:p w14:paraId="6095CC3B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i/>
          <w:sz w:val="18"/>
          <w:szCs w:val="18"/>
        </w:rPr>
      </w:pPr>
    </w:p>
    <w:p w14:paraId="6DC8E27A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EA54380" w14:textId="77777777" w:rsidR="003F55FD" w:rsidRPr="001631C5" w:rsidRDefault="003F55FD" w:rsidP="00181DCF">
      <w:pPr>
        <w:keepNext/>
        <w:keepLines/>
        <w:spacing w:before="60" w:after="6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631C5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351B75F8" w14:textId="77777777" w:rsidR="003F55FD" w:rsidRPr="001631C5" w:rsidRDefault="003F55FD" w:rsidP="00181DCF">
      <w:pPr>
        <w:keepNext/>
        <w:keepLines/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1631C5">
        <w:rPr>
          <w:rFonts w:ascii="Arial" w:hAnsi="Arial" w:cs="Arial"/>
          <w:b/>
          <w:sz w:val="18"/>
          <w:szCs w:val="18"/>
        </w:rPr>
        <w:t>w zakresie ustawy o elektromobilności i paliwach alternatywnych</w:t>
      </w:r>
    </w:p>
    <w:p w14:paraId="79897738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8"/>
          <w:szCs w:val="18"/>
        </w:rPr>
      </w:pPr>
    </w:p>
    <w:p w14:paraId="29AF8E2A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4EEDAD9C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>na potrzeby realizacji zamówienia publicznego pn.:</w:t>
      </w:r>
    </w:p>
    <w:p w14:paraId="332305E7" w14:textId="77777777" w:rsidR="00F0036F" w:rsidRPr="001631C5" w:rsidRDefault="00F0036F" w:rsidP="00181DCF">
      <w:pPr>
        <w:keepNext/>
        <w:keepLines/>
        <w:spacing w:before="60" w:after="60"/>
        <w:contextualSpacing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1631C5">
        <w:rPr>
          <w:rFonts w:ascii="Arial" w:hAnsi="Arial" w:cs="Arial"/>
          <w:b/>
          <w:color w:val="0000FF"/>
          <w:sz w:val="18"/>
          <w:szCs w:val="18"/>
        </w:rPr>
  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  </w:r>
    </w:p>
    <w:p w14:paraId="5CC2742F" w14:textId="35E52757" w:rsidR="003F55FD" w:rsidRPr="001631C5" w:rsidRDefault="003F55FD" w:rsidP="00181DCF">
      <w:pPr>
        <w:keepNext/>
        <w:keepLines/>
        <w:spacing w:before="60" w:after="60"/>
        <w:contextualSpacing/>
        <w:jc w:val="center"/>
        <w:rPr>
          <w:rFonts w:ascii="Arial" w:hAnsi="Arial" w:cs="Arial"/>
          <w:b/>
          <w:bCs/>
          <w:spacing w:val="-1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Oświadczam, że </w:t>
      </w:r>
    </w:p>
    <w:p w14:paraId="2AF00698" w14:textId="77777777" w:rsidR="003F55FD" w:rsidRPr="001631C5" w:rsidRDefault="003F55FD" w:rsidP="00181DCF">
      <w:pPr>
        <w:keepNext/>
        <w:keepLines/>
        <w:spacing w:before="60" w:after="60"/>
        <w:rPr>
          <w:rFonts w:ascii="Arial" w:hAnsi="Arial" w:cs="Arial"/>
          <w:b/>
          <w:sz w:val="18"/>
          <w:szCs w:val="18"/>
        </w:rPr>
      </w:pPr>
    </w:p>
    <w:p w14:paraId="5539AEB0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1631C5">
        <w:rPr>
          <w:rFonts w:ascii="Arial" w:hAnsi="Arial" w:cs="Arial"/>
          <w:sz w:val="18"/>
          <w:szCs w:val="18"/>
        </w:rPr>
        <w:t xml:space="preserve">Ilość pojazdów </w:t>
      </w:r>
      <w:r w:rsidRPr="001631C5">
        <w:rPr>
          <w:rFonts w:ascii="Arial" w:hAnsi="Arial" w:cs="Arial"/>
          <w:sz w:val="18"/>
        </w:rPr>
        <w:t>samochodowych w rozumieniu art. 2 pkt 33 ustawy z dnia 20 czerwca 1997r. - Prawo o ruchu drogowym</w:t>
      </w:r>
      <w:r w:rsidRPr="001631C5">
        <w:rPr>
          <w:rFonts w:ascii="Arial" w:hAnsi="Arial" w:cs="Arial"/>
          <w:sz w:val="18"/>
          <w:szCs w:val="18"/>
        </w:rPr>
        <w:t xml:space="preserve"> używanych przy wykonywaniu zamówienia wynosi ……………….. szt.</w:t>
      </w:r>
    </w:p>
    <w:p w14:paraId="20EF7BFE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1E7481E3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6"/>
          <w:szCs w:val="18"/>
        </w:rPr>
      </w:pPr>
      <w:r w:rsidRPr="001631C5">
        <w:rPr>
          <w:rFonts w:ascii="Arial" w:hAnsi="Arial" w:cs="Arial"/>
          <w:sz w:val="18"/>
          <w:szCs w:val="18"/>
        </w:rPr>
        <w:t>W przypadku gdy do realizacji zamówienia zaistnieje konieczność użycia pojazdów samochodowych w ilości 5 i więcej oświadczam, że łączny udział pojazdów elektrycznych lub pojazdów napędzanych gazem ziemnym we flocie pojazdów samochodowych w rozumieniu art. 2 pkt 33 ustawy z dnia 20 czerwca 1997r. - Prawo o ruchu drogowym używanych przy wykonywaniu ww. zadania będzie wynosił co najmniej 10%, przy zastosowaniu zasad wynikających z art. 36a ustawy o elektromobilności i paliwach alternatywnych.</w:t>
      </w:r>
    </w:p>
    <w:p w14:paraId="76A7A74C" w14:textId="77777777" w:rsidR="003F55FD" w:rsidRPr="001631C5" w:rsidRDefault="003F55FD" w:rsidP="00181DCF">
      <w:pPr>
        <w:pStyle w:val="Style39"/>
        <w:keepNext/>
        <w:keepLines/>
        <w:widowControl/>
        <w:suppressLineNumbers/>
        <w:suppressAutoHyphens/>
        <w:spacing w:before="60" w:after="60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8C9F38A" w14:textId="77777777" w:rsidR="003F55FD" w:rsidRPr="001631C5" w:rsidRDefault="003F55FD" w:rsidP="00181DCF">
      <w:pPr>
        <w:pStyle w:val="Style39"/>
        <w:keepNext/>
        <w:keepLines/>
        <w:widowControl/>
        <w:suppressLineNumbers/>
        <w:suppressAutoHyphens/>
        <w:spacing w:before="60" w:after="60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690C263" w14:textId="77777777" w:rsidR="003F55FD" w:rsidRPr="001631C5" w:rsidRDefault="003F55FD" w:rsidP="00181DCF">
      <w:pPr>
        <w:pStyle w:val="Style39"/>
        <w:keepNext/>
        <w:keepLines/>
        <w:widowControl/>
        <w:suppressLineNumbers/>
        <w:suppressAutoHyphens/>
        <w:spacing w:before="60" w:after="60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6E0A0D8" w14:textId="77777777" w:rsidR="00D20D8F" w:rsidRPr="001631C5" w:rsidRDefault="00D20D8F" w:rsidP="00181DCF">
      <w:pPr>
        <w:keepNext/>
        <w:keepLines/>
        <w:spacing w:before="60" w:after="60"/>
        <w:rPr>
          <w:rFonts w:ascii="Arial" w:hAnsi="Arial" w:cs="Arial"/>
          <w:b/>
          <w:sz w:val="16"/>
          <w:szCs w:val="18"/>
        </w:rPr>
      </w:pPr>
    </w:p>
    <w:sectPr w:rsidR="00D20D8F" w:rsidRPr="001631C5" w:rsidSect="003F55FD"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E95F9" w14:textId="77777777" w:rsidR="00D360B1" w:rsidRDefault="00D360B1">
      <w:r>
        <w:separator/>
      </w:r>
    </w:p>
  </w:endnote>
  <w:endnote w:type="continuationSeparator" w:id="0">
    <w:p w14:paraId="4AE39BB5" w14:textId="77777777" w:rsidR="00D360B1" w:rsidRDefault="00D3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5CB3B" w14:textId="77777777" w:rsidR="00922D02" w:rsidRPr="00F6669F" w:rsidRDefault="00922D02" w:rsidP="00504707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/>
      <w:ind w:left="1276" w:hanging="1276"/>
      <w:jc w:val="both"/>
      <w:rPr>
        <w:rFonts w:ascii="Tahoma" w:hAnsi="Tahoma" w:cs="Tahoma"/>
        <w:b/>
        <w:color w:val="0000FF"/>
        <w:sz w:val="14"/>
        <w:szCs w:val="14"/>
      </w:rPr>
    </w:pPr>
    <w:r w:rsidRPr="000F66E4">
      <w:rPr>
        <w:rFonts w:ascii="Tahoma" w:hAnsi="Tahoma" w:cs="Tahoma"/>
        <w:sz w:val="14"/>
        <w:szCs w:val="14"/>
        <w:lang w:val="x-none" w:eastAsia="ar-SA"/>
      </w:rPr>
      <w:t>Nazwa zamówienia:</w:t>
    </w:r>
    <w:r w:rsidRPr="000F66E4">
      <w:rPr>
        <w:rFonts w:ascii="Tahoma" w:hAnsi="Tahoma" w:cs="Tahoma"/>
        <w:b/>
        <w:sz w:val="14"/>
        <w:szCs w:val="14"/>
        <w:lang w:val="x-none" w:eastAsia="ar-SA"/>
      </w:rPr>
      <w:t xml:space="preserve"> </w:t>
    </w:r>
    <w:r w:rsidRPr="00F6669F">
      <w:rPr>
        <w:rFonts w:ascii="Tahoma" w:hAnsi="Tahoma" w:cs="Tahoma"/>
        <w:b/>
        <w:color w:val="0000FF"/>
        <w:sz w:val="14"/>
        <w:szCs w:val="14"/>
      </w:rPr>
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</w:r>
  </w:p>
  <w:p w14:paraId="6C925EA9" w14:textId="77777777" w:rsidR="00922D02" w:rsidRPr="00424BC8" w:rsidRDefault="00922D02" w:rsidP="00504707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/>
      <w:ind w:left="1276" w:hanging="1276"/>
      <w:rPr>
        <w:rFonts w:ascii="Tahoma" w:hAnsi="Tahoma" w:cs="Tahoma"/>
        <w:b/>
        <w:i/>
        <w:sz w:val="14"/>
        <w:szCs w:val="14"/>
      </w:rPr>
    </w:pPr>
  </w:p>
  <w:p w14:paraId="46467D7E" w14:textId="7DB53B9C" w:rsidR="00922D02" w:rsidRPr="00614E28" w:rsidRDefault="00922D02" w:rsidP="00504707">
    <w:pPr>
      <w:pStyle w:val="Stopka"/>
      <w:rPr>
        <w:rFonts w:ascii="Calibri" w:eastAsia="Calibri" w:hAnsi="Calibri"/>
        <w:sz w:val="22"/>
        <w:szCs w:val="22"/>
        <w:lang w:eastAsia="en-US"/>
      </w:rPr>
    </w:pPr>
    <w:r>
      <w:rPr>
        <w:rFonts w:ascii="Tahoma" w:hAnsi="Tahoma" w:cs="Tahoma"/>
        <w:sz w:val="14"/>
        <w:szCs w:val="12"/>
      </w:rPr>
      <w:t>Nr zamówienia: 10/AKWAMARINA/2023</w:t>
    </w:r>
  </w:p>
  <w:p w14:paraId="7864CE11" w14:textId="0E623300" w:rsidR="00922D02" w:rsidRPr="00504707" w:rsidRDefault="00922D02" w:rsidP="00504707">
    <w:pPr>
      <w:pStyle w:val="Stopka"/>
      <w:jc w:val="right"/>
      <w:rPr>
        <w:rFonts w:ascii="Tahoma" w:hAnsi="Tahoma" w:cs="Tahoma"/>
        <w:sz w:val="14"/>
        <w:szCs w:val="12"/>
      </w:rPr>
    </w:pPr>
    <w:r w:rsidRPr="00614E28">
      <w:rPr>
        <w:rFonts w:ascii="Tahoma" w:hAnsi="Tahoma" w:cs="Tahoma"/>
        <w:sz w:val="14"/>
        <w:szCs w:val="12"/>
      </w:rPr>
      <w:t xml:space="preserve">Strona </w:t>
    </w:r>
    <w:r w:rsidRPr="00614E28">
      <w:rPr>
        <w:rFonts w:ascii="Tahoma" w:hAnsi="Tahoma" w:cs="Tahoma"/>
        <w:sz w:val="14"/>
        <w:szCs w:val="12"/>
      </w:rPr>
      <w:fldChar w:fldCharType="begin"/>
    </w:r>
    <w:r w:rsidRPr="00614E28">
      <w:rPr>
        <w:rFonts w:ascii="Tahoma" w:hAnsi="Tahoma" w:cs="Tahoma"/>
        <w:sz w:val="14"/>
        <w:szCs w:val="12"/>
      </w:rPr>
      <w:instrText>PAGE  \* Arabic  \* MERGEFORMAT</w:instrText>
    </w:r>
    <w:r w:rsidRPr="00614E28">
      <w:rPr>
        <w:rFonts w:ascii="Tahoma" w:hAnsi="Tahoma" w:cs="Tahoma"/>
        <w:sz w:val="14"/>
        <w:szCs w:val="12"/>
      </w:rPr>
      <w:fldChar w:fldCharType="separate"/>
    </w:r>
    <w:r w:rsidR="000849AE">
      <w:rPr>
        <w:rFonts w:ascii="Tahoma" w:hAnsi="Tahoma" w:cs="Tahoma"/>
        <w:noProof/>
        <w:sz w:val="14"/>
        <w:szCs w:val="12"/>
      </w:rPr>
      <w:t>1</w:t>
    </w:r>
    <w:r w:rsidRPr="00614E28">
      <w:rPr>
        <w:rFonts w:ascii="Tahoma" w:hAnsi="Tahoma" w:cs="Tahoma"/>
        <w:sz w:val="14"/>
        <w:szCs w:val="12"/>
      </w:rPr>
      <w:fldChar w:fldCharType="end"/>
    </w:r>
    <w:r w:rsidRPr="00614E28">
      <w:rPr>
        <w:rFonts w:ascii="Tahoma" w:hAnsi="Tahoma" w:cs="Tahoma"/>
        <w:sz w:val="14"/>
        <w:szCs w:val="12"/>
      </w:rPr>
      <w:t xml:space="preserve"> z </w:t>
    </w:r>
    <w:r w:rsidRPr="00614E28">
      <w:rPr>
        <w:rFonts w:ascii="Tahoma" w:hAnsi="Tahoma" w:cs="Tahoma"/>
        <w:sz w:val="14"/>
        <w:szCs w:val="12"/>
      </w:rPr>
      <w:fldChar w:fldCharType="begin"/>
    </w:r>
    <w:r w:rsidRPr="00614E28">
      <w:rPr>
        <w:rFonts w:ascii="Tahoma" w:hAnsi="Tahoma" w:cs="Tahoma"/>
        <w:sz w:val="14"/>
        <w:szCs w:val="12"/>
      </w:rPr>
      <w:instrText>NUMPAGES  \* Arabic  \* MERGEFORMAT</w:instrText>
    </w:r>
    <w:r w:rsidRPr="00614E28">
      <w:rPr>
        <w:rFonts w:ascii="Tahoma" w:hAnsi="Tahoma" w:cs="Tahoma"/>
        <w:sz w:val="14"/>
        <w:szCs w:val="12"/>
      </w:rPr>
      <w:fldChar w:fldCharType="separate"/>
    </w:r>
    <w:r w:rsidR="000849AE">
      <w:rPr>
        <w:rFonts w:ascii="Tahoma" w:hAnsi="Tahoma" w:cs="Tahoma"/>
        <w:noProof/>
        <w:sz w:val="14"/>
        <w:szCs w:val="12"/>
      </w:rPr>
      <w:t>17</w:t>
    </w:r>
    <w:r w:rsidRPr="00614E28">
      <w:rPr>
        <w:rFonts w:ascii="Tahoma" w:hAnsi="Tahoma" w:cs="Tahoma"/>
        <w:sz w:val="14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0C89E" w14:textId="77777777" w:rsidR="00922D02" w:rsidRPr="00F6669F" w:rsidRDefault="00922D02" w:rsidP="00BC5ED8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/>
      <w:ind w:left="1276" w:hanging="1276"/>
      <w:jc w:val="both"/>
      <w:rPr>
        <w:rFonts w:ascii="Tahoma" w:hAnsi="Tahoma" w:cs="Tahoma"/>
        <w:b/>
        <w:color w:val="0000FF"/>
        <w:sz w:val="14"/>
        <w:szCs w:val="14"/>
      </w:rPr>
    </w:pPr>
    <w:r w:rsidRPr="000F66E4">
      <w:rPr>
        <w:rFonts w:ascii="Tahoma" w:hAnsi="Tahoma" w:cs="Tahoma"/>
        <w:sz w:val="14"/>
        <w:szCs w:val="14"/>
        <w:lang w:val="x-none" w:eastAsia="ar-SA"/>
      </w:rPr>
      <w:t>Nazwa zamówienia:</w:t>
    </w:r>
    <w:r w:rsidRPr="000F66E4">
      <w:rPr>
        <w:rFonts w:ascii="Tahoma" w:hAnsi="Tahoma" w:cs="Tahoma"/>
        <w:b/>
        <w:sz w:val="14"/>
        <w:szCs w:val="14"/>
        <w:lang w:val="x-none" w:eastAsia="ar-SA"/>
      </w:rPr>
      <w:t xml:space="preserve"> </w:t>
    </w:r>
    <w:r w:rsidRPr="00F6669F">
      <w:rPr>
        <w:rFonts w:ascii="Tahoma" w:hAnsi="Tahoma" w:cs="Tahoma"/>
        <w:b/>
        <w:color w:val="0000FF"/>
        <w:sz w:val="14"/>
        <w:szCs w:val="14"/>
      </w:rPr>
      <w:t>Budowa czterdziestu domków rekreacyjnych, budynku usługowo-konferencyjnego oraz budynku rekreacji wraz z infrastrukturą towarzyszącą i elementami małej architektury – etap I: Budowa 10 domków sześcioosobowych, 10 domków czteroosobowych oraz budynku konferencyjnego</w:t>
    </w:r>
  </w:p>
  <w:p w14:paraId="5C9D4737" w14:textId="77777777" w:rsidR="00922D02" w:rsidRPr="00424BC8" w:rsidRDefault="00922D02" w:rsidP="00BC5ED8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/>
      <w:ind w:left="1276" w:hanging="1276"/>
      <w:rPr>
        <w:rFonts w:ascii="Tahoma" w:hAnsi="Tahoma" w:cs="Tahoma"/>
        <w:b/>
        <w:i/>
        <w:sz w:val="14"/>
        <w:szCs w:val="14"/>
      </w:rPr>
    </w:pPr>
  </w:p>
  <w:p w14:paraId="18C1DF86" w14:textId="689EED1A" w:rsidR="00922D02" w:rsidRPr="00614E28" w:rsidRDefault="00922D02" w:rsidP="00BC5ED8">
    <w:pPr>
      <w:pStyle w:val="Stopka"/>
      <w:rPr>
        <w:rFonts w:ascii="Calibri" w:eastAsia="Calibri" w:hAnsi="Calibri"/>
        <w:sz w:val="22"/>
        <w:szCs w:val="22"/>
        <w:lang w:eastAsia="en-US"/>
      </w:rPr>
    </w:pPr>
    <w:r>
      <w:rPr>
        <w:rFonts w:ascii="Tahoma" w:hAnsi="Tahoma" w:cs="Tahoma"/>
        <w:sz w:val="14"/>
        <w:szCs w:val="12"/>
      </w:rPr>
      <w:t xml:space="preserve">Nr zamówienia: </w:t>
    </w:r>
    <w:r w:rsidR="00D1193F">
      <w:rPr>
        <w:rFonts w:ascii="Tahoma" w:hAnsi="Tahoma" w:cs="Tahoma"/>
        <w:sz w:val="14"/>
        <w:szCs w:val="12"/>
      </w:rPr>
      <w:t>10</w:t>
    </w:r>
    <w:r>
      <w:rPr>
        <w:rFonts w:ascii="Tahoma" w:hAnsi="Tahoma" w:cs="Tahoma"/>
        <w:sz w:val="14"/>
        <w:szCs w:val="12"/>
      </w:rPr>
      <w:t>/AKWAMARINA/2023</w:t>
    </w:r>
  </w:p>
  <w:p w14:paraId="270479B5" w14:textId="287BF5E9" w:rsidR="00922D02" w:rsidRPr="00BC5ED8" w:rsidRDefault="00922D02" w:rsidP="00BC5ED8">
    <w:pPr>
      <w:pStyle w:val="Stopka"/>
      <w:jc w:val="right"/>
      <w:rPr>
        <w:rFonts w:ascii="Tahoma" w:hAnsi="Tahoma" w:cs="Tahoma"/>
        <w:sz w:val="14"/>
        <w:szCs w:val="12"/>
      </w:rPr>
    </w:pPr>
    <w:r w:rsidRPr="00614E28">
      <w:rPr>
        <w:rFonts w:ascii="Tahoma" w:hAnsi="Tahoma" w:cs="Tahoma"/>
        <w:sz w:val="14"/>
        <w:szCs w:val="12"/>
      </w:rPr>
      <w:t xml:space="preserve">Strona </w:t>
    </w:r>
    <w:r w:rsidRPr="00614E28">
      <w:rPr>
        <w:rFonts w:ascii="Tahoma" w:hAnsi="Tahoma" w:cs="Tahoma"/>
        <w:sz w:val="14"/>
        <w:szCs w:val="12"/>
      </w:rPr>
      <w:fldChar w:fldCharType="begin"/>
    </w:r>
    <w:r w:rsidRPr="00614E28">
      <w:rPr>
        <w:rFonts w:ascii="Tahoma" w:hAnsi="Tahoma" w:cs="Tahoma"/>
        <w:sz w:val="14"/>
        <w:szCs w:val="12"/>
      </w:rPr>
      <w:instrText>PAGE  \* Arabic  \* MERGEFORMAT</w:instrText>
    </w:r>
    <w:r w:rsidRPr="00614E28">
      <w:rPr>
        <w:rFonts w:ascii="Tahoma" w:hAnsi="Tahoma" w:cs="Tahoma"/>
        <w:sz w:val="14"/>
        <w:szCs w:val="12"/>
      </w:rPr>
      <w:fldChar w:fldCharType="separate"/>
    </w:r>
    <w:r w:rsidR="000849AE">
      <w:rPr>
        <w:rFonts w:ascii="Tahoma" w:hAnsi="Tahoma" w:cs="Tahoma"/>
        <w:noProof/>
        <w:sz w:val="14"/>
        <w:szCs w:val="12"/>
      </w:rPr>
      <w:t>17</w:t>
    </w:r>
    <w:r w:rsidRPr="00614E28">
      <w:rPr>
        <w:rFonts w:ascii="Tahoma" w:hAnsi="Tahoma" w:cs="Tahoma"/>
        <w:sz w:val="14"/>
        <w:szCs w:val="12"/>
      </w:rPr>
      <w:fldChar w:fldCharType="end"/>
    </w:r>
    <w:r w:rsidRPr="00614E28">
      <w:rPr>
        <w:rFonts w:ascii="Tahoma" w:hAnsi="Tahoma" w:cs="Tahoma"/>
        <w:sz w:val="14"/>
        <w:szCs w:val="12"/>
      </w:rPr>
      <w:t xml:space="preserve"> z </w:t>
    </w:r>
    <w:r w:rsidRPr="00614E28">
      <w:rPr>
        <w:rFonts w:ascii="Tahoma" w:hAnsi="Tahoma" w:cs="Tahoma"/>
        <w:sz w:val="14"/>
        <w:szCs w:val="12"/>
      </w:rPr>
      <w:fldChar w:fldCharType="begin"/>
    </w:r>
    <w:r w:rsidRPr="00614E28">
      <w:rPr>
        <w:rFonts w:ascii="Tahoma" w:hAnsi="Tahoma" w:cs="Tahoma"/>
        <w:sz w:val="14"/>
        <w:szCs w:val="12"/>
      </w:rPr>
      <w:instrText>NUMPAGES  \* Arabic  \* MERGEFORMAT</w:instrText>
    </w:r>
    <w:r w:rsidRPr="00614E28">
      <w:rPr>
        <w:rFonts w:ascii="Tahoma" w:hAnsi="Tahoma" w:cs="Tahoma"/>
        <w:sz w:val="14"/>
        <w:szCs w:val="12"/>
      </w:rPr>
      <w:fldChar w:fldCharType="separate"/>
    </w:r>
    <w:r w:rsidR="000849AE">
      <w:rPr>
        <w:rFonts w:ascii="Tahoma" w:hAnsi="Tahoma" w:cs="Tahoma"/>
        <w:noProof/>
        <w:sz w:val="14"/>
        <w:szCs w:val="12"/>
      </w:rPr>
      <w:t>17</w:t>
    </w:r>
    <w:r w:rsidRPr="00614E28">
      <w:rPr>
        <w:rFonts w:ascii="Tahoma" w:hAnsi="Tahoma" w:cs="Tahoma"/>
        <w:sz w:val="14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4B85E" w14:textId="77777777" w:rsidR="00D360B1" w:rsidRDefault="00D360B1">
      <w:r>
        <w:separator/>
      </w:r>
    </w:p>
  </w:footnote>
  <w:footnote w:type="continuationSeparator" w:id="0">
    <w:p w14:paraId="4344FD28" w14:textId="77777777" w:rsidR="00D360B1" w:rsidRDefault="00D360B1">
      <w:r>
        <w:continuationSeparator/>
      </w:r>
    </w:p>
  </w:footnote>
  <w:footnote w:id="1">
    <w:p w14:paraId="59C9E4F4" w14:textId="60192F26" w:rsidR="00922D02" w:rsidRPr="007E0088" w:rsidRDefault="00922D02" w:rsidP="001A4514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7E008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E0088">
        <w:rPr>
          <w:rFonts w:ascii="Arial" w:hAnsi="Arial" w:cs="Arial"/>
          <w:sz w:val="14"/>
          <w:szCs w:val="14"/>
        </w:rPr>
        <w:t xml:space="preserve"> </w:t>
      </w:r>
      <w:r w:rsidRPr="007E0088">
        <w:rPr>
          <w:rFonts w:ascii="Arial" w:hAnsi="Arial" w:cs="Arial"/>
          <w:color w:val="222222"/>
          <w:sz w:val="14"/>
          <w:szCs w:val="14"/>
        </w:rPr>
        <w:t>Zgodnie z treścią art. 7 ust. 1</w:t>
      </w:r>
      <w:r>
        <w:rPr>
          <w:rFonts w:ascii="Arial" w:hAnsi="Arial" w:cs="Arial"/>
          <w:color w:val="222222"/>
          <w:sz w:val="14"/>
          <w:szCs w:val="14"/>
        </w:rPr>
        <w:t xml:space="preserve"> ustawy z dnia 13 kwietnia 2022</w:t>
      </w:r>
      <w:r w:rsidRPr="007E0088">
        <w:rPr>
          <w:rFonts w:ascii="Arial" w:hAnsi="Arial" w:cs="Arial"/>
          <w:color w:val="222222"/>
          <w:sz w:val="14"/>
          <w:szCs w:val="14"/>
        </w:rPr>
        <w:t xml:space="preserve">r. </w:t>
      </w:r>
      <w:r w:rsidRPr="007E0088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7E0088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316139FC" w14:textId="77777777" w:rsidR="00922D02" w:rsidRPr="007E0088" w:rsidRDefault="00922D02" w:rsidP="001A4514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7E0088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FA4E1D" w14:textId="5169AA2B" w:rsidR="00922D02" w:rsidRPr="007E0088" w:rsidRDefault="00922D02" w:rsidP="001A4514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7E0088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2018r. o przeciwdziałaniu praniu pieniędzy oraz finanso</w:t>
      </w:r>
      <w:r>
        <w:rPr>
          <w:rFonts w:ascii="Arial" w:hAnsi="Arial" w:cs="Arial"/>
          <w:color w:val="222222"/>
          <w:sz w:val="14"/>
          <w:szCs w:val="14"/>
        </w:rPr>
        <w:t xml:space="preserve">waniu terroryzmu </w:t>
      </w:r>
      <w:r w:rsidRPr="007E0088">
        <w:rPr>
          <w:rFonts w:ascii="Arial" w:hAnsi="Arial" w:cs="Arial"/>
          <w:i/>
          <w:color w:val="222222"/>
          <w:sz w:val="14"/>
          <w:szCs w:val="14"/>
        </w:rPr>
        <w:t>(Dz. U. z 2022r. poz. 593 i 655)</w:t>
      </w:r>
      <w:r w:rsidRPr="007E0088">
        <w:rPr>
          <w:rFonts w:ascii="Arial" w:hAnsi="Arial" w:cs="Arial"/>
          <w:color w:val="222222"/>
          <w:sz w:val="14"/>
          <w:szCs w:val="14"/>
        </w:rPr>
        <w:t xml:space="preserve"> jest osoba wymieniona w wykazach określonych w rozporządzeniu 765/2006 i rozporządzeniu 269/2014 albo wpisana na listę lub będąca takim beneficjentem rzec</w:t>
      </w:r>
      <w:r>
        <w:rPr>
          <w:rFonts w:ascii="Arial" w:hAnsi="Arial" w:cs="Arial"/>
          <w:color w:val="222222"/>
          <w:sz w:val="14"/>
          <w:szCs w:val="14"/>
        </w:rPr>
        <w:t>zywistym od dnia 24 lutego 2022</w:t>
      </w:r>
      <w:r w:rsidRPr="007E0088">
        <w:rPr>
          <w:rFonts w:ascii="Arial" w:hAnsi="Arial" w:cs="Arial"/>
          <w:color w:val="222222"/>
          <w:sz w:val="14"/>
          <w:szCs w:val="14"/>
        </w:rPr>
        <w:t>r., o ile została wpisana na listę na podstawie decyzji w sprawie wpisu na listę rozstrzygającej o zastosowaniu środka, o którym mowa w art. 1 pkt 3 ustawy;</w:t>
      </w:r>
    </w:p>
    <w:p w14:paraId="12939903" w14:textId="1405CAAB" w:rsidR="00922D02" w:rsidRPr="007E0088" w:rsidRDefault="00922D02" w:rsidP="001A4514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7E0088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</w:t>
      </w:r>
      <w:r>
        <w:rPr>
          <w:rFonts w:ascii="Arial" w:hAnsi="Arial" w:cs="Arial"/>
          <w:color w:val="222222"/>
          <w:sz w:val="14"/>
          <w:szCs w:val="14"/>
        </w:rPr>
        <w:t xml:space="preserve"> ustawy z dnia 29 września 1994</w:t>
      </w:r>
      <w:r w:rsidRPr="007E0088">
        <w:rPr>
          <w:rFonts w:ascii="Arial" w:hAnsi="Arial" w:cs="Arial"/>
          <w:color w:val="222222"/>
          <w:sz w:val="14"/>
          <w:szCs w:val="14"/>
        </w:rPr>
        <w:t>r. o rachunkowości (</w:t>
      </w:r>
      <w:r w:rsidRPr="007E0088">
        <w:rPr>
          <w:rFonts w:ascii="Arial" w:hAnsi="Arial" w:cs="Arial"/>
          <w:i/>
          <w:color w:val="222222"/>
          <w:sz w:val="14"/>
          <w:szCs w:val="14"/>
        </w:rPr>
        <w:t>Dz. U. z 2021r. poz. 217, 2105 i 2106)</w:t>
      </w:r>
      <w:r w:rsidRPr="007E0088">
        <w:rPr>
          <w:rFonts w:ascii="Arial" w:hAnsi="Arial" w:cs="Arial"/>
          <w:color w:val="222222"/>
          <w:sz w:val="14"/>
          <w:szCs w:val="14"/>
        </w:rPr>
        <w:t>, jest podmiot wymieniony w wykazach określonych w rozporządzeniu 765/2006 i rozporządzeniu 269/2014 albo wpisany na listę lub będący taką jednostką do</w:t>
      </w:r>
      <w:r>
        <w:rPr>
          <w:rFonts w:ascii="Arial" w:hAnsi="Arial" w:cs="Arial"/>
          <w:color w:val="222222"/>
          <w:sz w:val="14"/>
          <w:szCs w:val="14"/>
        </w:rPr>
        <w:t>minującą od dnia 24 lutego 2022</w:t>
      </w:r>
      <w:r w:rsidRPr="007E0088">
        <w:rPr>
          <w:rFonts w:ascii="Arial" w:hAnsi="Arial" w:cs="Arial"/>
          <w:color w:val="222222"/>
          <w:sz w:val="14"/>
          <w:szCs w:val="14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0416E" w14:textId="77777777" w:rsidR="00922D02" w:rsidRPr="00AC54D8" w:rsidRDefault="00922D02" w:rsidP="00384916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Verdana" w:hAnsi="Verdana"/>
        <w:i/>
        <w:sz w:val="16"/>
        <w:szCs w:val="16"/>
        <w:lang w:eastAsia="x-none"/>
      </w:rPr>
    </w:pPr>
    <w:r>
      <w:rPr>
        <w:rFonts w:ascii="Verdana" w:hAnsi="Verdana"/>
        <w:i/>
        <w:sz w:val="16"/>
        <w:szCs w:val="16"/>
        <w:lang w:val="x-none" w:eastAsia="x-none"/>
      </w:rPr>
      <w:t xml:space="preserve">Specyfikacja Warunków Zamówienia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718DB" w14:textId="77777777" w:rsidR="00922D02" w:rsidRPr="00AC54D8" w:rsidRDefault="00922D02" w:rsidP="001D370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Verdana" w:hAnsi="Verdana"/>
        <w:i/>
        <w:sz w:val="16"/>
        <w:szCs w:val="16"/>
        <w:lang w:eastAsia="x-none"/>
      </w:rPr>
    </w:pPr>
    <w:r>
      <w:rPr>
        <w:rFonts w:ascii="Verdana" w:hAnsi="Verdana"/>
        <w:i/>
        <w:sz w:val="16"/>
        <w:szCs w:val="16"/>
        <w:lang w:val="x-none" w:eastAsia="x-none"/>
      </w:rPr>
      <w:t xml:space="preserve">Specyfikacja Warunków Zamówienia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A"/>
    <w:multiLevelType w:val="multilevel"/>
    <w:tmpl w:val="393030A4"/>
    <w:name w:val="WW8Num5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1159"/>
        </w:tabs>
        <w:ind w:left="1159" w:hanging="450"/>
      </w:pPr>
    </w:lvl>
  </w:abstractNum>
  <w:abstractNum w:abstractNumId="3" w15:restartNumberingAfterBreak="0">
    <w:nsid w:val="0228693D"/>
    <w:multiLevelType w:val="multilevel"/>
    <w:tmpl w:val="B6AA3F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B5B6F"/>
    <w:multiLevelType w:val="multilevel"/>
    <w:tmpl w:val="64F21C48"/>
    <w:name w:val="WW8Num523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 w15:restartNumberingAfterBreak="0">
    <w:nsid w:val="057B7966"/>
    <w:multiLevelType w:val="multilevel"/>
    <w:tmpl w:val="47527A2C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sz w:val="24"/>
        <w:szCs w:val="24"/>
      </w:rPr>
    </w:lvl>
    <w:lvl w:ilvl="3">
      <w:start w:val="1"/>
      <w:numFmt w:val="decimal"/>
      <w:pStyle w:val="Nagwek3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Times New Roman" w:hAnsi="Tahoma" w:cs="Tahoma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5A368C7"/>
    <w:multiLevelType w:val="multilevel"/>
    <w:tmpl w:val="F3604FB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6268B"/>
    <w:multiLevelType w:val="hybridMultilevel"/>
    <w:tmpl w:val="6196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F12E0"/>
    <w:multiLevelType w:val="hybridMultilevel"/>
    <w:tmpl w:val="C6702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B57C2"/>
    <w:multiLevelType w:val="hybridMultilevel"/>
    <w:tmpl w:val="846A5196"/>
    <w:lvl w:ilvl="0" w:tplc="6AD27858">
      <w:start w:val="2"/>
      <w:numFmt w:val="decimal"/>
      <w:lvlText w:val="%1."/>
      <w:lvlJc w:val="left"/>
      <w:pPr>
        <w:ind w:left="144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60FE2"/>
    <w:multiLevelType w:val="singleLevel"/>
    <w:tmpl w:val="1E6A433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ascii="Tahoma" w:eastAsiaTheme="minorHAnsi" w:hAnsi="Tahoma" w:cs="Tahoma" w:hint="default"/>
      </w:rPr>
    </w:lvl>
  </w:abstractNum>
  <w:abstractNum w:abstractNumId="12" w15:restartNumberingAfterBreak="0">
    <w:nsid w:val="19EB79E9"/>
    <w:multiLevelType w:val="multilevel"/>
    <w:tmpl w:val="86DC1CB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1860F6"/>
    <w:multiLevelType w:val="multilevel"/>
    <w:tmpl w:val="86DC1CB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6F69D7"/>
    <w:multiLevelType w:val="multilevel"/>
    <w:tmpl w:val="ED5A35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2" w:hanging="576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EE3197E"/>
    <w:multiLevelType w:val="multilevel"/>
    <w:tmpl w:val="AEFEBC3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  <w:color w:val="auto"/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F69280E"/>
    <w:multiLevelType w:val="hybridMultilevel"/>
    <w:tmpl w:val="FC18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65F8F"/>
    <w:multiLevelType w:val="hybridMultilevel"/>
    <w:tmpl w:val="EB8037CE"/>
    <w:lvl w:ilvl="0" w:tplc="D8B2B144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212C4DCC"/>
    <w:multiLevelType w:val="hybridMultilevel"/>
    <w:tmpl w:val="28B89646"/>
    <w:lvl w:ilvl="0" w:tplc="7BCCB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350B04"/>
    <w:multiLevelType w:val="singleLevel"/>
    <w:tmpl w:val="9F6696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1" w15:restartNumberingAfterBreak="0">
    <w:nsid w:val="33306F0E"/>
    <w:multiLevelType w:val="hybridMultilevel"/>
    <w:tmpl w:val="3A5AD946"/>
    <w:lvl w:ilvl="0" w:tplc="F6E6824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355AF"/>
    <w:multiLevelType w:val="hybridMultilevel"/>
    <w:tmpl w:val="EAA2D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D1A11"/>
    <w:multiLevelType w:val="multilevel"/>
    <w:tmpl w:val="E3EECA64"/>
    <w:styleLink w:val="Sty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7190B7D"/>
    <w:multiLevelType w:val="hybridMultilevel"/>
    <w:tmpl w:val="E46C8D4C"/>
    <w:name w:val="WW8Num6932"/>
    <w:lvl w:ilvl="0" w:tplc="01FC9C08">
      <w:start w:val="1"/>
      <w:numFmt w:val="decimal"/>
      <w:lvlText w:val="%1)"/>
      <w:lvlJc w:val="left"/>
      <w:pPr>
        <w:ind w:left="13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33553"/>
    <w:multiLevelType w:val="multilevel"/>
    <w:tmpl w:val="AFAE45C0"/>
    <w:styleLink w:val="DNag3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81D3EC8"/>
    <w:multiLevelType w:val="hybridMultilevel"/>
    <w:tmpl w:val="9F589006"/>
    <w:lvl w:ilvl="0" w:tplc="F6E6824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1475C"/>
    <w:multiLevelType w:val="hybridMultilevel"/>
    <w:tmpl w:val="FC18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B086C"/>
    <w:multiLevelType w:val="multilevel"/>
    <w:tmpl w:val="7A30EEE4"/>
    <w:styleLink w:val="Styl11"/>
    <w:lvl w:ilvl="0">
      <w:numFmt w:val="decimal"/>
      <w:lvlText w:val=""/>
      <w:lvlJc w:val="left"/>
      <w:pPr>
        <w:ind w:left="0" w:firstLine="0"/>
      </w:pPr>
    </w:lvl>
    <w:lvl w:ilvl="1">
      <w:numFmt w:val="decimal"/>
      <w:pStyle w:val="Clauzullo1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4CA1498"/>
    <w:multiLevelType w:val="hybridMultilevel"/>
    <w:tmpl w:val="0556FD1A"/>
    <w:lvl w:ilvl="0" w:tplc="6A245D70">
      <w:start w:val="1"/>
      <w:numFmt w:val="decimal"/>
      <w:lvlText w:val="%1)"/>
      <w:lvlJc w:val="left"/>
      <w:pPr>
        <w:ind w:left="4782" w:hanging="18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261FB"/>
    <w:multiLevelType w:val="hybridMultilevel"/>
    <w:tmpl w:val="750841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6775E49"/>
    <w:multiLevelType w:val="multilevel"/>
    <w:tmpl w:val="86DC1CB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AB3331"/>
    <w:multiLevelType w:val="hybridMultilevel"/>
    <w:tmpl w:val="1A1868FA"/>
    <w:lvl w:ilvl="0" w:tplc="A9E8CD14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B2E2CD7"/>
    <w:multiLevelType w:val="hybridMultilevel"/>
    <w:tmpl w:val="0170A40A"/>
    <w:name w:val="WW8Num12"/>
    <w:lvl w:ilvl="0" w:tplc="9EBE7D0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</w:rPr>
    </w:lvl>
    <w:lvl w:ilvl="1" w:tplc="D8DABBEC">
      <w:start w:val="6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ascii="Tahoma" w:hAnsi="Tahoma" w:cs="Times New Roman" w:hint="default"/>
        <w:b w:val="0"/>
        <w:i w:val="0"/>
        <w:color w:val="auto"/>
        <w:sz w:val="2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FD3210"/>
    <w:multiLevelType w:val="hybridMultilevel"/>
    <w:tmpl w:val="750841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B527F39"/>
    <w:multiLevelType w:val="singleLevel"/>
    <w:tmpl w:val="7C6CD5F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ascii="Tahoma" w:eastAsiaTheme="minorHAnsi" w:hAnsi="Tahoma" w:cs="Tahoma" w:hint="default"/>
      </w:rPr>
    </w:lvl>
  </w:abstractNum>
  <w:abstractNum w:abstractNumId="37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8" w15:restartNumberingAfterBreak="0">
    <w:nsid w:val="70F962CE"/>
    <w:multiLevelType w:val="hybridMultilevel"/>
    <w:tmpl w:val="C010C008"/>
    <w:lvl w:ilvl="0" w:tplc="04150011">
      <w:start w:val="1"/>
      <w:numFmt w:val="decimal"/>
      <w:lvlText w:val="%1)"/>
      <w:lvlJc w:val="left"/>
      <w:pPr>
        <w:ind w:left="3882" w:hanging="360"/>
      </w:pPr>
    </w:lvl>
    <w:lvl w:ilvl="1" w:tplc="04150019" w:tentative="1">
      <w:start w:val="1"/>
      <w:numFmt w:val="lowerLetter"/>
      <w:lvlText w:val="%2."/>
      <w:lvlJc w:val="left"/>
      <w:pPr>
        <w:ind w:left="4602" w:hanging="360"/>
      </w:pPr>
    </w:lvl>
    <w:lvl w:ilvl="2" w:tplc="0415001B" w:tentative="1">
      <w:start w:val="1"/>
      <w:numFmt w:val="lowerRoman"/>
      <w:lvlText w:val="%3."/>
      <w:lvlJc w:val="right"/>
      <w:pPr>
        <w:ind w:left="5322" w:hanging="180"/>
      </w:pPr>
    </w:lvl>
    <w:lvl w:ilvl="3" w:tplc="AAF05D60">
      <w:start w:val="1"/>
      <w:numFmt w:val="decimal"/>
      <w:lvlText w:val="%4."/>
      <w:lvlJc w:val="left"/>
      <w:pPr>
        <w:ind w:left="604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6762" w:hanging="360"/>
      </w:pPr>
    </w:lvl>
    <w:lvl w:ilvl="5" w:tplc="0415001B" w:tentative="1">
      <w:start w:val="1"/>
      <w:numFmt w:val="lowerRoman"/>
      <w:lvlText w:val="%6."/>
      <w:lvlJc w:val="right"/>
      <w:pPr>
        <w:ind w:left="7482" w:hanging="180"/>
      </w:pPr>
    </w:lvl>
    <w:lvl w:ilvl="6" w:tplc="0415000F" w:tentative="1">
      <w:start w:val="1"/>
      <w:numFmt w:val="decimal"/>
      <w:lvlText w:val="%7."/>
      <w:lvlJc w:val="left"/>
      <w:pPr>
        <w:ind w:left="8202" w:hanging="360"/>
      </w:pPr>
    </w:lvl>
    <w:lvl w:ilvl="7" w:tplc="04150019" w:tentative="1">
      <w:start w:val="1"/>
      <w:numFmt w:val="lowerLetter"/>
      <w:lvlText w:val="%8."/>
      <w:lvlJc w:val="left"/>
      <w:pPr>
        <w:ind w:left="8922" w:hanging="360"/>
      </w:pPr>
    </w:lvl>
    <w:lvl w:ilvl="8" w:tplc="0415001B" w:tentative="1">
      <w:start w:val="1"/>
      <w:numFmt w:val="lowerRoman"/>
      <w:lvlText w:val="%9."/>
      <w:lvlJc w:val="right"/>
      <w:pPr>
        <w:ind w:left="9642" w:hanging="180"/>
      </w:pPr>
    </w:lvl>
  </w:abstractNum>
  <w:abstractNum w:abstractNumId="39" w15:restartNumberingAfterBreak="0">
    <w:nsid w:val="71A21664"/>
    <w:multiLevelType w:val="hybridMultilevel"/>
    <w:tmpl w:val="17C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975BC"/>
    <w:multiLevelType w:val="hybridMultilevel"/>
    <w:tmpl w:val="169A8120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596AA9A">
      <w:start w:val="1"/>
      <w:numFmt w:val="decimal"/>
      <w:lvlText w:val="%2)"/>
      <w:lvlJc w:val="left"/>
      <w:pPr>
        <w:ind w:left="1656" w:hanging="360"/>
      </w:pPr>
    </w:lvl>
    <w:lvl w:ilvl="2" w:tplc="0D945194">
      <w:start w:val="1"/>
      <w:numFmt w:val="upperRoman"/>
      <w:lvlText w:val="%3."/>
      <w:lvlJc w:val="left"/>
      <w:pPr>
        <w:ind w:left="2916" w:hanging="720"/>
      </w:pPr>
    </w:lvl>
    <w:lvl w:ilvl="3" w:tplc="0415000F">
      <w:start w:val="1"/>
      <w:numFmt w:val="decimal"/>
      <w:lvlText w:val="%4."/>
      <w:lvlJc w:val="left"/>
      <w:pPr>
        <w:ind w:left="3096" w:hanging="360"/>
      </w:pPr>
    </w:lvl>
    <w:lvl w:ilvl="4" w:tplc="04150019">
      <w:start w:val="1"/>
      <w:numFmt w:val="lowerLetter"/>
      <w:lvlText w:val="%5."/>
      <w:lvlJc w:val="left"/>
      <w:pPr>
        <w:ind w:left="3816" w:hanging="360"/>
      </w:pPr>
    </w:lvl>
    <w:lvl w:ilvl="5" w:tplc="0415001B">
      <w:start w:val="1"/>
      <w:numFmt w:val="lowerRoman"/>
      <w:lvlText w:val="%6."/>
      <w:lvlJc w:val="right"/>
      <w:pPr>
        <w:ind w:left="4536" w:hanging="180"/>
      </w:pPr>
    </w:lvl>
    <w:lvl w:ilvl="6" w:tplc="0415000F">
      <w:start w:val="1"/>
      <w:numFmt w:val="decimal"/>
      <w:lvlText w:val="%7."/>
      <w:lvlJc w:val="left"/>
      <w:pPr>
        <w:ind w:left="5256" w:hanging="360"/>
      </w:pPr>
    </w:lvl>
    <w:lvl w:ilvl="7" w:tplc="04150019">
      <w:start w:val="1"/>
      <w:numFmt w:val="lowerLetter"/>
      <w:lvlText w:val="%8."/>
      <w:lvlJc w:val="left"/>
      <w:pPr>
        <w:ind w:left="5976" w:hanging="360"/>
      </w:pPr>
    </w:lvl>
    <w:lvl w:ilvl="8" w:tplc="0415001B">
      <w:start w:val="1"/>
      <w:numFmt w:val="lowerRoman"/>
      <w:lvlText w:val="%9."/>
      <w:lvlJc w:val="right"/>
      <w:pPr>
        <w:ind w:left="6696" w:hanging="180"/>
      </w:pPr>
    </w:lvl>
  </w:abstractNum>
  <w:abstractNum w:abstractNumId="41" w15:restartNumberingAfterBreak="0">
    <w:nsid w:val="774A34EB"/>
    <w:multiLevelType w:val="hybridMultilevel"/>
    <w:tmpl w:val="8CFC0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E13DA"/>
    <w:multiLevelType w:val="hybridMultilevel"/>
    <w:tmpl w:val="6E960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D003F"/>
    <w:multiLevelType w:val="multilevel"/>
    <w:tmpl w:val="242638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2" w:hanging="576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BA95261"/>
    <w:multiLevelType w:val="hybridMultilevel"/>
    <w:tmpl w:val="18F8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30511"/>
    <w:multiLevelType w:val="hybridMultilevel"/>
    <w:tmpl w:val="7B586416"/>
    <w:name w:val="WW8Num693"/>
    <w:lvl w:ilvl="0" w:tplc="F692F4E8">
      <w:start w:val="1"/>
      <w:numFmt w:val="decimal"/>
      <w:lvlText w:val="10.1%1."/>
      <w:lvlJc w:val="left"/>
      <w:pPr>
        <w:ind w:left="13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959C6"/>
    <w:multiLevelType w:val="hybridMultilevel"/>
    <w:tmpl w:val="82F6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8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5"/>
  </w:num>
  <w:num w:numId="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</w:num>
  <w:num w:numId="10">
    <w:abstractNumId w:val="3"/>
  </w:num>
  <w:num w:numId="11">
    <w:abstractNumId w:val="14"/>
  </w:num>
  <w:num w:numId="12">
    <w:abstractNumId w:val="19"/>
  </w:num>
  <w:num w:numId="13">
    <w:abstractNumId w:val="10"/>
  </w:num>
  <w:num w:numId="14">
    <w:abstractNumId w:val="8"/>
  </w:num>
  <w:num w:numId="15">
    <w:abstractNumId w:val="18"/>
  </w:num>
  <w:num w:numId="16">
    <w:abstractNumId w:val="36"/>
  </w:num>
  <w:num w:numId="17">
    <w:abstractNumId w:val="11"/>
  </w:num>
  <w:num w:numId="18">
    <w:abstractNumId w:val="20"/>
  </w:num>
  <w:num w:numId="19">
    <w:abstractNumId w:val="39"/>
  </w:num>
  <w:num w:numId="20">
    <w:abstractNumId w:val="32"/>
  </w:num>
  <w:num w:numId="21">
    <w:abstractNumId w:val="43"/>
  </w:num>
  <w:num w:numId="22">
    <w:abstractNumId w:val="6"/>
  </w:num>
  <w:num w:numId="23">
    <w:abstractNumId w:val="7"/>
  </w:num>
  <w:num w:numId="24">
    <w:abstractNumId w:val="42"/>
  </w:num>
  <w:num w:numId="25">
    <w:abstractNumId w:val="9"/>
  </w:num>
  <w:num w:numId="26">
    <w:abstractNumId w:val="17"/>
  </w:num>
  <w:num w:numId="27">
    <w:abstractNumId w:val="16"/>
  </w:num>
  <w:num w:numId="28">
    <w:abstractNumId w:val="44"/>
  </w:num>
  <w:num w:numId="29">
    <w:abstractNumId w:val="46"/>
  </w:num>
  <w:num w:numId="30">
    <w:abstractNumId w:val="41"/>
  </w:num>
  <w:num w:numId="31">
    <w:abstractNumId w:val="27"/>
  </w:num>
  <w:num w:numId="32">
    <w:abstractNumId w:val="21"/>
  </w:num>
  <w:num w:numId="33">
    <w:abstractNumId w:val="26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7"/>
  </w:num>
  <w:num w:numId="40">
    <w:abstractNumId w:val="38"/>
  </w:num>
  <w:num w:numId="41">
    <w:abstractNumId w:val="22"/>
  </w:num>
  <w:num w:numId="42">
    <w:abstractNumId w:val="29"/>
  </w:num>
  <w:num w:numId="43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58"/>
    <w:rsid w:val="00002718"/>
    <w:rsid w:val="00002AC9"/>
    <w:rsid w:val="000067E5"/>
    <w:rsid w:val="00007ADD"/>
    <w:rsid w:val="00010E05"/>
    <w:rsid w:val="000111E2"/>
    <w:rsid w:val="0001195F"/>
    <w:rsid w:val="00014CA9"/>
    <w:rsid w:val="00016F8E"/>
    <w:rsid w:val="0001781B"/>
    <w:rsid w:val="00023577"/>
    <w:rsid w:val="00024FB7"/>
    <w:rsid w:val="00024FCC"/>
    <w:rsid w:val="00030332"/>
    <w:rsid w:val="000314B7"/>
    <w:rsid w:val="00032AC0"/>
    <w:rsid w:val="00042A7D"/>
    <w:rsid w:val="00042EEF"/>
    <w:rsid w:val="00044FD8"/>
    <w:rsid w:val="000471B4"/>
    <w:rsid w:val="0004752C"/>
    <w:rsid w:val="00047BE1"/>
    <w:rsid w:val="000505AC"/>
    <w:rsid w:val="000521AD"/>
    <w:rsid w:val="00054B8A"/>
    <w:rsid w:val="00054D9B"/>
    <w:rsid w:val="0005668F"/>
    <w:rsid w:val="0005779B"/>
    <w:rsid w:val="0006184D"/>
    <w:rsid w:val="00063EB6"/>
    <w:rsid w:val="00065C3B"/>
    <w:rsid w:val="00074A9D"/>
    <w:rsid w:val="0007526F"/>
    <w:rsid w:val="00077A27"/>
    <w:rsid w:val="00080A26"/>
    <w:rsid w:val="00082134"/>
    <w:rsid w:val="00082A96"/>
    <w:rsid w:val="00084396"/>
    <w:rsid w:val="000849AE"/>
    <w:rsid w:val="000901E7"/>
    <w:rsid w:val="000931FE"/>
    <w:rsid w:val="000940BB"/>
    <w:rsid w:val="000946F2"/>
    <w:rsid w:val="00094C70"/>
    <w:rsid w:val="000970F2"/>
    <w:rsid w:val="000A086B"/>
    <w:rsid w:val="000A3B2A"/>
    <w:rsid w:val="000A45C7"/>
    <w:rsid w:val="000A4DDC"/>
    <w:rsid w:val="000A6BA8"/>
    <w:rsid w:val="000A6FDC"/>
    <w:rsid w:val="000A7374"/>
    <w:rsid w:val="000B08A9"/>
    <w:rsid w:val="000B25BF"/>
    <w:rsid w:val="000B5480"/>
    <w:rsid w:val="000C0497"/>
    <w:rsid w:val="000C0771"/>
    <w:rsid w:val="000C225A"/>
    <w:rsid w:val="000C2A04"/>
    <w:rsid w:val="000C3098"/>
    <w:rsid w:val="000C5820"/>
    <w:rsid w:val="000C7052"/>
    <w:rsid w:val="000D0F48"/>
    <w:rsid w:val="000D11B5"/>
    <w:rsid w:val="000D1A6B"/>
    <w:rsid w:val="000D6405"/>
    <w:rsid w:val="000E0319"/>
    <w:rsid w:val="000E0505"/>
    <w:rsid w:val="000E630D"/>
    <w:rsid w:val="000E640E"/>
    <w:rsid w:val="000E6933"/>
    <w:rsid w:val="000E753C"/>
    <w:rsid w:val="000F01D8"/>
    <w:rsid w:val="000F0E81"/>
    <w:rsid w:val="000F1022"/>
    <w:rsid w:val="000F53AD"/>
    <w:rsid w:val="000F551E"/>
    <w:rsid w:val="000F6CB7"/>
    <w:rsid w:val="00100498"/>
    <w:rsid w:val="00101471"/>
    <w:rsid w:val="001025CD"/>
    <w:rsid w:val="00102C55"/>
    <w:rsid w:val="00104D8E"/>
    <w:rsid w:val="001051BC"/>
    <w:rsid w:val="00107F62"/>
    <w:rsid w:val="001114AE"/>
    <w:rsid w:val="0011207E"/>
    <w:rsid w:val="00113302"/>
    <w:rsid w:val="00113CF1"/>
    <w:rsid w:val="00116476"/>
    <w:rsid w:val="00116973"/>
    <w:rsid w:val="00116A8C"/>
    <w:rsid w:val="001172BE"/>
    <w:rsid w:val="001210EC"/>
    <w:rsid w:val="00123643"/>
    <w:rsid w:val="00125A9A"/>
    <w:rsid w:val="00133F77"/>
    <w:rsid w:val="0013434C"/>
    <w:rsid w:val="00136501"/>
    <w:rsid w:val="00141A13"/>
    <w:rsid w:val="00141E49"/>
    <w:rsid w:val="001428E5"/>
    <w:rsid w:val="00142FC9"/>
    <w:rsid w:val="00143E10"/>
    <w:rsid w:val="001441C8"/>
    <w:rsid w:val="001463BF"/>
    <w:rsid w:val="00147948"/>
    <w:rsid w:val="00150032"/>
    <w:rsid w:val="00150418"/>
    <w:rsid w:val="0015086E"/>
    <w:rsid w:val="00152102"/>
    <w:rsid w:val="001535FB"/>
    <w:rsid w:val="00153A71"/>
    <w:rsid w:val="001540FC"/>
    <w:rsid w:val="001542F3"/>
    <w:rsid w:val="00155D30"/>
    <w:rsid w:val="00160AC9"/>
    <w:rsid w:val="00162A44"/>
    <w:rsid w:val="001631C5"/>
    <w:rsid w:val="001660A9"/>
    <w:rsid w:val="001661C6"/>
    <w:rsid w:val="00170439"/>
    <w:rsid w:val="00171B2A"/>
    <w:rsid w:val="00174030"/>
    <w:rsid w:val="0017760D"/>
    <w:rsid w:val="00180012"/>
    <w:rsid w:val="00181DCF"/>
    <w:rsid w:val="00182143"/>
    <w:rsid w:val="0018247D"/>
    <w:rsid w:val="001829C9"/>
    <w:rsid w:val="00187F2A"/>
    <w:rsid w:val="00191CBD"/>
    <w:rsid w:val="00192A42"/>
    <w:rsid w:val="0019322A"/>
    <w:rsid w:val="00194BB6"/>
    <w:rsid w:val="00196790"/>
    <w:rsid w:val="001A0ACB"/>
    <w:rsid w:val="001A1CDC"/>
    <w:rsid w:val="001A2EE2"/>
    <w:rsid w:val="001A3A82"/>
    <w:rsid w:val="001A4514"/>
    <w:rsid w:val="001A693C"/>
    <w:rsid w:val="001A7BDC"/>
    <w:rsid w:val="001B3C12"/>
    <w:rsid w:val="001B3F5E"/>
    <w:rsid w:val="001B4A58"/>
    <w:rsid w:val="001B51E5"/>
    <w:rsid w:val="001B521C"/>
    <w:rsid w:val="001B68FE"/>
    <w:rsid w:val="001C085E"/>
    <w:rsid w:val="001C3A4B"/>
    <w:rsid w:val="001C410A"/>
    <w:rsid w:val="001C57CB"/>
    <w:rsid w:val="001C6453"/>
    <w:rsid w:val="001C75A5"/>
    <w:rsid w:val="001D181A"/>
    <w:rsid w:val="001D2578"/>
    <w:rsid w:val="001D370A"/>
    <w:rsid w:val="001D44B4"/>
    <w:rsid w:val="001D662A"/>
    <w:rsid w:val="001E046E"/>
    <w:rsid w:val="001E0DC5"/>
    <w:rsid w:val="001E0E77"/>
    <w:rsid w:val="001E1EC2"/>
    <w:rsid w:val="001E438D"/>
    <w:rsid w:val="001E4B7C"/>
    <w:rsid w:val="001E4C61"/>
    <w:rsid w:val="001E4CE2"/>
    <w:rsid w:val="001E6239"/>
    <w:rsid w:val="001E6419"/>
    <w:rsid w:val="001E66C0"/>
    <w:rsid w:val="001E6FF0"/>
    <w:rsid w:val="001F0003"/>
    <w:rsid w:val="001F2C3A"/>
    <w:rsid w:val="001F328F"/>
    <w:rsid w:val="001F5B90"/>
    <w:rsid w:val="001F69E4"/>
    <w:rsid w:val="00201D7C"/>
    <w:rsid w:val="00203806"/>
    <w:rsid w:val="0020536E"/>
    <w:rsid w:val="00207221"/>
    <w:rsid w:val="00213251"/>
    <w:rsid w:val="002133A5"/>
    <w:rsid w:val="00213E4C"/>
    <w:rsid w:val="00214D67"/>
    <w:rsid w:val="0021549A"/>
    <w:rsid w:val="002161CF"/>
    <w:rsid w:val="00217CCC"/>
    <w:rsid w:val="00220DF7"/>
    <w:rsid w:val="00221387"/>
    <w:rsid w:val="00222DCC"/>
    <w:rsid w:val="002239C2"/>
    <w:rsid w:val="00223CD5"/>
    <w:rsid w:val="0022754D"/>
    <w:rsid w:val="00227D64"/>
    <w:rsid w:val="002325D1"/>
    <w:rsid w:val="00232977"/>
    <w:rsid w:val="002335EB"/>
    <w:rsid w:val="002341E6"/>
    <w:rsid w:val="00235B4A"/>
    <w:rsid w:val="0023697B"/>
    <w:rsid w:val="002374C1"/>
    <w:rsid w:val="00241A14"/>
    <w:rsid w:val="002448EF"/>
    <w:rsid w:val="00254868"/>
    <w:rsid w:val="00254AA2"/>
    <w:rsid w:val="002601D1"/>
    <w:rsid w:val="00262B3B"/>
    <w:rsid w:val="00263EFE"/>
    <w:rsid w:val="002663EE"/>
    <w:rsid w:val="00266934"/>
    <w:rsid w:val="00270E94"/>
    <w:rsid w:val="002710B2"/>
    <w:rsid w:val="0027129B"/>
    <w:rsid w:val="00271D64"/>
    <w:rsid w:val="002746F7"/>
    <w:rsid w:val="002758CA"/>
    <w:rsid w:val="00276B39"/>
    <w:rsid w:val="00277C1E"/>
    <w:rsid w:val="0028034F"/>
    <w:rsid w:val="0028197E"/>
    <w:rsid w:val="0029278A"/>
    <w:rsid w:val="002963F2"/>
    <w:rsid w:val="00297E5E"/>
    <w:rsid w:val="002A2D4A"/>
    <w:rsid w:val="002A636D"/>
    <w:rsid w:val="002A6A36"/>
    <w:rsid w:val="002B0509"/>
    <w:rsid w:val="002B22BF"/>
    <w:rsid w:val="002B22D3"/>
    <w:rsid w:val="002B3C2A"/>
    <w:rsid w:val="002B56D4"/>
    <w:rsid w:val="002B642D"/>
    <w:rsid w:val="002B7101"/>
    <w:rsid w:val="002C00D2"/>
    <w:rsid w:val="002C611B"/>
    <w:rsid w:val="002C6508"/>
    <w:rsid w:val="002C72B1"/>
    <w:rsid w:val="002D12E1"/>
    <w:rsid w:val="002D502E"/>
    <w:rsid w:val="002E1BE0"/>
    <w:rsid w:val="002E1C08"/>
    <w:rsid w:val="002E5E36"/>
    <w:rsid w:val="002F4382"/>
    <w:rsid w:val="002F5DDF"/>
    <w:rsid w:val="002F6B00"/>
    <w:rsid w:val="002F7926"/>
    <w:rsid w:val="0030033E"/>
    <w:rsid w:val="0030316C"/>
    <w:rsid w:val="00305D49"/>
    <w:rsid w:val="00305D8C"/>
    <w:rsid w:val="0031141E"/>
    <w:rsid w:val="003126E2"/>
    <w:rsid w:val="00313E3C"/>
    <w:rsid w:val="00317A43"/>
    <w:rsid w:val="00317A59"/>
    <w:rsid w:val="00317F00"/>
    <w:rsid w:val="00320796"/>
    <w:rsid w:val="003209A8"/>
    <w:rsid w:val="00320B10"/>
    <w:rsid w:val="00322155"/>
    <w:rsid w:val="0032266A"/>
    <w:rsid w:val="003226F7"/>
    <w:rsid w:val="00322993"/>
    <w:rsid w:val="00323109"/>
    <w:rsid w:val="00330F50"/>
    <w:rsid w:val="003315BC"/>
    <w:rsid w:val="00333EB5"/>
    <w:rsid w:val="0033705D"/>
    <w:rsid w:val="003376C3"/>
    <w:rsid w:val="0034170C"/>
    <w:rsid w:val="0034463B"/>
    <w:rsid w:val="0034472B"/>
    <w:rsid w:val="003476D8"/>
    <w:rsid w:val="003477E7"/>
    <w:rsid w:val="00347CB0"/>
    <w:rsid w:val="003525D3"/>
    <w:rsid w:val="003537D1"/>
    <w:rsid w:val="00354870"/>
    <w:rsid w:val="0035524B"/>
    <w:rsid w:val="00356481"/>
    <w:rsid w:val="00356778"/>
    <w:rsid w:val="00362464"/>
    <w:rsid w:val="00363585"/>
    <w:rsid w:val="00363E1B"/>
    <w:rsid w:val="00365165"/>
    <w:rsid w:val="0036570D"/>
    <w:rsid w:val="003662DD"/>
    <w:rsid w:val="00366FE4"/>
    <w:rsid w:val="00370388"/>
    <w:rsid w:val="00370A1F"/>
    <w:rsid w:val="0037101F"/>
    <w:rsid w:val="00374986"/>
    <w:rsid w:val="00374CFC"/>
    <w:rsid w:val="0038188C"/>
    <w:rsid w:val="003828B6"/>
    <w:rsid w:val="00384056"/>
    <w:rsid w:val="00384916"/>
    <w:rsid w:val="00386FED"/>
    <w:rsid w:val="003916A8"/>
    <w:rsid w:val="00391BBD"/>
    <w:rsid w:val="00392B7D"/>
    <w:rsid w:val="00396858"/>
    <w:rsid w:val="003975EF"/>
    <w:rsid w:val="00397914"/>
    <w:rsid w:val="003A0FA5"/>
    <w:rsid w:val="003A244E"/>
    <w:rsid w:val="003A2F15"/>
    <w:rsid w:val="003A376B"/>
    <w:rsid w:val="003A3813"/>
    <w:rsid w:val="003A478A"/>
    <w:rsid w:val="003A64C7"/>
    <w:rsid w:val="003A6902"/>
    <w:rsid w:val="003B3850"/>
    <w:rsid w:val="003B4F02"/>
    <w:rsid w:val="003B56D3"/>
    <w:rsid w:val="003C04FA"/>
    <w:rsid w:val="003C17AF"/>
    <w:rsid w:val="003C494A"/>
    <w:rsid w:val="003C4BDA"/>
    <w:rsid w:val="003C6608"/>
    <w:rsid w:val="003D075D"/>
    <w:rsid w:val="003D18F0"/>
    <w:rsid w:val="003D2377"/>
    <w:rsid w:val="003D296F"/>
    <w:rsid w:val="003D58D6"/>
    <w:rsid w:val="003D5950"/>
    <w:rsid w:val="003D66A8"/>
    <w:rsid w:val="003E0D17"/>
    <w:rsid w:val="003E312A"/>
    <w:rsid w:val="003E7C2F"/>
    <w:rsid w:val="003F341D"/>
    <w:rsid w:val="003F55FD"/>
    <w:rsid w:val="003F610E"/>
    <w:rsid w:val="0040050E"/>
    <w:rsid w:val="00400B67"/>
    <w:rsid w:val="00403B18"/>
    <w:rsid w:val="0040419B"/>
    <w:rsid w:val="004151FB"/>
    <w:rsid w:val="00415841"/>
    <w:rsid w:val="00417180"/>
    <w:rsid w:val="00417282"/>
    <w:rsid w:val="0041745B"/>
    <w:rsid w:val="004201D5"/>
    <w:rsid w:val="004201F8"/>
    <w:rsid w:val="00420818"/>
    <w:rsid w:val="00421555"/>
    <w:rsid w:val="00421FD0"/>
    <w:rsid w:val="00423DC4"/>
    <w:rsid w:val="00423EDC"/>
    <w:rsid w:val="00424333"/>
    <w:rsid w:val="00424530"/>
    <w:rsid w:val="00424CED"/>
    <w:rsid w:val="00426491"/>
    <w:rsid w:val="00431C66"/>
    <w:rsid w:val="00431FCE"/>
    <w:rsid w:val="0043211A"/>
    <w:rsid w:val="004339DE"/>
    <w:rsid w:val="004350D7"/>
    <w:rsid w:val="004370F9"/>
    <w:rsid w:val="0044015C"/>
    <w:rsid w:val="00442B45"/>
    <w:rsid w:val="00444383"/>
    <w:rsid w:val="004460EE"/>
    <w:rsid w:val="00451A7C"/>
    <w:rsid w:val="00453DAD"/>
    <w:rsid w:val="00454A3A"/>
    <w:rsid w:val="0046035B"/>
    <w:rsid w:val="00461693"/>
    <w:rsid w:val="00461BA8"/>
    <w:rsid w:val="00464CEB"/>
    <w:rsid w:val="00466719"/>
    <w:rsid w:val="00466D96"/>
    <w:rsid w:val="0047089C"/>
    <w:rsid w:val="004714D3"/>
    <w:rsid w:val="00472B64"/>
    <w:rsid w:val="00472E07"/>
    <w:rsid w:val="00474AF7"/>
    <w:rsid w:val="00475EB2"/>
    <w:rsid w:val="00480E10"/>
    <w:rsid w:val="004820E5"/>
    <w:rsid w:val="00483F80"/>
    <w:rsid w:val="00485893"/>
    <w:rsid w:val="004869A4"/>
    <w:rsid w:val="00487EA6"/>
    <w:rsid w:val="004A1081"/>
    <w:rsid w:val="004A33DB"/>
    <w:rsid w:val="004A44F5"/>
    <w:rsid w:val="004A493C"/>
    <w:rsid w:val="004A5484"/>
    <w:rsid w:val="004A6F85"/>
    <w:rsid w:val="004B4F58"/>
    <w:rsid w:val="004B621A"/>
    <w:rsid w:val="004B69AC"/>
    <w:rsid w:val="004B7170"/>
    <w:rsid w:val="004B7B33"/>
    <w:rsid w:val="004C13D4"/>
    <w:rsid w:val="004C4C99"/>
    <w:rsid w:val="004D10CC"/>
    <w:rsid w:val="004D124D"/>
    <w:rsid w:val="004D2591"/>
    <w:rsid w:val="004D27BB"/>
    <w:rsid w:val="004D61A1"/>
    <w:rsid w:val="004D6B20"/>
    <w:rsid w:val="004D6ECD"/>
    <w:rsid w:val="004D7A7C"/>
    <w:rsid w:val="004D7BFC"/>
    <w:rsid w:val="004E031A"/>
    <w:rsid w:val="004E1565"/>
    <w:rsid w:val="004E316E"/>
    <w:rsid w:val="004E55B9"/>
    <w:rsid w:val="004F0BE6"/>
    <w:rsid w:val="004F268E"/>
    <w:rsid w:val="004F2BA6"/>
    <w:rsid w:val="004F2D53"/>
    <w:rsid w:val="004F348F"/>
    <w:rsid w:val="004F50A8"/>
    <w:rsid w:val="004F78A5"/>
    <w:rsid w:val="00500394"/>
    <w:rsid w:val="00500541"/>
    <w:rsid w:val="00500CBB"/>
    <w:rsid w:val="00504707"/>
    <w:rsid w:val="005079DC"/>
    <w:rsid w:val="00510831"/>
    <w:rsid w:val="00511777"/>
    <w:rsid w:val="0051371A"/>
    <w:rsid w:val="0051464F"/>
    <w:rsid w:val="00514D20"/>
    <w:rsid w:val="005240C6"/>
    <w:rsid w:val="00524FB8"/>
    <w:rsid w:val="00525212"/>
    <w:rsid w:val="005261D9"/>
    <w:rsid w:val="00526C26"/>
    <w:rsid w:val="0052785C"/>
    <w:rsid w:val="0053066A"/>
    <w:rsid w:val="00531447"/>
    <w:rsid w:val="005314C2"/>
    <w:rsid w:val="00536460"/>
    <w:rsid w:val="005378A0"/>
    <w:rsid w:val="005425DC"/>
    <w:rsid w:val="00543489"/>
    <w:rsid w:val="00543620"/>
    <w:rsid w:val="0054513B"/>
    <w:rsid w:val="00545E95"/>
    <w:rsid w:val="005473A6"/>
    <w:rsid w:val="005478BE"/>
    <w:rsid w:val="00547CE7"/>
    <w:rsid w:val="00550F98"/>
    <w:rsid w:val="0055260B"/>
    <w:rsid w:val="00552960"/>
    <w:rsid w:val="00554688"/>
    <w:rsid w:val="00557A01"/>
    <w:rsid w:val="0056261E"/>
    <w:rsid w:val="00562E86"/>
    <w:rsid w:val="00567B45"/>
    <w:rsid w:val="005709B5"/>
    <w:rsid w:val="00570CA1"/>
    <w:rsid w:val="00570D70"/>
    <w:rsid w:val="00571EFD"/>
    <w:rsid w:val="00572B6D"/>
    <w:rsid w:val="00572F0E"/>
    <w:rsid w:val="00573997"/>
    <w:rsid w:val="00575E5F"/>
    <w:rsid w:val="005761F9"/>
    <w:rsid w:val="00576B96"/>
    <w:rsid w:val="00581CA8"/>
    <w:rsid w:val="00581DAF"/>
    <w:rsid w:val="005828F4"/>
    <w:rsid w:val="00584D08"/>
    <w:rsid w:val="005858F0"/>
    <w:rsid w:val="00586F06"/>
    <w:rsid w:val="00587A39"/>
    <w:rsid w:val="00592F33"/>
    <w:rsid w:val="0059454A"/>
    <w:rsid w:val="00594E3E"/>
    <w:rsid w:val="00595389"/>
    <w:rsid w:val="00597F46"/>
    <w:rsid w:val="005A1D97"/>
    <w:rsid w:val="005A2442"/>
    <w:rsid w:val="005A2F4C"/>
    <w:rsid w:val="005A311B"/>
    <w:rsid w:val="005A31C8"/>
    <w:rsid w:val="005A3B88"/>
    <w:rsid w:val="005A3ECA"/>
    <w:rsid w:val="005B1CAE"/>
    <w:rsid w:val="005B67DC"/>
    <w:rsid w:val="005C0671"/>
    <w:rsid w:val="005C1014"/>
    <w:rsid w:val="005C1D53"/>
    <w:rsid w:val="005C2FCA"/>
    <w:rsid w:val="005C4670"/>
    <w:rsid w:val="005C7B91"/>
    <w:rsid w:val="005D0F1B"/>
    <w:rsid w:val="005D2148"/>
    <w:rsid w:val="005D5A88"/>
    <w:rsid w:val="005D7A9D"/>
    <w:rsid w:val="005E06DE"/>
    <w:rsid w:val="005E13F3"/>
    <w:rsid w:val="005E5335"/>
    <w:rsid w:val="005E547C"/>
    <w:rsid w:val="005E7A01"/>
    <w:rsid w:val="005F4DF2"/>
    <w:rsid w:val="00602086"/>
    <w:rsid w:val="00603291"/>
    <w:rsid w:val="00607FB5"/>
    <w:rsid w:val="006101DA"/>
    <w:rsid w:val="00610216"/>
    <w:rsid w:val="0061032B"/>
    <w:rsid w:val="00611029"/>
    <w:rsid w:val="00612D16"/>
    <w:rsid w:val="00614581"/>
    <w:rsid w:val="00614E28"/>
    <w:rsid w:val="00616A66"/>
    <w:rsid w:val="00620A32"/>
    <w:rsid w:val="006227B2"/>
    <w:rsid w:val="00624F29"/>
    <w:rsid w:val="006265A1"/>
    <w:rsid w:val="0063022C"/>
    <w:rsid w:val="006318DF"/>
    <w:rsid w:val="0063249E"/>
    <w:rsid w:val="006331BB"/>
    <w:rsid w:val="0063322D"/>
    <w:rsid w:val="006337A0"/>
    <w:rsid w:val="00633EBE"/>
    <w:rsid w:val="006362A1"/>
    <w:rsid w:val="0063732B"/>
    <w:rsid w:val="006406DB"/>
    <w:rsid w:val="006408BF"/>
    <w:rsid w:val="00642B1F"/>
    <w:rsid w:val="00643125"/>
    <w:rsid w:val="0064313F"/>
    <w:rsid w:val="006447C8"/>
    <w:rsid w:val="006449E5"/>
    <w:rsid w:val="00646EB0"/>
    <w:rsid w:val="00650268"/>
    <w:rsid w:val="00652880"/>
    <w:rsid w:val="00652A5B"/>
    <w:rsid w:val="006541B0"/>
    <w:rsid w:val="0065422B"/>
    <w:rsid w:val="00656498"/>
    <w:rsid w:val="00661080"/>
    <w:rsid w:val="0066179B"/>
    <w:rsid w:val="00661B72"/>
    <w:rsid w:val="0066285F"/>
    <w:rsid w:val="0066381A"/>
    <w:rsid w:val="00666C20"/>
    <w:rsid w:val="00671922"/>
    <w:rsid w:val="00671D73"/>
    <w:rsid w:val="0067368D"/>
    <w:rsid w:val="006737D4"/>
    <w:rsid w:val="00673C93"/>
    <w:rsid w:val="00675D4E"/>
    <w:rsid w:val="006810A7"/>
    <w:rsid w:val="00681AF7"/>
    <w:rsid w:val="0068289D"/>
    <w:rsid w:val="0068295B"/>
    <w:rsid w:val="00682C51"/>
    <w:rsid w:val="00684E6E"/>
    <w:rsid w:val="006857CE"/>
    <w:rsid w:val="00685B94"/>
    <w:rsid w:val="00687060"/>
    <w:rsid w:val="006901EA"/>
    <w:rsid w:val="00690551"/>
    <w:rsid w:val="006919A6"/>
    <w:rsid w:val="00692ADA"/>
    <w:rsid w:val="006941D3"/>
    <w:rsid w:val="0069609D"/>
    <w:rsid w:val="006A3A3D"/>
    <w:rsid w:val="006A7806"/>
    <w:rsid w:val="006B12C0"/>
    <w:rsid w:val="006B1D92"/>
    <w:rsid w:val="006B54F4"/>
    <w:rsid w:val="006B5FFA"/>
    <w:rsid w:val="006C1F3A"/>
    <w:rsid w:val="006C4201"/>
    <w:rsid w:val="006C4499"/>
    <w:rsid w:val="006C4C26"/>
    <w:rsid w:val="006C59E5"/>
    <w:rsid w:val="006C5BB2"/>
    <w:rsid w:val="006C614C"/>
    <w:rsid w:val="006D283B"/>
    <w:rsid w:val="006D7A6E"/>
    <w:rsid w:val="006E0173"/>
    <w:rsid w:val="006E08BF"/>
    <w:rsid w:val="006E1623"/>
    <w:rsid w:val="006F04BE"/>
    <w:rsid w:val="006F13CE"/>
    <w:rsid w:val="006F4376"/>
    <w:rsid w:val="006F7A12"/>
    <w:rsid w:val="0070045E"/>
    <w:rsid w:val="00702561"/>
    <w:rsid w:val="00705BE6"/>
    <w:rsid w:val="007065B8"/>
    <w:rsid w:val="00706C1A"/>
    <w:rsid w:val="007118D5"/>
    <w:rsid w:val="00711A18"/>
    <w:rsid w:val="00712335"/>
    <w:rsid w:val="00712AEC"/>
    <w:rsid w:val="00713824"/>
    <w:rsid w:val="00714B3F"/>
    <w:rsid w:val="00714FD7"/>
    <w:rsid w:val="007155B8"/>
    <w:rsid w:val="00720817"/>
    <w:rsid w:val="00721697"/>
    <w:rsid w:val="00721896"/>
    <w:rsid w:val="00725C5E"/>
    <w:rsid w:val="00730357"/>
    <w:rsid w:val="00730E7F"/>
    <w:rsid w:val="00730EE8"/>
    <w:rsid w:val="007328E3"/>
    <w:rsid w:val="00732B5E"/>
    <w:rsid w:val="00734B73"/>
    <w:rsid w:val="00736E27"/>
    <w:rsid w:val="00740B94"/>
    <w:rsid w:val="00741CCD"/>
    <w:rsid w:val="00742AAE"/>
    <w:rsid w:val="00751C61"/>
    <w:rsid w:val="0075246D"/>
    <w:rsid w:val="00752887"/>
    <w:rsid w:val="007532FE"/>
    <w:rsid w:val="00757FE2"/>
    <w:rsid w:val="00760B11"/>
    <w:rsid w:val="00760E86"/>
    <w:rsid w:val="00761112"/>
    <w:rsid w:val="00761958"/>
    <w:rsid w:val="0076229C"/>
    <w:rsid w:val="007649E1"/>
    <w:rsid w:val="00765688"/>
    <w:rsid w:val="0077074A"/>
    <w:rsid w:val="007707B7"/>
    <w:rsid w:val="007729E1"/>
    <w:rsid w:val="00774294"/>
    <w:rsid w:val="007749E0"/>
    <w:rsid w:val="00774A7C"/>
    <w:rsid w:val="00775986"/>
    <w:rsid w:val="00775E0B"/>
    <w:rsid w:val="00780E57"/>
    <w:rsid w:val="00781CF8"/>
    <w:rsid w:val="00781E39"/>
    <w:rsid w:val="007828C8"/>
    <w:rsid w:val="00782BBE"/>
    <w:rsid w:val="007831D7"/>
    <w:rsid w:val="00784517"/>
    <w:rsid w:val="007850B7"/>
    <w:rsid w:val="0078718F"/>
    <w:rsid w:val="00787FD4"/>
    <w:rsid w:val="00793FF0"/>
    <w:rsid w:val="00794682"/>
    <w:rsid w:val="00795A54"/>
    <w:rsid w:val="007A004A"/>
    <w:rsid w:val="007A20B3"/>
    <w:rsid w:val="007A26CD"/>
    <w:rsid w:val="007A4708"/>
    <w:rsid w:val="007A6A72"/>
    <w:rsid w:val="007A72AB"/>
    <w:rsid w:val="007B1B54"/>
    <w:rsid w:val="007B262B"/>
    <w:rsid w:val="007B2E33"/>
    <w:rsid w:val="007B5570"/>
    <w:rsid w:val="007B6CA2"/>
    <w:rsid w:val="007B7A6D"/>
    <w:rsid w:val="007C00B8"/>
    <w:rsid w:val="007C1545"/>
    <w:rsid w:val="007C2A42"/>
    <w:rsid w:val="007C31BA"/>
    <w:rsid w:val="007C74A8"/>
    <w:rsid w:val="007C7D7C"/>
    <w:rsid w:val="007D1E04"/>
    <w:rsid w:val="007D1F8E"/>
    <w:rsid w:val="007D6187"/>
    <w:rsid w:val="007D6926"/>
    <w:rsid w:val="007E0088"/>
    <w:rsid w:val="007E0145"/>
    <w:rsid w:val="007E27AB"/>
    <w:rsid w:val="007E2EF0"/>
    <w:rsid w:val="007E39C4"/>
    <w:rsid w:val="007E6B5A"/>
    <w:rsid w:val="007F0063"/>
    <w:rsid w:val="007F0154"/>
    <w:rsid w:val="007F03C0"/>
    <w:rsid w:val="007F1831"/>
    <w:rsid w:val="007F1BA8"/>
    <w:rsid w:val="007F31C5"/>
    <w:rsid w:val="007F5605"/>
    <w:rsid w:val="007F5BE3"/>
    <w:rsid w:val="00805C16"/>
    <w:rsid w:val="00811E4B"/>
    <w:rsid w:val="00811F09"/>
    <w:rsid w:val="0081610F"/>
    <w:rsid w:val="008200A5"/>
    <w:rsid w:val="00820997"/>
    <w:rsid w:val="00820A41"/>
    <w:rsid w:val="0082230A"/>
    <w:rsid w:val="00822468"/>
    <w:rsid w:val="008230AD"/>
    <w:rsid w:val="00823BF5"/>
    <w:rsid w:val="00823C81"/>
    <w:rsid w:val="00824485"/>
    <w:rsid w:val="00826768"/>
    <w:rsid w:val="00830625"/>
    <w:rsid w:val="00835ADC"/>
    <w:rsid w:val="0083624E"/>
    <w:rsid w:val="00836A82"/>
    <w:rsid w:val="00837BD3"/>
    <w:rsid w:val="0084115F"/>
    <w:rsid w:val="00842963"/>
    <w:rsid w:val="00844250"/>
    <w:rsid w:val="00845F71"/>
    <w:rsid w:val="00850130"/>
    <w:rsid w:val="00852525"/>
    <w:rsid w:val="008534B5"/>
    <w:rsid w:val="008557C0"/>
    <w:rsid w:val="00855ED9"/>
    <w:rsid w:val="008561DF"/>
    <w:rsid w:val="00857DF2"/>
    <w:rsid w:val="00861CF5"/>
    <w:rsid w:val="00861FEE"/>
    <w:rsid w:val="00862609"/>
    <w:rsid w:val="0086260C"/>
    <w:rsid w:val="008634CF"/>
    <w:rsid w:val="00864228"/>
    <w:rsid w:val="00864E28"/>
    <w:rsid w:val="00866BD1"/>
    <w:rsid w:val="00870318"/>
    <w:rsid w:val="0087141D"/>
    <w:rsid w:val="008728B6"/>
    <w:rsid w:val="0087316C"/>
    <w:rsid w:val="00874101"/>
    <w:rsid w:val="00877A1F"/>
    <w:rsid w:val="00883670"/>
    <w:rsid w:val="00890276"/>
    <w:rsid w:val="00891EF7"/>
    <w:rsid w:val="00892794"/>
    <w:rsid w:val="008933DA"/>
    <w:rsid w:val="008936C2"/>
    <w:rsid w:val="00894574"/>
    <w:rsid w:val="008952B4"/>
    <w:rsid w:val="008954CD"/>
    <w:rsid w:val="00897F9B"/>
    <w:rsid w:val="008A2563"/>
    <w:rsid w:val="008A4ED4"/>
    <w:rsid w:val="008B0215"/>
    <w:rsid w:val="008B0B2D"/>
    <w:rsid w:val="008B58F3"/>
    <w:rsid w:val="008B7454"/>
    <w:rsid w:val="008C07D8"/>
    <w:rsid w:val="008C3EC8"/>
    <w:rsid w:val="008C4650"/>
    <w:rsid w:val="008C72EA"/>
    <w:rsid w:val="008C7E34"/>
    <w:rsid w:val="008D13C7"/>
    <w:rsid w:val="008D2DD4"/>
    <w:rsid w:val="008D330B"/>
    <w:rsid w:val="008D48A7"/>
    <w:rsid w:val="008D7D53"/>
    <w:rsid w:val="008E2C1B"/>
    <w:rsid w:val="008E2F61"/>
    <w:rsid w:val="008E4A12"/>
    <w:rsid w:val="008F1B65"/>
    <w:rsid w:val="008F49B1"/>
    <w:rsid w:val="008F4B61"/>
    <w:rsid w:val="008F6989"/>
    <w:rsid w:val="008F7292"/>
    <w:rsid w:val="008F7D00"/>
    <w:rsid w:val="008F7FBD"/>
    <w:rsid w:val="0090251A"/>
    <w:rsid w:val="009026FF"/>
    <w:rsid w:val="009039A7"/>
    <w:rsid w:val="00903BB2"/>
    <w:rsid w:val="00910E90"/>
    <w:rsid w:val="00910EEA"/>
    <w:rsid w:val="00914BAA"/>
    <w:rsid w:val="0091518C"/>
    <w:rsid w:val="00917068"/>
    <w:rsid w:val="00917187"/>
    <w:rsid w:val="009203F8"/>
    <w:rsid w:val="00920697"/>
    <w:rsid w:val="00920BC6"/>
    <w:rsid w:val="00920E86"/>
    <w:rsid w:val="00922D02"/>
    <w:rsid w:val="0092458B"/>
    <w:rsid w:val="00925F62"/>
    <w:rsid w:val="00930636"/>
    <w:rsid w:val="009312EE"/>
    <w:rsid w:val="009344C6"/>
    <w:rsid w:val="009369F8"/>
    <w:rsid w:val="00937BF1"/>
    <w:rsid w:val="00942008"/>
    <w:rsid w:val="0094318F"/>
    <w:rsid w:val="00946476"/>
    <w:rsid w:val="00946894"/>
    <w:rsid w:val="009477C7"/>
    <w:rsid w:val="00950B2C"/>
    <w:rsid w:val="009513FD"/>
    <w:rsid w:val="009519EF"/>
    <w:rsid w:val="009526DC"/>
    <w:rsid w:val="009530DB"/>
    <w:rsid w:val="00953275"/>
    <w:rsid w:val="00953D84"/>
    <w:rsid w:val="00960491"/>
    <w:rsid w:val="00960538"/>
    <w:rsid w:val="00960EB5"/>
    <w:rsid w:val="00961A57"/>
    <w:rsid w:val="009628A0"/>
    <w:rsid w:val="009668BD"/>
    <w:rsid w:val="00971CDB"/>
    <w:rsid w:val="009721FB"/>
    <w:rsid w:val="009725DF"/>
    <w:rsid w:val="00976956"/>
    <w:rsid w:val="0097723D"/>
    <w:rsid w:val="00980DF7"/>
    <w:rsid w:val="009838C7"/>
    <w:rsid w:val="0099140C"/>
    <w:rsid w:val="009A0352"/>
    <w:rsid w:val="009A14D1"/>
    <w:rsid w:val="009A4CC1"/>
    <w:rsid w:val="009A7F45"/>
    <w:rsid w:val="009B0280"/>
    <w:rsid w:val="009B2B16"/>
    <w:rsid w:val="009B6751"/>
    <w:rsid w:val="009B75C1"/>
    <w:rsid w:val="009C2459"/>
    <w:rsid w:val="009C3F1C"/>
    <w:rsid w:val="009C7768"/>
    <w:rsid w:val="009E1254"/>
    <w:rsid w:val="009E1B4D"/>
    <w:rsid w:val="009E1BD2"/>
    <w:rsid w:val="009E55FD"/>
    <w:rsid w:val="009E7B6E"/>
    <w:rsid w:val="009E7FFC"/>
    <w:rsid w:val="009F0A8E"/>
    <w:rsid w:val="009F2170"/>
    <w:rsid w:val="009F33D2"/>
    <w:rsid w:val="009F5F18"/>
    <w:rsid w:val="00A0115C"/>
    <w:rsid w:val="00A0122C"/>
    <w:rsid w:val="00A021C0"/>
    <w:rsid w:val="00A02B83"/>
    <w:rsid w:val="00A032C2"/>
    <w:rsid w:val="00A037D8"/>
    <w:rsid w:val="00A047AB"/>
    <w:rsid w:val="00A05EB4"/>
    <w:rsid w:val="00A06791"/>
    <w:rsid w:val="00A11239"/>
    <w:rsid w:val="00A122CF"/>
    <w:rsid w:val="00A13671"/>
    <w:rsid w:val="00A218F3"/>
    <w:rsid w:val="00A2369F"/>
    <w:rsid w:val="00A238B1"/>
    <w:rsid w:val="00A23B23"/>
    <w:rsid w:val="00A23B6E"/>
    <w:rsid w:val="00A23FCB"/>
    <w:rsid w:val="00A24AE7"/>
    <w:rsid w:val="00A25B1F"/>
    <w:rsid w:val="00A25D61"/>
    <w:rsid w:val="00A3036A"/>
    <w:rsid w:val="00A33EA7"/>
    <w:rsid w:val="00A34F2D"/>
    <w:rsid w:val="00A407ED"/>
    <w:rsid w:val="00A435E3"/>
    <w:rsid w:val="00A44BDA"/>
    <w:rsid w:val="00A44DB0"/>
    <w:rsid w:val="00A461CA"/>
    <w:rsid w:val="00A46B5B"/>
    <w:rsid w:val="00A502E6"/>
    <w:rsid w:val="00A52041"/>
    <w:rsid w:val="00A52AC4"/>
    <w:rsid w:val="00A531FA"/>
    <w:rsid w:val="00A543A1"/>
    <w:rsid w:val="00A56852"/>
    <w:rsid w:val="00A57469"/>
    <w:rsid w:val="00A61D25"/>
    <w:rsid w:val="00A70B48"/>
    <w:rsid w:val="00A71DBE"/>
    <w:rsid w:val="00A73FE2"/>
    <w:rsid w:val="00A76B90"/>
    <w:rsid w:val="00A774A7"/>
    <w:rsid w:val="00A824EF"/>
    <w:rsid w:val="00A85E36"/>
    <w:rsid w:val="00A86044"/>
    <w:rsid w:val="00A861A1"/>
    <w:rsid w:val="00A9057B"/>
    <w:rsid w:val="00A9467E"/>
    <w:rsid w:val="00A958CD"/>
    <w:rsid w:val="00A959D2"/>
    <w:rsid w:val="00A96607"/>
    <w:rsid w:val="00A971E0"/>
    <w:rsid w:val="00AA661F"/>
    <w:rsid w:val="00AB253F"/>
    <w:rsid w:val="00AB4D49"/>
    <w:rsid w:val="00AB55D4"/>
    <w:rsid w:val="00AB564C"/>
    <w:rsid w:val="00AB7036"/>
    <w:rsid w:val="00AC057F"/>
    <w:rsid w:val="00AC0D24"/>
    <w:rsid w:val="00AC3763"/>
    <w:rsid w:val="00AC3CE1"/>
    <w:rsid w:val="00AC416A"/>
    <w:rsid w:val="00AC43C8"/>
    <w:rsid w:val="00AC54D8"/>
    <w:rsid w:val="00AC5564"/>
    <w:rsid w:val="00AC56B7"/>
    <w:rsid w:val="00AC5D34"/>
    <w:rsid w:val="00AC6F82"/>
    <w:rsid w:val="00AD1834"/>
    <w:rsid w:val="00AD219F"/>
    <w:rsid w:val="00AD4A36"/>
    <w:rsid w:val="00AD5041"/>
    <w:rsid w:val="00AD5DB3"/>
    <w:rsid w:val="00AD7A98"/>
    <w:rsid w:val="00AE08E0"/>
    <w:rsid w:val="00AF544E"/>
    <w:rsid w:val="00AF616D"/>
    <w:rsid w:val="00AF637E"/>
    <w:rsid w:val="00B00136"/>
    <w:rsid w:val="00B01CC4"/>
    <w:rsid w:val="00B03931"/>
    <w:rsid w:val="00B069C1"/>
    <w:rsid w:val="00B0712C"/>
    <w:rsid w:val="00B10C0D"/>
    <w:rsid w:val="00B13DF5"/>
    <w:rsid w:val="00B16F67"/>
    <w:rsid w:val="00B203B2"/>
    <w:rsid w:val="00B207E2"/>
    <w:rsid w:val="00B20AC3"/>
    <w:rsid w:val="00B212E7"/>
    <w:rsid w:val="00B2506A"/>
    <w:rsid w:val="00B26B31"/>
    <w:rsid w:val="00B30101"/>
    <w:rsid w:val="00B320F5"/>
    <w:rsid w:val="00B34150"/>
    <w:rsid w:val="00B35E52"/>
    <w:rsid w:val="00B36CE0"/>
    <w:rsid w:val="00B43AFF"/>
    <w:rsid w:val="00B466D1"/>
    <w:rsid w:val="00B4761C"/>
    <w:rsid w:val="00B50D28"/>
    <w:rsid w:val="00B51861"/>
    <w:rsid w:val="00B579A9"/>
    <w:rsid w:val="00B713C1"/>
    <w:rsid w:val="00B74152"/>
    <w:rsid w:val="00B751AE"/>
    <w:rsid w:val="00B76229"/>
    <w:rsid w:val="00B77712"/>
    <w:rsid w:val="00B8030B"/>
    <w:rsid w:val="00B816A7"/>
    <w:rsid w:val="00B82933"/>
    <w:rsid w:val="00B8343A"/>
    <w:rsid w:val="00B83CB5"/>
    <w:rsid w:val="00B84104"/>
    <w:rsid w:val="00B84A1E"/>
    <w:rsid w:val="00B856A0"/>
    <w:rsid w:val="00B85A57"/>
    <w:rsid w:val="00B862DE"/>
    <w:rsid w:val="00B86523"/>
    <w:rsid w:val="00B87679"/>
    <w:rsid w:val="00B90C29"/>
    <w:rsid w:val="00B92DA4"/>
    <w:rsid w:val="00B96341"/>
    <w:rsid w:val="00B97BC0"/>
    <w:rsid w:val="00BA0A06"/>
    <w:rsid w:val="00BA0A42"/>
    <w:rsid w:val="00BA1AB5"/>
    <w:rsid w:val="00BA4E4E"/>
    <w:rsid w:val="00BA6204"/>
    <w:rsid w:val="00BB03CA"/>
    <w:rsid w:val="00BB145A"/>
    <w:rsid w:val="00BB20F7"/>
    <w:rsid w:val="00BB6875"/>
    <w:rsid w:val="00BC04D7"/>
    <w:rsid w:val="00BC31E7"/>
    <w:rsid w:val="00BC5ED8"/>
    <w:rsid w:val="00BC7DF9"/>
    <w:rsid w:val="00BD2B8F"/>
    <w:rsid w:val="00BD2DCF"/>
    <w:rsid w:val="00BD4BE2"/>
    <w:rsid w:val="00BD5AAB"/>
    <w:rsid w:val="00BE435D"/>
    <w:rsid w:val="00BE567D"/>
    <w:rsid w:val="00BE77C3"/>
    <w:rsid w:val="00BF0529"/>
    <w:rsid w:val="00BF1AFC"/>
    <w:rsid w:val="00BF1DE5"/>
    <w:rsid w:val="00BF1EBE"/>
    <w:rsid w:val="00BF398F"/>
    <w:rsid w:val="00BF512B"/>
    <w:rsid w:val="00BF5DD5"/>
    <w:rsid w:val="00C00606"/>
    <w:rsid w:val="00C03499"/>
    <w:rsid w:val="00C03787"/>
    <w:rsid w:val="00C05B87"/>
    <w:rsid w:val="00C06D30"/>
    <w:rsid w:val="00C06FDE"/>
    <w:rsid w:val="00C10C3D"/>
    <w:rsid w:val="00C125B7"/>
    <w:rsid w:val="00C1302B"/>
    <w:rsid w:val="00C132D3"/>
    <w:rsid w:val="00C13F7F"/>
    <w:rsid w:val="00C14543"/>
    <w:rsid w:val="00C20D75"/>
    <w:rsid w:val="00C20DA9"/>
    <w:rsid w:val="00C232C4"/>
    <w:rsid w:val="00C248A4"/>
    <w:rsid w:val="00C258C4"/>
    <w:rsid w:val="00C2712C"/>
    <w:rsid w:val="00C302D6"/>
    <w:rsid w:val="00C304FC"/>
    <w:rsid w:val="00C3774A"/>
    <w:rsid w:val="00C377A1"/>
    <w:rsid w:val="00C40BBA"/>
    <w:rsid w:val="00C40BC0"/>
    <w:rsid w:val="00C40EA2"/>
    <w:rsid w:val="00C41662"/>
    <w:rsid w:val="00C41F89"/>
    <w:rsid w:val="00C451A1"/>
    <w:rsid w:val="00C52637"/>
    <w:rsid w:val="00C6176A"/>
    <w:rsid w:val="00C62368"/>
    <w:rsid w:val="00C634CB"/>
    <w:rsid w:val="00C71A49"/>
    <w:rsid w:val="00C7256A"/>
    <w:rsid w:val="00C7347B"/>
    <w:rsid w:val="00C779C5"/>
    <w:rsid w:val="00C8178F"/>
    <w:rsid w:val="00C825B5"/>
    <w:rsid w:val="00C83721"/>
    <w:rsid w:val="00C85325"/>
    <w:rsid w:val="00C87115"/>
    <w:rsid w:val="00C879E8"/>
    <w:rsid w:val="00C87BB6"/>
    <w:rsid w:val="00C90A67"/>
    <w:rsid w:val="00C9109F"/>
    <w:rsid w:val="00C93702"/>
    <w:rsid w:val="00C961C7"/>
    <w:rsid w:val="00C966B5"/>
    <w:rsid w:val="00C9787B"/>
    <w:rsid w:val="00C97CC8"/>
    <w:rsid w:val="00CA07CD"/>
    <w:rsid w:val="00CA1342"/>
    <w:rsid w:val="00CA3D6E"/>
    <w:rsid w:val="00CA52A6"/>
    <w:rsid w:val="00CA62E3"/>
    <w:rsid w:val="00CB091D"/>
    <w:rsid w:val="00CB1AE8"/>
    <w:rsid w:val="00CB6608"/>
    <w:rsid w:val="00CC0FBC"/>
    <w:rsid w:val="00CC1896"/>
    <w:rsid w:val="00CC2D27"/>
    <w:rsid w:val="00CC3258"/>
    <w:rsid w:val="00CC4F9B"/>
    <w:rsid w:val="00CC69B0"/>
    <w:rsid w:val="00CC69DA"/>
    <w:rsid w:val="00CD035A"/>
    <w:rsid w:val="00CD1C53"/>
    <w:rsid w:val="00CD2A67"/>
    <w:rsid w:val="00CD7F68"/>
    <w:rsid w:val="00CE1482"/>
    <w:rsid w:val="00CE16B8"/>
    <w:rsid w:val="00CE1F43"/>
    <w:rsid w:val="00CE1FA7"/>
    <w:rsid w:val="00CE24C4"/>
    <w:rsid w:val="00CE4252"/>
    <w:rsid w:val="00CE4379"/>
    <w:rsid w:val="00CF2F04"/>
    <w:rsid w:val="00CF3237"/>
    <w:rsid w:val="00CF492B"/>
    <w:rsid w:val="00CF55BA"/>
    <w:rsid w:val="00CF7A16"/>
    <w:rsid w:val="00D0237F"/>
    <w:rsid w:val="00D024A0"/>
    <w:rsid w:val="00D06196"/>
    <w:rsid w:val="00D07287"/>
    <w:rsid w:val="00D07762"/>
    <w:rsid w:val="00D1193F"/>
    <w:rsid w:val="00D12A76"/>
    <w:rsid w:val="00D14205"/>
    <w:rsid w:val="00D170CF"/>
    <w:rsid w:val="00D17F9C"/>
    <w:rsid w:val="00D208BD"/>
    <w:rsid w:val="00D20D8F"/>
    <w:rsid w:val="00D21554"/>
    <w:rsid w:val="00D21CC0"/>
    <w:rsid w:val="00D23093"/>
    <w:rsid w:val="00D23262"/>
    <w:rsid w:val="00D24D36"/>
    <w:rsid w:val="00D2696C"/>
    <w:rsid w:val="00D27177"/>
    <w:rsid w:val="00D31B70"/>
    <w:rsid w:val="00D34121"/>
    <w:rsid w:val="00D35830"/>
    <w:rsid w:val="00D35C0C"/>
    <w:rsid w:val="00D360B1"/>
    <w:rsid w:val="00D36912"/>
    <w:rsid w:val="00D41089"/>
    <w:rsid w:val="00D467AE"/>
    <w:rsid w:val="00D5408B"/>
    <w:rsid w:val="00D556C5"/>
    <w:rsid w:val="00D57BF5"/>
    <w:rsid w:val="00D618FB"/>
    <w:rsid w:val="00D65942"/>
    <w:rsid w:val="00D66D59"/>
    <w:rsid w:val="00D67BC1"/>
    <w:rsid w:val="00D70292"/>
    <w:rsid w:val="00D70826"/>
    <w:rsid w:val="00D719F0"/>
    <w:rsid w:val="00D723E3"/>
    <w:rsid w:val="00D8060F"/>
    <w:rsid w:val="00D806E7"/>
    <w:rsid w:val="00D8083A"/>
    <w:rsid w:val="00D8148D"/>
    <w:rsid w:val="00D86C9E"/>
    <w:rsid w:val="00D8776D"/>
    <w:rsid w:val="00D87AFC"/>
    <w:rsid w:val="00D90716"/>
    <w:rsid w:val="00D907FE"/>
    <w:rsid w:val="00D90CD9"/>
    <w:rsid w:val="00D93270"/>
    <w:rsid w:val="00D94FEB"/>
    <w:rsid w:val="00DA094A"/>
    <w:rsid w:val="00DA0992"/>
    <w:rsid w:val="00DA0BBA"/>
    <w:rsid w:val="00DA4695"/>
    <w:rsid w:val="00DA4A33"/>
    <w:rsid w:val="00DB3195"/>
    <w:rsid w:val="00DB68D2"/>
    <w:rsid w:val="00DC2E74"/>
    <w:rsid w:val="00DD0CFB"/>
    <w:rsid w:val="00DD1D50"/>
    <w:rsid w:val="00DD2C00"/>
    <w:rsid w:val="00DD31DB"/>
    <w:rsid w:val="00DD67B1"/>
    <w:rsid w:val="00DE26E7"/>
    <w:rsid w:val="00DE454F"/>
    <w:rsid w:val="00DE5056"/>
    <w:rsid w:val="00DF2B63"/>
    <w:rsid w:val="00DF3A78"/>
    <w:rsid w:val="00DF78AE"/>
    <w:rsid w:val="00E0059A"/>
    <w:rsid w:val="00E06A37"/>
    <w:rsid w:val="00E07061"/>
    <w:rsid w:val="00E07A6C"/>
    <w:rsid w:val="00E10E4F"/>
    <w:rsid w:val="00E10E51"/>
    <w:rsid w:val="00E1132A"/>
    <w:rsid w:val="00E15A97"/>
    <w:rsid w:val="00E22A4D"/>
    <w:rsid w:val="00E240FF"/>
    <w:rsid w:val="00E25FBD"/>
    <w:rsid w:val="00E32D34"/>
    <w:rsid w:val="00E32F71"/>
    <w:rsid w:val="00E33F30"/>
    <w:rsid w:val="00E34757"/>
    <w:rsid w:val="00E36941"/>
    <w:rsid w:val="00E400EA"/>
    <w:rsid w:val="00E40212"/>
    <w:rsid w:val="00E40611"/>
    <w:rsid w:val="00E43F57"/>
    <w:rsid w:val="00E44047"/>
    <w:rsid w:val="00E5118F"/>
    <w:rsid w:val="00E532C8"/>
    <w:rsid w:val="00E547CA"/>
    <w:rsid w:val="00E6066A"/>
    <w:rsid w:val="00E608CF"/>
    <w:rsid w:val="00E614BC"/>
    <w:rsid w:val="00E63439"/>
    <w:rsid w:val="00E64C9B"/>
    <w:rsid w:val="00E65F99"/>
    <w:rsid w:val="00E672BA"/>
    <w:rsid w:val="00E702E4"/>
    <w:rsid w:val="00E712B0"/>
    <w:rsid w:val="00E7448C"/>
    <w:rsid w:val="00E807AB"/>
    <w:rsid w:val="00E82300"/>
    <w:rsid w:val="00E858E3"/>
    <w:rsid w:val="00E85B00"/>
    <w:rsid w:val="00E86801"/>
    <w:rsid w:val="00E868E4"/>
    <w:rsid w:val="00E86B27"/>
    <w:rsid w:val="00E91789"/>
    <w:rsid w:val="00E91E27"/>
    <w:rsid w:val="00E958FF"/>
    <w:rsid w:val="00E97F0F"/>
    <w:rsid w:val="00EA00A8"/>
    <w:rsid w:val="00EA11F3"/>
    <w:rsid w:val="00EA376B"/>
    <w:rsid w:val="00EB007E"/>
    <w:rsid w:val="00EB10EC"/>
    <w:rsid w:val="00EB24E5"/>
    <w:rsid w:val="00EB354A"/>
    <w:rsid w:val="00EB3884"/>
    <w:rsid w:val="00EB42D1"/>
    <w:rsid w:val="00EB4398"/>
    <w:rsid w:val="00EB7871"/>
    <w:rsid w:val="00EC1F7C"/>
    <w:rsid w:val="00EC3B3D"/>
    <w:rsid w:val="00EC4CDA"/>
    <w:rsid w:val="00EC5B58"/>
    <w:rsid w:val="00ED18A0"/>
    <w:rsid w:val="00ED36D5"/>
    <w:rsid w:val="00ED403D"/>
    <w:rsid w:val="00ED48C3"/>
    <w:rsid w:val="00ED529B"/>
    <w:rsid w:val="00ED5C48"/>
    <w:rsid w:val="00ED5E10"/>
    <w:rsid w:val="00ED79B7"/>
    <w:rsid w:val="00EE0574"/>
    <w:rsid w:val="00EE0A1B"/>
    <w:rsid w:val="00EE17D6"/>
    <w:rsid w:val="00EE4A1A"/>
    <w:rsid w:val="00EE5360"/>
    <w:rsid w:val="00EF0E6F"/>
    <w:rsid w:val="00EF2E41"/>
    <w:rsid w:val="00EF3A1C"/>
    <w:rsid w:val="00EF52E5"/>
    <w:rsid w:val="00EF5B30"/>
    <w:rsid w:val="00EF766F"/>
    <w:rsid w:val="00EF7C9D"/>
    <w:rsid w:val="00F0036F"/>
    <w:rsid w:val="00F010E1"/>
    <w:rsid w:val="00F01987"/>
    <w:rsid w:val="00F03731"/>
    <w:rsid w:val="00F07EF4"/>
    <w:rsid w:val="00F12508"/>
    <w:rsid w:val="00F129AF"/>
    <w:rsid w:val="00F131CB"/>
    <w:rsid w:val="00F13967"/>
    <w:rsid w:val="00F15CAE"/>
    <w:rsid w:val="00F1638F"/>
    <w:rsid w:val="00F17724"/>
    <w:rsid w:val="00F234AD"/>
    <w:rsid w:val="00F23594"/>
    <w:rsid w:val="00F23C7E"/>
    <w:rsid w:val="00F241C5"/>
    <w:rsid w:val="00F25E1B"/>
    <w:rsid w:val="00F26140"/>
    <w:rsid w:val="00F2643C"/>
    <w:rsid w:val="00F301E8"/>
    <w:rsid w:val="00F30966"/>
    <w:rsid w:val="00F3132E"/>
    <w:rsid w:val="00F3154F"/>
    <w:rsid w:val="00F31ED1"/>
    <w:rsid w:val="00F33BE7"/>
    <w:rsid w:val="00F33CC0"/>
    <w:rsid w:val="00F34737"/>
    <w:rsid w:val="00F37E1E"/>
    <w:rsid w:val="00F44B4A"/>
    <w:rsid w:val="00F45266"/>
    <w:rsid w:val="00F637A4"/>
    <w:rsid w:val="00F65634"/>
    <w:rsid w:val="00F65ACD"/>
    <w:rsid w:val="00F674B7"/>
    <w:rsid w:val="00F70150"/>
    <w:rsid w:val="00F7086B"/>
    <w:rsid w:val="00F70D67"/>
    <w:rsid w:val="00F74836"/>
    <w:rsid w:val="00F74D9E"/>
    <w:rsid w:val="00F75BCF"/>
    <w:rsid w:val="00F80211"/>
    <w:rsid w:val="00F80551"/>
    <w:rsid w:val="00F80708"/>
    <w:rsid w:val="00F81B64"/>
    <w:rsid w:val="00F839DC"/>
    <w:rsid w:val="00F84541"/>
    <w:rsid w:val="00F84D37"/>
    <w:rsid w:val="00F903BD"/>
    <w:rsid w:val="00F903EF"/>
    <w:rsid w:val="00F913D6"/>
    <w:rsid w:val="00F91C84"/>
    <w:rsid w:val="00F92234"/>
    <w:rsid w:val="00F95986"/>
    <w:rsid w:val="00F96325"/>
    <w:rsid w:val="00FA0388"/>
    <w:rsid w:val="00FA0E3D"/>
    <w:rsid w:val="00FA2359"/>
    <w:rsid w:val="00FA2CAF"/>
    <w:rsid w:val="00FB0FB2"/>
    <w:rsid w:val="00FB16CD"/>
    <w:rsid w:val="00FB5532"/>
    <w:rsid w:val="00FB6127"/>
    <w:rsid w:val="00FB6DE6"/>
    <w:rsid w:val="00FB72CB"/>
    <w:rsid w:val="00FB776B"/>
    <w:rsid w:val="00FB7908"/>
    <w:rsid w:val="00FC03D7"/>
    <w:rsid w:val="00FC2499"/>
    <w:rsid w:val="00FC2F79"/>
    <w:rsid w:val="00FC40BD"/>
    <w:rsid w:val="00FC46C0"/>
    <w:rsid w:val="00FC4901"/>
    <w:rsid w:val="00FC4FD8"/>
    <w:rsid w:val="00FD0B5A"/>
    <w:rsid w:val="00FD0E45"/>
    <w:rsid w:val="00FD2369"/>
    <w:rsid w:val="00FD5B5F"/>
    <w:rsid w:val="00FE06E1"/>
    <w:rsid w:val="00FE3032"/>
    <w:rsid w:val="00FE474E"/>
    <w:rsid w:val="00FE492E"/>
    <w:rsid w:val="00FE5205"/>
    <w:rsid w:val="00FE6971"/>
    <w:rsid w:val="00FE79EA"/>
    <w:rsid w:val="00FF1C48"/>
    <w:rsid w:val="00FF22E6"/>
    <w:rsid w:val="00FF2F85"/>
    <w:rsid w:val="00FF5963"/>
    <w:rsid w:val="00FF7398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CBE5E7"/>
  <w15:docId w15:val="{20C44530-BAA8-4DCE-BE4F-6B4BD7E7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D02"/>
    <w:rPr>
      <w:sz w:val="24"/>
      <w:szCs w:val="24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0D11B5"/>
    <w:pPr>
      <w:numPr>
        <w:numId w:val="2"/>
      </w:numPr>
      <w:tabs>
        <w:tab w:val="clear" w:pos="432"/>
        <w:tab w:val="num" w:pos="570"/>
      </w:tabs>
      <w:spacing w:before="360" w:after="120"/>
      <w:ind w:left="570" w:hanging="570"/>
      <w:outlineLvl w:val="0"/>
    </w:pPr>
    <w:rPr>
      <w:rFonts w:ascii="Tahoma" w:hAnsi="Tahoma" w:cs="Tahoma"/>
      <w:b/>
      <w:bCs/>
      <w:caps/>
      <w:kern w:val="32"/>
      <w:sz w:val="28"/>
      <w:szCs w:val="28"/>
    </w:rPr>
  </w:style>
  <w:style w:type="paragraph" w:styleId="Nagwek2">
    <w:name w:val="heading 2"/>
    <w:aliases w:val="D Nagł. 2"/>
    <w:basedOn w:val="Normalny"/>
    <w:link w:val="Nagwek2Znak"/>
    <w:autoRedefine/>
    <w:qFormat/>
    <w:rsid w:val="008634CF"/>
    <w:pPr>
      <w:numPr>
        <w:ilvl w:val="1"/>
        <w:numId w:val="1"/>
      </w:numPr>
      <w:spacing w:before="60" w:after="120"/>
      <w:jc w:val="both"/>
      <w:outlineLvl w:val="1"/>
    </w:pPr>
    <w:rPr>
      <w:bCs/>
      <w:iCs/>
      <w:color w:val="000000"/>
    </w:rPr>
  </w:style>
  <w:style w:type="paragraph" w:styleId="Nagwek3">
    <w:name w:val="heading 3"/>
    <w:aliases w:val="D Nagł. 3"/>
    <w:basedOn w:val="Normalny"/>
    <w:link w:val="Nagwek3Znak"/>
    <w:autoRedefine/>
    <w:uiPriority w:val="9"/>
    <w:qFormat/>
    <w:rsid w:val="00DA4A33"/>
    <w:pPr>
      <w:numPr>
        <w:ilvl w:val="3"/>
        <w:numId w:val="22"/>
      </w:numPr>
      <w:tabs>
        <w:tab w:val="clear" w:pos="2520"/>
        <w:tab w:val="num" w:pos="880"/>
      </w:tabs>
      <w:suppressAutoHyphens/>
      <w:spacing w:before="60" w:after="60"/>
      <w:ind w:left="880" w:right="146" w:hanging="426"/>
      <w:jc w:val="both"/>
      <w:outlineLvl w:val="2"/>
    </w:pPr>
    <w:rPr>
      <w:rFonts w:ascii="Tahoma" w:hAnsi="Tahoma" w:cs="Tahoma"/>
      <w:bCs/>
      <w:sz w:val="20"/>
      <w:szCs w:val="20"/>
    </w:rPr>
  </w:style>
  <w:style w:type="paragraph" w:styleId="Nagwek4">
    <w:name w:val="heading 4"/>
    <w:aliases w:val="Numerowanie oferta"/>
    <w:basedOn w:val="Normalny"/>
    <w:link w:val="Nagwek4Znak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aliases w:val="Oferta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Punkty a)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D Nagł. 4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aliases w:val="D Nagł. 5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aliases w:val="Znak1, Znak1"/>
    <w:basedOn w:val="Normalny"/>
    <w:link w:val="TekstpodstawowyZnak"/>
    <w:pPr>
      <w:spacing w:after="120"/>
    </w:pPr>
  </w:style>
  <w:style w:type="character" w:customStyle="1" w:styleId="TekstpodstawowyZnak">
    <w:name w:val="Tekst podstawowy Znak"/>
    <w:aliases w:val="Znak1 Znak, Znak1 Znak"/>
    <w:link w:val="Tekstpodstawowy"/>
    <w:locked/>
    <w:rsid w:val="000D11B5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rFonts w:cs="Times New Roman"/>
      <w:bCs w:val="0"/>
    </w:rPr>
  </w:style>
  <w:style w:type="paragraph" w:customStyle="1" w:styleId="Plandokumentu">
    <w:name w:val="Plan dokumentu"/>
    <w:basedOn w:val="Normalny"/>
    <w:link w:val="MapadokumentuZnak1"/>
    <w:uiPriority w:val="99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uiPriority w:val="39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styleId="Hipercze">
    <w:name w:val="Hyperlink"/>
    <w:uiPriority w:val="99"/>
    <w:rsid w:val="000D11B5"/>
    <w:rPr>
      <w:color w:val="0000FF"/>
      <w:u w:val="single"/>
    </w:rPr>
  </w:style>
  <w:style w:type="character" w:styleId="UyteHipercze">
    <w:name w:val="FollowedHyperlink"/>
    <w:uiPriority w:val="99"/>
    <w:rsid w:val="000D11B5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11B5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11B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D11B5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rsid w:val="000D11B5"/>
    <w:rPr>
      <w:rFonts w:ascii="Courier New" w:hAnsi="Courier New" w:cs="Courier New"/>
      <w:sz w:val="20"/>
      <w:szCs w:val="20"/>
    </w:rPr>
  </w:style>
  <w:style w:type="paragraph" w:customStyle="1" w:styleId="Subhead">
    <w:name w:val="Subhead"/>
    <w:rsid w:val="000D11B5"/>
    <w:pPr>
      <w:widowControl w:val="0"/>
      <w:snapToGrid w:val="0"/>
    </w:pPr>
    <w:rPr>
      <w:rFonts w:ascii="TimesNewRomanPS" w:hAnsi="TimesNewRomanPS"/>
      <w:b/>
      <w:i/>
      <w:color w:val="000000"/>
      <w:sz w:val="24"/>
      <w:lang w:val="cs-CZ"/>
    </w:rPr>
  </w:style>
  <w:style w:type="paragraph" w:customStyle="1" w:styleId="Podpis1">
    <w:name w:val="Podpis1"/>
    <w:basedOn w:val="Normalny"/>
    <w:rsid w:val="000D11B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Zawartotabeli">
    <w:name w:val="Zawartość tabeli"/>
    <w:basedOn w:val="Normalny"/>
    <w:rsid w:val="000D11B5"/>
    <w:pPr>
      <w:widowControl w:val="0"/>
      <w:suppressLineNumbers/>
      <w:suppressAutoHyphens/>
    </w:pPr>
    <w:rPr>
      <w:rFonts w:eastAsia="Lucida Sans Unicode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,Odstav"/>
    <w:basedOn w:val="Normalny"/>
    <w:link w:val="AkapitzlistZnak"/>
    <w:uiPriority w:val="34"/>
    <w:qFormat/>
    <w:rsid w:val="000D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echykoment">
    <w:name w:val="cechy_koment"/>
    <w:basedOn w:val="Domylnaczcionkaakapitu"/>
    <w:rsid w:val="000D11B5"/>
  </w:style>
  <w:style w:type="character" w:styleId="Pogrubienie">
    <w:name w:val="Strong"/>
    <w:qFormat/>
    <w:rsid w:val="000D11B5"/>
    <w:rPr>
      <w:b/>
      <w:bCs/>
    </w:rPr>
  </w:style>
  <w:style w:type="character" w:customStyle="1" w:styleId="ZnakZnak">
    <w:name w:val="Znak Znak"/>
    <w:locked/>
    <w:rsid w:val="007A26CD"/>
    <w:rPr>
      <w:sz w:val="24"/>
      <w:szCs w:val="24"/>
      <w:lang w:val="pl-PL" w:eastAsia="pl-PL" w:bidi="ar-SA"/>
    </w:rPr>
  </w:style>
  <w:style w:type="character" w:customStyle="1" w:styleId="Nagwek5Znak">
    <w:name w:val="Nagłówek 5 Znak"/>
    <w:aliases w:val="Oferta Znak"/>
    <w:link w:val="Nagwek5"/>
    <w:rsid w:val="006337A0"/>
    <w:rPr>
      <w:b/>
      <w:bCs/>
      <w:i/>
      <w:iCs/>
      <w:sz w:val="26"/>
      <w:szCs w:val="26"/>
      <w:lang w:val="x-none" w:eastAsia="x-none"/>
    </w:rPr>
  </w:style>
  <w:style w:type="character" w:customStyle="1" w:styleId="Nagwek1Znak">
    <w:name w:val="Nagłówek 1 Znak"/>
    <w:aliases w:val="D Nagł. 1 Znak"/>
    <w:link w:val="Nagwek1"/>
    <w:rsid w:val="006362A1"/>
    <w:rPr>
      <w:rFonts w:ascii="Tahoma" w:hAnsi="Tahoma" w:cs="Tahoma"/>
      <w:b/>
      <w:bCs/>
      <w:caps/>
      <w:kern w:val="32"/>
      <w:sz w:val="28"/>
      <w:szCs w:val="28"/>
    </w:rPr>
  </w:style>
  <w:style w:type="character" w:customStyle="1" w:styleId="Nagwek2Znak">
    <w:name w:val="Nagłówek 2 Znak"/>
    <w:aliases w:val="D Nagł. 2 Znak"/>
    <w:link w:val="Nagwek2"/>
    <w:rsid w:val="006362A1"/>
    <w:rPr>
      <w:bCs/>
      <w:iCs/>
      <w:color w:val="000000"/>
      <w:sz w:val="24"/>
      <w:szCs w:val="24"/>
    </w:rPr>
  </w:style>
  <w:style w:type="character" w:customStyle="1" w:styleId="Nagwek3Znak">
    <w:name w:val="Nagłówek 3 Znak"/>
    <w:aliases w:val="D Nagł. 3 Znak"/>
    <w:link w:val="Nagwek3"/>
    <w:uiPriority w:val="9"/>
    <w:rsid w:val="00DA4A33"/>
    <w:rPr>
      <w:rFonts w:ascii="Tahoma" w:hAnsi="Tahoma" w:cs="Tahoma"/>
      <w:bCs/>
    </w:rPr>
  </w:style>
  <w:style w:type="character" w:customStyle="1" w:styleId="Nagwek4Znak">
    <w:name w:val="Nagłówek 4 Znak"/>
    <w:aliases w:val="Numerowanie oferta Znak"/>
    <w:link w:val="Nagwek4"/>
    <w:rsid w:val="006362A1"/>
    <w:rPr>
      <w:bCs/>
      <w:sz w:val="24"/>
      <w:szCs w:val="24"/>
    </w:rPr>
  </w:style>
  <w:style w:type="character" w:customStyle="1" w:styleId="Nagwek6Znak">
    <w:name w:val="Nagłówek 6 Znak"/>
    <w:aliases w:val="Punkty a) Znak"/>
    <w:link w:val="Nagwek6"/>
    <w:rsid w:val="006362A1"/>
    <w:rPr>
      <w:b/>
      <w:bCs/>
      <w:sz w:val="22"/>
      <w:szCs w:val="22"/>
    </w:rPr>
  </w:style>
  <w:style w:type="character" w:customStyle="1" w:styleId="Nagwek7Znak">
    <w:name w:val="Nagłówek 7 Znak"/>
    <w:aliases w:val="D Nagł. 4 Znak"/>
    <w:link w:val="Nagwek7"/>
    <w:rsid w:val="006362A1"/>
    <w:rPr>
      <w:sz w:val="24"/>
      <w:szCs w:val="24"/>
    </w:rPr>
  </w:style>
  <w:style w:type="character" w:customStyle="1" w:styleId="Nagwek8Znak">
    <w:name w:val="Nagłówek 8 Znak"/>
    <w:aliases w:val="D Nagł. 5 Znak"/>
    <w:link w:val="Nagwek8"/>
    <w:rsid w:val="006362A1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362A1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6362A1"/>
    <w:rPr>
      <w:rFonts w:cs="Arial"/>
      <w:b/>
      <w:bCs/>
      <w:kern w:val="28"/>
      <w:sz w:val="36"/>
      <w:szCs w:val="32"/>
    </w:rPr>
  </w:style>
  <w:style w:type="character" w:customStyle="1" w:styleId="NagwekZnak">
    <w:name w:val="Nagłówek Znak"/>
    <w:link w:val="Nagwek"/>
    <w:uiPriority w:val="99"/>
    <w:rsid w:val="006362A1"/>
    <w:rPr>
      <w:sz w:val="24"/>
      <w:szCs w:val="24"/>
    </w:rPr>
  </w:style>
  <w:style w:type="character" w:customStyle="1" w:styleId="StopkaZnak">
    <w:name w:val="Stopka Znak"/>
    <w:link w:val="Stopka"/>
    <w:rsid w:val="006362A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362A1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6362A1"/>
    <w:rPr>
      <w:sz w:val="24"/>
      <w:szCs w:val="24"/>
    </w:rPr>
  </w:style>
  <w:style w:type="paragraph" w:customStyle="1" w:styleId="a">
    <w:basedOn w:val="Normalny"/>
    <w:next w:val="Plandokumentu"/>
    <w:link w:val="PlandokumentuZnak"/>
    <w:uiPriority w:val="99"/>
    <w:rsid w:val="006362A1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link w:val="Tekstkomentarza"/>
    <w:uiPriority w:val="99"/>
    <w:semiHidden/>
    <w:rsid w:val="006362A1"/>
  </w:style>
  <w:style w:type="character" w:customStyle="1" w:styleId="TematkomentarzaZnak">
    <w:name w:val="Temat komentarza Znak"/>
    <w:link w:val="Tematkomentarza"/>
    <w:semiHidden/>
    <w:rsid w:val="006362A1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6362A1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6362A1"/>
    <w:rPr>
      <w:sz w:val="24"/>
      <w:szCs w:val="24"/>
    </w:rPr>
  </w:style>
  <w:style w:type="character" w:customStyle="1" w:styleId="ZwykytekstZnak">
    <w:name w:val="Zwykły tekst Znak"/>
    <w:link w:val="Zwykytekst"/>
    <w:rsid w:val="006362A1"/>
    <w:rPr>
      <w:rFonts w:ascii="Courier New" w:hAnsi="Courier New" w:cs="Courier New"/>
    </w:rPr>
  </w:style>
  <w:style w:type="character" w:customStyle="1" w:styleId="Tekstpodstawowywcity2Znak">
    <w:name w:val="Tekst podstawowy wcięty 2 Znak"/>
    <w:link w:val="Tekstpodstawowywcity2"/>
    <w:rsid w:val="006362A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362A1"/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362A1"/>
  </w:style>
  <w:style w:type="character" w:styleId="Odwoanieprzypisudolnego">
    <w:name w:val="footnote reference"/>
    <w:uiPriority w:val="99"/>
    <w:rsid w:val="006362A1"/>
    <w:rPr>
      <w:vertAlign w:val="superscript"/>
    </w:rPr>
  </w:style>
  <w:style w:type="character" w:customStyle="1" w:styleId="ZnakZnak0">
    <w:name w:val="Znak Znak"/>
    <w:locked/>
    <w:rsid w:val="006362A1"/>
    <w:rPr>
      <w:sz w:val="24"/>
      <w:szCs w:val="24"/>
      <w:lang w:val="pl-PL" w:eastAsia="pl-PL" w:bidi="ar-SA"/>
    </w:rPr>
  </w:style>
  <w:style w:type="character" w:customStyle="1" w:styleId="PlandokumentuZnak">
    <w:name w:val="Plan dokumentu Znak"/>
    <w:link w:val="a"/>
    <w:semiHidden/>
    <w:rsid w:val="006362A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FR1">
    <w:name w:val="FR1"/>
    <w:rsid w:val="006362A1"/>
    <w:pPr>
      <w:widowControl w:val="0"/>
      <w:autoSpaceDE w:val="0"/>
      <w:autoSpaceDN w:val="0"/>
      <w:adjustRightInd w:val="0"/>
    </w:pPr>
  </w:style>
  <w:style w:type="numbering" w:customStyle="1" w:styleId="Styl1">
    <w:name w:val="Styl1"/>
    <w:rsid w:val="006362A1"/>
    <w:pPr>
      <w:numPr>
        <w:numId w:val="3"/>
      </w:numPr>
    </w:pPr>
  </w:style>
  <w:style w:type="character" w:customStyle="1" w:styleId="Heading7Char">
    <w:name w:val="Heading 7 Char"/>
    <w:locked/>
    <w:rsid w:val="006362A1"/>
    <w:rPr>
      <w:sz w:val="24"/>
      <w:szCs w:val="24"/>
      <w:lang w:val="pl-PL" w:eastAsia="pl-PL" w:bidi="ar-SA"/>
    </w:rPr>
  </w:style>
  <w:style w:type="character" w:customStyle="1" w:styleId="MapadokumentuZnak">
    <w:name w:val="Mapa dokumentu Znak"/>
    <w:uiPriority w:val="99"/>
    <w:semiHidden/>
    <w:rsid w:val="006362A1"/>
    <w:rPr>
      <w:rFonts w:ascii="Tahoma" w:hAnsi="Tahoma"/>
      <w:sz w:val="24"/>
      <w:szCs w:val="24"/>
      <w:shd w:val="clear" w:color="auto" w:fill="000080"/>
      <w:lang w:val="x-none" w:eastAsia="x-none"/>
    </w:rPr>
  </w:style>
  <w:style w:type="character" w:customStyle="1" w:styleId="MapadokumentuZnak1">
    <w:name w:val="Mapa dokumentu Znak1"/>
    <w:link w:val="Plandokumentu"/>
    <w:uiPriority w:val="99"/>
    <w:semiHidden/>
    <w:rsid w:val="006362A1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podstawowyZnak1">
    <w:name w:val="Tekst podstawowy Znak1"/>
    <w:aliases w:val="Znak1 Znak2"/>
    <w:semiHidden/>
    <w:rsid w:val="00116476"/>
    <w:rPr>
      <w:sz w:val="24"/>
      <w:szCs w:val="24"/>
    </w:rPr>
  </w:style>
  <w:style w:type="character" w:customStyle="1" w:styleId="Nagwek1Znak1">
    <w:name w:val="Nagłówek 1 Znak1"/>
    <w:aliases w:val="D Nagł. 1 Znak1"/>
    <w:rsid w:val="00384916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3Znak1">
    <w:name w:val="Nagłówek 3 Znak1"/>
    <w:aliases w:val="D Nagł. 3 Znak1"/>
    <w:semiHidden/>
    <w:rsid w:val="00384916"/>
    <w:rPr>
      <w:rFonts w:ascii="Cambria" w:eastAsia="Times New Roman" w:hAnsi="Cambria" w:cs="Times New Roman" w:hint="default"/>
      <w:b/>
      <w:bCs/>
      <w:color w:val="4F81BD"/>
      <w:sz w:val="22"/>
      <w:szCs w:val="22"/>
      <w:lang w:eastAsia="en-US"/>
    </w:rPr>
  </w:style>
  <w:style w:type="character" w:customStyle="1" w:styleId="Nagwek4Znak1">
    <w:name w:val="Nagłówek 4 Znak1"/>
    <w:aliases w:val="Numerowanie oferta Znak1"/>
    <w:semiHidden/>
    <w:rsid w:val="00384916"/>
    <w:rPr>
      <w:rFonts w:ascii="Cambria" w:eastAsia="Times New Roman" w:hAnsi="Cambria" w:cs="Times New Roman" w:hint="default"/>
      <w:b/>
      <w:bCs/>
      <w:i/>
      <w:iCs/>
      <w:color w:val="4F81BD"/>
      <w:szCs w:val="22"/>
      <w:lang w:eastAsia="en-US"/>
    </w:rPr>
  </w:style>
  <w:style w:type="character" w:customStyle="1" w:styleId="Nagwek5Znak1">
    <w:name w:val="Nagłówek 5 Znak1"/>
    <w:aliases w:val="Oferta Znak1"/>
    <w:semiHidden/>
    <w:rsid w:val="00384916"/>
    <w:rPr>
      <w:rFonts w:ascii="Cambria" w:eastAsia="Times New Roman" w:hAnsi="Cambria" w:cs="Times New Roman" w:hint="default"/>
      <w:color w:val="243F60"/>
      <w:szCs w:val="22"/>
      <w:lang w:eastAsia="en-US"/>
    </w:rPr>
  </w:style>
  <w:style w:type="character" w:customStyle="1" w:styleId="Nagwek6Znak1">
    <w:name w:val="Nagłówek 6 Znak1"/>
    <w:aliases w:val="Punkty a) Znak1"/>
    <w:semiHidden/>
    <w:rsid w:val="0038491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Nagwek7Znak1">
    <w:name w:val="Nagłówek 7 Znak1"/>
    <w:aliases w:val="D Nagł. 4 Znak1"/>
    <w:semiHidden/>
    <w:rsid w:val="00384916"/>
    <w:rPr>
      <w:rFonts w:ascii="Cambria" w:eastAsia="Times New Roman" w:hAnsi="Cambria" w:cs="Times New Roman" w:hint="default"/>
      <w:i/>
      <w:iCs/>
      <w:color w:val="404040"/>
      <w:szCs w:val="22"/>
      <w:lang w:eastAsia="en-US"/>
    </w:rPr>
  </w:style>
  <w:style w:type="character" w:customStyle="1" w:styleId="Nagwek8Znak1">
    <w:name w:val="Nagłówek 8 Znak1"/>
    <w:aliases w:val="D Nagł. 5 Znak1"/>
    <w:semiHidden/>
    <w:rsid w:val="00384916"/>
    <w:rPr>
      <w:rFonts w:ascii="Cambria" w:eastAsia="Times New Roman" w:hAnsi="Cambria" w:cs="Times New Roman" w:hint="default"/>
      <w:color w:val="40404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84916"/>
    <w:pPr>
      <w:keepNext/>
      <w:keepLines/>
      <w:tabs>
        <w:tab w:val="left" w:pos="480"/>
        <w:tab w:val="right" w:leader="dot" w:pos="9638"/>
      </w:tabs>
      <w:ind w:left="426" w:hanging="426"/>
      <w:jc w:val="both"/>
    </w:pPr>
    <w:rPr>
      <w:rFonts w:ascii="Tahoma" w:hAnsi="Tahoma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84916"/>
    <w:pPr>
      <w:ind w:left="24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384916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39"/>
    <w:unhideWhenUsed/>
    <w:rsid w:val="00384916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39"/>
    <w:unhideWhenUsed/>
    <w:rsid w:val="00384916"/>
    <w:pPr>
      <w:spacing w:after="100" w:line="254" w:lineRule="auto"/>
      <w:ind w:left="880"/>
      <w:jc w:val="both"/>
    </w:pPr>
    <w:rPr>
      <w:rFonts w:ascii="Tahoma" w:hAnsi="Tahoma"/>
      <w:sz w:val="20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84916"/>
    <w:pPr>
      <w:spacing w:after="100" w:line="254" w:lineRule="auto"/>
      <w:ind w:left="1100"/>
      <w:jc w:val="both"/>
    </w:pPr>
    <w:rPr>
      <w:rFonts w:ascii="Tahoma" w:hAnsi="Tahoma"/>
      <w:sz w:val="20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84916"/>
    <w:pPr>
      <w:spacing w:after="100" w:line="254" w:lineRule="auto"/>
      <w:ind w:left="1320"/>
      <w:jc w:val="both"/>
    </w:pPr>
    <w:rPr>
      <w:rFonts w:ascii="Tahoma" w:hAnsi="Tahoma"/>
      <w:sz w:val="20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84916"/>
    <w:pPr>
      <w:spacing w:after="100" w:line="254" w:lineRule="auto"/>
      <w:ind w:left="1540"/>
      <w:jc w:val="both"/>
    </w:pPr>
    <w:rPr>
      <w:rFonts w:ascii="Tahoma" w:hAnsi="Tahoma"/>
      <w:sz w:val="20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84916"/>
    <w:pPr>
      <w:spacing w:after="100" w:line="254" w:lineRule="auto"/>
      <w:ind w:left="1760"/>
      <w:jc w:val="both"/>
    </w:pPr>
    <w:rPr>
      <w:rFonts w:ascii="Tahoma" w:hAnsi="Tahoma"/>
      <w:sz w:val="20"/>
      <w:szCs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491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384916"/>
    <w:rPr>
      <w:rFonts w:ascii="Calibri" w:eastAsia="Calibri" w:hAnsi="Calibri"/>
      <w:lang w:eastAsia="en-US"/>
    </w:rPr>
  </w:style>
  <w:style w:type="paragraph" w:styleId="Poprawka">
    <w:name w:val="Revision"/>
    <w:uiPriority w:val="99"/>
    <w:semiHidden/>
    <w:rsid w:val="00384916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,Odstav Znak"/>
    <w:link w:val="Akapitzlist"/>
    <w:uiPriority w:val="34"/>
    <w:qFormat/>
    <w:locked/>
    <w:rsid w:val="00384916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4916"/>
    <w:pPr>
      <w:keepNext/>
      <w:keepLines/>
      <w:numPr>
        <w:numId w:val="0"/>
      </w:numPr>
      <w:spacing w:before="240" w:after="0" w:line="254" w:lineRule="auto"/>
      <w:jc w:val="both"/>
      <w:outlineLvl w:val="9"/>
    </w:pPr>
    <w:rPr>
      <w:rFonts w:ascii="Calibri Light" w:hAnsi="Calibri Light"/>
      <w:b w:val="0"/>
      <w:bCs w:val="0"/>
      <w:caps w:val="0"/>
      <w:color w:val="2E74B5"/>
      <w:kern w:val="0"/>
      <w:sz w:val="32"/>
      <w:szCs w:val="32"/>
    </w:rPr>
  </w:style>
  <w:style w:type="paragraph" w:customStyle="1" w:styleId="Standard">
    <w:name w:val="Standard"/>
    <w:uiPriority w:val="99"/>
    <w:rsid w:val="00384916"/>
    <w:pPr>
      <w:suppressAutoHyphens/>
      <w:autoSpaceDN w:val="0"/>
      <w:spacing w:after="200" w:line="276" w:lineRule="auto"/>
    </w:pPr>
    <w:rPr>
      <w:rFonts w:ascii="Calibri" w:hAnsi="Calibri" w:cs="F"/>
      <w:kern w:val="3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384916"/>
    <w:pPr>
      <w:suppressAutoHyphens/>
      <w:spacing w:after="120" w:line="480" w:lineRule="auto"/>
      <w:ind w:left="283"/>
      <w:jc w:val="both"/>
    </w:pPr>
    <w:rPr>
      <w:lang w:eastAsia="ar-SA"/>
    </w:rPr>
  </w:style>
  <w:style w:type="paragraph" w:customStyle="1" w:styleId="Tekstpodstawowy21">
    <w:name w:val="Tekst podstawowy 21"/>
    <w:basedOn w:val="Normalny"/>
    <w:uiPriority w:val="99"/>
    <w:rsid w:val="00384916"/>
    <w:pPr>
      <w:overflowPunct w:val="0"/>
      <w:autoSpaceDE w:val="0"/>
      <w:autoSpaceDN w:val="0"/>
      <w:adjustRightInd w:val="0"/>
      <w:ind w:left="1080"/>
      <w:jc w:val="both"/>
    </w:pPr>
    <w:rPr>
      <w:sz w:val="20"/>
      <w:szCs w:val="20"/>
    </w:rPr>
  </w:style>
  <w:style w:type="paragraph" w:customStyle="1" w:styleId="Clauzullo1">
    <w:name w:val="Clauzullo 1"/>
    <w:basedOn w:val="Nagwek2"/>
    <w:autoRedefine/>
    <w:rsid w:val="00384916"/>
    <w:pPr>
      <w:keepNext/>
      <w:numPr>
        <w:numId w:val="4"/>
      </w:numPr>
      <w:pBdr>
        <w:top w:val="single" w:sz="8" w:space="12" w:color="FF0000"/>
      </w:pBdr>
      <w:tabs>
        <w:tab w:val="num" w:pos="360"/>
        <w:tab w:val="left" w:pos="993"/>
      </w:tabs>
      <w:spacing w:line="360" w:lineRule="auto"/>
      <w:outlineLvl w:val="2"/>
    </w:pPr>
    <w:rPr>
      <w:rFonts w:ascii="Verdana" w:eastAsia="Calibri" w:hAnsi="Verdana"/>
      <w:iCs w:val="0"/>
      <w:color w:val="auto"/>
      <w:szCs w:val="22"/>
      <w:lang w:val="en-GB"/>
    </w:rPr>
  </w:style>
  <w:style w:type="paragraph" w:customStyle="1" w:styleId="Akapitzlist1">
    <w:name w:val="Akapit z listą1"/>
    <w:basedOn w:val="Normalny"/>
    <w:rsid w:val="00384916"/>
    <w:pPr>
      <w:ind w:left="708"/>
    </w:pPr>
    <w:rPr>
      <w:rFonts w:eastAsia="Calibri"/>
    </w:rPr>
  </w:style>
  <w:style w:type="paragraph" w:customStyle="1" w:styleId="ZnakZnak16ZnakZnak">
    <w:name w:val="Znak Znak16 Znak Znak"/>
    <w:basedOn w:val="Normalny"/>
    <w:rsid w:val="00384916"/>
    <w:rPr>
      <w:rFonts w:ascii="Arial" w:hAnsi="Arial" w:cs="Arial"/>
    </w:rPr>
  </w:style>
  <w:style w:type="paragraph" w:customStyle="1" w:styleId="Znak">
    <w:name w:val="Znak"/>
    <w:basedOn w:val="Normalny"/>
    <w:rsid w:val="00384916"/>
    <w:rPr>
      <w:rFonts w:ascii="Arial" w:hAnsi="Arial" w:cs="Arial"/>
    </w:rPr>
  </w:style>
  <w:style w:type="paragraph" w:customStyle="1" w:styleId="ZnakZnak16ZnakZnakZnakZnakZnakZnak">
    <w:name w:val="Znak Znak16 Znak Znak Znak Znak Znak Znak"/>
    <w:basedOn w:val="Normalny"/>
    <w:rsid w:val="00384916"/>
    <w:rPr>
      <w:rFonts w:ascii="Arial" w:hAnsi="Arial" w:cs="Arial"/>
    </w:rPr>
  </w:style>
  <w:style w:type="paragraph" w:customStyle="1" w:styleId="Style24">
    <w:name w:val="Style24"/>
    <w:basedOn w:val="Normalny"/>
    <w:uiPriority w:val="99"/>
    <w:rsid w:val="00384916"/>
    <w:pPr>
      <w:widowControl w:val="0"/>
      <w:autoSpaceDE w:val="0"/>
      <w:autoSpaceDN w:val="0"/>
      <w:adjustRightInd w:val="0"/>
      <w:spacing w:line="250" w:lineRule="exact"/>
      <w:ind w:hanging="360"/>
      <w:jc w:val="both"/>
    </w:pPr>
    <w:rPr>
      <w:rFonts w:ascii="Arial Narrow" w:hAnsi="Arial Narrow"/>
    </w:rPr>
  </w:style>
  <w:style w:type="paragraph" w:customStyle="1" w:styleId="Style13">
    <w:name w:val="Style13"/>
    <w:basedOn w:val="Normalny"/>
    <w:uiPriority w:val="99"/>
    <w:rsid w:val="00384916"/>
    <w:pPr>
      <w:widowControl w:val="0"/>
      <w:autoSpaceDE w:val="0"/>
      <w:autoSpaceDN w:val="0"/>
      <w:adjustRightInd w:val="0"/>
      <w:spacing w:line="269" w:lineRule="exact"/>
    </w:pPr>
    <w:rPr>
      <w:rFonts w:ascii="Calibri" w:hAnsi="Calibri"/>
    </w:rPr>
  </w:style>
  <w:style w:type="paragraph" w:customStyle="1" w:styleId="Style19">
    <w:name w:val="Style19"/>
    <w:basedOn w:val="Normalny"/>
    <w:uiPriority w:val="99"/>
    <w:rsid w:val="00384916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30">
    <w:name w:val="Style30"/>
    <w:basedOn w:val="Normalny"/>
    <w:uiPriority w:val="99"/>
    <w:rsid w:val="00384916"/>
    <w:pPr>
      <w:widowControl w:val="0"/>
      <w:autoSpaceDE w:val="0"/>
      <w:autoSpaceDN w:val="0"/>
      <w:adjustRightInd w:val="0"/>
      <w:spacing w:line="269" w:lineRule="exact"/>
      <w:ind w:hanging="360"/>
      <w:jc w:val="both"/>
    </w:pPr>
    <w:rPr>
      <w:rFonts w:ascii="Calibri" w:hAnsi="Calibri"/>
    </w:rPr>
  </w:style>
  <w:style w:type="character" w:styleId="Odwoanieprzypisukocowego">
    <w:name w:val="endnote reference"/>
    <w:uiPriority w:val="99"/>
    <w:unhideWhenUsed/>
    <w:rsid w:val="00384916"/>
    <w:rPr>
      <w:vertAlign w:val="superscript"/>
    </w:rPr>
  </w:style>
  <w:style w:type="character" w:customStyle="1" w:styleId="ZnakZnak3">
    <w:name w:val="Znak Znak3"/>
    <w:locked/>
    <w:rsid w:val="00384916"/>
    <w:rPr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84916"/>
    <w:rPr>
      <w:sz w:val="24"/>
      <w:szCs w:val="24"/>
      <w:lang w:val="pl-PL" w:eastAsia="pl-PL" w:bidi="ar-SA"/>
    </w:rPr>
  </w:style>
  <w:style w:type="character" w:customStyle="1" w:styleId="ZnakZnak1">
    <w:name w:val="Znak Znak1"/>
    <w:locked/>
    <w:rsid w:val="00384916"/>
    <w:rPr>
      <w:sz w:val="24"/>
      <w:szCs w:val="24"/>
      <w:lang w:val="pl-PL" w:eastAsia="pl-PL" w:bidi="ar-SA"/>
    </w:rPr>
  </w:style>
  <w:style w:type="character" w:customStyle="1" w:styleId="FontStyle20">
    <w:name w:val="Font Style20"/>
    <w:uiPriority w:val="99"/>
    <w:rsid w:val="00384916"/>
    <w:rPr>
      <w:rFonts w:ascii="Times New Roman" w:hAnsi="Times New Roman" w:cs="Times New Roman" w:hint="default"/>
      <w:sz w:val="18"/>
      <w:szCs w:val="18"/>
    </w:rPr>
  </w:style>
  <w:style w:type="character" w:customStyle="1" w:styleId="MapadokumentuZnak2">
    <w:name w:val="Mapa dokumentu Znak2"/>
    <w:uiPriority w:val="99"/>
    <w:semiHidden/>
    <w:locked/>
    <w:rsid w:val="00384916"/>
    <w:rPr>
      <w:rFonts w:ascii="Tahoma" w:hAnsi="Tahoma" w:cs="Tahoma"/>
      <w:sz w:val="16"/>
      <w:szCs w:val="16"/>
    </w:rPr>
  </w:style>
  <w:style w:type="character" w:customStyle="1" w:styleId="FontStyle60">
    <w:name w:val="Font Style60"/>
    <w:rsid w:val="0038491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ewsshortext">
    <w:name w:val="newsshortext"/>
    <w:rsid w:val="00384916"/>
  </w:style>
  <w:style w:type="character" w:customStyle="1" w:styleId="FontStyle49">
    <w:name w:val="Font Style49"/>
    <w:uiPriority w:val="99"/>
    <w:rsid w:val="00384916"/>
    <w:rPr>
      <w:rFonts w:ascii="Arial" w:hAnsi="Arial" w:cs="Arial" w:hint="default"/>
      <w:sz w:val="18"/>
      <w:szCs w:val="18"/>
    </w:rPr>
  </w:style>
  <w:style w:type="character" w:customStyle="1" w:styleId="FontStyle51">
    <w:name w:val="Font Style51"/>
    <w:uiPriority w:val="99"/>
    <w:rsid w:val="00384916"/>
    <w:rPr>
      <w:rFonts w:ascii="Arial" w:hAnsi="Arial" w:cs="Arial" w:hint="default"/>
      <w:sz w:val="16"/>
      <w:szCs w:val="16"/>
    </w:rPr>
  </w:style>
  <w:style w:type="character" w:customStyle="1" w:styleId="FontStyle24">
    <w:name w:val="Font Style24"/>
    <w:uiPriority w:val="99"/>
    <w:rsid w:val="00384916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63">
    <w:name w:val="Font Style63"/>
    <w:uiPriority w:val="99"/>
    <w:rsid w:val="00384916"/>
    <w:rPr>
      <w:rFonts w:ascii="Calibri" w:hAnsi="Calibri" w:cs="Calibri" w:hint="default"/>
      <w:sz w:val="20"/>
      <w:szCs w:val="20"/>
    </w:rPr>
  </w:style>
  <w:style w:type="character" w:customStyle="1" w:styleId="alb">
    <w:name w:val="a_lb"/>
    <w:rsid w:val="00384916"/>
  </w:style>
  <w:style w:type="character" w:customStyle="1" w:styleId="DeltaViewInsertion">
    <w:name w:val="DeltaView Insertion"/>
    <w:rsid w:val="00384916"/>
    <w:rPr>
      <w:b/>
      <w:bCs w:val="0"/>
      <w:i/>
      <w:iCs w:val="0"/>
      <w:spacing w:val="0"/>
    </w:rPr>
  </w:style>
  <w:style w:type="character" w:customStyle="1" w:styleId="TekstdymkaZnak1">
    <w:name w:val="Tekst dymka Znak1"/>
    <w:uiPriority w:val="99"/>
    <w:semiHidden/>
    <w:rsid w:val="00384916"/>
    <w:rPr>
      <w:rFonts w:ascii="Tahoma" w:hAnsi="Tahoma" w:cs="Tahoma" w:hint="default"/>
      <w:sz w:val="16"/>
      <w:szCs w:val="16"/>
      <w:lang w:eastAsia="en-US"/>
    </w:rPr>
  </w:style>
  <w:style w:type="numbering" w:customStyle="1" w:styleId="Styl11">
    <w:name w:val="Styl11"/>
    <w:rsid w:val="00384916"/>
    <w:pPr>
      <w:numPr>
        <w:numId w:val="4"/>
      </w:numPr>
    </w:pPr>
  </w:style>
  <w:style w:type="numbering" w:customStyle="1" w:styleId="DNag3">
    <w:name w:val="D Nagł.3"/>
    <w:uiPriority w:val="99"/>
    <w:rsid w:val="00384916"/>
    <w:pPr>
      <w:numPr>
        <w:numId w:val="9"/>
      </w:numPr>
    </w:pPr>
  </w:style>
  <w:style w:type="paragraph" w:customStyle="1" w:styleId="Default">
    <w:name w:val="Default"/>
    <w:rsid w:val="000E0505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857DF2"/>
  </w:style>
  <w:style w:type="paragraph" w:customStyle="1" w:styleId="text-justify">
    <w:name w:val="text-justify"/>
    <w:basedOn w:val="Normalny"/>
    <w:rsid w:val="00857DF2"/>
    <w:pPr>
      <w:spacing w:before="100" w:beforeAutospacing="1" w:after="100" w:afterAutospacing="1"/>
    </w:pPr>
  </w:style>
  <w:style w:type="paragraph" w:customStyle="1" w:styleId="Style18">
    <w:name w:val="Style18"/>
    <w:basedOn w:val="Normalny"/>
    <w:uiPriority w:val="99"/>
    <w:rsid w:val="00B82933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11">
    <w:name w:val="Font Style111"/>
    <w:basedOn w:val="Domylnaczcionkaakapitu"/>
    <w:uiPriority w:val="99"/>
    <w:rsid w:val="00B82933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0C309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7">
    <w:name w:val="Style7"/>
    <w:basedOn w:val="Normalny"/>
    <w:uiPriority w:val="99"/>
    <w:rsid w:val="000C309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8">
    <w:name w:val="Style8"/>
    <w:basedOn w:val="Normalny"/>
    <w:uiPriority w:val="99"/>
    <w:rsid w:val="000C309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39">
    <w:name w:val="Style39"/>
    <w:basedOn w:val="Normalny"/>
    <w:uiPriority w:val="99"/>
    <w:rsid w:val="000C309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63">
    <w:name w:val="Style63"/>
    <w:basedOn w:val="Normalny"/>
    <w:uiPriority w:val="99"/>
    <w:rsid w:val="000C309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98">
    <w:name w:val="Font Style98"/>
    <w:basedOn w:val="Domylnaczcionkaakapitu"/>
    <w:uiPriority w:val="99"/>
    <w:rsid w:val="000C3098"/>
    <w:rPr>
      <w:rFonts w:ascii="Calibri" w:hAnsi="Calibri" w:cs="Calibri"/>
      <w:b/>
      <w:bCs/>
      <w:sz w:val="20"/>
      <w:szCs w:val="20"/>
    </w:rPr>
  </w:style>
  <w:style w:type="character" w:customStyle="1" w:styleId="FontStyle121">
    <w:name w:val="Font Style121"/>
    <w:basedOn w:val="Domylnaczcionkaakapitu"/>
    <w:uiPriority w:val="99"/>
    <w:rsid w:val="000C3098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914BAA"/>
  </w:style>
  <w:style w:type="character" w:customStyle="1" w:styleId="highlight">
    <w:name w:val="highlight"/>
    <w:basedOn w:val="Domylnaczcionkaakapitu"/>
    <w:rsid w:val="0036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6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7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4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1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6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03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68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02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31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3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4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6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/ceidg/ceidg.public.ui/Search.aspx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krs.ms.gov.pl/web/wyszukiwarka-k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EF56-7986-4244-BA29-28E6C70B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</TotalTime>
  <Pages>17</Pages>
  <Words>5436</Words>
  <Characters>32616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37977</CharactersWithSpaces>
  <SharedDoc>false</SharedDoc>
  <HLinks>
    <vt:vector size="168" baseType="variant">
      <vt:variant>
        <vt:i4>7798867</vt:i4>
      </vt:variant>
      <vt:variant>
        <vt:i4>147</vt:i4>
      </vt:variant>
      <vt:variant>
        <vt:i4>0</vt:i4>
      </vt:variant>
      <vt:variant>
        <vt:i4>5</vt:i4>
      </vt:variant>
      <vt:variant>
        <vt:lpwstr>mailto:zp@kedzierzynkozle.pl</vt:lpwstr>
      </vt:variant>
      <vt:variant>
        <vt:lpwstr/>
      </vt:variant>
      <vt:variant>
        <vt:i4>7798867</vt:i4>
      </vt:variant>
      <vt:variant>
        <vt:i4>144</vt:i4>
      </vt:variant>
      <vt:variant>
        <vt:i4>0</vt:i4>
      </vt:variant>
      <vt:variant>
        <vt:i4>5</vt:i4>
      </vt:variant>
      <vt:variant>
        <vt:lpwstr>mailto:zp@kedzierzynkozle.pl</vt:lpwstr>
      </vt:variant>
      <vt:variant>
        <vt:lpwstr/>
      </vt:variant>
      <vt:variant>
        <vt:i4>2949183</vt:i4>
      </vt:variant>
      <vt:variant>
        <vt:i4>141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2883648</vt:i4>
      </vt:variant>
      <vt:variant>
        <vt:i4>138</vt:i4>
      </vt:variant>
      <vt:variant>
        <vt:i4>0</vt:i4>
      </vt:variant>
      <vt:variant>
        <vt:i4>5</vt:i4>
      </vt:variant>
      <vt:variant>
        <vt:lpwstr>mailto:karolina.mazur@kedzierzynkozle.pl</vt:lpwstr>
      </vt:variant>
      <vt:variant>
        <vt:lpwstr/>
      </vt:variant>
      <vt:variant>
        <vt:i4>7798867</vt:i4>
      </vt:variant>
      <vt:variant>
        <vt:i4>135</vt:i4>
      </vt:variant>
      <vt:variant>
        <vt:i4>0</vt:i4>
      </vt:variant>
      <vt:variant>
        <vt:i4>5</vt:i4>
      </vt:variant>
      <vt:variant>
        <vt:lpwstr>mailto:zp@kedzierzynkozle.pl</vt:lpwstr>
      </vt:variant>
      <vt:variant>
        <vt:lpwstr/>
      </vt:variant>
      <vt:variant>
        <vt:i4>7143551</vt:i4>
      </vt:variant>
      <vt:variant>
        <vt:i4>132</vt:i4>
      </vt:variant>
      <vt:variant>
        <vt:i4>0</vt:i4>
      </vt:variant>
      <vt:variant>
        <vt:i4>5</vt:i4>
      </vt:variant>
      <vt:variant>
        <vt:lpwstr>http://www.kedzierzynkozle.pl/</vt:lpwstr>
      </vt:variant>
      <vt:variant>
        <vt:lpwstr/>
      </vt:variant>
      <vt:variant>
        <vt:i4>393337</vt:i4>
      </vt:variant>
      <vt:variant>
        <vt:i4>125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_Toc476220635</vt:lpwstr>
      </vt:variant>
      <vt:variant>
        <vt:i4>393337</vt:i4>
      </vt:variant>
      <vt:variant>
        <vt:i4>119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_Toc476220634</vt:lpwstr>
      </vt:variant>
      <vt:variant>
        <vt:i4>393337</vt:i4>
      </vt:variant>
      <vt:variant>
        <vt:i4>113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_Toc476220633</vt:lpwstr>
      </vt:variant>
      <vt:variant>
        <vt:i4>393337</vt:i4>
      </vt:variant>
      <vt:variant>
        <vt:i4>107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_Toc476220632</vt:lpwstr>
      </vt:variant>
      <vt:variant>
        <vt:i4>393337</vt:i4>
      </vt:variant>
      <vt:variant>
        <vt:i4>101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_Toc476220631</vt:lpwstr>
      </vt:variant>
      <vt:variant>
        <vt:i4>393337</vt:i4>
      </vt:variant>
      <vt:variant>
        <vt:i4>95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_Toc476220630</vt:lpwstr>
      </vt:variant>
      <vt:variant>
        <vt:i4>458873</vt:i4>
      </vt:variant>
      <vt:variant>
        <vt:i4>89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_Toc476220629</vt:lpwstr>
      </vt:variant>
      <vt:variant>
        <vt:i4>458873</vt:i4>
      </vt:variant>
      <vt:variant>
        <vt:i4>83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_Toc476220626</vt:lpwstr>
      </vt:variant>
      <vt:variant>
        <vt:i4>458873</vt:i4>
      </vt:variant>
      <vt:variant>
        <vt:i4>77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_Toc476220625</vt:lpwstr>
      </vt:variant>
      <vt:variant>
        <vt:i4>458873</vt:i4>
      </vt:variant>
      <vt:variant>
        <vt:i4>71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_Toc476220624</vt:lpwstr>
      </vt:variant>
      <vt:variant>
        <vt:i4>458873</vt:i4>
      </vt:variant>
      <vt:variant>
        <vt:i4>65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_Toc476220623</vt:lpwstr>
      </vt:variant>
      <vt:variant>
        <vt:i4>458873</vt:i4>
      </vt:variant>
      <vt:variant>
        <vt:i4>59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_Toc476220622</vt:lpwstr>
      </vt:variant>
      <vt:variant>
        <vt:i4>458873</vt:i4>
      </vt:variant>
      <vt:variant>
        <vt:i4>53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_Toc476220621</vt:lpwstr>
      </vt:variant>
      <vt:variant>
        <vt:i4>458873</vt:i4>
      </vt:variant>
      <vt:variant>
        <vt:i4>47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_Toc476220620</vt:lpwstr>
      </vt:variant>
      <vt:variant>
        <vt:i4>262265</vt:i4>
      </vt:variant>
      <vt:variant>
        <vt:i4>41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_Toc476220618</vt:lpwstr>
      </vt:variant>
      <vt:variant>
        <vt:i4>262265</vt:i4>
      </vt:variant>
      <vt:variant>
        <vt:i4>35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_Toc476220617</vt:lpwstr>
      </vt:variant>
      <vt:variant>
        <vt:i4>262265</vt:i4>
      </vt:variant>
      <vt:variant>
        <vt:i4>29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_Toc476220616</vt:lpwstr>
      </vt:variant>
      <vt:variant>
        <vt:i4>262265</vt:i4>
      </vt:variant>
      <vt:variant>
        <vt:i4>23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_Toc476220615</vt:lpwstr>
      </vt:variant>
      <vt:variant>
        <vt:i4>262265</vt:i4>
      </vt:variant>
      <vt:variant>
        <vt:i4>17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_Toc476220614</vt:lpwstr>
      </vt:variant>
      <vt:variant>
        <vt:i4>262265</vt:i4>
      </vt:variant>
      <vt:variant>
        <vt:i4>11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_Toc476220613</vt:lpwstr>
      </vt:variant>
      <vt:variant>
        <vt:i4>262265</vt:i4>
      </vt:variant>
      <vt:variant>
        <vt:i4>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_Toc476220612</vt:lpwstr>
      </vt:variant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mailto:zp@kedzierzynkozle.pl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creator/>
  <cp:lastModifiedBy>ajanyk</cp:lastModifiedBy>
  <cp:revision>7</cp:revision>
  <cp:lastPrinted>2023-07-10T09:01:00Z</cp:lastPrinted>
  <dcterms:created xsi:type="dcterms:W3CDTF">2023-07-19T20:10:00Z</dcterms:created>
  <dcterms:modified xsi:type="dcterms:W3CDTF">2023-10-30T09:22:00Z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