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297FB7A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2F671C">
        <w:rPr>
          <w:bCs/>
          <w:i w:val="0"/>
          <w:sz w:val="22"/>
          <w:szCs w:val="22"/>
        </w:rPr>
        <w:t>8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02253F4E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2F671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05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2F671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C54BE17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 xml:space="preserve">(Dz.U. </w:t>
            </w:r>
            <w:r w:rsidR="002F671C">
              <w:rPr>
                <w:rFonts w:ascii="Times New Roman" w:hAnsi="Times New Roman"/>
              </w:rPr>
              <w:t xml:space="preserve">z 2022 r., </w:t>
            </w:r>
            <w:r w:rsidR="00985DDB" w:rsidRPr="00985DDB">
              <w:rPr>
                <w:rFonts w:ascii="Times New Roman" w:hAnsi="Times New Roman"/>
              </w:rPr>
              <w:t xml:space="preserve">poz. </w:t>
            </w:r>
            <w:r w:rsidR="002F671C">
              <w:rPr>
                <w:rFonts w:ascii="Times New Roman" w:hAnsi="Times New Roman"/>
              </w:rPr>
              <w:t>1710</w:t>
            </w:r>
            <w:r w:rsidR="00985DDB" w:rsidRPr="00985DDB">
              <w:rPr>
                <w:rFonts w:ascii="Times New Roman" w:hAnsi="Times New Roman"/>
              </w:rPr>
              <w:t xml:space="preserve">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54B495A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0C34BE1" w14:textId="77777777" w:rsidR="002F671C" w:rsidRPr="002F671C" w:rsidRDefault="002F671C" w:rsidP="002F671C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F67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Zmiana sposobu ogrzewania w lokalach mieszkalnych w budynku przy </w:t>
      </w:r>
    </w:p>
    <w:p w14:paraId="3F42D91F" w14:textId="77777777" w:rsidR="002F671C" w:rsidRPr="002F671C" w:rsidRDefault="002F671C" w:rsidP="002F671C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F67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ul. Wrocławskiej 128 w Ostrowie Wielkopolskim – ogrzewanie elektryczne</w:t>
      </w:r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7B7E75E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3D7E12E8" w14:textId="0DB55E6D" w:rsidR="005E6C4D" w:rsidRPr="005E6C4D" w:rsidRDefault="005E6C4D" w:rsidP="00C87221">
      <w:pPr>
        <w:spacing w:line="276" w:lineRule="auto"/>
        <w:jc w:val="both"/>
        <w:rPr>
          <w:rFonts w:ascii="Times New Roman" w:hAnsi="Times New Roman"/>
        </w:rPr>
      </w:pPr>
      <w:r w:rsidRPr="005E6C4D">
        <w:rPr>
          <w:rFonts w:ascii="Times New Roman" w:hAnsi="Times New Roman"/>
          <w:b/>
        </w:rPr>
        <w:t>są nadal aktualne</w:t>
      </w:r>
      <w:r>
        <w:rPr>
          <w:rFonts w:ascii="Times New Roman" w:hAnsi="Times New Roman"/>
          <w:b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E7483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35781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2F2A05"/>
    <w:rsid w:val="002F671C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0A62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6C4D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E4AF1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25D6-3907-4D68-9889-2A801AF3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19</cp:revision>
  <cp:lastPrinted>2016-07-26T10:32:00Z</cp:lastPrinted>
  <dcterms:created xsi:type="dcterms:W3CDTF">2021-05-24T13:38:00Z</dcterms:created>
  <dcterms:modified xsi:type="dcterms:W3CDTF">2023-07-19T12:17:00Z</dcterms:modified>
</cp:coreProperties>
</file>