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5302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15742" w:rsidRPr="00715742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7B872CE" w14:textId="77777777" w:rsidR="005103B9" w:rsidRDefault="005103B9" w:rsidP="005103B9">
      <w:pPr>
        <w:spacing w:after="0" w:line="480" w:lineRule="auto"/>
        <w:rPr>
          <w:b/>
        </w:rPr>
      </w:pPr>
    </w:p>
    <w:p w14:paraId="3A192513" w14:textId="3D36CF45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15742" w:rsidRPr="00715742">
        <w:rPr>
          <w:rFonts w:ascii="Times New Roman" w:hAnsi="Times New Roman"/>
          <w:b/>
        </w:rPr>
        <w:t>RPZ.272.</w:t>
      </w:r>
      <w:r w:rsidR="004363A1">
        <w:rPr>
          <w:rFonts w:ascii="Times New Roman" w:hAnsi="Times New Roman"/>
          <w:b/>
        </w:rPr>
        <w:t>23</w:t>
      </w:r>
      <w:r w:rsidR="00715742" w:rsidRPr="00715742">
        <w:rPr>
          <w:rFonts w:ascii="Times New Roman" w:hAnsi="Times New Roman"/>
          <w:b/>
        </w:rPr>
        <w:t>.2021</w:t>
      </w:r>
    </w:p>
    <w:p w14:paraId="71B01461" w14:textId="32870F3D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B0ABC36" w14:textId="66B113EF" w:rsidR="006676AE" w:rsidRPr="00E24546" w:rsidRDefault="00715742" w:rsidP="00E24546">
      <w:pPr>
        <w:pStyle w:val="Tekstpodstawowy"/>
        <w:spacing w:after="0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Powiat Ostrowski</w:t>
      </w:r>
      <w:r w:rsidR="00DD7F4D">
        <w:rPr>
          <w:sz w:val="22"/>
          <w:szCs w:val="22"/>
        </w:rPr>
        <w:t xml:space="preserve"> </w:t>
      </w:r>
      <w:r w:rsidR="00DD7F4D">
        <w:rPr>
          <w:sz w:val="22"/>
          <w:szCs w:val="22"/>
        </w:rPr>
        <w:br/>
      </w:r>
      <w:r w:rsidRPr="00715742">
        <w:rPr>
          <w:sz w:val="22"/>
          <w:szCs w:val="22"/>
        </w:rPr>
        <w:t>Starostwo Powiatowe w Ostrowie Wielkopolskim</w:t>
      </w:r>
    </w:p>
    <w:p w14:paraId="35E3178B" w14:textId="32569AE1" w:rsidR="006676AE" w:rsidRPr="00E24546" w:rsidRDefault="00715742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Al. Powstańców Wielkopolskich</w:t>
      </w:r>
      <w:r w:rsidR="006676AE" w:rsidRPr="00E24546">
        <w:rPr>
          <w:sz w:val="22"/>
          <w:szCs w:val="22"/>
        </w:rPr>
        <w:t xml:space="preserve"> </w:t>
      </w:r>
      <w:r w:rsidRPr="00715742">
        <w:rPr>
          <w:sz w:val="22"/>
          <w:szCs w:val="22"/>
        </w:rPr>
        <w:t>16</w:t>
      </w:r>
      <w:r w:rsidR="006676AE" w:rsidRPr="00E24546">
        <w:rPr>
          <w:sz w:val="22"/>
          <w:szCs w:val="22"/>
        </w:rPr>
        <w:t xml:space="preserve"> </w:t>
      </w:r>
    </w:p>
    <w:p w14:paraId="640B049D" w14:textId="3F808886" w:rsidR="00F90CD1" w:rsidRDefault="00715742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715742">
        <w:rPr>
          <w:sz w:val="22"/>
          <w:szCs w:val="22"/>
        </w:rPr>
        <w:t>Ostrów Wielkopolski</w:t>
      </w:r>
    </w:p>
    <w:p w14:paraId="15BCE211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A39504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3C9DD81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24387AB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3B84A8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00F87EB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EDE0461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65AFE6A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8554061" w14:textId="45141614" w:rsidR="00484F88" w:rsidRDefault="007936D6" w:rsidP="00E62B9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9FDA1A" w14:textId="77777777" w:rsidR="004363A1" w:rsidRPr="00E62B93" w:rsidRDefault="004363A1" w:rsidP="00E62B9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5742" w:rsidRPr="00110593" w14:paraId="7D73656A" w14:textId="77777777" w:rsidTr="00A712DF">
        <w:tc>
          <w:tcPr>
            <w:tcW w:w="9212" w:type="dxa"/>
            <w:shd w:val="clear" w:color="auto" w:fill="D9D9D9"/>
          </w:tcPr>
          <w:p w14:paraId="3993A57A" w14:textId="77777777" w:rsidR="00715742" w:rsidRPr="00110593" w:rsidRDefault="00715742" w:rsidP="00A712D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04003CC" w14:textId="77777777" w:rsidR="00715742" w:rsidRPr="00110593" w:rsidRDefault="00715742" w:rsidP="00A712D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715742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291749B5" w14:textId="77777777" w:rsidR="00715742" w:rsidRPr="00110593" w:rsidRDefault="00715742" w:rsidP="00A712D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48F62F1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779F02F" w14:textId="1020397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15742" w:rsidRPr="00715742">
        <w:rPr>
          <w:rFonts w:ascii="Times New Roman" w:hAnsi="Times New Roman"/>
          <w:b/>
        </w:rPr>
        <w:t>Powiat Ostrowski</w:t>
      </w:r>
      <w:r w:rsidR="00DD7F4D">
        <w:rPr>
          <w:rFonts w:ascii="Times New Roman" w:hAnsi="Times New Roman"/>
          <w:b/>
        </w:rPr>
        <w:t xml:space="preserve"> - </w:t>
      </w:r>
      <w:r w:rsidR="00715742" w:rsidRPr="00715742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9F35FEE" w14:textId="20881FC3" w:rsidR="00F90CD1" w:rsidRPr="00232DF0" w:rsidRDefault="004363A1" w:rsidP="00232DF0">
      <w:pPr>
        <w:spacing w:after="0" w:line="276" w:lineRule="auto"/>
        <w:jc w:val="both"/>
        <w:rPr>
          <w:rFonts w:ascii="Times New Roman" w:hAnsi="Times New Roman"/>
        </w:rPr>
      </w:pPr>
      <w:r w:rsidRPr="004363A1">
        <w:rPr>
          <w:rFonts w:ascii="Times New Roman" w:hAnsi="Times New Roman"/>
          <w:b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</w:t>
      </w:r>
      <w:r>
        <w:rPr>
          <w:b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8B40799" w14:textId="6C5BB0F1" w:rsidR="00C113BF" w:rsidRPr="00023477" w:rsidRDefault="00DD7F4D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D946621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8A26142" w14:textId="77777777" w:rsidR="004363A1" w:rsidRDefault="00DD7F4D" w:rsidP="004363A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</w:t>
      </w:r>
      <w:r w:rsidR="00023477" w:rsidRPr="00F90CD1">
        <w:rPr>
          <w:rFonts w:ascii="Times New Roman" w:hAnsi="Times New Roman"/>
          <w:sz w:val="20"/>
          <w:szCs w:val="20"/>
        </w:rPr>
        <w:tab/>
      </w:r>
      <w:r w:rsidR="00023477" w:rsidRPr="00F90CD1">
        <w:rPr>
          <w:rFonts w:ascii="Times New Roman" w:hAnsi="Times New Roman"/>
          <w:sz w:val="20"/>
          <w:szCs w:val="20"/>
        </w:rPr>
        <w:tab/>
      </w:r>
      <w:r w:rsidR="00023477" w:rsidRPr="00F90CD1">
        <w:rPr>
          <w:rFonts w:ascii="Times New Roman" w:hAnsi="Times New Roman"/>
          <w:sz w:val="20"/>
          <w:szCs w:val="20"/>
        </w:rPr>
        <w:tab/>
      </w:r>
      <w:r w:rsidR="00023477" w:rsidRPr="00F90C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</w:p>
    <w:p w14:paraId="780F6188" w14:textId="02606F81" w:rsidR="00D2702A" w:rsidRPr="00D2702A" w:rsidRDefault="00DD7F4D" w:rsidP="004363A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6314C42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971F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2559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3C8967F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55B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8B93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0E596C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5025ADC9" w14:textId="7ED55E1D" w:rsidR="00F8042D" w:rsidRPr="006676AE" w:rsidRDefault="00025C8D" w:rsidP="00DD7F4D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14:paraId="1987BADD" w14:textId="3248EBB3" w:rsidR="00484F88" w:rsidRPr="004363A1" w:rsidRDefault="00DD7F4D" w:rsidP="004363A1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</w:p>
    <w:sectPr w:rsidR="00484F88" w:rsidRPr="004363A1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AE07" w14:textId="77777777" w:rsidR="00F26463" w:rsidRDefault="00F26463" w:rsidP="0038231F">
      <w:pPr>
        <w:spacing w:after="0" w:line="240" w:lineRule="auto"/>
      </w:pPr>
      <w:r>
        <w:separator/>
      </w:r>
    </w:p>
  </w:endnote>
  <w:endnote w:type="continuationSeparator" w:id="0">
    <w:p w14:paraId="4392E84D" w14:textId="77777777" w:rsidR="00F26463" w:rsidRDefault="00F264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75D3" w14:textId="77777777" w:rsidR="00715742" w:rsidRDefault="00715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33E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5163B6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1E1D" w14:textId="77777777" w:rsidR="00715742" w:rsidRDefault="00715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87A2" w14:textId="77777777" w:rsidR="00F26463" w:rsidRDefault="00F26463" w:rsidP="0038231F">
      <w:pPr>
        <w:spacing w:after="0" w:line="240" w:lineRule="auto"/>
      </w:pPr>
      <w:r>
        <w:separator/>
      </w:r>
    </w:p>
  </w:footnote>
  <w:footnote w:type="continuationSeparator" w:id="0">
    <w:p w14:paraId="73DEE69F" w14:textId="77777777" w:rsidR="00F26463" w:rsidRDefault="00F264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95E8" w14:textId="77777777" w:rsidR="00715742" w:rsidRDefault="00715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002" w14:textId="77777777" w:rsidR="00715742" w:rsidRDefault="007157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43C" w14:textId="77777777" w:rsidR="00715742" w:rsidRDefault="00715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63A1"/>
    <w:rsid w:val="004541F9"/>
    <w:rsid w:val="00456216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432E"/>
    <w:rsid w:val="006676AE"/>
    <w:rsid w:val="006A3A1F"/>
    <w:rsid w:val="006A52B6"/>
    <w:rsid w:val="006F0034"/>
    <w:rsid w:val="006F3D32"/>
    <w:rsid w:val="00710937"/>
    <w:rsid w:val="007118F0"/>
    <w:rsid w:val="00715742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44C41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7F4D"/>
    <w:rsid w:val="00E022A1"/>
    <w:rsid w:val="00E21B42"/>
    <w:rsid w:val="00E24546"/>
    <w:rsid w:val="00E309E9"/>
    <w:rsid w:val="00E31C06"/>
    <w:rsid w:val="00E33351"/>
    <w:rsid w:val="00E60C28"/>
    <w:rsid w:val="00E62B93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6463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F9CB"/>
  <w15:docId w15:val="{AEF917D3-82FB-4D3E-A8BC-D67E50C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2021-06-10T10:57:00Z</dcterms:created>
  <dcterms:modified xsi:type="dcterms:W3CDTF">2021-11-09T14:09:00Z</dcterms:modified>
</cp:coreProperties>
</file>