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5B2DC5" w:rsidRDefault="001D707D" w:rsidP="001D707D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Załącznik nr 2 do SWZ Formularz oświadczenia art. </w:t>
      </w:r>
      <w:r w:rsidR="006C4B71" w:rsidRPr="005B2DC5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25 ust. 1</w:t>
      </w:r>
    </w:p>
    <w:p w14:paraId="5398ED5F" w14:textId="76B05F9A" w:rsidR="001D707D" w:rsidRPr="005B2DC5" w:rsidRDefault="00613BF9" w:rsidP="001D707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ZNAK SPRAWY: 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RZP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-I</w:t>
      </w:r>
      <w:r w:rsidR="00C835C4" w:rsidRPr="005B2DC5">
        <w:rPr>
          <w:rFonts w:ascii="Times New Roman" w:eastAsia="Calibri" w:hAnsi="Times New Roman"/>
          <w:sz w:val="22"/>
          <w:szCs w:val="22"/>
          <w:lang w:eastAsia="en-US"/>
        </w:rPr>
        <w:t>I.271</w:t>
      </w:r>
      <w:r w:rsidR="00627832" w:rsidRPr="005B2DC5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A73F4D">
        <w:rPr>
          <w:rFonts w:ascii="Times New Roman" w:eastAsia="Calibri" w:hAnsi="Times New Roman"/>
          <w:sz w:val="22"/>
          <w:szCs w:val="22"/>
          <w:lang w:eastAsia="en-US"/>
        </w:rPr>
        <w:t>30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14:paraId="2CD74169" w14:textId="77777777" w:rsidR="001D707D" w:rsidRPr="005B2DC5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480BB122" w:rsidR="001D707D" w:rsidRPr="005B2DC5" w:rsidRDefault="001D707D" w:rsidP="001D707D">
      <w:pPr>
        <w:spacing w:after="200" w:line="276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3408D9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="00125252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Miejscowość, da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ta</w:t>
      </w:r>
    </w:p>
    <w:p w14:paraId="4F2DDC30" w14:textId="77777777" w:rsidR="001D707D" w:rsidRPr="005B2DC5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B2DC5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B2DC5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</w:t>
      </w:r>
      <w:proofErr w:type="spellStart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7D11D14D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B2DC5" w:rsidRDefault="001D707D" w:rsidP="001D707D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B2DC5" w:rsidRDefault="001D707D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Gmina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5B2DC5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u</w:t>
      </w:r>
      <w:r w:rsidR="001D707D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l. </w:t>
      </w:r>
      <w:r w:rsidR="0021199E"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5B2DC5" w:rsidRDefault="0021199E" w:rsidP="00125252">
      <w:pPr>
        <w:ind w:left="5670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5B2DC5" w:rsidRDefault="001D707D" w:rsidP="001D707D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FF9C500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składane na podstawie art.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25 ust. 1 ustawy z dnia 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11 września 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20</w:t>
      </w:r>
      <w:r w:rsidR="006C4B71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19</w:t>
      </w: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Pzp</w:t>
      </w:r>
      <w:proofErr w:type="spellEnd"/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), </w:t>
      </w:r>
    </w:p>
    <w:p w14:paraId="142CAAC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109FE6E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oraz</w:t>
      </w:r>
    </w:p>
    <w:p w14:paraId="61696974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5B2DC5" w:rsidRDefault="001D707D" w:rsidP="001D707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1C4E7446" w14:textId="7D8A2D90" w:rsidR="001D707D" w:rsidRPr="005B2DC5" w:rsidRDefault="001D707D" w:rsidP="0057704B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5B2DC5">
        <w:rPr>
          <w:rFonts w:ascii="Times New Roman" w:hAnsi="Times New Roman"/>
          <w:b/>
          <w:sz w:val="22"/>
          <w:szCs w:val="22"/>
        </w:rPr>
        <w:t>„</w:t>
      </w:r>
      <w:r w:rsidR="003408D9" w:rsidRPr="003408D9">
        <w:rPr>
          <w:rFonts w:ascii="Times New Roman" w:hAnsi="Times New Roman"/>
          <w:b/>
        </w:rPr>
        <w:t xml:space="preserve">Remont </w:t>
      </w:r>
      <w:r w:rsidR="003408D9" w:rsidRPr="003408D9">
        <w:rPr>
          <w:rFonts w:ascii="Times New Roman" w:hAnsi="Times New Roman"/>
          <w:b/>
          <w:bCs/>
          <w:spacing w:val="10"/>
        </w:rPr>
        <w:t>budynku Warsztatów Terapii Zajęciowej w Chmielnie</w:t>
      </w:r>
      <w:r w:rsidR="0057704B" w:rsidRPr="005B2DC5">
        <w:rPr>
          <w:rFonts w:ascii="Times New Roman" w:hAnsi="Times New Roman"/>
          <w:b/>
          <w:sz w:val="22"/>
          <w:szCs w:val="22"/>
        </w:rPr>
        <w:t>”</w:t>
      </w:r>
      <w:r w:rsidR="004B6F25" w:rsidRPr="005B2DC5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prowadzonego przez Gminę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, ul.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Gryfa Pomorskiego 22, 83-333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C5BAD" w:rsidRPr="005B2DC5">
        <w:rPr>
          <w:rFonts w:ascii="Times New Roman" w:eastAsia="Calibri" w:hAnsi="Times New Roman"/>
          <w:sz w:val="22"/>
          <w:szCs w:val="22"/>
          <w:lang w:eastAsia="en-US"/>
        </w:rPr>
        <w:t>Chmielno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co następuje:</w:t>
      </w:r>
    </w:p>
    <w:p w14:paraId="08CF616C" w14:textId="77777777" w:rsidR="001D707D" w:rsidRPr="005B2DC5" w:rsidRDefault="001D707D" w:rsidP="004B6F25">
      <w:pPr>
        <w:shd w:val="clear" w:color="auto" w:fill="BFBFBF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DOTYCZĄCA WYKONAWCY:</w:t>
      </w:r>
    </w:p>
    <w:p w14:paraId="16D9245C" w14:textId="1F16F325" w:rsidR="001D707D" w:rsidRPr="005B2DC5" w:rsidRDefault="001D707D" w:rsidP="004B6F25">
      <w:pPr>
        <w:spacing w:after="200"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B2DC5">
        <w:rPr>
          <w:rFonts w:ascii="Times New Roman" w:eastAsia="Calibri" w:hAnsi="Times New Roman"/>
          <w:sz w:val="22"/>
          <w:szCs w:val="22"/>
          <w:lang w:eastAsia="en-US"/>
        </w:rPr>
        <w:t>RZP-II.271.</w:t>
      </w:r>
      <w:r w:rsidR="003408D9">
        <w:rPr>
          <w:rFonts w:ascii="Times New Roman" w:eastAsia="Calibri" w:hAnsi="Times New Roman"/>
          <w:sz w:val="22"/>
          <w:szCs w:val="22"/>
          <w:lang w:eastAsia="en-US"/>
        </w:rPr>
        <w:t>30</w:t>
      </w:r>
      <w:r w:rsidR="004F4005" w:rsidRPr="005B2DC5">
        <w:rPr>
          <w:rFonts w:ascii="Times New Roman" w:eastAsia="Calibri" w:hAnsi="Times New Roman"/>
          <w:sz w:val="22"/>
          <w:szCs w:val="22"/>
          <w:lang w:eastAsia="en-US"/>
        </w:rPr>
        <w:t>.202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14:paraId="235492C6" w14:textId="77777777" w:rsidR="001D707D" w:rsidRPr="005B2DC5" w:rsidRDefault="001D707D" w:rsidP="004B6F25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5B2DC5" w:rsidRDefault="001D707D" w:rsidP="00125252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…………………………………………</w:t>
      </w:r>
    </w:p>
    <w:p w14:paraId="4425EC70" w14:textId="5DB278C9" w:rsidR="001D707D" w:rsidRPr="003408D9" w:rsidRDefault="001D707D" w:rsidP="003408D9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DEC5E60" w14:textId="77777777" w:rsidR="001D707D" w:rsidRPr="005B2DC5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INFORMACJA W ZWIĄZKU Z POLEGANIEM NA ZASOBACH INNYCH PODMIOTÓW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</w:p>
    <w:p w14:paraId="6FED72F9" w14:textId="4464ACAD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C70C8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RZP-II.271.</w:t>
      </w:r>
      <w:r w:rsidR="003408D9">
        <w:rPr>
          <w:rFonts w:ascii="Times New Roman" w:eastAsia="Calibri" w:hAnsi="Times New Roman"/>
          <w:b/>
          <w:sz w:val="22"/>
          <w:szCs w:val="22"/>
          <w:lang w:eastAsia="en-US"/>
        </w:rPr>
        <w:t>30</w:t>
      </w:r>
      <w:r w:rsidR="004F4005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.202</w:t>
      </w:r>
      <w:r w:rsidR="0057704B"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2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>,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polegam na zasobach następującego/</w:t>
      </w:r>
      <w:proofErr w:type="spellStart"/>
      <w:r w:rsidRPr="005B2DC5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podmiotu/ów: 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………………………………………………..………………………………………………………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lastRenderedPageBreak/>
        <w:t>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…………………………………….., w następującym zakresie: ……..………………………………………………………………………………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…………………….. …………………...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3609C18" w14:textId="77777777" w:rsidR="001D707D" w:rsidRPr="005B2DC5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76FD0C" w14:textId="77777777" w:rsidR="001D707D" w:rsidRPr="005B2DC5" w:rsidRDefault="001D707D" w:rsidP="00032006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…………….……………...…….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5B2DC5" w:rsidRDefault="001D707D" w:rsidP="006C6A8C">
      <w:pPr>
        <w:spacing w:line="276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Pr="005B2DC5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7607A1B9" w14:textId="77777777" w:rsidR="00882C33" w:rsidRPr="005B2DC5" w:rsidRDefault="00882C33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5D0F96A3" w14:textId="77777777" w:rsidR="001D707D" w:rsidRPr="005B2DC5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OŚWIADCZENIA DOTYCZĄCE WYKONAWCY:</w:t>
      </w:r>
    </w:p>
    <w:p w14:paraId="36CCA8CF" w14:textId="79D67941" w:rsidR="001D707D" w:rsidRPr="005B2DC5" w:rsidRDefault="001D707D" w:rsidP="00042A29">
      <w:pPr>
        <w:pStyle w:val="Akapitzlist"/>
        <w:numPr>
          <w:ilvl w:val="1"/>
          <w:numId w:val="2"/>
        </w:num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nie podlegam wykluczeniu z postępowania na p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odstawie art. </w:t>
      </w:r>
      <w:r w:rsidR="00874FA5" w:rsidRPr="005B2DC5">
        <w:rPr>
          <w:rFonts w:ascii="Times New Roman" w:eastAsia="Calibri" w:hAnsi="Times New Roman"/>
          <w:sz w:val="22"/>
          <w:szCs w:val="22"/>
          <w:lang w:eastAsia="en-US"/>
        </w:rPr>
        <w:t>108</w:t>
      </w:r>
      <w:r w:rsidR="00C27E46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ust 1 </w:t>
      </w:r>
      <w:r w:rsidR="00DB5EC4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pkt 1-6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ustawy </w:t>
      </w:r>
      <w:proofErr w:type="spellStart"/>
      <w:r w:rsidRPr="005B2DC5">
        <w:rPr>
          <w:rFonts w:ascii="Times New Roman" w:eastAsia="Calibri" w:hAnsi="Times New Roman"/>
          <w:sz w:val="22"/>
          <w:szCs w:val="22"/>
          <w:lang w:eastAsia="en-US"/>
        </w:rPr>
        <w:t>Pzp</w:t>
      </w:r>
      <w:proofErr w:type="spellEnd"/>
      <w:r w:rsidR="006E105B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6474D79A" w14:textId="6050E649" w:rsidR="001D707D" w:rsidRPr="005B2DC5" w:rsidRDefault="001D707D" w:rsidP="006C6A8C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1A9F6E04" w14:textId="51DC590F" w:rsidR="00F87B42" w:rsidRPr="005B2DC5" w:rsidRDefault="00F87B42" w:rsidP="00F87B42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(podpis)*</w:t>
      </w:r>
    </w:p>
    <w:p w14:paraId="3DB29472" w14:textId="590BBB09" w:rsidR="00306993" w:rsidRPr="003408D9" w:rsidRDefault="00306993" w:rsidP="00306993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3408D9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3408D9">
        <w:rPr>
          <w:rFonts w:ascii="Times New Roman" w:hAnsi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</w:t>
      </w:r>
      <w:r w:rsidR="00A83737" w:rsidRPr="003408D9">
        <w:rPr>
          <w:rFonts w:ascii="Times New Roman" w:hAnsi="Times New Roman"/>
          <w:sz w:val="22"/>
          <w:szCs w:val="22"/>
        </w:rPr>
        <w:t xml:space="preserve"> 2022</w:t>
      </w:r>
      <w:r w:rsidRPr="003408D9">
        <w:rPr>
          <w:rFonts w:ascii="Times New Roman" w:hAnsi="Times New Roman"/>
          <w:sz w:val="22"/>
          <w:szCs w:val="22"/>
        </w:rPr>
        <w:t xml:space="preserve"> poz. 835)</w:t>
      </w:r>
      <w:r w:rsidR="003408D9" w:rsidRPr="003408D9">
        <w:rPr>
          <w:rFonts w:ascii="Times New Roman" w:hAnsi="Times New Roman"/>
          <w:sz w:val="22"/>
          <w:szCs w:val="22"/>
        </w:rPr>
        <w:t xml:space="preserve"> oraz </w:t>
      </w:r>
      <w:r w:rsidR="003408D9" w:rsidRPr="003408D9">
        <w:rPr>
          <w:rFonts w:ascii="Times New Roman" w:eastAsia="Calibri" w:hAnsi="Times New Roman"/>
          <w:sz w:val="22"/>
          <w:szCs w:val="22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3408D9">
        <w:rPr>
          <w:rFonts w:ascii="Times New Roman" w:hAnsi="Times New Roman"/>
          <w:sz w:val="22"/>
          <w:szCs w:val="22"/>
        </w:rPr>
        <w:t>.</w:t>
      </w:r>
    </w:p>
    <w:p w14:paraId="06F59EBA" w14:textId="77777777" w:rsidR="00306993" w:rsidRPr="005B2DC5" w:rsidRDefault="00306993" w:rsidP="00306993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1552FA99" w14:textId="1778D40E" w:rsidR="00306993" w:rsidRPr="005B2DC5" w:rsidRDefault="00306993" w:rsidP="00306993">
      <w:pPr>
        <w:spacing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6D165B7B" w14:textId="77CAB823" w:rsidR="00882C33" w:rsidRPr="005B2DC5" w:rsidRDefault="001D707D" w:rsidP="00306993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33882AA6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następujący/e podmiot/y, na którego/</w:t>
      </w:r>
      <w:proofErr w:type="spellStart"/>
      <w:r w:rsidRPr="005B2DC5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B2DC5">
        <w:rPr>
          <w:rFonts w:ascii="Times New Roman" w:eastAsia="Calibri" w:hAnsi="Times New Roman"/>
          <w:sz w:val="22"/>
          <w:szCs w:val="22"/>
          <w:lang w:eastAsia="en-US"/>
        </w:rPr>
        <w:t>….…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…..</w:t>
      </w:r>
    </w:p>
    <w:p w14:paraId="656D5C2E" w14:textId="7CECE3FA" w:rsidR="001D707D" w:rsidRPr="005B2DC5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………………………..…………………………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</w:t>
      </w:r>
      <w:r w:rsidR="00882C33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………………..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……………………………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…………….………………………</w:t>
      </w:r>
      <w:r w:rsidR="0057704B" w:rsidRPr="005B2DC5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……………………….…………………</w:t>
      </w:r>
    </w:p>
    <w:p w14:paraId="2F7633FE" w14:textId="77777777" w:rsidR="001D707D" w:rsidRPr="005B2DC5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64B56499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280B1E7" w14:textId="26F2ED6D" w:rsidR="001D707D" w:rsidRPr="005B2DC5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……………………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.….……. </w:t>
      </w:r>
      <w:r w:rsidR="001D707D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(miejscowość),</w:t>
      </w:r>
      <w:r w:rsidR="001D707D"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1D707D"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3DE38A1A" w14:textId="6653881B" w:rsidR="006E105B" w:rsidRPr="005B2DC5" w:rsidRDefault="001D707D" w:rsidP="003408D9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02FA4A5D" w14:textId="77777777" w:rsidR="001D707D" w:rsidRPr="005B2DC5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2DB679FD" w14:textId="1EE8E6AC" w:rsidR="00882C33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5B2DC5" w:rsidRDefault="00882C33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BC8CBA6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……………………………….….……. </w:t>
      </w: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(miejscowość)</w:t>
      </w:r>
      <w:r w:rsidRPr="005B2DC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5B2DC5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47EF6E6" w14:textId="77777777" w:rsidR="001D707D" w:rsidRPr="005B2DC5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5B2DC5"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5B2DC5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(podpis)</w:t>
      </w:r>
      <w:r w:rsidR="00632FD7" w:rsidRPr="005B2DC5">
        <w:rPr>
          <w:rFonts w:ascii="Times New Roman" w:eastAsia="Calibri" w:hAnsi="Times New Roman"/>
          <w:i/>
          <w:sz w:val="18"/>
          <w:szCs w:val="18"/>
          <w:lang w:eastAsia="en-US"/>
        </w:rPr>
        <w:t>*</w:t>
      </w:r>
    </w:p>
    <w:p w14:paraId="1E68E9D3" w14:textId="4FE055E3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6C4BD2B5" w14:textId="33DF63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1BF978E0" w14:textId="4C9EEC83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07E42DD7" w14:textId="77777777" w:rsidR="002C40F6" w:rsidRPr="005B2DC5" w:rsidRDefault="002C40F6" w:rsidP="00315901">
      <w:pPr>
        <w:rPr>
          <w:rFonts w:ascii="Times New Roman" w:hAnsi="Times New Roman"/>
          <w:sz w:val="22"/>
          <w:szCs w:val="22"/>
        </w:rPr>
      </w:pPr>
    </w:p>
    <w:p w14:paraId="39DEF841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p w14:paraId="2719732B" w14:textId="77777777" w:rsidR="002C40F6" w:rsidRPr="005B2DC5" w:rsidRDefault="002C40F6" w:rsidP="002C40F6">
      <w:pPr>
        <w:jc w:val="both"/>
        <w:rPr>
          <w:rFonts w:ascii="Times New Roman" w:hAnsi="Times New Roman"/>
          <w:i/>
          <w:sz w:val="18"/>
          <w:szCs w:val="18"/>
        </w:rPr>
      </w:pPr>
      <w:r w:rsidRPr="005B2DC5">
        <w:rPr>
          <w:rFonts w:ascii="Times New Roman" w:hAnsi="Times New Roman"/>
          <w:b/>
          <w:i/>
          <w:iCs/>
          <w:sz w:val="18"/>
          <w:szCs w:val="18"/>
        </w:rPr>
        <w:t xml:space="preserve">* </w:t>
      </w:r>
      <w:r w:rsidRPr="005B2DC5">
        <w:rPr>
          <w:rFonts w:ascii="Times New Roman" w:hAnsi="Times New Roman"/>
          <w:i/>
          <w:sz w:val="18"/>
          <w:szCs w:val="18"/>
        </w:rPr>
        <w:t xml:space="preserve">Oświadczenie musi być opatrzone przez osobę lub osoby uprawnione do reprezentowania Wykonawcy </w:t>
      </w:r>
      <w:r w:rsidRPr="005B2DC5">
        <w:rPr>
          <w:rFonts w:ascii="Times New Roman" w:hAnsi="Times New Roman"/>
          <w:b/>
          <w:bCs/>
          <w:i/>
          <w:sz w:val="18"/>
          <w:szCs w:val="18"/>
        </w:rPr>
        <w:t>kwalifikowanym podpisem elektronicznym, podpisem zaufanym lub podpisem osobistym.</w:t>
      </w:r>
      <w:r w:rsidRPr="005B2DC5">
        <w:rPr>
          <w:rFonts w:ascii="Times New Roman" w:hAnsi="Times New Roman"/>
          <w:i/>
          <w:sz w:val="18"/>
          <w:szCs w:val="18"/>
        </w:rPr>
        <w:t xml:space="preserve"> </w:t>
      </w:r>
    </w:p>
    <w:p w14:paraId="39E69CB9" w14:textId="77777777" w:rsidR="009C4147" w:rsidRPr="005B2DC5" w:rsidRDefault="009C4147" w:rsidP="00315901">
      <w:pPr>
        <w:rPr>
          <w:rFonts w:ascii="Times New Roman" w:hAnsi="Times New Roman"/>
          <w:sz w:val="22"/>
          <w:szCs w:val="22"/>
        </w:rPr>
      </w:pPr>
    </w:p>
    <w:sectPr w:rsidR="009C4147" w:rsidRPr="005B2DC5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A43" w14:textId="77777777" w:rsidR="00671FA2" w:rsidRDefault="00671FA2">
      <w:r>
        <w:separator/>
      </w:r>
    </w:p>
  </w:endnote>
  <w:endnote w:type="continuationSeparator" w:id="0">
    <w:p w14:paraId="47CAE1D0" w14:textId="77777777" w:rsidR="00671FA2" w:rsidRDefault="006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7593" w14:textId="77777777" w:rsidR="00671FA2" w:rsidRDefault="00671FA2">
      <w:r>
        <w:separator/>
      </w:r>
    </w:p>
  </w:footnote>
  <w:footnote w:type="continuationSeparator" w:id="0">
    <w:p w14:paraId="48F693FF" w14:textId="77777777" w:rsidR="00671FA2" w:rsidRDefault="0067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03978B23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D0" w14:textId="7C57E676" w:rsidR="006A794D" w:rsidRPr="00BC70C8" w:rsidRDefault="006A794D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7469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470">
    <w:abstractNumId w:val="2"/>
  </w:num>
  <w:num w:numId="2" w16cid:durableId="638538129">
    <w:abstractNumId w:val="1"/>
  </w:num>
  <w:num w:numId="3" w16cid:durableId="8036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75A53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30EE8"/>
    <w:rsid w:val="001608B7"/>
    <w:rsid w:val="00173D92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06993"/>
    <w:rsid w:val="00315901"/>
    <w:rsid w:val="00320AAC"/>
    <w:rsid w:val="0032302C"/>
    <w:rsid w:val="00325198"/>
    <w:rsid w:val="00331C36"/>
    <w:rsid w:val="003408D9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2DC5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71FA2"/>
    <w:rsid w:val="0069621B"/>
    <w:rsid w:val="006A794D"/>
    <w:rsid w:val="006A7BB6"/>
    <w:rsid w:val="006B4267"/>
    <w:rsid w:val="006C2A20"/>
    <w:rsid w:val="006C40F7"/>
    <w:rsid w:val="006C4B71"/>
    <w:rsid w:val="006C6A8C"/>
    <w:rsid w:val="006E105B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295C"/>
    <w:rsid w:val="008C74CF"/>
    <w:rsid w:val="0091116C"/>
    <w:rsid w:val="009139E4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3F4D"/>
    <w:rsid w:val="00A776F5"/>
    <w:rsid w:val="00A8311B"/>
    <w:rsid w:val="00A83737"/>
    <w:rsid w:val="00AD021D"/>
    <w:rsid w:val="00AD1EFE"/>
    <w:rsid w:val="00AE54D9"/>
    <w:rsid w:val="00AF1B8C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0959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07B04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81779"/>
    <w:rsid w:val="00F87B42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6E10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2022-05-26T06:47:00Z</cp:lastPrinted>
  <dcterms:created xsi:type="dcterms:W3CDTF">2022-09-28T11:56:00Z</dcterms:created>
  <dcterms:modified xsi:type="dcterms:W3CDTF">2022-09-28T11:56:00Z</dcterms:modified>
</cp:coreProperties>
</file>