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A0" w:rsidRDefault="00FF4CA0" w:rsidP="00FF4CA0"/>
    <w:p w:rsidR="00FF4CA0" w:rsidRPr="00FF4CA0" w:rsidRDefault="00F74945" w:rsidP="00594A12">
      <w:pPr>
        <w:suppressAutoHyphens/>
        <w:spacing w:after="0" w:line="240" w:lineRule="auto"/>
        <w:ind w:firstLine="609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  <w:r w:rsidR="00FF4CA0" w:rsidRPr="00FF4CA0">
        <w:rPr>
          <w:rFonts w:ascii="Palatino Linotype" w:hAnsi="Palatino Linotype"/>
          <w:b/>
          <w:bCs/>
          <w:lang w:eastAsia="ar-SA"/>
        </w:rPr>
        <w:t>załącznik nr 1</w:t>
      </w:r>
    </w:p>
    <w:p w:rsidR="00FF4CA0" w:rsidRPr="00FF4CA0" w:rsidRDefault="00FF4CA0" w:rsidP="00594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uppressAutoHyphens/>
        <w:spacing w:after="0" w:line="360" w:lineRule="auto"/>
        <w:ind w:firstLine="6237"/>
        <w:rPr>
          <w:rFonts w:ascii="Palatino Linotype" w:hAnsi="Palatino Linotype"/>
          <w:b/>
          <w:lang w:eastAsia="ar-SA"/>
        </w:rPr>
      </w:pPr>
      <w:bookmarkStart w:id="0" w:name="_GoBack"/>
      <w:bookmarkEnd w:id="0"/>
      <w:r w:rsidRPr="00FF4CA0">
        <w:rPr>
          <w:rFonts w:ascii="Palatino Linotype" w:hAnsi="Palatino Linotype"/>
          <w:lang w:eastAsia="ar-SA"/>
        </w:rPr>
        <w:t>do zapytania ofertowego</w:t>
      </w:r>
    </w:p>
    <w:p w:rsidR="00FF4CA0" w:rsidRPr="00FF4CA0" w:rsidRDefault="00FF4CA0" w:rsidP="00FF4CA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outlineLvl w:val="2"/>
        <w:rPr>
          <w:rFonts w:ascii="Palatino Linotype" w:hAnsi="Palatino Linotype"/>
          <w:b/>
          <w:bCs/>
          <w:sz w:val="26"/>
          <w:szCs w:val="26"/>
          <w:lang w:eastAsia="ar-SA"/>
        </w:rPr>
      </w:pPr>
      <w:r w:rsidRPr="00FF4CA0">
        <w:rPr>
          <w:rFonts w:ascii="Palatino Linotype" w:hAnsi="Palatino Linotype"/>
          <w:b/>
          <w:bCs/>
          <w:sz w:val="24"/>
          <w:szCs w:val="26"/>
          <w:lang w:eastAsia="ar-SA"/>
        </w:rPr>
        <w:t>FORMULARZ OFERTY</w:t>
      </w:r>
      <w:r w:rsidRPr="00FF4CA0">
        <w:rPr>
          <w:rFonts w:ascii="Palatino Linotype" w:hAnsi="Palatino Linotype"/>
          <w:b/>
          <w:bCs/>
          <w:sz w:val="26"/>
          <w:szCs w:val="26"/>
          <w:lang w:eastAsia="ar-SA"/>
        </w:rPr>
        <w:t> </w:t>
      </w:r>
    </w:p>
    <w:p w:rsidR="00FF4CA0" w:rsidRPr="00FF4CA0" w:rsidRDefault="00FF4CA0" w:rsidP="00FF4CA0">
      <w:pPr>
        <w:suppressAutoHyphens/>
        <w:spacing w:after="0" w:line="240" w:lineRule="auto"/>
        <w:ind w:firstLine="6237"/>
        <w:rPr>
          <w:rFonts w:ascii="Palatino Linotype" w:hAnsi="Palatino Linotype"/>
          <w:bCs/>
          <w:sz w:val="24"/>
          <w:szCs w:val="24"/>
          <w:lang w:eastAsia="ar-SA"/>
        </w:rPr>
      </w:pPr>
      <w:r w:rsidRPr="00FF4CA0">
        <w:rPr>
          <w:rFonts w:ascii="Palatino Linotype" w:hAnsi="Palatino Linotype"/>
          <w:bCs/>
          <w:sz w:val="24"/>
          <w:szCs w:val="24"/>
          <w:u w:val="single"/>
          <w:lang w:eastAsia="ar-SA"/>
        </w:rPr>
        <w:t>Zamawiający</w:t>
      </w:r>
      <w:r w:rsidRPr="00FF4CA0">
        <w:rPr>
          <w:rFonts w:ascii="Palatino Linotype" w:hAnsi="Palatino Linotype"/>
          <w:bCs/>
          <w:sz w:val="24"/>
          <w:szCs w:val="24"/>
          <w:lang w:eastAsia="ar-SA"/>
        </w:rPr>
        <w:t>:</w:t>
      </w:r>
    </w:p>
    <w:p w:rsidR="00FF4CA0" w:rsidRPr="00FF4CA0" w:rsidRDefault="00FF4CA0" w:rsidP="00FF4CA0">
      <w:pPr>
        <w:suppressAutoHyphens/>
        <w:spacing w:after="0" w:line="240" w:lineRule="auto"/>
        <w:ind w:firstLine="6237"/>
        <w:rPr>
          <w:rFonts w:ascii="Palatino Linotype" w:hAnsi="Palatino Linotype"/>
          <w:sz w:val="24"/>
          <w:szCs w:val="24"/>
          <w:lang w:eastAsia="ar-SA"/>
        </w:rPr>
      </w:pPr>
      <w:r w:rsidRPr="00FF4CA0">
        <w:rPr>
          <w:rFonts w:ascii="Palatino Linotype" w:hAnsi="Palatino Linotype"/>
          <w:b/>
          <w:bCs/>
          <w:sz w:val="24"/>
          <w:szCs w:val="24"/>
          <w:lang w:eastAsia="ar-SA"/>
        </w:rPr>
        <w:t>Powiat Pruszkowski</w:t>
      </w:r>
    </w:p>
    <w:p w:rsidR="00FF4CA0" w:rsidRPr="00FF4CA0" w:rsidRDefault="00FF4CA0" w:rsidP="00FF4CA0">
      <w:pPr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firstLine="6237"/>
        <w:outlineLvl w:val="5"/>
        <w:rPr>
          <w:rFonts w:ascii="Palatino Linotype" w:hAnsi="Palatino Linotype"/>
          <w:b/>
          <w:bCs/>
          <w:sz w:val="20"/>
          <w:szCs w:val="20"/>
          <w:lang w:eastAsia="ar-SA"/>
        </w:rPr>
      </w:pPr>
      <w:r w:rsidRPr="00FF4CA0">
        <w:rPr>
          <w:rFonts w:ascii="Palatino Linotype" w:hAnsi="Palatino Linotype"/>
          <w:b/>
          <w:bCs/>
          <w:sz w:val="20"/>
          <w:szCs w:val="20"/>
          <w:lang w:eastAsia="ar-SA"/>
        </w:rPr>
        <w:t>Pruszków, ul. Drzymały 30</w:t>
      </w:r>
    </w:p>
    <w:p w:rsidR="00FF4CA0" w:rsidRPr="00FF4CA0" w:rsidRDefault="00FF4CA0" w:rsidP="00FF4CA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  <w:r w:rsidRPr="00FF4CA0">
        <w:rPr>
          <w:rFonts w:ascii="Times New Roman" w:hAnsi="Times New Roman"/>
          <w:sz w:val="24"/>
          <w:szCs w:val="24"/>
          <w:lang w:eastAsia="ar-SA"/>
        </w:rPr>
        <w:t> </w:t>
      </w:r>
      <w:r w:rsidRPr="00FF4CA0">
        <w:rPr>
          <w:rFonts w:ascii="Palatino Linotype" w:hAnsi="Palatino Linotype"/>
          <w:sz w:val="21"/>
          <w:szCs w:val="21"/>
          <w:lang w:eastAsia="ar-SA"/>
        </w:rPr>
        <w:t>Nazwa Wykonawcy: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………………………………………………………………………………………………….…………………………………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………………………………………………………………………………..…………………………………………………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/>
          <w:sz w:val="13"/>
          <w:szCs w:val="13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FF4CA0">
        <w:rPr>
          <w:rFonts w:ascii="Palatino Linotype" w:hAnsi="Palatino Linotype"/>
          <w:b/>
          <w:sz w:val="13"/>
          <w:szCs w:val="13"/>
          <w:lang w:eastAsia="ar-SA"/>
        </w:rPr>
        <w:t xml:space="preserve"> </w:t>
      </w:r>
      <w:r w:rsidRPr="00FF4CA0">
        <w:rPr>
          <w:rFonts w:ascii="Palatino Linotype" w:hAnsi="Palatino Linotype"/>
          <w:b/>
          <w:sz w:val="20"/>
          <w:szCs w:val="20"/>
          <w:lang w:eastAsia="ar-SA"/>
        </w:rPr>
        <w:t>KRS NR</w:t>
      </w:r>
      <w:r w:rsidRPr="00FF4CA0">
        <w:rPr>
          <w:rFonts w:ascii="Palatino Linotype" w:hAnsi="Palatino Linotype"/>
          <w:sz w:val="20"/>
          <w:szCs w:val="20"/>
          <w:lang w:eastAsia="ar-SA"/>
        </w:rPr>
        <w:t xml:space="preserve"> ……………………………………….CEIDG ………………………….……………….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/>
          <w:sz w:val="13"/>
          <w:szCs w:val="13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REGON: |___|___|___|___|___|___|___|___|___|___|___|___|___|___| 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0"/>
          <w:szCs w:val="13"/>
          <w:lang w:eastAsia="ar-SA"/>
        </w:rPr>
      </w:pPr>
      <w:r w:rsidRPr="00FF4CA0">
        <w:rPr>
          <w:rFonts w:ascii="Palatino Linotype" w:hAnsi="Palatino Linotype"/>
          <w:sz w:val="20"/>
          <w:szCs w:val="13"/>
          <w:lang w:eastAsia="ar-SA"/>
        </w:rPr>
        <w:t>NIP: |___|___|___|___|___|___|___|___|___|___|___|___|___|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0"/>
          <w:szCs w:val="13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  <w:r w:rsidRPr="00FF4CA0">
        <w:rPr>
          <w:rFonts w:ascii="Palatino Linotype" w:hAnsi="Palatino Linotype"/>
          <w:sz w:val="21"/>
          <w:szCs w:val="21"/>
          <w:lang w:eastAsia="ar-SA"/>
        </w:rPr>
        <w:t>Adres siedziby: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kod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………………………………..</w:t>
      </w: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 miejscowość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…………………………..……………………………………………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województwo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…………………………………….</w:t>
      </w: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 powiat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……………………………………………………………..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3"/>
          <w:szCs w:val="13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13"/>
          <w:szCs w:val="13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ulica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…………………………………………….……………</w:t>
      </w: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 nr domu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</w:t>
      </w: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 nr lokalu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………………….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sz w:val="21"/>
          <w:szCs w:val="21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Cs/>
          <w:sz w:val="16"/>
          <w:szCs w:val="16"/>
          <w:lang w:val="de-DE" w:eastAsia="ar-SA"/>
        </w:rPr>
      </w:pPr>
      <w:proofErr w:type="spellStart"/>
      <w:r w:rsidRPr="00FF4CA0">
        <w:rPr>
          <w:rFonts w:ascii="Palatino Linotype" w:hAnsi="Palatino Linotype"/>
          <w:bCs/>
          <w:sz w:val="21"/>
          <w:szCs w:val="21"/>
          <w:lang w:val="de-DE" w:eastAsia="ar-SA"/>
        </w:rPr>
        <w:t>internet</w:t>
      </w:r>
      <w:proofErr w:type="spellEnd"/>
      <w:r w:rsidRPr="00FF4CA0">
        <w:rPr>
          <w:rFonts w:ascii="Palatino Linotype" w:hAnsi="Palatino Linotype"/>
          <w:bCs/>
          <w:sz w:val="21"/>
          <w:szCs w:val="21"/>
          <w:lang w:val="de-DE" w:eastAsia="ar-SA"/>
        </w:rPr>
        <w:t xml:space="preserve">: http:// </w:t>
      </w:r>
      <w:r w:rsidRPr="00FF4CA0">
        <w:rPr>
          <w:rFonts w:ascii="Palatino Linotype" w:hAnsi="Palatino Linotype"/>
          <w:bCs/>
          <w:sz w:val="16"/>
          <w:szCs w:val="16"/>
          <w:lang w:val="de-DE" w:eastAsia="ar-SA"/>
        </w:rPr>
        <w:t>..............................................………………………………………………………….....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Cs/>
          <w:sz w:val="16"/>
          <w:szCs w:val="16"/>
          <w:lang w:val="de-DE"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Cs/>
          <w:sz w:val="16"/>
          <w:szCs w:val="16"/>
          <w:lang w:eastAsia="ar-SA"/>
        </w:rPr>
      </w:pPr>
      <w:r w:rsidRPr="00FF4CA0">
        <w:rPr>
          <w:rFonts w:ascii="Palatino Linotype" w:hAnsi="Palatino Linotype"/>
          <w:bCs/>
          <w:sz w:val="21"/>
          <w:szCs w:val="21"/>
          <w:lang w:eastAsia="ar-SA"/>
        </w:rPr>
        <w:t xml:space="preserve">e-mail: </w:t>
      </w:r>
      <w:r w:rsidRPr="00FF4CA0">
        <w:rPr>
          <w:rFonts w:ascii="Palatino Linotype" w:hAnsi="Palatino Linotype"/>
          <w:bCs/>
          <w:sz w:val="16"/>
          <w:szCs w:val="16"/>
          <w:lang w:eastAsia="ar-SA"/>
        </w:rPr>
        <w:t>..................................................................................................................................................</w:t>
      </w: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Cs/>
          <w:sz w:val="16"/>
          <w:szCs w:val="16"/>
          <w:lang w:eastAsia="ar-SA"/>
        </w:rPr>
      </w:pPr>
    </w:p>
    <w:p w:rsidR="00FF4CA0" w:rsidRPr="00FF4CA0" w:rsidRDefault="00FF4CA0" w:rsidP="00FF4CA0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uppressAutoHyphens/>
        <w:spacing w:after="0" w:line="240" w:lineRule="auto"/>
        <w:ind w:right="383"/>
        <w:jc w:val="both"/>
        <w:rPr>
          <w:rFonts w:ascii="Palatino Linotype" w:hAnsi="Palatino Linotype"/>
          <w:bCs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numer kierunkowy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</w:t>
      </w: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 tel.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……………………...........</w:t>
      </w:r>
      <w:r w:rsidRPr="00FF4CA0">
        <w:rPr>
          <w:rFonts w:ascii="Palatino Linotype" w:hAnsi="Palatino Linotype"/>
          <w:sz w:val="21"/>
          <w:szCs w:val="21"/>
          <w:lang w:eastAsia="ar-SA"/>
        </w:rPr>
        <w:t xml:space="preserve">. faks: </w:t>
      </w:r>
      <w:r w:rsidRPr="00FF4CA0">
        <w:rPr>
          <w:rFonts w:ascii="Palatino Linotype" w:hAnsi="Palatino Linotype"/>
          <w:sz w:val="16"/>
          <w:szCs w:val="16"/>
          <w:lang w:eastAsia="ar-SA"/>
        </w:rPr>
        <w:t>……………………………………</w:t>
      </w:r>
    </w:p>
    <w:p w:rsidR="00FF4CA0" w:rsidRPr="00FF4CA0" w:rsidRDefault="00FF4CA0" w:rsidP="00FF4CA0">
      <w:pPr>
        <w:tabs>
          <w:tab w:val="left" w:pos="6840"/>
        </w:tabs>
        <w:spacing w:after="0" w:line="240" w:lineRule="auto"/>
        <w:ind w:right="383"/>
        <w:jc w:val="both"/>
        <w:rPr>
          <w:rFonts w:ascii="Times New Roman" w:hAnsi="Times New Roman"/>
          <w:bCs/>
          <w:szCs w:val="21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FF4CA0">
        <w:rPr>
          <w:rFonts w:ascii="Palatino Linotype" w:hAnsi="Palatino Linotype"/>
          <w:lang w:eastAsia="ar-SA"/>
        </w:rPr>
        <w:t xml:space="preserve">W odpowiedzi na zapytanie ofertowe  w postępowaniu o udzielenie zamówienia publicznego na: </w:t>
      </w:r>
    </w:p>
    <w:p w:rsidR="00FF4CA0" w:rsidRDefault="00FF4CA0" w:rsidP="00FF4CA0">
      <w:pPr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</w:p>
    <w:p w:rsidR="00420EF7" w:rsidRDefault="00420EF7" w:rsidP="00FF4CA0">
      <w:pPr>
        <w:suppressAutoHyphens/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,,</w:t>
      </w:r>
      <w:r w:rsidRPr="00DC1AE7">
        <w:rPr>
          <w:rFonts w:ascii="Palatino Linotype" w:hAnsi="Palatino Linotype"/>
          <w:b/>
        </w:rPr>
        <w:t xml:space="preserve">Remont dwóch </w:t>
      </w:r>
      <w:r>
        <w:rPr>
          <w:rFonts w:ascii="Palatino Linotype" w:hAnsi="Palatino Linotype"/>
          <w:b/>
        </w:rPr>
        <w:t>łazienek</w:t>
      </w:r>
      <w:r w:rsidRPr="00420EF7">
        <w:rPr>
          <w:rFonts w:ascii="Palatino Linotype" w:hAnsi="Palatino Linotype"/>
          <w:b/>
        </w:rPr>
        <w:t xml:space="preserve"> </w:t>
      </w:r>
      <w:r w:rsidRPr="00DC1AE7">
        <w:rPr>
          <w:rFonts w:ascii="Palatino Linotype" w:hAnsi="Palatino Linotype"/>
          <w:b/>
        </w:rPr>
        <w:t xml:space="preserve">dla osób </w:t>
      </w:r>
      <w:r>
        <w:rPr>
          <w:rFonts w:ascii="Palatino Linotype" w:hAnsi="Palatino Linotype"/>
          <w:b/>
        </w:rPr>
        <w:t>z niepełnosprawnościami</w:t>
      </w:r>
      <w:r w:rsidRPr="00420EF7">
        <w:rPr>
          <w:rFonts w:ascii="Palatino Linotype" w:hAnsi="Palatino Linotype"/>
          <w:b/>
        </w:rPr>
        <w:t xml:space="preserve"> </w:t>
      </w:r>
      <w:r w:rsidRPr="00DC1AE7">
        <w:rPr>
          <w:rFonts w:ascii="Palatino Linotype" w:hAnsi="Palatino Linotype"/>
          <w:b/>
        </w:rPr>
        <w:t>w budynku przy ul.</w:t>
      </w:r>
    </w:p>
    <w:p w:rsidR="00FF4CA0" w:rsidRPr="00FF4CA0" w:rsidRDefault="00420EF7" w:rsidP="00FF4CA0">
      <w:pPr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 w:rsidRPr="00DC1AE7">
        <w:rPr>
          <w:rFonts w:ascii="Palatino Linotype" w:hAnsi="Palatino Linotype"/>
          <w:b/>
        </w:rPr>
        <w:t>Drzymały 30 w Pruszkowie</w:t>
      </w:r>
      <w:r w:rsidR="00FF4CA0" w:rsidRPr="00FF4CA0">
        <w:rPr>
          <w:rFonts w:ascii="Palatino Linotype" w:hAnsi="Palatino Linotype"/>
          <w:b/>
          <w:lang w:eastAsia="ar-SA"/>
        </w:rPr>
        <w:t>”</w:t>
      </w:r>
      <w:r w:rsidR="002A3877">
        <w:rPr>
          <w:rFonts w:ascii="Palatino Linotype" w:hAnsi="Palatino Linotype"/>
          <w:b/>
          <w:lang w:eastAsia="ar-SA"/>
        </w:rPr>
        <w:t>,</w:t>
      </w:r>
      <w:r w:rsidR="00FF4CA0" w:rsidRPr="00FF4CA0">
        <w:rPr>
          <w:rFonts w:ascii="Palatino Linotype" w:hAnsi="Palatino Linotype"/>
          <w:b/>
          <w:lang w:eastAsia="ar-SA"/>
        </w:rPr>
        <w:t xml:space="preserve"> </w:t>
      </w:r>
      <w:r w:rsidR="00FF4CA0" w:rsidRPr="00FF4CA0">
        <w:rPr>
          <w:rFonts w:ascii="Palatino Linotype" w:hAnsi="Palatino Linotype"/>
          <w:b/>
          <w:iCs/>
          <w:lang w:eastAsia="ar-SA"/>
        </w:rPr>
        <w:t xml:space="preserve"> </w:t>
      </w: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F4CA0">
        <w:rPr>
          <w:rFonts w:ascii="Palatino Linotype" w:hAnsi="Palatino Linotype"/>
          <w:lang w:eastAsia="ar-SA"/>
        </w:rPr>
        <w:t xml:space="preserve">prowadzonym </w:t>
      </w:r>
      <w:r w:rsidRPr="00FF4CA0">
        <w:rPr>
          <w:rFonts w:ascii="Palatino Linotype" w:eastAsia="Calibri" w:hAnsi="Palatino Linotype"/>
          <w:bCs/>
          <w:lang w:eastAsia="ar-SA"/>
        </w:rPr>
        <w:t xml:space="preserve">na zasadach określonych przez Zamawiającego </w:t>
      </w:r>
      <w:r w:rsidRPr="00FF4CA0">
        <w:rPr>
          <w:rFonts w:ascii="Palatino Linotype" w:eastAsia="Calibri" w:hAnsi="Palatino Linotype"/>
          <w:lang w:eastAsia="ar-SA"/>
        </w:rPr>
        <w:t>w uproszczonym postępowaniu zgodnie z art. 2 ust. 1 pkt 1  (nie dotyczy) ustawy z dnia 11 września 2019 r.</w:t>
      </w:r>
      <w:r w:rsidRPr="00FF4CA0">
        <w:rPr>
          <w:rFonts w:ascii="Palatino Linotype" w:eastAsia="Calibri" w:hAnsi="Palatino Linotype"/>
          <w:bCs/>
          <w:lang w:eastAsia="ar-SA"/>
        </w:rPr>
        <w:t xml:space="preserve"> Prawo zamówień publicznych,</w:t>
      </w:r>
      <w:r w:rsidRPr="00FF4CA0">
        <w:rPr>
          <w:rFonts w:ascii="Palatino Linotype" w:eastAsia="Calibri" w:hAnsi="Palatino Linotype"/>
          <w:lang w:eastAsia="ar-SA"/>
        </w:rPr>
        <w:t xml:space="preserve"> ze względu na wartość zamówienia szacowaną poniżej</w:t>
      </w:r>
      <w:r w:rsidRPr="00FF4CA0">
        <w:rPr>
          <w:rFonts w:ascii="Palatino Linotype" w:hAnsi="Palatino Linotype"/>
          <w:lang w:eastAsia="ar-SA"/>
        </w:rPr>
        <w:t xml:space="preserve"> </w:t>
      </w:r>
      <w:r w:rsidRPr="00FF4CA0">
        <w:rPr>
          <w:rFonts w:ascii="Palatino Linotype" w:hAnsi="Palatino Linotype"/>
          <w:lang w:eastAsia="ar-SA"/>
        </w:rPr>
        <w:br/>
      </w:r>
      <w:r w:rsidRPr="00FF4CA0">
        <w:rPr>
          <w:rFonts w:ascii="Palatino Linotype" w:eastAsia="Calibri" w:hAnsi="Palatino Linotype"/>
          <w:lang w:eastAsia="ar-SA"/>
        </w:rPr>
        <w:t>130 000 zł,</w:t>
      </w:r>
      <w:r w:rsidRPr="00FF4CA0">
        <w:rPr>
          <w:rFonts w:ascii="Palatino Linotype" w:eastAsia="Calibri" w:hAnsi="Palatino Linotype"/>
          <w:bCs/>
          <w:lang w:eastAsia="ar-SA"/>
        </w:rPr>
        <w:t xml:space="preserve"> </w:t>
      </w:r>
      <w:r w:rsidRPr="00FF4CA0">
        <w:rPr>
          <w:rFonts w:ascii="Palatino Linotype" w:hAnsi="Palatino Linotype"/>
          <w:lang w:eastAsia="ar-SA"/>
        </w:rPr>
        <w:t>przedkładam niniejszą ofertę oświadczając, że</w:t>
      </w:r>
      <w:r w:rsidRPr="00FF4CA0">
        <w:rPr>
          <w:rFonts w:ascii="Times New Roman" w:hAnsi="Times New Roman"/>
          <w:lang w:eastAsia="ar-SA"/>
        </w:rPr>
        <w:t>:</w:t>
      </w: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FF4CA0">
        <w:rPr>
          <w:rFonts w:ascii="Palatino Linotype" w:hAnsi="Palatino Linotype"/>
          <w:bCs/>
          <w:lang w:eastAsia="ar-SA"/>
        </w:rPr>
        <w:lastRenderedPageBreak/>
        <w:t>Ja  ( imię nazwisko</w:t>
      </w:r>
      <w:r w:rsidRPr="00FF4CA0">
        <w:rPr>
          <w:rFonts w:ascii="Palatino Linotype" w:hAnsi="Palatino Linotype"/>
          <w:bCs/>
          <w:sz w:val="24"/>
          <w:szCs w:val="24"/>
          <w:lang w:eastAsia="ar-SA"/>
        </w:rPr>
        <w:t xml:space="preserve"> )</w:t>
      </w:r>
      <w:r w:rsidRPr="00FF4CA0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FF4CA0">
        <w:rPr>
          <w:rFonts w:ascii="Times New Roman" w:hAnsi="Times New Roman"/>
          <w:bCs/>
          <w:sz w:val="16"/>
          <w:szCs w:val="16"/>
          <w:lang w:eastAsia="ar-SA"/>
        </w:rPr>
        <w:t xml:space="preserve"> .............</w:t>
      </w:r>
      <w:r>
        <w:rPr>
          <w:rFonts w:ascii="Times New Roman" w:hAnsi="Times New Roman"/>
          <w:bCs/>
          <w:sz w:val="16"/>
          <w:szCs w:val="16"/>
          <w:lang w:eastAsia="ar-SA"/>
        </w:rPr>
        <w:t>...........................................................</w:t>
      </w:r>
      <w:r w:rsidRPr="00FF4CA0">
        <w:rPr>
          <w:rFonts w:ascii="Times New Roman" w:hAnsi="Times New Roman"/>
          <w:bCs/>
          <w:sz w:val="16"/>
          <w:szCs w:val="16"/>
          <w:lang w:eastAsia="ar-SA"/>
        </w:rPr>
        <w:t>.................................................................................................</w:t>
      </w:r>
    </w:p>
    <w:p w:rsidR="00680834" w:rsidRPr="00680834" w:rsidRDefault="00FF4CA0" w:rsidP="00FF4CA0">
      <w:pPr>
        <w:suppressAutoHyphens/>
        <w:spacing w:after="0" w:line="240" w:lineRule="auto"/>
        <w:rPr>
          <w:rFonts w:ascii="Palatino Linotype" w:hAnsi="Palatino Linotype"/>
          <w:color w:val="000000"/>
          <w:lang w:eastAsia="ar-SA"/>
        </w:rPr>
      </w:pPr>
      <w:r w:rsidRPr="00FF4CA0">
        <w:rPr>
          <w:rFonts w:ascii="Palatino Linotype" w:hAnsi="Palatino Linotype"/>
          <w:bCs/>
          <w:color w:val="000000"/>
          <w:lang w:eastAsia="ar-SA"/>
        </w:rPr>
        <w:t>reprezentując ww.  firmę  o</w:t>
      </w:r>
      <w:r w:rsidRPr="00FF4CA0">
        <w:rPr>
          <w:rFonts w:ascii="Palatino Linotype" w:hAnsi="Palatino Linotype"/>
          <w:color w:val="000000"/>
          <w:lang w:eastAsia="ar-SA"/>
        </w:rPr>
        <w:t xml:space="preserve">feruję wykonanie </w:t>
      </w:r>
      <w:r w:rsidR="00420EF7">
        <w:rPr>
          <w:rFonts w:ascii="Palatino Linotype" w:hAnsi="Palatino Linotype"/>
          <w:color w:val="000000"/>
          <w:lang w:eastAsia="ar-SA"/>
        </w:rPr>
        <w:t>remontu</w:t>
      </w:r>
      <w:r w:rsidRPr="00FF4CA0">
        <w:rPr>
          <w:rFonts w:ascii="Palatino Linotype" w:hAnsi="Palatino Linotype"/>
          <w:color w:val="000000"/>
          <w:lang w:eastAsia="ar-SA"/>
        </w:rPr>
        <w:t xml:space="preserve"> stanowiące</w:t>
      </w:r>
      <w:r w:rsidR="00420EF7">
        <w:rPr>
          <w:rFonts w:ascii="Palatino Linotype" w:hAnsi="Palatino Linotype"/>
          <w:color w:val="000000"/>
          <w:lang w:eastAsia="ar-SA"/>
        </w:rPr>
        <w:t>go</w:t>
      </w:r>
      <w:r w:rsidRPr="00FF4CA0">
        <w:rPr>
          <w:rFonts w:ascii="Palatino Linotype" w:hAnsi="Palatino Linotype"/>
          <w:color w:val="000000"/>
          <w:lang w:eastAsia="ar-SA"/>
        </w:rPr>
        <w:t xml:space="preserve"> przedmiot zamówienia określon</w:t>
      </w:r>
      <w:r w:rsidR="00420EF7">
        <w:rPr>
          <w:rFonts w:ascii="Palatino Linotype" w:hAnsi="Palatino Linotype"/>
          <w:color w:val="000000"/>
          <w:lang w:eastAsia="ar-SA"/>
        </w:rPr>
        <w:t xml:space="preserve">ego </w:t>
      </w:r>
      <w:r w:rsidRPr="00FF4CA0">
        <w:rPr>
          <w:rFonts w:ascii="Palatino Linotype" w:hAnsi="Palatino Linotype"/>
          <w:color w:val="000000"/>
          <w:lang w:eastAsia="ar-SA"/>
        </w:rPr>
        <w:t>w zapytaniu ofertowym za</w:t>
      </w:r>
      <w:r w:rsidRPr="00FF4CA0">
        <w:rPr>
          <w:rFonts w:ascii="Palatino Linotype" w:hAnsi="Palatino Linotype"/>
          <w:b/>
          <w:color w:val="000000"/>
          <w:lang w:eastAsia="ar-SA"/>
        </w:rPr>
        <w:t xml:space="preserve">: </w:t>
      </w:r>
      <w:r w:rsidRPr="00FF4CA0">
        <w:rPr>
          <w:rFonts w:ascii="Palatino Linotype" w:hAnsi="Palatino Linotype"/>
          <w:b/>
          <w:color w:val="000000"/>
          <w:lang w:eastAsia="ar-SA"/>
        </w:rPr>
        <w:br/>
      </w: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  <w:r w:rsidRPr="00CD75ED">
        <w:rPr>
          <w:rFonts w:ascii="Palatino Linotype" w:hAnsi="Palatino Linotype"/>
          <w:lang w:eastAsia="ar-SA"/>
        </w:rPr>
        <w:t>Cena netto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: </w:t>
      </w:r>
      <w:r w:rsidRPr="00FF4CA0">
        <w:rPr>
          <w:rFonts w:ascii="Palatino Linotype" w:hAnsi="Palatino Linotype"/>
          <w:sz w:val="16"/>
          <w:szCs w:val="24"/>
          <w:lang w:eastAsia="ar-SA"/>
        </w:rPr>
        <w:t xml:space="preserve">......................................................................................... </w:t>
      </w:r>
      <w:r w:rsidRPr="00FF4CA0">
        <w:rPr>
          <w:rFonts w:ascii="Palatino Linotype" w:hAnsi="Palatino Linotype"/>
          <w:sz w:val="20"/>
          <w:szCs w:val="24"/>
          <w:lang w:eastAsia="ar-SA"/>
        </w:rPr>
        <w:t>zł</w:t>
      </w: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  <w:r w:rsidRPr="00CD75ED">
        <w:rPr>
          <w:rFonts w:ascii="Palatino Linotype" w:hAnsi="Palatino Linotype"/>
          <w:lang w:eastAsia="ar-SA"/>
        </w:rPr>
        <w:t>Słownie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: </w:t>
      </w:r>
      <w:r w:rsidRPr="00FF4CA0">
        <w:rPr>
          <w:rFonts w:ascii="Palatino Linotype" w:hAnsi="Palatino Linotype"/>
          <w:sz w:val="16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 </w:t>
      </w:r>
      <w:r w:rsidRPr="00FF4CA0">
        <w:rPr>
          <w:rFonts w:ascii="Palatino Linotype" w:hAnsi="Palatino Linotype"/>
          <w:sz w:val="20"/>
          <w:szCs w:val="20"/>
          <w:lang w:eastAsia="ar-SA"/>
        </w:rPr>
        <w:t>zł</w:t>
      </w: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sz w:val="24"/>
          <w:szCs w:val="24"/>
          <w:lang w:eastAsia="ar-SA"/>
        </w:rPr>
      </w:pPr>
    </w:p>
    <w:p w:rsidR="00680834" w:rsidRPr="00FF4CA0" w:rsidRDefault="00515DE5" w:rsidP="00680834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  <w:r>
        <w:rPr>
          <w:rFonts w:ascii="Palatino Linotype" w:hAnsi="Palatino Linotype"/>
          <w:lang w:eastAsia="ar-SA"/>
        </w:rPr>
        <w:t>Podatek VAT</w:t>
      </w:r>
      <w:r w:rsidR="00680834" w:rsidRPr="00FF4CA0">
        <w:rPr>
          <w:rFonts w:ascii="Palatino Linotype" w:hAnsi="Palatino Linotype"/>
          <w:sz w:val="24"/>
          <w:szCs w:val="24"/>
          <w:lang w:eastAsia="ar-SA"/>
        </w:rPr>
        <w:t xml:space="preserve">: </w:t>
      </w:r>
      <w:r w:rsidR="00680834" w:rsidRPr="00FF4CA0">
        <w:rPr>
          <w:rFonts w:ascii="Palatino Linotype" w:hAnsi="Palatino Linotype"/>
          <w:sz w:val="16"/>
          <w:szCs w:val="24"/>
          <w:lang w:eastAsia="ar-SA"/>
        </w:rPr>
        <w:t xml:space="preserve">....................................................................................... </w:t>
      </w:r>
      <w:r w:rsidR="00680834" w:rsidRPr="00FF4CA0">
        <w:rPr>
          <w:rFonts w:ascii="Palatino Linotype" w:hAnsi="Palatino Linotype"/>
          <w:sz w:val="20"/>
          <w:szCs w:val="24"/>
          <w:lang w:eastAsia="ar-SA"/>
        </w:rPr>
        <w:t>zł</w:t>
      </w:r>
      <w:r w:rsidR="00680834" w:rsidRPr="00FF4CA0">
        <w:rPr>
          <w:rFonts w:ascii="Palatino Linotype" w:hAnsi="Palatino Linotype"/>
          <w:sz w:val="20"/>
          <w:szCs w:val="24"/>
          <w:lang w:eastAsia="ar-SA"/>
        </w:rPr>
        <w:br/>
      </w: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  <w:r w:rsidRPr="00CD75ED">
        <w:rPr>
          <w:rFonts w:ascii="Palatino Linotype" w:hAnsi="Palatino Linotype"/>
          <w:lang w:eastAsia="ar-SA"/>
        </w:rPr>
        <w:t>Słownie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: </w:t>
      </w:r>
      <w:r w:rsidRPr="00FF4CA0">
        <w:rPr>
          <w:rFonts w:ascii="Palatino Linotype" w:hAnsi="Palatino Linotype"/>
          <w:sz w:val="16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 </w:t>
      </w:r>
      <w:r w:rsidRPr="00FF4CA0">
        <w:rPr>
          <w:rFonts w:ascii="Palatino Linotype" w:hAnsi="Palatino Linotype"/>
          <w:sz w:val="20"/>
          <w:szCs w:val="20"/>
          <w:lang w:eastAsia="ar-SA"/>
        </w:rPr>
        <w:t>zł</w:t>
      </w: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color w:val="000000"/>
          <w:sz w:val="24"/>
          <w:szCs w:val="20"/>
          <w:lang w:eastAsia="ar-SA"/>
        </w:rPr>
      </w:pPr>
    </w:p>
    <w:p w:rsidR="00680834" w:rsidRPr="00FF4CA0" w:rsidRDefault="00680834" w:rsidP="00680834">
      <w:pPr>
        <w:suppressAutoHyphens/>
        <w:spacing w:after="0" w:line="240" w:lineRule="auto"/>
        <w:ind w:right="-1"/>
        <w:rPr>
          <w:rFonts w:ascii="Palatino Linotype" w:hAnsi="Palatino Linotype"/>
          <w:sz w:val="20"/>
          <w:szCs w:val="20"/>
          <w:lang w:eastAsia="ar-SA"/>
        </w:rPr>
      </w:pPr>
      <w:r w:rsidRPr="00CD75ED">
        <w:rPr>
          <w:rFonts w:ascii="Palatino Linotype" w:hAnsi="Palatino Linotype"/>
          <w:lang w:eastAsia="ar-SA"/>
        </w:rPr>
        <w:t>Cena brutto</w:t>
      </w:r>
      <w:r w:rsidRPr="00FF4CA0">
        <w:rPr>
          <w:rFonts w:ascii="Palatino Linotype" w:hAnsi="Palatino Linotype"/>
          <w:sz w:val="24"/>
          <w:szCs w:val="24"/>
          <w:lang w:eastAsia="ar-SA"/>
        </w:rPr>
        <w:t>:</w:t>
      </w:r>
      <w:r w:rsidRPr="00FF4CA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F4CA0">
        <w:rPr>
          <w:rFonts w:ascii="Times New Roman" w:hAnsi="Times New Roman"/>
          <w:sz w:val="16"/>
          <w:szCs w:val="24"/>
          <w:lang w:eastAsia="ar-SA"/>
        </w:rPr>
        <w:t xml:space="preserve">................................................................... </w:t>
      </w:r>
      <w:r w:rsidRPr="00FF4CA0">
        <w:rPr>
          <w:rFonts w:ascii="Palatino Linotype" w:hAnsi="Palatino Linotype"/>
          <w:sz w:val="20"/>
          <w:szCs w:val="20"/>
          <w:lang w:eastAsia="ar-SA"/>
        </w:rPr>
        <w:t>zł</w:t>
      </w:r>
    </w:p>
    <w:p w:rsidR="00680834" w:rsidRPr="00FF4CA0" w:rsidRDefault="00680834" w:rsidP="00680834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  <w:r w:rsidRPr="00FF4CA0">
        <w:rPr>
          <w:rFonts w:ascii="Palatino Linotype" w:hAnsi="Palatino Linotype"/>
          <w:sz w:val="24"/>
          <w:szCs w:val="24"/>
          <w:lang w:eastAsia="ar-SA"/>
        </w:rPr>
        <w:br/>
      </w:r>
      <w:r w:rsidRPr="00CD75ED">
        <w:rPr>
          <w:rFonts w:ascii="Palatino Linotype" w:hAnsi="Palatino Linotype"/>
          <w:lang w:eastAsia="ar-SA"/>
        </w:rPr>
        <w:t>Słownie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: </w:t>
      </w:r>
      <w:r w:rsidRPr="00FF4CA0">
        <w:rPr>
          <w:rFonts w:ascii="Palatino Linotype" w:hAnsi="Palatino Linotype"/>
          <w:sz w:val="16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  <w:r w:rsidRPr="00FF4CA0">
        <w:rPr>
          <w:rFonts w:ascii="Palatino Linotype" w:hAnsi="Palatino Linotype"/>
          <w:sz w:val="24"/>
          <w:szCs w:val="24"/>
          <w:lang w:eastAsia="ar-SA"/>
        </w:rPr>
        <w:t xml:space="preserve"> </w:t>
      </w:r>
      <w:r w:rsidRPr="00FF4CA0">
        <w:rPr>
          <w:rFonts w:ascii="Palatino Linotype" w:hAnsi="Palatino Linotype"/>
          <w:sz w:val="20"/>
          <w:szCs w:val="20"/>
          <w:lang w:eastAsia="ar-SA"/>
        </w:rPr>
        <w:t>zł</w:t>
      </w:r>
    </w:p>
    <w:p w:rsidR="00FF4CA0" w:rsidRPr="00FF4CA0" w:rsidRDefault="00FF4CA0" w:rsidP="002A3877">
      <w:pPr>
        <w:suppressAutoHyphens/>
        <w:spacing w:after="0" w:line="240" w:lineRule="auto"/>
        <w:rPr>
          <w:rFonts w:ascii="Palatino Linotype" w:hAnsi="Palatino Linotype"/>
          <w:color w:val="000000"/>
          <w:sz w:val="20"/>
          <w:lang w:eastAsia="ar-SA"/>
        </w:rPr>
      </w:pPr>
      <w:r w:rsidRPr="00FF4CA0">
        <w:rPr>
          <w:rFonts w:ascii="Palatino Linotype" w:hAnsi="Palatino Linotype"/>
          <w:b/>
          <w:color w:val="000000"/>
          <w:sz w:val="20"/>
          <w:lang w:eastAsia="ar-SA"/>
        </w:rPr>
        <w:br/>
      </w:r>
      <w:r w:rsidRPr="00FF4CA0">
        <w:rPr>
          <w:rFonts w:ascii="Palatino Linotype" w:hAnsi="Palatino Linotype"/>
          <w:color w:val="000000"/>
          <w:sz w:val="20"/>
          <w:lang w:eastAsia="ar-SA"/>
        </w:rPr>
        <w:t xml:space="preserve"> </w:t>
      </w:r>
    </w:p>
    <w:p w:rsidR="00FF4CA0" w:rsidRDefault="00FF4CA0" w:rsidP="00FF4CA0">
      <w:pPr>
        <w:suppressAutoHyphens/>
        <w:spacing w:after="0" w:line="240" w:lineRule="auto"/>
        <w:rPr>
          <w:rFonts w:ascii="Palatino Linotype" w:hAnsi="Palatino Linotype"/>
          <w:color w:val="000000"/>
          <w:lang w:eastAsia="ar-SA"/>
        </w:rPr>
      </w:pPr>
      <w:r w:rsidRPr="00FF4CA0">
        <w:rPr>
          <w:rFonts w:ascii="Palatino Linotype" w:hAnsi="Palatino Linotype"/>
          <w:color w:val="000000"/>
          <w:lang w:eastAsia="ar-SA"/>
        </w:rPr>
        <w:t>w tym ustawowy podatek od towarów i usług VAT</w:t>
      </w:r>
    </w:p>
    <w:p w:rsidR="00680834" w:rsidRDefault="00680834" w:rsidP="00FF4CA0">
      <w:pPr>
        <w:suppressAutoHyphens/>
        <w:spacing w:after="0" w:line="240" w:lineRule="auto"/>
        <w:rPr>
          <w:rFonts w:ascii="Palatino Linotype" w:hAnsi="Palatino Linotype"/>
          <w:color w:val="000000"/>
          <w:lang w:eastAsia="ar-SA"/>
        </w:rPr>
      </w:pPr>
    </w:p>
    <w:p w:rsidR="002A3877" w:rsidRDefault="002A3877" w:rsidP="00FF4CA0">
      <w:pPr>
        <w:suppressAutoHyphens/>
        <w:spacing w:after="0" w:line="240" w:lineRule="auto"/>
        <w:rPr>
          <w:rFonts w:ascii="Palatino Linotype" w:hAnsi="Palatino Linotype"/>
          <w:color w:val="000000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rPr>
          <w:rFonts w:ascii="Palatino Linotype" w:hAnsi="Palatino Linotype"/>
          <w:sz w:val="20"/>
          <w:szCs w:val="24"/>
          <w:lang w:eastAsia="ar-SA"/>
        </w:rPr>
      </w:pP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eastAsia="Calibri" w:hAnsi="Palatino Linotype"/>
        </w:rPr>
        <w:t>Oświadczam, że zapoznałem/</w:t>
      </w:r>
      <w:proofErr w:type="spellStart"/>
      <w:r w:rsidRPr="00FF4CA0">
        <w:rPr>
          <w:rFonts w:ascii="Palatino Linotype" w:eastAsia="Calibri" w:hAnsi="Palatino Linotype"/>
        </w:rPr>
        <w:t>am</w:t>
      </w:r>
      <w:proofErr w:type="spellEnd"/>
      <w:r w:rsidRPr="00FF4CA0">
        <w:rPr>
          <w:rFonts w:ascii="Palatino Linotype" w:eastAsia="Calibri" w:hAnsi="Palatino Linotype"/>
        </w:rPr>
        <w:t xml:space="preserve"> się z warunkami udzielenia zamówienia i uznaję </w:t>
      </w:r>
      <w:r w:rsidRPr="00FF4CA0">
        <w:rPr>
          <w:rFonts w:ascii="Palatino Linotype" w:eastAsia="Calibri" w:hAnsi="Palatino Linotype"/>
        </w:rPr>
        <w:br/>
        <w:t>się za związanego określonymi w nim postanowieniami i zasadami postępowania.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eastAsia="Calibri" w:hAnsi="Palatino Linotype"/>
        </w:rPr>
        <w:t>Zobowiązuję się do wykonania zamówienia w terminie wskazanym w zapytaniu ofertowym.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eastAsia="Calibri" w:hAnsi="Palatino Linotype"/>
        </w:rPr>
        <w:t xml:space="preserve">Uważam się za związanego/ą z niniejszą ofertą na czas wskazany w zapytaniu ofertowym. 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hAnsi="Palatino Linotype"/>
          <w:lang w:eastAsia="ar-SA"/>
        </w:rPr>
        <w:t>W cenie oferty zostały uwzględnione wszystkie koszty realizacji zamówienia.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eastAsia="Calibri" w:hAnsi="Palatino Linotype"/>
          <w:b/>
        </w:rPr>
        <w:t xml:space="preserve">Zawarty w zapytaniu wzór umowy został przez nas zaakceptowany i zobowiązuję </w:t>
      </w:r>
      <w:r w:rsidRPr="00FF4CA0">
        <w:rPr>
          <w:rFonts w:ascii="Palatino Linotype" w:eastAsia="Calibri" w:hAnsi="Palatino Linotype"/>
          <w:b/>
        </w:rPr>
        <w:br/>
        <w:t>się w przypadku wyboru naszej oferty do zawarcia mowy na warunkach ustalonych przez Zamawiającego</w:t>
      </w:r>
      <w:r w:rsidRPr="00FF4CA0">
        <w:rPr>
          <w:rFonts w:ascii="Palatino Linotype" w:eastAsia="Calibri" w:hAnsi="Palatino Linotype"/>
        </w:rPr>
        <w:t>.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eastAsia="Calibri" w:hAnsi="Palatino Linotype"/>
        </w:rPr>
        <w:t>Oświadczam, iż niniejsza oferta oraz wszelkie załączniki do niej są jawne i nie zawierają informacji stanowiących tajemnice przedsiębiorstwa w rozumieniu przepisów o zwalczaniu nieuczciwej konkurencji.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  <w:lang w:eastAsia="ar-SA"/>
        </w:rPr>
      </w:pPr>
      <w:r w:rsidRPr="00FF4CA0">
        <w:rPr>
          <w:rFonts w:ascii="Palatino Linotype" w:hAnsi="Palatino Linotype"/>
          <w:lang w:eastAsia="ar-SA"/>
        </w:rPr>
        <w:t>Oświadczam, że posiadam uprawnienia niezbędne do wykonania zamówienia.</w:t>
      </w:r>
    </w:p>
    <w:p w:rsidR="00FF4CA0" w:rsidRPr="00FF4CA0" w:rsidRDefault="00FF4CA0" w:rsidP="00FF4CA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FF4CA0">
        <w:rPr>
          <w:rFonts w:ascii="Palatino Linotype" w:hAnsi="Palatino Linotype"/>
          <w:lang w:eastAsia="ar-SA"/>
        </w:rPr>
        <w:t>Oświadczam, że dysponuję niezbędną wiedzą i doświadczeniem, a także potencjałem ekonomicznym i technicznym oraz pracownikami zdolnymi do wykonywania danego zamówienia</w:t>
      </w:r>
    </w:p>
    <w:p w:rsidR="00420EF7" w:rsidRDefault="00B8341C" w:rsidP="00B8341C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B8341C">
        <w:rPr>
          <w:rFonts w:ascii="Palatino Linotype" w:eastAsia="Calibri" w:hAnsi="Palatino Linotype"/>
        </w:rPr>
        <w:t xml:space="preserve">Oświadczam, że wypełniłem obowiązki informacyjne przewidziane w art. 13 i/lub art. 14 RODO wobec osób fizycznych, od których dane osobowe bezpośrednio lub pośrednio pozyskałem w celu ubiegania się o udzielenie zamówienia publicznego </w:t>
      </w:r>
      <w:r>
        <w:rPr>
          <w:rFonts w:ascii="Palatino Linotype" w:eastAsia="Calibri" w:hAnsi="Palatino Linotype"/>
        </w:rPr>
        <w:br/>
      </w:r>
      <w:r w:rsidRPr="00B8341C">
        <w:rPr>
          <w:rFonts w:ascii="Palatino Linotype" w:eastAsia="Calibri" w:hAnsi="Palatino Linotype"/>
        </w:rPr>
        <w:t xml:space="preserve">w niniejszym postępowaniu. (W przypadku gdy Wykonawca nie przekazuje danych </w:t>
      </w:r>
    </w:p>
    <w:p w:rsidR="00B8341C" w:rsidRPr="00420EF7" w:rsidRDefault="00B8341C" w:rsidP="00420EF7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Palatino Linotype" w:eastAsia="Calibri" w:hAnsi="Palatino Linotype"/>
        </w:rPr>
      </w:pPr>
      <w:r w:rsidRPr="00420EF7">
        <w:rPr>
          <w:rFonts w:ascii="Palatino Linotype" w:eastAsia="Calibri" w:hAnsi="Palatino Linotype"/>
        </w:rPr>
        <w:t xml:space="preserve">osobowych innych niż bezpośrednio jego dotyczących lub zachodzi wyłączenie stosowania obowiązku informacyjnego, stosownie do art. 13 ust. 4 lub art. 14 ust. 5 </w:t>
      </w:r>
      <w:r w:rsidRPr="00420EF7">
        <w:rPr>
          <w:rFonts w:ascii="Palatino Linotype" w:eastAsia="Calibri" w:hAnsi="Palatino Linotype"/>
        </w:rPr>
        <w:lastRenderedPageBreak/>
        <w:t>RODO Wykonawca może usunąć treść oświadczenia z niniejszego ustępu przez jego wykreślenie).</w:t>
      </w:r>
    </w:p>
    <w:p w:rsidR="00B8341C" w:rsidRPr="00B8341C" w:rsidRDefault="00B8341C" w:rsidP="00B8341C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B8341C">
        <w:rPr>
          <w:rFonts w:ascii="Palatino Linotype" w:eastAsia="Calibri" w:hAnsi="Palatino Linotype"/>
        </w:rPr>
        <w:t xml:space="preserve">Oświadczam, że nie zachodzą w stosunku do mnie przesłanki wykluczenia </w:t>
      </w:r>
      <w:r>
        <w:rPr>
          <w:rFonts w:ascii="Palatino Linotype" w:eastAsia="Calibri" w:hAnsi="Palatino Linotype"/>
        </w:rPr>
        <w:br/>
      </w:r>
      <w:r w:rsidRPr="00B8341C">
        <w:rPr>
          <w:rFonts w:ascii="Palatino Linotype" w:eastAsia="Calibri" w:hAnsi="Palatino Linotype"/>
        </w:rPr>
        <w:t xml:space="preserve">z postępowania na podstawie art. 7 ust. 1 ustawy z dnia 13 kwietnia 2022 r. </w:t>
      </w:r>
      <w:r>
        <w:rPr>
          <w:rFonts w:ascii="Palatino Linotype" w:eastAsia="Calibri" w:hAnsi="Palatino Linotype"/>
        </w:rPr>
        <w:br/>
      </w:r>
      <w:r w:rsidRPr="00B8341C">
        <w:rPr>
          <w:rFonts w:ascii="Palatino Linotype" w:eastAsia="Calibri" w:hAnsi="Palatino Linotype"/>
        </w:rPr>
        <w:t xml:space="preserve">o szczególnych rozwiązaniach w zakresie przeciwdziałania wspieraniu agresji na Ukrainę oraz służących ochronie bezpieczeństwa narodowego. </w:t>
      </w:r>
    </w:p>
    <w:p w:rsidR="00B269FB" w:rsidRDefault="00B8341C" w:rsidP="00B8341C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Calibri" w:hAnsi="Palatino Linotype"/>
        </w:rPr>
      </w:pPr>
      <w:r w:rsidRPr="00B8341C">
        <w:rPr>
          <w:rFonts w:ascii="Palatino Linotype" w:eastAsia="Calibri" w:hAnsi="Palatino Linotype"/>
        </w:rPr>
        <w:t xml:space="preserve">Pod groźbą odpowiedzialności karnej oświadczamy, iż wszystkie załączone do oferty dokumenty opisują stan faktyczny i prawny aktualny na dzień otwarcia ofert (art. 297  ustawy kodeks karny z dnia 6 czerwca 1997 r. </w:t>
      </w:r>
    </w:p>
    <w:p w:rsidR="00FF4CA0" w:rsidRPr="00A31AAE" w:rsidRDefault="00B269FB" w:rsidP="00F16097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  <w:lang w:eastAsia="ar-SA"/>
        </w:rPr>
      </w:pPr>
      <w:r w:rsidRPr="00A31AAE">
        <w:rPr>
          <w:rFonts w:ascii="Palatino Linotype" w:eastAsia="Calibri" w:hAnsi="Palatino Linotype"/>
        </w:rPr>
        <w:t xml:space="preserve">Okres gwarancji i rękojmi:  36 miesięcy </w:t>
      </w:r>
      <w:r w:rsidRPr="00A31AAE">
        <w:rPr>
          <w:rFonts w:ascii="Palatino Linotype" w:eastAsia="Calibri" w:hAnsi="Palatino Linotype"/>
          <w:bCs/>
        </w:rPr>
        <w:t xml:space="preserve"> liczone od daty odbioru.</w:t>
      </w:r>
      <w:r w:rsidR="00B8341C" w:rsidRPr="00A31AAE">
        <w:rPr>
          <w:rFonts w:ascii="Palatino Linotype" w:eastAsia="Calibri" w:hAnsi="Palatino Linotype"/>
        </w:rPr>
        <w:tab/>
      </w:r>
      <w:r w:rsidR="00B8341C" w:rsidRPr="00A31AAE">
        <w:rPr>
          <w:rFonts w:ascii="Palatino Linotype" w:eastAsia="Calibri" w:hAnsi="Palatino Linotype"/>
        </w:rPr>
        <w:tab/>
      </w:r>
    </w:p>
    <w:p w:rsidR="00FF4CA0" w:rsidRPr="00FF4CA0" w:rsidRDefault="00FF4CA0" w:rsidP="00FF4CA0">
      <w:p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lang w:eastAsia="ar-SA"/>
        </w:rPr>
      </w:pPr>
    </w:p>
    <w:p w:rsidR="00FF4CA0" w:rsidRPr="00FF4CA0" w:rsidRDefault="00FF4CA0" w:rsidP="00FF4CA0">
      <w:p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eastAsia="ar-SA"/>
        </w:rPr>
      </w:pPr>
      <w:r w:rsidRPr="00FF4CA0">
        <w:rPr>
          <w:rFonts w:ascii="Palatino Linotype" w:hAnsi="Palatino Linotype"/>
          <w:lang w:eastAsia="ar-SA"/>
        </w:rPr>
        <w:t xml:space="preserve"> </w:t>
      </w:r>
    </w:p>
    <w:p w:rsidR="00FF4CA0" w:rsidRPr="00FF4CA0" w:rsidRDefault="00FF4CA0" w:rsidP="00FF4CA0">
      <w:pPr>
        <w:suppressAutoHyphens/>
        <w:spacing w:after="120" w:line="480" w:lineRule="auto"/>
        <w:rPr>
          <w:rFonts w:ascii="Palatino Linotype" w:hAnsi="Palatino Linotype"/>
          <w:spacing w:val="-20"/>
          <w:lang w:eastAsia="ar-SA"/>
        </w:rPr>
      </w:pPr>
      <w:r w:rsidRPr="00FF4CA0">
        <w:rPr>
          <w:rFonts w:ascii="Palatino Linotype" w:hAnsi="Palatino Linotype"/>
          <w:lang w:eastAsia="ar-SA"/>
        </w:rPr>
        <w:t xml:space="preserve">Oferta została złożona na </w:t>
      </w:r>
      <w:r w:rsidRPr="00FF4CA0">
        <w:rPr>
          <w:rFonts w:ascii="Palatino Linotype" w:hAnsi="Palatino Linotype"/>
          <w:sz w:val="16"/>
          <w:szCs w:val="16"/>
          <w:lang w:eastAsia="ar-SA"/>
        </w:rPr>
        <w:t xml:space="preserve">.................... </w:t>
      </w:r>
      <w:r w:rsidRPr="00FF4CA0">
        <w:rPr>
          <w:rFonts w:ascii="Palatino Linotype" w:hAnsi="Palatino Linotype"/>
          <w:lang w:eastAsia="ar-SA"/>
        </w:rPr>
        <w:t>stronach podpisanych i kolejno ponumerowanych.</w:t>
      </w:r>
    </w:p>
    <w:p w:rsidR="00FF4CA0" w:rsidRPr="00FF4CA0" w:rsidRDefault="00FF4CA0" w:rsidP="00FF4CA0">
      <w:pPr>
        <w:suppressAutoHyphens/>
        <w:spacing w:after="0" w:line="360" w:lineRule="auto"/>
        <w:rPr>
          <w:rFonts w:ascii="Palatino Linotype" w:hAnsi="Palatino Linotype"/>
          <w:spacing w:val="-20"/>
          <w:lang w:eastAsia="ar-SA"/>
        </w:rPr>
      </w:pPr>
      <w:r w:rsidRPr="00FF4CA0">
        <w:rPr>
          <w:rFonts w:ascii="Palatino Linotype" w:hAnsi="Palatino Linotype"/>
          <w:spacing w:val="-20"/>
          <w:lang w:eastAsia="ar-SA"/>
        </w:rPr>
        <w:t>Załącznikami stanowiącymi integralną część oferty są</w:t>
      </w:r>
      <w:r w:rsidR="00292D2E">
        <w:rPr>
          <w:rFonts w:ascii="Palatino Linotype" w:hAnsi="Palatino Linotype"/>
          <w:spacing w:val="-20"/>
          <w:lang w:eastAsia="ar-SA"/>
        </w:rPr>
        <w:t xml:space="preserve"> </w:t>
      </w:r>
      <w:r w:rsidRPr="00FF4CA0">
        <w:rPr>
          <w:rFonts w:ascii="Palatino Linotype" w:hAnsi="Palatino Linotype"/>
          <w:spacing w:val="-20"/>
          <w:lang w:eastAsia="ar-SA"/>
        </w:rPr>
        <w:t>:</w:t>
      </w:r>
      <w:r w:rsidR="00292D2E">
        <w:rPr>
          <w:rFonts w:ascii="Palatino Linotype" w:hAnsi="Palatino Linotype"/>
          <w:spacing w:val="-20"/>
          <w:lang w:eastAsia="ar-SA"/>
        </w:rPr>
        <w:t xml:space="preserve">  </w:t>
      </w:r>
      <w:r w:rsidRPr="00FF4CA0">
        <w:rPr>
          <w:rFonts w:ascii="Palatino Linotype" w:hAnsi="Palatino Linotype"/>
          <w:spacing w:val="-20"/>
          <w:lang w:eastAsia="ar-SA"/>
        </w:rPr>
        <w:t>*</w:t>
      </w:r>
    </w:p>
    <w:p w:rsidR="00FF4CA0" w:rsidRPr="00FF4CA0" w:rsidRDefault="00FF4CA0" w:rsidP="00FF4CA0">
      <w:pPr>
        <w:suppressAutoHyphens/>
        <w:spacing w:after="0" w:line="360" w:lineRule="auto"/>
        <w:rPr>
          <w:rFonts w:ascii="Palatino Linotype" w:hAnsi="Palatino Linotype"/>
          <w:lang w:eastAsia="ar-SA"/>
        </w:rPr>
      </w:pPr>
    </w:p>
    <w:p w:rsidR="00FF4CA0" w:rsidRPr="00FF4CA0" w:rsidRDefault="00FF4CA0" w:rsidP="00FF4CA0">
      <w:pPr>
        <w:numPr>
          <w:ilvl w:val="0"/>
          <w:numId w:val="28"/>
        </w:numPr>
        <w:suppressAutoHyphens/>
        <w:spacing w:after="0" w:line="360" w:lineRule="auto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FF4CA0" w:rsidRDefault="00FF4CA0" w:rsidP="00FF4CA0">
      <w:pPr>
        <w:spacing w:after="0" w:line="360" w:lineRule="auto"/>
        <w:ind w:left="360"/>
        <w:rPr>
          <w:rFonts w:ascii="Palatino Linotype" w:hAnsi="Palatino Linotype"/>
          <w:sz w:val="16"/>
          <w:szCs w:val="16"/>
          <w:lang w:eastAsia="ar-SA"/>
        </w:rPr>
      </w:pPr>
    </w:p>
    <w:p w:rsidR="00CB0481" w:rsidRPr="00FF4CA0" w:rsidRDefault="00CB0481" w:rsidP="00FF4CA0">
      <w:pPr>
        <w:spacing w:after="0" w:line="360" w:lineRule="auto"/>
        <w:ind w:left="360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numPr>
          <w:ilvl w:val="0"/>
          <w:numId w:val="28"/>
        </w:numPr>
        <w:suppressAutoHyphens/>
        <w:spacing w:after="0" w:line="360" w:lineRule="auto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FF4CA0" w:rsidRPr="00FF4CA0" w:rsidRDefault="00CB0481" w:rsidP="00FF4CA0">
      <w:pPr>
        <w:suppressAutoHyphens/>
        <w:spacing w:after="0" w:line="240" w:lineRule="auto"/>
        <w:ind w:left="708"/>
        <w:rPr>
          <w:rFonts w:ascii="Palatino Linotype" w:hAnsi="Palatino Linotype"/>
          <w:sz w:val="16"/>
          <w:szCs w:val="16"/>
          <w:lang w:eastAsia="ar-SA"/>
        </w:rPr>
      </w:pPr>
      <w:r>
        <w:rPr>
          <w:rFonts w:ascii="Palatino Linotype" w:hAnsi="Palatino Linotype"/>
          <w:sz w:val="16"/>
          <w:szCs w:val="16"/>
          <w:lang w:eastAsia="ar-SA"/>
        </w:rPr>
        <w:br/>
      </w:r>
    </w:p>
    <w:p w:rsidR="00FF4CA0" w:rsidRDefault="00FF4CA0" w:rsidP="00FF4CA0">
      <w:pPr>
        <w:numPr>
          <w:ilvl w:val="0"/>
          <w:numId w:val="28"/>
        </w:numPr>
        <w:suppressAutoHyphens/>
        <w:spacing w:after="0" w:line="360" w:lineRule="auto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CC27A6" w:rsidRDefault="00CC27A6" w:rsidP="00CC27A6">
      <w:pPr>
        <w:pStyle w:val="Akapitzlist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numPr>
          <w:ilvl w:val="0"/>
          <w:numId w:val="28"/>
        </w:numPr>
        <w:suppressAutoHyphens/>
        <w:spacing w:after="0" w:line="360" w:lineRule="auto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FF4CA0" w:rsidRPr="00FF4CA0" w:rsidRDefault="00FF4CA0" w:rsidP="00FF4CA0">
      <w:pPr>
        <w:suppressAutoHyphens/>
        <w:spacing w:after="0" w:line="240" w:lineRule="auto"/>
        <w:ind w:left="708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ind w:left="708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numPr>
          <w:ilvl w:val="0"/>
          <w:numId w:val="28"/>
        </w:numPr>
        <w:suppressAutoHyphens/>
        <w:spacing w:after="0" w:line="360" w:lineRule="auto"/>
        <w:rPr>
          <w:rFonts w:ascii="Palatino Linotype" w:hAnsi="Palatino Linotype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FF4CA0" w:rsidRP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4CA0" w:rsidRP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hAnsi="Arial"/>
          <w:color w:val="000000"/>
          <w:sz w:val="16"/>
          <w:szCs w:val="16"/>
          <w:lang w:eastAsia="ar-SA"/>
        </w:rPr>
      </w:pPr>
      <w:r w:rsidRPr="00FF4CA0">
        <w:rPr>
          <w:rFonts w:ascii="Times New Roman" w:hAnsi="Times New Roman"/>
          <w:color w:val="000000"/>
          <w:sz w:val="16"/>
          <w:szCs w:val="16"/>
          <w:lang w:eastAsia="ar-SA"/>
        </w:rPr>
        <w:t>.....................................................................</w:t>
      </w:r>
      <w:r w:rsidRPr="00FF4CA0">
        <w:rPr>
          <w:rFonts w:ascii="Times New Roman" w:hAnsi="Times New Roman"/>
          <w:color w:val="000000"/>
          <w:sz w:val="24"/>
          <w:szCs w:val="20"/>
          <w:lang w:eastAsia="ar-SA"/>
        </w:rPr>
        <w:t>.</w:t>
      </w:r>
      <w:r w:rsidRPr="00FF4CA0">
        <w:rPr>
          <w:rFonts w:ascii="Times New Roman" w:hAnsi="Times New Roman"/>
          <w:color w:val="000000"/>
          <w:sz w:val="24"/>
          <w:szCs w:val="20"/>
          <w:lang w:eastAsia="ar-SA"/>
        </w:rPr>
        <w:tab/>
      </w:r>
      <w:r w:rsidR="00594A12">
        <w:rPr>
          <w:rFonts w:ascii="Times New Roman" w:hAnsi="Times New Roman"/>
          <w:color w:val="000000"/>
          <w:sz w:val="24"/>
          <w:szCs w:val="20"/>
          <w:lang w:eastAsia="ar-SA"/>
        </w:rPr>
        <w:tab/>
      </w:r>
      <w:r w:rsidRPr="00FF4CA0">
        <w:rPr>
          <w:rFonts w:ascii="Times New Roman" w:hAnsi="Times New Roman"/>
          <w:color w:val="000000"/>
          <w:sz w:val="16"/>
          <w:szCs w:val="16"/>
          <w:lang w:eastAsia="ar-SA"/>
        </w:rPr>
        <w:t>...........................................................................................................</w:t>
      </w:r>
    </w:p>
    <w:p w:rsidR="00FF4CA0" w:rsidRPr="00FF4CA0" w:rsidRDefault="00F74945" w:rsidP="00594A12">
      <w:pPr>
        <w:suppressAutoHyphens/>
        <w:spacing w:after="0" w:line="240" w:lineRule="auto"/>
        <w:ind w:left="4962" w:hanging="4395"/>
        <w:rPr>
          <w:rFonts w:ascii="Palatino Linotype" w:hAnsi="Palatino Linotype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Palatino Linotype" w:hAnsi="Palatino Linotype"/>
          <w:sz w:val="16"/>
          <w:szCs w:val="16"/>
          <w:lang w:eastAsia="ar-SA"/>
        </w:rPr>
        <w:t>miejscowość i data</w:t>
      </w:r>
      <w:r w:rsidR="00FF4CA0" w:rsidRPr="00FF4CA0">
        <w:rPr>
          <w:rFonts w:ascii="Palatino Linotype" w:hAnsi="Palatino Linotype"/>
          <w:sz w:val="16"/>
          <w:szCs w:val="16"/>
          <w:lang w:eastAsia="ar-SA"/>
        </w:rPr>
        <w:tab/>
      </w:r>
      <w:r w:rsidR="00FF4CA0" w:rsidRPr="00FF4CA0">
        <w:rPr>
          <w:rFonts w:ascii="Palatino Linotype" w:hAnsi="Palatino Linotype"/>
          <w:iCs/>
          <w:sz w:val="16"/>
          <w:szCs w:val="16"/>
          <w:lang w:eastAsia="ar-SA"/>
        </w:rPr>
        <w:t xml:space="preserve">/ podpis Wykonawcy    lub </w:t>
      </w:r>
      <w:r w:rsidR="00BF06FE">
        <w:rPr>
          <w:rFonts w:ascii="Palatino Linotype" w:hAnsi="Palatino Linotype"/>
          <w:iCs/>
          <w:sz w:val="16"/>
          <w:szCs w:val="16"/>
          <w:lang w:eastAsia="ar-SA"/>
        </w:rPr>
        <w:t xml:space="preserve">  </w:t>
      </w:r>
      <w:r w:rsidR="00FF4CA0" w:rsidRPr="00FF4CA0">
        <w:rPr>
          <w:rFonts w:ascii="Palatino Linotype" w:hAnsi="Palatino Linotype"/>
          <w:iCs/>
          <w:sz w:val="16"/>
          <w:szCs w:val="16"/>
          <w:lang w:eastAsia="ar-SA"/>
        </w:rPr>
        <w:t xml:space="preserve">upoważnionego  </w:t>
      </w:r>
      <w:r w:rsidR="00FF4CA0" w:rsidRPr="00FF4CA0">
        <w:rPr>
          <w:rFonts w:ascii="Palatino Linotype" w:hAnsi="Palatino Linotype"/>
          <w:iCs/>
          <w:sz w:val="16"/>
          <w:szCs w:val="16"/>
          <w:lang w:eastAsia="ar-SA"/>
        </w:rPr>
        <w:br/>
        <w:t xml:space="preserve">przedstawiciela/ </w:t>
      </w:r>
    </w:p>
    <w:p w:rsid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292D2E" w:rsidRDefault="00292D2E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292D2E" w:rsidRDefault="00292D2E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292D2E" w:rsidRDefault="00292D2E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292D2E" w:rsidRDefault="00292D2E" w:rsidP="00292D2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FF4CA0">
        <w:rPr>
          <w:rFonts w:ascii="Times New Roman" w:hAnsi="Times New Roman"/>
          <w:b/>
          <w:bCs/>
          <w:sz w:val="20"/>
          <w:szCs w:val="20"/>
          <w:lang w:eastAsia="ar-SA"/>
        </w:rPr>
        <w:t>Uwaga:</w:t>
      </w:r>
    </w:p>
    <w:p w:rsidR="00292D2E" w:rsidRDefault="00292D2E" w:rsidP="00292D2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292D2E" w:rsidRDefault="00292D2E" w:rsidP="00594A12">
      <w:pPr>
        <w:suppressAutoHyphens/>
        <w:spacing w:after="0" w:line="240" w:lineRule="auto"/>
        <w:ind w:left="284" w:hanging="284"/>
        <w:jc w:val="both"/>
      </w:pPr>
      <w:r w:rsidRPr="00166D16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FF4CA0">
        <w:rPr>
          <w:rFonts w:ascii="Palatino Linotype" w:hAnsi="Palatino Linotype"/>
          <w:bCs/>
          <w:sz w:val="18"/>
          <w:szCs w:val="18"/>
          <w:lang w:eastAsia="ar-SA"/>
        </w:rPr>
        <w:t xml:space="preserve">Jeżeli dołączone są odpisy dokumentów lub ich kopie, to muszą być one poświadczone za zgodność </w:t>
      </w:r>
      <w:r w:rsidRPr="00FF4CA0">
        <w:rPr>
          <w:rFonts w:ascii="Palatino Linotype" w:hAnsi="Palatino Linotype"/>
          <w:bCs/>
          <w:sz w:val="18"/>
          <w:szCs w:val="18"/>
          <w:lang w:eastAsia="ar-SA"/>
        </w:rPr>
        <w:br/>
        <w:t>z   oryginałem.</w:t>
      </w:r>
    </w:p>
    <w:p w:rsidR="00292D2E" w:rsidRDefault="00292D2E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sectPr w:rsidR="00292D2E" w:rsidSect="006558C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340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2A" w:rsidRDefault="00C3562A">
      <w:pPr>
        <w:spacing w:after="0" w:line="240" w:lineRule="auto"/>
      </w:pPr>
      <w:r>
        <w:separator/>
      </w:r>
    </w:p>
  </w:endnote>
  <w:endnote w:type="continuationSeparator" w:id="0">
    <w:p w:rsidR="00C3562A" w:rsidRDefault="00C3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77" w:rsidRDefault="002A3877" w:rsidP="00681CC3">
    <w:pPr>
      <w:tabs>
        <w:tab w:val="center" w:pos="4536"/>
        <w:tab w:val="right" w:pos="9072"/>
      </w:tabs>
      <w:spacing w:after="0" w:line="240" w:lineRule="auto"/>
      <w:ind w:left="2977" w:hanging="850"/>
      <w:rPr>
        <w:rFonts w:cs="Calibri"/>
        <w:noProof/>
        <w:lang w:eastAsia="pl-PL"/>
      </w:rPr>
    </w:pPr>
    <w:r w:rsidRPr="00681CC3">
      <w:rPr>
        <w:rFonts w:cs="Calibri"/>
        <w:i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-138430</wp:posOffset>
          </wp:positionV>
          <wp:extent cx="1419225" cy="792480"/>
          <wp:effectExtent l="0" t="0" r="9525" b="7620"/>
          <wp:wrapThrough wrapText="bothSides">
            <wp:wrapPolygon edited="0">
              <wp:start x="0" y="0"/>
              <wp:lineTo x="0" y="21288"/>
              <wp:lineTo x="21455" y="21288"/>
              <wp:lineTo x="21455" y="0"/>
              <wp:lineTo x="0" y="0"/>
            </wp:wrapPolygon>
          </wp:wrapThrough>
          <wp:docPr id="10" name="Obraz 10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xmlns:ve="http://schemas.openxmlformats.org/markup-compatibility/2006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1CC3">
      <w:rPr>
        <w:rFonts w:cs="Calibri"/>
        <w:i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4728845</wp:posOffset>
          </wp:positionH>
          <wp:positionV relativeFrom="paragraph">
            <wp:posOffset>-135890</wp:posOffset>
          </wp:positionV>
          <wp:extent cx="1456055" cy="78788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pozio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90" cy="792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i/>
        <w:sz w:val="20"/>
      </w:rPr>
      <w:t>,,</w:t>
    </w:r>
    <w:r w:rsidRPr="00681CC3">
      <w:rPr>
        <w:rFonts w:cs="Calibri"/>
        <w:i/>
        <w:sz w:val="20"/>
      </w:rPr>
      <w:t>Starostwo Powiatowe w Pruszkowie przyjazne osobom</w:t>
    </w:r>
    <w:r w:rsidRPr="00AD1216">
      <w:rPr>
        <w:rFonts w:ascii="Palatino Linotype" w:hAnsi="Palatino Linotype" w:cs="Arial"/>
        <w:sz w:val="20"/>
      </w:rPr>
      <w:t xml:space="preserve"> </w:t>
    </w:r>
    <w:r>
      <w:rPr>
        <w:rFonts w:ascii="Palatino Linotype" w:hAnsi="Palatino Linotype" w:cs="Arial"/>
        <w:sz w:val="20"/>
      </w:rPr>
      <w:br/>
    </w:r>
    <w:r w:rsidRPr="00681CC3">
      <w:rPr>
        <w:rFonts w:cs="Calibri"/>
        <w:i/>
        <w:sz w:val="20"/>
      </w:rPr>
      <w:t>ze szczególnymi potrzebami</w:t>
    </w:r>
    <w:r>
      <w:rPr>
        <w:rFonts w:cs="Calibri"/>
        <w:i/>
        <w:sz w:val="20"/>
      </w:rPr>
      <w:t>”</w:t>
    </w:r>
    <w:r w:rsidRPr="0031345D">
      <w:rPr>
        <w:rFonts w:cs="Calibri"/>
        <w:noProof/>
        <w:lang w:eastAsia="pl-PL"/>
      </w:rPr>
      <w:t xml:space="preserve"> </w:t>
    </w:r>
  </w:p>
  <w:p w:rsidR="002A3877" w:rsidRDefault="002A3877" w:rsidP="008C77E8">
    <w:pPr>
      <w:tabs>
        <w:tab w:val="left" w:pos="6810"/>
      </w:tabs>
      <w:spacing w:after="0" w:line="240" w:lineRule="auto"/>
      <w:ind w:left="2977" w:hanging="850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tab/>
    </w:r>
  </w:p>
  <w:p w:rsidR="002A3877" w:rsidRPr="009A1E32" w:rsidRDefault="002A3877" w:rsidP="00681CC3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  <w:p w:rsidR="002A3877" w:rsidRDefault="002A3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77" w:rsidRDefault="002A3877" w:rsidP="0031345D">
    <w:pPr>
      <w:tabs>
        <w:tab w:val="center" w:pos="4536"/>
        <w:tab w:val="right" w:pos="9072"/>
      </w:tabs>
      <w:spacing w:after="0" w:line="240" w:lineRule="auto"/>
      <w:ind w:left="2977" w:hanging="850"/>
      <w:rPr>
        <w:rFonts w:cs="Calibri"/>
        <w:noProof/>
        <w:lang w:eastAsia="pl-PL"/>
      </w:rPr>
    </w:pPr>
    <w:bookmarkStart w:id="1" w:name="_Hlk112365034"/>
    <w:bookmarkStart w:id="2" w:name="_Hlk112365033"/>
    <w:bookmarkStart w:id="3" w:name="_Hlk112363067"/>
    <w:bookmarkStart w:id="4" w:name="_Hlk112363066"/>
    <w:r w:rsidRPr="00681CC3">
      <w:rPr>
        <w:rFonts w:cs="Calibri"/>
        <w:i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-335915</wp:posOffset>
          </wp:positionV>
          <wp:extent cx="1325880" cy="835025"/>
          <wp:effectExtent l="0" t="0" r="7620" b="3175"/>
          <wp:wrapThrough wrapText="bothSides">
            <wp:wrapPolygon edited="0">
              <wp:start x="0" y="0"/>
              <wp:lineTo x="0" y="21189"/>
              <wp:lineTo x="21414" y="21189"/>
              <wp:lineTo x="21414" y="0"/>
              <wp:lineTo x="0" y="0"/>
            </wp:wrapPolygon>
          </wp:wrapThrough>
          <wp:docPr id="13" name="Obraz 13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1CC3">
      <w:rPr>
        <w:rFonts w:cs="Calibri"/>
        <w:i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4795521</wp:posOffset>
          </wp:positionH>
          <wp:positionV relativeFrom="paragraph">
            <wp:posOffset>-335310</wp:posOffset>
          </wp:positionV>
          <wp:extent cx="1447800" cy="83823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pozio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656" cy="8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i/>
        <w:sz w:val="20"/>
      </w:rPr>
      <w:t>,,</w:t>
    </w:r>
    <w:r w:rsidRPr="00681CC3">
      <w:rPr>
        <w:rFonts w:cs="Calibri"/>
        <w:i/>
        <w:sz w:val="20"/>
      </w:rPr>
      <w:t>Starostwo Powiatowe w Pruszkowie przyjazne osobom</w:t>
    </w:r>
    <w:r w:rsidRPr="00AD1216">
      <w:rPr>
        <w:rFonts w:ascii="Palatino Linotype" w:hAnsi="Palatino Linotype" w:cs="Arial"/>
        <w:sz w:val="20"/>
      </w:rPr>
      <w:t xml:space="preserve"> </w:t>
    </w:r>
    <w:r>
      <w:rPr>
        <w:rFonts w:ascii="Palatino Linotype" w:hAnsi="Palatino Linotype" w:cs="Arial"/>
        <w:sz w:val="20"/>
      </w:rPr>
      <w:br/>
    </w:r>
    <w:r w:rsidRPr="00681CC3">
      <w:rPr>
        <w:rFonts w:cs="Calibri"/>
        <w:i/>
        <w:sz w:val="20"/>
      </w:rPr>
      <w:t>ze szczególnymi potrzebami</w:t>
    </w:r>
    <w:r>
      <w:rPr>
        <w:rFonts w:cs="Calibri"/>
        <w:i/>
        <w:sz w:val="20"/>
      </w:rPr>
      <w:t>”</w:t>
    </w:r>
    <w:r w:rsidRPr="0031345D">
      <w:rPr>
        <w:rFonts w:cs="Calibri"/>
        <w:noProof/>
        <w:lang w:eastAsia="pl-PL"/>
      </w:rPr>
      <w:t xml:space="preserve"> </w:t>
    </w:r>
    <w:bookmarkEnd w:id="1"/>
    <w:bookmarkEnd w:id="2"/>
    <w:bookmarkEnd w:id="3"/>
    <w:bookmarkEnd w:id="4"/>
  </w:p>
  <w:p w:rsidR="002A3877" w:rsidRDefault="002A3877" w:rsidP="0031345D">
    <w:pPr>
      <w:tabs>
        <w:tab w:val="center" w:pos="4536"/>
        <w:tab w:val="right" w:pos="9072"/>
      </w:tabs>
      <w:spacing w:after="0" w:line="240" w:lineRule="auto"/>
      <w:ind w:left="2977" w:hanging="850"/>
      <w:rPr>
        <w:rFonts w:cs="Calibri"/>
        <w:noProof/>
        <w:lang w:eastAsia="pl-PL"/>
      </w:rPr>
    </w:pPr>
  </w:p>
  <w:p w:rsidR="002A3877" w:rsidRPr="009A1E32" w:rsidRDefault="002A3877" w:rsidP="007A75CF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2A" w:rsidRDefault="00C356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562A" w:rsidRDefault="00C3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77" w:rsidRPr="000F4CA6" w:rsidRDefault="002A3877" w:rsidP="00681CC3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7" name="Obraz 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xmlns:ve="http://schemas.openxmlformats.org/markup-compatibility/2006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1CC3">
      <w:rPr>
        <w:rFonts w:eastAsia="MS Mincho" w:cs="Calibri"/>
        <w:bCs/>
        <w:iCs/>
        <w:sz w:val="28"/>
        <w:szCs w:val="28"/>
        <w:lang w:eastAsia="pl-PL"/>
      </w:rPr>
      <w:t xml:space="preserve"> </w:t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77" w:rsidRPr="00B868F5" w:rsidRDefault="002A3877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12" name="Obraz 1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3877" w:rsidRPr="000F4CA6" w:rsidRDefault="002A3877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F3628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A"/>
    <w:multiLevelType w:val="multilevel"/>
    <w:tmpl w:val="74BE3EC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16B1A"/>
    <w:multiLevelType w:val="hybridMultilevel"/>
    <w:tmpl w:val="CA18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20EB68">
      <w:start w:val="1"/>
      <w:numFmt w:val="decimal"/>
      <w:lvlText w:val="%2)"/>
      <w:lvlJc w:val="left"/>
      <w:pPr>
        <w:ind w:left="1495" w:hanging="360"/>
      </w:pPr>
      <w:rPr>
        <w:rFonts w:ascii="Palatino Linotype" w:eastAsia="Times New Roman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89B"/>
    <w:multiLevelType w:val="hybridMultilevel"/>
    <w:tmpl w:val="E9786496"/>
    <w:lvl w:ilvl="0" w:tplc="438A6E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0C5"/>
    <w:multiLevelType w:val="hybridMultilevel"/>
    <w:tmpl w:val="977E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5A3B"/>
    <w:multiLevelType w:val="hybridMultilevel"/>
    <w:tmpl w:val="309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7D6F"/>
    <w:multiLevelType w:val="hybridMultilevel"/>
    <w:tmpl w:val="8BE2F5A8"/>
    <w:lvl w:ilvl="0" w:tplc="ED0A4FF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917245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94837"/>
    <w:multiLevelType w:val="hybridMultilevel"/>
    <w:tmpl w:val="EA208C24"/>
    <w:lvl w:ilvl="0" w:tplc="AFF28D3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723B2"/>
    <w:multiLevelType w:val="hybridMultilevel"/>
    <w:tmpl w:val="40648E88"/>
    <w:lvl w:ilvl="0" w:tplc="294A6C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FB183E"/>
    <w:multiLevelType w:val="multilevel"/>
    <w:tmpl w:val="2AC659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C472D"/>
    <w:multiLevelType w:val="hybridMultilevel"/>
    <w:tmpl w:val="6F744C52"/>
    <w:lvl w:ilvl="0" w:tplc="0054EB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eastAsia="MS Mincho" w:hAnsi="Palatino Linotype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11BF"/>
    <w:multiLevelType w:val="hybridMultilevel"/>
    <w:tmpl w:val="C6E48F5A"/>
    <w:lvl w:ilvl="0" w:tplc="432C73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D6527"/>
    <w:multiLevelType w:val="hybridMultilevel"/>
    <w:tmpl w:val="723E4106"/>
    <w:lvl w:ilvl="0" w:tplc="E31E9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D5A74"/>
    <w:multiLevelType w:val="hybridMultilevel"/>
    <w:tmpl w:val="60F0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733C"/>
    <w:multiLevelType w:val="hybridMultilevel"/>
    <w:tmpl w:val="D870BCEC"/>
    <w:lvl w:ilvl="0" w:tplc="24A06E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Palatino Linotype" w:eastAsia="Calibri" w:hAnsi="Palatino Linotype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916A47"/>
    <w:multiLevelType w:val="hybridMultilevel"/>
    <w:tmpl w:val="DE1A0462"/>
    <w:lvl w:ilvl="0" w:tplc="811A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53565A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3DE548E3"/>
    <w:multiLevelType w:val="multilevel"/>
    <w:tmpl w:val="3B5A67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BB6308"/>
    <w:multiLevelType w:val="hybridMultilevel"/>
    <w:tmpl w:val="0FE64D60"/>
    <w:lvl w:ilvl="0" w:tplc="816A4248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8" w15:restartNumberingAfterBreak="0">
    <w:nsid w:val="443C7FB4"/>
    <w:multiLevelType w:val="hybridMultilevel"/>
    <w:tmpl w:val="0FE0416A"/>
    <w:lvl w:ilvl="0" w:tplc="0E74FF34">
      <w:start w:val="1"/>
      <w:numFmt w:val="decimal"/>
      <w:lvlText w:val="%1."/>
      <w:lvlJc w:val="left"/>
      <w:pPr>
        <w:ind w:left="345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16486"/>
    <w:multiLevelType w:val="hybridMultilevel"/>
    <w:tmpl w:val="7F069490"/>
    <w:lvl w:ilvl="0" w:tplc="91724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E1F64"/>
    <w:multiLevelType w:val="hybridMultilevel"/>
    <w:tmpl w:val="5530A41E"/>
    <w:lvl w:ilvl="0" w:tplc="93105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FFD34F8"/>
    <w:multiLevelType w:val="hybridMultilevel"/>
    <w:tmpl w:val="CE18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76AFA"/>
    <w:multiLevelType w:val="hybridMultilevel"/>
    <w:tmpl w:val="F4948966"/>
    <w:lvl w:ilvl="0" w:tplc="B90EE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4237"/>
    <w:multiLevelType w:val="hybridMultilevel"/>
    <w:tmpl w:val="A4DE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56BB2"/>
    <w:multiLevelType w:val="hybridMultilevel"/>
    <w:tmpl w:val="8898CF02"/>
    <w:lvl w:ilvl="0" w:tplc="15D4A3C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363F6A"/>
    <w:multiLevelType w:val="hybridMultilevel"/>
    <w:tmpl w:val="A73054C6"/>
    <w:lvl w:ilvl="0" w:tplc="0EB82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  <w:szCs w:val="24"/>
      </w:rPr>
    </w:lvl>
    <w:lvl w:ilvl="1" w:tplc="38581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MS Mincho" w:hAnsi="Palatino Linotype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"/>
  </w:num>
  <w:num w:numId="14">
    <w:abstractNumId w:val="21"/>
  </w:num>
  <w:num w:numId="15">
    <w:abstractNumId w:val="9"/>
  </w:num>
  <w:num w:numId="16">
    <w:abstractNumId w:val="6"/>
  </w:num>
  <w:num w:numId="17">
    <w:abstractNumId w:val="13"/>
  </w:num>
  <w:num w:numId="18">
    <w:abstractNumId w:val="3"/>
  </w:num>
  <w:num w:numId="19">
    <w:abstractNumId w:val="27"/>
  </w:num>
  <w:num w:numId="20">
    <w:abstractNumId w:val="20"/>
  </w:num>
  <w:num w:numId="21">
    <w:abstractNumId w:val="16"/>
  </w:num>
  <w:num w:numId="22">
    <w:abstractNumId w:val="8"/>
  </w:num>
  <w:num w:numId="23">
    <w:abstractNumId w:val="15"/>
  </w:num>
  <w:num w:numId="24">
    <w:abstractNumId w:val="10"/>
  </w:num>
  <w:num w:numId="25">
    <w:abstractNumId w:val="19"/>
  </w:num>
  <w:num w:numId="26">
    <w:abstractNumId w:val="2"/>
  </w:num>
  <w:num w:numId="27">
    <w:abstractNumId w:val="17"/>
  </w:num>
  <w:num w:numId="28">
    <w:abstractNumId w:val="0"/>
  </w:num>
  <w:num w:numId="29">
    <w:abstractNumId w:val="25"/>
  </w:num>
  <w:num w:numId="30">
    <w:abstractNumId w:val="23"/>
  </w:num>
  <w:num w:numId="31">
    <w:abstractNumId w:val="4"/>
  </w:num>
  <w:num w:numId="3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8F5"/>
    <w:rsid w:val="00005DF7"/>
    <w:rsid w:val="00014237"/>
    <w:rsid w:val="00026A3D"/>
    <w:rsid w:val="000477B4"/>
    <w:rsid w:val="00050604"/>
    <w:rsid w:val="00052E30"/>
    <w:rsid w:val="00053CA8"/>
    <w:rsid w:val="000674E3"/>
    <w:rsid w:val="00077316"/>
    <w:rsid w:val="00086E03"/>
    <w:rsid w:val="00091E7E"/>
    <w:rsid w:val="00092842"/>
    <w:rsid w:val="000A290D"/>
    <w:rsid w:val="000A2A0A"/>
    <w:rsid w:val="000A34FB"/>
    <w:rsid w:val="000B09F4"/>
    <w:rsid w:val="000E6AFF"/>
    <w:rsid w:val="000F4CA6"/>
    <w:rsid w:val="00104D1E"/>
    <w:rsid w:val="00122643"/>
    <w:rsid w:val="00126575"/>
    <w:rsid w:val="00132623"/>
    <w:rsid w:val="0014029D"/>
    <w:rsid w:val="00142E98"/>
    <w:rsid w:val="00161E95"/>
    <w:rsid w:val="00163201"/>
    <w:rsid w:val="00177295"/>
    <w:rsid w:val="0018202C"/>
    <w:rsid w:val="0019354E"/>
    <w:rsid w:val="001A7E1B"/>
    <w:rsid w:val="001B38DD"/>
    <w:rsid w:val="001C3794"/>
    <w:rsid w:val="001C6331"/>
    <w:rsid w:val="001D3A2A"/>
    <w:rsid w:val="001D7DA1"/>
    <w:rsid w:val="001E1A28"/>
    <w:rsid w:val="001F70C8"/>
    <w:rsid w:val="00212CC9"/>
    <w:rsid w:val="00233E58"/>
    <w:rsid w:val="002461E7"/>
    <w:rsid w:val="0025073E"/>
    <w:rsid w:val="00250CF3"/>
    <w:rsid w:val="00265742"/>
    <w:rsid w:val="00292D2E"/>
    <w:rsid w:val="002A3319"/>
    <w:rsid w:val="002A3877"/>
    <w:rsid w:val="002B4A22"/>
    <w:rsid w:val="002C7173"/>
    <w:rsid w:val="002D2710"/>
    <w:rsid w:val="002D62F9"/>
    <w:rsid w:val="00310162"/>
    <w:rsid w:val="0031345D"/>
    <w:rsid w:val="0032268E"/>
    <w:rsid w:val="00323140"/>
    <w:rsid w:val="00324541"/>
    <w:rsid w:val="00342BCC"/>
    <w:rsid w:val="0034321A"/>
    <w:rsid w:val="003436A6"/>
    <w:rsid w:val="00350531"/>
    <w:rsid w:val="003523C6"/>
    <w:rsid w:val="003575CA"/>
    <w:rsid w:val="00357D2D"/>
    <w:rsid w:val="00362213"/>
    <w:rsid w:val="00367AA8"/>
    <w:rsid w:val="00371C62"/>
    <w:rsid w:val="00387E8F"/>
    <w:rsid w:val="00397FCE"/>
    <w:rsid w:val="003A1C0A"/>
    <w:rsid w:val="003A7021"/>
    <w:rsid w:val="003B48DF"/>
    <w:rsid w:val="003B68DC"/>
    <w:rsid w:val="003C43C7"/>
    <w:rsid w:val="003C5F68"/>
    <w:rsid w:val="003D18B9"/>
    <w:rsid w:val="003D43EA"/>
    <w:rsid w:val="003E5F06"/>
    <w:rsid w:val="00404737"/>
    <w:rsid w:val="0041072C"/>
    <w:rsid w:val="0041224F"/>
    <w:rsid w:val="004124EF"/>
    <w:rsid w:val="00420EF7"/>
    <w:rsid w:val="0043376A"/>
    <w:rsid w:val="004360B7"/>
    <w:rsid w:val="00450AC8"/>
    <w:rsid w:val="00454EFE"/>
    <w:rsid w:val="0047684B"/>
    <w:rsid w:val="00484FD8"/>
    <w:rsid w:val="004964FA"/>
    <w:rsid w:val="004A230F"/>
    <w:rsid w:val="004A4345"/>
    <w:rsid w:val="004B5445"/>
    <w:rsid w:val="004D7961"/>
    <w:rsid w:val="004E0639"/>
    <w:rsid w:val="004F30A4"/>
    <w:rsid w:val="00501F4C"/>
    <w:rsid w:val="00502415"/>
    <w:rsid w:val="005070F0"/>
    <w:rsid w:val="00515DE5"/>
    <w:rsid w:val="00521308"/>
    <w:rsid w:val="005308BA"/>
    <w:rsid w:val="00542D99"/>
    <w:rsid w:val="00546DEE"/>
    <w:rsid w:val="005607D7"/>
    <w:rsid w:val="00565F36"/>
    <w:rsid w:val="00567974"/>
    <w:rsid w:val="005737E4"/>
    <w:rsid w:val="00594A12"/>
    <w:rsid w:val="005A005D"/>
    <w:rsid w:val="005A177C"/>
    <w:rsid w:val="005A2B92"/>
    <w:rsid w:val="005B4445"/>
    <w:rsid w:val="005B5934"/>
    <w:rsid w:val="005E09D8"/>
    <w:rsid w:val="005F0915"/>
    <w:rsid w:val="00611632"/>
    <w:rsid w:val="00614DF3"/>
    <w:rsid w:val="0062731B"/>
    <w:rsid w:val="00633FB3"/>
    <w:rsid w:val="00644574"/>
    <w:rsid w:val="00645141"/>
    <w:rsid w:val="00645BEE"/>
    <w:rsid w:val="006558C7"/>
    <w:rsid w:val="006720F6"/>
    <w:rsid w:val="006771E9"/>
    <w:rsid w:val="00680834"/>
    <w:rsid w:val="00681CC3"/>
    <w:rsid w:val="006857BF"/>
    <w:rsid w:val="006A310D"/>
    <w:rsid w:val="006A738F"/>
    <w:rsid w:val="006B3880"/>
    <w:rsid w:val="006E60D7"/>
    <w:rsid w:val="006E6136"/>
    <w:rsid w:val="006F3289"/>
    <w:rsid w:val="0070142F"/>
    <w:rsid w:val="00716860"/>
    <w:rsid w:val="0071759B"/>
    <w:rsid w:val="00743272"/>
    <w:rsid w:val="007544C8"/>
    <w:rsid w:val="00755E62"/>
    <w:rsid w:val="00760BE9"/>
    <w:rsid w:val="0077216C"/>
    <w:rsid w:val="0079581E"/>
    <w:rsid w:val="007A75CF"/>
    <w:rsid w:val="007C0BE1"/>
    <w:rsid w:val="007C7ECE"/>
    <w:rsid w:val="007D1C8E"/>
    <w:rsid w:val="007D4A73"/>
    <w:rsid w:val="007E008B"/>
    <w:rsid w:val="007E2C1D"/>
    <w:rsid w:val="007E3988"/>
    <w:rsid w:val="007F147A"/>
    <w:rsid w:val="0080060F"/>
    <w:rsid w:val="00807B71"/>
    <w:rsid w:val="00814917"/>
    <w:rsid w:val="008202B0"/>
    <w:rsid w:val="008228BF"/>
    <w:rsid w:val="008233D7"/>
    <w:rsid w:val="00825AE5"/>
    <w:rsid w:val="00850167"/>
    <w:rsid w:val="008570FF"/>
    <w:rsid w:val="00866193"/>
    <w:rsid w:val="00867859"/>
    <w:rsid w:val="00874FD7"/>
    <w:rsid w:val="00894D9E"/>
    <w:rsid w:val="008C0DD2"/>
    <w:rsid w:val="008C1941"/>
    <w:rsid w:val="008C39CF"/>
    <w:rsid w:val="008C6298"/>
    <w:rsid w:val="008C77E8"/>
    <w:rsid w:val="008D43C9"/>
    <w:rsid w:val="008E565A"/>
    <w:rsid w:val="008F09E6"/>
    <w:rsid w:val="008F64B5"/>
    <w:rsid w:val="0090247B"/>
    <w:rsid w:val="0090623E"/>
    <w:rsid w:val="00915D4A"/>
    <w:rsid w:val="009217A7"/>
    <w:rsid w:val="0092417A"/>
    <w:rsid w:val="0092421C"/>
    <w:rsid w:val="0092652F"/>
    <w:rsid w:val="009269D2"/>
    <w:rsid w:val="00935369"/>
    <w:rsid w:val="00935B27"/>
    <w:rsid w:val="00945190"/>
    <w:rsid w:val="0094526F"/>
    <w:rsid w:val="00946765"/>
    <w:rsid w:val="009531C2"/>
    <w:rsid w:val="00995177"/>
    <w:rsid w:val="009A1E32"/>
    <w:rsid w:val="009A2FE8"/>
    <w:rsid w:val="009B60BC"/>
    <w:rsid w:val="009C638C"/>
    <w:rsid w:val="009D0ED7"/>
    <w:rsid w:val="009D1781"/>
    <w:rsid w:val="009E3A01"/>
    <w:rsid w:val="009E4807"/>
    <w:rsid w:val="009F1FE1"/>
    <w:rsid w:val="00A23326"/>
    <w:rsid w:val="00A24328"/>
    <w:rsid w:val="00A31AAE"/>
    <w:rsid w:val="00A37C35"/>
    <w:rsid w:val="00A45B62"/>
    <w:rsid w:val="00A46F64"/>
    <w:rsid w:val="00A53676"/>
    <w:rsid w:val="00A608C7"/>
    <w:rsid w:val="00A94D81"/>
    <w:rsid w:val="00AA1C80"/>
    <w:rsid w:val="00AB4ACB"/>
    <w:rsid w:val="00AC1539"/>
    <w:rsid w:val="00AC41A8"/>
    <w:rsid w:val="00AD4482"/>
    <w:rsid w:val="00AE259D"/>
    <w:rsid w:val="00AE3C8C"/>
    <w:rsid w:val="00B04DF2"/>
    <w:rsid w:val="00B107EB"/>
    <w:rsid w:val="00B128CF"/>
    <w:rsid w:val="00B269FB"/>
    <w:rsid w:val="00B26F75"/>
    <w:rsid w:val="00B66B2F"/>
    <w:rsid w:val="00B71470"/>
    <w:rsid w:val="00B72099"/>
    <w:rsid w:val="00B8341C"/>
    <w:rsid w:val="00B83CCD"/>
    <w:rsid w:val="00B868F5"/>
    <w:rsid w:val="00B90A5A"/>
    <w:rsid w:val="00BD2BDD"/>
    <w:rsid w:val="00BF06FE"/>
    <w:rsid w:val="00C069F5"/>
    <w:rsid w:val="00C14392"/>
    <w:rsid w:val="00C24796"/>
    <w:rsid w:val="00C2636C"/>
    <w:rsid w:val="00C3562A"/>
    <w:rsid w:val="00C52858"/>
    <w:rsid w:val="00C60032"/>
    <w:rsid w:val="00C72B8F"/>
    <w:rsid w:val="00C778D0"/>
    <w:rsid w:val="00C91E8B"/>
    <w:rsid w:val="00CA6DEC"/>
    <w:rsid w:val="00CB0481"/>
    <w:rsid w:val="00CC27A6"/>
    <w:rsid w:val="00CD75ED"/>
    <w:rsid w:val="00CE016E"/>
    <w:rsid w:val="00CE4458"/>
    <w:rsid w:val="00CF31A1"/>
    <w:rsid w:val="00D11AFD"/>
    <w:rsid w:val="00D31FC9"/>
    <w:rsid w:val="00D410E1"/>
    <w:rsid w:val="00D435F5"/>
    <w:rsid w:val="00D44CF7"/>
    <w:rsid w:val="00D52574"/>
    <w:rsid w:val="00D526F6"/>
    <w:rsid w:val="00D6570A"/>
    <w:rsid w:val="00D7035E"/>
    <w:rsid w:val="00D7396C"/>
    <w:rsid w:val="00D9385D"/>
    <w:rsid w:val="00D96478"/>
    <w:rsid w:val="00D9647D"/>
    <w:rsid w:val="00DA79B0"/>
    <w:rsid w:val="00DC3FC2"/>
    <w:rsid w:val="00DD3C42"/>
    <w:rsid w:val="00DF0878"/>
    <w:rsid w:val="00DF76F7"/>
    <w:rsid w:val="00E01178"/>
    <w:rsid w:val="00E060A9"/>
    <w:rsid w:val="00E302A6"/>
    <w:rsid w:val="00E37EDA"/>
    <w:rsid w:val="00E441DC"/>
    <w:rsid w:val="00E45540"/>
    <w:rsid w:val="00E648CE"/>
    <w:rsid w:val="00E66E20"/>
    <w:rsid w:val="00E70F1A"/>
    <w:rsid w:val="00E74844"/>
    <w:rsid w:val="00EA1641"/>
    <w:rsid w:val="00EA4821"/>
    <w:rsid w:val="00EA5BC9"/>
    <w:rsid w:val="00EA6905"/>
    <w:rsid w:val="00EC5246"/>
    <w:rsid w:val="00EC7D8B"/>
    <w:rsid w:val="00ED1349"/>
    <w:rsid w:val="00ED6344"/>
    <w:rsid w:val="00EE2184"/>
    <w:rsid w:val="00EE349A"/>
    <w:rsid w:val="00EE6038"/>
    <w:rsid w:val="00F015F4"/>
    <w:rsid w:val="00F04ACB"/>
    <w:rsid w:val="00F1091B"/>
    <w:rsid w:val="00F16C0E"/>
    <w:rsid w:val="00F21BFA"/>
    <w:rsid w:val="00F223FC"/>
    <w:rsid w:val="00F24594"/>
    <w:rsid w:val="00F252CA"/>
    <w:rsid w:val="00F3669F"/>
    <w:rsid w:val="00F43CA8"/>
    <w:rsid w:val="00F60BE6"/>
    <w:rsid w:val="00F62574"/>
    <w:rsid w:val="00F74945"/>
    <w:rsid w:val="00F9136D"/>
    <w:rsid w:val="00FA1C80"/>
    <w:rsid w:val="00FA6CB1"/>
    <w:rsid w:val="00FB0707"/>
    <w:rsid w:val="00FC3281"/>
    <w:rsid w:val="00FC7274"/>
    <w:rsid w:val="00FC7B1E"/>
    <w:rsid w:val="00FD0D1D"/>
    <w:rsid w:val="00FD7B49"/>
    <w:rsid w:val="00FE4B52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636A8750"/>
  <w15:docId w15:val="{B530D85C-2F99-430A-85EB-BC3EE07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8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177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5A177C"/>
  </w:style>
  <w:style w:type="paragraph" w:styleId="Stopka">
    <w:name w:val="footer"/>
    <w:basedOn w:val="Normalny"/>
    <w:rsid w:val="005A177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5A177C"/>
  </w:style>
  <w:style w:type="paragraph" w:customStyle="1" w:styleId="Podstawowyakapitowy">
    <w:name w:val="[Podstawowy akapitowy]"/>
    <w:basedOn w:val="Normalny"/>
    <w:rsid w:val="005A177C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5A177C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5A177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ormalny tekst,Numerowanie,List Paragraph,Akapit z listą BS,Obiekt,BulletC,Akapit z listą31,NOWY,Akapit z listą32,Akapit z listą3,CW_Lista,L1,Akapit z listą5,T_SZ_List Paragraph,Kolorowa lista — akcent 11,Wyliczanie,Nagłowek 3,Preambuła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Zwykatabela21">
    <w:name w:val="Zwykła tabela 21"/>
    <w:basedOn w:val="Standardowy"/>
    <w:next w:val="Zwykatabela22"/>
    <w:uiPriority w:val="42"/>
    <w:rsid w:val="0031345D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22">
    <w:name w:val="Zwykła tabela 22"/>
    <w:basedOn w:val="Standardowy"/>
    <w:uiPriority w:val="42"/>
    <w:rsid w:val="003134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9D178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1781"/>
    <w:rPr>
      <w:rFonts w:ascii="Times New Roman" w:hAnsi="Times New Roman"/>
      <w:sz w:val="28"/>
    </w:rPr>
  </w:style>
  <w:style w:type="paragraph" w:customStyle="1" w:styleId="Wypunktowanie">
    <w:name w:val="Wypunktowanie"/>
    <w:basedOn w:val="Normalny"/>
    <w:rsid w:val="00367AA8"/>
    <w:pPr>
      <w:numPr>
        <w:numId w:val="8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List Paragraph Znak,Akapit z listą BS Znak,Obiekt Znak,BulletC Znak,Akapit z listą31 Znak,NOWY Znak,Akapit z listą32 Znak,Akapit z listą3 Znak,CW_Lista Znak,L1 Znak,Akapit z listą5 Znak"/>
    <w:link w:val="Akapitzlist"/>
    <w:uiPriority w:val="34"/>
    <w:qFormat/>
    <w:rsid w:val="00501F4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F4C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1F4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350061-917D-496A-83A6-1328A75A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1309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WD</dc:creator>
  <cp:lastModifiedBy>Witold Dąbrowski</cp:lastModifiedBy>
  <cp:revision>60</cp:revision>
  <cp:lastPrinted>2023-05-15T11:04:00Z</cp:lastPrinted>
  <dcterms:created xsi:type="dcterms:W3CDTF">2022-02-09T14:01:00Z</dcterms:created>
  <dcterms:modified xsi:type="dcterms:W3CDTF">2023-08-10T11:05:00Z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