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5F8B" w14:textId="55C093AC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5214CE">
        <w:rPr>
          <w:rFonts w:ascii="Adagio_Slab" w:hAnsi="Adagio_Slab"/>
          <w:sz w:val="20"/>
          <w:szCs w:val="20"/>
        </w:rPr>
        <w:t>09.07</w:t>
      </w:r>
      <w:r w:rsidR="007E3A24">
        <w:rPr>
          <w:rFonts w:ascii="Adagio_Slab" w:hAnsi="Adagio_Slab"/>
          <w:sz w:val="20"/>
          <w:szCs w:val="20"/>
        </w:rPr>
        <w:t>.2024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60D395E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E7023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5214C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</w:t>
      </w:r>
      <w:r w:rsidR="007E3A24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5D411EDF" w:rsidR="00776F43" w:rsidRPr="00FF686F" w:rsidRDefault="006C4547" w:rsidP="00D749E1">
      <w:pPr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5214CE" w:rsidRPr="005214C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Dostawa sprzętu komputerowego w ramach realizacji projektu: Opracowanie mikro-kogeneracyjnej jednostki </w:t>
      </w:r>
      <w:proofErr w:type="spellStart"/>
      <w:r w:rsidR="005214CE" w:rsidRPr="005214CE">
        <w:rPr>
          <w:rFonts w:ascii="Adagio_Slab" w:eastAsia="Times New Roman" w:hAnsi="Adagio_Slab" w:cs="Arial"/>
          <w:b/>
          <w:color w:val="0000FF"/>
          <w:sz w:val="20"/>
          <w:szCs w:val="20"/>
        </w:rPr>
        <w:t>MCeFC</w:t>
      </w:r>
      <w:proofErr w:type="spellEnd"/>
      <w:r w:rsidR="005214CE" w:rsidRPr="005214CE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opartej o ogniwa paliwowe MCFC zasilanej E-Paliwami, Biopaliwami i CO2-neutralnymi paliwami płynnymi,  umowa  Nr LIDER14/0086/2023 dla  Instytutu Techniki Cieplnej Wydziału Mechanicznego Energetyki i Lotnictwa Politechniki Warszawskiej</w:t>
      </w: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5F0642DC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5214CE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11.788,61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274E103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99181CD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899B7DE" w14:textId="77777777" w:rsidR="00B7177C" w:rsidRDefault="00B7177C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2DC5091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3FCEDD76" w14:textId="0BA42416" w:rsidR="00395289" w:rsidRPr="00395289" w:rsidRDefault="00395289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</w:p>
    <w:sectPr w:rsidR="00395289" w:rsidRPr="00395289" w:rsidSect="00F85592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93BE2" w14:textId="77777777" w:rsidR="00FD53BB" w:rsidRDefault="00FD53BB" w:rsidP="00300F57">
      <w:pPr>
        <w:spacing w:after="0" w:line="240" w:lineRule="auto"/>
      </w:pPr>
      <w:r>
        <w:separator/>
      </w:r>
    </w:p>
  </w:endnote>
  <w:endnote w:type="continuationSeparator" w:id="0">
    <w:p w14:paraId="4A495E00" w14:textId="77777777" w:rsidR="00FD53BB" w:rsidRDefault="00FD53B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2078C" w14:textId="77777777" w:rsidR="00FD53BB" w:rsidRDefault="00FD53BB" w:rsidP="00300F57">
      <w:pPr>
        <w:spacing w:after="0" w:line="240" w:lineRule="auto"/>
      </w:pPr>
      <w:r>
        <w:separator/>
      </w:r>
    </w:p>
  </w:footnote>
  <w:footnote w:type="continuationSeparator" w:id="0">
    <w:p w14:paraId="17DF62D8" w14:textId="77777777" w:rsidR="00FD53BB" w:rsidRDefault="00FD53B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2794C"/>
    <w:rsid w:val="00432A75"/>
    <w:rsid w:val="004446F8"/>
    <w:rsid w:val="00444D69"/>
    <w:rsid w:val="004457B6"/>
    <w:rsid w:val="0046364C"/>
    <w:rsid w:val="004C4559"/>
    <w:rsid w:val="004F2A9E"/>
    <w:rsid w:val="005131F6"/>
    <w:rsid w:val="00515C79"/>
    <w:rsid w:val="005214CE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B2D3C"/>
    <w:rsid w:val="005C3FB4"/>
    <w:rsid w:val="005D0E7D"/>
    <w:rsid w:val="005D3171"/>
    <w:rsid w:val="005E0D87"/>
    <w:rsid w:val="0060589B"/>
    <w:rsid w:val="00631D1E"/>
    <w:rsid w:val="00642EF7"/>
    <w:rsid w:val="00650FBE"/>
    <w:rsid w:val="00656D94"/>
    <w:rsid w:val="00665077"/>
    <w:rsid w:val="00665235"/>
    <w:rsid w:val="006B6240"/>
    <w:rsid w:val="006C3C26"/>
    <w:rsid w:val="006C44CC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E16D2"/>
    <w:rsid w:val="007E3A24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F4840"/>
    <w:rsid w:val="00B06194"/>
    <w:rsid w:val="00B4119A"/>
    <w:rsid w:val="00B42D5F"/>
    <w:rsid w:val="00B4510D"/>
    <w:rsid w:val="00B548B5"/>
    <w:rsid w:val="00B7177C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03E1"/>
    <w:rsid w:val="00C73CB3"/>
    <w:rsid w:val="00C849FD"/>
    <w:rsid w:val="00CA3AB1"/>
    <w:rsid w:val="00CA7440"/>
    <w:rsid w:val="00CA7E86"/>
    <w:rsid w:val="00CB2B38"/>
    <w:rsid w:val="00CC2E0F"/>
    <w:rsid w:val="00CF1729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023A"/>
    <w:rsid w:val="00E75581"/>
    <w:rsid w:val="00E81B08"/>
    <w:rsid w:val="00EA10B1"/>
    <w:rsid w:val="00EA3CBF"/>
    <w:rsid w:val="00EB2C3D"/>
    <w:rsid w:val="00ED3E73"/>
    <w:rsid w:val="00F016D7"/>
    <w:rsid w:val="00F07231"/>
    <w:rsid w:val="00F161DB"/>
    <w:rsid w:val="00F27199"/>
    <w:rsid w:val="00F34D3E"/>
    <w:rsid w:val="00F5297E"/>
    <w:rsid w:val="00F739B4"/>
    <w:rsid w:val="00F85592"/>
    <w:rsid w:val="00F91309"/>
    <w:rsid w:val="00FA017A"/>
    <w:rsid w:val="00FC1B29"/>
    <w:rsid w:val="00FC7815"/>
    <w:rsid w:val="00FD53BB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2024-06-05T06:39:00Z</cp:lastPrinted>
  <dcterms:created xsi:type="dcterms:W3CDTF">2024-06-05T06:39:00Z</dcterms:created>
  <dcterms:modified xsi:type="dcterms:W3CDTF">2024-06-05T06:39:00Z</dcterms:modified>
</cp:coreProperties>
</file>