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86563" w14:textId="5A3F990A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0A1B05" w:rsidRPr="000A1B05">
        <w:rPr>
          <w:rFonts w:ascii="Arial" w:hAnsi="Arial" w:cs="Arial"/>
          <w:bCs/>
          <w:i w:val="0"/>
          <w:szCs w:val="24"/>
        </w:rPr>
        <w:t>6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1AA66022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BC2B1AB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B8ABC83" w14:textId="77777777" w:rsidR="00A00D20" w:rsidRPr="00A00D20" w:rsidRDefault="00A00D20" w:rsidP="00A00D20">
      <w:pPr>
        <w:pStyle w:val="Tekstpodstawowy"/>
        <w:spacing w:after="0" w:line="360" w:lineRule="auto"/>
        <w:ind w:left="4111"/>
        <w:jc w:val="right"/>
        <w:rPr>
          <w:rFonts w:ascii="Arial" w:hAnsi="Arial" w:cs="Arial"/>
        </w:rPr>
      </w:pPr>
      <w:r w:rsidRPr="00A00D20">
        <w:rPr>
          <w:rFonts w:ascii="Arial" w:hAnsi="Arial" w:cs="Arial"/>
        </w:rPr>
        <w:t>Ostrzeszowskie Centrum Zdrowia Sp. z o. o.</w:t>
      </w:r>
    </w:p>
    <w:p w14:paraId="546ECF85" w14:textId="77777777" w:rsidR="00A00D20" w:rsidRPr="00A00D20" w:rsidRDefault="00A00D20" w:rsidP="00A00D20">
      <w:pPr>
        <w:pStyle w:val="Tekstpodstawowy"/>
        <w:spacing w:after="0" w:line="360" w:lineRule="auto"/>
        <w:ind w:left="4111"/>
        <w:jc w:val="right"/>
        <w:rPr>
          <w:rFonts w:ascii="Arial" w:hAnsi="Arial" w:cs="Arial"/>
        </w:rPr>
      </w:pPr>
      <w:r w:rsidRPr="00A00D20">
        <w:rPr>
          <w:rFonts w:ascii="Arial" w:hAnsi="Arial" w:cs="Arial"/>
        </w:rPr>
        <w:t>Aleja Wolności 4</w:t>
      </w:r>
    </w:p>
    <w:p w14:paraId="4A4834F9" w14:textId="4691E356" w:rsidR="00A00D20" w:rsidRDefault="00A00D20" w:rsidP="00A00D20">
      <w:pPr>
        <w:pStyle w:val="Tekstpodstawowy"/>
        <w:spacing w:after="0" w:line="360" w:lineRule="auto"/>
        <w:ind w:left="4111"/>
        <w:jc w:val="right"/>
        <w:rPr>
          <w:rFonts w:ascii="Arial" w:hAnsi="Arial" w:cs="Arial"/>
          <w:i/>
          <w:sz w:val="16"/>
          <w:szCs w:val="16"/>
        </w:rPr>
      </w:pPr>
      <w:r w:rsidRPr="00A00D20">
        <w:rPr>
          <w:rFonts w:ascii="Arial" w:hAnsi="Arial" w:cs="Arial"/>
        </w:rPr>
        <w:t>63-500</w:t>
      </w:r>
      <w:r>
        <w:rPr>
          <w:rFonts w:ascii="Arial" w:hAnsi="Arial" w:cs="Arial"/>
        </w:rPr>
        <w:t xml:space="preserve"> </w:t>
      </w:r>
      <w:r w:rsidRPr="00A00D20">
        <w:rPr>
          <w:rFonts w:ascii="Arial" w:hAnsi="Arial" w:cs="Arial"/>
        </w:rPr>
        <w:t>Ostrzeszów</w:t>
      </w:r>
    </w:p>
    <w:p w14:paraId="18A9D660" w14:textId="77777777" w:rsidR="00A00D20" w:rsidRDefault="00A00D20" w:rsidP="00A00D20">
      <w:pPr>
        <w:pStyle w:val="Tekstpodstawowy"/>
        <w:spacing w:after="0"/>
        <w:ind w:left="411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  <w:r w:rsidR="009169D4">
        <w:rPr>
          <w:rFonts w:ascii="Arial" w:hAnsi="Arial" w:cs="Arial"/>
          <w:i/>
          <w:sz w:val="16"/>
          <w:szCs w:val="16"/>
        </w:rPr>
        <w:t>…</w:t>
      </w:r>
    </w:p>
    <w:p w14:paraId="024B84DE" w14:textId="741304BE" w:rsidR="00C4103F" w:rsidRPr="00185C6E" w:rsidRDefault="006F0A84" w:rsidP="00A00D20">
      <w:pPr>
        <w:pStyle w:val="Tekstpodstawowy"/>
        <w:spacing w:after="0"/>
        <w:ind w:left="4111"/>
        <w:jc w:val="right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759BC89F" w14:textId="77777777" w:rsidTr="00252642">
        <w:tc>
          <w:tcPr>
            <w:tcW w:w="2800" w:type="dxa"/>
            <w:shd w:val="clear" w:color="auto" w:fill="auto"/>
          </w:tcPr>
          <w:p w14:paraId="2634EC33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756392B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1DC12E5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12CDA0BA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F0A84" w:rsidRPr="00A2540E" w14:paraId="3C0FE1F8" w14:textId="77777777" w:rsidTr="00252642">
        <w:tc>
          <w:tcPr>
            <w:tcW w:w="2800" w:type="dxa"/>
            <w:shd w:val="clear" w:color="auto" w:fill="auto"/>
          </w:tcPr>
          <w:p w14:paraId="746C7FC8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16F1DF6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EDD150D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227D4D6C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85CABFD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1B05" w:rsidRPr="0012157F" w14:paraId="0D13639E" w14:textId="77777777" w:rsidTr="00634405">
        <w:tc>
          <w:tcPr>
            <w:tcW w:w="9104" w:type="dxa"/>
            <w:shd w:val="clear" w:color="auto" w:fill="D9D9D9"/>
          </w:tcPr>
          <w:p w14:paraId="49FF3154" w14:textId="77777777" w:rsidR="000A1B05" w:rsidRPr="006F0A84" w:rsidRDefault="000A1B05" w:rsidP="006344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5E144E49" w14:textId="4E682462" w:rsidR="000A1B05" w:rsidRDefault="000A1B05" w:rsidP="0063440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0A1B0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A1B0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A1B05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0C4081" w14:textId="77777777" w:rsidR="000A1B05" w:rsidRPr="00534752" w:rsidRDefault="000A1B05" w:rsidP="0063440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3B659E3B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384C07C7" w14:textId="77777777" w:rsidTr="00252642">
        <w:tc>
          <w:tcPr>
            <w:tcW w:w="2269" w:type="dxa"/>
            <w:shd w:val="clear" w:color="auto" w:fill="auto"/>
          </w:tcPr>
          <w:p w14:paraId="447422F6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66E15ED" w14:textId="7C787EC5" w:rsidR="00FB403C" w:rsidRPr="004A4387" w:rsidRDefault="000A1B05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3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Poprawa dostępności usług medycznych dla mieszkańców powiatu ostrzeszowskiego z uwzględnieniem opieki senioralnej oraz osób niepełnosprawnych</w:t>
            </w:r>
            <w:r w:rsidR="00FB403C" w:rsidRPr="004A43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0A1B05" w:rsidRPr="00A2540E" w14:paraId="55935301" w14:textId="77777777" w:rsidTr="00634405">
        <w:tc>
          <w:tcPr>
            <w:tcW w:w="2269" w:type="dxa"/>
            <w:shd w:val="clear" w:color="auto" w:fill="auto"/>
          </w:tcPr>
          <w:p w14:paraId="3F55DF00" w14:textId="77777777" w:rsidR="000A1B05" w:rsidRPr="00A2540E" w:rsidRDefault="000A1B05" w:rsidP="00634405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C58CBE7" w14:textId="4047B5F9" w:rsidR="000A1B05" w:rsidRPr="00A2540E" w:rsidRDefault="000A1B05" w:rsidP="00634405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A1B0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OCZ/ZP-9/2024</w:t>
            </w:r>
          </w:p>
        </w:tc>
      </w:tr>
    </w:tbl>
    <w:p w14:paraId="0E15462E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95ACBCF" w14:textId="77777777" w:rsidR="004A4387" w:rsidRDefault="004A4387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5CF3F458" w14:textId="77777777" w:rsidR="004A4387" w:rsidRDefault="004A4387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61321027" w14:textId="4B497AAC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D11DC04" w14:textId="77777777" w:rsidTr="00650D6C">
        <w:tc>
          <w:tcPr>
            <w:tcW w:w="9104" w:type="dxa"/>
            <w:shd w:val="clear" w:color="auto" w:fill="D9D9D9"/>
          </w:tcPr>
          <w:p w14:paraId="58A27FE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1328581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A389009" w14:textId="77777777" w:rsidR="000A1B05" w:rsidRPr="00992BD8" w:rsidRDefault="000A1B05" w:rsidP="000A1B05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6FA91DF" w14:textId="77777777" w:rsidR="002426FF" w:rsidRPr="00922A11" w:rsidRDefault="000A1B05" w:rsidP="000A1B05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25BAE15E" w14:textId="77777777" w:rsidR="000A1B05" w:rsidRPr="00922A11" w:rsidRDefault="000A1B05" w:rsidP="000A1B0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D64A652" w14:textId="77777777" w:rsidR="000A1B05" w:rsidRPr="0012157F" w:rsidRDefault="000A1B05" w:rsidP="000A1B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694D6317" w14:textId="77777777" w:rsidR="000A1B05" w:rsidRPr="0012157F" w:rsidRDefault="000A1B05" w:rsidP="000A1B0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8DF5840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B496280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B403C">
        <w:rPr>
          <w:rFonts w:ascii="Arial" w:hAnsi="Arial" w:cs="Arial"/>
          <w:sz w:val="24"/>
          <w:szCs w:val="24"/>
        </w:rPr>
        <w:t>t.j</w:t>
      </w:r>
      <w:proofErr w:type="spellEnd"/>
      <w:r w:rsidR="00FB403C">
        <w:rPr>
          <w:rFonts w:ascii="Arial" w:hAnsi="Arial" w:cs="Arial"/>
          <w:sz w:val="24"/>
          <w:szCs w:val="24"/>
        </w:rPr>
        <w:t xml:space="preserve">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</w:t>
      </w:r>
      <w:r w:rsidR="000221FF">
        <w:rPr>
          <w:rFonts w:ascii="Arial" w:hAnsi="Arial" w:cs="Arial"/>
          <w:sz w:val="24"/>
          <w:szCs w:val="24"/>
        </w:rPr>
        <w:t>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802A48E" w14:textId="77777777" w:rsidTr="00CD4DD1">
        <w:tc>
          <w:tcPr>
            <w:tcW w:w="9104" w:type="dxa"/>
            <w:shd w:val="clear" w:color="auto" w:fill="D9D9D9"/>
          </w:tcPr>
          <w:p w14:paraId="1954746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86FAF34" w14:textId="232F569F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A00D20">
        <w:rPr>
          <w:rFonts w:ascii="Arial" w:hAnsi="Arial" w:cs="Arial"/>
          <w:sz w:val="24"/>
          <w:szCs w:val="24"/>
        </w:rPr>
        <w:t>.</w:t>
      </w:r>
    </w:p>
    <w:p w14:paraId="22A2A917" w14:textId="77777777" w:rsidR="00A00D20" w:rsidRDefault="00A00D20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B704CA6" w14:textId="77777777" w:rsidTr="00CD4DD1">
        <w:tc>
          <w:tcPr>
            <w:tcW w:w="9104" w:type="dxa"/>
            <w:shd w:val="clear" w:color="auto" w:fill="D9D9D9"/>
          </w:tcPr>
          <w:p w14:paraId="18B5A46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E39383F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44E76A0" w14:textId="77777777" w:rsidTr="00847232">
        <w:tc>
          <w:tcPr>
            <w:tcW w:w="9104" w:type="dxa"/>
            <w:shd w:val="clear" w:color="auto" w:fill="D9D9D9"/>
          </w:tcPr>
          <w:p w14:paraId="242FAEB7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129B14A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34392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1C3E9C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3ECDB99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0B16807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0F0C0AB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F1C17B7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6BF2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9FA511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98C40B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49A6CAB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53478F99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48987" w14:textId="77777777" w:rsidR="00AC3BDD" w:rsidRDefault="00AC3BDD" w:rsidP="0038231F">
      <w:pPr>
        <w:spacing w:after="0" w:line="240" w:lineRule="auto"/>
      </w:pPr>
      <w:r>
        <w:separator/>
      </w:r>
    </w:p>
  </w:endnote>
  <w:endnote w:type="continuationSeparator" w:id="0">
    <w:p w14:paraId="4CA1913F" w14:textId="77777777" w:rsidR="00AC3BDD" w:rsidRDefault="00AC3B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897D" w14:textId="77777777" w:rsidR="000A1B05" w:rsidRDefault="000A1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599B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B46B79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1825" w14:textId="77777777" w:rsidR="000A1B05" w:rsidRDefault="000A1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E83DC" w14:textId="77777777" w:rsidR="00AC3BDD" w:rsidRDefault="00AC3BDD" w:rsidP="0038231F">
      <w:pPr>
        <w:spacing w:after="0" w:line="240" w:lineRule="auto"/>
      </w:pPr>
      <w:r>
        <w:separator/>
      </w:r>
    </w:p>
  </w:footnote>
  <w:footnote w:type="continuationSeparator" w:id="0">
    <w:p w14:paraId="399D7643" w14:textId="77777777" w:rsidR="00AC3BDD" w:rsidRDefault="00AC3BDD" w:rsidP="0038231F">
      <w:pPr>
        <w:spacing w:after="0" w:line="240" w:lineRule="auto"/>
      </w:pPr>
      <w:r>
        <w:continuationSeparator/>
      </w:r>
    </w:p>
  </w:footnote>
  <w:footnote w:id="1">
    <w:p w14:paraId="614C237B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FB403C" w:rsidRPr="0011306C">
        <w:rPr>
          <w:rFonts w:ascii="Arial" w:hAnsi="Arial" w:cs="Arial"/>
          <w:sz w:val="16"/>
          <w:szCs w:val="16"/>
        </w:rPr>
        <w:t>Pzp</w:t>
      </w:r>
      <w:proofErr w:type="spellEnd"/>
      <w:r w:rsidR="00FB403C"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40FA0FA2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68D8C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F6521" w:rsidRPr="004F6521">
        <w:rPr>
          <w:rFonts w:ascii="Arial" w:hAnsi="Arial" w:cs="Arial"/>
          <w:sz w:val="16"/>
          <w:szCs w:val="16"/>
        </w:rPr>
        <w:t>t.j</w:t>
      </w:r>
      <w:proofErr w:type="spellEnd"/>
      <w:r w:rsidR="004F6521" w:rsidRPr="004F6521">
        <w:rPr>
          <w:rFonts w:ascii="Arial" w:hAnsi="Arial" w:cs="Arial"/>
          <w:sz w:val="16"/>
          <w:szCs w:val="16"/>
        </w:rPr>
        <w:t>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10994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proofErr w:type="spellStart"/>
      <w:r w:rsidR="004F6521" w:rsidRPr="004F6521">
        <w:rPr>
          <w:rFonts w:ascii="Arial" w:hAnsi="Arial" w:cs="Arial"/>
          <w:sz w:val="16"/>
          <w:szCs w:val="16"/>
        </w:rPr>
        <w:t>t.j</w:t>
      </w:r>
      <w:proofErr w:type="spellEnd"/>
      <w:r w:rsidR="004F6521" w:rsidRPr="004F6521">
        <w:rPr>
          <w:rFonts w:ascii="Arial" w:hAnsi="Arial" w:cs="Arial"/>
          <w:sz w:val="16"/>
          <w:szCs w:val="16"/>
        </w:rPr>
        <w:t>. Dz. U. z 2023r. poz. 120</w:t>
      </w:r>
      <w:r w:rsidRPr="00FB403C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BB76B" w14:textId="77777777" w:rsidR="000A1B05" w:rsidRDefault="000A1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EA5FE" w14:textId="77777777" w:rsidR="00A00D20" w:rsidRDefault="00A00D20" w:rsidP="00A00D20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  <w:szCs w:val="24"/>
        <w:lang w:eastAsia="pl-PL"/>
      </w:rPr>
    </w:pPr>
    <w:r>
      <w:rPr>
        <w:rFonts w:ascii="Arial" w:hAnsi="Arial"/>
        <w:i/>
        <w:sz w:val="18"/>
      </w:rPr>
      <w:t>Zamówienie współfinansowane z Rządowego Funduszu Polski Ład: Programu Inwestycji Strategicznych.</w:t>
    </w:r>
  </w:p>
  <w:p w14:paraId="2232F916" w14:textId="25108DE2" w:rsidR="00A00D20" w:rsidRDefault="00A00D20" w:rsidP="00A00D20">
    <w:pPr>
      <w:tabs>
        <w:tab w:val="center" w:pos="4536"/>
        <w:tab w:val="right" w:pos="9072"/>
      </w:tabs>
      <w:spacing w:line="360" w:lineRule="auto"/>
      <w:jc w:val="center"/>
      <w:rPr>
        <w:rFonts w:ascii="Arial" w:eastAsia="Times New Roman" w:hAnsi="Arial" w:cs="Arial"/>
        <w:sz w:val="18"/>
        <w:szCs w:val="18"/>
        <w:highlight w:val="yellow"/>
      </w:rPr>
    </w:pPr>
    <w:r>
      <w:rPr>
        <w:noProof/>
      </w:rPr>
      <w:drawing>
        <wp:inline distT="0" distB="0" distL="0" distR="0" wp14:anchorId="3AED3683" wp14:editId="251B5820">
          <wp:extent cx="1247775" cy="704850"/>
          <wp:effectExtent l="0" t="0" r="0" b="0"/>
          <wp:docPr id="15" name="Obraz 2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51177B" wp14:editId="6D569644">
          <wp:extent cx="1438275" cy="752475"/>
          <wp:effectExtent l="0" t="0" r="0" b="0"/>
          <wp:docPr id="16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90CE" w14:textId="4C2CC3A2" w:rsidR="00A00D20" w:rsidRPr="00A00D20" w:rsidRDefault="00A00D20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E4A17" wp14:editId="41F0C11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58006778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BF5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  <w:p w14:paraId="0EE9D495" w14:textId="77777777" w:rsidR="000A1B05" w:rsidRDefault="000A1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5B225" w14:textId="77777777" w:rsidR="000A1B05" w:rsidRDefault="000A1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8654">
    <w:abstractNumId w:val="11"/>
  </w:num>
  <w:num w:numId="2" w16cid:durableId="739904748">
    <w:abstractNumId w:val="0"/>
  </w:num>
  <w:num w:numId="3" w16cid:durableId="1885671839">
    <w:abstractNumId w:val="10"/>
  </w:num>
  <w:num w:numId="4" w16cid:durableId="571938051">
    <w:abstractNumId w:val="13"/>
  </w:num>
  <w:num w:numId="5" w16cid:durableId="1361391315">
    <w:abstractNumId w:val="12"/>
  </w:num>
  <w:num w:numId="6" w16cid:durableId="591399689">
    <w:abstractNumId w:val="9"/>
  </w:num>
  <w:num w:numId="7" w16cid:durableId="19551077">
    <w:abstractNumId w:val="1"/>
  </w:num>
  <w:num w:numId="8" w16cid:durableId="322437911">
    <w:abstractNumId w:val="6"/>
  </w:num>
  <w:num w:numId="9" w16cid:durableId="916017685">
    <w:abstractNumId w:val="4"/>
  </w:num>
  <w:num w:numId="10" w16cid:durableId="708653715">
    <w:abstractNumId w:val="7"/>
  </w:num>
  <w:num w:numId="11" w16cid:durableId="1653174342">
    <w:abstractNumId w:val="5"/>
  </w:num>
  <w:num w:numId="12" w16cid:durableId="31535984">
    <w:abstractNumId w:val="8"/>
  </w:num>
  <w:num w:numId="13" w16cid:durableId="76874898">
    <w:abstractNumId w:val="3"/>
  </w:num>
  <w:num w:numId="14" w16cid:durableId="197089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4C"/>
    <w:rsid w:val="000221FF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A1B05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5D6"/>
    <w:rsid w:val="00203A40"/>
    <w:rsid w:val="00214D02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37C5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4387"/>
    <w:rsid w:val="004C4854"/>
    <w:rsid w:val="004D7E48"/>
    <w:rsid w:val="004F23F7"/>
    <w:rsid w:val="004F40EF"/>
    <w:rsid w:val="004F6521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3A2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00D20"/>
    <w:rsid w:val="00A15F7E"/>
    <w:rsid w:val="00A166B0"/>
    <w:rsid w:val="00A22DCF"/>
    <w:rsid w:val="00A24C2D"/>
    <w:rsid w:val="00A261A3"/>
    <w:rsid w:val="00A276E4"/>
    <w:rsid w:val="00A3062E"/>
    <w:rsid w:val="00A347DE"/>
    <w:rsid w:val="00AC3BDD"/>
    <w:rsid w:val="00AC5247"/>
    <w:rsid w:val="00AE6FF2"/>
    <w:rsid w:val="00B0088C"/>
    <w:rsid w:val="00B15219"/>
    <w:rsid w:val="00B15FD3"/>
    <w:rsid w:val="00B34079"/>
    <w:rsid w:val="00B36ABD"/>
    <w:rsid w:val="00B8005E"/>
    <w:rsid w:val="00B83C0B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0B4C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45087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53D8B"/>
  <w15:docId w15:val="{2BC2C672-12DA-4E66-A7A0-4BE54911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4</cp:revision>
  <cp:lastPrinted>2016-07-26T10:32:00Z</cp:lastPrinted>
  <dcterms:created xsi:type="dcterms:W3CDTF">2024-06-17T11:42:00Z</dcterms:created>
  <dcterms:modified xsi:type="dcterms:W3CDTF">2024-06-18T04:33:00Z</dcterms:modified>
</cp:coreProperties>
</file>