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2D0" w14:textId="77777777" w:rsidR="006C7595" w:rsidRPr="00DB0D5B" w:rsidRDefault="006C7595" w:rsidP="006C7595">
      <w:pPr>
        <w:jc w:val="right"/>
        <w:rPr>
          <w:b/>
          <w:sz w:val="22"/>
        </w:rPr>
      </w:pPr>
      <w:r w:rsidRPr="00DB0D5B">
        <w:rPr>
          <w:b/>
          <w:sz w:val="22"/>
        </w:rPr>
        <w:t>Załącznik nr 1 do SWZ</w:t>
      </w:r>
    </w:p>
    <w:p w14:paraId="0B4E02B4" w14:textId="77777777" w:rsidR="006C7595" w:rsidRPr="00DB0D5B" w:rsidRDefault="006C7595" w:rsidP="006C7595">
      <w:pPr>
        <w:jc w:val="right"/>
        <w:rPr>
          <w:sz w:val="22"/>
        </w:rPr>
      </w:pPr>
    </w:p>
    <w:p w14:paraId="4ACA5E66" w14:textId="77777777" w:rsidR="006C7595" w:rsidRPr="00DB0D5B" w:rsidRDefault="006C7595" w:rsidP="006C7595">
      <w:pPr>
        <w:jc w:val="center"/>
        <w:rPr>
          <w:sz w:val="22"/>
        </w:rPr>
      </w:pPr>
      <w:r w:rsidRPr="00DB0D5B">
        <w:rPr>
          <w:sz w:val="22"/>
        </w:rPr>
        <w:t>FORMULARZ OFERTOWY</w:t>
      </w:r>
    </w:p>
    <w:p w14:paraId="509452EF" w14:textId="77777777" w:rsidR="006C7595" w:rsidRPr="00DB0D5B" w:rsidRDefault="006C7595" w:rsidP="006C7595">
      <w:pPr>
        <w:jc w:val="both"/>
        <w:rPr>
          <w:b/>
          <w:sz w:val="22"/>
        </w:rPr>
      </w:pPr>
    </w:p>
    <w:p w14:paraId="653E7988" w14:textId="77777777" w:rsidR="006C7595" w:rsidRPr="00DB0D5B" w:rsidRDefault="006C7595" w:rsidP="006C7595">
      <w:pPr>
        <w:jc w:val="both"/>
        <w:rPr>
          <w:sz w:val="22"/>
        </w:rPr>
      </w:pPr>
      <w:r w:rsidRPr="00DB0D5B">
        <w:rPr>
          <w:b/>
          <w:sz w:val="22"/>
        </w:rPr>
        <w:t>Nazwa Wykonawcy / Wykonawców</w:t>
      </w:r>
      <w:r w:rsidRPr="00DB0D5B">
        <w:rPr>
          <w:sz w:val="22"/>
        </w:rPr>
        <w:t xml:space="preserve"> - w przypadku wspólnego ubiegania się o udzielenie zamówienia: __________________________________________________________________</w:t>
      </w:r>
    </w:p>
    <w:p w14:paraId="28C94706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</w:t>
      </w:r>
    </w:p>
    <w:p w14:paraId="4CB68B3E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______________________________________________________________________________________________________________________________________________________________</w:t>
      </w:r>
    </w:p>
    <w:p w14:paraId="1208B01A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Adres: _________________________________________________________________________</w:t>
      </w:r>
    </w:p>
    <w:p w14:paraId="7258A278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REGON: ____________________________________ NIP: ______________________________</w:t>
      </w:r>
    </w:p>
    <w:p w14:paraId="4D5DCB4E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Nr telefonu: ____________________________________________________________________</w:t>
      </w:r>
    </w:p>
    <w:p w14:paraId="224D56F7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adres e-mail lub nr faksu na który należy przesyłać korespondencję: _______________________</w:t>
      </w:r>
    </w:p>
    <w:p w14:paraId="0C0DFD3A" w14:textId="77777777" w:rsidR="006C7595" w:rsidRPr="00DB0D5B" w:rsidRDefault="006C7595" w:rsidP="006C7595">
      <w:pPr>
        <w:rPr>
          <w:sz w:val="22"/>
        </w:rPr>
      </w:pPr>
      <w:r w:rsidRPr="00DB0D5B">
        <w:rPr>
          <w:sz w:val="22"/>
        </w:rPr>
        <w:t>Wykonawca jest: mikro / małym / średnim przedsiębiorcą*</w:t>
      </w:r>
    </w:p>
    <w:p w14:paraId="0FB85617" w14:textId="77777777" w:rsidR="006C7595" w:rsidRPr="00DB0D5B" w:rsidRDefault="006C7595" w:rsidP="006C7595">
      <w:pPr>
        <w:rPr>
          <w:sz w:val="22"/>
        </w:rPr>
      </w:pPr>
    </w:p>
    <w:p w14:paraId="2DCB76CA" w14:textId="77777777" w:rsidR="006C7595" w:rsidRPr="00DB0D5B" w:rsidRDefault="006C7595" w:rsidP="006C7595">
      <w:pPr>
        <w:rPr>
          <w:sz w:val="22"/>
        </w:rPr>
      </w:pPr>
    </w:p>
    <w:p w14:paraId="7198F354" w14:textId="0A1042BE"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>Odpowiadając na ogłoszenie o zamówieniu zamieszczone w związku z prowadzonym przez Wojewódzki Urząd Ochrony Zabytków w Szczecinie postępowaniem o udzielenie zamówienia publicznego na podstawie art. 275 ust. 1 ustawy z dnia 11 września 2019 r. Prawo zamówień publicznych (Dz. U. z 2023 r. poz. 1605 ze zm.) w trybie podstawowym bez negocjacji pn.: „</w:t>
      </w:r>
      <w:r w:rsidR="00A97FE2" w:rsidRPr="00A97FE2">
        <w:rPr>
          <w:sz w:val="22"/>
        </w:rPr>
        <w:t xml:space="preserve">Zakup pojazdów o napędzie </w:t>
      </w:r>
      <w:proofErr w:type="spellStart"/>
      <w:r w:rsidR="00A97FE2" w:rsidRPr="00A97FE2">
        <w:rPr>
          <w:sz w:val="22"/>
        </w:rPr>
        <w:t>spalinowo-elektrycznym</w:t>
      </w:r>
      <w:proofErr w:type="spellEnd"/>
      <w:r w:rsidR="00A97FE2" w:rsidRPr="00A97FE2">
        <w:rPr>
          <w:sz w:val="22"/>
        </w:rPr>
        <w:t xml:space="preserve"> plug in na potrzeby Wojewódzkiego Urzędu Ochrony Zabytków w Szczecinie</w:t>
      </w:r>
      <w:r w:rsidRPr="00DB0D5B">
        <w:rPr>
          <w:sz w:val="22"/>
        </w:rPr>
        <w:t>” – oznaczonym nr</w:t>
      </w:r>
      <w:r w:rsidR="00720A57">
        <w:rPr>
          <w:sz w:val="22"/>
        </w:rPr>
        <w:t xml:space="preserve"> FN.272</w:t>
      </w:r>
      <w:r w:rsidR="00184E46">
        <w:rPr>
          <w:sz w:val="22"/>
        </w:rPr>
        <w:t>.11.</w:t>
      </w:r>
      <w:r w:rsidR="00720A57">
        <w:rPr>
          <w:sz w:val="22"/>
        </w:rPr>
        <w:t>20</w:t>
      </w:r>
      <w:r w:rsidR="00A97FE2">
        <w:rPr>
          <w:sz w:val="22"/>
        </w:rPr>
        <w:t>24</w:t>
      </w:r>
      <w:r w:rsidR="00720A57">
        <w:rPr>
          <w:sz w:val="22"/>
        </w:rPr>
        <w:t>.ŁG</w:t>
      </w:r>
      <w:r w:rsidRPr="00DB0D5B">
        <w:rPr>
          <w:sz w:val="22"/>
        </w:rPr>
        <w:t>, oferujemy wykonanie przedmiotu zamówienia, za cenę ofertową:</w:t>
      </w:r>
    </w:p>
    <w:p w14:paraId="13BBD674" w14:textId="77777777" w:rsidR="006C7595" w:rsidRPr="00DB0D5B" w:rsidRDefault="006C7595" w:rsidP="006C7595">
      <w:pPr>
        <w:jc w:val="both"/>
        <w:rPr>
          <w:sz w:val="22"/>
        </w:rPr>
      </w:pPr>
    </w:p>
    <w:p w14:paraId="281EDA36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netto ______________ zł</w:t>
      </w:r>
    </w:p>
    <w:p w14:paraId="42A61AB1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VAT ______________ zł</w:t>
      </w:r>
    </w:p>
    <w:p w14:paraId="795AC04E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 xml:space="preserve">brutto _____________ zł </w:t>
      </w:r>
    </w:p>
    <w:p w14:paraId="29905F88" w14:textId="77777777" w:rsidR="006C7595" w:rsidRPr="00DB0D5B" w:rsidRDefault="006C7595" w:rsidP="006C7595">
      <w:pPr>
        <w:spacing w:line="360" w:lineRule="auto"/>
        <w:jc w:val="both"/>
        <w:rPr>
          <w:sz w:val="22"/>
        </w:rPr>
      </w:pPr>
      <w:r w:rsidRPr="00DB0D5B">
        <w:rPr>
          <w:sz w:val="22"/>
        </w:rPr>
        <w:t>(słownie: ____________________________________________________________________)</w:t>
      </w:r>
    </w:p>
    <w:p w14:paraId="22ADAD2A" w14:textId="77777777" w:rsidR="006C7595" w:rsidRPr="00DB0D5B" w:rsidRDefault="006C7595" w:rsidP="006C7595">
      <w:pPr>
        <w:jc w:val="both"/>
        <w:rPr>
          <w:sz w:val="22"/>
        </w:rPr>
      </w:pPr>
      <w:r w:rsidRPr="00DB0D5B">
        <w:rPr>
          <w:sz w:val="22"/>
        </w:rPr>
        <w:t>Niniejsza cena została wyliczona w oparciu o następującą kalkulację</w:t>
      </w:r>
      <w:r w:rsidR="00DB0D5B" w:rsidRPr="00DB0D5B">
        <w:rPr>
          <w:sz w:val="22"/>
        </w:rPr>
        <w:t>: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2126"/>
        <w:gridCol w:w="1984"/>
        <w:gridCol w:w="1985"/>
      </w:tblGrid>
      <w:tr w:rsidR="00A97FE2" w:rsidRPr="0028192D" w14:paraId="17455256" w14:textId="77777777" w:rsidTr="00A97FE2">
        <w:trPr>
          <w:trHeight w:val="841"/>
        </w:trPr>
        <w:tc>
          <w:tcPr>
            <w:tcW w:w="567" w:type="dxa"/>
            <w:shd w:val="clear" w:color="auto" w:fill="FFFF00"/>
            <w:vAlign w:val="center"/>
          </w:tcPr>
          <w:p w14:paraId="7BD8E60B" w14:textId="77777777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2819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7" w:type="dxa"/>
            <w:shd w:val="clear" w:color="auto" w:fill="FFFF00"/>
            <w:vAlign w:val="center"/>
          </w:tcPr>
          <w:p w14:paraId="4AFE2044" w14:textId="62EF1439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Marka i model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proponowanego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samochodu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228BCAE" w14:textId="51DAB293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jednostkowa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0CF62E0" w14:textId="77777777" w:rsidR="00A97FE2" w:rsidRPr="00A97FE2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Cena jednostkowa</w:t>
            </w:r>
          </w:p>
          <w:p w14:paraId="33110E7A" w14:textId="2D5B394E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FE2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719F5A0" w14:textId="77777777" w:rsidR="00A97FE2" w:rsidRPr="00A97FE2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Łączna cena oferty brutto</w:t>
            </w:r>
          </w:p>
          <w:p w14:paraId="463C6D99" w14:textId="79F0CE11" w:rsidR="00A97FE2" w:rsidRPr="0028192D" w:rsidRDefault="00A97FE2" w:rsidP="00A97FE2">
            <w:pPr>
              <w:jc w:val="center"/>
              <w:rPr>
                <w:b/>
                <w:sz w:val="20"/>
                <w:szCs w:val="20"/>
              </w:rPr>
            </w:pPr>
            <w:r w:rsidRPr="00A97FE2">
              <w:rPr>
                <w:b/>
                <w:sz w:val="20"/>
                <w:szCs w:val="20"/>
              </w:rPr>
              <w:t>(PLN)</w:t>
            </w:r>
          </w:p>
        </w:tc>
      </w:tr>
      <w:tr w:rsidR="00A97FE2" w14:paraId="0DDF6CBA" w14:textId="77777777" w:rsidTr="00A97FE2">
        <w:trPr>
          <w:trHeight w:val="383"/>
        </w:trPr>
        <w:tc>
          <w:tcPr>
            <w:tcW w:w="567" w:type="dxa"/>
            <w:shd w:val="clear" w:color="auto" w:fill="auto"/>
            <w:vAlign w:val="center"/>
          </w:tcPr>
          <w:p w14:paraId="59747938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45B3A39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59798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55180" w14:textId="77777777" w:rsidR="00A97FE2" w:rsidRPr="0028192D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015C2" w14:textId="0D7D242C" w:rsidR="00A97FE2" w:rsidRDefault="00A97FE2" w:rsidP="00151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7FE2" w:rsidRPr="0028192D" w14:paraId="0FBFEEA7" w14:textId="77777777" w:rsidTr="00A97FE2">
        <w:trPr>
          <w:trHeight w:val="840"/>
        </w:trPr>
        <w:tc>
          <w:tcPr>
            <w:tcW w:w="567" w:type="dxa"/>
            <w:vAlign w:val="center"/>
          </w:tcPr>
          <w:p w14:paraId="4F5AC65B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786008" w14:textId="13CC1BD1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08FDFA" w14:textId="4A704983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D044F51" w14:textId="261E654D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C4C21F7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A97FE2" w:rsidRPr="0028192D" w14:paraId="7630F834" w14:textId="77777777" w:rsidTr="00A97FE2">
        <w:trPr>
          <w:trHeight w:val="839"/>
        </w:trPr>
        <w:tc>
          <w:tcPr>
            <w:tcW w:w="567" w:type="dxa"/>
            <w:vAlign w:val="center"/>
          </w:tcPr>
          <w:p w14:paraId="6FAF87CE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  <w:r w:rsidRPr="0028192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BF9EE62" w14:textId="1853DF58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3B0BE0" w14:textId="0718B56A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A438E41" w14:textId="54ACDFF6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838277" w14:textId="77777777" w:rsidR="00A97FE2" w:rsidRPr="0028192D" w:rsidRDefault="00A97FE2" w:rsidP="0015149D">
            <w:pPr>
              <w:jc w:val="center"/>
              <w:rPr>
                <w:sz w:val="20"/>
                <w:szCs w:val="20"/>
              </w:rPr>
            </w:pPr>
          </w:p>
        </w:tc>
      </w:tr>
      <w:tr w:rsidR="00913A69" w:rsidRPr="0028192D" w14:paraId="744AAD96" w14:textId="77777777" w:rsidTr="00A97FE2">
        <w:trPr>
          <w:trHeight w:val="660"/>
        </w:trPr>
        <w:tc>
          <w:tcPr>
            <w:tcW w:w="9214" w:type="dxa"/>
            <w:gridSpan w:val="4"/>
            <w:vAlign w:val="center"/>
          </w:tcPr>
          <w:p w14:paraId="7094A5AC" w14:textId="5D9D5B7A" w:rsidR="00913A69" w:rsidRPr="00605F08" w:rsidRDefault="00913A69" w:rsidP="00A97FE2">
            <w:pPr>
              <w:jc w:val="right"/>
              <w:rPr>
                <w:b/>
                <w:sz w:val="20"/>
                <w:szCs w:val="20"/>
              </w:rPr>
            </w:pPr>
            <w:r w:rsidRPr="00605F08">
              <w:rPr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A4A495" w14:textId="77777777" w:rsidR="00913A69" w:rsidRPr="0028192D" w:rsidRDefault="00913A69" w:rsidP="001514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F23BF1" w14:textId="77777777" w:rsidR="00C34A58" w:rsidRPr="00DB0D5B" w:rsidRDefault="00C34A58" w:rsidP="006C7595">
      <w:pPr>
        <w:jc w:val="both"/>
        <w:rPr>
          <w:sz w:val="22"/>
          <w:szCs w:val="22"/>
        </w:rPr>
      </w:pPr>
    </w:p>
    <w:p w14:paraId="02FA2FFB" w14:textId="193A293B" w:rsidR="00A97FE2" w:rsidRDefault="00A97FE2" w:rsidP="00A97FE2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84/72/60/48/36* miesięcy gwarancji na zaoferowane pojazdy.</w:t>
      </w:r>
    </w:p>
    <w:p w14:paraId="0259F026" w14:textId="77777777" w:rsidR="00A97FE2" w:rsidRDefault="00A97FE2" w:rsidP="00DB0D5B">
      <w:pPr>
        <w:jc w:val="both"/>
        <w:rPr>
          <w:sz w:val="22"/>
          <w:szCs w:val="22"/>
        </w:rPr>
      </w:pPr>
    </w:p>
    <w:p w14:paraId="3AF26E7C" w14:textId="6551FF4E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Jednocześnie oświadczamy, że:</w:t>
      </w:r>
    </w:p>
    <w:p w14:paraId="01854E1D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1) akceptujemy warunki płatności za zrealizowanie przedmiotu zamówienia określone w SWZ;</w:t>
      </w:r>
    </w:p>
    <w:p w14:paraId="72125173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2) po zapoznaniu się ze SWZ akceptujemy jej postanowienia oraz zdobyliśmy wszelkie informacje konieczne do przygotowania oferty;</w:t>
      </w:r>
    </w:p>
    <w:p w14:paraId="43CB9B58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3) przedmiot zamówienia wykonamy zgodnie z wymogami postawionymi przez Zamawiającego w SWZ;</w:t>
      </w:r>
    </w:p>
    <w:p w14:paraId="75135A01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lastRenderedPageBreak/>
        <w:t>4) uważamy się za związanych ofertą przez okres 30 dni od upływu terminu składania ofert;</w:t>
      </w:r>
    </w:p>
    <w:p w14:paraId="0270CCCE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5) w razie wybrania przez Zamawiającego naszej oferty zobowiązujemy się do podpisania umowy na warunkach zawartych w SWZ oraz w miejscu i terminie określonym przez Zamawiającego;</w:t>
      </w:r>
    </w:p>
    <w:p w14:paraId="3C6DB8CD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6) Zamierzam / nie zamierzam* powierzyć wykonanie części zamówienia podwykonawcom obejmującą:</w:t>
      </w:r>
    </w:p>
    <w:p w14:paraId="585772A1" w14:textId="77777777" w:rsidR="00DB0D5B" w:rsidRPr="00DB0D5B" w:rsidRDefault="00DB0D5B" w:rsidP="00DB0D5B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9"/>
        <w:gridCol w:w="5469"/>
      </w:tblGrid>
      <w:tr w:rsidR="00DB0D5B" w:rsidRPr="00DB0D5B" w14:paraId="6768921A" w14:textId="77777777" w:rsidTr="00DB0D5B">
        <w:tc>
          <w:tcPr>
            <w:tcW w:w="4077" w:type="dxa"/>
          </w:tcPr>
          <w:p w14:paraId="2DD57962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podwykonawcy</w:t>
            </w:r>
          </w:p>
        </w:tc>
        <w:tc>
          <w:tcPr>
            <w:tcW w:w="5561" w:type="dxa"/>
          </w:tcPr>
          <w:p w14:paraId="719E77D8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D5B">
              <w:rPr>
                <w:rFonts w:ascii="Times New Roman" w:hAnsi="Times New Roman" w:cs="Times New Roman"/>
                <w:sz w:val="22"/>
                <w:szCs w:val="22"/>
              </w:rPr>
              <w:t>Nazwa części zamówienia powierzonej podwykonawcy</w:t>
            </w:r>
          </w:p>
        </w:tc>
      </w:tr>
      <w:tr w:rsidR="00DB0D5B" w:rsidRPr="00DB0D5B" w14:paraId="5B7BCB43" w14:textId="77777777" w:rsidTr="00DB0D5B">
        <w:tc>
          <w:tcPr>
            <w:tcW w:w="4077" w:type="dxa"/>
          </w:tcPr>
          <w:p w14:paraId="31B9DA5F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1" w:type="dxa"/>
          </w:tcPr>
          <w:p w14:paraId="41FB29B5" w14:textId="77777777" w:rsidR="00DB0D5B" w:rsidRPr="00DB0D5B" w:rsidRDefault="00DB0D5B" w:rsidP="00DB0D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31A042" w14:textId="77777777" w:rsidR="00DB0D5B" w:rsidRPr="00DB0D5B" w:rsidRDefault="00DB0D5B" w:rsidP="00DB0D5B">
      <w:pPr>
        <w:jc w:val="both"/>
        <w:rPr>
          <w:sz w:val="22"/>
          <w:szCs w:val="22"/>
        </w:rPr>
      </w:pPr>
    </w:p>
    <w:p w14:paraId="05DDD26E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7) Oświadczam, iż wybór naszej oferty:</w:t>
      </w:r>
    </w:p>
    <w:p w14:paraId="29DE8042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nie będzie prowadził do powstania u zamawiającego obowiązku podatkowego zgodnie z przepisami o podatku od towarów i usług* </w:t>
      </w:r>
    </w:p>
    <w:p w14:paraId="57EB2397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 xml:space="preserve">- będzie prowadził do powstania u zamawiającego obowiązku podatkowego zgodnie z przepisami </w:t>
      </w:r>
    </w:p>
    <w:p w14:paraId="72C139DC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o podatku od towarów i usług. Powyższy obowiązek podatkowy będzie dotyczył*:</w:t>
      </w:r>
    </w:p>
    <w:p w14:paraId="79D59D3C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____________________________________________________________________________</w:t>
      </w:r>
    </w:p>
    <w:p w14:paraId="12FE11CB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(</w:t>
      </w:r>
      <w:r w:rsidRPr="00DB0D5B">
        <w:rPr>
          <w:i/>
          <w:sz w:val="22"/>
          <w:szCs w:val="22"/>
        </w:rPr>
        <w:t>Wpisać nazwę/rodzaj towaru lub usługi, które będą prowadziły do powstania u Zamawiającego obowiązku podatkowego zgodnie z przepisami o podatku od towarów i usług</w:t>
      </w:r>
      <w:r w:rsidRPr="00DB0D5B">
        <w:rPr>
          <w:sz w:val="22"/>
          <w:szCs w:val="22"/>
        </w:rPr>
        <w:t>) objętych przedmiotem zamówienia</w:t>
      </w:r>
    </w:p>
    <w:p w14:paraId="37FD4A20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 wartości towaru lub usługi objętego obowiązkiem podatkowym zamawiającego, bez kwoty podatku: __________________________</w:t>
      </w:r>
    </w:p>
    <w:p w14:paraId="0B117C01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- stawki podatku od towarów i usług, która zgodnie z wiedzą wykonawcy, będzie miała zastosowanie: _______________________</w:t>
      </w:r>
    </w:p>
    <w:p w14:paraId="38CEE5B1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8) wszystkie strony naszej oferty, z wszystkimi załącznikami są parafowane i ponumerowane a cała oferta składa się z _____ stron,</w:t>
      </w:r>
    </w:p>
    <w:p w14:paraId="744E7B08" w14:textId="77777777" w:rsidR="00DB0D5B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9) osobą uprawnioną do kontaktów z Zamawiającym w zakresie wykonywania przedmiotu zamówienia _________________ (imię i nazwisko), tel. _______________.</w:t>
      </w:r>
    </w:p>
    <w:p w14:paraId="01D2E9E8" w14:textId="77777777" w:rsidR="00DB0D5B" w:rsidRPr="00DB0D5B" w:rsidRDefault="00DB0D5B" w:rsidP="00DB0D5B">
      <w:pPr>
        <w:jc w:val="both"/>
        <w:rPr>
          <w:sz w:val="22"/>
          <w:szCs w:val="22"/>
        </w:rPr>
      </w:pPr>
    </w:p>
    <w:p w14:paraId="13641079" w14:textId="77777777" w:rsidR="006C7595" w:rsidRPr="00DB0D5B" w:rsidRDefault="00DB0D5B" w:rsidP="00DB0D5B">
      <w:pPr>
        <w:jc w:val="both"/>
        <w:rPr>
          <w:sz w:val="22"/>
          <w:szCs w:val="22"/>
        </w:rPr>
      </w:pPr>
      <w:r w:rsidRPr="00DB0D5B">
        <w:rPr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postępowaniu.**</w:t>
      </w:r>
    </w:p>
    <w:p w14:paraId="00D8A55D" w14:textId="77777777" w:rsidR="006C7595" w:rsidRPr="00DB0D5B" w:rsidRDefault="006C7595" w:rsidP="006C7595">
      <w:pPr>
        <w:rPr>
          <w:sz w:val="22"/>
          <w:szCs w:val="22"/>
        </w:rPr>
      </w:pPr>
    </w:p>
    <w:p w14:paraId="124C9C22" w14:textId="77777777" w:rsidR="006C7595" w:rsidRPr="006C7595" w:rsidRDefault="006C7595" w:rsidP="006C7595"/>
    <w:p w14:paraId="200E7270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Do niniejszej oferty załączamy:</w:t>
      </w:r>
    </w:p>
    <w:p w14:paraId="6548E680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1. ………………………………………………</w:t>
      </w:r>
    </w:p>
    <w:p w14:paraId="38BF9A59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2. ………………………………………………</w:t>
      </w:r>
    </w:p>
    <w:p w14:paraId="29912266" w14:textId="77777777" w:rsidR="00DB0D5B" w:rsidRPr="00DB0D5B" w:rsidRDefault="00DB0D5B" w:rsidP="00DB0D5B">
      <w:pPr>
        <w:rPr>
          <w:sz w:val="22"/>
        </w:rPr>
      </w:pPr>
    </w:p>
    <w:p w14:paraId="3FE16345" w14:textId="77777777" w:rsidR="00DB0D5B" w:rsidRPr="00DB0D5B" w:rsidRDefault="00DB0D5B" w:rsidP="00DB0D5B">
      <w:pPr>
        <w:rPr>
          <w:sz w:val="22"/>
        </w:rPr>
      </w:pPr>
    </w:p>
    <w:p w14:paraId="44AA1B18" w14:textId="77777777" w:rsidR="00DB0D5B" w:rsidRDefault="00DB0D5B" w:rsidP="00DB0D5B">
      <w:pPr>
        <w:rPr>
          <w:sz w:val="22"/>
        </w:rPr>
      </w:pPr>
    </w:p>
    <w:p w14:paraId="4CDE3711" w14:textId="77777777" w:rsidR="00DB0D5B" w:rsidRPr="00DB0D5B" w:rsidRDefault="00DB0D5B" w:rsidP="00DB0D5B">
      <w:pPr>
        <w:rPr>
          <w:sz w:val="22"/>
        </w:rPr>
      </w:pPr>
      <w:r w:rsidRPr="00DB0D5B">
        <w:rPr>
          <w:sz w:val="22"/>
        </w:rPr>
        <w:t>_______________ dnia __________ r.</w:t>
      </w:r>
    </w:p>
    <w:p w14:paraId="03F36EBB" w14:textId="77777777" w:rsidR="00DB0D5B" w:rsidRPr="004E1E39" w:rsidRDefault="00DB0D5B" w:rsidP="00DB0D5B">
      <w:pPr>
        <w:rPr>
          <w:i/>
          <w:sz w:val="18"/>
        </w:rPr>
      </w:pPr>
      <w:r w:rsidRPr="004E1E39">
        <w:rPr>
          <w:i/>
          <w:sz w:val="18"/>
        </w:rPr>
        <w:t>(miejscowość, data)</w:t>
      </w:r>
    </w:p>
    <w:p w14:paraId="2CEBB076" w14:textId="77777777" w:rsidR="00DB0D5B" w:rsidRPr="00DB0D5B" w:rsidRDefault="00DB0D5B" w:rsidP="00DB0D5B">
      <w:pPr>
        <w:rPr>
          <w:sz w:val="22"/>
        </w:rPr>
      </w:pPr>
    </w:p>
    <w:p w14:paraId="68DD5F01" w14:textId="77777777" w:rsidR="00DB0D5B" w:rsidRPr="00DB0D5B" w:rsidRDefault="00DB0D5B" w:rsidP="00DB0D5B">
      <w:pPr>
        <w:rPr>
          <w:sz w:val="22"/>
        </w:rPr>
      </w:pPr>
    </w:p>
    <w:p w14:paraId="0F9295CA" w14:textId="77777777" w:rsidR="00DB0D5B" w:rsidRPr="00DB0D5B" w:rsidRDefault="00DB0D5B" w:rsidP="00DB0D5B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  <w:r w:rsidRPr="00DB0D5B">
        <w:rPr>
          <w:sz w:val="22"/>
        </w:rPr>
        <w:t>___________________________</w:t>
      </w:r>
    </w:p>
    <w:p w14:paraId="0589137E" w14:textId="77777777" w:rsidR="006C7595" w:rsidRPr="004E1E39" w:rsidRDefault="00DB0D5B" w:rsidP="004E1E39">
      <w:pPr>
        <w:tabs>
          <w:tab w:val="left" w:pos="6237"/>
        </w:tabs>
        <w:ind w:left="6237"/>
        <w:jc w:val="both"/>
        <w:rPr>
          <w:i/>
          <w:sz w:val="18"/>
        </w:rPr>
      </w:pPr>
      <w:r w:rsidRPr="004E1E39">
        <w:rPr>
          <w:i/>
          <w:sz w:val="18"/>
        </w:rPr>
        <w:t>(podpis osoby upoważnionej do reprezentacji Wykonawcy)</w:t>
      </w:r>
    </w:p>
    <w:sectPr w:rsidR="006C7595" w:rsidRPr="004E1E39" w:rsidSect="004125DD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D9B" w14:textId="77777777" w:rsidR="004125DD" w:rsidRDefault="004125DD">
      <w:r>
        <w:separator/>
      </w:r>
    </w:p>
  </w:endnote>
  <w:endnote w:type="continuationSeparator" w:id="0">
    <w:p w14:paraId="779CA7BF" w14:textId="77777777" w:rsidR="004125DD" w:rsidRDefault="004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EB3" w14:textId="77777777" w:rsidR="00A7622C" w:rsidRDefault="00A7622C">
    <w:pPr>
      <w:pStyle w:val="Stopka"/>
      <w:rPr>
        <w:sz w:val="20"/>
      </w:rPr>
    </w:pPr>
    <w:r w:rsidRPr="006C7595">
      <w:rPr>
        <w:sz w:val="20"/>
      </w:rPr>
      <w:t>* nie</w:t>
    </w:r>
    <w:r>
      <w:rPr>
        <w:sz w:val="20"/>
      </w:rPr>
      <w:t>potrzebne</w:t>
    </w:r>
    <w:r w:rsidRPr="006C7595">
      <w:rPr>
        <w:sz w:val="20"/>
      </w:rPr>
      <w:t xml:space="preserve"> skreślić</w:t>
    </w:r>
  </w:p>
  <w:p w14:paraId="38567831" w14:textId="77777777" w:rsidR="00A7622C" w:rsidRPr="006C7595" w:rsidRDefault="00A7622C" w:rsidP="00DB0D5B">
    <w:pPr>
      <w:pStyle w:val="Stopka"/>
      <w:jc w:val="both"/>
      <w:rPr>
        <w:sz w:val="20"/>
      </w:rPr>
    </w:pPr>
    <w:r>
      <w:rPr>
        <w:sz w:val="20"/>
      </w:rPr>
      <w:t>** w</w:t>
    </w:r>
    <w:r w:rsidRPr="00DB0D5B">
      <w:rPr>
        <w:sz w:val="20"/>
      </w:rPr>
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079B" w14:textId="77777777" w:rsidR="004125DD" w:rsidRDefault="004125DD">
      <w:r>
        <w:separator/>
      </w:r>
    </w:p>
  </w:footnote>
  <w:footnote w:type="continuationSeparator" w:id="0">
    <w:p w14:paraId="45A24CAF" w14:textId="77777777" w:rsidR="004125DD" w:rsidRDefault="0041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9670" w14:textId="77777777" w:rsidR="00A7622C" w:rsidRDefault="00A7622C">
    <w:pPr>
      <w:pStyle w:val="Nagwek"/>
    </w:pPr>
    <w:r>
      <w:rPr>
        <w:noProof/>
      </w:rPr>
      <w:drawing>
        <wp:inline distT="0" distB="0" distL="0" distR="0" wp14:anchorId="717601C0" wp14:editId="572E0894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C3462" w14:textId="77777777" w:rsidR="00A7622C" w:rsidRPr="00FF3E86" w:rsidRDefault="00A7622C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</w:t>
    </w:r>
    <w:r w:rsidRPr="00FF3E86">
      <w:rPr>
        <w:rFonts w:ascii="Franklin Gothic Medium" w:hAnsi="Franklin Gothic Medium"/>
        <w:sz w:val="18"/>
        <w:szCs w:val="18"/>
      </w:rPr>
      <w:t>tel./fax: 91 433 70 66</w:t>
    </w:r>
  </w:p>
  <w:p w14:paraId="5E826A71" w14:textId="77777777" w:rsidR="00A7622C" w:rsidRDefault="00A7622C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>
      <w:rPr>
        <w:rFonts w:ascii="Franklin Gothic Medium" w:hAnsi="Franklin Gothic Medium"/>
        <w:sz w:val="18"/>
        <w:szCs w:val="18"/>
      </w:rPr>
      <w:t xml:space="preserve">                                         www.wkz.szczecin.pl                     </w:t>
    </w:r>
    <w:r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4C3A5EE5" w14:textId="77777777" w:rsidR="00A7622C" w:rsidRPr="00FF3E86" w:rsidRDefault="00A7622C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BE9EA" wp14:editId="101968D0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A76C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2371">
    <w:abstractNumId w:val="2"/>
  </w:num>
  <w:num w:numId="2" w16cid:durableId="379745488">
    <w:abstractNumId w:val="3"/>
  </w:num>
  <w:num w:numId="3" w16cid:durableId="2013411188">
    <w:abstractNumId w:val="5"/>
  </w:num>
  <w:num w:numId="4" w16cid:durableId="295069065">
    <w:abstractNumId w:val="0"/>
  </w:num>
  <w:num w:numId="5" w16cid:durableId="361902401">
    <w:abstractNumId w:val="4"/>
  </w:num>
  <w:num w:numId="6" w16cid:durableId="77182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30510"/>
    <w:rsid w:val="000331F3"/>
    <w:rsid w:val="001307BF"/>
    <w:rsid w:val="00141BB4"/>
    <w:rsid w:val="0015149D"/>
    <w:rsid w:val="00160AF6"/>
    <w:rsid w:val="00161167"/>
    <w:rsid w:val="0016281D"/>
    <w:rsid w:val="00184E46"/>
    <w:rsid w:val="00185C27"/>
    <w:rsid w:val="001F1250"/>
    <w:rsid w:val="002012AE"/>
    <w:rsid w:val="002013D1"/>
    <w:rsid w:val="0021272C"/>
    <w:rsid w:val="002627A1"/>
    <w:rsid w:val="002E141C"/>
    <w:rsid w:val="00306412"/>
    <w:rsid w:val="00325597"/>
    <w:rsid w:val="00337BAD"/>
    <w:rsid w:val="003672D2"/>
    <w:rsid w:val="003832DE"/>
    <w:rsid w:val="0039206C"/>
    <w:rsid w:val="00401750"/>
    <w:rsid w:val="004125DD"/>
    <w:rsid w:val="004B4462"/>
    <w:rsid w:val="004C5C54"/>
    <w:rsid w:val="004E1E39"/>
    <w:rsid w:val="00531C0D"/>
    <w:rsid w:val="005503DB"/>
    <w:rsid w:val="005E55F9"/>
    <w:rsid w:val="00622EE3"/>
    <w:rsid w:val="006660A4"/>
    <w:rsid w:val="006C7595"/>
    <w:rsid w:val="00701199"/>
    <w:rsid w:val="00720A57"/>
    <w:rsid w:val="00737FCC"/>
    <w:rsid w:val="00770B8F"/>
    <w:rsid w:val="00826C30"/>
    <w:rsid w:val="00830113"/>
    <w:rsid w:val="00871F9F"/>
    <w:rsid w:val="008A68F7"/>
    <w:rsid w:val="008B1433"/>
    <w:rsid w:val="00913A69"/>
    <w:rsid w:val="00917CC9"/>
    <w:rsid w:val="009358D0"/>
    <w:rsid w:val="00A47304"/>
    <w:rsid w:val="00A7622C"/>
    <w:rsid w:val="00A97FE2"/>
    <w:rsid w:val="00AC7B40"/>
    <w:rsid w:val="00B903FF"/>
    <w:rsid w:val="00C17D8C"/>
    <w:rsid w:val="00C34A58"/>
    <w:rsid w:val="00C51FC3"/>
    <w:rsid w:val="00D04512"/>
    <w:rsid w:val="00DB0D5B"/>
    <w:rsid w:val="00EB3D9E"/>
    <w:rsid w:val="00EE33AD"/>
    <w:rsid w:val="00F01996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7BB33237"/>
  <w15:docId w15:val="{7EF126E5-5929-4F1C-BCDA-6257D16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D79A-FE9A-49E1-8B2B-BE8845E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4550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2</cp:revision>
  <cp:lastPrinted>1900-12-31T23:00:00Z</cp:lastPrinted>
  <dcterms:created xsi:type="dcterms:W3CDTF">2024-02-26T09:19:00Z</dcterms:created>
  <dcterms:modified xsi:type="dcterms:W3CDTF">2024-02-26T09:19:00Z</dcterms:modified>
</cp:coreProperties>
</file>