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5302" w14:textId="77777777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715742" w:rsidRPr="00715742">
        <w:rPr>
          <w:bCs/>
          <w:i w:val="0"/>
          <w:sz w:val="22"/>
          <w:szCs w:val="22"/>
        </w:rPr>
        <w:t>5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37B872CE" w14:textId="77777777" w:rsidR="005103B9" w:rsidRDefault="005103B9" w:rsidP="005103B9">
      <w:pPr>
        <w:spacing w:after="0" w:line="480" w:lineRule="auto"/>
        <w:rPr>
          <w:b/>
        </w:rPr>
      </w:pPr>
    </w:p>
    <w:p w14:paraId="3A192513" w14:textId="32043E4F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715742" w:rsidRPr="00715742">
        <w:rPr>
          <w:rFonts w:ascii="Times New Roman" w:hAnsi="Times New Roman"/>
          <w:b/>
        </w:rPr>
        <w:t>RPZ.272.</w:t>
      </w:r>
      <w:r w:rsidR="00E62B93">
        <w:rPr>
          <w:rFonts w:ascii="Times New Roman" w:hAnsi="Times New Roman"/>
          <w:b/>
        </w:rPr>
        <w:t>9</w:t>
      </w:r>
      <w:r w:rsidR="00715742" w:rsidRPr="00715742">
        <w:rPr>
          <w:rFonts w:ascii="Times New Roman" w:hAnsi="Times New Roman"/>
          <w:b/>
        </w:rPr>
        <w:t>.2021</w:t>
      </w:r>
    </w:p>
    <w:p w14:paraId="71B01461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0B0ABC36" w14:textId="66B113EF" w:rsidR="006676AE" w:rsidRPr="00E24546" w:rsidRDefault="00715742" w:rsidP="00E24546">
      <w:pPr>
        <w:pStyle w:val="Tekstpodstawowy"/>
        <w:spacing w:after="0"/>
        <w:ind w:left="4111"/>
        <w:rPr>
          <w:sz w:val="22"/>
          <w:szCs w:val="22"/>
        </w:rPr>
      </w:pPr>
      <w:r w:rsidRPr="00715742">
        <w:rPr>
          <w:sz w:val="22"/>
          <w:szCs w:val="22"/>
        </w:rPr>
        <w:t>Powiat Ostrowski</w:t>
      </w:r>
      <w:r w:rsidR="00DD7F4D">
        <w:rPr>
          <w:sz w:val="22"/>
          <w:szCs w:val="22"/>
        </w:rPr>
        <w:t xml:space="preserve"> </w:t>
      </w:r>
      <w:r w:rsidR="00DD7F4D">
        <w:rPr>
          <w:sz w:val="22"/>
          <w:szCs w:val="22"/>
        </w:rPr>
        <w:br/>
      </w:r>
      <w:r w:rsidRPr="00715742">
        <w:rPr>
          <w:sz w:val="22"/>
          <w:szCs w:val="22"/>
        </w:rPr>
        <w:t>Starostwo Powiatowe w Ostrowie Wielkopolskim</w:t>
      </w:r>
    </w:p>
    <w:p w14:paraId="35E3178B" w14:textId="32569AE1" w:rsidR="006676AE" w:rsidRPr="00E24546" w:rsidRDefault="00715742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715742">
        <w:rPr>
          <w:sz w:val="22"/>
          <w:szCs w:val="22"/>
        </w:rPr>
        <w:t>Al. Powstańców Wielkopolskich</w:t>
      </w:r>
      <w:r w:rsidR="006676AE" w:rsidRPr="00E24546">
        <w:rPr>
          <w:sz w:val="22"/>
          <w:szCs w:val="22"/>
        </w:rPr>
        <w:t xml:space="preserve"> </w:t>
      </w:r>
      <w:r w:rsidRPr="00715742">
        <w:rPr>
          <w:sz w:val="22"/>
          <w:szCs w:val="22"/>
        </w:rPr>
        <w:t>16</w:t>
      </w:r>
      <w:r w:rsidR="006676AE" w:rsidRPr="00E24546">
        <w:rPr>
          <w:sz w:val="22"/>
          <w:szCs w:val="22"/>
        </w:rPr>
        <w:t xml:space="preserve"> </w:t>
      </w:r>
    </w:p>
    <w:p w14:paraId="640B049D" w14:textId="3F808886" w:rsidR="00F90CD1" w:rsidRDefault="00715742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715742">
        <w:rPr>
          <w:sz w:val="22"/>
          <w:szCs w:val="22"/>
        </w:rPr>
        <w:t>63-400</w:t>
      </w:r>
      <w:r w:rsidR="006676AE" w:rsidRPr="00E24546">
        <w:rPr>
          <w:sz w:val="22"/>
          <w:szCs w:val="22"/>
        </w:rPr>
        <w:t xml:space="preserve"> </w:t>
      </w:r>
      <w:r w:rsidRPr="00715742">
        <w:rPr>
          <w:sz w:val="22"/>
          <w:szCs w:val="22"/>
        </w:rPr>
        <w:t>Ostrów Wielkopolski</w:t>
      </w:r>
    </w:p>
    <w:p w14:paraId="15BCE211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0A39504A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53C9DD81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024387AB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73B84A83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000F87EB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6EDE0461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565AFE6A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8554061" w14:textId="11699D1D" w:rsidR="00484F88" w:rsidRPr="00E62B93" w:rsidRDefault="007936D6" w:rsidP="00E62B93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15742" w:rsidRPr="00110593" w14:paraId="7D73656A" w14:textId="77777777" w:rsidTr="00A712DF">
        <w:tc>
          <w:tcPr>
            <w:tcW w:w="9212" w:type="dxa"/>
            <w:shd w:val="clear" w:color="auto" w:fill="D9D9D9"/>
          </w:tcPr>
          <w:p w14:paraId="3993A57A" w14:textId="77777777" w:rsidR="00715742" w:rsidRPr="00110593" w:rsidRDefault="00715742" w:rsidP="00A712DF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704003CC" w14:textId="77777777" w:rsidR="00715742" w:rsidRPr="00110593" w:rsidRDefault="00715742" w:rsidP="00A712DF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715742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14:paraId="291749B5" w14:textId="77777777" w:rsidR="00715742" w:rsidRPr="00110593" w:rsidRDefault="00715742" w:rsidP="00A712D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48F62F1B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779F02F" w14:textId="10203979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715742" w:rsidRPr="00715742">
        <w:rPr>
          <w:rFonts w:ascii="Times New Roman" w:hAnsi="Times New Roman"/>
          <w:b/>
        </w:rPr>
        <w:t>Powiat Ostrowski</w:t>
      </w:r>
      <w:r w:rsidR="00DD7F4D">
        <w:rPr>
          <w:rFonts w:ascii="Times New Roman" w:hAnsi="Times New Roman"/>
          <w:b/>
        </w:rPr>
        <w:t xml:space="preserve"> - </w:t>
      </w:r>
      <w:r w:rsidR="00715742" w:rsidRPr="00715742">
        <w:rPr>
          <w:rFonts w:ascii="Times New Roman" w:hAnsi="Times New Roman"/>
          <w:b/>
        </w:rPr>
        <w:t>Starostwo Powiatowe w Ostrowie Wielkopolskim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0BFFF898" w14:textId="29B7F61E" w:rsidR="00715742" w:rsidRPr="00E62B93" w:rsidRDefault="00E62B93" w:rsidP="005434B3">
      <w:pPr>
        <w:spacing w:after="240" w:line="276" w:lineRule="auto"/>
        <w:jc w:val="center"/>
        <w:rPr>
          <w:rFonts w:ascii="Times New Roman" w:hAnsi="Times New Roman"/>
          <w:b/>
        </w:rPr>
      </w:pPr>
      <w:r w:rsidRPr="00E62B93">
        <w:rPr>
          <w:rFonts w:ascii="Times New Roman" w:hAnsi="Times New Roman"/>
          <w:b/>
        </w:rPr>
        <w:t>Wykonanie prac geodezyjno-kartograficznych związanych z przetworzeniem danych analitycznych do postaci cyfrowej w zakresie  geodezyjnej ewidencji sieci uzbrojeni</w:t>
      </w:r>
      <w:r>
        <w:rPr>
          <w:rFonts w:ascii="Times New Roman" w:hAnsi="Times New Roman"/>
          <w:b/>
        </w:rPr>
        <w:t>a</w:t>
      </w:r>
      <w:r w:rsidRPr="00E62B93">
        <w:rPr>
          <w:rFonts w:ascii="Times New Roman" w:hAnsi="Times New Roman"/>
          <w:b/>
        </w:rPr>
        <w:t xml:space="preserve"> terenu (GESUT) dla części miasta Ostrów Wielkopolski oraz założenie ewidencji sieci uzbrojenia terenu (GESUT) dla całego miasta Ostrowa Wielkopolskiego - poprzez pozyskanie opinii od podmiotów, które władają sieciami uzbrojenia terenu, co do zgodności treści utworzonej przez starostę inicjalnej bazy danych ze stanem wynikającym z dokumentacji prowadzonej przez </w:t>
      </w:r>
      <w:r>
        <w:rPr>
          <w:rFonts w:ascii="Times New Roman" w:hAnsi="Times New Roman"/>
          <w:b/>
        </w:rPr>
        <w:br/>
      </w:r>
      <w:r w:rsidRPr="00E62B93">
        <w:rPr>
          <w:rFonts w:ascii="Times New Roman" w:hAnsi="Times New Roman"/>
          <w:b/>
        </w:rPr>
        <w:t>te podmioty</w:t>
      </w:r>
    </w:p>
    <w:p w14:paraId="29F35FEE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78B40799" w14:textId="6C5BB0F1" w:rsidR="00C113BF" w:rsidRPr="00023477" w:rsidRDefault="00DD7F4D" w:rsidP="005103B9">
      <w:pPr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C113BF"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="00C113BF"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2D946621" w14:textId="77777777"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311EC90B" w14:textId="77777777" w:rsidR="00710937" w:rsidRPr="00292198" w:rsidRDefault="00710937" w:rsidP="005E24AA">
      <w:pPr>
        <w:rPr>
          <w:rFonts w:ascii="Times New Roman" w:hAnsi="Times New Roman"/>
        </w:rPr>
      </w:pPr>
    </w:p>
    <w:p w14:paraId="051388A9" w14:textId="77777777"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596E70D1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0780C34E" w14:textId="4D26511B" w:rsidR="00023477" w:rsidRDefault="00023477" w:rsidP="00DD7F4D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5202606F" w14:textId="77777777" w:rsidR="00DD7F4D" w:rsidRPr="00DD7F4D" w:rsidRDefault="00DD7F4D" w:rsidP="00DD7F4D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1D14B38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053F92EA" w14:textId="1064A0A3" w:rsidR="00023477" w:rsidRPr="00023477" w:rsidRDefault="00DD7F4D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</w:rPr>
        <w:lastRenderedPageBreak/>
        <w:t xml:space="preserve">2. </w:t>
      </w:r>
      <w:r w:rsidR="00C113BF"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="00C113BF"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="00C113BF" w:rsidRPr="00023477">
        <w:rPr>
          <w:rFonts w:ascii="Times New Roman" w:hAnsi="Times New Roman"/>
        </w:rPr>
        <w:t xml:space="preserve"> ustawy Pzp podjąłem następujące środki naprawcze:</w:t>
      </w:r>
      <w:r w:rsidR="00C113BF"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72F3E050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10F15DF1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687BFFC0" w14:textId="06762E28" w:rsidR="00023477" w:rsidRPr="000247FF" w:rsidRDefault="00023477" w:rsidP="00DD7F4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="00DD7F4D">
        <w:rPr>
          <w:rFonts w:ascii="Times New Roman" w:hAnsi="Times New Roman"/>
          <w:sz w:val="20"/>
          <w:szCs w:val="20"/>
        </w:rPr>
        <w:br/>
      </w:r>
    </w:p>
    <w:p w14:paraId="780F6188" w14:textId="4EB16441" w:rsidR="00D2702A" w:rsidRPr="00D2702A" w:rsidRDefault="00DD7F4D" w:rsidP="000857C0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4F23F7"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6314C429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971F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2559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14:paraId="3C8967F7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55BA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8B93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370E596C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14:paraId="7E663F80" w14:textId="77777777"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339F0A5C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5025ADC9" w14:textId="7ED55E1D" w:rsidR="00F8042D" w:rsidRPr="006676AE" w:rsidRDefault="00025C8D" w:rsidP="00DD7F4D">
      <w:pPr>
        <w:spacing w:after="0" w:line="276" w:lineRule="auto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</w:p>
    <w:p w14:paraId="5088EA22" w14:textId="48A5CEF0" w:rsidR="00D23F3D" w:rsidRPr="00D2702A" w:rsidRDefault="00DD7F4D" w:rsidP="00D2702A">
      <w:pPr>
        <w:spacing w:before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D23F3D"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="00D23F3D"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="00D23F3D" w:rsidRPr="00D2702A">
        <w:rPr>
          <w:rFonts w:ascii="Times New Roman" w:hAnsi="Times New Roman"/>
        </w:rPr>
        <w:t>amawiającego w błąd przy przedstawianiu informacji.</w:t>
      </w:r>
    </w:p>
    <w:p w14:paraId="2F8B0CB2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472C330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1987BADD" w14:textId="5A887778" w:rsidR="00484F88" w:rsidRPr="006676AE" w:rsidRDefault="00FE4E2B" w:rsidP="00DD7F4D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0512A" w14:textId="77777777" w:rsidR="00456216" w:rsidRDefault="00456216" w:rsidP="0038231F">
      <w:pPr>
        <w:spacing w:after="0" w:line="240" w:lineRule="auto"/>
      </w:pPr>
      <w:r>
        <w:separator/>
      </w:r>
    </w:p>
  </w:endnote>
  <w:endnote w:type="continuationSeparator" w:id="0">
    <w:p w14:paraId="3C4F0992" w14:textId="77777777" w:rsidR="00456216" w:rsidRDefault="004562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75D3" w14:textId="77777777" w:rsidR="00715742" w:rsidRDefault="007157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33E2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15163B6C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1E1D" w14:textId="77777777" w:rsidR="00715742" w:rsidRDefault="007157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F7A35" w14:textId="77777777" w:rsidR="00456216" w:rsidRDefault="00456216" w:rsidP="0038231F">
      <w:pPr>
        <w:spacing w:after="0" w:line="240" w:lineRule="auto"/>
      </w:pPr>
      <w:r>
        <w:separator/>
      </w:r>
    </w:p>
  </w:footnote>
  <w:footnote w:type="continuationSeparator" w:id="0">
    <w:p w14:paraId="08789C60" w14:textId="77777777" w:rsidR="00456216" w:rsidRDefault="0045621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95E8" w14:textId="77777777" w:rsidR="00715742" w:rsidRDefault="007157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C002" w14:textId="77777777" w:rsidR="00715742" w:rsidRDefault="007157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743C" w14:textId="77777777" w:rsidR="00715742" w:rsidRDefault="007157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2E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56216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34311"/>
    <w:rsid w:val="00641874"/>
    <w:rsid w:val="0066432E"/>
    <w:rsid w:val="006676AE"/>
    <w:rsid w:val="006A3A1F"/>
    <w:rsid w:val="006A52B6"/>
    <w:rsid w:val="006F0034"/>
    <w:rsid w:val="006F3D32"/>
    <w:rsid w:val="00710937"/>
    <w:rsid w:val="007118F0"/>
    <w:rsid w:val="00715742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44C41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DD7F4D"/>
    <w:rsid w:val="00E022A1"/>
    <w:rsid w:val="00E21B42"/>
    <w:rsid w:val="00E24546"/>
    <w:rsid w:val="00E309E9"/>
    <w:rsid w:val="00E31C06"/>
    <w:rsid w:val="00E33351"/>
    <w:rsid w:val="00E60C28"/>
    <w:rsid w:val="00E62B93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0F9CB"/>
  <w15:docId w15:val="{AEF917D3-82FB-4D3E-A8BC-D67E50C4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2</cp:revision>
  <cp:lastPrinted>2016-07-26T10:32:00Z</cp:lastPrinted>
  <dcterms:created xsi:type="dcterms:W3CDTF">2021-06-10T10:57:00Z</dcterms:created>
  <dcterms:modified xsi:type="dcterms:W3CDTF">2021-06-10T10:57:00Z</dcterms:modified>
</cp:coreProperties>
</file>