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54D9" w14:textId="77777777" w:rsidR="00D665F5" w:rsidRDefault="00C8508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C85085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C85085">
        <w:rPr>
          <w:sz w:val="22"/>
          <w:szCs w:val="22"/>
        </w:rPr>
        <w:t>2022-01-13</w:t>
      </w:r>
    </w:p>
    <w:p w14:paraId="04E0DB7D" w14:textId="11962DAB" w:rsidR="00D665F5" w:rsidRPr="00D91931" w:rsidRDefault="00C85085" w:rsidP="00577BC6">
      <w:pPr>
        <w:spacing w:after="40"/>
        <w:rPr>
          <w:b/>
          <w:bCs/>
          <w:sz w:val="22"/>
          <w:szCs w:val="22"/>
        </w:rPr>
      </w:pPr>
      <w:r w:rsidRPr="00C85085">
        <w:rPr>
          <w:b/>
          <w:bCs/>
          <w:sz w:val="22"/>
          <w:szCs w:val="22"/>
        </w:rPr>
        <w:t>Powiat Ostrowski</w:t>
      </w:r>
      <w:r w:rsidR="00946909">
        <w:rPr>
          <w:b/>
          <w:bCs/>
          <w:sz w:val="22"/>
          <w:szCs w:val="22"/>
        </w:rPr>
        <w:t xml:space="preserve"> </w:t>
      </w:r>
      <w:r w:rsidR="00946909">
        <w:rPr>
          <w:b/>
          <w:bCs/>
          <w:sz w:val="22"/>
          <w:szCs w:val="22"/>
        </w:rPr>
        <w:br/>
      </w:r>
      <w:r w:rsidRPr="00C85085">
        <w:rPr>
          <w:b/>
          <w:bCs/>
          <w:sz w:val="22"/>
          <w:szCs w:val="22"/>
        </w:rPr>
        <w:t>Starostwo Powiatowe w Ostrowie Wielkopolskim</w:t>
      </w:r>
    </w:p>
    <w:p w14:paraId="4150F9FD" w14:textId="77777777" w:rsidR="00D665F5" w:rsidRPr="00BD5546" w:rsidRDefault="00C85085" w:rsidP="00D665F5">
      <w:pPr>
        <w:rPr>
          <w:sz w:val="22"/>
          <w:szCs w:val="22"/>
        </w:rPr>
      </w:pPr>
      <w:r w:rsidRPr="00C85085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C85085">
        <w:rPr>
          <w:sz w:val="22"/>
          <w:szCs w:val="22"/>
        </w:rPr>
        <w:t>16</w:t>
      </w:r>
    </w:p>
    <w:p w14:paraId="5A9345DC" w14:textId="77777777" w:rsidR="00D665F5" w:rsidRPr="00BD5546" w:rsidRDefault="00C85085" w:rsidP="00D665F5">
      <w:pPr>
        <w:rPr>
          <w:sz w:val="22"/>
          <w:szCs w:val="22"/>
        </w:rPr>
      </w:pPr>
      <w:r w:rsidRPr="00C85085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C85085">
        <w:rPr>
          <w:sz w:val="22"/>
          <w:szCs w:val="22"/>
        </w:rPr>
        <w:t>Ostrów Wielkopolski</w:t>
      </w:r>
    </w:p>
    <w:p w14:paraId="25BC3B62" w14:textId="6E2C89C0" w:rsidR="00A80738" w:rsidRDefault="00C85085" w:rsidP="00D665F5">
      <w:pPr>
        <w:pStyle w:val="Nagwek"/>
        <w:tabs>
          <w:tab w:val="clear" w:pos="4536"/>
        </w:tabs>
        <w:rPr>
          <w:sz w:val="24"/>
        </w:rPr>
      </w:pPr>
      <w:r w:rsidRPr="00C85085">
        <w:rPr>
          <w:b/>
          <w:sz w:val="22"/>
          <w:szCs w:val="22"/>
        </w:rPr>
        <w:t>RPZ.272.1.2022</w:t>
      </w:r>
      <w:r w:rsidR="00A80738">
        <w:rPr>
          <w:sz w:val="24"/>
        </w:rPr>
        <w:tab/>
        <w:t xml:space="preserve"> </w:t>
      </w:r>
    </w:p>
    <w:p w14:paraId="263E4AB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33D1A0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FFDA9A8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1629D9F" w14:textId="6B75B0B4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85085" w:rsidRPr="00C85085">
        <w:rPr>
          <w:sz w:val="22"/>
          <w:szCs w:val="22"/>
        </w:rPr>
        <w:t>podstawowy</w:t>
      </w:r>
      <w:r w:rsidR="00946909">
        <w:rPr>
          <w:sz w:val="22"/>
          <w:szCs w:val="22"/>
        </w:rPr>
        <w:t>m</w:t>
      </w:r>
      <w:r w:rsidR="00C85085" w:rsidRPr="00C85085">
        <w:rPr>
          <w:sz w:val="22"/>
          <w:szCs w:val="22"/>
        </w:rPr>
        <w:t xml:space="preserve"> bez negocjacji - art. 275 pkt. 1 ustawy </w:t>
      </w:r>
      <w:proofErr w:type="spellStart"/>
      <w:r w:rsidR="00C85085" w:rsidRPr="00C85085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7F45C5E2" w14:textId="6F9B9F1A" w:rsidR="00A80738" w:rsidRPr="00577BC6" w:rsidRDefault="00C8508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C85085">
        <w:rPr>
          <w:b/>
          <w:sz w:val="22"/>
          <w:szCs w:val="22"/>
        </w:rPr>
        <w:t xml:space="preserve">Wykonanie prac geodezyjno-kartograficznych, które obejmują modyfikację 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Pr="00C85085">
        <w:rPr>
          <w:b/>
          <w:sz w:val="22"/>
          <w:szCs w:val="22"/>
        </w:rPr>
        <w:t>georeferencje</w:t>
      </w:r>
      <w:proofErr w:type="spellEnd"/>
      <w:r w:rsidRPr="00C85085">
        <w:rPr>
          <w:b/>
          <w:sz w:val="22"/>
          <w:szCs w:val="22"/>
        </w:rPr>
        <w:t xml:space="preserve"> wprowadzonych do bazy danych obiektów Zasięg Zasobu Geodezyjnego </w:t>
      </w:r>
      <w:r w:rsidR="00946909">
        <w:rPr>
          <w:b/>
          <w:sz w:val="22"/>
          <w:szCs w:val="22"/>
        </w:rPr>
        <w:t xml:space="preserve">                          </w:t>
      </w:r>
      <w:r w:rsidRPr="00C85085">
        <w:rPr>
          <w:b/>
          <w:sz w:val="22"/>
          <w:szCs w:val="22"/>
        </w:rPr>
        <w:t>i aktualizacje rastrów mapy zasadniczej w gminie Sośnie z podziałem na obręby.</w:t>
      </w:r>
    </w:p>
    <w:p w14:paraId="32C5693C" w14:textId="51182F0E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85085" w:rsidRPr="00C85085">
        <w:rPr>
          <w:sz w:val="22"/>
          <w:szCs w:val="22"/>
        </w:rPr>
        <w:t>(</w:t>
      </w:r>
      <w:proofErr w:type="spellStart"/>
      <w:r w:rsidR="00C85085" w:rsidRPr="00C85085">
        <w:rPr>
          <w:sz w:val="22"/>
          <w:szCs w:val="22"/>
        </w:rPr>
        <w:t>t.j</w:t>
      </w:r>
      <w:proofErr w:type="spellEnd"/>
      <w:r w:rsidR="00C85085" w:rsidRPr="00C85085">
        <w:rPr>
          <w:sz w:val="22"/>
          <w:szCs w:val="22"/>
        </w:rPr>
        <w:t>. Dz.U. z 2021r. poz. 1129</w:t>
      </w:r>
      <w:r w:rsidR="00946909">
        <w:rPr>
          <w:sz w:val="22"/>
          <w:szCs w:val="22"/>
        </w:rPr>
        <w:t xml:space="preserve"> z </w:t>
      </w:r>
      <w:proofErr w:type="spellStart"/>
      <w:r w:rsidR="00946909">
        <w:rPr>
          <w:sz w:val="22"/>
          <w:szCs w:val="22"/>
        </w:rPr>
        <w:t>późn</w:t>
      </w:r>
      <w:proofErr w:type="spellEnd"/>
      <w:r w:rsidR="00946909">
        <w:rPr>
          <w:sz w:val="22"/>
          <w:szCs w:val="22"/>
        </w:rPr>
        <w:t>. zm.</w:t>
      </w:r>
      <w:r w:rsidR="00C85085" w:rsidRPr="00C85085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5A62FFA2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85085" w:rsidRPr="00C85085">
        <w:rPr>
          <w:sz w:val="22"/>
          <w:szCs w:val="22"/>
        </w:rPr>
        <w:t>13/01/2022</w:t>
      </w:r>
      <w:r w:rsidR="00FF4AB1" w:rsidRPr="00577BC6">
        <w:rPr>
          <w:sz w:val="22"/>
          <w:szCs w:val="22"/>
        </w:rPr>
        <w:t xml:space="preserve"> o godz. </w:t>
      </w:r>
      <w:r w:rsidR="00C85085" w:rsidRPr="00C85085">
        <w:rPr>
          <w:sz w:val="22"/>
          <w:szCs w:val="22"/>
        </w:rPr>
        <w:t>11:35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677"/>
        <w:gridCol w:w="2977"/>
      </w:tblGrid>
      <w:tr w:rsidR="006B27ED" w:rsidRPr="00075CD0" w14:paraId="264C002B" w14:textId="77777777" w:rsidTr="00946909">
        <w:tc>
          <w:tcPr>
            <w:tcW w:w="709" w:type="dxa"/>
            <w:shd w:val="clear" w:color="auto" w:fill="auto"/>
            <w:vAlign w:val="center"/>
          </w:tcPr>
          <w:p w14:paraId="22F5C5B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ECB7B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C10AE5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BCB87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C85085" w:rsidRPr="00075CD0" w14:paraId="4A315303" w14:textId="77777777" w:rsidTr="00946909">
        <w:tc>
          <w:tcPr>
            <w:tcW w:w="709" w:type="dxa"/>
            <w:shd w:val="clear" w:color="auto" w:fill="auto"/>
            <w:vAlign w:val="center"/>
          </w:tcPr>
          <w:p w14:paraId="4CAF2A7E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DF870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auto"/>
          </w:tcPr>
          <w:p w14:paraId="0830EAA2" w14:textId="77777777" w:rsidR="00C85085" w:rsidRPr="00C82837" w:rsidRDefault="00C85085" w:rsidP="000F75AD">
            <w:pPr>
              <w:spacing w:before="40"/>
            </w:pPr>
            <w:r w:rsidRPr="00C85085">
              <w:t>GEO-SAW-GIS s.c. Mateusz Sawicki &amp; Rafał Siwka</w:t>
            </w:r>
          </w:p>
          <w:p w14:paraId="57A60BC3" w14:textId="77777777" w:rsidR="00C85085" w:rsidRPr="00CB5EDB" w:rsidRDefault="00C85085" w:rsidP="000F75AD">
            <w:proofErr w:type="spellStart"/>
            <w:r w:rsidRPr="00C85085">
              <w:t>Roosvelta</w:t>
            </w:r>
            <w:proofErr w:type="spellEnd"/>
            <w:r w:rsidRPr="00CB5EDB">
              <w:t xml:space="preserve"> </w:t>
            </w:r>
            <w:r w:rsidRPr="00C85085">
              <w:t>120</w:t>
            </w:r>
            <w:r w:rsidRPr="00CB5EDB">
              <w:t xml:space="preserve"> </w:t>
            </w:r>
          </w:p>
          <w:p w14:paraId="181E198D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62-200</w:t>
            </w:r>
            <w:r w:rsidRPr="00CB5EDB">
              <w:t xml:space="preserve"> </w:t>
            </w:r>
            <w:r w:rsidRPr="00C85085">
              <w:t>Gniezno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C6E44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59 000.00 zł</w:t>
            </w:r>
          </w:p>
        </w:tc>
      </w:tr>
      <w:tr w:rsidR="00C85085" w:rsidRPr="00075CD0" w14:paraId="4AB974C2" w14:textId="77777777" w:rsidTr="00946909">
        <w:tc>
          <w:tcPr>
            <w:tcW w:w="709" w:type="dxa"/>
            <w:shd w:val="clear" w:color="auto" w:fill="auto"/>
            <w:vAlign w:val="center"/>
          </w:tcPr>
          <w:p w14:paraId="614A694A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6157E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auto"/>
          </w:tcPr>
          <w:p w14:paraId="2A638C45" w14:textId="77777777" w:rsidR="00C85085" w:rsidRPr="00C82837" w:rsidRDefault="00C85085" w:rsidP="000F75AD">
            <w:pPr>
              <w:spacing w:before="40"/>
            </w:pPr>
            <w:r w:rsidRPr="00C85085">
              <w:t>GEO-SAW-GIS s.c. Mateusz Sawicki &amp; Rafał Siwka</w:t>
            </w:r>
          </w:p>
          <w:p w14:paraId="4808F288" w14:textId="77777777" w:rsidR="00C85085" w:rsidRPr="00CB5EDB" w:rsidRDefault="00C85085" w:rsidP="000F75AD">
            <w:proofErr w:type="spellStart"/>
            <w:r w:rsidRPr="00C85085">
              <w:t>Roosvelta</w:t>
            </w:r>
            <w:proofErr w:type="spellEnd"/>
            <w:r w:rsidRPr="00CB5EDB">
              <w:t xml:space="preserve"> </w:t>
            </w:r>
            <w:r w:rsidRPr="00C85085">
              <w:t>120</w:t>
            </w:r>
            <w:r w:rsidRPr="00CB5EDB">
              <w:t xml:space="preserve"> </w:t>
            </w:r>
          </w:p>
          <w:p w14:paraId="1A4D1F7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62-200</w:t>
            </w:r>
            <w:r w:rsidRPr="00CB5EDB">
              <w:t xml:space="preserve"> </w:t>
            </w:r>
            <w:r w:rsidRPr="00C85085">
              <w:t>Gniezno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BD5D85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49 000.00 zł</w:t>
            </w:r>
          </w:p>
        </w:tc>
      </w:tr>
      <w:tr w:rsidR="00C85085" w:rsidRPr="00075CD0" w14:paraId="1AC24BC7" w14:textId="77777777" w:rsidTr="00946909">
        <w:tc>
          <w:tcPr>
            <w:tcW w:w="709" w:type="dxa"/>
            <w:shd w:val="clear" w:color="auto" w:fill="auto"/>
            <w:vAlign w:val="center"/>
          </w:tcPr>
          <w:p w14:paraId="47C10E38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B48B8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auto"/>
          </w:tcPr>
          <w:p w14:paraId="67319488" w14:textId="77777777" w:rsidR="00C85085" w:rsidRPr="00C82837" w:rsidRDefault="00C85085" w:rsidP="000F75AD">
            <w:pPr>
              <w:spacing w:before="40"/>
            </w:pPr>
            <w:r w:rsidRPr="00C85085">
              <w:t>GEO-SAW-GIS s.c. Mateusz Sawicki &amp; Rafał Siwka</w:t>
            </w:r>
          </w:p>
          <w:p w14:paraId="741C0F80" w14:textId="77777777" w:rsidR="00C85085" w:rsidRPr="00CB5EDB" w:rsidRDefault="00C85085" w:rsidP="000F75AD">
            <w:proofErr w:type="spellStart"/>
            <w:r w:rsidRPr="00C85085">
              <w:t>Roosvelta</w:t>
            </w:r>
            <w:proofErr w:type="spellEnd"/>
            <w:r w:rsidRPr="00CB5EDB">
              <w:t xml:space="preserve"> </w:t>
            </w:r>
            <w:r w:rsidRPr="00C85085">
              <w:t>120</w:t>
            </w:r>
            <w:r w:rsidRPr="00CB5EDB">
              <w:t xml:space="preserve"> </w:t>
            </w:r>
          </w:p>
          <w:p w14:paraId="738BA97E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62-200</w:t>
            </w:r>
            <w:r w:rsidRPr="00CB5EDB">
              <w:t xml:space="preserve"> </w:t>
            </w:r>
            <w:r w:rsidRPr="00C85085">
              <w:t>Gniezno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F23AB0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59 500.00 zł</w:t>
            </w:r>
          </w:p>
        </w:tc>
      </w:tr>
      <w:tr w:rsidR="00946909" w:rsidRPr="00075CD0" w14:paraId="3209379F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E1E2F7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CCF71F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0312E7C" w14:textId="14FB0E04" w:rsidR="00C85085" w:rsidRPr="00C82837" w:rsidRDefault="00C85085" w:rsidP="000F75AD">
            <w:pPr>
              <w:spacing w:before="40"/>
            </w:pPr>
            <w:r w:rsidRPr="00C85085">
              <w:t>Okręgowe Przedsiębiorstwo Geodezyjno-Kartograficzne Sp</w:t>
            </w:r>
            <w:r w:rsidR="00946909">
              <w:t>.</w:t>
            </w:r>
            <w:r w:rsidRPr="00C85085">
              <w:t xml:space="preserve"> z o.o.</w:t>
            </w:r>
          </w:p>
          <w:p w14:paraId="29D13D2A" w14:textId="77777777" w:rsidR="00C85085" w:rsidRPr="00CB5EDB" w:rsidRDefault="00C85085" w:rsidP="000F75AD">
            <w:r w:rsidRPr="00C85085">
              <w:t>Zwycięstwa</w:t>
            </w:r>
            <w:r w:rsidRPr="00CB5EDB">
              <w:t xml:space="preserve"> </w:t>
            </w:r>
            <w:r w:rsidRPr="00C85085">
              <w:t>140</w:t>
            </w:r>
            <w:r w:rsidRPr="00CB5EDB">
              <w:t xml:space="preserve"> </w:t>
            </w:r>
          </w:p>
          <w:p w14:paraId="5B24404F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75-613</w:t>
            </w:r>
            <w:r w:rsidRPr="00CB5EDB">
              <w:t xml:space="preserve"> </w:t>
            </w:r>
            <w:r w:rsidRPr="00C85085">
              <w:t>Koszalin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8C3FE8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210 772.80 zł</w:t>
            </w:r>
          </w:p>
        </w:tc>
      </w:tr>
      <w:tr w:rsidR="00946909" w:rsidRPr="00075CD0" w14:paraId="760F5768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A7A4C8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695437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BD0875D" w14:textId="7E55785B" w:rsidR="00C85085" w:rsidRPr="00C82837" w:rsidRDefault="00C85085" w:rsidP="000F75AD">
            <w:pPr>
              <w:spacing w:before="40"/>
            </w:pPr>
            <w:r w:rsidRPr="00C85085">
              <w:t>Okręgowe Przedsiębiorstwo Geodezyjno-Kartograficzne Sp</w:t>
            </w:r>
            <w:r w:rsidR="00946909">
              <w:t>.</w:t>
            </w:r>
            <w:r w:rsidRPr="00C85085">
              <w:t xml:space="preserve"> z o.o.</w:t>
            </w:r>
          </w:p>
          <w:p w14:paraId="19E5DC45" w14:textId="77777777" w:rsidR="00C85085" w:rsidRPr="00CB5EDB" w:rsidRDefault="00C85085" w:rsidP="000F75AD">
            <w:r w:rsidRPr="00C85085">
              <w:t>Zwycięstwa</w:t>
            </w:r>
            <w:r w:rsidRPr="00CB5EDB">
              <w:t xml:space="preserve"> </w:t>
            </w:r>
            <w:r w:rsidRPr="00C85085">
              <w:t>140</w:t>
            </w:r>
            <w:r w:rsidRPr="00CB5EDB">
              <w:t xml:space="preserve"> </w:t>
            </w:r>
          </w:p>
          <w:p w14:paraId="2240029C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75-613</w:t>
            </w:r>
            <w:r w:rsidRPr="00CB5EDB">
              <w:t xml:space="preserve"> </w:t>
            </w:r>
            <w:r w:rsidRPr="00C85085">
              <w:t>Koszalin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B0CF5A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100 789.89 zł</w:t>
            </w:r>
          </w:p>
        </w:tc>
      </w:tr>
      <w:tr w:rsidR="00946909" w:rsidRPr="00075CD0" w14:paraId="18DD83E3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9914F6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C5F5AA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16E3B7E" w14:textId="2FF73126" w:rsidR="00C85085" w:rsidRPr="00C82837" w:rsidRDefault="00C85085" w:rsidP="000F75AD">
            <w:pPr>
              <w:spacing w:before="40"/>
            </w:pPr>
            <w:r w:rsidRPr="00C85085">
              <w:t>Okręgowe Przedsiębiorstwo Geodezyjno-Kartograficzne Sp</w:t>
            </w:r>
            <w:r w:rsidR="00946909">
              <w:t>.</w:t>
            </w:r>
            <w:r w:rsidRPr="00C85085">
              <w:t xml:space="preserve"> z o.o.</w:t>
            </w:r>
          </w:p>
          <w:p w14:paraId="2CED4E94" w14:textId="77777777" w:rsidR="00C85085" w:rsidRPr="00CB5EDB" w:rsidRDefault="00C85085" w:rsidP="000F75AD">
            <w:r w:rsidRPr="00C85085">
              <w:t>Zwycięstwa</w:t>
            </w:r>
            <w:r w:rsidRPr="00CB5EDB">
              <w:t xml:space="preserve"> </w:t>
            </w:r>
            <w:r w:rsidRPr="00C85085">
              <w:t>140</w:t>
            </w:r>
            <w:r w:rsidRPr="00CB5EDB">
              <w:t xml:space="preserve"> </w:t>
            </w:r>
          </w:p>
          <w:p w14:paraId="26EC5CB5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75-613</w:t>
            </w:r>
            <w:r w:rsidRPr="00CB5EDB">
              <w:t xml:space="preserve"> </w:t>
            </w:r>
            <w:r w:rsidRPr="00C85085">
              <w:t>Koszalin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AD5688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112 493.34 zł</w:t>
            </w:r>
          </w:p>
        </w:tc>
      </w:tr>
      <w:tr w:rsidR="00C85085" w:rsidRPr="00075CD0" w14:paraId="15B77BA8" w14:textId="77777777" w:rsidTr="00946909">
        <w:tc>
          <w:tcPr>
            <w:tcW w:w="709" w:type="dxa"/>
            <w:shd w:val="clear" w:color="auto" w:fill="auto"/>
            <w:vAlign w:val="center"/>
          </w:tcPr>
          <w:p w14:paraId="05196533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BFED0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auto"/>
          </w:tcPr>
          <w:p w14:paraId="107B4EA0" w14:textId="77777777" w:rsidR="00C85085" w:rsidRPr="00C82837" w:rsidRDefault="00C85085" w:rsidP="000F75AD">
            <w:pPr>
              <w:spacing w:before="40"/>
            </w:pPr>
            <w:r w:rsidRPr="00C85085">
              <w:t xml:space="preserve">GEOSYSTEM Łukasz </w:t>
            </w:r>
            <w:proofErr w:type="spellStart"/>
            <w:r w:rsidRPr="00C85085">
              <w:t>Kuropka</w:t>
            </w:r>
            <w:proofErr w:type="spellEnd"/>
          </w:p>
          <w:p w14:paraId="65841A87" w14:textId="77777777" w:rsidR="00C85085" w:rsidRPr="00CB5EDB" w:rsidRDefault="00C85085" w:rsidP="000F75AD">
            <w:r w:rsidRPr="00C85085">
              <w:t>Kaliska</w:t>
            </w:r>
            <w:r w:rsidRPr="00CB5EDB">
              <w:t xml:space="preserve"> </w:t>
            </w:r>
            <w:r w:rsidRPr="00C85085">
              <w:t>50A</w:t>
            </w:r>
            <w:r w:rsidRPr="00CB5EDB">
              <w:t xml:space="preserve"> </w:t>
            </w:r>
          </w:p>
          <w:p w14:paraId="17FA950C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56-300</w:t>
            </w:r>
            <w:r w:rsidRPr="00CB5EDB">
              <w:t xml:space="preserve"> </w:t>
            </w:r>
            <w:r w:rsidRPr="00C85085">
              <w:t>Syców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34A556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134 923.62 zł</w:t>
            </w:r>
          </w:p>
        </w:tc>
      </w:tr>
      <w:tr w:rsidR="00C85085" w:rsidRPr="00075CD0" w14:paraId="36A69328" w14:textId="77777777" w:rsidTr="00946909">
        <w:tc>
          <w:tcPr>
            <w:tcW w:w="709" w:type="dxa"/>
            <w:shd w:val="clear" w:color="auto" w:fill="auto"/>
            <w:vAlign w:val="center"/>
          </w:tcPr>
          <w:p w14:paraId="3B0FA457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072F2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auto"/>
          </w:tcPr>
          <w:p w14:paraId="11E6A9D9" w14:textId="77777777" w:rsidR="00C85085" w:rsidRPr="00C82837" w:rsidRDefault="00C85085" w:rsidP="000F75AD">
            <w:pPr>
              <w:spacing w:before="40"/>
            </w:pPr>
            <w:r w:rsidRPr="00C85085">
              <w:t xml:space="preserve">GEOSYSTEM Łukasz </w:t>
            </w:r>
            <w:proofErr w:type="spellStart"/>
            <w:r w:rsidRPr="00C85085">
              <w:t>Kuropka</w:t>
            </w:r>
            <w:proofErr w:type="spellEnd"/>
          </w:p>
          <w:p w14:paraId="590EADF1" w14:textId="77777777" w:rsidR="00C85085" w:rsidRPr="00CB5EDB" w:rsidRDefault="00C85085" w:rsidP="000F75AD">
            <w:r w:rsidRPr="00C85085">
              <w:t>Kaliska</w:t>
            </w:r>
            <w:r w:rsidRPr="00CB5EDB">
              <w:t xml:space="preserve"> </w:t>
            </w:r>
            <w:r w:rsidRPr="00C85085">
              <w:t>50A</w:t>
            </w:r>
            <w:r w:rsidRPr="00CB5EDB">
              <w:t xml:space="preserve"> </w:t>
            </w:r>
          </w:p>
          <w:p w14:paraId="2333D4A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56-300</w:t>
            </w:r>
            <w:r w:rsidRPr="00CB5EDB">
              <w:t xml:space="preserve"> </w:t>
            </w:r>
            <w:r w:rsidRPr="00C85085">
              <w:t>Syców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7236A2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120 331.15 zł</w:t>
            </w:r>
          </w:p>
        </w:tc>
      </w:tr>
      <w:tr w:rsidR="00C85085" w:rsidRPr="00075CD0" w14:paraId="2162FC9B" w14:textId="77777777" w:rsidTr="00946909">
        <w:tc>
          <w:tcPr>
            <w:tcW w:w="709" w:type="dxa"/>
            <w:shd w:val="clear" w:color="auto" w:fill="auto"/>
            <w:vAlign w:val="center"/>
          </w:tcPr>
          <w:p w14:paraId="2F68491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9A05F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auto"/>
          </w:tcPr>
          <w:p w14:paraId="281A3740" w14:textId="77777777" w:rsidR="00C85085" w:rsidRPr="00C82837" w:rsidRDefault="00C85085" w:rsidP="000F75AD">
            <w:pPr>
              <w:spacing w:before="40"/>
            </w:pPr>
            <w:r w:rsidRPr="00C85085">
              <w:t xml:space="preserve">GEOSYSTEM Łukasz </w:t>
            </w:r>
            <w:proofErr w:type="spellStart"/>
            <w:r w:rsidRPr="00C85085">
              <w:t>Kuropka</w:t>
            </w:r>
            <w:proofErr w:type="spellEnd"/>
          </w:p>
          <w:p w14:paraId="10C66AD2" w14:textId="77777777" w:rsidR="00C85085" w:rsidRPr="00CB5EDB" w:rsidRDefault="00C85085" w:rsidP="000F75AD">
            <w:r w:rsidRPr="00C85085">
              <w:t>Kaliska</w:t>
            </w:r>
            <w:r w:rsidRPr="00CB5EDB">
              <w:t xml:space="preserve"> </w:t>
            </w:r>
            <w:r w:rsidRPr="00C85085">
              <w:t>50A</w:t>
            </w:r>
            <w:r w:rsidRPr="00CB5EDB">
              <w:t xml:space="preserve"> </w:t>
            </w:r>
          </w:p>
          <w:p w14:paraId="26FCA23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56-300</w:t>
            </w:r>
            <w:r w:rsidRPr="00CB5EDB">
              <w:t xml:space="preserve"> </w:t>
            </w:r>
            <w:r w:rsidRPr="00C85085">
              <w:t>Syców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E85DCB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103 861.45 zł</w:t>
            </w:r>
          </w:p>
        </w:tc>
      </w:tr>
      <w:tr w:rsidR="00C85085" w:rsidRPr="00075CD0" w14:paraId="217F6389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8133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4678E4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69883F1" w14:textId="77777777" w:rsidR="00C85085" w:rsidRPr="00C82837" w:rsidRDefault="00C85085" w:rsidP="000F75AD">
            <w:pPr>
              <w:spacing w:before="40"/>
            </w:pPr>
            <w:r w:rsidRPr="00C85085">
              <w:t>OPGK Rzeszów S.A.</w:t>
            </w:r>
          </w:p>
          <w:p w14:paraId="340A8879" w14:textId="77777777" w:rsidR="00C85085" w:rsidRPr="00CB5EDB" w:rsidRDefault="00C85085" w:rsidP="000F75AD">
            <w:r w:rsidRPr="00C85085">
              <w:t>Geodetów</w:t>
            </w:r>
            <w:r w:rsidRPr="00CB5EDB">
              <w:t xml:space="preserve"> </w:t>
            </w:r>
            <w:r w:rsidRPr="00C85085">
              <w:t>1</w:t>
            </w:r>
            <w:r w:rsidRPr="00CB5EDB">
              <w:t xml:space="preserve"> </w:t>
            </w:r>
          </w:p>
          <w:p w14:paraId="13224E38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35-328</w:t>
            </w:r>
            <w:r w:rsidRPr="00CB5EDB">
              <w:t xml:space="preserve"> </w:t>
            </w:r>
            <w:r w:rsidRPr="00C85085">
              <w:t>Rzeszów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61F8007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178 768.20 zł</w:t>
            </w:r>
          </w:p>
        </w:tc>
      </w:tr>
      <w:tr w:rsidR="00C85085" w:rsidRPr="00075CD0" w14:paraId="2C1D7E89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1A5430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1C91FA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318E3D0" w14:textId="77777777" w:rsidR="00C85085" w:rsidRPr="00C82837" w:rsidRDefault="00C85085" w:rsidP="000F75AD">
            <w:pPr>
              <w:spacing w:before="40"/>
            </w:pPr>
            <w:r w:rsidRPr="00C85085">
              <w:t>OPGK Rzeszów S.A.</w:t>
            </w:r>
          </w:p>
          <w:p w14:paraId="6CE85AAE" w14:textId="77777777" w:rsidR="00C85085" w:rsidRPr="00CB5EDB" w:rsidRDefault="00C85085" w:rsidP="000F75AD">
            <w:r w:rsidRPr="00C85085">
              <w:t>Geodetów</w:t>
            </w:r>
            <w:r w:rsidRPr="00CB5EDB">
              <w:t xml:space="preserve"> </w:t>
            </w:r>
            <w:r w:rsidRPr="00C85085">
              <w:t>1</w:t>
            </w:r>
            <w:r w:rsidRPr="00CB5EDB">
              <w:t xml:space="preserve"> </w:t>
            </w:r>
          </w:p>
          <w:p w14:paraId="28EBC74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35-328</w:t>
            </w:r>
            <w:r w:rsidRPr="00CB5EDB">
              <w:t xml:space="preserve"> </w:t>
            </w:r>
            <w:r w:rsidRPr="00C85085">
              <w:t>Rzeszów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493905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78 553.95 zł</w:t>
            </w:r>
          </w:p>
        </w:tc>
      </w:tr>
      <w:tr w:rsidR="00C85085" w:rsidRPr="00075CD0" w14:paraId="066BC99D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8C2238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0966A7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4B40A3B" w14:textId="77777777" w:rsidR="00C85085" w:rsidRPr="00C82837" w:rsidRDefault="00C85085" w:rsidP="000F75AD">
            <w:pPr>
              <w:spacing w:before="40"/>
            </w:pPr>
            <w:r w:rsidRPr="00C85085">
              <w:t>OPGK Rzeszów S.A.</w:t>
            </w:r>
          </w:p>
          <w:p w14:paraId="69F96A0C" w14:textId="77777777" w:rsidR="00C85085" w:rsidRPr="00CB5EDB" w:rsidRDefault="00C85085" w:rsidP="000F75AD">
            <w:r w:rsidRPr="00C85085">
              <w:t>Geodetów</w:t>
            </w:r>
            <w:r w:rsidRPr="00CB5EDB">
              <w:t xml:space="preserve"> </w:t>
            </w:r>
            <w:r w:rsidRPr="00C85085">
              <w:t>1</w:t>
            </w:r>
            <w:r w:rsidRPr="00CB5EDB">
              <w:t xml:space="preserve"> </w:t>
            </w:r>
          </w:p>
          <w:p w14:paraId="20664EC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35-328</w:t>
            </w:r>
            <w:r w:rsidRPr="00CB5EDB">
              <w:t xml:space="preserve"> </w:t>
            </w:r>
            <w:r w:rsidRPr="00C85085">
              <w:t>Rzeszów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FE95B9A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111 327.30 zł</w:t>
            </w:r>
          </w:p>
        </w:tc>
      </w:tr>
      <w:tr w:rsidR="00C85085" w:rsidRPr="00075CD0" w14:paraId="170F5519" w14:textId="77777777" w:rsidTr="00946909">
        <w:tc>
          <w:tcPr>
            <w:tcW w:w="709" w:type="dxa"/>
            <w:shd w:val="clear" w:color="auto" w:fill="auto"/>
            <w:vAlign w:val="center"/>
          </w:tcPr>
          <w:p w14:paraId="70223505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8E85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auto"/>
          </w:tcPr>
          <w:p w14:paraId="4CD73930" w14:textId="77777777" w:rsidR="00C85085" w:rsidRPr="00C82837" w:rsidRDefault="00C85085" w:rsidP="000F75AD">
            <w:pPr>
              <w:spacing w:before="40"/>
            </w:pPr>
            <w:r w:rsidRPr="00C85085">
              <w:t>GEOTACH Piotr Wiśniewski</w:t>
            </w:r>
          </w:p>
          <w:p w14:paraId="77B9B496" w14:textId="77777777" w:rsidR="00C85085" w:rsidRPr="00CB5EDB" w:rsidRDefault="00C85085" w:rsidP="000F75AD">
            <w:r w:rsidRPr="00C85085">
              <w:t>Chodkiewicza</w:t>
            </w:r>
            <w:r w:rsidRPr="00CB5EDB">
              <w:t xml:space="preserve"> </w:t>
            </w:r>
            <w:r w:rsidRPr="00C85085">
              <w:t>15</w:t>
            </w:r>
            <w:r w:rsidRPr="00CB5EDB">
              <w:t xml:space="preserve"> </w:t>
            </w:r>
          </w:p>
          <w:p w14:paraId="2A51C9A4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85-065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B168D4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117 711.00 zł</w:t>
            </w:r>
          </w:p>
        </w:tc>
      </w:tr>
      <w:tr w:rsidR="00C85085" w:rsidRPr="00075CD0" w14:paraId="01EE1B9A" w14:textId="77777777" w:rsidTr="00946909">
        <w:tc>
          <w:tcPr>
            <w:tcW w:w="709" w:type="dxa"/>
            <w:shd w:val="clear" w:color="auto" w:fill="auto"/>
            <w:vAlign w:val="center"/>
          </w:tcPr>
          <w:p w14:paraId="42406FE1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0F5B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auto"/>
          </w:tcPr>
          <w:p w14:paraId="4EB015D2" w14:textId="77777777" w:rsidR="00C85085" w:rsidRPr="00C82837" w:rsidRDefault="00C85085" w:rsidP="000F75AD">
            <w:pPr>
              <w:spacing w:before="40"/>
            </w:pPr>
            <w:r w:rsidRPr="00C85085">
              <w:t>GEOTACH Piotr Wiśniewski</w:t>
            </w:r>
          </w:p>
          <w:p w14:paraId="5442020A" w14:textId="77777777" w:rsidR="00C85085" w:rsidRPr="00CB5EDB" w:rsidRDefault="00C85085" w:rsidP="000F75AD">
            <w:r w:rsidRPr="00C85085">
              <w:t>Chodkiewicza</w:t>
            </w:r>
            <w:r w:rsidRPr="00CB5EDB">
              <w:t xml:space="preserve"> </w:t>
            </w:r>
            <w:r w:rsidRPr="00C85085">
              <w:t>15</w:t>
            </w:r>
            <w:r w:rsidRPr="00CB5EDB">
              <w:t xml:space="preserve"> </w:t>
            </w:r>
          </w:p>
          <w:p w14:paraId="035510EE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85-065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771F06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78 966.00 zł</w:t>
            </w:r>
          </w:p>
        </w:tc>
      </w:tr>
      <w:tr w:rsidR="00C85085" w:rsidRPr="00075CD0" w14:paraId="7DBF3C4A" w14:textId="77777777" w:rsidTr="00946909">
        <w:tc>
          <w:tcPr>
            <w:tcW w:w="709" w:type="dxa"/>
            <w:shd w:val="clear" w:color="auto" w:fill="auto"/>
            <w:vAlign w:val="center"/>
          </w:tcPr>
          <w:p w14:paraId="26A59513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4C13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auto"/>
          </w:tcPr>
          <w:p w14:paraId="038608A5" w14:textId="77777777" w:rsidR="00C85085" w:rsidRPr="00C82837" w:rsidRDefault="00C85085" w:rsidP="000F75AD">
            <w:pPr>
              <w:spacing w:before="40"/>
            </w:pPr>
            <w:r w:rsidRPr="00C85085">
              <w:t>GEOTACH Piotr Wiśniewski</w:t>
            </w:r>
          </w:p>
          <w:p w14:paraId="4806605B" w14:textId="77777777" w:rsidR="00C85085" w:rsidRPr="00CB5EDB" w:rsidRDefault="00C85085" w:rsidP="000F75AD">
            <w:r w:rsidRPr="00C85085">
              <w:t>Chodkiewicza</w:t>
            </w:r>
            <w:r w:rsidRPr="00CB5EDB">
              <w:t xml:space="preserve"> </w:t>
            </w:r>
            <w:r w:rsidRPr="00C85085">
              <w:t>15</w:t>
            </w:r>
            <w:r w:rsidRPr="00CB5EDB">
              <w:t xml:space="preserve"> </w:t>
            </w:r>
          </w:p>
          <w:p w14:paraId="37AB68AA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85-065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DB00EC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83 886.00 zł</w:t>
            </w:r>
          </w:p>
        </w:tc>
      </w:tr>
      <w:tr w:rsidR="00C85085" w:rsidRPr="00075CD0" w14:paraId="4287EA87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78EBEE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FFC57B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047C61E" w14:textId="77777777" w:rsidR="00C85085" w:rsidRPr="00C82837" w:rsidRDefault="00C85085" w:rsidP="000F75AD">
            <w:pPr>
              <w:spacing w:before="40"/>
            </w:pPr>
            <w:proofErr w:type="spellStart"/>
            <w:r w:rsidRPr="00C85085">
              <w:t>Rog</w:t>
            </w:r>
            <w:proofErr w:type="spellEnd"/>
            <w:r w:rsidRPr="00C85085">
              <w:t xml:space="preserve"> </w:t>
            </w:r>
            <w:proofErr w:type="spellStart"/>
            <w:r w:rsidRPr="00C85085">
              <w:t>Geo</w:t>
            </w:r>
            <w:proofErr w:type="spellEnd"/>
            <w:r w:rsidRPr="00C85085">
              <w:t xml:space="preserve"> Usługi Geodezyjne Szymon Rogacki</w:t>
            </w:r>
          </w:p>
          <w:p w14:paraId="1B9F1273" w14:textId="77777777" w:rsidR="00C85085" w:rsidRDefault="00946909" w:rsidP="00946909">
            <w:r>
              <w:t>Ostrowo</w:t>
            </w:r>
            <w:r w:rsidR="00C85085" w:rsidRPr="00CB5EDB">
              <w:t xml:space="preserve"> </w:t>
            </w:r>
            <w:r w:rsidR="00C85085" w:rsidRPr="00C85085">
              <w:t>121</w:t>
            </w:r>
            <w:r w:rsidR="00C85085" w:rsidRPr="00CB5EDB">
              <w:t xml:space="preserve"> </w:t>
            </w:r>
          </w:p>
          <w:p w14:paraId="21932368" w14:textId="3C8E54B2" w:rsidR="00946909" w:rsidRPr="00CB5EDB" w:rsidRDefault="00946909" w:rsidP="00946909">
            <w:r>
              <w:t>63-100 Śrem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C206B4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128 000.00 zł</w:t>
            </w:r>
          </w:p>
        </w:tc>
      </w:tr>
      <w:tr w:rsidR="00946909" w:rsidRPr="00075CD0" w14:paraId="0DAD7F49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3D0D4A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33BE55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3A22B06" w14:textId="77777777" w:rsidR="00946909" w:rsidRPr="00C82837" w:rsidRDefault="00946909" w:rsidP="00946909">
            <w:pPr>
              <w:spacing w:before="40"/>
            </w:pPr>
            <w:proofErr w:type="spellStart"/>
            <w:r w:rsidRPr="00C85085">
              <w:t>Rog</w:t>
            </w:r>
            <w:proofErr w:type="spellEnd"/>
            <w:r w:rsidRPr="00C85085">
              <w:t xml:space="preserve"> </w:t>
            </w:r>
            <w:proofErr w:type="spellStart"/>
            <w:r w:rsidRPr="00C85085">
              <w:t>Geo</w:t>
            </w:r>
            <w:proofErr w:type="spellEnd"/>
            <w:r w:rsidRPr="00C85085">
              <w:t xml:space="preserve"> Usługi Geodezyjne Szymon Rogacki</w:t>
            </w:r>
          </w:p>
          <w:p w14:paraId="5F59689C" w14:textId="77777777" w:rsidR="00946909" w:rsidRDefault="00946909" w:rsidP="00946909">
            <w:r>
              <w:t>Ostrowo</w:t>
            </w:r>
            <w:r w:rsidRPr="00CB5EDB">
              <w:t xml:space="preserve"> </w:t>
            </w:r>
            <w:r w:rsidRPr="00C85085">
              <w:t>121</w:t>
            </w:r>
            <w:r w:rsidRPr="00CB5EDB">
              <w:t xml:space="preserve"> </w:t>
            </w:r>
          </w:p>
          <w:p w14:paraId="52CA0FC1" w14:textId="040F1AF1" w:rsidR="00946909" w:rsidRPr="00CB5EDB" w:rsidRDefault="00946909" w:rsidP="00946909">
            <w:pPr>
              <w:spacing w:after="120"/>
              <w:jc w:val="both"/>
            </w:pPr>
            <w:r>
              <w:t>63-100 Śrem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CCB489D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110 000.00 zł</w:t>
            </w:r>
          </w:p>
        </w:tc>
      </w:tr>
      <w:tr w:rsidR="00946909" w:rsidRPr="00075CD0" w14:paraId="4E93119F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F8DB9A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D72BF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3AAB386" w14:textId="77777777" w:rsidR="00946909" w:rsidRPr="00C82837" w:rsidRDefault="00946909" w:rsidP="00946909">
            <w:pPr>
              <w:spacing w:before="40"/>
            </w:pPr>
            <w:proofErr w:type="spellStart"/>
            <w:r w:rsidRPr="00C85085">
              <w:t>Rog</w:t>
            </w:r>
            <w:proofErr w:type="spellEnd"/>
            <w:r w:rsidRPr="00C85085">
              <w:t xml:space="preserve"> </w:t>
            </w:r>
            <w:proofErr w:type="spellStart"/>
            <w:r w:rsidRPr="00C85085">
              <w:t>Geo</w:t>
            </w:r>
            <w:proofErr w:type="spellEnd"/>
            <w:r w:rsidRPr="00C85085">
              <w:t xml:space="preserve"> Usługi Geodezyjne Szymon Rogacki</w:t>
            </w:r>
          </w:p>
          <w:p w14:paraId="56B5F2E5" w14:textId="77777777" w:rsidR="00946909" w:rsidRDefault="00946909" w:rsidP="00946909">
            <w:r>
              <w:t>Ostrowo</w:t>
            </w:r>
            <w:r w:rsidRPr="00CB5EDB">
              <w:t xml:space="preserve"> </w:t>
            </w:r>
            <w:r w:rsidRPr="00C85085">
              <w:t>121</w:t>
            </w:r>
            <w:r w:rsidRPr="00CB5EDB">
              <w:t xml:space="preserve"> </w:t>
            </w:r>
          </w:p>
          <w:p w14:paraId="2CA6B85B" w14:textId="1D342584" w:rsidR="00946909" w:rsidRPr="00CB5EDB" w:rsidRDefault="00946909" w:rsidP="00946909">
            <w:pPr>
              <w:spacing w:after="120"/>
              <w:jc w:val="both"/>
            </w:pPr>
            <w:r>
              <w:t>63-100 Śrem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2FB525A" w14:textId="77777777" w:rsidR="00946909" w:rsidRPr="00CB5EDB" w:rsidRDefault="00946909" w:rsidP="00946909">
            <w:pPr>
              <w:spacing w:before="120" w:after="120"/>
              <w:jc w:val="center"/>
            </w:pPr>
            <w:r w:rsidRPr="00C85085">
              <w:t>123 000.00 zł</w:t>
            </w:r>
          </w:p>
        </w:tc>
      </w:tr>
      <w:tr w:rsidR="00C85085" w:rsidRPr="00075CD0" w14:paraId="792E1655" w14:textId="77777777" w:rsidTr="00946909">
        <w:tc>
          <w:tcPr>
            <w:tcW w:w="709" w:type="dxa"/>
            <w:shd w:val="clear" w:color="auto" w:fill="auto"/>
            <w:vAlign w:val="center"/>
          </w:tcPr>
          <w:p w14:paraId="7B17F32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8ED32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auto"/>
          </w:tcPr>
          <w:p w14:paraId="7D108E12" w14:textId="77777777" w:rsidR="00C85085" w:rsidRPr="00C82837" w:rsidRDefault="00C85085" w:rsidP="000F75AD">
            <w:pPr>
              <w:spacing w:before="40"/>
            </w:pPr>
            <w:r w:rsidRPr="00C85085">
              <w:t xml:space="preserve">Zakład Usług Geodezyjnych i Kartograficznych "GEOKART" Gregorczyk &amp; </w:t>
            </w:r>
            <w:proofErr w:type="spellStart"/>
            <w:r w:rsidRPr="00C85085">
              <w:t>Wołowicz</w:t>
            </w:r>
            <w:proofErr w:type="spellEnd"/>
          </w:p>
          <w:p w14:paraId="7F2752DA" w14:textId="77777777" w:rsidR="00C85085" w:rsidRPr="00CB5EDB" w:rsidRDefault="00C85085" w:rsidP="000F75AD">
            <w:r w:rsidRPr="00C85085">
              <w:t>Wysocka</w:t>
            </w:r>
            <w:r w:rsidRPr="00CB5EDB">
              <w:t xml:space="preserve"> </w:t>
            </w:r>
            <w:r w:rsidRPr="00C85085">
              <w:t>51</w:t>
            </w:r>
            <w:r w:rsidRPr="00CB5EDB">
              <w:t xml:space="preserve"> </w:t>
            </w:r>
          </w:p>
          <w:p w14:paraId="22A28163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63-400</w:t>
            </w:r>
            <w:r w:rsidRPr="00CB5EDB">
              <w:t xml:space="preserve"> </w:t>
            </w:r>
            <w:r w:rsidRPr="00C85085">
              <w:t>Ostrów Wielkopolski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4A871C" w14:textId="3BB0EBAC" w:rsidR="00C85085" w:rsidRPr="00CB5EDB" w:rsidRDefault="00AF4A45" w:rsidP="000F75AD">
            <w:pPr>
              <w:spacing w:before="120" w:after="120"/>
              <w:jc w:val="center"/>
            </w:pPr>
            <w:r>
              <w:t>Brak podanej kwoty</w:t>
            </w:r>
          </w:p>
        </w:tc>
      </w:tr>
      <w:tr w:rsidR="00C85085" w:rsidRPr="00075CD0" w14:paraId="2BCEE37E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1BC0EC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C51C49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3DB14C8" w14:textId="74900920" w:rsidR="00C85085" w:rsidRPr="00C82837" w:rsidRDefault="00C85085" w:rsidP="000F75AD">
            <w:pPr>
              <w:spacing w:before="40"/>
            </w:pPr>
            <w:r w:rsidRPr="00C85085">
              <w:t xml:space="preserve">GEOPIL Usługi Geodezyjno-Kartograficzne </w:t>
            </w:r>
            <w:r w:rsidR="00946909">
              <w:br/>
            </w:r>
            <w:r w:rsidRPr="00C85085">
              <w:t xml:space="preserve">Anna </w:t>
            </w:r>
            <w:proofErr w:type="spellStart"/>
            <w:r w:rsidRPr="00C85085">
              <w:t>Brenk</w:t>
            </w:r>
            <w:proofErr w:type="spellEnd"/>
          </w:p>
          <w:p w14:paraId="76B90496" w14:textId="77777777" w:rsidR="00C85085" w:rsidRPr="00CB5EDB" w:rsidRDefault="00C85085" w:rsidP="000F75AD">
            <w:r w:rsidRPr="00C85085">
              <w:t>Karpacka</w:t>
            </w:r>
            <w:r w:rsidRPr="00CB5EDB">
              <w:t xml:space="preserve"> </w:t>
            </w:r>
            <w:r w:rsidRPr="00C85085">
              <w:t>43B/17</w:t>
            </w:r>
            <w:r w:rsidRPr="00CB5EDB">
              <w:t xml:space="preserve"> </w:t>
            </w:r>
          </w:p>
          <w:p w14:paraId="32F1D6B8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85-164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C71DC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86 100.00 zł</w:t>
            </w:r>
          </w:p>
        </w:tc>
      </w:tr>
      <w:tr w:rsidR="00C85085" w:rsidRPr="00075CD0" w14:paraId="355F1B89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FA1E16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60FD26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2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BDC5566" w14:textId="54BAF81A" w:rsidR="00C85085" w:rsidRPr="00C82837" w:rsidRDefault="00C85085" w:rsidP="000F75AD">
            <w:pPr>
              <w:spacing w:before="40"/>
            </w:pPr>
            <w:r w:rsidRPr="00C85085">
              <w:t xml:space="preserve">GEOPIL Usługi Geodezyjno-Kartograficzne </w:t>
            </w:r>
            <w:r w:rsidR="00946909">
              <w:br/>
            </w:r>
            <w:r w:rsidRPr="00C85085">
              <w:t xml:space="preserve">Anna </w:t>
            </w:r>
            <w:proofErr w:type="spellStart"/>
            <w:r w:rsidRPr="00C85085">
              <w:t>Brenk</w:t>
            </w:r>
            <w:proofErr w:type="spellEnd"/>
          </w:p>
          <w:p w14:paraId="3EC5058B" w14:textId="77777777" w:rsidR="00C85085" w:rsidRPr="00CB5EDB" w:rsidRDefault="00C85085" w:rsidP="000F75AD">
            <w:r w:rsidRPr="00C85085">
              <w:t>Karpacka</w:t>
            </w:r>
            <w:r w:rsidRPr="00CB5EDB">
              <w:t xml:space="preserve"> </w:t>
            </w:r>
            <w:r w:rsidRPr="00C85085">
              <w:t>43B/17</w:t>
            </w:r>
            <w:r w:rsidRPr="00CB5EDB">
              <w:t xml:space="preserve"> </w:t>
            </w:r>
          </w:p>
          <w:p w14:paraId="27727705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85-164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4CC644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49 999.50 zł</w:t>
            </w:r>
          </w:p>
        </w:tc>
      </w:tr>
      <w:tr w:rsidR="00C85085" w:rsidRPr="00075CD0" w14:paraId="75AF6934" w14:textId="77777777" w:rsidTr="00946909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B021ED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123BB1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t>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288D0CA" w14:textId="23CCD171" w:rsidR="00C85085" w:rsidRPr="00C82837" w:rsidRDefault="00C85085" w:rsidP="000F75AD">
            <w:pPr>
              <w:spacing w:before="40"/>
            </w:pPr>
            <w:r w:rsidRPr="00C85085">
              <w:t xml:space="preserve">GEOPIL Usługi Geodezyjno-Kartograficzne </w:t>
            </w:r>
            <w:r w:rsidR="00946909">
              <w:br/>
            </w:r>
            <w:r w:rsidRPr="00C85085">
              <w:t xml:space="preserve">Anna </w:t>
            </w:r>
            <w:proofErr w:type="spellStart"/>
            <w:r w:rsidRPr="00C85085">
              <w:t>Brenk</w:t>
            </w:r>
            <w:proofErr w:type="spellEnd"/>
          </w:p>
          <w:p w14:paraId="65BEA6E7" w14:textId="77777777" w:rsidR="00C85085" w:rsidRPr="00CB5EDB" w:rsidRDefault="00C85085" w:rsidP="000F75AD">
            <w:r w:rsidRPr="00C85085">
              <w:lastRenderedPageBreak/>
              <w:t>Karpacka</w:t>
            </w:r>
            <w:r w:rsidRPr="00CB5EDB">
              <w:t xml:space="preserve"> </w:t>
            </w:r>
            <w:r w:rsidRPr="00C85085">
              <w:t>43B/17</w:t>
            </w:r>
            <w:r w:rsidRPr="00CB5EDB">
              <w:t xml:space="preserve"> </w:t>
            </w:r>
          </w:p>
          <w:p w14:paraId="5E15DDBC" w14:textId="77777777" w:rsidR="00C85085" w:rsidRPr="00CB5EDB" w:rsidRDefault="00C85085" w:rsidP="000F75AD">
            <w:pPr>
              <w:spacing w:after="120"/>
              <w:jc w:val="both"/>
            </w:pPr>
            <w:r w:rsidRPr="00C85085">
              <w:t>85-164</w:t>
            </w:r>
            <w:r w:rsidRPr="00CB5EDB">
              <w:t xml:space="preserve"> </w:t>
            </w:r>
            <w:r w:rsidRPr="00C85085">
              <w:t>Bydgoszcz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E84BC5" w14:textId="77777777" w:rsidR="00C85085" w:rsidRPr="00CB5EDB" w:rsidRDefault="00C85085" w:rsidP="000F75AD">
            <w:pPr>
              <w:spacing w:before="120" w:after="120"/>
              <w:jc w:val="center"/>
            </w:pPr>
            <w:r w:rsidRPr="00C85085">
              <w:lastRenderedPageBreak/>
              <w:t>52 890.00 zł</w:t>
            </w:r>
          </w:p>
        </w:tc>
      </w:tr>
      <w:bookmarkEnd w:id="0"/>
    </w:tbl>
    <w:p w14:paraId="44F90629" w14:textId="7B62F0BD" w:rsidR="00C236D3" w:rsidRDefault="00C236D3" w:rsidP="00173B20">
      <w:pPr>
        <w:jc w:val="right"/>
        <w:rPr>
          <w:sz w:val="22"/>
          <w:szCs w:val="22"/>
        </w:rPr>
      </w:pPr>
    </w:p>
    <w:p w14:paraId="2041DA9B" w14:textId="77777777" w:rsidR="00941334" w:rsidRDefault="00941334" w:rsidP="00173B20">
      <w:pPr>
        <w:jc w:val="right"/>
        <w:rPr>
          <w:sz w:val="22"/>
          <w:szCs w:val="22"/>
        </w:rPr>
      </w:pPr>
    </w:p>
    <w:p w14:paraId="1DBA7B26" w14:textId="585DC455" w:rsidR="00946909" w:rsidRPr="006B27ED" w:rsidRDefault="00946909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  <w:r>
        <w:rPr>
          <w:sz w:val="22"/>
          <w:szCs w:val="22"/>
        </w:rPr>
        <w:br/>
        <w:t>Starostwa Powiatowego w Ostrowie Wielkopolskim</w:t>
      </w:r>
    </w:p>
    <w:sectPr w:rsidR="00946909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2AE0" w14:textId="77777777" w:rsidR="00F427D4" w:rsidRDefault="00F427D4">
      <w:r>
        <w:separator/>
      </w:r>
    </w:p>
  </w:endnote>
  <w:endnote w:type="continuationSeparator" w:id="0">
    <w:p w14:paraId="18EB3028" w14:textId="77777777" w:rsidR="00F427D4" w:rsidRDefault="00F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74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6EA8A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4E74" w14:textId="3464AAD9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27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E1BD809" w14:textId="77777777" w:rsidR="009F189D" w:rsidRDefault="009F189D">
    <w:pPr>
      <w:pStyle w:val="Stopka"/>
      <w:tabs>
        <w:tab w:val="clear" w:pos="4536"/>
      </w:tabs>
      <w:jc w:val="center"/>
    </w:pPr>
  </w:p>
  <w:p w14:paraId="2D3B927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B441" w14:textId="77777777" w:rsidR="00F427D4" w:rsidRDefault="00F427D4">
      <w:r>
        <w:separator/>
      </w:r>
    </w:p>
  </w:footnote>
  <w:footnote w:type="continuationSeparator" w:id="0">
    <w:p w14:paraId="4BA947CD" w14:textId="77777777" w:rsidR="00F427D4" w:rsidRDefault="00F4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5618" w14:textId="77777777" w:rsidR="00C85085" w:rsidRDefault="00C85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1C06" w14:textId="77777777" w:rsidR="00C85085" w:rsidRDefault="00C85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431" w14:textId="77777777" w:rsidR="00C85085" w:rsidRDefault="00C850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D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113DF"/>
    <w:rsid w:val="00941334"/>
    <w:rsid w:val="00946909"/>
    <w:rsid w:val="009D19BD"/>
    <w:rsid w:val="009F189D"/>
    <w:rsid w:val="00A80738"/>
    <w:rsid w:val="00AF4A45"/>
    <w:rsid w:val="00C236D3"/>
    <w:rsid w:val="00C659E2"/>
    <w:rsid w:val="00C82837"/>
    <w:rsid w:val="00C85085"/>
    <w:rsid w:val="00CB0802"/>
    <w:rsid w:val="00D665F5"/>
    <w:rsid w:val="00D7128F"/>
    <w:rsid w:val="00EA3476"/>
    <w:rsid w:val="00F16C60"/>
    <w:rsid w:val="00F427D4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DF1DB"/>
  <w15:chartTrackingRefBased/>
  <w15:docId w15:val="{26608874-F2E8-46DF-ADC6-60879AD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6909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cp:lastPrinted>2022-01-13T12:32:00Z</cp:lastPrinted>
  <dcterms:created xsi:type="dcterms:W3CDTF">2022-01-13T12:32:00Z</dcterms:created>
  <dcterms:modified xsi:type="dcterms:W3CDTF">2022-01-13T12:32:00Z</dcterms:modified>
</cp:coreProperties>
</file>