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8" w:rsidRDefault="006A78D8" w:rsidP="00A97754">
      <w:pPr>
        <w:jc w:val="right"/>
        <w:rPr>
          <w:lang w:eastAsia="en-US"/>
        </w:rPr>
      </w:pPr>
    </w:p>
    <w:p w:rsidR="006A78D8" w:rsidRDefault="006A78D8" w:rsidP="00275FBC">
      <w:pPr>
        <w:jc w:val="center"/>
        <w:outlineLvl w:val="0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>Informacja udzielana</w:t>
      </w:r>
      <w:r>
        <w:rPr>
          <w:b/>
          <w:bCs/>
          <w:lang w:eastAsia="en-US"/>
        </w:rPr>
        <w:t xml:space="preserve"> osobie, której dane dotyczą, </w:t>
      </w:r>
    </w:p>
    <w:p w:rsidR="006A78D8" w:rsidRPr="00C2175C" w:rsidRDefault="006A78D8" w:rsidP="00C2175C">
      <w:pPr>
        <w:jc w:val="center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 xml:space="preserve">przy </w:t>
      </w:r>
      <w:r>
        <w:rPr>
          <w:b/>
          <w:bCs/>
          <w:lang w:eastAsia="en-US"/>
        </w:rPr>
        <w:t>pozyskiwaniu od niej danych osobowych (art. 13 RODO)</w:t>
      </w:r>
      <w:bookmarkStart w:id="0" w:name="_GoBack"/>
      <w:bookmarkEnd w:id="0"/>
    </w:p>
    <w:p w:rsidR="006A78D8" w:rsidRPr="004431C7" w:rsidRDefault="006A78D8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10"/>
        <w:gridCol w:w="4757"/>
      </w:tblGrid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6A78D8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67 70</w:t>
            </w:r>
          </w:p>
        </w:tc>
      </w:tr>
      <w:tr w:rsidR="006A78D8" w:rsidRPr="00157B73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6A78D8" w:rsidRPr="003C3D4A" w:rsidRDefault="006A78D8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Art. 6 ust 1 lit. b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6A78D8" w:rsidRPr="003C3D4A" w:rsidRDefault="006A78D8" w:rsidP="00BA5578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6A78D8" w:rsidRDefault="006A78D8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6A78D8" w:rsidRDefault="006A78D8" w:rsidP="00D76AE3">
            <w:pPr>
              <w:pStyle w:val="ListParagraph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6A78D8" w:rsidRPr="003C3D4A" w:rsidRDefault="006A78D8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cywilny, ustawy z dnia 13 października 1998 r. o systemie ubezpieczeń społecznych, ustawy z dnia 26 lipca 1991 r. o podatku dochodowych od osób fizycznych, ustawy z dnia 29 sierpnia 1997 r. - Ordynacja podatkowa.</w:t>
            </w:r>
          </w:p>
          <w:p w:rsidR="006A78D8" w:rsidRPr="003C3D4A" w:rsidRDefault="006A78D8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6A78D8" w:rsidRPr="003C3D4A" w:rsidRDefault="006A78D8" w:rsidP="00BA5578">
            <w:pPr>
              <w:pStyle w:val="ListParagraph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6A78D8" w:rsidRPr="003C3D4A" w:rsidRDefault="006A78D8" w:rsidP="003C3D4A">
            <w:pPr>
              <w:pStyle w:val="ListParagraph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6A78D8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6A78D8" w:rsidRPr="003C3D4A" w:rsidRDefault="006A78D8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6A78D8" w:rsidRPr="003C3D4A" w:rsidRDefault="006A78D8" w:rsidP="009D54FF">
            <w:pPr>
              <w:pStyle w:val="ListParagraph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przez okres niezbędny do wypełnienia obowiązków, o ktorych mowa w ustawie z dnia 14 lipca 1983 roku o narodowym zasobie archiwalnym i archiwach (Dz.U. Nr 38, poz. 173 z późn. zm.)</w:t>
            </w:r>
          </w:p>
          <w:p w:rsidR="006A78D8" w:rsidRPr="003C3D4A" w:rsidRDefault="006A78D8" w:rsidP="009D54FF">
            <w:pPr>
              <w:pStyle w:val="ListParagraph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/>
      </w:tblPr>
      <w:tblGrid>
        <w:gridCol w:w="421"/>
        <w:gridCol w:w="8867"/>
      </w:tblGrid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/>
      </w:tblPr>
      <w:tblGrid>
        <w:gridCol w:w="421"/>
        <w:gridCol w:w="425"/>
        <w:gridCol w:w="8363"/>
        <w:gridCol w:w="79"/>
      </w:tblGrid>
      <w:tr w:rsidR="006A78D8" w:rsidRPr="00760734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6A78D8" w:rsidRDefault="006A78D8" w:rsidP="00A97754">
      <w:pPr>
        <w:spacing w:after="160" w:line="256" w:lineRule="auto"/>
        <w:jc w:val="both"/>
        <w:rPr>
          <w:lang w:eastAsia="en-US"/>
        </w:rPr>
      </w:pPr>
    </w:p>
    <w:p w:rsidR="006A78D8" w:rsidRDefault="006A78D8" w:rsidP="00275FBC">
      <w:pPr>
        <w:spacing w:after="160" w:line="256" w:lineRule="auto"/>
        <w:jc w:val="both"/>
        <w:outlineLvl w:val="0"/>
        <w:rPr>
          <w:lang w:eastAsia="en-US"/>
        </w:rPr>
      </w:pPr>
      <w:r>
        <w:rPr>
          <w:lang w:eastAsia="en-US"/>
        </w:rPr>
        <w:t>Warszawa, dnia ……………….. roku</w:t>
      </w:r>
    </w:p>
    <w:tbl>
      <w:tblPr>
        <w:tblW w:w="0" w:type="auto"/>
        <w:tblInd w:w="-106" w:type="dxa"/>
        <w:tblLook w:val="00A0"/>
      </w:tblPr>
      <w:tblGrid>
        <w:gridCol w:w="4531"/>
        <w:gridCol w:w="4757"/>
      </w:tblGrid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6A78D8" w:rsidRDefault="006A78D8" w:rsidP="00A97754">
      <w:pPr>
        <w:jc w:val="right"/>
        <w:rPr>
          <w:lang w:eastAsia="en-US"/>
        </w:rPr>
      </w:pPr>
    </w:p>
    <w:p w:rsidR="006A78D8" w:rsidRDefault="006A78D8" w:rsidP="00A97754">
      <w:pPr>
        <w:rPr>
          <w:lang w:eastAsia="en-US"/>
        </w:rPr>
      </w:pPr>
    </w:p>
    <w:sectPr w:rsidR="006A78D8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54"/>
    <w:rsid w:val="0001028C"/>
    <w:rsid w:val="00072D34"/>
    <w:rsid w:val="000759C3"/>
    <w:rsid w:val="0007752F"/>
    <w:rsid w:val="000D106B"/>
    <w:rsid w:val="00157B1B"/>
    <w:rsid w:val="00157B73"/>
    <w:rsid w:val="001734D8"/>
    <w:rsid w:val="00186E9E"/>
    <w:rsid w:val="001A3436"/>
    <w:rsid w:val="001B2FFF"/>
    <w:rsid w:val="001C78CE"/>
    <w:rsid w:val="001F224A"/>
    <w:rsid w:val="001F517A"/>
    <w:rsid w:val="002337AD"/>
    <w:rsid w:val="00244DE2"/>
    <w:rsid w:val="00252B21"/>
    <w:rsid w:val="002757DE"/>
    <w:rsid w:val="00275FBC"/>
    <w:rsid w:val="002A09C1"/>
    <w:rsid w:val="002A0F8B"/>
    <w:rsid w:val="002A5B3E"/>
    <w:rsid w:val="002B26F8"/>
    <w:rsid w:val="002C5CF1"/>
    <w:rsid w:val="0031268D"/>
    <w:rsid w:val="003A3960"/>
    <w:rsid w:val="003C3D4A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6A78D8"/>
    <w:rsid w:val="007205E2"/>
    <w:rsid w:val="00760734"/>
    <w:rsid w:val="00790709"/>
    <w:rsid w:val="0080198A"/>
    <w:rsid w:val="00826F2A"/>
    <w:rsid w:val="009408FD"/>
    <w:rsid w:val="00970A82"/>
    <w:rsid w:val="00977A45"/>
    <w:rsid w:val="009D54FF"/>
    <w:rsid w:val="00A40E13"/>
    <w:rsid w:val="00A6479A"/>
    <w:rsid w:val="00A70478"/>
    <w:rsid w:val="00A97754"/>
    <w:rsid w:val="00AE63EE"/>
    <w:rsid w:val="00B22C30"/>
    <w:rsid w:val="00BA5578"/>
    <w:rsid w:val="00BA77EC"/>
    <w:rsid w:val="00BB650D"/>
    <w:rsid w:val="00BB70CA"/>
    <w:rsid w:val="00C2175C"/>
    <w:rsid w:val="00C50592"/>
    <w:rsid w:val="00C67DA9"/>
    <w:rsid w:val="00CD3663"/>
    <w:rsid w:val="00D76AE3"/>
    <w:rsid w:val="00DB61EA"/>
    <w:rsid w:val="00DC5094"/>
    <w:rsid w:val="00E80B94"/>
    <w:rsid w:val="00EB1395"/>
    <w:rsid w:val="00ED6689"/>
    <w:rsid w:val="00F06BB4"/>
    <w:rsid w:val="00F23D48"/>
    <w:rsid w:val="00F4139C"/>
    <w:rsid w:val="00F50221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754"/>
    <w:pPr>
      <w:ind w:left="720"/>
    </w:pPr>
  </w:style>
  <w:style w:type="table" w:styleId="TableGrid">
    <w:name w:val="Table Grid"/>
    <w:basedOn w:val="TableNormal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671</Words>
  <Characters>4032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 </dc:title>
  <dc:subject/>
  <dc:creator>Agnieszka Żurawska</dc:creator>
  <cp:keywords/>
  <dc:description/>
  <cp:lastModifiedBy>NSA</cp:lastModifiedBy>
  <cp:revision>2</cp:revision>
  <cp:lastPrinted>2020-10-19T12:12:00Z</cp:lastPrinted>
  <dcterms:created xsi:type="dcterms:W3CDTF">2022-05-30T12:37:00Z</dcterms:created>
  <dcterms:modified xsi:type="dcterms:W3CDTF">2022-05-30T12:37:00Z</dcterms:modified>
</cp:coreProperties>
</file>