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3B" w:rsidRPr="00597599" w:rsidRDefault="001E7D3B" w:rsidP="001E7D3B">
      <w:pPr>
        <w:pStyle w:val="Styl1"/>
        <w:rPr>
          <w:rFonts w:ascii="Arial" w:hAnsi="Arial" w:cs="Arial"/>
          <w:b/>
          <w:sz w:val="24"/>
          <w:szCs w:val="24"/>
        </w:rPr>
      </w:pPr>
      <w:r w:rsidRPr="00597599">
        <w:rPr>
          <w:rFonts w:ascii="Arial" w:hAnsi="Arial" w:cs="Arial"/>
          <w:b/>
          <w:sz w:val="24"/>
          <w:szCs w:val="24"/>
        </w:rPr>
        <w:t>Tomograf komputerowy</w:t>
      </w:r>
    </w:p>
    <w:p w:rsidR="001E7D3B" w:rsidRPr="00597599" w:rsidRDefault="001E7D3B" w:rsidP="001E7D3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597599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1E7D3B" w:rsidRPr="00597599" w:rsidRDefault="001E7D3B" w:rsidP="001E7D3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597599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1E7D3B" w:rsidRPr="00597599" w:rsidRDefault="001E7D3B" w:rsidP="001E7D3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597599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1E7D3B" w:rsidRPr="00597599" w:rsidRDefault="001E7D3B" w:rsidP="001E7D3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597599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1E7D3B" w:rsidRPr="00597599" w:rsidRDefault="001E7D3B" w:rsidP="001E7D3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7599">
        <w:rPr>
          <w:rFonts w:ascii="Arial" w:hAnsi="Arial" w:cs="Arial"/>
          <w:sz w:val="20"/>
          <w:szCs w:val="20"/>
          <w:lang w:eastAsia="pl-PL"/>
        </w:rPr>
        <w:t>Ilość: 1 kpl.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4"/>
        <w:gridCol w:w="1274"/>
        <w:gridCol w:w="1278"/>
      </w:tblGrid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3B" w:rsidRPr="001350AD" w:rsidRDefault="001E7D3B" w:rsidP="008D5F0A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632C5A" w:rsidRDefault="001E7D3B" w:rsidP="008D5F0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632C5A" w:rsidRDefault="001E7D3B" w:rsidP="008D5F0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Tomograf komputerowy całego ciała, umożliwiający uzyskanie min. 128 warstw badanego obszaru w czasie jednego pełnego obrotu układu lampa-detektor, posiadający detektor minimum 64 rzędowy.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Pokrycie anatomiczne detektora min. 38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Pochylanie gantry w zakresie min. ±28 st.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Średnica otworu gantry ≥ 70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≥ 80 cm – 10 pkt</w:t>
            </w:r>
          </w:p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&lt; 80 cm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Udźwig stołu pacjenta min. 300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98532B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6D68C4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98532B" w:rsidRDefault="0098532B" w:rsidP="0098532B">
            <w:p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Możliwość rozpoczęcia skanowania bezpośrednio z panelu dotykowego lub tabletu/pilota montowanego na gantry tomografu, za pomocą jednego kliknięcia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6D68C4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98532B" w:rsidRDefault="0098532B" w:rsidP="0098532B">
            <w:p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Wskaźnik informujące pacjenta o konieczności wstrzymania oddechu i możliwości wypuszczenia powietrza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6D68C4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98532B" w:rsidRDefault="0098532B" w:rsidP="0098532B">
            <w:p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Kamera zintegrowana</w:t>
            </w:r>
            <w: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z gantry do obserwacji zachowa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ń</w:t>
            </w: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 xml:space="preserve"> pacjenta, z funkcją zbliżenia widoku.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6D68C4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Kamera 3D umożliwiająca automatyczne układanie pacjenta i rejestrująca kształt lub punkty referencyjne oraz wysokość pacjenta wykorzystując dane przestrzenne.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2B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6D68C4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98532B" w:rsidRDefault="0098532B" w:rsidP="0098532B">
            <w:p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Moduł synchronizacji akwizycji z zapisem EKG na gantry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6D68C4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98532B" w:rsidRDefault="0098532B" w:rsidP="0098532B">
            <w:pPr>
              <w:contextualSpacing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Wyposażenie stołu:</w:t>
            </w:r>
          </w:p>
          <w:p w:rsidR="0098532B" w:rsidRDefault="0098532B" w:rsidP="0098532B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materac z osłoną chroniącą stół przed zalaniem płynami</w:t>
            </w:r>
          </w:p>
          <w:p w:rsidR="0098532B" w:rsidRDefault="0098532B" w:rsidP="0098532B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podgłówki do badania głowy</w:t>
            </w:r>
          </w:p>
          <w:p w:rsidR="0098532B" w:rsidRDefault="0098532B" w:rsidP="0098532B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podgłówek do pozycji na wznak</w:t>
            </w:r>
          </w:p>
          <w:p w:rsidR="0098532B" w:rsidRDefault="0098532B" w:rsidP="0098532B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pasy stabilizujące</w:t>
            </w:r>
          </w:p>
          <w:p w:rsidR="0098532B" w:rsidRDefault="0098532B" w:rsidP="0098532B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podpórka pod ramię, kolana i nogi</w:t>
            </w:r>
          </w:p>
          <w:p w:rsidR="0098532B" w:rsidRPr="0098532B" w:rsidRDefault="0098532B" w:rsidP="0098532B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  <w:t>uchwyt na rolkę na jednorazowe prześcieradło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1D466F" w:rsidRDefault="0098532B" w:rsidP="008D5F0A">
            <w:pPr>
              <w:pStyle w:val="ArialNarow"/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eastAsia="x-none"/>
              </w:rPr>
            </w:pPr>
            <w:r w:rsidRPr="001D466F"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eastAsia="x-none"/>
              </w:rPr>
              <w:t>Generator i lampa: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7027E3" w:rsidRDefault="007027E3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pStyle w:val="Bezodstpw"/>
              <w:jc w:val="both"/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Rzeczywista moc generatora przy skanie jednoenergetycznym  ≥ 72 kW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2B">
              <w:rPr>
                <w:rFonts w:asciiTheme="minorHAnsi" w:hAnsiTheme="minorHAnsi" w:cstheme="minorHAnsi"/>
                <w:sz w:val="20"/>
                <w:szCs w:val="20"/>
              </w:rPr>
              <w:t>≥ 75 kW – 10 pkt</w:t>
            </w:r>
          </w:p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2B">
              <w:rPr>
                <w:rFonts w:asciiTheme="minorHAnsi" w:hAnsiTheme="minorHAnsi" w:cstheme="minorHAnsi"/>
                <w:sz w:val="20"/>
                <w:szCs w:val="20"/>
              </w:rPr>
              <w:t xml:space="preserve"> 75 kW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pStyle w:val="Bezodstpw"/>
              <w:jc w:val="both"/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Minimalne napięcie anody, możliwe do zastosowania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98532B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w protokołach badań ≤ 80 kV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2B">
              <w:rPr>
                <w:rFonts w:asciiTheme="minorHAnsi" w:hAnsiTheme="minorHAnsi" w:cstheme="minorHAnsi"/>
                <w:sz w:val="20"/>
                <w:szCs w:val="20"/>
              </w:rPr>
              <w:t>≤ 70 kV – 20 pkt</w:t>
            </w:r>
          </w:p>
          <w:p w:rsidR="0098532B" w:rsidRPr="0098532B" w:rsidRDefault="0098532B" w:rsidP="00985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2B">
              <w:rPr>
                <w:rFonts w:asciiTheme="minorHAnsi" w:hAnsiTheme="minorHAnsi" w:cstheme="minorHAnsi"/>
                <w:sz w:val="20"/>
                <w:szCs w:val="20"/>
              </w:rPr>
              <w:t xml:space="preserve"> &gt; 70 kV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2B" w:rsidRPr="001350AD" w:rsidRDefault="0098532B" w:rsidP="0098532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8532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324108">
            <w:pPr>
              <w:pStyle w:val="Akapitzlist"/>
              <w:keepNext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98532B" w:rsidRDefault="0098532B" w:rsidP="00324108">
            <w:pPr>
              <w:pStyle w:val="Bezodstpw"/>
              <w:keepNext/>
              <w:jc w:val="both"/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</w:pPr>
            <w:r w:rsidRPr="0098532B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Maksymalne napięcie anody, możliwe do zastosowania</w:t>
            </w:r>
            <w:r>
              <w:rPr>
                <w:rFonts w:ascii="Calibri" w:hAnsi="Calibr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98532B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w protokołach badań ≥ 135 kV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2B" w:rsidRPr="007027E3" w:rsidRDefault="0098532B" w:rsidP="00324108">
            <w:pPr>
              <w:keepNext/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</w:t>
            </w:r>
          </w:p>
          <w:p w:rsidR="0098532B" w:rsidRPr="007027E3" w:rsidRDefault="0098532B" w:rsidP="00324108">
            <w:pPr>
              <w:keepNext/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≥ 140 kV – 10 pkt</w:t>
            </w:r>
          </w:p>
          <w:p w:rsidR="0098532B" w:rsidRPr="007027E3" w:rsidRDefault="0098532B" w:rsidP="00324108">
            <w:pPr>
              <w:keepNext/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&lt; 140 kV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FD" w:rsidRDefault="006C3BFD" w:rsidP="00324108">
            <w:pPr>
              <w:pStyle w:val="ArialNarow"/>
              <w:keepNext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  <w:p w:rsidR="0098532B" w:rsidRPr="006C3BFD" w:rsidRDefault="0098532B" w:rsidP="00324108">
            <w:pPr>
              <w:keepNext/>
              <w:rPr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8532B" w:rsidRDefault="007027E3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A9138C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Prąd lampy przy skanie jednoenergetycznym ≥ 600 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Default="007027E3" w:rsidP="008D5F0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</w:t>
            </w:r>
          </w:p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≥ 625 mA – 10 pkt</w:t>
            </w:r>
          </w:p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&lt; 625 mA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27E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6D68C4" w:rsidRDefault="007027E3" w:rsidP="007027E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A9138C" w:rsidRDefault="007027E3" w:rsidP="007027E3">
            <w:pPr>
              <w:pStyle w:val="Bezodstpw"/>
              <w:jc w:val="both"/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</w:pPr>
            <w:r w:rsidRPr="00A9138C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Niskodawkowe protokoły umożliwiające wykonywanie badań przy niskich nastawach napięcia 70 kV i jednocześnie wysokich prądach ≥ 800 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 – 20 pkt</w:t>
            </w:r>
          </w:p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Nie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3" w:rsidRPr="001350AD" w:rsidRDefault="007027E3" w:rsidP="007027E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27E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6D68C4" w:rsidRDefault="007027E3" w:rsidP="007027E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A9138C" w:rsidRDefault="007027E3" w:rsidP="007027E3">
            <w:pPr>
              <w:pStyle w:val="Bezodstpw"/>
              <w:jc w:val="both"/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</w:pPr>
            <w:r w:rsidRPr="00A9138C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Rzeczywista pojemność cieplna anody lampy ≥ 7 MHU lub jej ekwiwalent w przypadku technologii chłodzenia innej niż klasyczna jeśli szybkość chłodzenia anody takiej kon</w:t>
            </w:r>
            <w:r w:rsidR="00A9138C">
              <w:rPr>
                <w:rFonts w:ascii="Calibri" w:hAnsi="Calibri" w:cstheme="minorHAnsi"/>
                <w:bCs/>
                <w:sz w:val="20"/>
                <w:szCs w:val="20"/>
                <w:lang w:eastAsia="x-none"/>
              </w:rPr>
              <w:t>s</w:t>
            </w:r>
            <w:r w:rsidRPr="00A9138C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trukcji jest większa niż 2500 kHU/min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3" w:rsidRPr="001350AD" w:rsidRDefault="007027E3" w:rsidP="007027E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027E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6D68C4" w:rsidRDefault="007027E3" w:rsidP="007027E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3" w:rsidRPr="00A9138C" w:rsidRDefault="007027E3" w:rsidP="007027E3">
            <w:pPr>
              <w:pStyle w:val="Bezodstpw"/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</w:pPr>
            <w:r w:rsidRPr="00A9138C">
              <w:rPr>
                <w:rFonts w:ascii="Calibri" w:hAnsi="Calibri" w:cstheme="minorHAnsi"/>
                <w:bCs/>
                <w:sz w:val="20"/>
                <w:szCs w:val="20"/>
                <w:lang w:val="x-none" w:eastAsia="x-none"/>
              </w:rPr>
              <w:t>Szybkość chłodzenia lampy  min. 1,0  MHU/min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</w:t>
            </w:r>
          </w:p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≥ 1,7  MHU/min – 10 pkt</w:t>
            </w:r>
          </w:p>
          <w:p w:rsidR="007027E3" w:rsidRPr="007027E3" w:rsidRDefault="007027E3" w:rsidP="007027E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</w:pPr>
            <w:r w:rsidRPr="007027E3"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&lt; 1,7  MHU/min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E3" w:rsidRPr="001350AD" w:rsidRDefault="007027E3" w:rsidP="007027E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961437" w:rsidRDefault="00BC25FB" w:rsidP="008D5F0A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437">
              <w:rPr>
                <w:rFonts w:asciiTheme="minorHAnsi" w:hAnsiTheme="minorHAnsi" w:cstheme="minorHAnsi"/>
                <w:b/>
                <w:sz w:val="20"/>
                <w:szCs w:val="20"/>
              </w:rPr>
              <w:t>Detektor: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Default="00961437" w:rsidP="008D5F0A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5F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6D68C4" w:rsidRDefault="00BC25FB" w:rsidP="00BC25F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BC25FB" w:rsidRDefault="00BC25FB" w:rsidP="00BC25F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Grubość najcieńszej dostępnej warstwy w akwizycji wielowarstwowej ≤ 0,65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≤ 0,60 mm – 10 pkt</w:t>
            </w:r>
          </w:p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&gt; 0,60 mm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B" w:rsidRPr="001350AD" w:rsidRDefault="00BC25FB" w:rsidP="00BC25F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5F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6D68C4" w:rsidRDefault="00BC25FB" w:rsidP="00BC25F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BC25FB" w:rsidRDefault="00BC25FB" w:rsidP="00BC25F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="00655A8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ozdzielczość wysokokontrastowa </w:t>
            </w: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akwizycji submilimetrowej w czasie pełnego skanu w trybie helikalnym w matrycy 512 x 512 w płaszczyźnie XY w polu akwizycyjnym 50 cm mierzona w punkcie 50% charakterystyki MTF ≥ 12,0 pl/cm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BC25FB" w:rsidRDefault="003B22A4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B" w:rsidRPr="001350AD" w:rsidRDefault="00BC25FB" w:rsidP="00BC25F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5F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6D68C4" w:rsidRDefault="00BC25FB" w:rsidP="00BC25F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B" w:rsidRPr="00BC25FB" w:rsidRDefault="00BC25FB" w:rsidP="00BC25F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Dodatkowy filtr cynowy dedykowany do eliminacji promieniowania o niższych od wykorzystywanych energiach do ograniczenia dawki promieniowania i optymalnej jakości obrazów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B" w:rsidRPr="001350AD" w:rsidRDefault="00BC25FB" w:rsidP="00BC25F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25F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Pr="006D68C4" w:rsidRDefault="00BC25FB" w:rsidP="00BC25F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B" w:rsidRPr="00BC25FB" w:rsidRDefault="00BC25FB" w:rsidP="00BC25F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Odległość ognisko lampy rtg – detektor mniejsza od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BC25FB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>100 cm</w:t>
              </w:r>
            </w:smartTag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BC25FB" w:rsidRPr="00BC25FB" w:rsidRDefault="00BC25FB" w:rsidP="00BC25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C25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B" w:rsidRPr="001350AD" w:rsidRDefault="00BC25FB" w:rsidP="00BC25F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1D466F" w:rsidRDefault="00655A8F" w:rsidP="00655A8F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6F">
              <w:rPr>
                <w:rFonts w:asciiTheme="minorHAnsi" w:hAnsiTheme="minorHAnsi" w:cstheme="minorHAnsi"/>
                <w:b/>
                <w:sz w:val="20"/>
                <w:szCs w:val="20"/>
              </w:rPr>
              <w:t>System skanowania: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Default="0002226B" w:rsidP="008D5F0A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B030F" w:rsidRDefault="001B030F" w:rsidP="001B030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Najkrótszy czas pełnego obrotu (360º ) układu lampa rtg – detektor  ≤ 0,35 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&gt; 0,33 s – 0 pkt</w:t>
            </w:r>
          </w:p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≤ 0,33 s – 20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B030F" w:rsidRDefault="001B030F" w:rsidP="001B030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przesuwu stołu umożliwiający skanowanie ≥ 200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≥ 200 cm – 10 pkt</w:t>
            </w:r>
          </w:p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&lt; 200 cm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B030F" w:rsidRDefault="001B030F" w:rsidP="001B030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badania spiralnego bez konieczności repozycjonowania pacjenta ≥ 190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≥ 200 cm – 10 pkt</w:t>
            </w:r>
          </w:p>
          <w:p w:rsidR="001B030F" w:rsidRPr="0002226B" w:rsidRDefault="001B030F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&lt; 200 cm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B030F" w:rsidRDefault="001B030F" w:rsidP="001B030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Maksymalne pole obrazowania FOV min. 50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Default="00FF0801" w:rsidP="001B030F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B030F" w:rsidRDefault="001B030F" w:rsidP="001B030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rekonstrukcji pola obrazowania równego średnicy gantry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02226B" w:rsidRDefault="0002226B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02226B" w:rsidRPr="0002226B" w:rsidRDefault="0002226B" w:rsidP="0002226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– 10 pkt</w:t>
            </w:r>
          </w:p>
          <w:p w:rsidR="0002226B" w:rsidRPr="0002226B" w:rsidRDefault="0002226B" w:rsidP="0002226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222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B030F" w:rsidRDefault="001B030F" w:rsidP="001B030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Akwizycja dwu energetyczna umożliwiająca uzyskanie dwóch zestawów danych badanej objętości dla minimum dwóch różnych energii promieniowania - różnych kV dla każdej z energii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62341" w:rsidRDefault="00162341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B030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6D68C4" w:rsidRDefault="001B030F" w:rsidP="001B030F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B030F" w:rsidRDefault="001B030F" w:rsidP="001B030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B030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Akwizycja dwuenergetyczna umożliwiająca uzyskanie dwóch zestawów danych obrazowych badanej objętości dla dwóch różnych energii promieniowania w trybie pojedynczego skanowania spiralnego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0F" w:rsidRPr="00162341" w:rsidRDefault="00162341" w:rsidP="001B03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– 20 pkt</w:t>
            </w:r>
          </w:p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F" w:rsidRPr="001350AD" w:rsidRDefault="001B030F" w:rsidP="001B030F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6234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6D68C4" w:rsidRDefault="00162341" w:rsidP="0016234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D466F" w:rsidRDefault="00162341" w:rsidP="00162341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D46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Akwizycja danych dla badań nisko- i wysoko-energetycznych uzyskana jedno-czasowo (symultanicznie).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– 20 pkt</w:t>
            </w:r>
          </w:p>
          <w:p w:rsidR="00162341" w:rsidRDefault="00162341" w:rsidP="00162341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41" w:rsidRPr="001350AD" w:rsidRDefault="00162341" w:rsidP="0016234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6234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6D68C4" w:rsidRDefault="00162341" w:rsidP="0016234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Modulowanie promieniowania RTG sygnałem EKG przy obrazowaniu tętnic wieńcowych w czasie skanu spiralnego (pełna dawka w wyznaczonych fazach pracy serca, obniżona w pozostałych)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41" w:rsidRPr="001350AD" w:rsidRDefault="00162341" w:rsidP="0016234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6234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6D68C4" w:rsidRDefault="00162341" w:rsidP="0016234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skanu dla badań perfuzyjnych głowy z pojedynczego podania kontrastu ≥ 8,0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41" w:rsidRPr="001350AD" w:rsidRDefault="00162341" w:rsidP="0016234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6234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6D68C4" w:rsidRDefault="00162341" w:rsidP="0016234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Maksymalny zakres wykonywania dynamicznych badań perfuzji narządów miąższowych jamy brzusznej przy pojedynczym podaniu kontrastu ≥ 8,0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1" w:rsidRPr="00162341" w:rsidRDefault="00162341" w:rsidP="001623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41" w:rsidRPr="001350AD" w:rsidRDefault="00162341" w:rsidP="0016234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Maksymalny zakres wykonywania dynamicznych badań naczyniowych 4D-CTA przy pojedynczym podaniu kontrastu ≥ 30,0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Dynamiczny kolimator i system selektywnej redukcji dawki na wybrane organy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Niskodawkowy, iteracyjny algorytm rekonstrukcji                             z wielokrotnym przetwarzaniem w obszarze danych surowych (RAW) i w obszarze obrazu, umożliwiający redukcję dawki o co najmniej 60% w relacji do standardowej metody FBP, potwierdzona klinicznie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Szybkość rekonstrukcji obrazów w czasie rzeczywistym z wykorzystaniem algorytmu iteracyjnego ≥ 20 obrazów/s, w rozdzielczości 512 x 512 pikseli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F497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6D68C4" w:rsidRDefault="002F497E" w:rsidP="002F497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Pr="002F497E" w:rsidRDefault="002F497E" w:rsidP="002F497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Iteracyjny algorytm do redukcji zniekształceń od elementów metalowych we wszystkich obszarach ciała działający selektywnie w zależności o wyboru dokonanego przez obsługę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E" w:rsidRDefault="002F497E" w:rsidP="002F497E">
            <w:pPr>
              <w:jc w:val="center"/>
            </w:pPr>
            <w:r w:rsidRPr="001623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7E" w:rsidRPr="001350AD" w:rsidRDefault="002F497E" w:rsidP="002F497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F37034" w:rsidRDefault="002F497E" w:rsidP="008D5F0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</w:rPr>
              <w:t>Matryce rekonstrukcji obrazu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2F497E" w:rsidRDefault="002F497E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  <w:p w:rsidR="002F497E" w:rsidRPr="002F497E" w:rsidRDefault="002F497E" w:rsidP="002F497E">
            <w:pPr>
              <w:pStyle w:val="Bezodstpw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497E">
              <w:rPr>
                <w:rFonts w:asciiTheme="minorHAnsi" w:eastAsia="Calibri" w:hAnsiTheme="minorHAnsi" w:cstheme="minorHAnsi"/>
                <w:sz w:val="20"/>
                <w:szCs w:val="20"/>
              </w:rPr>
              <w:t>1024x1024 – 10 pkt</w:t>
            </w:r>
          </w:p>
          <w:p w:rsidR="002F497E" w:rsidRPr="002F497E" w:rsidRDefault="002F497E" w:rsidP="002F497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F49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512x512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632C5A" w:rsidRDefault="0054759A" w:rsidP="008D5F0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54759A">
              <w:rPr>
                <w:rFonts w:asciiTheme="minorHAnsi" w:hAnsiTheme="minorHAnsi" w:cstheme="minorHAnsi"/>
                <w:sz w:val="20"/>
                <w:szCs w:val="20"/>
              </w:rPr>
              <w:t>Zestaw niskodawkowych protokołów do badania wszystkich obszarów anatomicznych, z możliwością ich modyfikacji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142B3E" w:rsidRDefault="0054759A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E7D3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6D68C4" w:rsidRDefault="001E7D3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1D466F" w:rsidRDefault="00C37E1B" w:rsidP="008D5F0A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6F">
              <w:rPr>
                <w:rFonts w:asciiTheme="minorHAnsi" w:hAnsiTheme="minorHAnsi" w:cstheme="minorHAnsi"/>
                <w:b/>
                <w:sz w:val="20"/>
                <w:szCs w:val="20"/>
              </w:rPr>
              <w:t>Konsola technika: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B" w:rsidRPr="00142B3E" w:rsidRDefault="00142B3E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3B" w:rsidRPr="001350AD" w:rsidRDefault="001E7D3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Konsola operatorska z min. dwoma kolorowymi monitorami z aktywną matrycą ciekłokrystaliczną typu Flat, spe</w:t>
            </w:r>
            <w:r w:rsidR="009614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łniające wymogi aktualnego Rozporządzenia</w:t>
            </w: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Ministra Zdrowia dotyczące monitorów przeglądowych m.in.: </w:t>
            </w:r>
          </w:p>
          <w:p w:rsidR="005018D5" w:rsidRDefault="00C37E1B" w:rsidP="00C37E1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przekątna min. 24”</w:t>
            </w:r>
          </w:p>
          <w:p w:rsidR="00C37E1B" w:rsidRPr="005018D5" w:rsidRDefault="00C37E1B" w:rsidP="00C37E1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rozdzielczość min. 1 Mpx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961437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wykorzystania np. tabletu do podglądu akwizycji i rekonstrukcji badań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C37E1B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C37E1B" w:rsidRPr="00142B3E" w:rsidRDefault="00C37E1B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C37E1B" w:rsidRPr="00142B3E" w:rsidRDefault="00C37E1B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uruchomienia, w specyficznych przypadkach, badania z dowolnego miejsca spoza gantry tomografu i konsoli operatora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C37E1B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C37E1B" w:rsidRPr="00142B3E" w:rsidRDefault="00C37E1B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C37E1B" w:rsidRPr="00142B3E" w:rsidRDefault="00C37E1B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18D5" w:rsidRDefault="00C37E1B" w:rsidP="00C37E1B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Pojemność dostępnej bazy danych dla obrazów 512 x 512 pikseli  bez kompresji wyrażona ilością obrazów  niezależnie od przestrzeni dyskowej dla danych surowych [obrazów] ≥ 600 000 obrazów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142B3E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Interfejs sieciowy zgodnie z DICOM 3.0 </w:t>
            </w:r>
          </w:p>
          <w:p w:rsid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 nastę</w:t>
            </w:r>
            <w:r w:rsid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pującymi klasami serwisowymi:</w:t>
            </w:r>
          </w:p>
          <w:p w:rsidR="005018D5" w:rsidRDefault="005018D5" w:rsidP="005018D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Send / Receive</w:t>
            </w:r>
          </w:p>
          <w:p w:rsidR="005018D5" w:rsidRDefault="005018D5" w:rsidP="005018D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Basic Print</w:t>
            </w:r>
          </w:p>
          <w:p w:rsidR="005018D5" w:rsidRDefault="005018D5" w:rsidP="005018D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Query Retrieve</w:t>
            </w:r>
          </w:p>
          <w:p w:rsidR="005018D5" w:rsidRDefault="005018D5" w:rsidP="005018D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Storage Commitment</w:t>
            </w:r>
          </w:p>
          <w:p w:rsidR="00C37E1B" w:rsidRPr="005018D5" w:rsidRDefault="00C37E1B" w:rsidP="005018D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Worklist, MPPS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142B3E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Identyczny wygląd interfejsu konsoli operatorskiej oraz stacji lekarskich, oprogramowanie od jednego producenta.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142B3E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Sterowanie wstrzykiwaczem kontrastu bezpośrednio z konsoli tomografu komputerowego. Możliwość programowania i zapamiętywania parametrów wstrzykiwacza bezpośrednio w protokole badania na konsoli operatorskiej.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142B3E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37E1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6D68C4" w:rsidRDefault="00C37E1B" w:rsidP="00C37E1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5018D5" w:rsidRDefault="00C37E1B" w:rsidP="00C37E1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018D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UPS konsoli operatorskiej umożliwiający bezpieczne zamknięcie oprogramowania w przypadku utraty zasilania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B" w:rsidRPr="00142B3E" w:rsidRDefault="00142B3E" w:rsidP="00C37E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42B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1B" w:rsidRPr="001350AD" w:rsidRDefault="00C37E1B" w:rsidP="00C37E1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1D466F" w:rsidRDefault="00C5014B" w:rsidP="00C5014B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66F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konsoli operatorskiej: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Default="00C5014B" w:rsidP="00C501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MIP (Maximum IntensityProjection)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E42E19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  <w:lang w:val="de-DE" w:eastAsia="pl-PL"/>
              </w:rPr>
              <w:t>VR (VRT ) (Volume Rendering Technique)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Reformatowanie wielopłaszczyznowe (MPR), rekonstrukcje wzdłuż dowolnej prostej lub krzywej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Bezpośrednie rekonstrukcje objętościowe z uzyskanych danych surowych bez konieczności wstępnego wykonywania rekonstrukcji cienkowarstwowych aksjalnych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021ECF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powiadamiane obsługi tomografu, przez wyświetlenie odpowiedniego komunikatu, o możliwości przekroczenia referencyjnej dawki promieniowania w danym badaniu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synchronizacji startu badania spiralnego na podstawie automatycznej analizy napływu środka kontrastującego w zadanej warstwie bez wykonywania wstrzyknięć testowych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Automatyczny dobór współczynnika pitch w celu osiągnięcia wybranego przez użytkownika pokrycia i czasu skanowania, utrzymując wybraną grubość warstwy oraz jakość obrazu.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Automatyczne, bez udziału operatora, ustawianie zakresu badania, dla danego pacjenta, na podstawie znaczników anatomicznych i wybranego protokołu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Automatyczne, bez udziału operatora, etykietowanie kręgów i ustawienie płaszczyzn rekonstrukcji kręgów w badaniach kręgosłupa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C501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501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Automatyczny, na bieżąco dobór napięcia anodowego w protokołach badań w zależności od rodzaju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C5014B" w:rsidRDefault="00C5014B" w:rsidP="00C50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C501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B36D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B36D4B" w:rsidRDefault="00B36D4B" w:rsidP="00B36D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36D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umożliwiające neurologiczną ocenę unaczynienia typu Neuro DSA (cyfrowa angiografia subtrakcyjna), ocenę naczyń układu nerwowego z usuniętym obrazem kości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Default="00B36D4B" w:rsidP="00B36D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B36D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B36D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B36D4B" w:rsidRDefault="00B36D4B" w:rsidP="00B36D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36D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prospektywnego i retrospektywnego skanowania wyzwalanego zapisem EKG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Default="00B36D4B" w:rsidP="00B36D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B36D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B36D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B36D4B" w:rsidRDefault="00B36D4B" w:rsidP="00B36D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36D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automatycznego wyszukiwania optymalnej fazy rekonstrukcji serca przed wykonaniem właściwych rekonstrukcji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Default="00B36D4B" w:rsidP="00B36D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B36D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B36D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B36D4B" w:rsidRDefault="00B36D4B" w:rsidP="00B36D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36D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umożliwiające min. dwusegmentową akwizycję spiralną z rozdzielczością czasową nie gorszą niż 90 ms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Default="00B36D4B" w:rsidP="00B36D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B36D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B36D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B36D4B" w:rsidRDefault="00B36D4B" w:rsidP="00B36D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36D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umożliwiające adaptacyjne prospektywne skanowanie sekwencyjne w określonych fazach cyklu pracy serca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Default="00B36D4B" w:rsidP="00B36D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B36D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B36D4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B36D4B" w:rsidRDefault="00B36D4B" w:rsidP="00B36D4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36D4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zwapnień w ścianach naczyń wieńcowych (Calcium Score)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Default="00B36D4B" w:rsidP="00B36D4B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B36D4B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F37034" w:rsidRDefault="00015EA9" w:rsidP="008D5F0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15EA9">
              <w:rPr>
                <w:rFonts w:asciiTheme="minorHAnsi" w:hAnsiTheme="minorHAnsi" w:cstheme="minorHAnsi"/>
                <w:sz w:val="20"/>
                <w:szCs w:val="20"/>
              </w:rPr>
              <w:t>Automatyczne, bez udziału operatora, etykietowanie żeber z rozłożeniem ich na płaszczyźnie w badaniach klatki piersiowej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015EA9" w:rsidRDefault="00015EA9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5E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015EA9" w:rsidRPr="00015EA9" w:rsidRDefault="00015EA9" w:rsidP="00015E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5E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– 5 pkt</w:t>
            </w:r>
          </w:p>
          <w:p w:rsidR="00015EA9" w:rsidRPr="00015EA9" w:rsidRDefault="00015EA9" w:rsidP="00015E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5EA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F37034" w:rsidRDefault="00015EA9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015EA9">
              <w:rPr>
                <w:rFonts w:asciiTheme="minorHAnsi" w:hAnsiTheme="minorHAnsi" w:cstheme="minorHAnsi"/>
                <w:sz w:val="20"/>
                <w:szCs w:val="20"/>
              </w:rPr>
              <w:t>Sprzężenie tomografu komputerowego ze strzykawką automatyczną kablem komunikacyjnym lub bezprzewodowo umożliwiającym wymianę danych pomiędzy urządzeniami – sprzężenie min. klasy IV wg standardu CIA 425</w:t>
            </w:r>
            <w:r w:rsidR="007701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0131" w:rsidRPr="00C06DD9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C06DD9" w:rsidRPr="00C06DD9">
              <w:rPr>
                <w:rFonts w:asciiTheme="minorHAnsi" w:hAnsiTheme="minorHAnsi" w:cstheme="minorHAnsi"/>
                <w:sz w:val="20"/>
                <w:szCs w:val="20"/>
              </w:rPr>
              <w:t>równoważnego</w:t>
            </w:r>
            <w:r w:rsidR="00C06D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C06DD9" w:rsidRDefault="00015EA9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06DD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36D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6D68C4" w:rsidRDefault="00B36D4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C06DD9" w:rsidRDefault="00C06DD9" w:rsidP="008D5F0A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DD9">
              <w:rPr>
                <w:rFonts w:asciiTheme="minorHAnsi" w:hAnsiTheme="minorHAnsi" w:cstheme="minorHAnsi"/>
                <w:b/>
                <w:sz w:val="20"/>
                <w:szCs w:val="20"/>
              </w:rPr>
              <w:t>Serwer aplikacyjny – stacje lekarskie: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4B" w:rsidRPr="00906033" w:rsidRDefault="00C06DD9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4B" w:rsidRPr="001350AD" w:rsidRDefault="00B36D4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C06DD9" w:rsidP="00C06DD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Dostawa stacji lekarskich o parametrach jak poniżej, pracujących w architekturze klient - serwer.</w:t>
            </w:r>
          </w:p>
          <w:p w:rsidR="00C06DD9" w:rsidRPr="00906033" w:rsidRDefault="00C06DD9" w:rsidP="00C06DD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zdalnej pracy stacji klienckiej diagnostycznej na serwerze, bez konieczności </w:t>
            </w:r>
            <w:r w:rsidR="006C11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pobrania</w:t>
            </w: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badania na stację kliencką.</w:t>
            </w:r>
          </w:p>
          <w:p w:rsidR="00C5014B" w:rsidRPr="00F37034" w:rsidRDefault="00C06DD9" w:rsidP="006C112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</w:rPr>
              <w:t xml:space="preserve">Dostawa aplikacji,  minimum w oparciu o model pływających licencji. Możliwość </w:t>
            </w:r>
            <w:r w:rsidR="006C1128">
              <w:rPr>
                <w:rFonts w:asciiTheme="minorHAnsi" w:hAnsiTheme="minorHAnsi" w:cstheme="minorHAnsi"/>
                <w:sz w:val="20"/>
                <w:szCs w:val="20"/>
              </w:rPr>
              <w:t>pobrania</w:t>
            </w:r>
            <w:r w:rsidRPr="00906033">
              <w:rPr>
                <w:rFonts w:asciiTheme="minorHAnsi" w:hAnsiTheme="minorHAnsi" w:cstheme="minorHAnsi"/>
                <w:sz w:val="20"/>
                <w:szCs w:val="20"/>
              </w:rPr>
              <w:t xml:space="preserve"> i instalacji klienta na komputer klasy PC mający dostęp do serwera aplikacyjnego.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906033" w:rsidRDefault="00906033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C06DD9" w:rsidP="00C06DD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Minimalne wymagania sprzętowe dla serwera aplikacyjnego: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0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pamięć RAM:  minimum 96 GB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0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wbudowana macierz w konfiguracji RAID Level 5 lub równoważnej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0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pojemność macierzy dla danych obrazowych:   minimum 1,8 [TB]</w:t>
            </w:r>
          </w:p>
          <w:p w:rsidR="00C5014B" w:rsidRPr="00FC3B37" w:rsidRDefault="00C06DD9" w:rsidP="00C06DD9">
            <w:pPr>
              <w:pStyle w:val="Akapitzlist"/>
              <w:numPr>
                <w:ilvl w:val="0"/>
                <w:numId w:val="10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napęd optyczny:  DVD - RW,</w:t>
            </w:r>
            <w:r w:rsidR="00FC3B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C3B37">
              <w:rPr>
                <w:rFonts w:asciiTheme="minorHAnsi" w:hAnsiTheme="minorHAnsi" w:cstheme="minorHAnsi"/>
                <w:sz w:val="20"/>
                <w:szCs w:val="20"/>
              </w:rPr>
              <w:t>klawiatura, mysz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906033" w:rsidRDefault="00906033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5014B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6D68C4" w:rsidRDefault="00C5014B" w:rsidP="001E7D3B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C06DD9" w:rsidP="00C06DD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Dwa stanowiska lekarskie trzymonitorowe, każde wyposażone w   minimum: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1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 kolorowe monitory diagnostyczne, każdy o minimum przekątnej 24” i rozdzielczości nie mniejszej  niż 1920 x 1200 pikseli ,</w:t>
            </w:r>
          </w:p>
          <w:p w:rsidR="006C1128" w:rsidRDefault="00C06DD9" w:rsidP="00C06DD9">
            <w:pPr>
              <w:pStyle w:val="Akapitzlist"/>
              <w:numPr>
                <w:ilvl w:val="0"/>
                <w:numId w:val="11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 monitor opisowy o przekątnej  minimum 23” </w:t>
            </w: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i rozdzielczości nie mniejszej niż 1920 x 1080</w:t>
            </w:r>
          </w:p>
          <w:p w:rsidR="00C5014B" w:rsidRPr="006C1128" w:rsidRDefault="00C06DD9" w:rsidP="00C06DD9">
            <w:pPr>
              <w:pStyle w:val="Akapitzlist"/>
              <w:numPr>
                <w:ilvl w:val="0"/>
                <w:numId w:val="11"/>
              </w:numPr>
              <w:suppressAutoHyphens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C11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komputer PC dla stacji klienckiej, wyposażony w minimum: 32 GB RAM, dysk SSD 1TB, interfejs LAN 1 Gb, system operacyjny np. Windows 10 Pro lub równoważny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B" w:rsidRPr="00906033" w:rsidRDefault="00906033" w:rsidP="008D5F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4B" w:rsidRPr="001350AD" w:rsidRDefault="00C5014B" w:rsidP="008D5F0A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906033" w:rsidRDefault="00C06DD9" w:rsidP="00C06DD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techniczne w zakresie serwera aplikacyjnego obejmujące aktualizacje oprogramowania diagnostycznego (update/hotfix), modernizacje oprogramowania diagnostycznego (coroczne upgrady do najnowszej i aktualnej wersji oprogramowania.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906033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C06DD9" w:rsidP="00C06DD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906033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C06DD9" w:rsidP="00C06DD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</w:p>
          <w:p w:rsidR="00C06DD9" w:rsidRPr="00906033" w:rsidRDefault="00C06DD9" w:rsidP="00C06DD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Automatyczny algorytm powinien pobierać poprzednie badania z możliwością definiowania min: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ilość poprzednich badań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typ/modalność poprzednich badań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zakres daty poprzednich badań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906033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Tak/Nie</w:t>
            </w:r>
          </w:p>
          <w:p w:rsidR="00906033" w:rsidRPr="00906033" w:rsidRDefault="00906033" w:rsidP="009060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906033" w:rsidRPr="00906033" w:rsidRDefault="00906033" w:rsidP="009060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906033" w:rsidRDefault="00C06DD9" w:rsidP="00C06DD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Interfejs sieciowy zgodnie z DICOM 3,0 z następującymi klasami serwisowymi: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Query/Receive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Print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Storage </w:t>
            </w:r>
          </w:p>
          <w:p w:rsidR="00C06DD9" w:rsidRPr="00906033" w:rsidRDefault="00C06DD9" w:rsidP="00C06DD9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Storage – commitment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906033" w:rsidRDefault="00906033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60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Pr="006D68C4" w:rsidRDefault="00906033" w:rsidP="009060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906033" w:rsidRDefault="00906033" w:rsidP="009060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Jednoczesna prezentacja i odczyt, danych obrazowych CT, RTG, MR, PET-CT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Default="00906033" w:rsidP="009060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1350AD" w:rsidRDefault="00906033" w:rsidP="009060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60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Pr="006D68C4" w:rsidRDefault="00906033" w:rsidP="009060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906033" w:rsidRDefault="00906033" w:rsidP="009060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jednoczesnej edycji badań min.4 różnych pacjentów. Przełączanie pomiędzy badaniami różnych pacjentów nie wymagające zamykania załadowanych badań.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Default="00906033" w:rsidP="009060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1350AD" w:rsidRDefault="00906033" w:rsidP="009060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60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Pr="006D68C4" w:rsidRDefault="00906033" w:rsidP="009060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906033" w:rsidRDefault="00906033" w:rsidP="0090603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Jednoczesna prezentacja i odczyt, z synchronizacją przestrzenną, danych obrazowych CT, MR, PET-CT.</w:t>
            </w:r>
          </w:p>
          <w:p w:rsidR="00906033" w:rsidRPr="00906033" w:rsidRDefault="00906033" w:rsidP="009060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Automatyczna synchronizacja wyświetlanych serii badania niezależna od grubości warstw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Default="00906033" w:rsidP="009060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1350AD" w:rsidRDefault="00906033" w:rsidP="009060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060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Pr="006D68C4" w:rsidRDefault="00906033" w:rsidP="009060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Pr="00906033" w:rsidRDefault="00906033" w:rsidP="009060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Funkcjonalności do oceny badań:</w:t>
            </w:r>
          </w:p>
          <w:p w:rsidR="00906033" w:rsidRPr="00906033" w:rsidRDefault="00906033" w:rsidP="00906033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pomiary geometryczne (długości, kątów, powierzchni)</w:t>
            </w:r>
          </w:p>
          <w:p w:rsidR="00906033" w:rsidRPr="00906033" w:rsidRDefault="00906033" w:rsidP="00906033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pomiary analityczne (pomiar poziomu gęstości, histogramy, inne).</w:t>
            </w:r>
          </w:p>
          <w:p w:rsidR="00906033" w:rsidRPr="00906033" w:rsidRDefault="00906033" w:rsidP="00906033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3" w:rsidRDefault="00906033" w:rsidP="009060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3" w:rsidRPr="001350AD" w:rsidRDefault="00906033" w:rsidP="009060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F37034" w:rsidRDefault="00734F28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</w:rPr>
              <w:t>Podstawowa ocena badań PET, wyznaczanie wychwytu SUV w ramach zadanego obszaru zainteresowania ROI.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734F28" w:rsidRDefault="00734F28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734F28" w:rsidRPr="00734F28" w:rsidRDefault="00734F28" w:rsidP="00734F2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- 5 pkt</w:t>
            </w:r>
          </w:p>
          <w:p w:rsidR="00734F28" w:rsidRPr="00734F28" w:rsidRDefault="00734F28" w:rsidP="00734F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F37034" w:rsidRDefault="00734F28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</w:rPr>
              <w:t>Oprogramowanie umożliwiające obliczanie i wizualizację rozkładów intensywności zależnych od czasu/fazy, technologia Time Curve Tool lub zgodnie z nazewnictwem producenta.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734F28" w:rsidRDefault="00734F28" w:rsidP="00734F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734F28" w:rsidRPr="00734F28" w:rsidRDefault="00734F28" w:rsidP="00734F2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- 5 pkt</w:t>
            </w:r>
          </w:p>
          <w:p w:rsidR="00C06DD9" w:rsidRPr="00734F28" w:rsidRDefault="00734F28" w:rsidP="00734F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34F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7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6D68C4" w:rsidRDefault="00BD1733" w:rsidP="00BD17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Prezentacje Cine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Default="00BD1733" w:rsidP="00BD17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1350AD" w:rsidRDefault="00BD1733" w:rsidP="00BD17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7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6D68C4" w:rsidRDefault="00BD1733" w:rsidP="00BD17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Automatyczna synchronizacja wyświetlanych serii badania, niezależna od grubości warstw. Możliwość synchronicznego wyświetlania min. 4 serii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Default="00BD1733" w:rsidP="00BD17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1350AD" w:rsidRDefault="00BD1733" w:rsidP="00BD17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7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6D68C4" w:rsidRDefault="00BD1733" w:rsidP="00BD17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Rekonstrukcje MIP, VRT.</w:t>
            </w:r>
          </w:p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Predefiniowana paleta ustawień dla rekonstrukcji VRT uwzględniająca typy badań, obszary anatomiczne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Default="00BD1733" w:rsidP="00BD1733">
            <w:pPr>
              <w:jc w:val="center"/>
            </w:pPr>
            <w:r w:rsidRPr="009060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1350AD" w:rsidRDefault="00BD1733" w:rsidP="00BD17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7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6D68C4" w:rsidRDefault="00BD1733" w:rsidP="00BD17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BD1733" w:rsidRDefault="00BD1733" w:rsidP="00BD173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Rekonstrukcje 3D typu Cinematic Rendering, bazujące na dokładnej fizycznej symulacji oddziaływania światła z materią, realizujące fotorealistyczny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:rsidR="00BD1733" w:rsidRPr="00BD1733" w:rsidRDefault="00BD1733" w:rsidP="00BD173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Technika stosująca:</w:t>
            </w:r>
          </w:p>
          <w:p w:rsidR="00BD1733" w:rsidRDefault="00BD1733" w:rsidP="00BD1733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oświetlanie każdego piksela bardzo dużą ilością źródeł światła z dowolnego kierunku,</w:t>
            </w:r>
          </w:p>
          <w:p w:rsidR="00BD1733" w:rsidRDefault="00BD1733" w:rsidP="00BD1733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rozpraszanie/pochłanianie fotonów,</w:t>
            </w:r>
          </w:p>
          <w:p w:rsidR="00BD1733" w:rsidRPr="00BD1733" w:rsidRDefault="00BD1733" w:rsidP="00BD1733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użycie algorytmów numerycznych MonteCarlo.</w:t>
            </w:r>
          </w:p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Rekonstrukcja inna niż modyfikacja parametrów typowej rekonstrukcji VRT.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BD1733" w:rsidRDefault="00BD1733" w:rsidP="00BD17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BD1733" w:rsidRPr="00BD1733" w:rsidRDefault="00BD1733" w:rsidP="00BD173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BD1733" w:rsidRPr="00BD1733" w:rsidRDefault="00BD1733" w:rsidP="00BD17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1350AD" w:rsidRDefault="00BD1733" w:rsidP="00BD17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7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6D68C4" w:rsidRDefault="00BD1733" w:rsidP="00BD17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Reformatowanie wielopłaszczyznowe (MPR), rekonstrukcje wzdłuż dowolnej prostej (równoległe lub promieniste) lub krzywej.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Default="00BD1733" w:rsidP="00BD1733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1350AD" w:rsidRDefault="00BD1733" w:rsidP="00BD17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733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Pr="006D68C4" w:rsidRDefault="00BD1733" w:rsidP="00BD1733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BD1733" w:rsidRDefault="00BD1733" w:rsidP="00BD173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D173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Fuzja badań z różnych modalności jak: CT/MR, CT/SPECT, CT/PET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3" w:rsidRDefault="00BD1733" w:rsidP="00BD1733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3" w:rsidRPr="001350AD" w:rsidRDefault="00BD1733" w:rsidP="00BD1733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34F28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6D68C4" w:rsidRDefault="00734F28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4" w:rsidRPr="00CC1174" w:rsidRDefault="00CC1174" w:rsidP="00CC117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Zaawansowana rejestracja i rozpoznawanie anatomii </w:t>
            </w: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badaniach CT/ MR w oparciu o algorytmy sztucznej inteligencji pozwalająca na:</w:t>
            </w:r>
          </w:p>
          <w:p w:rsidR="00CC1174" w:rsidRPr="00CC1174" w:rsidRDefault="00CC1174" w:rsidP="00CC117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automatyczną rejestrację załadowanych serii badań</w:t>
            </w:r>
          </w:p>
          <w:p w:rsidR="00CC1174" w:rsidRPr="00CC1174" w:rsidRDefault="00CC1174" w:rsidP="00CC117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generowanie rekonstrukcji MPR zorientowanych anatomicznie</w:t>
            </w:r>
          </w:p>
          <w:p w:rsidR="00CC1174" w:rsidRPr="00CC1174" w:rsidRDefault="00CC1174" w:rsidP="00CC117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generowanie rekonstrukcji MPR kręgosłupa z obrazami prostopadłymi do linii kręgosłupa</w:t>
            </w:r>
          </w:p>
          <w:p w:rsidR="00CC1174" w:rsidRPr="00CC1174" w:rsidRDefault="00CC1174" w:rsidP="00CC117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ustawienie, zależne od anatomii oraz orientacja wstępnego zakresu rekonstrukcji (rozmiar, liczba warstw)</w:t>
            </w:r>
          </w:p>
          <w:p w:rsidR="00734F28" w:rsidRPr="00CC1174" w:rsidRDefault="00CC1174" w:rsidP="00CC1174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rekonstrukcje MPR/widoki dla chirurgów/ortopedów.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CC1174" w:rsidRDefault="00CC1174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CC1174" w:rsidRPr="00CC1174" w:rsidRDefault="00CC1174" w:rsidP="00CC117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- 5 pkt</w:t>
            </w:r>
          </w:p>
          <w:p w:rsidR="00CC1174" w:rsidRPr="00CC1174" w:rsidRDefault="00CC1174" w:rsidP="00CC11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1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8" w:rsidRPr="001350AD" w:rsidRDefault="00734F28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95DC4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D68C4" w:rsidRDefault="00695DC4" w:rsidP="00695DC4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Zestawy predefiniowanych układów wyświetlania (layoutów), skojarzony z zastosowaną aplikacją, np. neurologiczna/naczyniowa/onkologiczna. </w:t>
            </w:r>
          </w:p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Szybkie przełączanie pomiędzy predefiniowanymi układami wyświetlania: badanie bieżące (1 punkt czasowy), porównawcze (2,3,4 punkty czasowe), wielofazowe.</w:t>
            </w:r>
          </w:p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indywidualnego dopasowania układów wyświetlania przez każdego użytkownika, z możliwością zapamiętania.</w:t>
            </w:r>
          </w:p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Default="00695DC4" w:rsidP="00695DC4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1350AD" w:rsidRDefault="00695DC4" w:rsidP="00695DC4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95DC4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D68C4" w:rsidRDefault="00695DC4" w:rsidP="00695DC4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usuwanie struktur kostnych z pozostawieniem wyłącznie zakontrastowanego drzewa naczyniowego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Default="00695DC4" w:rsidP="00695DC4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1350AD" w:rsidRDefault="00695DC4" w:rsidP="00695DC4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95DC4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D68C4" w:rsidRDefault="00695DC4" w:rsidP="00695DC4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usuwanie obrazu stołu z obrazów 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Default="00695DC4" w:rsidP="00695DC4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1350AD" w:rsidRDefault="00695DC4" w:rsidP="00695DC4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95DC4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D68C4" w:rsidRDefault="00695DC4" w:rsidP="00695DC4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695DC4" w:rsidRDefault="00695DC4" w:rsidP="00695DC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Automatyczne numerowanie kręgów kręgosłupa w badaniach CT, MR odcinkowych jak i całego kręgosłupa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95DC4" w:rsidRDefault="00695DC4" w:rsidP="00695D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695DC4" w:rsidRPr="00695DC4" w:rsidRDefault="00695DC4" w:rsidP="00695DC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695DC4" w:rsidRPr="00695DC4" w:rsidRDefault="00695DC4" w:rsidP="00695D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1350AD" w:rsidRDefault="00695DC4" w:rsidP="00695DC4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95DC4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D68C4" w:rsidRDefault="00695DC4" w:rsidP="00695DC4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695DC4" w:rsidRDefault="00695DC4" w:rsidP="006C1128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numerowanie żeber w badaniach 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4" w:rsidRPr="00695DC4" w:rsidRDefault="00695DC4" w:rsidP="00CB4C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695DC4" w:rsidRPr="00695DC4" w:rsidRDefault="00695DC4" w:rsidP="00CB4C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695DC4" w:rsidRPr="00695DC4" w:rsidRDefault="00695DC4" w:rsidP="00CB4C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95D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C4" w:rsidRPr="001350AD" w:rsidRDefault="00695DC4" w:rsidP="00695DC4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34F28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6D68C4" w:rsidRDefault="00734F28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C" w:rsidRPr="00CB4C0C" w:rsidRDefault="00CB4C0C" w:rsidP="00841D9C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Oprogramowanie zawierające zaawansowane funkcje do oceny w 3D, takie jak: </w:t>
            </w:r>
          </w:p>
          <w:p w:rsidR="00CB4C0C" w:rsidRPr="00CB4C0C" w:rsidRDefault="00CB4C0C" w:rsidP="00841D9C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wyświetlanie obrazu po zaznaczeniu określonego punktu w 3D (3D Reference Point lub zgodnie z nazewnictwem producenta), </w:t>
            </w:r>
          </w:p>
          <w:p w:rsidR="00CB4C0C" w:rsidRPr="00CB4C0C" w:rsidRDefault="00CB4C0C" w:rsidP="00841D9C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wyznaczanie objętości z użyciem interaktywnej segmentacji (Region Growing lub zgodnie z nazewnictwem producenta). </w:t>
            </w:r>
          </w:p>
          <w:p w:rsidR="00CB4C0C" w:rsidRDefault="00CB4C0C" w:rsidP="00841D9C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wizualizacja w kolorze wyodrębnionych obszarów (Anatomy Visualizer lub zgodnie z nazewnictwem producenta).</w:t>
            </w:r>
          </w:p>
          <w:p w:rsidR="00734F28" w:rsidRPr="00CB4C0C" w:rsidRDefault="00CB4C0C" w:rsidP="00841D9C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automatyczna segmentacja płuc, serca, aorty.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CB4C0C" w:rsidRDefault="00CB4C0C" w:rsidP="00CB4C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CB4C0C" w:rsidRPr="00CB4C0C" w:rsidRDefault="00CB4C0C" w:rsidP="00CB4C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CB4C0C" w:rsidRPr="00CB4C0C" w:rsidRDefault="00CB4C0C" w:rsidP="00CB4C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4C0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8" w:rsidRPr="001350AD" w:rsidRDefault="00734F28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A0B4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E" w:rsidRPr="006D68C4" w:rsidRDefault="005A0B4E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1" w:rsidRPr="00640081" w:rsidRDefault="00640081" w:rsidP="00640081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400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tworzenie listy zaznaczeń i pomiarów (znalezisk) wykonywanych w trakcie analizy, z możliwością automatycznego (bez przewijania obrazów) wywołania sekwencji obrazów odpowiadającej wybranemu zaznaczeniu lub pomiarowi z utworzonej listy, możliwością archiwizacji w systemie PACS oraz późniejszego wywołania.</w:t>
            </w:r>
          </w:p>
          <w:p w:rsidR="005A0B4E" w:rsidRPr="00F37034" w:rsidRDefault="00640081" w:rsidP="0064008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40081">
              <w:rPr>
                <w:rFonts w:asciiTheme="minorHAnsi" w:hAnsiTheme="minorHAnsi" w:cstheme="minorHAnsi"/>
                <w:sz w:val="20"/>
                <w:szCs w:val="20"/>
              </w:rPr>
              <w:t>Funkcjonalność dostępna dla dowolnego użytkownika, dla dowolnego badania jakie zostanie uruchomione przez serwer aplikacyjny, bez ograniczenia z jaką aplikacją to badanie zostanie uruchomione.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E" w:rsidRDefault="00640081" w:rsidP="00C06DD9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4E" w:rsidRPr="001350AD" w:rsidRDefault="005A0B4E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2D7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6D68C4" w:rsidRDefault="00C72D76" w:rsidP="00C72D7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C72D76" w:rsidRDefault="00C72D76" w:rsidP="00C72D76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umożliwiające wyświetlanie obrazów monoenergetycznych o ściśle określonej energii pochodzących z akwizycji dwuenergetycznej CT, w tym z wizualizacją obrazu optymalnego kontrastu, z możliwością redukcji artefaktów od metalowych przedmiotów.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Default="001B4DC3" w:rsidP="00C72D7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76" w:rsidRPr="001350AD" w:rsidRDefault="00C72D76" w:rsidP="00C72D7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2D7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6D68C4" w:rsidRDefault="00C72D76" w:rsidP="00C72D7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C72D76" w:rsidRDefault="00C72D76" w:rsidP="00C72D76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Funkcjonalność automatycznego generowania rekonstrukcji z badań dwuenergetycznych, np. map barwnych, serii o wybranej energii </w:t>
            </w: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(technologia Rapid Results lub zgodnie z nazewnictwem producenta), na potrzeby łatwej oceny badań dwuenergetycznych </w:t>
            </w: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z dowolnego stanowiska (np. przeglądarki PACS), nie wymagające uruchamiania dedykowanej aplikacji dwuenergetycznej.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C72D76" w:rsidRDefault="00C72D76" w:rsidP="00C72D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Tak/Nie</w:t>
            </w:r>
          </w:p>
          <w:p w:rsidR="00C72D76" w:rsidRPr="00C72D76" w:rsidRDefault="00C72D76" w:rsidP="00C72D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- 5 pkt</w:t>
            </w:r>
          </w:p>
          <w:p w:rsidR="00C72D76" w:rsidRPr="0033709E" w:rsidRDefault="00C72D76" w:rsidP="00C72D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76" w:rsidRPr="001350AD" w:rsidRDefault="00C72D76" w:rsidP="00C72D7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2D7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6D68C4" w:rsidRDefault="00C72D76" w:rsidP="00C72D7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C72D76" w:rsidRDefault="00C72D76" w:rsidP="00C72D76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badań onkologicznych CT umożliwiające:</w:t>
            </w:r>
          </w:p>
          <w:p w:rsidR="00C72D76" w:rsidRPr="00C72D76" w:rsidRDefault="00C72D76" w:rsidP="00C72D7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pomiary zmian zgodnie z klasyfikacją RECIST/WHO, </w:t>
            </w:r>
          </w:p>
          <w:p w:rsidR="00C72D76" w:rsidRPr="00C72D76" w:rsidRDefault="00C72D76" w:rsidP="00C72D7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porównywanie badań z 2 punktów czasowych, </w:t>
            </w:r>
          </w:p>
          <w:p w:rsidR="00C72D76" w:rsidRPr="00C72D76" w:rsidRDefault="00C72D76" w:rsidP="00C72D7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rejestrację/fuzję obrazów, </w:t>
            </w:r>
          </w:p>
          <w:p w:rsidR="00C72D76" w:rsidRPr="00C72D76" w:rsidRDefault="00C72D76" w:rsidP="00C72D7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podgląd w 3D w widokach MIP i VRT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33709E" w:rsidRDefault="00C72D76" w:rsidP="00C72D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709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76" w:rsidRPr="001350AD" w:rsidRDefault="00C72D76" w:rsidP="00C72D7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72D7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6D68C4" w:rsidRDefault="00C72D76" w:rsidP="00C72D7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C72D76" w:rsidRDefault="00C72D76" w:rsidP="00C72D76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Raportowanie zmian zgodnie z kryteriami Lung-RADS, TNM, LIRADS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6" w:rsidRPr="00C72D76" w:rsidRDefault="00C72D76" w:rsidP="00C72D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C72D76" w:rsidRPr="00C72D76" w:rsidRDefault="00C72D76" w:rsidP="00C72D7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- 5 pkt</w:t>
            </w:r>
          </w:p>
          <w:p w:rsidR="00C72D76" w:rsidRPr="0033709E" w:rsidRDefault="00C72D76" w:rsidP="00C72D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72D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76" w:rsidRPr="001350AD" w:rsidRDefault="00C72D76" w:rsidP="00C72D7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A0B4E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E" w:rsidRPr="006D68C4" w:rsidRDefault="005A0B4E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E" w:rsidRPr="0033709E" w:rsidRDefault="0033709E" w:rsidP="0033709E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709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badań onkologicznych CT umożliwiające:</w:t>
            </w:r>
          </w:p>
          <w:p w:rsidR="0033709E" w:rsidRPr="0033709E" w:rsidRDefault="0033709E" w:rsidP="0033709E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709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pomiary zmian zgodnie z klasyfikacją RECIST/WHO, </w:t>
            </w:r>
          </w:p>
          <w:p w:rsidR="0033709E" w:rsidRPr="0033709E" w:rsidRDefault="0033709E" w:rsidP="0033709E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709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porównywanie badań z 2 punktów czasowych, </w:t>
            </w:r>
          </w:p>
          <w:p w:rsidR="0033709E" w:rsidRDefault="0033709E" w:rsidP="0033709E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rejestrację/fuzję obrazów,</w:t>
            </w:r>
          </w:p>
          <w:p w:rsidR="005A0B4E" w:rsidRPr="0033709E" w:rsidRDefault="0033709E" w:rsidP="0033709E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3709E">
              <w:rPr>
                <w:rFonts w:asciiTheme="minorHAnsi" w:hAnsiTheme="minorHAnsi" w:cstheme="minorHAnsi"/>
                <w:sz w:val="20"/>
                <w:szCs w:val="20"/>
              </w:rPr>
              <w:t>podgląd w 3D w widokach MIP i VRT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E" w:rsidRPr="00ED405D" w:rsidRDefault="0033709E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4E" w:rsidRPr="001350AD" w:rsidRDefault="005A0B4E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D405D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D" w:rsidRPr="006D68C4" w:rsidRDefault="00ED405D" w:rsidP="00ED405D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D" w:rsidRPr="00ED405D" w:rsidRDefault="00ED405D" w:rsidP="00ED405D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badań onkologicznych/pulmonologicznych umożliwiające:</w:t>
            </w:r>
          </w:p>
          <w:p w:rsidR="00ED405D" w:rsidRPr="00ED405D" w:rsidRDefault="00ED405D" w:rsidP="00ED405D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automatyczna segmentacja zmian ogniskowych w 3D w płucach wraz z możliwością ręcznej korekty,</w:t>
            </w:r>
          </w:p>
          <w:p w:rsidR="00ED405D" w:rsidRPr="00ED405D" w:rsidRDefault="00ED405D" w:rsidP="00ED405D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automatyczne wyznaczanie parametrów: max średnicy, objętości, średniej gęstości wraz z odchyleniem standardowym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D" w:rsidRPr="00ED405D" w:rsidRDefault="00ED405D" w:rsidP="00ED40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5D" w:rsidRPr="001350AD" w:rsidRDefault="00ED405D" w:rsidP="00ED405D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D405D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D" w:rsidRPr="006D68C4" w:rsidRDefault="00ED405D" w:rsidP="00ED405D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D" w:rsidRPr="00ED405D" w:rsidRDefault="00ED405D" w:rsidP="00ED405D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porównywanie badań CT w 3D, z kolorowym zaznaczeniem zmian pomiędzy badaniami (technologia Lung Change lub zgodnie z nazewnictwem producenta) realizujące:</w:t>
            </w:r>
          </w:p>
          <w:p w:rsidR="00ED405D" w:rsidRPr="00ED405D" w:rsidRDefault="00ED405D" w:rsidP="00ED405D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zarejestrowanie/załadowanie/wyświetlenie badania bieżącego i poprzedniego bez konieczności ręcznej interakcji przez użytkownika</w:t>
            </w:r>
          </w:p>
          <w:p w:rsidR="00ED405D" w:rsidRPr="00ED405D" w:rsidRDefault="00ED405D" w:rsidP="00ED405D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zaznaczenie w kolorze (np. pomarańczowy kolor zwiększenie gęstości HU, niebieski zmniejszenie HU) wszelkich zmian w budowie płuc pomiędzy dwoma badaniami CT.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D" w:rsidRDefault="00ED405D" w:rsidP="00ED40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ED405D" w:rsidRPr="00ED405D" w:rsidRDefault="00ED405D" w:rsidP="00ED405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ED405D" w:rsidRPr="00ED405D" w:rsidRDefault="00ED405D" w:rsidP="00ED40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405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5D" w:rsidRPr="001350AD" w:rsidRDefault="00ED405D" w:rsidP="00ED405D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34F28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6D68C4" w:rsidRDefault="00734F28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6" w:rsidRPr="005D5936" w:rsidRDefault="005D5936" w:rsidP="005D5936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badań naczyniowych CT umożliwiające:</w:t>
            </w:r>
          </w:p>
          <w:p w:rsidR="005D5936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identyfikację i izolację zakontrastowanego naczynia </w:t>
            </w: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z badanej objętości</w:t>
            </w:r>
          </w:p>
          <w:p w:rsidR="005D5936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rozwinięcie wzdłuż linii centralnej naczynia,</w:t>
            </w:r>
          </w:p>
          <w:p w:rsidR="005D5936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włączanie/wyłączanie zwapnień</w:t>
            </w:r>
          </w:p>
          <w:p w:rsidR="005D5936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wyznaczanie stenozy,</w:t>
            </w:r>
          </w:p>
          <w:p w:rsidR="005D5936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pomiar średnicy i obwodu naczynia,</w:t>
            </w:r>
          </w:p>
          <w:p w:rsidR="005D5936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pomiar długości naczynia wzdłuż krzywej</w:t>
            </w:r>
          </w:p>
          <w:p w:rsid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rekonstrukcje MPR krzywoliniowe oraz poprzeczne analizowanego naczynia</w:t>
            </w:r>
          </w:p>
          <w:p w:rsidR="00734F28" w:rsidRPr="005D5936" w:rsidRDefault="005D5936" w:rsidP="005D5936">
            <w:pPr>
              <w:pStyle w:val="Akapitzlist"/>
              <w:numPr>
                <w:ilvl w:val="0"/>
                <w:numId w:val="16"/>
              </w:numPr>
              <w:suppressAutoHyphens/>
              <w:ind w:hanging="23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D5936">
              <w:rPr>
                <w:rFonts w:asciiTheme="minorHAnsi" w:hAnsiTheme="minorHAnsi" w:cstheme="minorHAnsi"/>
                <w:sz w:val="20"/>
                <w:szCs w:val="20"/>
              </w:rPr>
              <w:t>jednoczesny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8" w:rsidRPr="00ED405D" w:rsidRDefault="005D5936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8" w:rsidRPr="001350AD" w:rsidRDefault="00734F28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4" w:rsidRPr="005C1004" w:rsidRDefault="005C1004" w:rsidP="005C1004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C10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Oprogramowanie do automatycznego usuwania kości </w:t>
            </w:r>
            <w:r w:rsidRPr="005C10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obrębie czaszki i szyi metodą DSA w badaniach naczyniowych CT.</w:t>
            </w:r>
          </w:p>
          <w:p w:rsidR="005C1004" w:rsidRPr="005C1004" w:rsidRDefault="005C1004" w:rsidP="005C1004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C10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 DSA powinien dokonać subtrakcji serii badania bez kontrastu od kolejnej serii badania z kontrastem.</w:t>
            </w:r>
          </w:p>
          <w:p w:rsidR="00C06DD9" w:rsidRPr="00F37034" w:rsidRDefault="005C1004" w:rsidP="005C1004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C10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 DSA powinien dokonać subtrakcji serii badania bez kontrastu od kolejnej serii badania z kontrastem.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5C1004">
              <w:rPr>
                <w:rFonts w:asciiTheme="minorHAnsi" w:hAnsiTheme="minorHAnsi" w:cstheme="minorHAnsi"/>
                <w:sz w:val="20"/>
                <w:szCs w:val="20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Default="005C1004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5C1004" w:rsidRPr="005C1004" w:rsidRDefault="005C1004" w:rsidP="005C1004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C10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5C1004" w:rsidRPr="00ED405D" w:rsidRDefault="005C1004" w:rsidP="005C10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C10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F37034" w:rsidRDefault="00744F57" w:rsidP="00744F57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44F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szczegółowej analizy dynamiki naczyniowej: obliczanie i wyświetlanie krzywych wzmocnienia czasowego oraz informacji ilościowych w badaniach typu Angio.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J</w:t>
            </w:r>
            <w:r w:rsidRPr="00744F57">
              <w:rPr>
                <w:rFonts w:asciiTheme="minorHAnsi" w:hAnsiTheme="minorHAnsi" w:cstheme="minorHAnsi"/>
                <w:sz w:val="20"/>
                <w:szCs w:val="20"/>
              </w:rPr>
              <w:t>ednoczesny dostęp dla minimum jednego użytkownika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Default="00065BC1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065BC1" w:rsidRPr="00065BC1" w:rsidRDefault="00065BC1" w:rsidP="00065BC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- 5 pkt</w:t>
            </w:r>
          </w:p>
          <w:p w:rsidR="00065BC1" w:rsidRPr="00ED405D" w:rsidRDefault="00065BC1" w:rsidP="00065B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65BC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1" w:rsidRPr="006D68C4" w:rsidRDefault="00065BC1" w:rsidP="00065BC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1" w:rsidRPr="00065BC1" w:rsidRDefault="00065BC1" w:rsidP="00C1631B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perfuzji mózgu umożliwiające ocenę ilościową i jakościową (mapy barwne) co najmniej następujących parametrów: rBF (miejscowy przepływ krwi), rBV (miejscowa objętość krwi) oraz TTP (czas do szczytu krzywej wzmocnienia) i MTT (średni czas przejścia) i PS (ocena bariery przepuszczalności błon komórkowych)</w:t>
            </w:r>
            <w:r w:rsidR="00C163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J</w:t>
            </w: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ednoczesny dostęp dla minimum 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1" w:rsidRPr="00065BC1" w:rsidRDefault="00065BC1" w:rsidP="00065B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1" w:rsidRPr="001350AD" w:rsidRDefault="00065BC1" w:rsidP="00065BC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65BC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1" w:rsidRPr="006D68C4" w:rsidRDefault="00065BC1" w:rsidP="00065BC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1" w:rsidRPr="00065BC1" w:rsidRDefault="00065BC1" w:rsidP="00C1631B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generowanie pomiarów/map perfuzji mózgu bez konieczności ręcznego otwierania badania na stacji lekarskiej, automatyczne wysyłanie pomiarów/map do systemu PACS oraz ich archiwizowania (technologia Rapid Results lub zgodnie z nazewnictwem producenta).</w:t>
            </w:r>
            <w:r w:rsidR="00C163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J</w:t>
            </w: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1" w:rsidRPr="00065BC1" w:rsidRDefault="00065BC1" w:rsidP="00065B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065BC1" w:rsidRPr="00065BC1" w:rsidRDefault="00065BC1" w:rsidP="00065BC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065BC1" w:rsidRPr="00065BC1" w:rsidRDefault="00065BC1" w:rsidP="00065B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1" w:rsidRPr="001350AD" w:rsidRDefault="00065BC1" w:rsidP="00065BC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65BC1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1" w:rsidRPr="006D68C4" w:rsidRDefault="00065BC1" w:rsidP="00065BC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1" w:rsidRPr="00065BC1" w:rsidRDefault="00065BC1" w:rsidP="00065BC1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Automatyczna ocena badań CT bez kontrastu (natywnych) wraz z określeniem parametru ASPECTS - Alberta Stroke Program Early CT Score, umożliwiająca:</w:t>
            </w:r>
          </w:p>
          <w:p w:rsidR="00065BC1" w:rsidRPr="00065BC1" w:rsidRDefault="00065BC1" w:rsidP="00065BC1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zaznaczenie obszarów objętych  udarem, rozległości i zaawansowania strefy niedokrwienia,</w:t>
            </w:r>
          </w:p>
          <w:p w:rsidR="00065BC1" w:rsidRPr="00065BC1" w:rsidRDefault="00065BC1" w:rsidP="00065BC1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generowanie pomiarów/map bez konieczności ręcznego otwierania badania na stacji lekarskiej,</w:t>
            </w:r>
          </w:p>
          <w:p w:rsidR="00065BC1" w:rsidRPr="00065BC1" w:rsidRDefault="00065BC1" w:rsidP="00D45E1B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wysyłanie pomiarów/map do systemu PACS oraz ich archiwizowania (technologia Rapid Results lub zgodnie z nazewnictwem producenta)</w:t>
            </w:r>
            <w:r w:rsidR="00D45E1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J</w:t>
            </w: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1" w:rsidRPr="00065BC1" w:rsidRDefault="00065BC1" w:rsidP="00065B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065BC1" w:rsidRPr="00065BC1" w:rsidRDefault="00065BC1" w:rsidP="00065BC1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065BC1" w:rsidRPr="00065BC1" w:rsidRDefault="00065BC1" w:rsidP="00065B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1" w:rsidRPr="001350AD" w:rsidRDefault="00065BC1" w:rsidP="00065BC1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9" w:rsidRPr="00CC1099" w:rsidRDefault="00CC1099" w:rsidP="00CC1099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tętnic wieńcowych z funkcją:</w:t>
            </w:r>
          </w:p>
          <w:p w:rsidR="00CC1099" w:rsidRPr="00CC1099" w:rsidRDefault="00CC1099" w:rsidP="00CC1099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automatycznego wyodrębniania (segmentacji) mięśnia serca,</w:t>
            </w:r>
          </w:p>
          <w:p w:rsidR="00CC1099" w:rsidRPr="00CC1099" w:rsidRDefault="00CC1099" w:rsidP="00CC1099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automatycznego wyodrębniania tętnic wieńcowych,</w:t>
            </w:r>
          </w:p>
          <w:p w:rsidR="00CC1099" w:rsidRPr="00CC1099" w:rsidRDefault="00CC1099" w:rsidP="00CC1099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rozwinięcia wzdłuż linii centralnej naczynia,</w:t>
            </w:r>
          </w:p>
          <w:p w:rsidR="00CC1099" w:rsidRPr="00CC1099" w:rsidRDefault="00CC1099" w:rsidP="00CC1099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pomiaru przekroju, pola i średnicy światła naczynia</w:t>
            </w:r>
          </w:p>
          <w:p w:rsidR="00C06DD9" w:rsidRPr="00632C5A" w:rsidRDefault="00CC1099" w:rsidP="00F1262E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automatycznego pomiaru stopnia stenozy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J</w:t>
            </w:r>
            <w:r w:rsidRPr="00CC1099">
              <w:rPr>
                <w:rFonts w:asciiTheme="minorHAnsi" w:hAnsiTheme="minorHAnsi" w:cstheme="minorHAnsi"/>
                <w:sz w:val="20"/>
                <w:szCs w:val="20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8" w:rsidRPr="00065BC1" w:rsidRDefault="00FC62A8" w:rsidP="00FC62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FC62A8" w:rsidRPr="00065BC1" w:rsidRDefault="00FC62A8" w:rsidP="00FC62A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 - </w:t>
            </w:r>
            <w:r w:rsidR="00AB227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  <w:p w:rsidR="00C06DD9" w:rsidRDefault="00FC62A8" w:rsidP="00FC62A8">
            <w:pPr>
              <w:jc w:val="center"/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C109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9" w:rsidRPr="006D68C4" w:rsidRDefault="00CC1099" w:rsidP="00CC109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9" w:rsidRPr="00CC1099" w:rsidRDefault="00CC1099" w:rsidP="00CC1099">
            <w:pPr>
              <w:pStyle w:val="Standard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</w:pPr>
            <w:r w:rsidRPr="00CC10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  <w:t>Funkcja automatycznego generowania rekonstrukcji radialnych i przekrojów poprzecznych przez naczynie dla głównych tętnic LAD, RCA, CX (technologia Rapid Results lub zgodnie z nazewnictwem producenta) z możliwością bezpośredniego/natychmiastowego eksportu do aparatów zabiegowych, zapisu w archiwum PACS.</w:t>
            </w:r>
          </w:p>
          <w:p w:rsidR="00CC1099" w:rsidRDefault="00CC1099" w:rsidP="00CC1099">
            <w:pPr>
              <w:pStyle w:val="Standard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</w:pPr>
            <w:r w:rsidRPr="00CC10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  <w:t xml:space="preserve">Obliczanie wykonywane automatycznie w tle, bez konieczności ręcznego otwierania badania przez użytkownika (technologia Rapid Results lub zgodnie </w:t>
            </w:r>
            <w:r w:rsidRPr="00CC109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  <w:br/>
              <w:t>z nazewnictwem producenta).</w:t>
            </w:r>
          </w:p>
          <w:p w:rsidR="00CC1099" w:rsidRPr="00CC1099" w:rsidRDefault="00CC1099" w:rsidP="00CC1099">
            <w:pPr>
              <w:pStyle w:val="Standard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  <w:t>J</w:t>
            </w:r>
            <w:r w:rsidRPr="0059445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8" w:rsidRPr="00065BC1" w:rsidRDefault="00FC62A8" w:rsidP="00FC62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FC62A8" w:rsidRPr="00065BC1" w:rsidRDefault="00FC62A8" w:rsidP="00FC62A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- 10 pkt</w:t>
            </w:r>
          </w:p>
          <w:p w:rsidR="00CC1099" w:rsidRDefault="00FC62A8" w:rsidP="00FC62A8">
            <w:pPr>
              <w:jc w:val="center"/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9" w:rsidRPr="001350AD" w:rsidRDefault="00CC1099" w:rsidP="00CC109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C109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9" w:rsidRPr="006D68C4" w:rsidRDefault="00CC1099" w:rsidP="00CC109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9" w:rsidRPr="00CC1099" w:rsidRDefault="00CC1099" w:rsidP="00CC109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parametrów czynnościowych lewej komory serca z:</w:t>
            </w:r>
          </w:p>
          <w:p w:rsidR="00CC1099" w:rsidRPr="00CC1099" w:rsidRDefault="00CC1099" w:rsidP="00CC1099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</w:tabs>
              <w:suppressAutoHyphens/>
              <w:ind w:left="416" w:hanging="284"/>
              <w:contextualSpacing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pomiarem m.in.: objętości skurczowej, wyrzutowej, rozkurczowej, frakcji wyrzutowej, grubości ściany lub kurczliwości odcinkowej,</w:t>
            </w:r>
          </w:p>
          <w:p w:rsidR="00CC1099" w:rsidRPr="00CC1099" w:rsidRDefault="00CC1099" w:rsidP="00CC1099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</w:tabs>
              <w:suppressAutoHyphens/>
              <w:ind w:left="416" w:hanging="284"/>
              <w:contextualSpacing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wizualizacją w 2D parametrów funkcjonalnych w postaci 17-segmentowego diagramu AHA</w:t>
            </w:r>
          </w:p>
          <w:p w:rsidR="00CC1099" w:rsidRPr="00CC1099" w:rsidRDefault="00CC1099" w:rsidP="00CC1099">
            <w:pPr>
              <w:pStyle w:val="Standard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  <w:t>J</w:t>
            </w:r>
            <w:r w:rsidRPr="0059445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8" w:rsidRPr="00065BC1" w:rsidRDefault="00FC62A8" w:rsidP="00FC62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FC62A8" w:rsidRPr="00065BC1" w:rsidRDefault="00FC62A8" w:rsidP="00FC62A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  <w:p w:rsidR="00CC1099" w:rsidRDefault="00FC62A8" w:rsidP="00FC62A8">
            <w:pPr>
              <w:jc w:val="center"/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9" w:rsidRPr="001350AD" w:rsidRDefault="00CC1099" w:rsidP="00CC109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C109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9" w:rsidRPr="006D68C4" w:rsidRDefault="00CC1099" w:rsidP="00CC109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99" w:rsidRPr="00CC1099" w:rsidRDefault="00CC1099" w:rsidP="00CC1099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C109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parametrów czynnościowych prawej komory serca z pomiarem m.in.: objętości skurczowej, objętości rozkurczowej, objętości wyrzutowej, frakcji wyrzutowej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CC1099" w:rsidRPr="00CC1099" w:rsidRDefault="00CC1099" w:rsidP="00CC1099">
            <w:pPr>
              <w:pStyle w:val="Standard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pl-PL" w:eastAsia="pl-PL" w:bidi="ar-SA"/>
              </w:rPr>
              <w:t>J</w:t>
            </w:r>
            <w:r w:rsidRPr="00594459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8" w:rsidRPr="00065BC1" w:rsidRDefault="00FC62A8" w:rsidP="00FC62A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Tak/Nie</w:t>
            </w:r>
          </w:p>
          <w:p w:rsidR="00FC62A8" w:rsidRPr="00065BC1" w:rsidRDefault="00FC62A8" w:rsidP="00FC62A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pkt</w:t>
            </w:r>
          </w:p>
          <w:p w:rsidR="00CC1099" w:rsidRDefault="00FC62A8" w:rsidP="00FC62A8">
            <w:pPr>
              <w:jc w:val="center"/>
            </w:pPr>
            <w:r w:rsidRPr="00065B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9" w:rsidRPr="001350AD" w:rsidRDefault="00CC1099" w:rsidP="00CC109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1678C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6D68C4" w:rsidRDefault="0091678C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16740D" w:rsidRDefault="007234B7" w:rsidP="007234B7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Oprogramowanie do oceny zwapnień naczyń wieńcowych typu Calcium Score. Jednoczesny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Default="006F22D2" w:rsidP="00C06DD9">
            <w:pPr>
              <w:jc w:val="center"/>
            </w:pPr>
            <w: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8C" w:rsidRPr="001350AD" w:rsidRDefault="0091678C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1678C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6D68C4" w:rsidRDefault="0091678C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D" w:rsidRPr="0016740D" w:rsidRDefault="0016740D" w:rsidP="0016740D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Automatyczne wyliczanie w naczyniach wieńcowych:</w:t>
            </w:r>
          </w:p>
          <w:p w:rsidR="0016740D" w:rsidRPr="0016740D" w:rsidRDefault="0016740D" w:rsidP="0016740D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łącznego indeksu zwapnień (Calcium Score),</w:t>
            </w:r>
          </w:p>
          <w:p w:rsidR="0016740D" w:rsidRPr="0016740D" w:rsidRDefault="0016740D" w:rsidP="0016740D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odrębnie dla każdej głównej tętnicy wieńcowej: ilość zmian, łączna masa i objętość zwapnień, indeks zwapnień</w:t>
            </w:r>
          </w:p>
          <w:p w:rsidR="0016740D" w:rsidRPr="0016740D" w:rsidRDefault="0016740D" w:rsidP="0016740D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Automatycznie zapisywanie w systemie PACS w odrębnej serii.</w:t>
            </w:r>
          </w:p>
          <w:p w:rsidR="0091678C" w:rsidRPr="00E275D0" w:rsidRDefault="0016740D" w:rsidP="0016740D">
            <w:pPr>
              <w:suppressAutoHyphens/>
              <w:ind w:left="13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Obliczanie wykonywane automatycznie w tle, bez konieczności ręcznego otwierania badania przez użytkownika (technologia Rapid Results lub zgodnie z nazewnictwem producenta).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J</w:t>
            </w:r>
            <w:r w:rsidRPr="0016740D">
              <w:rPr>
                <w:rFonts w:asciiTheme="minorHAnsi" w:hAnsiTheme="minorHAnsi" w:cstheme="minorHAnsi"/>
                <w:sz w:val="20"/>
                <w:szCs w:val="20"/>
              </w:rPr>
              <w:t>ednoczesny dostęp dla minimum jednego użytkownika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16740D" w:rsidRDefault="0016740D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Tak/Nie</w:t>
            </w:r>
          </w:p>
          <w:p w:rsidR="0016740D" w:rsidRPr="0016740D" w:rsidRDefault="0016740D" w:rsidP="0016740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Tak - 10 pkt</w:t>
            </w:r>
          </w:p>
          <w:p w:rsidR="0016740D" w:rsidRPr="0016740D" w:rsidRDefault="0016740D" w:rsidP="001674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74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8C" w:rsidRPr="001350AD" w:rsidRDefault="0091678C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1678C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6D68C4" w:rsidRDefault="0091678C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8F046A" w:rsidRDefault="008F046A" w:rsidP="00C06DD9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46A">
              <w:rPr>
                <w:rFonts w:asciiTheme="minorHAnsi" w:hAnsiTheme="minorHAnsi" w:cstheme="minorHAnsi"/>
                <w:b/>
                <w:sz w:val="20"/>
                <w:szCs w:val="20"/>
              </w:rPr>
              <w:t>Wyposażenie dodatkowe: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Default="001B4DC3" w:rsidP="00C06DD9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8C" w:rsidRPr="001350AD" w:rsidRDefault="0091678C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1678C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6D68C4" w:rsidRDefault="0091678C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7" w:rsidRPr="001E7F37" w:rsidRDefault="001E7F37" w:rsidP="001E7F37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E7F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Bezwkładowy, trzykanałowy, tłokowy wstrzykiwacz środka kontrastowego do badań metoda tomografii komputerowej. Parametry i funkcje wstrzykiwacza: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 gwarantowanej sterylności zestawu dziennego przez 24 godziny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dwa źródła środka kontrastowego i jedno soli fizjologicznej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ostrza typu spike o 24-godzinnej gwarancji sterylności zintegrowane z zestawem dziennym z możliwością wymiany w razie konieczności bez 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ymiany całego zestawu dziennego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automatyczne odpowietrzanie systemu przed badaniem oraz automatyczne wypełnienie li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nii pacjenta po każdej wymianie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funkcja symultanicznego podawania kontrastu i soli fizjologicznej umożliwiająca uzyskanie równomiernego zakontrastowania obu komór serca z możliwością zaprogramowania procento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wej zawartości soli i kontrastu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iniekcje wielofazowe z możliwością zaprogramowania do 60 faz na jeden protokół badania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pojemnik na płyny do odpowietrzania wbudowany w urządzen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ie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moduł automatycznej dokumentacji z wbudowanym czytnikiem kodów kreskowych oraz opcjonalną możliwością komunikacji z systemami PACS i RIS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ciśnienie generowane 300PSI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dwa ekrany sterujące z intuicyjnym interfejsem użytkownika połączone za pomocą Wi-Fi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js użytkownika w języku polskim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instrukcja postępowania dla użytkownika wy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świetlana na ekranie sterującym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zasilanie sieciowe i akumulatorowe, minimalny czas pracy baterii 15 godzin lub 60 iniekcji </w:t>
            </w:r>
          </w:p>
          <w:p w:rsid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wbudowane w system ogrzewacze środka kontrastowe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</w:t>
            </w:r>
          </w:p>
          <w:p w:rsidR="001E7F37" w:rsidRP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sz w:val="20"/>
                <w:szCs w:val="20"/>
              </w:rPr>
              <w:t>zintegrowany w klasie IV wg standardu CIA 425</w:t>
            </w:r>
          </w:p>
          <w:p w:rsidR="0091678C" w:rsidRPr="001E7F37" w:rsidRDefault="001E7F37" w:rsidP="001E7F37">
            <w:pPr>
              <w:pStyle w:val="Default"/>
              <w:numPr>
                <w:ilvl w:val="0"/>
                <w:numId w:val="19"/>
              </w:numPr>
              <w:spacing w:after="2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sz w:val="20"/>
                <w:szCs w:val="20"/>
              </w:rPr>
              <w:t>zdalny nadzór serwisowy przez łącze internetowe, regularna zdalna aktualizacja oprogramowania wstrzykiwacza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Default="001B4DC3" w:rsidP="00C06DD9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8C" w:rsidRPr="001350AD" w:rsidRDefault="0091678C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B35D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Pr="006D68C4" w:rsidRDefault="00DB35DF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Pr="00E275D0" w:rsidRDefault="001E7F37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1E7F37">
              <w:rPr>
                <w:rFonts w:asciiTheme="minorHAnsi" w:hAnsiTheme="minorHAnsi" w:cstheme="minorHAnsi"/>
                <w:sz w:val="20"/>
                <w:szCs w:val="20"/>
              </w:rPr>
              <w:t>Zestaw fantomów wraz z oprogramowaniem i podstawkami do umieszczenia fantomów w stole do wykonywania podstawowych testów kontroli jako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ści</w:t>
            </w:r>
            <w:r w:rsidRPr="001E7F37">
              <w:rPr>
                <w:rFonts w:asciiTheme="minorHAnsi" w:hAnsiTheme="minorHAnsi" w:cstheme="minorHAnsi"/>
                <w:sz w:val="20"/>
                <w:szCs w:val="20"/>
              </w:rPr>
              <w:t xml:space="preserve"> w  tomografii komputerowej zgodnie z aktualnie obowiązującym Rozporządzeniu Ministra Zdrowia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Default="001B4DC3" w:rsidP="00C06DD9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F" w:rsidRPr="001350AD" w:rsidRDefault="00DB35DF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B35D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Pr="006D68C4" w:rsidRDefault="00DB35DF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6C16">
            <w:pPr>
              <w:pStyle w:val="Tekstpodstawowywcity"/>
              <w:spacing w:after="0"/>
              <w:ind w:left="0"/>
              <w:contextualSpacing/>
              <w:rPr>
                <w:rFonts w:asciiTheme="minorHAnsi" w:hAnsiTheme="minorHAnsi" w:cstheme="minorHAnsi"/>
                <w:lang w:val="pl-PL" w:eastAsia="pl-PL"/>
              </w:rPr>
            </w:pPr>
            <w:r w:rsidRPr="00AB6C16">
              <w:rPr>
                <w:rFonts w:asciiTheme="minorHAnsi" w:hAnsiTheme="minorHAnsi" w:cstheme="minorHAnsi"/>
                <w:lang w:val="pl-PL" w:eastAsia="pl-PL"/>
              </w:rPr>
              <w:t>Oprogramowanie  umożliwiające ostrzeżenie o przekroczeniu progu zdefiniowanej dawki, które:</w:t>
            </w:r>
          </w:p>
          <w:p w:rsidR="00AB6C16" w:rsidRDefault="00AB6C16" w:rsidP="00AB6C1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B6C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ostrzega operatora w przypadku przekroczenia ustawionych limitów dawek</w:t>
            </w:r>
          </w:p>
          <w:p w:rsidR="00AB6C16" w:rsidRDefault="00AB6C16" w:rsidP="00AB6C1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B6C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pomaga zabezpieczyć pacjenta przed nadmiernym napromieniowaniem</w:t>
            </w:r>
          </w:p>
          <w:p w:rsidR="00AB6C16" w:rsidRDefault="00AB6C16" w:rsidP="00AB6C1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B6C1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automatycznie tworzy r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aport pacjenta po każdym badaniu</w:t>
            </w:r>
          </w:p>
          <w:p w:rsidR="00DB35DF" w:rsidRPr="00AB6C16" w:rsidRDefault="00AB6C16" w:rsidP="00AB6C1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B6C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uniemożliwia dokonywania nieautoryzowanych zmian w protokołach skanowania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Default="001B4DC3" w:rsidP="00C06DD9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F" w:rsidRPr="001350AD" w:rsidRDefault="00DB35DF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B35D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Pr="006D68C4" w:rsidRDefault="00DB35DF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Pr="001B4DC3" w:rsidRDefault="00AB6C16" w:rsidP="00C06DD9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DC3">
              <w:rPr>
                <w:rFonts w:asciiTheme="minorHAnsi" w:hAnsiTheme="minorHAnsi" w:cstheme="minorHAnsi"/>
                <w:b/>
                <w:sz w:val="20"/>
                <w:szCs w:val="20"/>
              </w:rPr>
              <w:t>Szkolenia: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Default="001B4DC3" w:rsidP="00C06DD9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F" w:rsidRPr="001350AD" w:rsidRDefault="00DB35DF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B35DF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Pr="006D68C4" w:rsidRDefault="00DB35DF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6C16">
            <w:pPr>
              <w:pStyle w:val="Bezodstpw1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>Szkolenie specjalistyczne dla lekarzy/techników/fizyków/inny personel z obsługi systemu, aplikacji oraz wykonywania testów kontroli jakości na zaoferowanym aparacie, potwierdzone certyfikatami, co najmniej:</w:t>
            </w:r>
          </w:p>
          <w:p w:rsidR="00AB6C16" w:rsidRPr="00AB6C16" w:rsidRDefault="00AB6C16" w:rsidP="00AB6C16">
            <w:pPr>
              <w:pStyle w:val="Bezodstpw1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>5 dni x 7 godz. po instalacji i u</w:t>
            </w:r>
            <w:bookmarkStart w:id="0" w:name="_GoBack"/>
            <w:bookmarkEnd w:id="0"/>
            <w:r w:rsidRPr="00AB6C16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>ruchomieniu aparatu</w:t>
            </w:r>
          </w:p>
          <w:p w:rsidR="00DB35DF" w:rsidRPr="00E275D0" w:rsidRDefault="00AB6C16" w:rsidP="00AB6C1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hAnsiTheme="minorHAnsi" w:cstheme="minorHAnsi"/>
                <w:sz w:val="20"/>
                <w:szCs w:val="20"/>
              </w:rPr>
              <w:t>5 dni x 7 godz. w czasie trwania projektu z zakresu obsługi                         i procedur wykony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wanych na zaoferowanym aparacie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F" w:rsidRDefault="001B4DC3" w:rsidP="00C06DD9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DF" w:rsidRPr="001350AD" w:rsidRDefault="00DB35DF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F564C7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7" w:rsidRPr="006D68C4" w:rsidRDefault="00F564C7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7" w:rsidRPr="00F564C7" w:rsidRDefault="00F564C7" w:rsidP="00AB6C16">
            <w:pPr>
              <w:pStyle w:val="Bezodstpw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56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Serwis: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7" w:rsidRPr="00A54CBB" w:rsidRDefault="00F564C7" w:rsidP="00AB6C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C7" w:rsidRPr="001350AD" w:rsidRDefault="00F564C7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2D1475" w:rsidP="006145CE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D1475">
              <w:rPr>
                <w:rFonts w:asciiTheme="minorHAnsi" w:eastAsia="Calibri" w:hAnsiTheme="minorHAnsi" w:cstheme="minorHAnsi"/>
                <w:sz w:val="20"/>
                <w:szCs w:val="20"/>
              </w:rPr>
              <w:t>Czas reakcji serwisu „przyjęte zgłoszenie – podjęta naprawa” – max. 24 godz. w dni robocze (poniedziałek – piątek), czas reakcji w dni ustawowo wolne od pracy - 72 godziny od zgłoszenia usterki.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6C16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6C16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7673B4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Gwarancja 10–letniego dostępu do części zamiennych</w:t>
            </w:r>
            <w:r w:rsidR="007673B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dla TK oraz min. 5 – letni dla stanowisk pracy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6C16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Zdalna diagno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styka systemu za pośrednictwem </w:t>
            </w: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łącza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szerokopasmowego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24C3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Dostawa, instalacja oraz uruchomienie aparatu rentgenowskiego na koszt Wykonawcy w miejscu wskazanym przez Zamawiającego. Wykonawca przekaże urządzenie do eksploatacji ze wsz</w:t>
            </w:r>
            <w:r w:rsidR="00AB24C3">
              <w:rPr>
                <w:rFonts w:asciiTheme="minorHAnsi" w:eastAsia="Calibri" w:hAnsiTheme="minorHAnsi" w:cstheme="minorHAnsi"/>
                <w:sz w:val="20"/>
                <w:szCs w:val="20"/>
              </w:rPr>
              <w:t>ystkimi niezbędnymi dokumentami.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B6C16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6D68C4" w:rsidRDefault="00AB6C16" w:rsidP="00AB6C1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Pr="00AB6C16" w:rsidRDefault="00AB6C16" w:rsidP="00AB6C16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</w:p>
          <w:p w:rsidR="00AB6C16" w:rsidRPr="00AB6C16" w:rsidRDefault="00AB6C16" w:rsidP="00AB6C16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C16">
              <w:rPr>
                <w:rFonts w:asciiTheme="minorHAnsi" w:eastAsia="Calibri" w:hAnsiTheme="minorHAnsi" w:cstheme="minorHAnsi"/>
                <w:sz w:val="20"/>
                <w:szCs w:val="20"/>
              </w:rPr>
              <w:t>Wykonanie testów akceptacyjnych po istotnych naprawach gwarancyjnych.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6" w:rsidRDefault="001B4DC3" w:rsidP="00AB6C16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6" w:rsidRPr="001350AD" w:rsidRDefault="00AB6C16" w:rsidP="00AB6C16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566DB0" w:rsidRDefault="00566DB0" w:rsidP="00566DB0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>Integracja sprzętu i oprogramowania dostarczonego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postępowaniu ze szpitalnym systemem informatycznym RIS oraz szpitalnym systemem PACS.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Niezbędne licencje</w:t>
            </w: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zapewnia Wykonawca.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1B4DC3" w:rsidP="00566DB0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566DB0" w:rsidRDefault="00566DB0" w:rsidP="00D60D43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trakcie trwania gwarancji </w:t>
            </w:r>
            <w:r w:rsidR="00837C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kosztach Wykonawcy </w:t>
            </w: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>wszystkie naprawy oraz przeglądy techniczne przewidziane przez producenta</w:t>
            </w:r>
            <w:r w:rsidR="00D60D4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wraz z materiałami zużywalnymi wykonywane na koszt Wykonawcy łącznie z dojazdem (nie rzadziej jednak niż raz w każdym rozpoczętym roku udzielonej gwarancji).</w:t>
            </w: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1B4DC3" w:rsidP="00566DB0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566DB0" w:rsidRDefault="00566DB0" w:rsidP="00837C54">
            <w:pPr>
              <w:pStyle w:val="Bezodstpw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6DB0">
              <w:rPr>
                <w:rFonts w:asciiTheme="minorHAnsi" w:eastAsia="Calibri" w:hAnsiTheme="minorHAnsi" w:cstheme="minorHAnsi"/>
                <w:sz w:val="20"/>
                <w:szCs w:val="20"/>
              </w:rPr>
              <w:t>Autoryzowane lub posiadające stosowne uprawnienia punkty serwisowe</w:t>
            </w:r>
            <w:r w:rsidR="00837C54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1B4DC3" w:rsidP="00566DB0">
            <w:pPr>
              <w:jc w:val="center"/>
            </w:pPr>
            <w:r w:rsidRPr="00A54CB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566DB0" w:rsidP="00566DB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F83387" w:rsidRDefault="00566DB0" w:rsidP="00566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53285B" w:rsidRDefault="00566DB0" w:rsidP="00594459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594459">
              <w:rPr>
                <w:rFonts w:asciiTheme="minorHAnsi" w:hAnsiTheme="minorHAnsi" w:cstheme="minorHAnsi"/>
                <w:sz w:val="20"/>
                <w:szCs w:val="20"/>
              </w:rPr>
              <w:t>kosztach Wykonawcy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0D43">
              <w:rPr>
                <w:rFonts w:asciiTheme="minorHAnsi" w:hAnsiTheme="minorHAnsi" w:cstheme="minorHAnsi"/>
                <w:sz w:val="20"/>
                <w:szCs w:val="20"/>
              </w:rPr>
              <w:t xml:space="preserve">naprawy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gwarancyjne </w:t>
            </w:r>
            <w:r w:rsidR="00D60D43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przeglądy okresowe </w:t>
            </w:r>
            <w:r w:rsidR="00D60D43">
              <w:rPr>
                <w:rFonts w:asciiTheme="minorHAnsi" w:hAnsiTheme="minorHAnsi" w:cstheme="minorHAnsi"/>
                <w:sz w:val="20"/>
                <w:szCs w:val="20"/>
              </w:rPr>
              <w:t xml:space="preserve">(częstotliwość przeglądów zgodnie z wytycznymi producenta)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8031D0">
              <w:rPr>
                <w:rFonts w:asciiTheme="minorHAnsi" w:hAnsiTheme="minorHAnsi" w:cstheme="minorHAnsi"/>
                <w:sz w:val="20"/>
                <w:szCs w:val="20"/>
              </w:rPr>
              <w:t>otrzymanie terminu przeglądu leży po stronie Wykonawcy bez wcześniejszego wezwania ze strony Zamawiającego.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F83387" w:rsidRDefault="00566DB0" w:rsidP="00566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53285B" w:rsidRDefault="00566DB0" w:rsidP="00566DB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 w:rsidR="00D60D43">
              <w:rPr>
                <w:rFonts w:ascii="Calibri" w:hAnsi="Calibri" w:cs="Calibri"/>
                <w:sz w:val="20"/>
                <w:szCs w:val="20"/>
              </w:rPr>
              <w:t xml:space="preserve"> – 2 egz.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F83387" w:rsidRDefault="00566DB0" w:rsidP="00566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566DB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32C5A" w:rsidRDefault="00566DB0" w:rsidP="00566DB0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wersji elektronicznej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Default="00566DB0" w:rsidP="00566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566DB0" w:rsidRDefault="00566DB0" w:rsidP="00566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66DB0" w:rsidRPr="00632C5A" w:rsidRDefault="00566DB0" w:rsidP="00566DB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566DB0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566DB0" w:rsidRDefault="00566DB0" w:rsidP="00C06DD9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6DB0">
              <w:rPr>
                <w:rFonts w:asciiTheme="minorHAnsi" w:hAnsiTheme="minorHAnsi" w:cstheme="minorHAnsi"/>
                <w:b/>
                <w:sz w:val="20"/>
                <w:szCs w:val="20"/>
              </w:rPr>
              <w:t>Dostosowanie pomieszczeń: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566DB0" w:rsidP="00C06DD9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42E19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9" w:rsidRPr="00E42E19" w:rsidRDefault="00E42E19" w:rsidP="00E42E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Wykonawca w zakresie prac musi wykonać roboty budowlane związane z adaptacją pomieszczeń wskazanych w załączniku nr 1 – lokalizacja pomieszczeń do wykonania adaptacji pod montaż urządzenia </w:t>
            </w:r>
            <w:r w:rsidR="00C82B82">
              <w:rPr>
                <w:rFonts w:asciiTheme="minorHAnsi" w:hAnsiTheme="minorHAnsi" w:cstheme="minorHAnsi"/>
                <w:sz w:val="20"/>
                <w:szCs w:val="20"/>
              </w:rPr>
              <w:t>Tomograf komputerowy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, zlokalizowanych w nowowybudowanym </w:t>
            </w:r>
            <w:r w:rsidR="00DE127C" w:rsidRPr="00E42E19">
              <w:rPr>
                <w:rFonts w:asciiTheme="minorHAnsi" w:hAnsiTheme="minorHAnsi" w:cstheme="minorHAnsi"/>
                <w:sz w:val="20"/>
                <w:szCs w:val="20"/>
              </w:rPr>
              <w:t>skrzydle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 Budynku Szpitala A na kondygnacji -1 na terenie Uniwersyteckiego Szpitala Klinicznego w Olsztynie. </w:t>
            </w:r>
          </w:p>
          <w:p w:rsidR="00566DB0" w:rsidRDefault="00E42E19" w:rsidP="00E42E1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Zamawiający w załącznikach </w:t>
            </w:r>
            <w:r w:rsidR="003C488B">
              <w:rPr>
                <w:rFonts w:asciiTheme="minorHAnsi" w:hAnsiTheme="minorHAnsi" w:cstheme="minorHAnsi"/>
                <w:sz w:val="20"/>
                <w:szCs w:val="20"/>
              </w:rPr>
              <w:t>1-15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 załącza istniejący stan oraz układ wykończeniowy pomieszczeń, wykonane instalacj</w:t>
            </w:r>
            <w:r w:rsidR="00D67B5D">
              <w:rPr>
                <w:rFonts w:asciiTheme="minorHAnsi" w:hAnsiTheme="minorHAnsi" w:cstheme="minorHAnsi"/>
                <w:sz w:val="20"/>
                <w:szCs w:val="20"/>
              </w:rPr>
              <w:t>e sanitarne, elektryczne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>, teletechniczne I gazów medycznych.</w:t>
            </w:r>
          </w:p>
          <w:p w:rsidR="00FE4037" w:rsidRDefault="00FE4037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Adaptowane pod pracownię tomografii komputerowej pomieszczenia to: </w:t>
            </w:r>
          </w:p>
          <w:p w:rsidR="003C488B" w:rsidRDefault="003C488B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-01.20 sterownia</w:t>
            </w:r>
          </w:p>
          <w:p w:rsidR="003C488B" w:rsidRDefault="003C488B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-01.21 maszynownia</w:t>
            </w:r>
          </w:p>
          <w:p w:rsidR="003C488B" w:rsidRDefault="003C488B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-01.22 rezonans magnetyczny</w:t>
            </w:r>
          </w:p>
          <w:p w:rsidR="003C488B" w:rsidRDefault="003C488B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-01.23 pokój przygotowawczy</w:t>
            </w:r>
          </w:p>
          <w:p w:rsidR="003C488B" w:rsidRDefault="003C488B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-01.24 szatnia</w:t>
            </w:r>
          </w:p>
          <w:p w:rsidR="003C488B" w:rsidRPr="00E42E19" w:rsidRDefault="003C488B" w:rsidP="00FE403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-01.25 WC NPSR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82B82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2" w:rsidRPr="00E42E19" w:rsidRDefault="00C82B82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2" w:rsidRPr="00E42E19" w:rsidRDefault="00C82B82" w:rsidP="0073384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82B82">
              <w:rPr>
                <w:rFonts w:asciiTheme="minorHAnsi" w:hAnsiTheme="minorHAnsi" w:cstheme="minorHAnsi"/>
                <w:sz w:val="20"/>
                <w:szCs w:val="20"/>
              </w:rPr>
              <w:t>Potencjalny Wykonawca musi we własnym zakresie i na własny koszt opracować projekt osłon stałych przed promieniowaniem jonizującym dla pracowni rtg. Projekt ten należy uzgodnić z właściwym Warmińsko-Mazurskim Państwowym Wojewódzkim Inspektorem Sanitarnym w Olsztynie. Potencjalny Wykonawca we własnym zakresie musi wykonać osłony stałe przed promieniowaniem jonizującym zgodnie z w/w projektem na wszystkich wymaganych projektem ścianach i stropach adaptowa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nych pomieszczeń wraz z wymianą drzwi i okna sterowni na odpowiednio zabezpieczone ołowiem.</w:t>
            </w:r>
            <w:r w:rsidR="00733844">
              <w:rPr>
                <w:rFonts w:asciiTheme="minorHAnsi" w:hAnsiTheme="minorHAnsi" w:cstheme="minorHAnsi"/>
                <w:sz w:val="20"/>
                <w:szCs w:val="20"/>
              </w:rPr>
              <w:t xml:space="preserve"> Należy zachować wymiary istniejących drzwi oraz okna sterowni z zachowaniem lokalizacji kontroli dostępu.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82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82" w:rsidRPr="001350AD" w:rsidRDefault="00C82B82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42E19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42E19" w:rsidRDefault="00E42E19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>Wykonawca musi dostosować adaptowane pomieszczenie do wymogów określonych w Rozporządzeniu Ministra Zdrowia z dnia 21.08.2006r. w sprawie szczegółowych warunków bezpiecznej pracy z urządzeniami radiologicznymi (Dz. U. 2006 nr 180, poz. 1325) lub aktu prawnego równoważnego.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275D0" w:rsidRDefault="00E42E19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>Wykonawca ma obowiązek dostosować adaptowane pomieszczenie do wymogów określonych w Rozporządzeniu Ministra Zdrowia z dnia 18 lutego 2011r. w sprawie warunków bezpiecznego stosowania promieniowania jonizującego dla wszystkich rodzajów ekspozycji medycznej (Dz.U.2011 nr 51 poz. 265 z późn. zmianami) lub aktu prawnego równoważnego.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275D0" w:rsidRDefault="00E42E19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>Wykonawca ma obowiązek dostosować adaptowane pomieszczenie do wymagań określonych w przepisach Rozporządzenia Ministra Zdrowia z dnia 26 marca 2019r. w sprawie szczegółowych wymagań jakim powinny odpowiadać pomieszczenia i urządzenia podmiotu wykonującego działalność leczniczą (Dz.U. 2019 poz. 195) lub aktu prawnego równoważnego.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275D0" w:rsidRDefault="00E42E19" w:rsidP="00586BF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Wykonawca dokona adaptacji/korekt/modyfikacji lokalizacji instalacji sanitarnych (np. kanałów wentylacyjnych itp. systemów wentylacji mechanicznej), instalacji elektrycznej I teletechnicznej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(np. instalacji oświetleniowej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) w razie konieczności ich przerobienia wynikający z specyfiki i rodzaju urządzenia. Wykonawca dokona adaptacji/korekt/modyfikacji wysokości sufitów podwieszanych w razie konieczności ich przerobienia wynikający z specyfiki I rodzaju urządzenia. W adaptowanych pomieszczeniach wykonana jest wentylacja nawiewno-wyciągowa.  Wykonawca przejmie na siebie odpowiedzialność gwarancyjną za gwarancje urządzeń. Wykonawca na własny koszt dokona inwentaryzacji wykonanych systemów wentylacji i 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klimatyzacji lub dokona modyfikacji istniejących systemów wentylacji i klimatyzacji w ten sposób aby uzyskać dla pomieszczeń odpowiednią ilość wymian </w:t>
            </w:r>
            <w:r w:rsidRPr="00703799">
              <w:rPr>
                <w:rFonts w:asciiTheme="minorHAnsi" w:hAnsiTheme="minorHAnsi" w:cstheme="minorHAnsi"/>
                <w:sz w:val="20"/>
                <w:szCs w:val="20"/>
              </w:rPr>
              <w:t>powietrza, chłodzenia. Wykonawca przed odbiorem przez odpowiednie służby dokona pomiarów wydajności wentylacji nawiewno-wywiewnej.</w:t>
            </w:r>
            <w:r w:rsidR="00BA1519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 Ponadto Wykonawca dostarczy i zamontuje nowy klimakonwektor kasetonowy np. York bądź równoważny, model z silnikiem sterowanym stopniami biegu, wymiar kasety 800x800mm o mocy znamionowej do 8,4kW chłodu, max moc chłodnicza 11,0kW, czynnik roztwór glikolu propylenowego,</w:t>
            </w:r>
            <w:r w:rsidR="009D23EE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0005" w:rsidRPr="00703799"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="00BA1519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 w pomieszczeniu maszynowni w sposób nie kolidujący z pozo</w:t>
            </w:r>
            <w:r w:rsidR="006F0005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stałymi instalacjami sufitowymi. </w:t>
            </w:r>
            <w:r w:rsidR="00BA1519" w:rsidRPr="00703799">
              <w:rPr>
                <w:rFonts w:asciiTheme="minorHAnsi" w:hAnsiTheme="minorHAnsi" w:cstheme="minorHAnsi"/>
                <w:sz w:val="20"/>
                <w:szCs w:val="20"/>
              </w:rPr>
              <w:t>Doprowadzenie brakujących fragmentów instalacji wody lodowej, instalacji skroplin, instalacji elektrycznej i sterowania w oparciu o sterownik ści</w:t>
            </w:r>
            <w:r w:rsidR="00E928FC" w:rsidRPr="0070379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A1519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nny przewodowy z wyświetlaczem, model sterownika </w:t>
            </w:r>
            <w:r w:rsidR="006F0005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np. T7600 bądź równoważny </w:t>
            </w:r>
            <w:r w:rsidR="00BA1519" w:rsidRPr="00703799">
              <w:rPr>
                <w:rFonts w:asciiTheme="minorHAnsi" w:hAnsiTheme="minorHAnsi" w:cstheme="minorHAnsi"/>
                <w:sz w:val="20"/>
                <w:szCs w:val="20"/>
              </w:rPr>
              <w:t>dopasowany do sterowania biegami silnika, miejsce montażu sterownika w uzgodnieniu z zamawiającym, uzupełnić stan instalacji wody lodowej do właściwych stanów ciśnień, przeprowadzić równoważenie tego fragmentu instalacji do wartości przepływów obliczonych, wykonać izolacje zimnochronną rurociągów</w:t>
            </w:r>
            <w:r w:rsidR="006F0005" w:rsidRPr="00703799">
              <w:rPr>
                <w:rFonts w:asciiTheme="minorHAnsi" w:hAnsiTheme="minorHAnsi" w:cstheme="minorHAnsi"/>
                <w:sz w:val="20"/>
                <w:szCs w:val="20"/>
              </w:rPr>
              <w:t>. Włączenie do instalacji wody lodowej - Instalacja wody lodowej wykonana z rur pe zakończona zaworami odcinającym nad sufitem podwieszanym w pomieszczeniu maszynowni.</w:t>
            </w:r>
            <w:r w:rsidR="00E928FC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 Klimakonwektor włączyć do istniejącego systemu BMS wentylacji. Do zasilenia klimakonwektora doprowadzić kabel zasilający YDY 5x4mm</w:t>
            </w:r>
            <w:r w:rsidR="00E928FC" w:rsidRPr="007037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928FC" w:rsidRPr="00703799">
              <w:rPr>
                <w:rFonts w:asciiTheme="minorHAnsi" w:hAnsiTheme="minorHAnsi" w:cstheme="minorHAnsi"/>
                <w:sz w:val="20"/>
                <w:szCs w:val="20"/>
              </w:rPr>
              <w:t xml:space="preserve"> do rozdzielnicy. Wyposażyć rozdzielnicę w zabezpieczenie przeciwprądowe 3x25A.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275D0" w:rsidRDefault="00E42E19" w:rsidP="0073384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Wykonawca ma obowiązek dokonać wszystkich czynności mających na celu uzyskanie zezwolenia na stosowanie aparatu oraz na pracownie stosownie do rodzaju urządzeń przez właściwego Warmińsko-Mazurskiego Państwowego Inspektora Sanitarnego w Olsztynie. Wykonawca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przygotuje wszelkie niezbędne dokumenty w celu 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3844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Zamawiającego pozwolenia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 xml:space="preserve"> na uży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tkowanie aparatu oraz pozwolenia na użytkowanie Pracowni </w:t>
            </w:r>
            <w:r w:rsidRPr="00E42E19">
              <w:rPr>
                <w:rFonts w:asciiTheme="minorHAnsi" w:hAnsiTheme="minorHAnsi" w:cstheme="minorHAnsi"/>
                <w:sz w:val="20"/>
                <w:szCs w:val="20"/>
              </w:rPr>
              <w:t>wydane przez Państwowego Wojewódzkiego Inspektora Sanitarnego w Olsztynie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5" w:rsidRPr="003E76B5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B5">
              <w:rPr>
                <w:rFonts w:asciiTheme="minorHAnsi" w:hAnsiTheme="minorHAnsi" w:cstheme="minorHAnsi"/>
                <w:sz w:val="20"/>
                <w:szCs w:val="20"/>
              </w:rPr>
              <w:t>Zamawiający informuje o możliwości dokonania wizji lokalnej adaptowanych pomieszczeń, podczas której Zamawiający udostępni wszelkie niezbędne informacje i dokumentację dotyczącą istniejącej infrastruktury technicznej.</w:t>
            </w:r>
          </w:p>
          <w:p w:rsidR="003E76B5" w:rsidRPr="003E76B5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B5">
              <w:rPr>
                <w:rFonts w:asciiTheme="minorHAnsi" w:hAnsiTheme="minorHAnsi" w:cstheme="minorHAnsi"/>
                <w:sz w:val="20"/>
                <w:szCs w:val="20"/>
              </w:rPr>
              <w:t xml:space="preserve">Zamawiający informuje, że wszelkie uszkodzenia oraz braki związane z montażem urządzenia Wykonawca musi odtworzyć i doprowadzić do stanu pierwotnego. </w:t>
            </w:r>
          </w:p>
          <w:p w:rsidR="00566DB0" w:rsidRPr="00E275D0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B5">
              <w:rPr>
                <w:rFonts w:asciiTheme="minorHAnsi" w:hAnsiTheme="minorHAnsi" w:cstheme="minorHAnsi"/>
                <w:sz w:val="20"/>
                <w:szCs w:val="20"/>
              </w:rPr>
              <w:t>Droga transportu/wprowadzenie urządzenia – Wykonawca bierze na siebie pełną odpowiedzialność za sposób dostarczenia i wprowadzenia urządzenia do pomieszczenia, w przypadku zniszczenia elementów wykończeniowych jak i konstrukcyjnych zobowiązuje się do ich pełnego odtworzenia do stanu pierwotnego.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004D11" w:rsidP="00C06DD9">
            <w:pPr>
              <w:jc w:val="center"/>
            </w:pPr>
            <w:r>
              <w:t>__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E275D0" w:rsidRDefault="003E76B5" w:rsidP="0073384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B5">
              <w:rPr>
                <w:rFonts w:asciiTheme="minorHAnsi" w:hAnsiTheme="minorHAnsi" w:cstheme="minorHAnsi"/>
                <w:sz w:val="20"/>
                <w:szCs w:val="20"/>
              </w:rPr>
              <w:t>Wykonawca ma obowiązek wykonania odpowiedniego oznakowania zew</w:t>
            </w:r>
            <w:r w:rsidR="00733844">
              <w:rPr>
                <w:rFonts w:asciiTheme="minorHAnsi" w:hAnsiTheme="minorHAnsi" w:cstheme="minorHAnsi"/>
                <w:sz w:val="20"/>
                <w:szCs w:val="20"/>
              </w:rPr>
              <w:t>nętrznego pomieszczeń pracowni tomografii komputerowej</w:t>
            </w:r>
            <w:r w:rsidRPr="003E76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58406F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66DB0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Pr="006D68C4" w:rsidRDefault="00566DB0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B5" w:rsidRPr="00DE127C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Instalacje elektryczne i teletechniczne – w zależności od parametrów instalowanych urządzeń Wykonawca doprowadzi odpowiednie linie zasilające do wszystkich urządzeń w adaptowanym pomieszczeniu. </w:t>
            </w:r>
            <w:r w:rsidR="00DE127C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 doprowadzony </w:t>
            </w:r>
            <w:r w:rsidR="00613BF8" w:rsidRPr="00DE127C">
              <w:rPr>
                <w:rFonts w:asciiTheme="minorHAnsi" w:hAnsiTheme="minorHAnsi" w:cstheme="minorHAnsi"/>
                <w:sz w:val="20"/>
                <w:szCs w:val="20"/>
              </w:rPr>
              <w:t>do pomieszczenia technicznego  podłączyć do  rozdzielnicy</w:t>
            </w:r>
            <w:r w:rsidR="002A3CE7" w:rsidRPr="00DE127C">
              <w:rPr>
                <w:rFonts w:asciiTheme="minorHAnsi" w:hAnsiTheme="minorHAnsi" w:cstheme="minorHAnsi"/>
                <w:sz w:val="20"/>
                <w:szCs w:val="20"/>
              </w:rPr>
              <w:t>, którą</w:t>
            </w:r>
            <w:r w:rsidR="00613BF8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należy wykonać  z</w:t>
            </w:r>
            <w:r w:rsidR="002A3CE7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dwoma oddzielnymi</w:t>
            </w:r>
            <w:r w:rsidR="00613BF8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rozłącznikami NH2 200A  </w:t>
            </w:r>
            <w:r w:rsidR="002A3CE7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do zasilania  tomografu  i </w:t>
            </w:r>
            <w:r w:rsidR="00613BF8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CE7" w:rsidRPr="00DE127C">
              <w:rPr>
                <w:rFonts w:asciiTheme="minorHAnsi" w:hAnsiTheme="minorHAnsi" w:cstheme="minorHAnsi"/>
                <w:sz w:val="20"/>
                <w:szCs w:val="20"/>
              </w:rPr>
              <w:t>UPS-u.</w:t>
            </w:r>
            <w:r w:rsidR="00613BF8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A3CE7" w:rsidRPr="00DE127C">
              <w:rPr>
                <w:rFonts w:asciiTheme="minorHAnsi" w:hAnsiTheme="minorHAnsi" w:cstheme="minorHAnsi"/>
                <w:sz w:val="20"/>
                <w:szCs w:val="20"/>
              </w:rPr>
              <w:t>Rozdzielnicę  zamontować  na  ścianie  w zależności od ustawienia urządzeń</w:t>
            </w:r>
            <w:r w:rsidR="00613BF8"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Zamawiający w załącznikach </w:t>
            </w:r>
            <w:r w:rsidR="003C488B" w:rsidRPr="00DE127C">
              <w:rPr>
                <w:rFonts w:asciiTheme="minorHAnsi" w:hAnsiTheme="minorHAnsi" w:cstheme="minorHAnsi"/>
                <w:sz w:val="20"/>
                <w:szCs w:val="20"/>
              </w:rPr>
              <w:t>1-15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udostępnił wykonane zasilanie do pomieszczeń pracowni.  Wykonawca przebuduje 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oświetlenie wewnętrzne pomieszczeń w uzgodnieniu z Zamawiającym do wymagań stawianych pracowniom rtg w przypadku takiej konieczności. W adaptowanych pomieszczeniach do zasilania urządzeń</w:t>
            </w:r>
            <w:r w:rsidR="002A3CE7" w:rsidRPr="00DE12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wykonać kanały kablowe w posadzce w celu umiejscowienia w nich linii zasilających, </w:t>
            </w:r>
            <w:r w:rsidR="00DE127C" w:rsidRPr="00DE127C">
              <w:rPr>
                <w:rFonts w:asciiTheme="minorHAnsi" w:hAnsiTheme="minorHAnsi" w:cstheme="minorHAnsi"/>
                <w:sz w:val="20"/>
                <w:szCs w:val="20"/>
              </w:rPr>
              <w:t>przykryte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 blachą oraz odtworzeniem wykładziny prądoprzewodzącej.  Kanały kablowe oznakować innym kolorem wykładziny. Zapewnić w pomieszczeniach odpowiednią uzgodnioną z Zamawiającym ilość gniazd elektrycznych i teletechnicznych w przypadku ich niewystarczającej </w:t>
            </w:r>
            <w:r w:rsidR="00DE127C" w:rsidRPr="00DE127C">
              <w:rPr>
                <w:rFonts w:asciiTheme="minorHAnsi" w:hAnsiTheme="minorHAnsi" w:cstheme="minorHAnsi"/>
                <w:sz w:val="20"/>
                <w:szCs w:val="20"/>
              </w:rPr>
              <w:t>ilości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E76B5" w:rsidRPr="00DE127C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>Instalacje zasilające: prowadzone ponad sufitem podwieszanym - w korytach kablowych,  prowadzone w ścianach oraz stropach – w bruzdach, następnie tynkowane i szpachlowane, w posadzce – w kanałach kablowych</w:t>
            </w:r>
          </w:p>
          <w:p w:rsidR="003E76B5" w:rsidRPr="00DE127C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 xml:space="preserve">Instalacje teletechniczne – do urządzeń należy doprowadzić wszelkie instalacje sterownicze w celu ich prawidłowego działania. Wykonawca musi zapewnić odpowiednią ilość gniazd teletechnicznych. </w:t>
            </w:r>
          </w:p>
          <w:p w:rsidR="00566DB0" w:rsidRPr="00E275D0" w:rsidRDefault="003E76B5" w:rsidP="003E76B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>Wszystkie prace należy wykonać zgodnie z obowiązującymi przepisami technicznymi. Po wykonaniu robót elektrycznych wykonać badania odbiorcze wg PN-E-04700</w:t>
            </w:r>
            <w:r w:rsidR="00ED7190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  <w:r w:rsidRPr="00DE127C">
              <w:rPr>
                <w:rFonts w:asciiTheme="minorHAnsi" w:hAnsiTheme="minorHAnsi" w:cstheme="minorHAnsi"/>
                <w:sz w:val="20"/>
                <w:szCs w:val="20"/>
              </w:rPr>
              <w:t>. Po montażu wykonać dokumentację powykonawczą wszystkich branż.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0" w:rsidRDefault="0058406F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B0" w:rsidRPr="001350AD" w:rsidRDefault="00566DB0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1678C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6D68C4" w:rsidRDefault="0091678C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Pr="00E275D0" w:rsidRDefault="003E76B5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E76B5">
              <w:rPr>
                <w:rFonts w:asciiTheme="minorHAnsi" w:hAnsiTheme="minorHAnsi" w:cstheme="minorHAnsi"/>
                <w:sz w:val="20"/>
                <w:szCs w:val="20"/>
              </w:rPr>
              <w:t>Potencjalny Wykonawca zobowiązany jest do wykonania na własny koszt testów akceptacyjnych i specjalistycznych po montażu aparatu.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C" w:rsidRDefault="0058406F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8C" w:rsidRPr="001350AD" w:rsidRDefault="0091678C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594459" w:rsidRDefault="0026520F" w:rsidP="0026520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w zakresie prac wykończy pomieszczenia -01.20, -01.23 oraz -01.24 poprzez wykonanie gładzi s</w:t>
            </w:r>
            <w:r w:rsidR="00733844">
              <w:rPr>
                <w:rFonts w:asciiTheme="minorHAnsi" w:hAnsiTheme="minorHAnsi" w:cstheme="minorHAnsi"/>
                <w:sz w:val="20"/>
                <w:szCs w:val="20"/>
              </w:rPr>
              <w:t>zpachlowych na istnieją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cych tynkach cementowych wraz z malowaniem farbą ścienną lateksową np. </w:t>
            </w:r>
            <w:r w:rsidRPr="0059445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Tikurilla Symphony F460 (NCS S 0502-Y07R, RAL 9010 Pure white)</w:t>
            </w:r>
            <w:r w:rsidR="00D67B5D" w:rsidRPr="0059445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lub równoważną</w:t>
            </w:r>
            <w:r w:rsidRPr="0059445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  <w:p w:rsidR="0026520F" w:rsidRPr="00632C5A" w:rsidRDefault="0026520F" w:rsidP="0026520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Wykonawca na ścianach pomieszczenia -01.22 wykona okładzinę </w:t>
            </w:r>
            <w:r w:rsidR="00D67B5D">
              <w:rPr>
                <w:rFonts w:asciiTheme="minorHAnsi" w:hAnsiTheme="minorHAnsi" w:cstheme="minorHAnsi"/>
                <w:sz w:val="20"/>
                <w:szCs w:val="20"/>
              </w:rPr>
              <w:t>ścienną np. PVC Forbo Onyx+ 26500 ivory (NCS 0502Y) lub równoważną.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Default="0058406F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33844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44" w:rsidRPr="006D68C4" w:rsidRDefault="00733844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4" w:rsidRDefault="00733844" w:rsidP="00733844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w zakresie prac doposaży pomieszczenie -01.22 w umywalkę z podłączeniami wodno-kanalizacyjnymi.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44" w:rsidRDefault="0058406F" w:rsidP="00C06DD9">
            <w:pPr>
              <w:jc w:val="center"/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4" w:rsidRPr="001350AD" w:rsidRDefault="00733844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06DD9" w:rsidRPr="006D68C4" w:rsidTr="008D5F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6D68C4" w:rsidRDefault="00C06DD9" w:rsidP="00C06DD9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Default="00D67B5D" w:rsidP="00C06DD9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w zakresie prac wyposaży pomieszczenia:</w:t>
            </w:r>
          </w:p>
          <w:p w:rsidR="00D67B5D" w:rsidRPr="00211EDE" w:rsidRDefault="00D67B5D" w:rsidP="00D67B5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-01.23 biurko/blat na nogach oraz fotel obrotowy 2szt.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9" w:rsidRPr="00F83387" w:rsidRDefault="0058406F" w:rsidP="00C06D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9" w:rsidRPr="001350AD" w:rsidRDefault="00C06DD9" w:rsidP="00C06DD9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1E7D3B" w:rsidRDefault="001E7D3B" w:rsidP="001E7D3B">
      <w:pPr>
        <w:rPr>
          <w:b/>
          <w:color w:val="2E74B5"/>
          <w:sz w:val="20"/>
          <w:szCs w:val="20"/>
          <w:highlight w:val="yellow"/>
          <w:lang w:eastAsia="pl-PL"/>
        </w:rPr>
      </w:pPr>
    </w:p>
    <w:p w:rsidR="008B5903" w:rsidRPr="008B5903" w:rsidRDefault="008B5903" w:rsidP="00814323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5903">
        <w:rPr>
          <w:rFonts w:ascii="Arial" w:hAnsi="Arial" w:cs="Arial"/>
          <w:sz w:val="20"/>
          <w:szCs w:val="20"/>
        </w:rPr>
        <w:t>Wszystkie parametry i wartości podane w zestawieniu dotycz</w:t>
      </w:r>
      <w:r w:rsidR="00814323">
        <w:rPr>
          <w:rFonts w:ascii="Arial" w:hAnsi="Arial" w:cs="Arial"/>
          <w:sz w:val="20"/>
          <w:szCs w:val="20"/>
        </w:rPr>
        <w:t>ą</w:t>
      </w:r>
      <w:r w:rsidRPr="008B5903">
        <w:rPr>
          <w:rFonts w:ascii="Arial" w:hAnsi="Arial" w:cs="Arial"/>
          <w:sz w:val="20"/>
          <w:szCs w:val="20"/>
        </w:rPr>
        <w:t xml:space="preserve"> oferowanej konfiguracji.</w:t>
      </w:r>
    </w:p>
    <w:p w:rsidR="008B5903" w:rsidRPr="008B5903" w:rsidRDefault="008B5903" w:rsidP="00814323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5903">
        <w:rPr>
          <w:rFonts w:ascii="Arial" w:hAnsi="Arial" w:cs="Arial"/>
          <w:sz w:val="20"/>
          <w:szCs w:val="20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8B5903" w:rsidRPr="008B5903" w:rsidRDefault="008B5903" w:rsidP="00814323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5903">
        <w:rPr>
          <w:rFonts w:ascii="Arial" w:hAnsi="Arial" w:cs="Arial"/>
          <w:sz w:val="20"/>
          <w:szCs w:val="20"/>
        </w:rPr>
        <w:t>Wszystkie oferowane paramenty winny być potwierdzone w materiałach informacyjnych producenta (</w:t>
      </w:r>
      <w:r w:rsidRPr="008B5903">
        <w:rPr>
          <w:rFonts w:ascii="Arial" w:hAnsi="Arial" w:cs="Arial"/>
          <w:bCs/>
          <w:sz w:val="20"/>
          <w:szCs w:val="20"/>
        </w:rPr>
        <w:t xml:space="preserve">foldery, prospekty, dane techniczne lub instrukcje oferowanego sprzętu; w języku </w:t>
      </w:r>
      <w:r w:rsidR="00814323">
        <w:rPr>
          <w:rFonts w:ascii="Arial" w:hAnsi="Arial" w:cs="Arial"/>
          <w:bCs/>
          <w:sz w:val="20"/>
          <w:szCs w:val="20"/>
        </w:rPr>
        <w:t>polskim lub innym z tłumaczeniem na język polski</w:t>
      </w:r>
      <w:r w:rsidRPr="008B5903">
        <w:rPr>
          <w:rFonts w:ascii="Arial" w:hAnsi="Arial" w:cs="Arial"/>
          <w:bCs/>
          <w:sz w:val="20"/>
          <w:szCs w:val="20"/>
        </w:rPr>
        <w:t xml:space="preserve">, w oryginale lub </w:t>
      </w:r>
      <w:r w:rsidR="00814323">
        <w:rPr>
          <w:rFonts w:ascii="Arial" w:hAnsi="Arial" w:cs="Arial"/>
          <w:bCs/>
          <w:sz w:val="20"/>
          <w:szCs w:val="20"/>
        </w:rPr>
        <w:t>kopii</w:t>
      </w:r>
      <w:r w:rsidRPr="008B5903">
        <w:rPr>
          <w:rFonts w:ascii="Arial" w:hAnsi="Arial" w:cs="Arial"/>
          <w:bCs/>
          <w:sz w:val="20"/>
          <w:szCs w:val="20"/>
        </w:rPr>
        <w:t xml:space="preserve"> </w:t>
      </w:r>
      <w:r w:rsidR="00814323">
        <w:rPr>
          <w:rFonts w:ascii="Arial" w:hAnsi="Arial" w:cs="Arial"/>
          <w:bCs/>
          <w:sz w:val="20"/>
          <w:szCs w:val="20"/>
        </w:rPr>
        <w:t>podpisane podpisem kwalifikowanym</w:t>
      </w:r>
      <w:r w:rsidRPr="008B5903">
        <w:rPr>
          <w:rFonts w:ascii="Arial" w:hAnsi="Arial" w:cs="Arial"/>
          <w:sz w:val="20"/>
          <w:szCs w:val="20"/>
        </w:rPr>
        <w:t>.</w:t>
      </w:r>
    </w:p>
    <w:p w:rsidR="008B5903" w:rsidRDefault="008B5903" w:rsidP="00814323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5903">
        <w:rPr>
          <w:rFonts w:ascii="Arial" w:hAnsi="Arial" w:cs="Arial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:rsidR="003D4314" w:rsidRPr="008B5903" w:rsidRDefault="008B5903" w:rsidP="00814323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5903">
        <w:rPr>
          <w:rFonts w:ascii="Arial" w:hAnsi="Arial" w:cs="Arial"/>
          <w:sz w:val="20"/>
          <w:szCs w:val="20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sectPr w:rsidR="003D4314" w:rsidRPr="008B5903" w:rsidSect="00C077E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75" w:rsidRDefault="002D1475" w:rsidP="008D20F9">
      <w:pPr>
        <w:spacing w:after="0" w:line="240" w:lineRule="auto"/>
      </w:pPr>
      <w:r>
        <w:separator/>
      </w:r>
    </w:p>
  </w:endnote>
  <w:endnote w:type="continuationSeparator" w:id="0">
    <w:p w:rsidR="002D1475" w:rsidRDefault="002D1475" w:rsidP="008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charset w:val="EE"/>
    <w:family w:val="auto"/>
    <w:pitch w:val="variable"/>
    <w:sig w:usb0="A00002FF" w:usb1="0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72729955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D1475" w:rsidRDefault="002D147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56CA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456CA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456CAD">
          <w:rPr>
            <w:rFonts w:ascii="Arial" w:hAnsi="Arial" w:cs="Arial"/>
            <w:sz w:val="16"/>
            <w:szCs w:val="16"/>
          </w:rPr>
          <w:instrText>PAGE    \* MERGEFORMAT</w:instrText>
        </w:r>
        <w:r w:rsidRPr="00456CA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640B87" w:rsidRPr="00640B87">
          <w:rPr>
            <w:rFonts w:ascii="Arial" w:eastAsiaTheme="majorEastAsia" w:hAnsi="Arial" w:cs="Arial"/>
            <w:noProof/>
            <w:sz w:val="16"/>
            <w:szCs w:val="16"/>
          </w:rPr>
          <w:t>11</w:t>
        </w:r>
        <w:r w:rsidRPr="00456CA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2D1475" w:rsidRPr="00C077E0" w:rsidRDefault="002D1475" w:rsidP="00C077E0">
    <w:pPr>
      <w:pStyle w:val="Stopka"/>
      <w:jc w:val="center"/>
      <w:rPr>
        <w:rFonts w:ascii="Arial" w:hAnsi="Arial" w:cs="Arial"/>
        <w:b/>
      </w:rPr>
    </w:pPr>
    <w:r w:rsidRPr="00C077E0">
      <w:rPr>
        <w:rFonts w:ascii="Arial" w:hAnsi="Arial" w:cs="Arial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C077E0">
      <w:rPr>
        <w:rFonts w:ascii="Arial" w:hAnsi="Arial" w:cs="Arial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06098271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D1475" w:rsidRDefault="002D147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C3BF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6C3BF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6C3BFD">
          <w:rPr>
            <w:rFonts w:ascii="Arial" w:hAnsi="Arial" w:cs="Arial"/>
            <w:sz w:val="16"/>
            <w:szCs w:val="16"/>
          </w:rPr>
          <w:instrText>PAGE    \* MERGEFORMAT</w:instrText>
        </w:r>
        <w:r w:rsidRPr="006C3BF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640B87" w:rsidRPr="00640B87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6C3BF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2D1475" w:rsidRDefault="002D1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75" w:rsidRDefault="002D1475" w:rsidP="008D20F9">
      <w:pPr>
        <w:spacing w:after="0" w:line="240" w:lineRule="auto"/>
      </w:pPr>
      <w:r>
        <w:separator/>
      </w:r>
    </w:p>
  </w:footnote>
  <w:footnote w:type="continuationSeparator" w:id="0">
    <w:p w:rsidR="002D1475" w:rsidRDefault="002D1475" w:rsidP="008D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75" w:rsidRDefault="002D1475" w:rsidP="008B5903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BB35222"/>
    <w:multiLevelType w:val="hybridMultilevel"/>
    <w:tmpl w:val="5BDA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09D"/>
    <w:multiLevelType w:val="hybridMultilevel"/>
    <w:tmpl w:val="1F488650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1090F"/>
    <w:multiLevelType w:val="hybridMultilevel"/>
    <w:tmpl w:val="6EC04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DE1"/>
    <w:multiLevelType w:val="hybridMultilevel"/>
    <w:tmpl w:val="2C5C0F68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39B353D3"/>
    <w:multiLevelType w:val="hybridMultilevel"/>
    <w:tmpl w:val="2476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0EAE"/>
    <w:multiLevelType w:val="hybridMultilevel"/>
    <w:tmpl w:val="B5B0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13F35"/>
    <w:multiLevelType w:val="hybridMultilevel"/>
    <w:tmpl w:val="189E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46D5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2791A"/>
    <w:multiLevelType w:val="hybridMultilevel"/>
    <w:tmpl w:val="3B94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70C9"/>
    <w:multiLevelType w:val="hybridMultilevel"/>
    <w:tmpl w:val="2D50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C141E"/>
    <w:multiLevelType w:val="hybridMultilevel"/>
    <w:tmpl w:val="006A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29AB"/>
    <w:multiLevelType w:val="hybridMultilevel"/>
    <w:tmpl w:val="41B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03DBE"/>
    <w:multiLevelType w:val="hybridMultilevel"/>
    <w:tmpl w:val="D46A644A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 w15:restartNumberingAfterBreak="0">
    <w:nsid w:val="673361C4"/>
    <w:multiLevelType w:val="hybridMultilevel"/>
    <w:tmpl w:val="AB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629E5"/>
    <w:multiLevelType w:val="hybridMultilevel"/>
    <w:tmpl w:val="F346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579B2"/>
    <w:multiLevelType w:val="hybridMultilevel"/>
    <w:tmpl w:val="DFFC6168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8" w15:restartNumberingAfterBreak="0">
    <w:nsid w:val="6BA45437"/>
    <w:multiLevelType w:val="hybridMultilevel"/>
    <w:tmpl w:val="43AA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87F18"/>
    <w:multiLevelType w:val="hybridMultilevel"/>
    <w:tmpl w:val="45985090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0" w15:restartNumberingAfterBreak="0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E22EF"/>
    <w:multiLevelType w:val="hybridMultilevel"/>
    <w:tmpl w:val="C93C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6"/>
  </w:num>
  <w:num w:numId="5">
    <w:abstractNumId w:val="1"/>
  </w:num>
  <w:num w:numId="6">
    <w:abstractNumId w:val="20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7"/>
  </w:num>
  <w:num w:numId="12">
    <w:abstractNumId w:val="11"/>
  </w:num>
  <w:num w:numId="13">
    <w:abstractNumId w:val="19"/>
  </w:num>
  <w:num w:numId="14">
    <w:abstractNumId w:val="10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B"/>
    <w:rsid w:val="000018B2"/>
    <w:rsid w:val="00002CF2"/>
    <w:rsid w:val="00004D11"/>
    <w:rsid w:val="00005D68"/>
    <w:rsid w:val="000062B4"/>
    <w:rsid w:val="00006B24"/>
    <w:rsid w:val="00007AD9"/>
    <w:rsid w:val="0001026F"/>
    <w:rsid w:val="00010971"/>
    <w:rsid w:val="00011678"/>
    <w:rsid w:val="00015EA9"/>
    <w:rsid w:val="0001791F"/>
    <w:rsid w:val="00021371"/>
    <w:rsid w:val="00021688"/>
    <w:rsid w:val="00021ECF"/>
    <w:rsid w:val="0002226B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65BC1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4B6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30F2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2B3E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234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40D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30F"/>
    <w:rsid w:val="001B0585"/>
    <w:rsid w:val="001B2AAE"/>
    <w:rsid w:val="001B2FB7"/>
    <w:rsid w:val="001B4DC3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466F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E7D3B"/>
    <w:rsid w:val="001E7F37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A38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304C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20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CE7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1475"/>
    <w:rsid w:val="002D3170"/>
    <w:rsid w:val="002D442C"/>
    <w:rsid w:val="002D53DD"/>
    <w:rsid w:val="002D5654"/>
    <w:rsid w:val="002D6492"/>
    <w:rsid w:val="002D6849"/>
    <w:rsid w:val="002D7581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2F497E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529B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108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09E"/>
    <w:rsid w:val="003374CD"/>
    <w:rsid w:val="00337ACA"/>
    <w:rsid w:val="00337C0A"/>
    <w:rsid w:val="00337DB9"/>
    <w:rsid w:val="00337FB6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A4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88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E76B5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6CAD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18D5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59A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6DB0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06F"/>
    <w:rsid w:val="005842FA"/>
    <w:rsid w:val="005850B7"/>
    <w:rsid w:val="00585D02"/>
    <w:rsid w:val="00586BF5"/>
    <w:rsid w:val="00590A5E"/>
    <w:rsid w:val="00591890"/>
    <w:rsid w:val="00591CA4"/>
    <w:rsid w:val="005923F0"/>
    <w:rsid w:val="00593874"/>
    <w:rsid w:val="00593DA2"/>
    <w:rsid w:val="00593F0F"/>
    <w:rsid w:val="005943F4"/>
    <w:rsid w:val="00594459"/>
    <w:rsid w:val="00594CDB"/>
    <w:rsid w:val="00595256"/>
    <w:rsid w:val="00596491"/>
    <w:rsid w:val="00597599"/>
    <w:rsid w:val="005A04A2"/>
    <w:rsid w:val="005A0B4E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1004"/>
    <w:rsid w:val="005C3A86"/>
    <w:rsid w:val="005C3E16"/>
    <w:rsid w:val="005D42F2"/>
    <w:rsid w:val="005D4E84"/>
    <w:rsid w:val="005D5936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3BF8"/>
    <w:rsid w:val="00614099"/>
    <w:rsid w:val="006145CE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081"/>
    <w:rsid w:val="006408D6"/>
    <w:rsid w:val="00640B87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5A8F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35FD"/>
    <w:rsid w:val="00694270"/>
    <w:rsid w:val="00694DB1"/>
    <w:rsid w:val="00695DC4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975"/>
    <w:rsid w:val="006C0AB2"/>
    <w:rsid w:val="006C1128"/>
    <w:rsid w:val="006C1BBB"/>
    <w:rsid w:val="006C3248"/>
    <w:rsid w:val="006C36C1"/>
    <w:rsid w:val="006C39E1"/>
    <w:rsid w:val="006C3BFD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005"/>
    <w:rsid w:val="006F04A2"/>
    <w:rsid w:val="006F04B9"/>
    <w:rsid w:val="006F13BB"/>
    <w:rsid w:val="006F22D2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27E3"/>
    <w:rsid w:val="00703799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4B7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844"/>
    <w:rsid w:val="00733BD9"/>
    <w:rsid w:val="00734553"/>
    <w:rsid w:val="00734F28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44F57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3B4"/>
    <w:rsid w:val="00767837"/>
    <w:rsid w:val="00767B54"/>
    <w:rsid w:val="00770131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2B2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323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37C54"/>
    <w:rsid w:val="00840A55"/>
    <w:rsid w:val="0084151F"/>
    <w:rsid w:val="00841D9C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533D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5903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0F9"/>
    <w:rsid w:val="008D3D7E"/>
    <w:rsid w:val="008D3E08"/>
    <w:rsid w:val="008D3F38"/>
    <w:rsid w:val="008D5F0A"/>
    <w:rsid w:val="008D7BB1"/>
    <w:rsid w:val="008E0460"/>
    <w:rsid w:val="008E09F8"/>
    <w:rsid w:val="008E1786"/>
    <w:rsid w:val="008E1F2C"/>
    <w:rsid w:val="008E2B56"/>
    <w:rsid w:val="008E4116"/>
    <w:rsid w:val="008E5F9C"/>
    <w:rsid w:val="008F046A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033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78C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0FF4"/>
    <w:rsid w:val="00961437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32B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23EE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296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452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138C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227E"/>
    <w:rsid w:val="00AB24C3"/>
    <w:rsid w:val="00AB498E"/>
    <w:rsid w:val="00AB4C78"/>
    <w:rsid w:val="00AB5347"/>
    <w:rsid w:val="00AB5CCD"/>
    <w:rsid w:val="00AB6403"/>
    <w:rsid w:val="00AB6B6F"/>
    <w:rsid w:val="00AB6C16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6D4B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7DD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19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25FB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1733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6DD9"/>
    <w:rsid w:val="00C076FB"/>
    <w:rsid w:val="00C077E0"/>
    <w:rsid w:val="00C10277"/>
    <w:rsid w:val="00C11661"/>
    <w:rsid w:val="00C11F40"/>
    <w:rsid w:val="00C1303F"/>
    <w:rsid w:val="00C13209"/>
    <w:rsid w:val="00C13B53"/>
    <w:rsid w:val="00C16212"/>
    <w:rsid w:val="00C1631B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490"/>
    <w:rsid w:val="00C276B4"/>
    <w:rsid w:val="00C316CE"/>
    <w:rsid w:val="00C32D02"/>
    <w:rsid w:val="00C33695"/>
    <w:rsid w:val="00C34C84"/>
    <w:rsid w:val="00C35FB7"/>
    <w:rsid w:val="00C36273"/>
    <w:rsid w:val="00C367D9"/>
    <w:rsid w:val="00C37E1B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014B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2D76"/>
    <w:rsid w:val="00C747CC"/>
    <w:rsid w:val="00C75D5F"/>
    <w:rsid w:val="00C77FB1"/>
    <w:rsid w:val="00C82B82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4C0C"/>
    <w:rsid w:val="00CB50B1"/>
    <w:rsid w:val="00CB50D2"/>
    <w:rsid w:val="00CB57CB"/>
    <w:rsid w:val="00CB6912"/>
    <w:rsid w:val="00CB7656"/>
    <w:rsid w:val="00CC0AF1"/>
    <w:rsid w:val="00CC1099"/>
    <w:rsid w:val="00CC1174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175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2FFF"/>
    <w:rsid w:val="00D430BC"/>
    <w:rsid w:val="00D432F6"/>
    <w:rsid w:val="00D43928"/>
    <w:rsid w:val="00D45E1B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0D43"/>
    <w:rsid w:val="00D6339E"/>
    <w:rsid w:val="00D638D9"/>
    <w:rsid w:val="00D644C1"/>
    <w:rsid w:val="00D646F0"/>
    <w:rsid w:val="00D64773"/>
    <w:rsid w:val="00D64971"/>
    <w:rsid w:val="00D6528A"/>
    <w:rsid w:val="00D67B5D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35DF"/>
    <w:rsid w:val="00DB4320"/>
    <w:rsid w:val="00DB4804"/>
    <w:rsid w:val="00DB4AA5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27C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2FE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2E1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8FC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05D"/>
    <w:rsid w:val="00ED466B"/>
    <w:rsid w:val="00ED4C89"/>
    <w:rsid w:val="00ED7190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5347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262E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0193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564C7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0922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3B37"/>
    <w:rsid w:val="00FC4203"/>
    <w:rsid w:val="00FC53F5"/>
    <w:rsid w:val="00FC581A"/>
    <w:rsid w:val="00FC62A8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4037"/>
    <w:rsid w:val="00FE59E9"/>
    <w:rsid w:val="00FE6275"/>
    <w:rsid w:val="00FF0801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A847-5F9F-4563-A158-7F063A8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3B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06DD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1E7D3B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1E7D3B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1E7D3B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1E7D3B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L1,Numerowanie,Akapit z listą BS,ISCG Numerowanie,lp1,CW_Lista,Normal,Akapit z listą3,Akapit z listą31,Wypunktowanie,List Paragraph,Normal2,2 heading,A_wyliczenie,K-P_odwolanie,Akapit z listą5,maz_wyliczenie,opis dzialania,Preamb"/>
    <w:basedOn w:val="Normalny"/>
    <w:link w:val="AkapitzlistZnak"/>
    <w:uiPriority w:val="34"/>
    <w:qFormat/>
    <w:rsid w:val="001E7D3B"/>
    <w:pPr>
      <w:ind w:left="720"/>
      <w:contextualSpacing/>
    </w:pPr>
  </w:style>
  <w:style w:type="table" w:styleId="Tabela-Siatka">
    <w:name w:val="Table Grid"/>
    <w:basedOn w:val="Standardowy"/>
    <w:uiPriority w:val="39"/>
    <w:rsid w:val="001E7D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Akapit z listą BS Znak,ISCG Numerowanie Znak,lp1 Znak,CW_Lista Znak,Normal Znak,Akapit z listą3 Znak,Akapit z listą31 Znak,Wypunktowanie Znak,List Paragraph Znak,Normal2 Znak,2 heading Znak"/>
    <w:link w:val="Akapitzlist"/>
    <w:uiPriority w:val="34"/>
    <w:qFormat/>
    <w:rsid w:val="001E7D3B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E7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98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06DD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paragraph" w:customStyle="1" w:styleId="Standard">
    <w:name w:val="Standard"/>
    <w:rsid w:val="00CC1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E7F37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6C16"/>
    <w:pPr>
      <w:spacing w:after="120" w:line="276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6C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odstpw1">
    <w:name w:val="Bez odstępów1"/>
    <w:rsid w:val="00AB6C16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D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20F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0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ADFB15F.dotm</Template>
  <TotalTime>9</TotalTime>
  <Pages>14</Pages>
  <Words>5478</Words>
  <Characters>32873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8</cp:revision>
  <cp:lastPrinted>2022-10-06T06:43:00Z</cp:lastPrinted>
  <dcterms:created xsi:type="dcterms:W3CDTF">2022-10-28T09:07:00Z</dcterms:created>
  <dcterms:modified xsi:type="dcterms:W3CDTF">2022-10-28T12:39:00Z</dcterms:modified>
</cp:coreProperties>
</file>