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0E186" w14:textId="184438DD" w:rsidR="00F002AC" w:rsidRPr="00511FE8" w:rsidRDefault="00F002AC" w:rsidP="00511FE8">
      <w:pPr>
        <w:pStyle w:val="Nagwek2"/>
        <w:widowControl/>
        <w:jc w:val="right"/>
        <w:rPr>
          <w:rFonts w:ascii="Tw Cen MT" w:hAnsi="Tw Cen MT"/>
          <w:b w:val="0"/>
          <w:szCs w:val="24"/>
        </w:rPr>
      </w:pPr>
      <w:r w:rsidRPr="00511FE8">
        <w:rPr>
          <w:rFonts w:ascii="Tw Cen MT" w:hAnsi="Tw Cen MT"/>
          <w:b w:val="0"/>
          <w:sz w:val="16"/>
          <w:szCs w:val="16"/>
        </w:rPr>
        <w:t xml:space="preserve">Załącznik nr </w:t>
      </w:r>
      <w:r w:rsidR="00511FE8" w:rsidRPr="00511FE8">
        <w:rPr>
          <w:rFonts w:ascii="Tw Cen MT" w:hAnsi="Tw Cen MT"/>
          <w:b w:val="0"/>
          <w:sz w:val="16"/>
          <w:szCs w:val="16"/>
        </w:rPr>
        <w:t>1</w:t>
      </w:r>
      <w:r w:rsidRPr="00511FE8">
        <w:rPr>
          <w:rFonts w:ascii="Tw Cen MT" w:hAnsi="Tw Cen MT"/>
          <w:b w:val="0"/>
          <w:sz w:val="16"/>
          <w:szCs w:val="16"/>
        </w:rPr>
        <w:t xml:space="preserve"> do SWZ</w:t>
      </w:r>
    </w:p>
    <w:p w14:paraId="4C6C32BA" w14:textId="77777777" w:rsidR="00511FE8" w:rsidRPr="00511FE8" w:rsidRDefault="00511FE8" w:rsidP="00511FE8">
      <w:pPr>
        <w:rPr>
          <w:rFonts w:ascii="Tw Cen MT" w:hAnsi="Tw Cen MT"/>
        </w:rPr>
      </w:pPr>
    </w:p>
    <w:p w14:paraId="6858987C" w14:textId="36823852" w:rsidR="006F12F2" w:rsidRPr="00511FE8" w:rsidRDefault="00545081" w:rsidP="00511FE8">
      <w:pPr>
        <w:pStyle w:val="Nagwek2"/>
        <w:widowControl/>
        <w:rPr>
          <w:rFonts w:ascii="Tw Cen MT" w:hAnsi="Tw Cen MT"/>
          <w:szCs w:val="24"/>
        </w:rPr>
      </w:pPr>
      <w:r w:rsidRPr="00511FE8">
        <w:rPr>
          <w:rFonts w:ascii="Tw Cen MT" w:hAnsi="Tw Cen MT"/>
          <w:szCs w:val="24"/>
        </w:rPr>
        <w:t>FORMULARZ</w:t>
      </w:r>
      <w:r w:rsidR="00511FE8" w:rsidRPr="00511FE8">
        <w:rPr>
          <w:rFonts w:ascii="Tw Cen MT" w:hAnsi="Tw Cen MT"/>
          <w:szCs w:val="24"/>
        </w:rPr>
        <w:t xml:space="preserve"> OFERTOWY</w:t>
      </w:r>
    </w:p>
    <w:p w14:paraId="5C0B3F24" w14:textId="77777777" w:rsidR="00511FE8" w:rsidRPr="00511FE8" w:rsidRDefault="00511FE8" w:rsidP="00511FE8">
      <w:pPr>
        <w:rPr>
          <w:rFonts w:ascii="Tw Cen MT" w:hAnsi="Tw Cen MT"/>
        </w:rPr>
      </w:pPr>
    </w:p>
    <w:p w14:paraId="3CB77F60" w14:textId="5E6AB673" w:rsidR="00511FE8" w:rsidRPr="00511FE8" w:rsidRDefault="00511FE8" w:rsidP="00511FE8">
      <w:pPr>
        <w:jc w:val="center"/>
        <w:rPr>
          <w:rFonts w:ascii="Tw Cen MT" w:hAnsi="Tw Cen MT"/>
          <w:b/>
          <w:sz w:val="32"/>
          <w:szCs w:val="32"/>
          <w:u w:val="single"/>
        </w:rPr>
      </w:pPr>
      <w:r w:rsidRPr="00511FE8">
        <w:rPr>
          <w:rFonts w:ascii="Tw Cen MT" w:hAnsi="Tw Cen MT"/>
          <w:b/>
          <w:sz w:val="32"/>
          <w:szCs w:val="32"/>
          <w:u w:val="single"/>
        </w:rPr>
        <w:t>OFERTA</w:t>
      </w:r>
    </w:p>
    <w:p w14:paraId="29DEBFD7" w14:textId="77777777" w:rsidR="006F12F2" w:rsidRDefault="006F12F2" w:rsidP="00511FE8">
      <w:pPr>
        <w:jc w:val="both"/>
        <w:rPr>
          <w:rFonts w:ascii="Tw Cen MT" w:hAnsi="Tw Cen MT"/>
        </w:rPr>
      </w:pPr>
    </w:p>
    <w:p w14:paraId="2B31D084" w14:textId="77777777" w:rsidR="00511FE8" w:rsidRPr="00511FE8" w:rsidRDefault="00511FE8" w:rsidP="00511FE8">
      <w:pPr>
        <w:jc w:val="both"/>
        <w:rPr>
          <w:rFonts w:ascii="Tw Cen MT" w:hAnsi="Tw Cen MT"/>
        </w:rPr>
      </w:pPr>
    </w:p>
    <w:p w14:paraId="61725912" w14:textId="23CE7278" w:rsidR="0039760F" w:rsidRPr="00511FE8" w:rsidRDefault="00511FE8" w:rsidP="00511FE8">
      <w:pPr>
        <w:rPr>
          <w:rFonts w:ascii="Tw Cen MT" w:hAnsi="Tw Cen MT"/>
          <w:b/>
        </w:rPr>
      </w:pPr>
      <w:r w:rsidRPr="00511FE8">
        <w:rPr>
          <w:rFonts w:ascii="Tw Cen MT" w:hAnsi="Tw Cen MT"/>
          <w:b/>
        </w:rPr>
        <w:t>GMINA JAROSŁAW</w:t>
      </w:r>
    </w:p>
    <w:p w14:paraId="1545298F" w14:textId="775E6132" w:rsidR="006F12F2" w:rsidRPr="00511FE8" w:rsidRDefault="00511FE8" w:rsidP="00511FE8">
      <w:pPr>
        <w:rPr>
          <w:rFonts w:ascii="Tw Cen MT" w:hAnsi="Tw Cen MT"/>
          <w:b/>
        </w:rPr>
      </w:pPr>
      <w:r w:rsidRPr="00511FE8">
        <w:rPr>
          <w:rFonts w:ascii="Tw Cen MT" w:hAnsi="Tw Cen MT"/>
          <w:b/>
        </w:rPr>
        <w:t>ul. PIEKARSKA 5</w:t>
      </w:r>
    </w:p>
    <w:p w14:paraId="195808FA" w14:textId="01B4082F" w:rsidR="006F12F2" w:rsidRPr="00511FE8" w:rsidRDefault="0039760F" w:rsidP="00511FE8">
      <w:pPr>
        <w:rPr>
          <w:rFonts w:ascii="Tw Cen MT" w:hAnsi="Tw Cen MT"/>
          <w:b/>
        </w:rPr>
      </w:pPr>
      <w:r w:rsidRPr="00511FE8">
        <w:rPr>
          <w:rFonts w:ascii="Tw Cen MT" w:hAnsi="Tw Cen MT"/>
          <w:b/>
        </w:rPr>
        <w:t>3</w:t>
      </w:r>
      <w:r w:rsidR="00511FE8" w:rsidRPr="00511FE8">
        <w:rPr>
          <w:rFonts w:ascii="Tw Cen MT" w:hAnsi="Tw Cen MT"/>
          <w:b/>
        </w:rPr>
        <w:t>7-500 JAROSŁAW</w:t>
      </w:r>
    </w:p>
    <w:p w14:paraId="615D10DF" w14:textId="77777777" w:rsidR="006F12F2" w:rsidRDefault="006F12F2" w:rsidP="00511FE8">
      <w:pPr>
        <w:jc w:val="both"/>
        <w:rPr>
          <w:rFonts w:ascii="Tw Cen MT" w:hAnsi="Tw Cen MT"/>
        </w:rPr>
      </w:pPr>
    </w:p>
    <w:p w14:paraId="3119140C" w14:textId="77777777" w:rsidR="00511FE8" w:rsidRPr="00511FE8" w:rsidRDefault="00511FE8" w:rsidP="00511FE8">
      <w:pPr>
        <w:jc w:val="both"/>
        <w:rPr>
          <w:rFonts w:ascii="Tw Cen MT" w:hAnsi="Tw Cen MT"/>
        </w:rPr>
      </w:pPr>
    </w:p>
    <w:p w14:paraId="505C835D" w14:textId="77777777" w:rsidR="00F506ED" w:rsidRDefault="006F12F2" w:rsidP="003713A3">
      <w:pPr>
        <w:ind w:firstLine="284"/>
        <w:jc w:val="both"/>
        <w:rPr>
          <w:rFonts w:ascii="Tw Cen MT" w:hAnsi="Tw Cen MT"/>
        </w:rPr>
      </w:pPr>
      <w:r w:rsidRPr="00511FE8">
        <w:rPr>
          <w:rFonts w:ascii="Tw Cen MT" w:hAnsi="Tw Cen MT"/>
        </w:rPr>
        <w:t xml:space="preserve">Nawiązując do ogłoszonego przetargu w </w:t>
      </w:r>
      <w:r w:rsidRPr="003713A3">
        <w:rPr>
          <w:rFonts w:ascii="Tw Cen MT" w:hAnsi="Tw Cen MT"/>
        </w:rPr>
        <w:t xml:space="preserve">trybie </w:t>
      </w:r>
      <w:r w:rsidR="0039760F" w:rsidRPr="003713A3">
        <w:rPr>
          <w:rFonts w:ascii="Tw Cen MT" w:hAnsi="Tw Cen MT"/>
        </w:rPr>
        <w:t>podstawowy</w:t>
      </w:r>
      <w:r w:rsidR="00511FE8" w:rsidRPr="003713A3">
        <w:rPr>
          <w:rFonts w:ascii="Tw Cen MT" w:hAnsi="Tw Cen MT"/>
        </w:rPr>
        <w:t>m</w:t>
      </w:r>
      <w:r w:rsidR="0039760F" w:rsidRPr="003713A3">
        <w:rPr>
          <w:rFonts w:ascii="Tw Cen MT" w:hAnsi="Tw Cen MT"/>
        </w:rPr>
        <w:t xml:space="preserve"> bez negocjacji - art. 275 pkt. 1 ustawy </w:t>
      </w:r>
      <w:proofErr w:type="spellStart"/>
      <w:r w:rsidR="0039760F" w:rsidRPr="003713A3">
        <w:rPr>
          <w:rFonts w:ascii="Tw Cen MT" w:hAnsi="Tw Cen MT"/>
        </w:rPr>
        <w:t>Pzp</w:t>
      </w:r>
      <w:proofErr w:type="spellEnd"/>
      <w:r w:rsidR="003713A3">
        <w:rPr>
          <w:rFonts w:ascii="Tw Cen MT" w:hAnsi="Tw Cen MT"/>
        </w:rPr>
        <w:t xml:space="preserve"> na zadanie pn.: </w:t>
      </w:r>
    </w:p>
    <w:p w14:paraId="5944033B" w14:textId="7EF1EAA3" w:rsidR="006F12F2" w:rsidRPr="004161A6" w:rsidRDefault="006F12F2" w:rsidP="004E14FF">
      <w:pPr>
        <w:ind w:firstLine="284"/>
        <w:jc w:val="center"/>
        <w:rPr>
          <w:rFonts w:ascii="Tw Cen MT" w:hAnsi="Tw Cen MT"/>
        </w:rPr>
      </w:pPr>
      <w:r w:rsidRPr="004161A6">
        <w:rPr>
          <w:rFonts w:ascii="Tw Cen MT" w:hAnsi="Tw Cen MT"/>
          <w:i/>
        </w:rPr>
        <w:t>„</w:t>
      </w:r>
      <w:r w:rsidR="004161A6" w:rsidRPr="004161A6">
        <w:rPr>
          <w:rFonts w:ascii="Tw Cen MT" w:hAnsi="Tw Cen MT" w:cs="Arial"/>
          <w:b/>
          <w:bCs/>
        </w:rPr>
        <w:t>Przebudowa drogi gminnej nr 111523R Morawsko w kierunku Łowce wraz z budow</w:t>
      </w:r>
      <w:r w:rsidR="004161A6" w:rsidRPr="004161A6">
        <w:rPr>
          <w:rFonts w:ascii="Tw Cen MT" w:hAnsi="Tw Cen MT" w:cs="Arial,Bold"/>
          <w:b/>
          <w:bCs/>
        </w:rPr>
        <w:t xml:space="preserve">ą </w:t>
      </w:r>
      <w:r w:rsidR="004161A6" w:rsidRPr="004161A6">
        <w:rPr>
          <w:rFonts w:ascii="Tw Cen MT" w:hAnsi="Tw Cen MT" w:cs="Arial"/>
          <w:b/>
          <w:bCs/>
        </w:rPr>
        <w:t>ci</w:t>
      </w:r>
      <w:r w:rsidR="004161A6" w:rsidRPr="004161A6">
        <w:rPr>
          <w:rFonts w:ascii="Tw Cen MT" w:hAnsi="Tw Cen MT" w:cs="Arial,Bold"/>
          <w:b/>
          <w:bCs/>
        </w:rPr>
        <w:t>ą</w:t>
      </w:r>
      <w:r w:rsidR="004161A6" w:rsidRPr="004161A6">
        <w:rPr>
          <w:rFonts w:ascii="Tw Cen MT" w:hAnsi="Tw Cen MT" w:cs="Arial"/>
          <w:b/>
          <w:bCs/>
        </w:rPr>
        <w:t>gu pieszo-jezdnego, sieci elektroenergetycznej, o</w:t>
      </w:r>
      <w:r w:rsidR="004161A6" w:rsidRPr="004161A6">
        <w:rPr>
          <w:rFonts w:ascii="Tw Cen MT" w:hAnsi="Tw Cen MT" w:cs="Arial,Bold"/>
          <w:b/>
          <w:bCs/>
        </w:rPr>
        <w:t>ś</w:t>
      </w:r>
      <w:r w:rsidR="004161A6" w:rsidRPr="004161A6">
        <w:rPr>
          <w:rFonts w:ascii="Tw Cen MT" w:hAnsi="Tw Cen MT" w:cs="Arial"/>
          <w:b/>
          <w:bCs/>
        </w:rPr>
        <w:t>wietlenia ulicznego w miejscowo</w:t>
      </w:r>
      <w:r w:rsidR="004161A6" w:rsidRPr="004161A6">
        <w:rPr>
          <w:rFonts w:ascii="Tw Cen MT" w:hAnsi="Tw Cen MT" w:cs="Arial,Bold"/>
          <w:b/>
          <w:bCs/>
        </w:rPr>
        <w:t>ś</w:t>
      </w:r>
      <w:r w:rsidR="004161A6" w:rsidRPr="004161A6">
        <w:rPr>
          <w:rFonts w:ascii="Tw Cen MT" w:hAnsi="Tw Cen MT" w:cs="Arial"/>
          <w:b/>
          <w:bCs/>
        </w:rPr>
        <w:t>ci Morawsko</w:t>
      </w:r>
      <w:r w:rsidR="002F1942" w:rsidRPr="004161A6">
        <w:rPr>
          <w:rFonts w:ascii="Tw Cen MT" w:hAnsi="Tw Cen MT"/>
          <w:i/>
        </w:rPr>
        <w:t>”</w:t>
      </w:r>
    </w:p>
    <w:p w14:paraId="2A22DDC3" w14:textId="77777777" w:rsidR="00511FE8" w:rsidRPr="00096CC7" w:rsidRDefault="00511FE8" w:rsidP="00511FE8">
      <w:pPr>
        <w:pStyle w:val="pkt"/>
        <w:spacing w:before="0" w:after="0"/>
        <w:ind w:left="0" w:firstLine="0"/>
        <w:jc w:val="left"/>
        <w:rPr>
          <w:rFonts w:ascii="Tw Cen MT" w:hAnsi="Tw Cen MT"/>
          <w:szCs w:val="24"/>
        </w:rPr>
      </w:pPr>
    </w:p>
    <w:p w14:paraId="36099E03" w14:textId="7351A52A" w:rsidR="005E7EA5" w:rsidRPr="003713A3" w:rsidRDefault="005E7EA5" w:rsidP="00511FE8">
      <w:pPr>
        <w:rPr>
          <w:rFonts w:ascii="Tw Cen MT" w:hAnsi="Tw Cen MT"/>
          <w:b/>
          <w:sz w:val="20"/>
          <w:szCs w:val="20"/>
        </w:rPr>
      </w:pPr>
      <w:r w:rsidRPr="00096CC7">
        <w:rPr>
          <w:rFonts w:ascii="Tw Cen MT" w:hAnsi="Tw Cen MT"/>
          <w:b/>
        </w:rPr>
        <w:t xml:space="preserve">Wykonawca </w:t>
      </w:r>
      <w:r w:rsidRPr="003713A3">
        <w:rPr>
          <w:rFonts w:ascii="Tw Cen MT" w:hAnsi="Tw Cen MT"/>
          <w:i/>
          <w:sz w:val="20"/>
          <w:szCs w:val="20"/>
        </w:rPr>
        <w:t>(je</w:t>
      </w:r>
      <w:r w:rsidR="00044659" w:rsidRPr="003713A3">
        <w:rPr>
          <w:rFonts w:ascii="Tw Cen MT" w:hAnsi="Tw Cen MT"/>
          <w:i/>
          <w:sz w:val="20"/>
          <w:szCs w:val="20"/>
        </w:rPr>
        <w:t>żeli oferta składania wspólnie -</w:t>
      </w:r>
      <w:r w:rsidRPr="003713A3">
        <w:rPr>
          <w:rFonts w:ascii="Tw Cen MT" w:hAnsi="Tw Cen MT"/>
          <w:i/>
          <w:sz w:val="20"/>
          <w:szCs w:val="20"/>
        </w:rPr>
        <w:t xml:space="preserve"> wpisać dane pełnomocnika)</w:t>
      </w:r>
    </w:p>
    <w:p w14:paraId="525A9C4E" w14:textId="423F3F14" w:rsidR="005E7EA5" w:rsidRPr="00096CC7" w:rsidRDefault="00511FE8" w:rsidP="00511FE8">
      <w:pPr>
        <w:rPr>
          <w:rFonts w:ascii="Tw Cen MT" w:hAnsi="Tw Cen MT"/>
        </w:rPr>
      </w:pPr>
      <w:r w:rsidRPr="00096CC7">
        <w:rPr>
          <w:rFonts w:ascii="Tw Cen MT" w:hAnsi="Tw Cen MT"/>
        </w:rPr>
        <w:t>………………………………………………………………………………………………...………………………………………………………………………………………………….......</w:t>
      </w:r>
    </w:p>
    <w:p w14:paraId="2D135DAE" w14:textId="77777777" w:rsidR="00511FE8" w:rsidRDefault="005E7EA5" w:rsidP="00511FE8">
      <w:pPr>
        <w:rPr>
          <w:rFonts w:ascii="Tw Cen MT" w:hAnsi="Tw Cen MT"/>
        </w:rPr>
      </w:pPr>
      <w:r w:rsidRPr="00096CC7">
        <w:rPr>
          <w:rFonts w:ascii="Tw Cen MT" w:hAnsi="Tw Cen MT"/>
        </w:rPr>
        <w:t xml:space="preserve">Adres </w:t>
      </w:r>
      <w:r w:rsidR="00511FE8" w:rsidRPr="00096CC7">
        <w:rPr>
          <w:rFonts w:ascii="Tw Cen MT" w:hAnsi="Tw Cen MT"/>
        </w:rPr>
        <w:t>……………………………………………………………………………………………….......</w:t>
      </w:r>
    </w:p>
    <w:p w14:paraId="392E5420" w14:textId="415E2737" w:rsidR="00044659" w:rsidRPr="00096CC7" w:rsidRDefault="00044659" w:rsidP="00511FE8">
      <w:pPr>
        <w:rPr>
          <w:rFonts w:ascii="Tw Cen MT" w:hAnsi="Tw Cen MT"/>
        </w:rPr>
      </w:pPr>
      <w:r w:rsidRPr="00096CC7">
        <w:rPr>
          <w:rFonts w:ascii="Tw Cen MT" w:hAnsi="Tw Cen MT"/>
        </w:rPr>
        <w:t>……………………………………………………………………………………………….......</w:t>
      </w:r>
    </w:p>
    <w:p w14:paraId="6793150B" w14:textId="525CD09A" w:rsidR="005E7EA5" w:rsidRPr="00096CC7" w:rsidRDefault="005E7EA5" w:rsidP="00511FE8">
      <w:pPr>
        <w:rPr>
          <w:rFonts w:ascii="Tw Cen MT" w:hAnsi="Tw Cen MT"/>
        </w:rPr>
      </w:pPr>
      <w:r w:rsidRPr="00096CC7">
        <w:rPr>
          <w:rFonts w:ascii="Tw Cen MT" w:hAnsi="Tw Cen MT"/>
        </w:rPr>
        <w:t xml:space="preserve">Tel. </w:t>
      </w:r>
      <w:r w:rsidR="00511FE8" w:rsidRPr="00096CC7">
        <w:rPr>
          <w:rFonts w:ascii="Tw Cen MT" w:hAnsi="Tw Cen MT"/>
        </w:rPr>
        <w:t>……………………………………………………………………………………………...</w:t>
      </w:r>
    </w:p>
    <w:p w14:paraId="109B403C" w14:textId="5E0464DC" w:rsidR="005E7EA5" w:rsidRPr="00096CC7" w:rsidRDefault="005E7EA5" w:rsidP="00511FE8">
      <w:pPr>
        <w:rPr>
          <w:rFonts w:ascii="Tw Cen MT" w:hAnsi="Tw Cen MT"/>
        </w:rPr>
      </w:pPr>
      <w:r w:rsidRPr="00096CC7">
        <w:rPr>
          <w:rFonts w:ascii="Tw Cen MT" w:hAnsi="Tw Cen MT"/>
        </w:rPr>
        <w:t xml:space="preserve">Faks </w:t>
      </w:r>
      <w:r w:rsidR="00511FE8" w:rsidRPr="00096CC7">
        <w:rPr>
          <w:rFonts w:ascii="Tw Cen MT" w:hAnsi="Tw Cen MT"/>
        </w:rPr>
        <w:t>……………………………………………………………………………………………..</w:t>
      </w:r>
    </w:p>
    <w:p w14:paraId="2EFBED3A" w14:textId="33D45C96" w:rsidR="005E7EA5" w:rsidRPr="00096CC7" w:rsidRDefault="005E7EA5" w:rsidP="00511FE8">
      <w:pPr>
        <w:rPr>
          <w:rFonts w:ascii="Tw Cen MT" w:hAnsi="Tw Cen MT"/>
        </w:rPr>
      </w:pPr>
      <w:r w:rsidRPr="00096CC7">
        <w:rPr>
          <w:rFonts w:ascii="Tw Cen MT" w:hAnsi="Tw Cen MT"/>
        </w:rPr>
        <w:t xml:space="preserve">e-mail </w:t>
      </w:r>
      <w:r w:rsidR="00511FE8" w:rsidRPr="00096CC7">
        <w:rPr>
          <w:rFonts w:ascii="Tw Cen MT" w:hAnsi="Tw Cen MT"/>
        </w:rPr>
        <w:t>…………………………………………………………………………………………...</w:t>
      </w:r>
    </w:p>
    <w:p w14:paraId="11C8A317" w14:textId="412B222F" w:rsidR="005E7EA5" w:rsidRPr="00096CC7" w:rsidRDefault="005E7EA5" w:rsidP="00511FE8">
      <w:pPr>
        <w:rPr>
          <w:rFonts w:ascii="Tw Cen MT" w:hAnsi="Tw Cen MT"/>
        </w:rPr>
      </w:pPr>
      <w:r w:rsidRPr="00096CC7">
        <w:rPr>
          <w:rFonts w:ascii="Tw Cen MT" w:hAnsi="Tw Cen MT"/>
        </w:rPr>
        <w:t xml:space="preserve">NIP </w:t>
      </w:r>
      <w:r w:rsidR="00511FE8" w:rsidRPr="00096CC7">
        <w:rPr>
          <w:rFonts w:ascii="Tw Cen MT" w:hAnsi="Tw Cen MT"/>
        </w:rPr>
        <w:t>……………………………………………………………………………………………...</w:t>
      </w:r>
    </w:p>
    <w:p w14:paraId="592554BD" w14:textId="2C1D3B9C" w:rsidR="005E7EA5" w:rsidRPr="00096CC7" w:rsidRDefault="005E7EA5" w:rsidP="00511FE8">
      <w:pPr>
        <w:rPr>
          <w:rFonts w:ascii="Tw Cen MT" w:hAnsi="Tw Cen MT"/>
        </w:rPr>
      </w:pPr>
      <w:r w:rsidRPr="00096CC7">
        <w:rPr>
          <w:rFonts w:ascii="Tw Cen MT" w:hAnsi="Tw Cen MT"/>
        </w:rPr>
        <w:t xml:space="preserve">REGON </w:t>
      </w:r>
      <w:r w:rsidR="00511FE8" w:rsidRPr="00096CC7">
        <w:rPr>
          <w:rFonts w:ascii="Tw Cen MT" w:hAnsi="Tw Cen MT"/>
        </w:rPr>
        <w:t>…………………………………………………………………………………………</w:t>
      </w:r>
    </w:p>
    <w:p w14:paraId="0830B706" w14:textId="17657B33" w:rsidR="005E7EA5" w:rsidRDefault="005E7EA5" w:rsidP="00511FE8">
      <w:pPr>
        <w:rPr>
          <w:rFonts w:ascii="Tw Cen MT" w:hAnsi="Tw Cen MT"/>
        </w:rPr>
      </w:pPr>
      <w:r w:rsidRPr="00096CC7">
        <w:rPr>
          <w:rFonts w:ascii="Tw Cen MT" w:hAnsi="Tw Cen MT"/>
        </w:rPr>
        <w:t xml:space="preserve">Nr KRS </w:t>
      </w:r>
      <w:r w:rsidR="00511FE8" w:rsidRPr="00096CC7">
        <w:rPr>
          <w:rFonts w:ascii="Tw Cen MT" w:hAnsi="Tw Cen MT"/>
        </w:rPr>
        <w:t xml:space="preserve">……………………………………………………………………………………… </w:t>
      </w:r>
      <w:r w:rsidRPr="00096CC7">
        <w:rPr>
          <w:rFonts w:ascii="Tw Cen MT" w:hAnsi="Tw Cen MT"/>
        </w:rPr>
        <w:t>*</w:t>
      </w:r>
    </w:p>
    <w:p w14:paraId="0B8C9CD8" w14:textId="1421D188" w:rsidR="00044659" w:rsidRDefault="00044659" w:rsidP="00044659">
      <w:pPr>
        <w:jc w:val="center"/>
        <w:rPr>
          <w:rFonts w:ascii="Tw Cen MT" w:hAnsi="Tw Cen MT"/>
        </w:rPr>
      </w:pPr>
      <w:r w:rsidRPr="00044659">
        <w:rPr>
          <w:rFonts w:ascii="Tw Cen MT" w:hAnsi="Tw Cen MT"/>
          <w:sz w:val="20"/>
          <w:szCs w:val="20"/>
        </w:rPr>
        <w:t>* uzupełnić, jeśli dotyczy</w:t>
      </w:r>
    </w:p>
    <w:p w14:paraId="2A82D75B" w14:textId="77777777" w:rsidR="00044659" w:rsidRPr="00044659" w:rsidRDefault="00044659" w:rsidP="00044659">
      <w:pPr>
        <w:jc w:val="both"/>
        <w:rPr>
          <w:rFonts w:ascii="Tw Cen MT" w:hAnsi="Tw Cen MT"/>
        </w:rPr>
      </w:pPr>
    </w:p>
    <w:p w14:paraId="4FEA04EB" w14:textId="6BFFDF03" w:rsidR="005E7EA5" w:rsidRPr="00096CC7" w:rsidRDefault="005E7EA5" w:rsidP="00511FE8">
      <w:pPr>
        <w:rPr>
          <w:rFonts w:ascii="Tw Cen MT" w:hAnsi="Tw Cen MT"/>
        </w:rPr>
      </w:pPr>
      <w:r w:rsidRPr="00096CC7">
        <w:rPr>
          <w:rFonts w:ascii="Tw Cen MT" w:hAnsi="Tw Cen MT"/>
        </w:rPr>
        <w:t xml:space="preserve">Podmiot wpisany do </w:t>
      </w:r>
      <w:proofErr w:type="spellStart"/>
      <w:r w:rsidRPr="00096CC7">
        <w:rPr>
          <w:rFonts w:ascii="Tw Cen MT" w:hAnsi="Tw Cen MT"/>
        </w:rPr>
        <w:t>CEiIDG</w:t>
      </w:r>
      <w:proofErr w:type="spellEnd"/>
      <w:r w:rsidRPr="00096CC7">
        <w:rPr>
          <w:rFonts w:ascii="Tw Cen MT" w:hAnsi="Tw Cen MT"/>
        </w:rPr>
        <w:t xml:space="preserve"> RP</w:t>
      </w:r>
      <w:r w:rsidR="00044659">
        <w:rPr>
          <w:rFonts w:ascii="Tw Cen MT" w:hAnsi="Tw Cen MT"/>
        </w:rPr>
        <w:t xml:space="preserve">: </w:t>
      </w:r>
      <w:r w:rsidR="00044659" w:rsidRPr="00096CC7">
        <w:rPr>
          <w:rFonts w:ascii="Tw Cen MT" w:hAnsi="Tw Cen MT"/>
        </w:rPr>
        <w:t xml:space="preserve">TAK – NIE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5FCB9DDC" w14:textId="5F09F0AE" w:rsidR="005E7EA5" w:rsidRDefault="005E7EA5" w:rsidP="00511FE8">
      <w:pPr>
        <w:rPr>
          <w:rFonts w:ascii="Tw Cen MT" w:hAnsi="Tw Cen MT"/>
        </w:rPr>
      </w:pPr>
      <w:r w:rsidRPr="00096CC7">
        <w:rPr>
          <w:rFonts w:ascii="Tw Cen MT" w:hAnsi="Tw Cen MT"/>
        </w:rPr>
        <w:t>Podatnik VAT – TAK – NIE</w:t>
      </w:r>
      <w:r w:rsidR="00511FE8" w:rsidRPr="00096CC7">
        <w:rPr>
          <w:rFonts w:ascii="Tw Cen MT" w:hAnsi="Tw Cen MT"/>
        </w:rPr>
        <w:t xml:space="preserv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2C411AEF" w14:textId="77777777" w:rsidR="003713A3" w:rsidRPr="003713A3" w:rsidRDefault="003713A3" w:rsidP="00511FE8">
      <w:pPr>
        <w:rPr>
          <w:rFonts w:ascii="Tw Cen MT" w:hAnsi="Tw Cen MT"/>
        </w:rPr>
      </w:pPr>
    </w:p>
    <w:p w14:paraId="2173EFBE" w14:textId="03E88D97" w:rsidR="005E7EA5" w:rsidRPr="00096CC7" w:rsidRDefault="005E7EA5" w:rsidP="00511FE8">
      <w:pPr>
        <w:rPr>
          <w:rFonts w:ascii="Tw Cen MT" w:hAnsi="Tw Cen MT"/>
        </w:rPr>
      </w:pPr>
      <w:r w:rsidRPr="00096CC7">
        <w:rPr>
          <w:rFonts w:ascii="Tw Cen MT" w:hAnsi="Tw Cen MT"/>
        </w:rPr>
        <w:t>Imię i nazwisko, stanowisko osoby/osób uprawnio</w:t>
      </w:r>
      <w:r w:rsidR="00044659">
        <w:rPr>
          <w:rFonts w:ascii="Tw Cen MT" w:hAnsi="Tw Cen MT"/>
        </w:rPr>
        <w:t>nych do reprezentacji Wykonawcy</w:t>
      </w:r>
      <w:r w:rsidRPr="00096CC7">
        <w:rPr>
          <w:rFonts w:ascii="Tw Cen MT" w:hAnsi="Tw Cen MT"/>
        </w:rPr>
        <w:t>:</w:t>
      </w:r>
    </w:p>
    <w:p w14:paraId="77C1184C" w14:textId="3CBF4D9A" w:rsidR="005E7EA5" w:rsidRPr="00096CC7" w:rsidRDefault="00511FE8" w:rsidP="003713A3">
      <w:pPr>
        <w:numPr>
          <w:ilvl w:val="0"/>
          <w:numId w:val="1"/>
        </w:numPr>
        <w:ind w:left="360"/>
        <w:rPr>
          <w:rFonts w:ascii="Tw Cen MT" w:hAnsi="Tw Cen MT"/>
        </w:rPr>
      </w:pPr>
      <w:r w:rsidRPr="00096CC7">
        <w:rPr>
          <w:rFonts w:ascii="Tw Cen MT" w:hAnsi="Tw Cen MT"/>
        </w:rPr>
        <w:t>…………………………………………………………………………………………….....</w:t>
      </w:r>
    </w:p>
    <w:p w14:paraId="2D6F9ED2" w14:textId="0B3080E8" w:rsidR="00511FE8" w:rsidRPr="00096CC7" w:rsidRDefault="00511FE8" w:rsidP="003713A3">
      <w:pPr>
        <w:pStyle w:val="Akapitzlist"/>
        <w:numPr>
          <w:ilvl w:val="0"/>
          <w:numId w:val="1"/>
        </w:numPr>
        <w:ind w:left="284" w:hanging="284"/>
        <w:rPr>
          <w:rFonts w:ascii="Tw Cen MT" w:hAnsi="Tw Cen MT"/>
        </w:rPr>
      </w:pPr>
      <w:r w:rsidRPr="00096CC7">
        <w:rPr>
          <w:rFonts w:ascii="Tw Cen MT" w:hAnsi="Tw Cen MT"/>
        </w:rPr>
        <w:t>……………………………………………………………………………………………......</w:t>
      </w:r>
    </w:p>
    <w:p w14:paraId="2DE61D6F" w14:textId="77777777" w:rsidR="003713A3" w:rsidRDefault="003713A3" w:rsidP="00511FE8">
      <w:pPr>
        <w:rPr>
          <w:rFonts w:ascii="Tw Cen MT" w:hAnsi="Tw Cen MT"/>
          <w:b/>
        </w:rPr>
      </w:pPr>
    </w:p>
    <w:p w14:paraId="4EBCCC16" w14:textId="77777777" w:rsidR="005E7EA5" w:rsidRPr="00096CC7" w:rsidRDefault="005E7EA5" w:rsidP="00511FE8">
      <w:pPr>
        <w:rPr>
          <w:rFonts w:ascii="Tw Cen MT" w:hAnsi="Tw Cen MT"/>
          <w:b/>
        </w:rPr>
      </w:pPr>
      <w:r w:rsidRPr="00096CC7">
        <w:rPr>
          <w:rFonts w:ascii="Tw Cen MT" w:hAnsi="Tw Cen MT"/>
          <w:b/>
        </w:rPr>
        <w:t>Forma składania oferty</w:t>
      </w:r>
    </w:p>
    <w:p w14:paraId="689DFD20" w14:textId="60EE7FFA" w:rsidR="00096CC7" w:rsidRDefault="005E7EA5" w:rsidP="003713A3">
      <w:pPr>
        <w:jc w:val="both"/>
        <w:rPr>
          <w:rFonts w:ascii="Tw Cen MT" w:hAnsi="Tw Cen MT"/>
        </w:rPr>
      </w:pPr>
      <w:r w:rsidRPr="00096CC7">
        <w:rPr>
          <w:rFonts w:ascii="Tw Cen MT" w:hAnsi="Tw Cen MT"/>
        </w:rPr>
        <w:t>Ofertę składamy samodzielnie</w:t>
      </w:r>
      <w:r w:rsidR="00511FE8" w:rsidRPr="00096CC7">
        <w:rPr>
          <w:rFonts w:ascii="Tw Cen MT" w:hAnsi="Tw Cen MT"/>
        </w:rPr>
        <w:t xml:space="preserve"> </w:t>
      </w:r>
      <w:r w:rsidRPr="00096CC7">
        <w:rPr>
          <w:rFonts w:ascii="Tw Cen MT" w:hAnsi="Tw Cen MT"/>
        </w:rPr>
        <w:t>*</w:t>
      </w:r>
      <w:r w:rsidR="003713A3">
        <w:rPr>
          <w:rFonts w:ascii="Tw Cen MT" w:hAnsi="Tw Cen MT"/>
        </w:rPr>
        <w:t xml:space="preserve"> </w:t>
      </w:r>
      <w:r w:rsidR="003713A3" w:rsidRPr="003713A3">
        <w:rPr>
          <w:rFonts w:ascii="Tw Cen MT" w:hAnsi="Tw Cen MT"/>
          <w:sz w:val="20"/>
          <w:szCs w:val="20"/>
        </w:rPr>
        <w:t>(</w:t>
      </w:r>
      <w:r w:rsidR="003713A3" w:rsidRPr="00044659">
        <w:rPr>
          <w:rFonts w:ascii="Tw Cen MT" w:hAnsi="Tw Cen MT"/>
          <w:sz w:val="20"/>
          <w:szCs w:val="20"/>
        </w:rPr>
        <w:t>* uzupełnić, jeśli dotyczy</w:t>
      </w:r>
      <w:r w:rsidR="003713A3">
        <w:rPr>
          <w:rFonts w:ascii="Tw Cen MT" w:hAnsi="Tw Cen MT"/>
        </w:rPr>
        <w:t>)</w:t>
      </w:r>
    </w:p>
    <w:p w14:paraId="3F2F50BD" w14:textId="1FCF2CFE" w:rsidR="005E7EA5" w:rsidRPr="00096CC7" w:rsidRDefault="005E7EA5" w:rsidP="00511FE8">
      <w:pPr>
        <w:rPr>
          <w:rFonts w:ascii="Tw Cen MT" w:hAnsi="Tw Cen MT"/>
        </w:rPr>
      </w:pPr>
      <w:r w:rsidRPr="00096CC7">
        <w:rPr>
          <w:rFonts w:ascii="Tw Cen MT" w:hAnsi="Tw Cen MT"/>
        </w:rPr>
        <w:t>Ofertę składamy wspólnie</w:t>
      </w:r>
      <w:r w:rsidR="00511FE8" w:rsidRPr="00096CC7">
        <w:rPr>
          <w:rFonts w:ascii="Tw Cen MT" w:hAnsi="Tw Cen MT"/>
        </w:rPr>
        <w:t xml:space="preserve"> * z</w:t>
      </w:r>
      <w:r w:rsidRPr="00096CC7">
        <w:rPr>
          <w:rFonts w:ascii="Tw Cen MT" w:hAnsi="Tw Cen MT"/>
        </w:rPr>
        <w:t>:</w:t>
      </w:r>
    </w:p>
    <w:p w14:paraId="008463D8" w14:textId="77777777" w:rsidR="00096CC7" w:rsidRPr="00096CC7" w:rsidRDefault="00096CC7" w:rsidP="00511FE8">
      <w:pPr>
        <w:rPr>
          <w:rFonts w:ascii="Tw Cen MT" w:hAnsi="Tw Cen MT"/>
        </w:rPr>
      </w:pPr>
    </w:p>
    <w:p w14:paraId="1539463E" w14:textId="77BB30B7" w:rsidR="005E7EA5" w:rsidRPr="00096CC7" w:rsidRDefault="005E7EA5" w:rsidP="00511FE8">
      <w:pPr>
        <w:rPr>
          <w:rFonts w:ascii="Tw Cen MT" w:hAnsi="Tw Cen MT"/>
        </w:rPr>
      </w:pPr>
      <w:r w:rsidRPr="00096CC7">
        <w:rPr>
          <w:rFonts w:ascii="Tw Cen MT" w:hAnsi="Tw Cen MT"/>
        </w:rPr>
        <w:t xml:space="preserve">Partner 1 </w:t>
      </w:r>
      <w:r w:rsidR="00511FE8" w:rsidRPr="00096CC7">
        <w:rPr>
          <w:rFonts w:ascii="Tw Cen MT" w:hAnsi="Tw Cen MT"/>
        </w:rPr>
        <w:t>……………………………………………………………………………………………...........</w:t>
      </w:r>
    </w:p>
    <w:p w14:paraId="71F6F6CF" w14:textId="77777777" w:rsidR="00096CC7" w:rsidRPr="00096CC7" w:rsidRDefault="00096CC7" w:rsidP="00511FE8">
      <w:pPr>
        <w:rPr>
          <w:rFonts w:ascii="Tw Cen MT" w:hAnsi="Tw Cen MT"/>
        </w:rPr>
      </w:pPr>
    </w:p>
    <w:p w14:paraId="64B15328" w14:textId="1C590445" w:rsidR="005E7EA5" w:rsidRPr="00096CC7" w:rsidRDefault="005E7EA5" w:rsidP="00511FE8">
      <w:pPr>
        <w:rPr>
          <w:rFonts w:ascii="Tw Cen MT" w:hAnsi="Tw Cen MT"/>
        </w:rPr>
      </w:pPr>
      <w:r w:rsidRPr="00096CC7">
        <w:rPr>
          <w:rFonts w:ascii="Tw Cen MT" w:hAnsi="Tw Cen MT"/>
        </w:rPr>
        <w:t xml:space="preserve">Partner 2 </w:t>
      </w:r>
      <w:r w:rsidR="00511FE8" w:rsidRPr="00096CC7">
        <w:rPr>
          <w:rFonts w:ascii="Tw Cen MT" w:hAnsi="Tw Cen MT"/>
        </w:rPr>
        <w:t>…………………………………………………………………………………………………...</w:t>
      </w:r>
    </w:p>
    <w:p w14:paraId="1EA7044F" w14:textId="77777777" w:rsidR="00096CC7" w:rsidRPr="00096CC7" w:rsidRDefault="00096CC7" w:rsidP="00511FE8">
      <w:pPr>
        <w:jc w:val="both"/>
        <w:rPr>
          <w:rFonts w:ascii="Tw Cen MT" w:hAnsi="Tw Cen MT"/>
        </w:rPr>
      </w:pPr>
    </w:p>
    <w:p w14:paraId="2E9B9BD4" w14:textId="214BE0F6" w:rsidR="00EE1DEE" w:rsidRPr="00096CC7" w:rsidRDefault="00031D28" w:rsidP="003713A3">
      <w:pPr>
        <w:pStyle w:val="Akapitzlist"/>
        <w:numPr>
          <w:ilvl w:val="0"/>
          <w:numId w:val="3"/>
        </w:numPr>
        <w:ind w:left="284" w:hanging="284"/>
        <w:jc w:val="both"/>
        <w:rPr>
          <w:rFonts w:ascii="Tw Cen MT" w:hAnsi="Tw Cen MT"/>
        </w:rPr>
      </w:pPr>
      <w:r w:rsidRPr="00096CC7">
        <w:rPr>
          <w:rFonts w:ascii="Tw Cen MT" w:hAnsi="Tw Cen MT"/>
        </w:rPr>
        <w:t xml:space="preserve">Oferujemy </w:t>
      </w:r>
      <w:r w:rsidR="00DA130F" w:rsidRPr="00096CC7">
        <w:rPr>
          <w:rFonts w:ascii="Tw Cen MT" w:hAnsi="Tw Cen MT"/>
        </w:rPr>
        <w:t xml:space="preserve">wykonanie przedmiotu zamówienia: </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2"/>
      </w:tblGrid>
      <w:tr w:rsidR="00182FD3" w:rsidRPr="00096CC7" w14:paraId="5400BE96" w14:textId="77777777" w:rsidTr="00F367BB">
        <w:trPr>
          <w:jc w:val="center"/>
        </w:trPr>
        <w:tc>
          <w:tcPr>
            <w:tcW w:w="5000" w:type="pct"/>
          </w:tcPr>
          <w:p w14:paraId="0E2BD179" w14:textId="77777777" w:rsidR="004161A6" w:rsidRPr="004161A6" w:rsidRDefault="004161A6" w:rsidP="004E14FF">
            <w:pPr>
              <w:pStyle w:val="Tekstpodstawowy"/>
              <w:spacing w:line="240" w:lineRule="auto"/>
              <w:rPr>
                <w:rFonts w:ascii="Tw Cen MT" w:hAnsi="Tw Cen MT"/>
              </w:rPr>
            </w:pPr>
            <w:r w:rsidRPr="004161A6">
              <w:rPr>
                <w:rFonts w:ascii="Tw Cen MT" w:hAnsi="Tw Cen MT" w:cs="Arial"/>
                <w:b/>
                <w:bCs/>
              </w:rPr>
              <w:t>Przebudowa drogi gminnej nr 111523R Morawsko w kierunku Łowce wraz z budow</w:t>
            </w:r>
            <w:r w:rsidRPr="004161A6">
              <w:rPr>
                <w:rFonts w:ascii="Tw Cen MT" w:hAnsi="Tw Cen MT" w:cs="Arial,Bold"/>
                <w:b/>
                <w:bCs/>
              </w:rPr>
              <w:t xml:space="preserve">ą </w:t>
            </w:r>
            <w:r w:rsidRPr="004161A6">
              <w:rPr>
                <w:rFonts w:ascii="Tw Cen MT" w:hAnsi="Tw Cen MT" w:cs="Arial"/>
                <w:b/>
                <w:bCs/>
              </w:rPr>
              <w:t>ci</w:t>
            </w:r>
            <w:r w:rsidRPr="004161A6">
              <w:rPr>
                <w:rFonts w:ascii="Tw Cen MT" w:hAnsi="Tw Cen MT" w:cs="Arial,Bold"/>
                <w:b/>
                <w:bCs/>
              </w:rPr>
              <w:t>ą</w:t>
            </w:r>
            <w:r w:rsidRPr="004161A6">
              <w:rPr>
                <w:rFonts w:ascii="Tw Cen MT" w:hAnsi="Tw Cen MT" w:cs="Arial"/>
                <w:b/>
                <w:bCs/>
              </w:rPr>
              <w:t>gu pieszo-jezdnego, sieci elektroenergetycznej, o</w:t>
            </w:r>
            <w:r w:rsidRPr="004161A6">
              <w:rPr>
                <w:rFonts w:ascii="Tw Cen MT" w:hAnsi="Tw Cen MT" w:cs="Arial,Bold"/>
                <w:b/>
                <w:bCs/>
              </w:rPr>
              <w:t>ś</w:t>
            </w:r>
            <w:r w:rsidRPr="004161A6">
              <w:rPr>
                <w:rFonts w:ascii="Tw Cen MT" w:hAnsi="Tw Cen MT" w:cs="Arial"/>
                <w:b/>
                <w:bCs/>
              </w:rPr>
              <w:t>wietlenia ulicznego w miejscowo</w:t>
            </w:r>
            <w:r w:rsidRPr="004161A6">
              <w:rPr>
                <w:rFonts w:ascii="Tw Cen MT" w:hAnsi="Tw Cen MT" w:cs="Arial,Bold"/>
                <w:b/>
                <w:bCs/>
              </w:rPr>
              <w:t>ś</w:t>
            </w:r>
            <w:r w:rsidRPr="004161A6">
              <w:rPr>
                <w:rFonts w:ascii="Tw Cen MT" w:hAnsi="Tw Cen MT" w:cs="Arial"/>
                <w:b/>
                <w:bCs/>
              </w:rPr>
              <w:t>ci Morawsko</w:t>
            </w:r>
            <w:r w:rsidRPr="004161A6">
              <w:rPr>
                <w:rFonts w:ascii="Tw Cen MT" w:hAnsi="Tw Cen MT"/>
              </w:rPr>
              <w:t xml:space="preserve"> </w:t>
            </w:r>
          </w:p>
          <w:p w14:paraId="5A5211BC" w14:textId="420FCFD8" w:rsidR="00096CC7" w:rsidRPr="00096CC7" w:rsidRDefault="00182FD3" w:rsidP="004E14FF">
            <w:pPr>
              <w:pStyle w:val="Tekstpodstawowy"/>
              <w:spacing w:line="240" w:lineRule="auto"/>
              <w:rPr>
                <w:rFonts w:ascii="Tw Cen MT" w:hAnsi="Tw Cen MT"/>
              </w:rPr>
            </w:pPr>
            <w:r w:rsidRPr="00096CC7">
              <w:rPr>
                <w:rFonts w:ascii="Tw Cen MT" w:hAnsi="Tw Cen MT"/>
              </w:rPr>
              <w:lastRenderedPageBreak/>
              <w:t>cena  (C) za wykonanie zadania wynosi</w:t>
            </w:r>
            <w:r w:rsidR="00096CC7" w:rsidRPr="00096CC7">
              <w:rPr>
                <w:rFonts w:ascii="Tw Cen MT" w:hAnsi="Tw Cen MT"/>
              </w:rPr>
              <w:t xml:space="preserve"> </w:t>
            </w:r>
            <w:r w:rsidRPr="00096CC7">
              <w:rPr>
                <w:rFonts w:ascii="Tw Cen MT" w:hAnsi="Tw Cen MT"/>
              </w:rPr>
              <w:t xml:space="preserve">brutto </w:t>
            </w:r>
            <w:r w:rsidR="00320A32" w:rsidRPr="00096CC7">
              <w:rPr>
                <w:rFonts w:ascii="Tw Cen MT" w:hAnsi="Tw Cen MT"/>
              </w:rPr>
              <w:t>…………………………zł</w:t>
            </w:r>
          </w:p>
          <w:p w14:paraId="7B5E7DCC" w14:textId="4643762D" w:rsidR="004E14FF" w:rsidRPr="004161A6" w:rsidRDefault="00320A32" w:rsidP="004161A6">
            <w:pPr>
              <w:pStyle w:val="Tekstpodstawowy"/>
              <w:spacing w:line="240" w:lineRule="auto"/>
              <w:rPr>
                <w:rFonts w:ascii="Tw Cen MT" w:hAnsi="Tw Cen MT"/>
              </w:rPr>
            </w:pPr>
            <w:r w:rsidRPr="00096CC7">
              <w:rPr>
                <w:rFonts w:ascii="Tw Cen MT" w:hAnsi="Tw Cen MT"/>
              </w:rPr>
              <w:t>(słownie:……………………………………………….………. zł)</w:t>
            </w:r>
          </w:p>
        </w:tc>
      </w:tr>
    </w:tbl>
    <w:p w14:paraId="41D4C358" w14:textId="77777777" w:rsidR="00096CC7" w:rsidRPr="008403B1" w:rsidRDefault="00096CC7" w:rsidP="00511FE8">
      <w:pPr>
        <w:jc w:val="both"/>
        <w:rPr>
          <w:rFonts w:ascii="Tw Cen MT" w:hAnsi="Tw Cen MT"/>
          <w:color w:val="000000" w:themeColor="text1"/>
          <w:highlight w:val="yellow"/>
        </w:rPr>
      </w:pPr>
    </w:p>
    <w:p w14:paraId="58336D26" w14:textId="62AC9752" w:rsidR="001F17A6" w:rsidRDefault="001F17A6" w:rsidP="00511FE8">
      <w:pPr>
        <w:jc w:val="both"/>
        <w:rPr>
          <w:rFonts w:ascii="Tw Cen MT" w:hAnsi="Tw Cen MT"/>
          <w:b/>
        </w:rPr>
      </w:pPr>
      <w:r w:rsidRPr="00096CC7">
        <w:rPr>
          <w:rFonts w:ascii="Tw Cen MT" w:hAnsi="Tw Cen MT"/>
          <w:b/>
        </w:rPr>
        <w:t xml:space="preserve">Oferujemy okres gwarancji </w:t>
      </w:r>
      <w:r w:rsidR="00BF10B3" w:rsidRPr="00096CC7">
        <w:rPr>
          <w:rFonts w:ascii="Tw Cen MT" w:hAnsi="Tw Cen MT"/>
          <w:b/>
        </w:rPr>
        <w:t>i rękojmi w wysokości</w:t>
      </w:r>
      <w:r w:rsidRPr="00096CC7">
        <w:rPr>
          <w:rFonts w:ascii="Tw Cen MT" w:hAnsi="Tw Cen MT"/>
          <w:b/>
        </w:rPr>
        <w:t>:</w:t>
      </w:r>
      <w:r w:rsidR="00096CC7" w:rsidRPr="00096CC7">
        <w:rPr>
          <w:rFonts w:ascii="Tw Cen MT" w:hAnsi="Tw Cen MT"/>
          <w:b/>
        </w:rPr>
        <w:t xml:space="preserve"> ………. mie</w:t>
      </w:r>
      <w:r w:rsidR="008403B1">
        <w:rPr>
          <w:rFonts w:ascii="Tw Cen MT" w:hAnsi="Tw Cen MT"/>
          <w:b/>
        </w:rPr>
        <w:t>sięcy (słownie: …………… miesięcy, od dnia protokołu odbioru końcowego</w:t>
      </w:r>
      <w:r w:rsidR="008403B1" w:rsidRPr="008403B1">
        <w:rPr>
          <w:rFonts w:ascii="Tw Cen MT" w:hAnsi="Tw Cen MT"/>
        </w:rPr>
        <w:t>.</w:t>
      </w:r>
    </w:p>
    <w:p w14:paraId="4C535820" w14:textId="77777777" w:rsidR="008403B1" w:rsidRPr="004161A6" w:rsidRDefault="008403B1" w:rsidP="00511FE8">
      <w:pPr>
        <w:jc w:val="both"/>
        <w:rPr>
          <w:rFonts w:ascii="Tw Cen MT" w:hAnsi="Tw Cen MT"/>
        </w:rPr>
      </w:pPr>
    </w:p>
    <w:p w14:paraId="01E6A321" w14:textId="4843AB8F" w:rsidR="008403B1" w:rsidRPr="008403B1" w:rsidRDefault="008403B1" w:rsidP="00511FE8">
      <w:pPr>
        <w:jc w:val="both"/>
        <w:rPr>
          <w:rFonts w:ascii="Tw Cen MT" w:hAnsi="Tw Cen MT"/>
          <w:i/>
        </w:rPr>
      </w:pPr>
      <w:r>
        <w:rPr>
          <w:rFonts w:ascii="Tw Cen MT" w:hAnsi="Tw Cen MT"/>
          <w:i/>
        </w:rPr>
        <w:t>Powyższe stanowią kryteria ceny ofert.</w:t>
      </w:r>
    </w:p>
    <w:p w14:paraId="0C67B710" w14:textId="77777777" w:rsidR="008403B1" w:rsidRPr="004E14FF" w:rsidRDefault="008403B1" w:rsidP="00511FE8">
      <w:pPr>
        <w:jc w:val="both"/>
        <w:rPr>
          <w:rFonts w:ascii="Tw Cen MT" w:hAnsi="Tw Cen MT"/>
        </w:rPr>
      </w:pPr>
    </w:p>
    <w:p w14:paraId="1B0A6871" w14:textId="6ADE5600" w:rsidR="008403B1" w:rsidRPr="004161A6" w:rsidRDefault="008D36EC" w:rsidP="008403B1">
      <w:pPr>
        <w:numPr>
          <w:ilvl w:val="0"/>
          <w:numId w:val="2"/>
        </w:numPr>
        <w:ind w:left="284" w:hanging="284"/>
        <w:jc w:val="both"/>
        <w:rPr>
          <w:rFonts w:ascii="Tw Cen MT" w:hAnsi="Tw Cen MT"/>
        </w:rPr>
      </w:pPr>
      <w:r w:rsidRPr="00A733B7">
        <w:rPr>
          <w:rFonts w:ascii="Tw Cen MT" w:hAnsi="Tw Cen MT"/>
        </w:rPr>
        <w:t>Oświadczamy, że zapoznaliśmy się ze Specyfikacją Warunków Zamówienia i uznajemy się za związanych określonymi w niej zasadami postępowania</w:t>
      </w:r>
      <w:r w:rsidR="00DA130F" w:rsidRPr="00A733B7">
        <w:rPr>
          <w:rFonts w:ascii="Tw Cen MT" w:hAnsi="Tw Cen MT"/>
        </w:rPr>
        <w:t>.</w:t>
      </w:r>
      <w:r w:rsidR="000C1A46" w:rsidRPr="00A733B7">
        <w:rPr>
          <w:rFonts w:ascii="Tw Cen MT" w:hAnsi="Tw Cen MT"/>
        </w:rPr>
        <w:t> Nie  wnosimy do niej zastrzeżeń oraz zdobyliśmy konieczne informacje potrzebne do właściwego wykonania zamówienia</w:t>
      </w:r>
      <w:r w:rsidR="00466D0D" w:rsidRPr="00A733B7">
        <w:rPr>
          <w:rFonts w:ascii="Tw Cen MT" w:hAnsi="Tw Cen MT"/>
        </w:rPr>
        <w:t>.</w:t>
      </w:r>
    </w:p>
    <w:p w14:paraId="79557C35" w14:textId="436C154B" w:rsidR="008403B1" w:rsidRPr="004161A6" w:rsidRDefault="00466D0D" w:rsidP="008403B1">
      <w:pPr>
        <w:numPr>
          <w:ilvl w:val="0"/>
          <w:numId w:val="2"/>
        </w:numPr>
        <w:ind w:left="284" w:hanging="284"/>
        <w:jc w:val="both"/>
        <w:rPr>
          <w:rFonts w:ascii="Tw Cen MT" w:hAnsi="Tw Cen MT"/>
        </w:rPr>
      </w:pPr>
      <w:r w:rsidRPr="00A733B7">
        <w:rPr>
          <w:rFonts w:ascii="Tw Cen MT" w:hAnsi="Tw Cen MT"/>
          <w:bCs/>
        </w:rPr>
        <w:t>Oświadczamy</w:t>
      </w:r>
      <w:r w:rsidRPr="00A733B7">
        <w:rPr>
          <w:rFonts w:ascii="Tw Cen MT" w:hAnsi="Tw Cen MT"/>
        </w:rPr>
        <w:t>, że uwzględniliśmy zmiany i dodatkowe ustalenia wynikłe w trakcie procedury wyszczególnione we wszystkich przesłanych i umieszczonych na stronie internetowej pismach Zamawiającego.</w:t>
      </w:r>
    </w:p>
    <w:p w14:paraId="702D7A37" w14:textId="58ACACB7" w:rsidR="008403B1" w:rsidRPr="004161A6" w:rsidRDefault="000C1A46" w:rsidP="008403B1">
      <w:pPr>
        <w:numPr>
          <w:ilvl w:val="0"/>
          <w:numId w:val="2"/>
        </w:numPr>
        <w:ind w:left="284" w:hanging="284"/>
        <w:jc w:val="both"/>
        <w:rPr>
          <w:rFonts w:ascii="Tw Cen MT" w:hAnsi="Tw Cen MT"/>
        </w:rPr>
      </w:pPr>
      <w:r w:rsidRPr="00A733B7">
        <w:rPr>
          <w:rFonts w:ascii="Tw Cen MT" w:hAnsi="Tw Cen MT"/>
          <w:color w:val="000000"/>
        </w:rPr>
        <w:t>Oświadczamy, iż oferujemy termin realizacji zamówienia:</w:t>
      </w:r>
      <w:r w:rsidRPr="00A733B7">
        <w:rPr>
          <w:rFonts w:ascii="Tw Cen MT" w:hAnsi="Tw Cen MT"/>
        </w:rPr>
        <w:t xml:space="preserve"> do </w:t>
      </w:r>
      <w:r w:rsidR="00096CC7" w:rsidRPr="00A733B7">
        <w:rPr>
          <w:rFonts w:ascii="Tw Cen MT" w:hAnsi="Tw Cen MT"/>
          <w:bCs/>
          <w:color w:val="000000"/>
        </w:rPr>
        <w:t>160</w:t>
      </w:r>
      <w:r w:rsidRPr="00A733B7">
        <w:rPr>
          <w:rFonts w:ascii="Tw Cen MT" w:hAnsi="Tw Cen MT"/>
          <w:bCs/>
          <w:color w:val="000000"/>
        </w:rPr>
        <w:t xml:space="preserve"> dni </w:t>
      </w:r>
      <w:r w:rsidRPr="00A733B7">
        <w:rPr>
          <w:rFonts w:ascii="Tw Cen MT" w:hAnsi="Tw Cen MT"/>
          <w:color w:val="000000"/>
        </w:rPr>
        <w:t>liczonych od dnia udzielenia zamówienia, t</w:t>
      </w:r>
      <w:r w:rsidR="00096CC7" w:rsidRPr="00A733B7">
        <w:rPr>
          <w:rFonts w:ascii="Tw Cen MT" w:hAnsi="Tw Cen MT"/>
          <w:color w:val="000000"/>
        </w:rPr>
        <w:t xml:space="preserve">. </w:t>
      </w:r>
      <w:r w:rsidRPr="00A733B7">
        <w:rPr>
          <w:rFonts w:ascii="Tw Cen MT" w:hAnsi="Tw Cen MT"/>
          <w:color w:val="000000"/>
        </w:rPr>
        <w:t>j.</w:t>
      </w:r>
      <w:r w:rsidR="00096CC7" w:rsidRPr="00A733B7">
        <w:rPr>
          <w:rFonts w:ascii="Tw Cen MT" w:hAnsi="Tw Cen MT"/>
          <w:color w:val="000000"/>
        </w:rPr>
        <w:t>:</w:t>
      </w:r>
      <w:r w:rsidRPr="00A733B7">
        <w:rPr>
          <w:rFonts w:ascii="Tw Cen MT" w:hAnsi="Tw Cen MT"/>
          <w:color w:val="000000"/>
        </w:rPr>
        <w:t xml:space="preserve"> podpisania umowy</w:t>
      </w:r>
      <w:r w:rsidR="00096CC7" w:rsidRPr="00A733B7">
        <w:rPr>
          <w:rFonts w:ascii="Tw Cen MT" w:hAnsi="Tw Cen MT"/>
          <w:color w:val="000000"/>
        </w:rPr>
        <w:t>.</w:t>
      </w:r>
    </w:p>
    <w:p w14:paraId="421FF6ED" w14:textId="7795987F" w:rsidR="008403B1" w:rsidRPr="004161A6" w:rsidRDefault="000C1A46" w:rsidP="008403B1">
      <w:pPr>
        <w:numPr>
          <w:ilvl w:val="0"/>
          <w:numId w:val="2"/>
        </w:numPr>
        <w:ind w:left="284" w:hanging="284"/>
        <w:jc w:val="both"/>
        <w:rPr>
          <w:rFonts w:ascii="Tw Cen MT" w:hAnsi="Tw Cen MT"/>
        </w:rPr>
      </w:pPr>
      <w:r w:rsidRPr="00A733B7">
        <w:rPr>
          <w:rFonts w:ascii="Tw Cen MT" w:hAnsi="Tw Cen MT"/>
        </w:rPr>
        <w:t xml:space="preserve">Oświadczamy, iż warunki płatności, będą zgodne z zapisami </w:t>
      </w:r>
      <w:r w:rsidR="00096CC7" w:rsidRPr="00A733B7">
        <w:rPr>
          <w:rFonts w:ascii="Tw Cen MT" w:hAnsi="Tw Cen MT"/>
        </w:rPr>
        <w:t xml:space="preserve">zawartymi w projektowanych postanowieniach umownych. </w:t>
      </w:r>
      <w:r w:rsidRPr="00A733B7">
        <w:rPr>
          <w:rFonts w:ascii="Tw Cen MT" w:hAnsi="Tw Cen MT"/>
        </w:rPr>
        <w:t xml:space="preserve"> </w:t>
      </w:r>
    </w:p>
    <w:p w14:paraId="38CAC667" w14:textId="4046A0E8" w:rsidR="008403B1" w:rsidRPr="004161A6" w:rsidRDefault="00096CC7" w:rsidP="008403B1">
      <w:pPr>
        <w:numPr>
          <w:ilvl w:val="0"/>
          <w:numId w:val="2"/>
        </w:numPr>
        <w:ind w:left="284" w:hanging="284"/>
        <w:jc w:val="both"/>
        <w:rPr>
          <w:rFonts w:ascii="Tw Cen MT" w:hAnsi="Tw Cen MT"/>
        </w:rPr>
      </w:pPr>
      <w:r w:rsidRPr="00A733B7">
        <w:rPr>
          <w:rFonts w:ascii="Tw Cen MT" w:hAnsi="Tw Cen MT"/>
        </w:rPr>
        <w:t>Oświadczamy, iż z</w:t>
      </w:r>
      <w:r w:rsidR="000C1A46" w:rsidRPr="00A733B7">
        <w:rPr>
          <w:rFonts w:ascii="Tw Cen MT" w:hAnsi="Tw Cen MT"/>
        </w:rPr>
        <w:t>akres zamówienia przewidziany do wykonania będzie zgodny z zakresem objętym Specyfikacją Warunków Zamówienia</w:t>
      </w:r>
      <w:r w:rsidR="008D36EC" w:rsidRPr="00A733B7">
        <w:rPr>
          <w:rFonts w:ascii="Tw Cen MT" w:hAnsi="Tw Cen MT"/>
        </w:rPr>
        <w:t>.</w:t>
      </w:r>
    </w:p>
    <w:p w14:paraId="29A2B2AA" w14:textId="6537BCF0" w:rsidR="008403B1" w:rsidRPr="004161A6" w:rsidRDefault="000C1A46" w:rsidP="008403B1">
      <w:pPr>
        <w:numPr>
          <w:ilvl w:val="0"/>
          <w:numId w:val="2"/>
        </w:numPr>
        <w:ind w:left="284" w:hanging="284"/>
        <w:jc w:val="both"/>
        <w:rPr>
          <w:rFonts w:ascii="Tw Cen MT" w:hAnsi="Tw Cen MT"/>
        </w:rPr>
      </w:pPr>
      <w:r w:rsidRPr="00A733B7">
        <w:rPr>
          <w:rFonts w:ascii="Tw Cen MT" w:hAnsi="Tw Cen MT"/>
        </w:rPr>
        <w:t xml:space="preserve">Oświadczamy, że zapoznaliśmy się z </w:t>
      </w:r>
      <w:r w:rsidR="00096CC7" w:rsidRPr="00A733B7">
        <w:rPr>
          <w:rFonts w:ascii="Tw Cen MT" w:hAnsi="Tw Cen MT"/>
        </w:rPr>
        <w:t xml:space="preserve">projektowanymi </w:t>
      </w:r>
      <w:r w:rsidRPr="00A733B7">
        <w:rPr>
          <w:rFonts w:ascii="Tw Cen MT" w:hAnsi="Tw Cen MT"/>
        </w:rPr>
        <w:t xml:space="preserve">postanowieniami </w:t>
      </w:r>
      <w:r w:rsidR="00BF10B3" w:rsidRPr="00A733B7">
        <w:rPr>
          <w:rFonts w:ascii="Tw Cen MT" w:hAnsi="Tw Cen MT"/>
        </w:rPr>
        <w:t>i w pełni je akceptujemy.</w:t>
      </w:r>
      <w:r w:rsidRPr="00A733B7">
        <w:rPr>
          <w:rFonts w:ascii="Tw Cen MT" w:hAnsi="Tw Cen MT"/>
        </w:rPr>
        <w:t xml:space="preserve"> </w:t>
      </w:r>
    </w:p>
    <w:p w14:paraId="402B7A90" w14:textId="72FE313F" w:rsidR="008403B1" w:rsidRPr="004161A6" w:rsidRDefault="00BF10B3" w:rsidP="008403B1">
      <w:pPr>
        <w:numPr>
          <w:ilvl w:val="0"/>
          <w:numId w:val="2"/>
        </w:numPr>
        <w:ind w:left="284" w:hanging="284"/>
        <w:jc w:val="both"/>
        <w:rPr>
          <w:rFonts w:ascii="Tw Cen MT" w:hAnsi="Tw Cen MT"/>
        </w:rPr>
      </w:pPr>
      <w:r w:rsidRPr="00A733B7">
        <w:rPr>
          <w:rFonts w:ascii="Tw Cen MT" w:hAnsi="Tw Cen MT"/>
        </w:rPr>
        <w:t xml:space="preserve">Zobowiązujemy </w:t>
      </w:r>
      <w:r w:rsidR="000C1A46" w:rsidRPr="00A733B7">
        <w:rPr>
          <w:rFonts w:ascii="Tw Cen MT" w:hAnsi="Tw Cen MT"/>
        </w:rPr>
        <w:t>się w przypadku wyboru naszej oferty do zawarcia umowy na zawartych tam warunkach w miejscu i terminie wyznaczonym przez Zamawiającego</w:t>
      </w:r>
      <w:r w:rsidR="008403B1">
        <w:rPr>
          <w:rFonts w:ascii="Tw Cen MT" w:hAnsi="Tw Cen MT"/>
        </w:rPr>
        <w:t>.</w:t>
      </w:r>
    </w:p>
    <w:p w14:paraId="3DD0A512" w14:textId="0B42EC8B" w:rsidR="008403B1" w:rsidRPr="004161A6" w:rsidRDefault="008D36EC" w:rsidP="008403B1">
      <w:pPr>
        <w:numPr>
          <w:ilvl w:val="0"/>
          <w:numId w:val="2"/>
        </w:numPr>
        <w:ind w:left="284" w:hanging="284"/>
        <w:jc w:val="both"/>
        <w:rPr>
          <w:rFonts w:ascii="Tw Cen MT" w:hAnsi="Tw Cen MT"/>
        </w:rPr>
      </w:pPr>
      <w:r w:rsidRPr="00A733B7">
        <w:rPr>
          <w:rFonts w:ascii="Tw Cen MT" w:hAnsi="Tw Cen MT"/>
        </w:rPr>
        <w:t>Oświadczamy, że cena oferty zawiera wszystkie koszty związane z wykonaniem przedmiotu zamówienia.</w:t>
      </w:r>
    </w:p>
    <w:p w14:paraId="69B9201A" w14:textId="352A986D" w:rsidR="008403B1" w:rsidRPr="004161A6" w:rsidRDefault="002F1942" w:rsidP="004161A6">
      <w:pPr>
        <w:numPr>
          <w:ilvl w:val="0"/>
          <w:numId w:val="2"/>
        </w:numPr>
        <w:ind w:left="284" w:hanging="426"/>
        <w:jc w:val="both"/>
        <w:rPr>
          <w:rFonts w:ascii="Tw Cen MT" w:hAnsi="Tw Cen MT"/>
        </w:rPr>
      </w:pPr>
      <w:r w:rsidRPr="00A733B7">
        <w:rPr>
          <w:rFonts w:ascii="Tw Cen MT" w:hAnsi="Tw Cen MT"/>
        </w:rPr>
        <w:t>Oświadczamy</w:t>
      </w:r>
      <w:r w:rsidR="00DA130F" w:rsidRPr="00A733B7">
        <w:rPr>
          <w:rFonts w:ascii="Tw Cen MT" w:hAnsi="Tw Cen MT"/>
        </w:rPr>
        <w:t>, że uważamy się za związanych niniejszą ofertą na czas wskazany w </w:t>
      </w:r>
      <w:r w:rsidR="00EE1DEE" w:rsidRPr="00A733B7">
        <w:rPr>
          <w:rFonts w:ascii="Tw Cen MT" w:hAnsi="Tw Cen MT"/>
        </w:rPr>
        <w:t>Specyfikacji Warunków Zamówienia</w:t>
      </w:r>
      <w:r w:rsidR="000C1A46" w:rsidRPr="00A733B7">
        <w:rPr>
          <w:rFonts w:ascii="Tw Cen MT" w:hAnsi="Tw Cen MT"/>
        </w:rPr>
        <w:t>.</w:t>
      </w:r>
    </w:p>
    <w:p w14:paraId="1F39BEEF" w14:textId="553D772A" w:rsidR="008403B1" w:rsidRPr="004161A6" w:rsidRDefault="002F1942" w:rsidP="008403B1">
      <w:pPr>
        <w:numPr>
          <w:ilvl w:val="0"/>
          <w:numId w:val="2"/>
        </w:numPr>
        <w:ind w:left="284" w:hanging="426"/>
        <w:jc w:val="both"/>
        <w:rPr>
          <w:rFonts w:ascii="Tw Cen MT" w:hAnsi="Tw Cen MT"/>
        </w:rPr>
      </w:pPr>
      <w:r w:rsidRPr="00A733B7">
        <w:rPr>
          <w:rFonts w:ascii="Tw Cen MT" w:hAnsi="Tw Cen MT"/>
          <w:color w:val="000000"/>
        </w:rPr>
        <w:t xml:space="preserve">Oferta </w:t>
      </w:r>
      <w:r w:rsidR="00957E1B" w:rsidRPr="00A733B7">
        <w:rPr>
          <w:rFonts w:ascii="Tw Cen MT" w:hAnsi="Tw Cen MT"/>
          <w:color w:val="000000"/>
        </w:rPr>
        <w:t>liczy</w:t>
      </w:r>
      <w:r w:rsidR="008403B1">
        <w:rPr>
          <w:rFonts w:ascii="Tw Cen MT" w:hAnsi="Tw Cen MT"/>
          <w:b/>
          <w:bCs/>
          <w:color w:val="000000"/>
        </w:rPr>
        <w:t xml:space="preserve"> ……… </w:t>
      </w:r>
      <w:r w:rsidR="00957E1B" w:rsidRPr="00A733B7">
        <w:rPr>
          <w:rFonts w:ascii="Tw Cen MT" w:hAnsi="Tw Cen MT"/>
          <w:color w:val="000000"/>
        </w:rPr>
        <w:t>kolejno ponumerowanych kart</w:t>
      </w:r>
      <w:r w:rsidR="004161A6">
        <w:rPr>
          <w:rFonts w:ascii="Tw Cen MT" w:hAnsi="Tw Cen MT"/>
          <w:color w:val="000000"/>
        </w:rPr>
        <w:t>.</w:t>
      </w:r>
    </w:p>
    <w:p w14:paraId="1C321693" w14:textId="50BD5DA5" w:rsidR="00EE1DEE" w:rsidRPr="00A733B7" w:rsidRDefault="00831B3D" w:rsidP="003713A3">
      <w:pPr>
        <w:numPr>
          <w:ilvl w:val="0"/>
          <w:numId w:val="2"/>
        </w:numPr>
        <w:ind w:left="284" w:hanging="426"/>
        <w:jc w:val="both"/>
        <w:rPr>
          <w:rFonts w:ascii="Tw Cen MT" w:hAnsi="Tw Cen MT"/>
        </w:rPr>
      </w:pPr>
      <w:r w:rsidRPr="00A733B7">
        <w:rPr>
          <w:rFonts w:ascii="Tw Cen MT" w:hAnsi="Tw Cen MT"/>
        </w:rPr>
        <w:t>Nazwa podwykonawcy i z</w:t>
      </w:r>
      <w:r w:rsidR="009A4ABA" w:rsidRPr="00A733B7">
        <w:rPr>
          <w:rFonts w:ascii="Tw Cen MT" w:hAnsi="Tw Cen MT"/>
        </w:rPr>
        <w:t xml:space="preserve">akres rzeczowy, któremu  Wykonawca zamierza powierzyć wykonanie części przedmiotu zamówienia lub </w:t>
      </w:r>
      <w:r w:rsidRPr="00A733B7">
        <w:rPr>
          <w:rFonts w:ascii="Tw Cen MT" w:hAnsi="Tw Cen MT"/>
        </w:rPr>
        <w:t>całości przedmiotu zamówienia</w:t>
      </w:r>
      <w:r w:rsidR="00BF10B3" w:rsidRPr="00A733B7">
        <w:rPr>
          <w:rFonts w:ascii="Tw Cen MT" w:hAnsi="Tw Cen MT"/>
        </w:rPr>
        <w:t>*</w:t>
      </w:r>
      <w:r w:rsidRPr="00A733B7">
        <w:rPr>
          <w:rFonts w:ascii="Tw Cen MT" w:hAnsi="Tw Cen MT"/>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719"/>
        <w:gridCol w:w="1701"/>
        <w:gridCol w:w="1710"/>
        <w:gridCol w:w="3123"/>
      </w:tblGrid>
      <w:tr w:rsidR="00A733B7" w:rsidRPr="00A733B7" w14:paraId="612BF322" w14:textId="77777777" w:rsidTr="008403B1">
        <w:tc>
          <w:tcPr>
            <w:tcW w:w="814" w:type="dxa"/>
            <w:vAlign w:val="center"/>
          </w:tcPr>
          <w:p w14:paraId="49BC9C9A" w14:textId="77777777" w:rsidR="00A733B7" w:rsidRPr="00A733B7" w:rsidRDefault="00A733B7" w:rsidP="006956D4">
            <w:pPr>
              <w:ind w:left="289" w:right="153" w:hanging="289"/>
              <w:jc w:val="center"/>
              <w:rPr>
                <w:rFonts w:ascii="Tw Cen MT" w:hAnsi="Tw Cen MT"/>
                <w:sz w:val="20"/>
                <w:szCs w:val="20"/>
              </w:rPr>
            </w:pPr>
            <w:r w:rsidRPr="00A733B7">
              <w:rPr>
                <w:rFonts w:ascii="Tw Cen MT" w:hAnsi="Tw Cen MT"/>
                <w:sz w:val="20"/>
                <w:szCs w:val="20"/>
              </w:rPr>
              <w:t>L. p.</w:t>
            </w:r>
          </w:p>
        </w:tc>
        <w:tc>
          <w:tcPr>
            <w:tcW w:w="1719" w:type="dxa"/>
            <w:vAlign w:val="center"/>
          </w:tcPr>
          <w:p w14:paraId="63D08F4B"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Nazwa (Firma) Podwykonawcy</w:t>
            </w:r>
          </w:p>
        </w:tc>
        <w:tc>
          <w:tcPr>
            <w:tcW w:w="1701" w:type="dxa"/>
            <w:vAlign w:val="center"/>
          </w:tcPr>
          <w:p w14:paraId="531617CC"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Zakres zamówienia powierzony podwykonawcy</w:t>
            </w:r>
          </w:p>
        </w:tc>
        <w:tc>
          <w:tcPr>
            <w:tcW w:w="1710" w:type="dxa"/>
            <w:vAlign w:val="center"/>
          </w:tcPr>
          <w:p w14:paraId="5C157F54"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 xml:space="preserve">Wykonawca </w:t>
            </w:r>
          </w:p>
          <w:p w14:paraId="119BC800" w14:textId="3FC2AF74"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korzysta</w:t>
            </w:r>
            <w:r w:rsidRPr="00A733B7">
              <w:rPr>
                <w:rFonts w:ascii="Tw Cen MT" w:hAnsi="Tw Cen MT"/>
                <w:sz w:val="20"/>
                <w:szCs w:val="20"/>
              </w:rPr>
              <w:br/>
              <w:t xml:space="preserve"> z potencjału podwykonawcy TAK/NIE</w:t>
            </w:r>
          </w:p>
        </w:tc>
        <w:tc>
          <w:tcPr>
            <w:tcW w:w="3123" w:type="dxa"/>
            <w:vAlign w:val="center"/>
          </w:tcPr>
          <w:p w14:paraId="20546824" w14:textId="77777777" w:rsidR="00A733B7" w:rsidRPr="00A733B7" w:rsidRDefault="00A733B7" w:rsidP="006956D4">
            <w:pPr>
              <w:ind w:right="153"/>
              <w:jc w:val="center"/>
              <w:rPr>
                <w:rFonts w:ascii="Tw Cen MT" w:hAnsi="Tw Cen MT"/>
                <w:sz w:val="20"/>
                <w:szCs w:val="20"/>
              </w:rPr>
            </w:pPr>
            <w:r w:rsidRPr="00A733B7">
              <w:rPr>
                <w:rFonts w:ascii="Tw Cen MT" w:hAnsi="Tw Cen MT"/>
                <w:bCs/>
                <w:sz w:val="20"/>
                <w:szCs w:val="20"/>
              </w:rPr>
              <w:t>Wartość lub procentowa część zamówienia, jaka zostanie powierzona podwykonawcy lub podwykonawcom</w:t>
            </w:r>
          </w:p>
        </w:tc>
      </w:tr>
      <w:tr w:rsidR="00A733B7" w:rsidRPr="00A733B7" w14:paraId="60BBCC9F" w14:textId="77777777" w:rsidTr="008403B1">
        <w:tc>
          <w:tcPr>
            <w:tcW w:w="814" w:type="dxa"/>
          </w:tcPr>
          <w:p w14:paraId="6E1B592F"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1</w:t>
            </w:r>
          </w:p>
        </w:tc>
        <w:tc>
          <w:tcPr>
            <w:tcW w:w="1719" w:type="dxa"/>
          </w:tcPr>
          <w:p w14:paraId="2A394741" w14:textId="77777777" w:rsidR="00A733B7" w:rsidRPr="00A733B7" w:rsidRDefault="00A733B7" w:rsidP="006956D4">
            <w:pPr>
              <w:ind w:left="289" w:right="153" w:hanging="289"/>
              <w:rPr>
                <w:rFonts w:ascii="Tw Cen MT" w:hAnsi="Tw Cen MT"/>
                <w:sz w:val="20"/>
                <w:szCs w:val="20"/>
              </w:rPr>
            </w:pPr>
          </w:p>
        </w:tc>
        <w:tc>
          <w:tcPr>
            <w:tcW w:w="1701" w:type="dxa"/>
          </w:tcPr>
          <w:p w14:paraId="726F40BB" w14:textId="77777777" w:rsidR="00A733B7" w:rsidRPr="00A733B7" w:rsidRDefault="00A733B7" w:rsidP="006956D4">
            <w:pPr>
              <w:ind w:left="289" w:right="153" w:hanging="289"/>
              <w:rPr>
                <w:rFonts w:ascii="Tw Cen MT" w:hAnsi="Tw Cen MT"/>
                <w:sz w:val="20"/>
                <w:szCs w:val="20"/>
              </w:rPr>
            </w:pPr>
          </w:p>
        </w:tc>
        <w:tc>
          <w:tcPr>
            <w:tcW w:w="1710" w:type="dxa"/>
          </w:tcPr>
          <w:p w14:paraId="31134803" w14:textId="77777777" w:rsidR="00A733B7" w:rsidRPr="00A733B7" w:rsidRDefault="00A733B7" w:rsidP="006956D4">
            <w:pPr>
              <w:ind w:left="289" w:right="153" w:hanging="289"/>
              <w:rPr>
                <w:rFonts w:ascii="Tw Cen MT" w:hAnsi="Tw Cen MT"/>
                <w:sz w:val="20"/>
                <w:szCs w:val="20"/>
              </w:rPr>
            </w:pPr>
          </w:p>
        </w:tc>
        <w:tc>
          <w:tcPr>
            <w:tcW w:w="3123" w:type="dxa"/>
          </w:tcPr>
          <w:p w14:paraId="4BBE5B27" w14:textId="77777777" w:rsidR="00A733B7" w:rsidRPr="00A733B7" w:rsidRDefault="00A733B7" w:rsidP="006956D4">
            <w:pPr>
              <w:ind w:left="289" w:right="153" w:hanging="289"/>
              <w:rPr>
                <w:rFonts w:ascii="Tw Cen MT" w:hAnsi="Tw Cen MT"/>
                <w:sz w:val="20"/>
                <w:szCs w:val="20"/>
              </w:rPr>
            </w:pPr>
          </w:p>
        </w:tc>
      </w:tr>
      <w:tr w:rsidR="00A733B7" w:rsidRPr="00A733B7" w14:paraId="0E94D976" w14:textId="77777777" w:rsidTr="008403B1">
        <w:tc>
          <w:tcPr>
            <w:tcW w:w="814" w:type="dxa"/>
          </w:tcPr>
          <w:p w14:paraId="1FA5C75B"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2</w:t>
            </w:r>
          </w:p>
        </w:tc>
        <w:tc>
          <w:tcPr>
            <w:tcW w:w="1719" w:type="dxa"/>
          </w:tcPr>
          <w:p w14:paraId="35DDAE7F" w14:textId="77777777" w:rsidR="00A733B7" w:rsidRPr="00A733B7" w:rsidRDefault="00A733B7" w:rsidP="006956D4">
            <w:pPr>
              <w:ind w:left="289" w:right="153" w:hanging="289"/>
              <w:rPr>
                <w:rFonts w:ascii="Tw Cen MT" w:hAnsi="Tw Cen MT"/>
                <w:sz w:val="20"/>
                <w:szCs w:val="20"/>
              </w:rPr>
            </w:pPr>
          </w:p>
        </w:tc>
        <w:tc>
          <w:tcPr>
            <w:tcW w:w="1701" w:type="dxa"/>
          </w:tcPr>
          <w:p w14:paraId="147C2012" w14:textId="77777777" w:rsidR="00A733B7" w:rsidRPr="00A733B7" w:rsidRDefault="00A733B7" w:rsidP="006956D4">
            <w:pPr>
              <w:ind w:left="289" w:right="153" w:hanging="289"/>
              <w:rPr>
                <w:rFonts w:ascii="Tw Cen MT" w:hAnsi="Tw Cen MT"/>
                <w:sz w:val="20"/>
                <w:szCs w:val="20"/>
              </w:rPr>
            </w:pPr>
          </w:p>
        </w:tc>
        <w:tc>
          <w:tcPr>
            <w:tcW w:w="1710" w:type="dxa"/>
          </w:tcPr>
          <w:p w14:paraId="78E71586" w14:textId="77777777" w:rsidR="00A733B7" w:rsidRPr="00A733B7" w:rsidRDefault="00A733B7" w:rsidP="006956D4">
            <w:pPr>
              <w:ind w:left="289" w:right="153" w:hanging="289"/>
              <w:rPr>
                <w:rFonts w:ascii="Tw Cen MT" w:hAnsi="Tw Cen MT"/>
                <w:sz w:val="20"/>
                <w:szCs w:val="20"/>
              </w:rPr>
            </w:pPr>
          </w:p>
        </w:tc>
        <w:tc>
          <w:tcPr>
            <w:tcW w:w="3123" w:type="dxa"/>
          </w:tcPr>
          <w:p w14:paraId="54319E5B" w14:textId="77777777" w:rsidR="00A733B7" w:rsidRPr="00A733B7" w:rsidRDefault="00A733B7" w:rsidP="006956D4">
            <w:pPr>
              <w:ind w:left="289" w:right="153" w:hanging="289"/>
              <w:rPr>
                <w:rFonts w:ascii="Tw Cen MT" w:hAnsi="Tw Cen MT"/>
                <w:sz w:val="20"/>
                <w:szCs w:val="20"/>
              </w:rPr>
            </w:pPr>
          </w:p>
        </w:tc>
      </w:tr>
    </w:tbl>
    <w:p w14:paraId="6F1D3E2C" w14:textId="3E9F0CEB" w:rsidR="00044659" w:rsidRDefault="003713A3" w:rsidP="00A733B7">
      <w:pPr>
        <w:jc w:val="both"/>
        <w:rPr>
          <w:rFonts w:ascii="Tw Cen MT" w:hAnsi="Tw Cen MT"/>
          <w:bCs/>
        </w:rPr>
      </w:pPr>
      <w:r>
        <w:rPr>
          <w:rFonts w:ascii="Tw Cen MT" w:hAnsi="Tw Cen MT"/>
          <w:bCs/>
          <w:i/>
          <w:sz w:val="20"/>
          <w:szCs w:val="20"/>
        </w:rPr>
        <w:t>*- w</w:t>
      </w:r>
      <w:r w:rsidR="008D36EC" w:rsidRPr="00044659">
        <w:rPr>
          <w:rFonts w:ascii="Tw Cen MT" w:hAnsi="Tw Cen MT"/>
          <w:bCs/>
          <w:i/>
          <w:sz w:val="20"/>
          <w:szCs w:val="20"/>
        </w:rPr>
        <w:t>ypełnić jeżeli Wykonawca zamierza powierzyć podwykonawstwo</w:t>
      </w:r>
    </w:p>
    <w:p w14:paraId="11F452B6" w14:textId="4FE6FEF1" w:rsidR="008D36EC" w:rsidRPr="008403B1" w:rsidRDefault="008D36EC" w:rsidP="00A733B7">
      <w:pPr>
        <w:jc w:val="both"/>
        <w:rPr>
          <w:rFonts w:ascii="Tw Cen MT" w:hAnsi="Tw Cen MT"/>
          <w:bCs/>
        </w:rPr>
      </w:pPr>
      <w:r w:rsidRPr="00044659">
        <w:rPr>
          <w:rFonts w:ascii="Tw Cen MT" w:hAnsi="Tw Cen MT"/>
          <w:bCs/>
          <w:i/>
          <w:sz w:val="20"/>
          <w:szCs w:val="20"/>
        </w:rPr>
        <w:t xml:space="preserve"> </w:t>
      </w:r>
    </w:p>
    <w:p w14:paraId="7661A90B" w14:textId="6C176CDB" w:rsidR="00BF10B3" w:rsidRPr="00044659" w:rsidRDefault="00BF10B3" w:rsidP="003713A3">
      <w:pPr>
        <w:numPr>
          <w:ilvl w:val="0"/>
          <w:numId w:val="2"/>
        </w:numPr>
        <w:ind w:left="284" w:hanging="426"/>
        <w:jc w:val="both"/>
        <w:rPr>
          <w:rFonts w:ascii="Tw Cen MT" w:hAnsi="Tw Cen MT"/>
        </w:rPr>
      </w:pPr>
      <w:r w:rsidRPr="00044659">
        <w:rPr>
          <w:rFonts w:ascii="Tw Cen MT" w:hAnsi="Tw Cen MT"/>
        </w:rPr>
        <w:t>W ofercie zastosowano materiały lub urządzenia równoważne**:</w:t>
      </w:r>
    </w:p>
    <w:p w14:paraId="3D5C480E" w14:textId="28589ADC"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D74DA8">
        <w:rPr>
          <w:rFonts w:ascii="Tw Cen MT" w:hAnsi="Tw Cen MT"/>
        </w:rPr>
      </w:r>
      <w:r w:rsidR="00D74DA8">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327BA7D5" w14:textId="3FDD1640"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D74DA8">
        <w:rPr>
          <w:rFonts w:ascii="Tw Cen MT" w:hAnsi="Tw Cen MT"/>
        </w:rPr>
      </w:r>
      <w:r w:rsidR="00D74DA8">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3EB4FAAF" w14:textId="5D6E64C8" w:rsidR="00BF10B3" w:rsidRDefault="00BF10B3" w:rsidP="00044659">
      <w:pPr>
        <w:ind w:firstLine="284"/>
        <w:jc w:val="both"/>
        <w:rPr>
          <w:rFonts w:ascii="Tw Cen MT" w:hAnsi="Tw Cen MT"/>
          <w:iCs/>
        </w:rPr>
      </w:pPr>
      <w:r w:rsidRPr="00044659">
        <w:rPr>
          <w:rFonts w:ascii="Tw Cen MT" w:hAnsi="Tw Cen MT"/>
          <w:i/>
          <w:iCs/>
          <w:sz w:val="20"/>
          <w:szCs w:val="20"/>
        </w:rPr>
        <w:t>**- wykaz załączyć do oferty</w:t>
      </w:r>
    </w:p>
    <w:p w14:paraId="141481EB" w14:textId="77777777" w:rsidR="00044659" w:rsidRPr="00044659" w:rsidRDefault="00044659" w:rsidP="00044659">
      <w:pPr>
        <w:ind w:firstLine="284"/>
        <w:jc w:val="both"/>
        <w:rPr>
          <w:rFonts w:ascii="Tw Cen MT" w:hAnsi="Tw Cen MT"/>
        </w:rPr>
      </w:pPr>
    </w:p>
    <w:p w14:paraId="5C422E49" w14:textId="6AA45DF2" w:rsidR="00BF10B3" w:rsidRPr="00044659" w:rsidRDefault="00205D5A" w:rsidP="003713A3">
      <w:pPr>
        <w:numPr>
          <w:ilvl w:val="0"/>
          <w:numId w:val="2"/>
        </w:numPr>
        <w:ind w:left="284" w:hanging="426"/>
        <w:jc w:val="both"/>
        <w:rPr>
          <w:rFonts w:ascii="Tw Cen MT" w:hAnsi="Tw Cen MT"/>
        </w:rPr>
      </w:pPr>
      <w:r w:rsidRPr="00044659">
        <w:rPr>
          <w:rFonts w:ascii="Tw Cen MT" w:hAnsi="Tw Cen MT"/>
          <w:color w:val="000000"/>
        </w:rPr>
        <w:t xml:space="preserve">Oświadczam, że wypełniłem obowiązki informacyjne przewidziane w art. 13 lub art. 14 RODO wobec osób fizycznych, </w:t>
      </w:r>
      <w:r w:rsidRPr="00044659">
        <w:rPr>
          <w:rFonts w:ascii="Tw Cen MT" w:hAnsi="Tw Cen MT"/>
        </w:rPr>
        <w:t>od których dane osobowe bezpośrednio lub pośrednio pozyskałem</w:t>
      </w:r>
      <w:r w:rsidRPr="00044659">
        <w:rPr>
          <w:rFonts w:ascii="Tw Cen MT" w:hAnsi="Tw Cen MT"/>
          <w:color w:val="000000"/>
        </w:rPr>
        <w:t xml:space="preserve"> w celu ubiegania się o udzielenie zamówienia publicznego w niniejszym postępowaniu</w:t>
      </w:r>
      <w:r w:rsidRPr="00044659">
        <w:rPr>
          <w:rFonts w:ascii="Tw Cen MT" w:hAnsi="Tw Cen MT"/>
        </w:rPr>
        <w:t>.*</w:t>
      </w:r>
      <w:r w:rsidR="00BF10B3" w:rsidRPr="00044659">
        <w:rPr>
          <w:rFonts w:ascii="Tw Cen MT" w:hAnsi="Tw Cen MT"/>
        </w:rPr>
        <w:t>**</w:t>
      </w:r>
      <w:r w:rsidRPr="00044659">
        <w:rPr>
          <w:rFonts w:ascii="Tw Cen MT" w:hAnsi="Tw Cen MT" w:cs="Arial"/>
          <w:i/>
          <w:color w:val="000000"/>
        </w:rPr>
        <w:t xml:space="preserve"> </w:t>
      </w:r>
    </w:p>
    <w:p w14:paraId="1219AC12" w14:textId="6B9C0A40" w:rsidR="00EE1DEE" w:rsidRPr="00044659" w:rsidRDefault="00205D5A" w:rsidP="00044659">
      <w:pPr>
        <w:ind w:left="284"/>
        <w:jc w:val="both"/>
        <w:rPr>
          <w:rFonts w:ascii="Tw Cen MT" w:hAnsi="Tw Cen MT"/>
          <w:sz w:val="20"/>
          <w:szCs w:val="20"/>
        </w:rPr>
      </w:pPr>
      <w:r w:rsidRPr="00044659">
        <w:rPr>
          <w:rFonts w:ascii="Tw Cen MT" w:hAnsi="Tw Cen MT"/>
          <w:i/>
          <w:color w:val="000000"/>
          <w:sz w:val="20"/>
          <w:szCs w:val="20"/>
        </w:rPr>
        <w:t>/Jeśli nie dotyczy wykreślić/</w:t>
      </w:r>
    </w:p>
    <w:p w14:paraId="785E9A57" w14:textId="2AAAACD3" w:rsidR="00044659" w:rsidRPr="00044659" w:rsidRDefault="00552D1B" w:rsidP="00044659">
      <w:pPr>
        <w:ind w:left="284"/>
        <w:jc w:val="both"/>
        <w:rPr>
          <w:rFonts w:ascii="Tw Cen MT" w:hAnsi="Tw Cen MT"/>
          <w:i/>
          <w:sz w:val="20"/>
          <w:szCs w:val="20"/>
        </w:rPr>
      </w:pPr>
      <w:r w:rsidRPr="00044659">
        <w:rPr>
          <w:rFonts w:ascii="Tw Cen MT" w:hAnsi="Tw Cen MT"/>
          <w:i/>
          <w:color w:val="000000"/>
          <w:sz w:val="20"/>
          <w:szCs w:val="20"/>
        </w:rPr>
        <w:t xml:space="preserve">***- </w:t>
      </w:r>
      <w:r w:rsidR="003713A3">
        <w:rPr>
          <w:rFonts w:ascii="Tw Cen MT" w:hAnsi="Tw Cen MT"/>
          <w:i/>
          <w:color w:val="000000"/>
          <w:sz w:val="20"/>
          <w:szCs w:val="20"/>
        </w:rPr>
        <w:t>w</w:t>
      </w:r>
      <w:r w:rsidRPr="00044659">
        <w:rPr>
          <w:rFonts w:ascii="Tw Cen MT" w:hAnsi="Tw Cen MT"/>
          <w:i/>
          <w:color w:val="000000"/>
          <w:sz w:val="20"/>
          <w:szCs w:val="20"/>
        </w:rPr>
        <w:t xml:space="preserve"> przypadku gdy wykonawca </w:t>
      </w:r>
      <w:r w:rsidRPr="00044659">
        <w:rPr>
          <w:rFonts w:ascii="Tw Cen MT" w:hAnsi="Tw Cen MT"/>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7DEAEAEE" w14:textId="10D906FC" w:rsidR="00EE1DEE" w:rsidRDefault="00552D1B" w:rsidP="00044659">
      <w:pPr>
        <w:ind w:left="284"/>
        <w:jc w:val="both"/>
        <w:rPr>
          <w:rFonts w:ascii="Tw Cen MT" w:hAnsi="Tw Cen MT"/>
        </w:rPr>
      </w:pPr>
      <w:r w:rsidRPr="00044659">
        <w:rPr>
          <w:rFonts w:ascii="Tw Cen MT" w:hAnsi="Tw Cen MT"/>
          <w:b/>
          <w:i/>
          <w:sz w:val="20"/>
          <w:szCs w:val="20"/>
        </w:rPr>
        <w:t>(usunięcie treści oświadczenia przez jego wykreślenie)</w:t>
      </w:r>
      <w:r w:rsidR="00205D5A" w:rsidRPr="00044659">
        <w:rPr>
          <w:rFonts w:ascii="Tw Cen MT" w:hAnsi="Tw Cen MT"/>
          <w:b/>
          <w:i/>
          <w:sz w:val="20"/>
          <w:szCs w:val="20"/>
        </w:rPr>
        <w:t>.</w:t>
      </w:r>
    </w:p>
    <w:p w14:paraId="646D3877" w14:textId="77777777" w:rsidR="00044659" w:rsidRPr="00044659" w:rsidRDefault="00044659" w:rsidP="004161A6">
      <w:pPr>
        <w:jc w:val="both"/>
        <w:rPr>
          <w:rFonts w:ascii="Tw Cen MT" w:hAnsi="Tw Cen MT"/>
        </w:rPr>
      </w:pPr>
    </w:p>
    <w:p w14:paraId="384395BC" w14:textId="557C3110" w:rsidR="0051302A" w:rsidRPr="00044659" w:rsidRDefault="0051302A" w:rsidP="003713A3">
      <w:pPr>
        <w:numPr>
          <w:ilvl w:val="0"/>
          <w:numId w:val="2"/>
        </w:numPr>
        <w:ind w:left="284" w:hanging="426"/>
        <w:jc w:val="both"/>
        <w:rPr>
          <w:rFonts w:ascii="Tw Cen MT" w:hAnsi="Tw Cen MT"/>
        </w:rPr>
      </w:pPr>
      <w:r w:rsidRPr="00044659">
        <w:rPr>
          <w:rFonts w:ascii="Tw Cen MT" w:hAnsi="Tw Cen MT"/>
          <w:bCs/>
        </w:rPr>
        <w:lastRenderedPageBreak/>
        <w:t>Oświadczamy, że</w:t>
      </w:r>
      <w:r w:rsidR="00BF10B3" w:rsidRPr="00044659">
        <w:rPr>
          <w:rFonts w:ascii="Tw Cen MT" w:hAnsi="Tw Cen MT"/>
          <w:bCs/>
        </w:rPr>
        <w:t>****</w:t>
      </w:r>
      <w:r w:rsidRPr="00044659">
        <w:rPr>
          <w:rFonts w:ascii="Tw Cen MT" w:hAnsi="Tw Cen MT"/>
          <w:bCs/>
        </w:rPr>
        <w:t>:</w:t>
      </w:r>
    </w:p>
    <w:p w14:paraId="13D42F15" w14:textId="77777777" w:rsidR="0051302A"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D74DA8">
        <w:rPr>
          <w:rFonts w:ascii="Tw Cen MT" w:hAnsi="Tw Cen MT"/>
        </w:rPr>
      </w:r>
      <w:r w:rsidR="00D74DA8">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nie będzie prowadzić do powstania u Zamawiającego obowiązku podatkowego</w:t>
      </w:r>
    </w:p>
    <w:p w14:paraId="4E1EEDAD" w14:textId="77777777" w:rsidR="0051302A" w:rsidRPr="00044659" w:rsidRDefault="009C4166" w:rsidP="00044659">
      <w:pPr>
        <w:ind w:left="709" w:hanging="425"/>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D74DA8">
        <w:rPr>
          <w:rFonts w:ascii="Tw Cen MT" w:hAnsi="Tw Cen MT"/>
        </w:rPr>
      </w:r>
      <w:r w:rsidR="00D74DA8">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będzie prowadzić do powstania u Zamawiającego obowiązku podatkowego następujących towarów/usług</w:t>
      </w:r>
    </w:p>
    <w:p w14:paraId="1390F6C5" w14:textId="77777777" w:rsidR="0051302A" w:rsidRPr="00044659" w:rsidRDefault="0051302A" w:rsidP="00511FE8">
      <w:pPr>
        <w:ind w:left="567"/>
        <w:jc w:val="both"/>
        <w:rPr>
          <w:rFonts w:ascii="Tw Cen MT" w:hAnsi="Tw Cen MT"/>
        </w:rPr>
      </w:pPr>
    </w:p>
    <w:p w14:paraId="3B578CC7" w14:textId="77777777" w:rsidR="0051302A" w:rsidRPr="00044659" w:rsidRDefault="0051302A" w:rsidP="00511FE8">
      <w:pPr>
        <w:ind w:left="567"/>
        <w:jc w:val="both"/>
        <w:rPr>
          <w:rFonts w:ascii="Tw Cen MT" w:hAnsi="Tw Cen MT"/>
        </w:rPr>
      </w:pPr>
      <w:r w:rsidRPr="00044659">
        <w:rPr>
          <w:rFonts w:ascii="Tw Cen MT" w:hAnsi="Tw Cen MT"/>
        </w:rPr>
        <w:t xml:space="preserve">………………………….…...……… - ……………………………………….. zł netto </w:t>
      </w:r>
    </w:p>
    <w:p w14:paraId="28C08463" w14:textId="77777777" w:rsidR="0051302A" w:rsidRPr="00044659" w:rsidRDefault="0051302A" w:rsidP="00511FE8">
      <w:pPr>
        <w:ind w:left="567"/>
        <w:jc w:val="both"/>
        <w:rPr>
          <w:rFonts w:ascii="Tw Cen MT" w:hAnsi="Tw Cen MT"/>
        </w:rPr>
      </w:pPr>
      <w:r w:rsidRPr="00044659">
        <w:rPr>
          <w:rFonts w:ascii="Tw Cen MT" w:hAnsi="Tw Cen MT"/>
          <w:i/>
          <w:sz w:val="20"/>
          <w:szCs w:val="20"/>
        </w:rPr>
        <w:t>Nazwa towaru/usług</w:t>
      </w:r>
      <w:r w:rsidRPr="00044659">
        <w:rPr>
          <w:rFonts w:ascii="Tw Cen MT" w:hAnsi="Tw Cen MT"/>
        </w:rPr>
        <w:t xml:space="preserve"> </w:t>
      </w:r>
      <w:r w:rsidRPr="00044659">
        <w:rPr>
          <w:rFonts w:ascii="Tw Cen MT" w:hAnsi="Tw Cen MT"/>
        </w:rPr>
        <w:tab/>
      </w:r>
      <w:r w:rsidRPr="00044659">
        <w:rPr>
          <w:rFonts w:ascii="Tw Cen MT" w:hAnsi="Tw Cen MT"/>
        </w:rPr>
        <w:tab/>
        <w:t xml:space="preserve">               </w:t>
      </w:r>
      <w:r w:rsidRPr="00044659">
        <w:rPr>
          <w:rFonts w:ascii="Tw Cen MT" w:hAnsi="Tw Cen MT"/>
          <w:i/>
          <w:sz w:val="20"/>
          <w:szCs w:val="20"/>
        </w:rPr>
        <w:t>wartość bez kwoty podatku VAT</w:t>
      </w:r>
      <w:r w:rsidRPr="00044659">
        <w:rPr>
          <w:rFonts w:ascii="Tw Cen MT" w:hAnsi="Tw Cen MT"/>
        </w:rPr>
        <w:t xml:space="preserve"> </w:t>
      </w:r>
    </w:p>
    <w:p w14:paraId="7CA3987C" w14:textId="736F6E45" w:rsidR="0051302A" w:rsidRPr="00044659" w:rsidRDefault="0051302A" w:rsidP="00511FE8">
      <w:pPr>
        <w:ind w:left="567"/>
        <w:jc w:val="both"/>
        <w:rPr>
          <w:rFonts w:ascii="Tw Cen MT" w:hAnsi="Tw Cen MT"/>
        </w:rPr>
      </w:pPr>
      <w:r w:rsidRPr="00044659">
        <w:rPr>
          <w:rFonts w:ascii="Tw Cen MT" w:hAnsi="Tw Cen MT"/>
        </w:rPr>
        <w:t>Stawka VAT, która zgodnie z wiedzą wykonawcy będzie miała zastosowanie: …… %</w:t>
      </w:r>
      <w:r w:rsidR="00044659" w:rsidRPr="00044659">
        <w:rPr>
          <w:rFonts w:ascii="Tw Cen MT" w:hAnsi="Tw Cen MT"/>
        </w:rPr>
        <w:t xml:space="preserve"> .</w:t>
      </w:r>
    </w:p>
    <w:p w14:paraId="3E4FFFF1" w14:textId="77777777" w:rsidR="003713A3" w:rsidRDefault="003713A3" w:rsidP="00511FE8">
      <w:pPr>
        <w:ind w:left="567"/>
        <w:jc w:val="both"/>
        <w:rPr>
          <w:rFonts w:ascii="Tw Cen MT" w:hAnsi="Tw Cen MT"/>
        </w:rPr>
      </w:pPr>
    </w:p>
    <w:p w14:paraId="2B1DDB0A" w14:textId="7BD8B48F" w:rsidR="0051302A" w:rsidRDefault="00BF10B3" w:rsidP="00511FE8">
      <w:pPr>
        <w:ind w:left="567"/>
        <w:jc w:val="both"/>
        <w:rPr>
          <w:rFonts w:ascii="Tw Cen MT" w:hAnsi="Tw Cen MT"/>
        </w:rPr>
      </w:pPr>
      <w:r w:rsidRPr="00044659">
        <w:rPr>
          <w:rFonts w:ascii="Tw Cen MT" w:hAnsi="Tw Cen MT"/>
          <w:i/>
          <w:sz w:val="20"/>
          <w:szCs w:val="20"/>
        </w:rPr>
        <w:t xml:space="preserve">****- </w:t>
      </w:r>
      <w:r w:rsidR="003713A3">
        <w:rPr>
          <w:rFonts w:ascii="Tw Cen MT" w:hAnsi="Tw Cen MT"/>
          <w:i/>
          <w:sz w:val="20"/>
          <w:szCs w:val="20"/>
        </w:rPr>
        <w:t>z</w:t>
      </w:r>
      <w:r w:rsidR="0051302A" w:rsidRPr="00044659">
        <w:rPr>
          <w:rFonts w:ascii="Tw Cen MT" w:hAnsi="Tw Cen MT"/>
          <w:i/>
          <w:sz w:val="20"/>
          <w:szCs w:val="20"/>
        </w:rPr>
        <w:t>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r w:rsidR="00044659">
        <w:rPr>
          <w:rFonts w:ascii="Tw Cen MT" w:hAnsi="Tw Cen MT"/>
          <w:i/>
          <w:sz w:val="20"/>
          <w:szCs w:val="20"/>
        </w:rPr>
        <w:t>.</w:t>
      </w:r>
    </w:p>
    <w:p w14:paraId="1D2EA392" w14:textId="77777777" w:rsidR="00044659" w:rsidRPr="00044659" w:rsidRDefault="00044659" w:rsidP="00044659">
      <w:pPr>
        <w:jc w:val="both"/>
        <w:rPr>
          <w:rFonts w:ascii="Tw Cen MT" w:hAnsi="Tw Cen MT"/>
        </w:rPr>
      </w:pPr>
    </w:p>
    <w:p w14:paraId="6411CDCF" w14:textId="77777777" w:rsidR="001B6AA0" w:rsidRPr="00044659" w:rsidRDefault="005E7EA5" w:rsidP="003713A3">
      <w:pPr>
        <w:numPr>
          <w:ilvl w:val="0"/>
          <w:numId w:val="2"/>
        </w:numPr>
        <w:ind w:left="284" w:hanging="426"/>
        <w:jc w:val="both"/>
        <w:rPr>
          <w:rFonts w:ascii="Tw Cen MT" w:hAnsi="Tw Cen MT"/>
        </w:rPr>
      </w:pPr>
      <w:r w:rsidRPr="00044659">
        <w:rPr>
          <w:rFonts w:ascii="Tw Cen MT" w:hAnsi="Tw Cen MT"/>
        </w:rPr>
        <w:t>Oświadczam/y, iż jestem/</w:t>
      </w:r>
      <w:proofErr w:type="spellStart"/>
      <w:r w:rsidRPr="00044659">
        <w:rPr>
          <w:rFonts w:ascii="Tw Cen MT" w:hAnsi="Tw Cen MT"/>
        </w:rPr>
        <w:t>śmy</w:t>
      </w:r>
      <w:proofErr w:type="spellEnd"/>
      <w:r w:rsidRPr="00044659">
        <w:rPr>
          <w:rFonts w:ascii="Tw Cen MT" w:hAnsi="Tw Cen MT"/>
        </w:rPr>
        <w:t xml:space="preserve">: </w:t>
      </w:r>
    </w:p>
    <w:p w14:paraId="1A117137"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D74DA8">
        <w:rPr>
          <w:rFonts w:ascii="Tw Cen MT" w:hAnsi="Tw Cen MT"/>
        </w:rPr>
      </w:r>
      <w:r w:rsidR="00D74DA8">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mikroprzedsiębiorstwem</w:t>
      </w:r>
    </w:p>
    <w:p w14:paraId="2A311DDA"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D74DA8">
        <w:rPr>
          <w:rFonts w:ascii="Tw Cen MT" w:hAnsi="Tw Cen MT"/>
        </w:rPr>
      </w:r>
      <w:r w:rsidR="00D74DA8">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małym przedsiębiorstwem</w:t>
      </w:r>
    </w:p>
    <w:p w14:paraId="395309F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D74DA8">
        <w:rPr>
          <w:rFonts w:ascii="Tw Cen MT" w:hAnsi="Tw Cen MT"/>
        </w:rPr>
      </w:r>
      <w:r w:rsidR="00D74DA8">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średnim przedsiębiorstwem</w:t>
      </w:r>
    </w:p>
    <w:p w14:paraId="41B307E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D74DA8">
        <w:rPr>
          <w:rFonts w:ascii="Tw Cen MT" w:hAnsi="Tw Cen MT"/>
        </w:rPr>
      </w:r>
      <w:r w:rsidR="00D74DA8">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w:t>
      </w:r>
      <w:r w:rsidR="002F1942" w:rsidRPr="00044659">
        <w:rPr>
          <w:rFonts w:ascii="Tw Cen MT" w:hAnsi="Tw Cen MT"/>
        </w:rPr>
        <w:t>dużym</w:t>
      </w:r>
      <w:r w:rsidR="001B6AA0" w:rsidRPr="00044659">
        <w:rPr>
          <w:rFonts w:ascii="Tw Cen MT" w:hAnsi="Tw Cen MT"/>
        </w:rPr>
        <w:t xml:space="preserve"> przedsiębiorstwem</w:t>
      </w:r>
    </w:p>
    <w:p w14:paraId="0C43E0D9"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D74DA8">
        <w:rPr>
          <w:rFonts w:ascii="Tw Cen MT" w:hAnsi="Tw Cen MT"/>
        </w:rPr>
      </w:r>
      <w:r w:rsidR="00D74DA8">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jednoosobową działalność gospodarcza</w:t>
      </w:r>
    </w:p>
    <w:p w14:paraId="23159ED4"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D74DA8">
        <w:rPr>
          <w:rFonts w:ascii="Tw Cen MT" w:hAnsi="Tw Cen MT"/>
        </w:rPr>
      </w:r>
      <w:r w:rsidR="00D74DA8">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osoba fizyczna nieprowadząca działalności gospodarczej</w:t>
      </w:r>
    </w:p>
    <w:p w14:paraId="0F7AF51F" w14:textId="492B1D23" w:rsidR="001B6AA0" w:rsidRDefault="001B6AA0" w:rsidP="00511FE8">
      <w:pPr>
        <w:ind w:left="567"/>
        <w:jc w:val="both"/>
        <w:rPr>
          <w:rFonts w:ascii="Tw Cen MT" w:hAnsi="Tw Cen MT"/>
          <w:kern w:val="20"/>
        </w:rPr>
      </w:pPr>
      <w:r w:rsidRPr="00044659">
        <w:rPr>
          <w:rFonts w:ascii="Tw Cen MT" w:hAnsi="Tw Cen MT"/>
          <w:b/>
          <w:i/>
          <w:sz w:val="20"/>
          <w:szCs w:val="20"/>
        </w:rPr>
        <w:t xml:space="preserve">* </w:t>
      </w:r>
      <w:r w:rsidR="00044659" w:rsidRPr="00044659">
        <w:rPr>
          <w:rFonts w:ascii="Tw Cen MT" w:hAnsi="Tw Cen MT"/>
          <w:i/>
          <w:kern w:val="20"/>
          <w:sz w:val="20"/>
          <w:szCs w:val="20"/>
        </w:rPr>
        <w:t>n</w:t>
      </w:r>
      <w:r w:rsidRPr="00044659">
        <w:rPr>
          <w:rFonts w:ascii="Tw Cen MT" w:hAnsi="Tw Cen MT"/>
          <w:i/>
          <w:kern w:val="20"/>
          <w:sz w:val="20"/>
          <w:szCs w:val="20"/>
        </w:rPr>
        <w:t>ależy zaznaczyć znakiem X właściwe pole</w:t>
      </w:r>
    </w:p>
    <w:p w14:paraId="5AEF6B1C" w14:textId="77777777" w:rsidR="00044659" w:rsidRPr="00044659" w:rsidRDefault="00044659" w:rsidP="00044659">
      <w:pPr>
        <w:jc w:val="both"/>
        <w:rPr>
          <w:rFonts w:ascii="Tw Cen MT" w:hAnsi="Tw Cen MT"/>
          <w:kern w:val="20"/>
        </w:rPr>
      </w:pPr>
    </w:p>
    <w:p w14:paraId="7B1A7263" w14:textId="77777777" w:rsidR="002F1942" w:rsidRPr="00044659" w:rsidRDefault="002F1942" w:rsidP="003713A3">
      <w:pPr>
        <w:pStyle w:val="Akapitzlist"/>
        <w:numPr>
          <w:ilvl w:val="0"/>
          <w:numId w:val="2"/>
        </w:numPr>
        <w:ind w:left="284" w:hanging="426"/>
        <w:contextualSpacing w:val="0"/>
        <w:jc w:val="both"/>
        <w:rPr>
          <w:rFonts w:ascii="Tw Cen MT" w:hAnsi="Tw Cen MT"/>
        </w:rPr>
      </w:pPr>
      <w:r w:rsidRPr="00044659">
        <w:rPr>
          <w:rFonts w:ascii="Tw Cen MT" w:hAnsi="Tw Cen MT"/>
        </w:rPr>
        <w:t>Wszelką korespondencję w sprawie niniejszego postępowania należy kierować na poniższy adres:</w:t>
      </w:r>
    </w:p>
    <w:p w14:paraId="40A32EC9" w14:textId="680BC6E9" w:rsidR="002F1942" w:rsidRPr="00044659" w:rsidRDefault="002F1942" w:rsidP="00044659">
      <w:pPr>
        <w:pStyle w:val="Akapitzlist"/>
        <w:ind w:left="284"/>
        <w:contextualSpacing w:val="0"/>
        <w:jc w:val="both"/>
        <w:rPr>
          <w:rFonts w:ascii="Tw Cen MT" w:hAnsi="Tw Cen MT"/>
        </w:rPr>
      </w:pPr>
      <w:r w:rsidRPr="00044659">
        <w:rPr>
          <w:rFonts w:ascii="Tw Cen MT" w:hAnsi="Tw Cen MT"/>
        </w:rPr>
        <w:t>Nazwa i adres Wykonawcy:</w:t>
      </w:r>
      <w:r w:rsidR="00044659" w:rsidRPr="00044659">
        <w:rPr>
          <w:rFonts w:ascii="Tw Cen MT" w:hAnsi="Tw Cen MT"/>
        </w:rPr>
        <w:t xml:space="preserve"> </w:t>
      </w:r>
      <w:r w:rsidRPr="00044659">
        <w:rPr>
          <w:rFonts w:ascii="Tw Cen MT" w:hAnsi="Tw Cen MT"/>
        </w:rPr>
        <w:t>……………………………………………………………</w:t>
      </w:r>
    </w:p>
    <w:p w14:paraId="4F46A15F" w14:textId="77777777" w:rsidR="002F1942" w:rsidRPr="00044659" w:rsidRDefault="002F1942" w:rsidP="00044659">
      <w:pPr>
        <w:pStyle w:val="Akapitzlist"/>
        <w:ind w:left="284"/>
        <w:contextualSpacing w:val="0"/>
        <w:jc w:val="both"/>
        <w:rPr>
          <w:rFonts w:ascii="Tw Cen MT" w:hAnsi="Tw Cen MT"/>
        </w:rPr>
      </w:pPr>
      <w:r w:rsidRPr="00044659">
        <w:rPr>
          <w:rFonts w:ascii="Tw Cen MT" w:hAnsi="Tw Cen MT"/>
        </w:rPr>
        <w:t>NIP:</w:t>
      </w:r>
      <w:r w:rsidRPr="00044659">
        <w:rPr>
          <w:rFonts w:ascii="Tw Cen MT" w:hAnsi="Tw Cen MT"/>
        </w:rPr>
        <w:tab/>
        <w:t xml:space="preserve">………………………………… </w:t>
      </w:r>
    </w:p>
    <w:p w14:paraId="63A996DF" w14:textId="3486A3DC" w:rsidR="002F1942" w:rsidRPr="00044659" w:rsidRDefault="003713A3" w:rsidP="00044659">
      <w:pPr>
        <w:pStyle w:val="Akapitzlist"/>
        <w:ind w:left="284"/>
        <w:contextualSpacing w:val="0"/>
        <w:jc w:val="both"/>
        <w:rPr>
          <w:rFonts w:ascii="Tw Cen MT" w:hAnsi="Tw Cen MT"/>
        </w:rPr>
      </w:pPr>
      <w:r>
        <w:rPr>
          <w:rFonts w:ascii="Tw Cen MT" w:hAnsi="Tw Cen MT"/>
        </w:rPr>
        <w:t xml:space="preserve">KRS: </w:t>
      </w:r>
      <w:r w:rsidR="002F1942" w:rsidRPr="00044659">
        <w:rPr>
          <w:rFonts w:ascii="Tw Cen MT" w:hAnsi="Tw Cen MT"/>
        </w:rPr>
        <w:t>…………………………………</w:t>
      </w:r>
    </w:p>
    <w:p w14:paraId="7C0DCF49" w14:textId="291E381B" w:rsidR="002F1942" w:rsidRPr="00044659" w:rsidRDefault="003713A3" w:rsidP="00044659">
      <w:pPr>
        <w:pStyle w:val="Akapitzlist"/>
        <w:ind w:left="284"/>
        <w:contextualSpacing w:val="0"/>
        <w:jc w:val="both"/>
        <w:rPr>
          <w:rFonts w:ascii="Tw Cen MT" w:hAnsi="Tw Cen MT"/>
        </w:rPr>
      </w:pPr>
      <w:r>
        <w:rPr>
          <w:rFonts w:ascii="Tw Cen MT" w:hAnsi="Tw Cen MT"/>
        </w:rPr>
        <w:t xml:space="preserve">tel.: </w:t>
      </w:r>
      <w:r w:rsidR="002F1942" w:rsidRPr="00044659">
        <w:rPr>
          <w:rFonts w:ascii="Tw Cen MT" w:hAnsi="Tw Cen MT"/>
        </w:rPr>
        <w:t xml:space="preserve">………………………………… </w:t>
      </w:r>
    </w:p>
    <w:p w14:paraId="20E1C793" w14:textId="617FD037" w:rsidR="00BF10B3" w:rsidRDefault="003713A3" w:rsidP="00044659">
      <w:pPr>
        <w:pStyle w:val="Akapitzlist"/>
        <w:ind w:left="284"/>
        <w:contextualSpacing w:val="0"/>
        <w:jc w:val="both"/>
        <w:rPr>
          <w:rFonts w:ascii="Tw Cen MT" w:hAnsi="Tw Cen MT"/>
        </w:rPr>
      </w:pPr>
      <w:r>
        <w:rPr>
          <w:rFonts w:ascii="Tw Cen MT" w:hAnsi="Tw Cen MT"/>
        </w:rPr>
        <w:t xml:space="preserve">e-mail: </w:t>
      </w:r>
      <w:r w:rsidR="002F1942" w:rsidRPr="00044659">
        <w:rPr>
          <w:rFonts w:ascii="Tw Cen MT" w:hAnsi="Tw Cen MT"/>
        </w:rPr>
        <w:t>…………………………………</w:t>
      </w:r>
    </w:p>
    <w:p w14:paraId="4EB53137" w14:textId="77777777" w:rsidR="00044659" w:rsidRPr="00044659" w:rsidRDefault="00044659" w:rsidP="00044659">
      <w:pPr>
        <w:pStyle w:val="Akapitzlist"/>
        <w:ind w:left="284"/>
        <w:contextualSpacing w:val="0"/>
        <w:jc w:val="both"/>
        <w:rPr>
          <w:rFonts w:ascii="Tw Cen MT" w:hAnsi="Tw Cen MT"/>
        </w:rPr>
      </w:pPr>
    </w:p>
    <w:p w14:paraId="2A96F6B9" w14:textId="77777777"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t>Osobą uprawnioną do kontaktów z Zamawiającym w sprawie niniejszego postępowania jest:</w:t>
      </w:r>
    </w:p>
    <w:p w14:paraId="2CCE686F" w14:textId="64BCDA16" w:rsidR="00BF10B3" w:rsidRPr="00044659" w:rsidRDefault="00BF10B3" w:rsidP="003713A3">
      <w:pPr>
        <w:pStyle w:val="Akapitzlist"/>
        <w:ind w:left="284"/>
        <w:contextualSpacing w:val="0"/>
        <w:jc w:val="both"/>
        <w:rPr>
          <w:rFonts w:ascii="Tw Cen MT" w:hAnsi="Tw Cen MT"/>
        </w:rPr>
      </w:pPr>
      <w:r w:rsidRPr="00044659">
        <w:rPr>
          <w:rFonts w:ascii="Tw Cen MT" w:hAnsi="Tw Cen MT"/>
        </w:rPr>
        <w:t>……………………………………………………………………………………………</w:t>
      </w:r>
      <w:r w:rsidR="003713A3">
        <w:rPr>
          <w:rFonts w:ascii="Tw Cen MT" w:hAnsi="Tw Cen MT"/>
        </w:rPr>
        <w:t>…..</w:t>
      </w:r>
    </w:p>
    <w:p w14:paraId="17433681" w14:textId="0EF3EFF9" w:rsidR="00BF10B3" w:rsidRPr="00044659" w:rsidRDefault="00044659" w:rsidP="00044659">
      <w:pPr>
        <w:pStyle w:val="Akapitzlist"/>
        <w:ind w:left="284"/>
        <w:contextualSpacing w:val="0"/>
        <w:jc w:val="both"/>
        <w:rPr>
          <w:rFonts w:ascii="Tw Cen MT" w:hAnsi="Tw Cen MT"/>
        </w:rPr>
      </w:pPr>
      <w:r>
        <w:rPr>
          <w:rFonts w:ascii="Tw Cen MT" w:hAnsi="Tw Cen MT"/>
        </w:rPr>
        <w:t xml:space="preserve">tel.: </w:t>
      </w:r>
      <w:r w:rsidR="00BF10B3" w:rsidRPr="00044659">
        <w:rPr>
          <w:rFonts w:ascii="Tw Cen MT" w:hAnsi="Tw Cen MT"/>
        </w:rPr>
        <w:t xml:space="preserve">………………………………… </w:t>
      </w:r>
    </w:p>
    <w:p w14:paraId="182DF5AE" w14:textId="3C077667" w:rsidR="00044659" w:rsidRDefault="00BF10B3" w:rsidP="00044659">
      <w:pPr>
        <w:pStyle w:val="Akapitzlist"/>
        <w:ind w:left="284"/>
        <w:contextualSpacing w:val="0"/>
        <w:jc w:val="both"/>
        <w:rPr>
          <w:rFonts w:ascii="Tw Cen MT" w:hAnsi="Tw Cen MT"/>
        </w:rPr>
      </w:pPr>
      <w:r w:rsidRPr="00044659">
        <w:rPr>
          <w:rFonts w:ascii="Tw Cen MT" w:hAnsi="Tw Cen MT"/>
        </w:rPr>
        <w:t>e-mail: …………………………………</w:t>
      </w:r>
    </w:p>
    <w:p w14:paraId="081BD8C0" w14:textId="77777777" w:rsidR="00044659" w:rsidRPr="00044659" w:rsidRDefault="00044659" w:rsidP="00044659">
      <w:pPr>
        <w:jc w:val="both"/>
        <w:rPr>
          <w:rFonts w:ascii="Tw Cen MT" w:hAnsi="Tw Cen MT"/>
        </w:rPr>
      </w:pPr>
    </w:p>
    <w:p w14:paraId="1F5500DE" w14:textId="1AB2B565"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t>Załącznikami do niniejszej oferty są</w:t>
      </w:r>
      <w:r w:rsidR="00044659" w:rsidRPr="00044659">
        <w:rPr>
          <w:rFonts w:ascii="Tw Cen MT" w:hAnsi="Tw Cen MT"/>
        </w:rPr>
        <w:t>:</w:t>
      </w:r>
    </w:p>
    <w:p w14:paraId="096EC112"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78F177EC"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62929543"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25C4BC06" w14:textId="34FDCF73" w:rsidR="00BF10B3" w:rsidRPr="00044659" w:rsidRDefault="00BF10B3" w:rsidP="00044659">
      <w:pPr>
        <w:jc w:val="both"/>
        <w:rPr>
          <w:rFonts w:ascii="Tw Cen MT" w:hAnsi="Tw Cen MT"/>
        </w:rPr>
      </w:pPr>
      <w:r w:rsidRPr="00044659">
        <w:rPr>
          <w:rFonts w:ascii="Tw Cen MT" w:hAnsi="Tw Cen MT"/>
        </w:rPr>
        <w:t>pozostałe dokumenty, o których mowa w Specyfikacji Warunków Zamówienia,</w:t>
      </w:r>
    </w:p>
    <w:p w14:paraId="77D65B84" w14:textId="515A6A8B" w:rsidR="00DA48CD" w:rsidRPr="00044659" w:rsidRDefault="00BF10B3" w:rsidP="00044659">
      <w:pPr>
        <w:jc w:val="both"/>
        <w:rPr>
          <w:rFonts w:ascii="Tw Cen MT" w:hAnsi="Tw Cen MT"/>
        </w:rPr>
      </w:pPr>
      <w:r w:rsidRPr="00044659">
        <w:rPr>
          <w:rFonts w:ascii="Tw Cen MT" w:hAnsi="Tw Cen MT"/>
        </w:rPr>
        <w:t>inne: ………………………………………………………</w:t>
      </w:r>
      <w:r w:rsidR="00044659" w:rsidRPr="00044659">
        <w:rPr>
          <w:rFonts w:ascii="Tw Cen MT" w:hAnsi="Tw Cen MT"/>
        </w:rPr>
        <w:t>……………………………………..</w:t>
      </w:r>
    </w:p>
    <w:p w14:paraId="3AAFBE78" w14:textId="77777777" w:rsidR="00BF10B3" w:rsidRDefault="00BF10B3" w:rsidP="00044659">
      <w:pPr>
        <w:jc w:val="both"/>
      </w:pPr>
    </w:p>
    <w:p w14:paraId="491C8CF8" w14:textId="77777777" w:rsidR="00044659" w:rsidRDefault="00044659" w:rsidP="00044659">
      <w:pPr>
        <w:jc w:val="both"/>
      </w:pPr>
    </w:p>
    <w:p w14:paraId="6758F369" w14:textId="77777777" w:rsidR="00044659" w:rsidRDefault="00044659" w:rsidP="00044659">
      <w:pPr>
        <w:jc w:val="both"/>
      </w:pPr>
    </w:p>
    <w:p w14:paraId="7581BFED" w14:textId="57D39FBE" w:rsidR="00DA130F" w:rsidRPr="00044659" w:rsidRDefault="001F17A6" w:rsidP="00511FE8">
      <w:pPr>
        <w:tabs>
          <w:tab w:val="left" w:pos="1985"/>
          <w:tab w:val="left" w:pos="4820"/>
          <w:tab w:val="left" w:pos="5387"/>
          <w:tab w:val="left" w:pos="8931"/>
        </w:tabs>
        <w:rPr>
          <w:rFonts w:ascii="Tw Cen MT" w:hAnsi="Tw Cen MT"/>
        </w:rPr>
      </w:pPr>
      <w:r w:rsidRPr="00044659">
        <w:rPr>
          <w:rFonts w:ascii="Tw Cen MT" w:hAnsi="Tw Cen MT"/>
        </w:rPr>
        <w:t>……………………….., dni</w:t>
      </w:r>
      <w:r w:rsidR="00044659" w:rsidRPr="00044659">
        <w:rPr>
          <w:rFonts w:ascii="Tw Cen MT" w:hAnsi="Tw Cen MT"/>
        </w:rPr>
        <w:t>a …………………………….</w:t>
      </w:r>
    </w:p>
    <w:p w14:paraId="1EF92A2C" w14:textId="77777777" w:rsidR="00044659" w:rsidRPr="00044659" w:rsidRDefault="00044659" w:rsidP="00511FE8">
      <w:pPr>
        <w:tabs>
          <w:tab w:val="left" w:pos="1985"/>
          <w:tab w:val="left" w:pos="4820"/>
          <w:tab w:val="left" w:pos="5387"/>
          <w:tab w:val="left" w:pos="8931"/>
        </w:tabs>
        <w:rPr>
          <w:rFonts w:ascii="Tw Cen MT" w:hAnsi="Tw Cen MT"/>
        </w:rPr>
      </w:pPr>
    </w:p>
    <w:p w14:paraId="751F340B" w14:textId="77777777" w:rsidR="00044659" w:rsidRPr="00044659" w:rsidRDefault="00044659" w:rsidP="00511FE8">
      <w:pPr>
        <w:tabs>
          <w:tab w:val="left" w:pos="1985"/>
          <w:tab w:val="left" w:pos="4820"/>
          <w:tab w:val="left" w:pos="5387"/>
          <w:tab w:val="left" w:pos="8931"/>
        </w:tabs>
        <w:rPr>
          <w:rFonts w:ascii="Tw Cen MT" w:hAnsi="Tw Cen MT"/>
        </w:rPr>
      </w:pPr>
    </w:p>
    <w:p w14:paraId="6E85A9D7" w14:textId="10F07E05" w:rsidR="00044659" w:rsidRPr="00044659" w:rsidRDefault="00044659" w:rsidP="00044659">
      <w:pPr>
        <w:ind w:left="3"/>
        <w:rPr>
          <w:rFonts w:ascii="Tw Cen MT" w:hAnsi="Tw Cen MT"/>
        </w:rPr>
      </w:pPr>
      <w:r w:rsidRPr="00044659">
        <w:rPr>
          <w:rFonts w:ascii="Tw Cen MT" w:hAnsi="Tw Cen MT"/>
        </w:rPr>
        <w:t>……………………………………………..</w:t>
      </w:r>
    </w:p>
    <w:p w14:paraId="6CA419FB" w14:textId="140DA22F" w:rsidR="00044659" w:rsidRDefault="00044659" w:rsidP="00044659">
      <w:pPr>
        <w:ind w:right="30"/>
        <w:rPr>
          <w:rFonts w:ascii="Tw Cen MT" w:hAnsi="Tw Cen MT"/>
          <w:bCs/>
        </w:rPr>
      </w:pPr>
      <w:r w:rsidRPr="00044659">
        <w:rPr>
          <w:rFonts w:ascii="Tw Cen MT" w:hAnsi="Tw Cen MT"/>
          <w:bCs/>
          <w:sz w:val="16"/>
          <w:szCs w:val="16"/>
        </w:rPr>
        <w:t>osoba(y) upoważniona(e) do reprezentowania Wykonawcy</w:t>
      </w:r>
    </w:p>
    <w:p w14:paraId="7B255A9D" w14:textId="77777777" w:rsidR="006956D4" w:rsidRDefault="006956D4" w:rsidP="00044659">
      <w:pPr>
        <w:ind w:right="30"/>
        <w:rPr>
          <w:rFonts w:ascii="Tw Cen MT" w:hAnsi="Tw Cen MT"/>
          <w:bCs/>
        </w:rPr>
      </w:pPr>
    </w:p>
    <w:p w14:paraId="6312362A" w14:textId="77777777" w:rsidR="006956D4" w:rsidRDefault="006956D4" w:rsidP="00044659">
      <w:pPr>
        <w:ind w:right="30"/>
        <w:rPr>
          <w:rFonts w:ascii="Tw Cen MT" w:hAnsi="Tw Cen MT"/>
          <w:bCs/>
        </w:rPr>
      </w:pPr>
    </w:p>
    <w:p w14:paraId="71442077" w14:textId="77777777" w:rsidR="004161A6" w:rsidRDefault="004161A6" w:rsidP="006956D4">
      <w:pPr>
        <w:ind w:right="28"/>
        <w:rPr>
          <w:rFonts w:ascii="Tw Cen MT" w:hAnsi="Tw Cen MT"/>
          <w:bCs/>
        </w:rPr>
      </w:pPr>
    </w:p>
    <w:p w14:paraId="03D8A664" w14:textId="77777777" w:rsidR="00D74DA8" w:rsidRDefault="00D74DA8" w:rsidP="006956D4">
      <w:pPr>
        <w:ind w:right="28"/>
        <w:rPr>
          <w:rFonts w:ascii="Tw Cen MT" w:hAnsi="Tw Cen MT"/>
          <w:bCs/>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8"/>
      </w:tblGrid>
      <w:tr w:rsidR="006956D4" w:rsidRPr="00695A03" w14:paraId="299A38CE" w14:textId="77777777" w:rsidTr="00882C95">
        <w:trPr>
          <w:trHeight w:val="126"/>
          <w:jc w:val="center"/>
        </w:trPr>
        <w:tc>
          <w:tcPr>
            <w:tcW w:w="11339" w:type="dxa"/>
          </w:tcPr>
          <w:p w14:paraId="111D3C2D" w14:textId="15E5799E" w:rsidR="006956D4" w:rsidRPr="00695A03" w:rsidRDefault="006956D4" w:rsidP="00723DC4">
            <w:pPr>
              <w:shd w:val="clear" w:color="auto" w:fill="FFFFFF"/>
              <w:suppressAutoHyphens/>
              <w:jc w:val="right"/>
              <w:rPr>
                <w:rFonts w:ascii="Arial Narrow" w:hAnsi="Arial Narrow"/>
                <w:b/>
                <w:lang w:val="x-none"/>
              </w:rPr>
            </w:pP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Pr="001643EA">
              <w:rPr>
                <w:rFonts w:ascii="Arial Narrow" w:hAnsi="Arial Narrow"/>
                <w:bCs/>
                <w:sz w:val="16"/>
                <w:szCs w:val="16"/>
                <w:lang w:val="x-none"/>
              </w:rPr>
              <w:t>Załącznik nr 2 do SWZ</w:t>
            </w:r>
          </w:p>
        </w:tc>
      </w:tr>
      <w:tr w:rsidR="006956D4" w:rsidRPr="00695A03" w14:paraId="4C34A29D" w14:textId="77777777" w:rsidTr="00882C95">
        <w:trPr>
          <w:trHeight w:val="797"/>
          <w:jc w:val="center"/>
        </w:trPr>
        <w:tc>
          <w:tcPr>
            <w:tcW w:w="11339" w:type="dxa"/>
          </w:tcPr>
          <w:p w14:paraId="5BE569C9" w14:textId="0174D815" w:rsidR="006956D4" w:rsidRDefault="006956D4" w:rsidP="006956D4">
            <w:pPr>
              <w:jc w:val="center"/>
              <w:rPr>
                <w:rFonts w:ascii="Arial Narrow" w:hAnsi="Arial Narrow"/>
                <w:b/>
                <w:bCs/>
                <w:color w:val="000000" w:themeColor="text1"/>
              </w:rPr>
            </w:pPr>
            <w:r w:rsidRPr="001643EA">
              <w:rPr>
                <w:rFonts w:ascii="Arial Narrow" w:hAnsi="Arial Narrow"/>
                <w:b/>
                <w:color w:val="000000" w:themeColor="text1"/>
              </w:rPr>
              <w:t>Gmina Jarosław</w:t>
            </w:r>
          </w:p>
          <w:p w14:paraId="429327DE" w14:textId="56E2F532" w:rsidR="006956D4" w:rsidRPr="001643EA" w:rsidRDefault="006956D4" w:rsidP="006956D4">
            <w:pPr>
              <w:jc w:val="center"/>
              <w:rPr>
                <w:rFonts w:ascii="Arial Narrow" w:hAnsi="Arial Narrow"/>
                <w:b/>
                <w:bCs/>
                <w:color w:val="000000" w:themeColor="text1"/>
              </w:rPr>
            </w:pPr>
            <w:r w:rsidRPr="001643EA">
              <w:rPr>
                <w:rFonts w:ascii="Arial Narrow" w:hAnsi="Arial Narrow"/>
                <w:b/>
                <w:bCs/>
                <w:color w:val="000000" w:themeColor="text1"/>
              </w:rPr>
              <w:t>ul. Piekarska 5</w:t>
            </w:r>
          </w:p>
          <w:p w14:paraId="55E84F3C" w14:textId="7B48FA25" w:rsidR="006956D4" w:rsidRPr="006956D4" w:rsidRDefault="006956D4" w:rsidP="006956D4">
            <w:pPr>
              <w:jc w:val="center"/>
              <w:rPr>
                <w:rFonts w:ascii="Arial Narrow" w:hAnsi="Arial Narrow"/>
                <w:b/>
                <w:color w:val="000000" w:themeColor="text1"/>
              </w:rPr>
            </w:pPr>
            <w:r>
              <w:rPr>
                <w:rFonts w:ascii="Arial Narrow" w:hAnsi="Arial Narrow"/>
                <w:b/>
                <w:color w:val="000000" w:themeColor="text1"/>
              </w:rPr>
              <w:t>37-500 Jarosław</w:t>
            </w:r>
          </w:p>
        </w:tc>
      </w:tr>
      <w:tr w:rsidR="006956D4" w:rsidRPr="00695A03" w14:paraId="12383398" w14:textId="77777777" w:rsidTr="00882C95">
        <w:trPr>
          <w:trHeight w:val="1365"/>
          <w:jc w:val="center"/>
        </w:trPr>
        <w:tc>
          <w:tcPr>
            <w:tcW w:w="11339" w:type="dxa"/>
          </w:tcPr>
          <w:p w14:paraId="1A4F3781"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OŚWIADCZENIE WYKONAWCY</w:t>
            </w:r>
          </w:p>
          <w:p w14:paraId="6C111ADD" w14:textId="01EFDFFA"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składane na podstawie art. 125 ust. 1 ustawy Prawo zamówień publicznych oraz art. 1 pkt 3 ustawy </w:t>
            </w:r>
            <w:r w:rsidRPr="006956D4">
              <w:rPr>
                <w:rFonts w:ascii="Arial Narrow" w:hAnsi="Arial Narrow"/>
                <w:b/>
                <w:color w:val="000000" w:themeColor="text1"/>
                <w:lang w:eastAsia="en-US"/>
              </w:rPr>
              <w:t xml:space="preserve">z dnia 13 kwietnia 2022 r. </w:t>
            </w:r>
            <w:r w:rsidRPr="006956D4">
              <w:rPr>
                <w:rFonts w:ascii="Arial Narrow" w:hAnsi="Arial Narrow"/>
                <w:b/>
                <w:bCs/>
              </w:rPr>
              <w:t>o szczególnych rozwiązaniach w zakresie przeciwdziałania wspieraniu agresji na Ukrainę oraz służących ochronie bezpieczeństwa narodowego</w:t>
            </w:r>
          </w:p>
          <w:p w14:paraId="674089AB"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DOTYCZĄCE PRZESŁANEK WYKLUCZENIA Z POSTĘPOWANIA </w:t>
            </w:r>
          </w:p>
          <w:p w14:paraId="31EE48DA"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oraz </w:t>
            </w:r>
          </w:p>
          <w:p w14:paraId="1D6DA3F8" w14:textId="77777777" w:rsidR="006956D4" w:rsidRPr="001643EA" w:rsidRDefault="006956D4" w:rsidP="006956D4">
            <w:pPr>
              <w:suppressAutoHyphens/>
              <w:jc w:val="center"/>
              <w:rPr>
                <w:rFonts w:ascii="Arial Narrow" w:eastAsia="Calibri" w:hAnsi="Arial Narrow"/>
                <w:lang w:eastAsia="zh-CN"/>
              </w:rPr>
            </w:pPr>
            <w:r w:rsidRPr="006956D4">
              <w:rPr>
                <w:rFonts w:ascii="Arial Narrow" w:eastAsia="Calibri" w:hAnsi="Arial Narrow"/>
                <w:b/>
                <w:lang w:eastAsia="zh-CN"/>
              </w:rPr>
              <w:t>SPEŁNIANIA WARUNKÓW UDZIAŁU W POSTĘPOWANIU</w:t>
            </w:r>
          </w:p>
        </w:tc>
      </w:tr>
      <w:tr w:rsidR="006956D4" w:rsidRPr="00695A03" w14:paraId="53C022A8" w14:textId="77777777" w:rsidTr="00882C95">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1120012C" w14:textId="77777777" w:rsidR="006956D4" w:rsidRPr="004161A6" w:rsidRDefault="006956D4" w:rsidP="004161A6">
            <w:pPr>
              <w:jc w:val="center"/>
              <w:rPr>
                <w:rFonts w:ascii="Arial Narrow" w:eastAsia="Calibri" w:hAnsi="Arial Narrow"/>
                <w:lang w:eastAsia="zh-CN"/>
              </w:rPr>
            </w:pPr>
            <w:r w:rsidRPr="004161A6">
              <w:rPr>
                <w:rFonts w:ascii="Arial Narrow" w:eastAsia="Calibri" w:hAnsi="Arial Narrow"/>
                <w:lang w:eastAsia="zh-CN"/>
              </w:rPr>
              <w:t>Na potrzeby postępowania o udzielenie zamówienia publicznego na wykonanie zadania pn.:</w:t>
            </w:r>
          </w:p>
          <w:p w14:paraId="13D9BC3F" w14:textId="18CD1BB9" w:rsidR="006956D4" w:rsidRPr="004161A6" w:rsidRDefault="006956D4" w:rsidP="004161A6">
            <w:pPr>
              <w:pStyle w:val="Tekstpodstawowy"/>
              <w:spacing w:line="240" w:lineRule="auto"/>
              <w:jc w:val="center"/>
              <w:rPr>
                <w:rFonts w:ascii="Arial Narrow" w:hAnsi="Arial Narrow"/>
              </w:rPr>
            </w:pPr>
            <w:r w:rsidRPr="004161A6">
              <w:rPr>
                <w:rFonts w:ascii="Arial Narrow" w:eastAsiaTheme="majorEastAsia" w:hAnsi="Arial Narrow"/>
                <w:b/>
                <w:color w:val="000000" w:themeColor="text1"/>
                <w:lang w:eastAsia="en-US"/>
              </w:rPr>
              <w:t>„</w:t>
            </w:r>
            <w:r w:rsidR="004161A6" w:rsidRPr="004161A6">
              <w:rPr>
                <w:rFonts w:ascii="Arial Narrow" w:hAnsi="Arial Narrow" w:cs="Arial"/>
                <w:b/>
                <w:bCs/>
              </w:rPr>
              <w:t>Przebudowa drogi gminnej nr 111523R Morawsko w kierunku Łowce wraz z budow</w:t>
            </w:r>
            <w:r w:rsidR="004161A6" w:rsidRPr="004161A6">
              <w:rPr>
                <w:rFonts w:ascii="Arial Narrow" w:hAnsi="Arial Narrow" w:cs="Arial,Bold"/>
                <w:b/>
                <w:bCs/>
              </w:rPr>
              <w:t xml:space="preserve">ą </w:t>
            </w:r>
            <w:r w:rsidR="004161A6" w:rsidRPr="004161A6">
              <w:rPr>
                <w:rFonts w:ascii="Arial Narrow" w:hAnsi="Arial Narrow" w:cs="Arial"/>
                <w:b/>
                <w:bCs/>
              </w:rPr>
              <w:t>ci</w:t>
            </w:r>
            <w:r w:rsidR="004161A6" w:rsidRPr="004161A6">
              <w:rPr>
                <w:rFonts w:ascii="Arial Narrow" w:hAnsi="Arial Narrow" w:cs="Arial,Bold"/>
                <w:b/>
                <w:bCs/>
              </w:rPr>
              <w:t>ą</w:t>
            </w:r>
            <w:r w:rsidR="004161A6" w:rsidRPr="004161A6">
              <w:rPr>
                <w:rFonts w:ascii="Arial Narrow" w:hAnsi="Arial Narrow" w:cs="Arial"/>
                <w:b/>
                <w:bCs/>
              </w:rPr>
              <w:t>gu pieszo-jezdnego, sieci elektroenergetycznej, o</w:t>
            </w:r>
            <w:r w:rsidR="004161A6" w:rsidRPr="004161A6">
              <w:rPr>
                <w:rFonts w:ascii="Arial Narrow" w:hAnsi="Arial Narrow" w:cs="Arial,Bold"/>
                <w:b/>
                <w:bCs/>
              </w:rPr>
              <w:t>ś</w:t>
            </w:r>
            <w:r w:rsidR="004161A6" w:rsidRPr="004161A6">
              <w:rPr>
                <w:rFonts w:ascii="Arial Narrow" w:hAnsi="Arial Narrow" w:cs="Arial"/>
                <w:b/>
                <w:bCs/>
              </w:rPr>
              <w:t>wietlenia ulicznego w miejscowo</w:t>
            </w:r>
            <w:r w:rsidR="004161A6" w:rsidRPr="004161A6">
              <w:rPr>
                <w:rFonts w:ascii="Arial Narrow" w:hAnsi="Arial Narrow" w:cs="Arial,Bold"/>
                <w:b/>
                <w:bCs/>
              </w:rPr>
              <w:t>ś</w:t>
            </w:r>
            <w:r w:rsidR="004161A6" w:rsidRPr="004161A6">
              <w:rPr>
                <w:rFonts w:ascii="Arial Narrow" w:hAnsi="Arial Narrow" w:cs="Arial"/>
                <w:b/>
                <w:bCs/>
              </w:rPr>
              <w:t>ci Morawsko</w:t>
            </w:r>
            <w:r w:rsidRPr="004161A6">
              <w:rPr>
                <w:rFonts w:ascii="Arial Narrow" w:hAnsi="Arial Narrow"/>
                <w:lang w:eastAsia="en-US"/>
              </w:rPr>
              <w:t>”</w:t>
            </w:r>
            <w:r w:rsidR="008403B1" w:rsidRPr="004161A6">
              <w:rPr>
                <w:rFonts w:ascii="Arial Narrow" w:hAnsi="Arial Narrow"/>
                <w:lang w:eastAsia="en-US"/>
              </w:rPr>
              <w:t>,</w:t>
            </w:r>
          </w:p>
          <w:p w14:paraId="23176666" w14:textId="77777777" w:rsidR="006956D4" w:rsidRPr="00B066C6" w:rsidRDefault="006956D4" w:rsidP="004161A6">
            <w:pPr>
              <w:suppressAutoHyphens/>
              <w:ind w:right="153"/>
              <w:contextualSpacing/>
              <w:jc w:val="center"/>
              <w:rPr>
                <w:rFonts w:ascii="Arial Narrow" w:eastAsia="Calibri" w:hAnsi="Arial Narrow"/>
                <w:lang w:eastAsia="zh-CN"/>
              </w:rPr>
            </w:pPr>
            <w:r w:rsidRPr="004161A6">
              <w:rPr>
                <w:rFonts w:ascii="Arial Narrow" w:eastAsia="Calibri" w:hAnsi="Arial Narrow"/>
                <w:b/>
                <w:lang w:eastAsia="zh-CN"/>
              </w:rPr>
              <w:t>oświadczam, co następuje:</w:t>
            </w:r>
          </w:p>
        </w:tc>
      </w:tr>
      <w:tr w:rsidR="006956D4" w:rsidRPr="00695A03" w14:paraId="47BF8877" w14:textId="77777777" w:rsidTr="00882C95">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0CFE6B70" w14:textId="77777777" w:rsidR="006956D4" w:rsidRPr="00695A03" w:rsidRDefault="006956D4" w:rsidP="006956D4">
            <w:pPr>
              <w:rPr>
                <w:rFonts w:ascii="Arial Narrow" w:hAnsi="Arial Narrow"/>
                <w:b/>
                <w:bCs/>
                <w:iCs/>
              </w:rPr>
            </w:pPr>
            <w:r w:rsidRPr="00695A03">
              <w:rPr>
                <w:rFonts w:ascii="Arial Narrow" w:hAnsi="Arial Narrow"/>
                <w:b/>
                <w:bCs/>
                <w:iCs/>
              </w:rPr>
              <w:t xml:space="preserve">WYKONAWCA </w:t>
            </w:r>
          </w:p>
          <w:p w14:paraId="176C6A74" w14:textId="77777777" w:rsidR="006956D4" w:rsidRPr="00B22881" w:rsidRDefault="006956D4" w:rsidP="006956D4">
            <w:pPr>
              <w:rPr>
                <w:rFonts w:ascii="Arial Narrow" w:hAnsi="Arial Narrow"/>
                <w:iCs/>
              </w:rPr>
            </w:pPr>
            <w:r w:rsidRPr="00B22881">
              <w:rPr>
                <w:rFonts w:ascii="Arial Narrow" w:hAnsi="Arial Narrow"/>
                <w:iCs/>
              </w:rPr>
              <w:t>………………..………………………………………….………………………………………………….……………………..…………………</w:t>
            </w:r>
          </w:p>
          <w:p w14:paraId="353C918C" w14:textId="77777777" w:rsidR="006956D4" w:rsidRPr="00B22881" w:rsidRDefault="006956D4" w:rsidP="006956D4">
            <w:pPr>
              <w:rPr>
                <w:rFonts w:ascii="Arial Narrow" w:hAnsi="Arial Narrow"/>
                <w:iCs/>
              </w:rPr>
            </w:pPr>
            <w:r w:rsidRPr="00B22881">
              <w:rPr>
                <w:rFonts w:ascii="Arial Narrow" w:hAnsi="Arial Narrow"/>
                <w:iCs/>
              </w:rPr>
              <w:t>…………………………………………………………………………………………………………………………………..……………………</w:t>
            </w:r>
          </w:p>
          <w:p w14:paraId="6FA8848B" w14:textId="77777777" w:rsidR="006956D4" w:rsidRPr="00695A03" w:rsidRDefault="006956D4" w:rsidP="006956D4">
            <w:pPr>
              <w:rPr>
                <w:rFonts w:ascii="Arial Narrow" w:hAnsi="Arial Narrow"/>
                <w:iCs/>
              </w:rPr>
            </w:pPr>
            <w:r w:rsidRPr="006956D4">
              <w:rPr>
                <w:rFonts w:ascii="Arial Narrow" w:hAnsi="Arial Narrow"/>
                <w:iCs/>
                <w:sz w:val="16"/>
                <w:szCs w:val="16"/>
              </w:rPr>
              <w:t>(pełna nazwa/firma, adres Wykonawcy, w zależności od podmiotu: NIP/PESEL, KRS/</w:t>
            </w:r>
            <w:proofErr w:type="spellStart"/>
            <w:r w:rsidRPr="006956D4">
              <w:rPr>
                <w:rFonts w:ascii="Arial Narrow" w:hAnsi="Arial Narrow"/>
                <w:iCs/>
                <w:sz w:val="16"/>
                <w:szCs w:val="16"/>
              </w:rPr>
              <w:t>CEiDG</w:t>
            </w:r>
            <w:proofErr w:type="spellEnd"/>
            <w:r w:rsidRPr="006956D4">
              <w:rPr>
                <w:rFonts w:ascii="Arial Narrow" w:hAnsi="Arial Narrow"/>
                <w:iCs/>
                <w:sz w:val="16"/>
                <w:szCs w:val="16"/>
              </w:rPr>
              <w:t>)</w:t>
            </w:r>
            <w:r w:rsidRPr="00695A03">
              <w:rPr>
                <w:rFonts w:ascii="Arial Narrow" w:hAnsi="Arial Narrow"/>
                <w:iCs/>
              </w:rPr>
              <w:t xml:space="preserve"> reprezentowany przez:</w:t>
            </w:r>
          </w:p>
          <w:p w14:paraId="2EF1BCC9" w14:textId="77777777" w:rsidR="006956D4" w:rsidRPr="00695A03" w:rsidRDefault="006956D4" w:rsidP="006956D4">
            <w:pPr>
              <w:suppressAutoHyphens/>
              <w:rPr>
                <w:rFonts w:ascii="Arial Narrow" w:eastAsia="Calibri" w:hAnsi="Arial Narrow"/>
                <w:lang w:eastAsia="zh-CN"/>
              </w:rPr>
            </w:pPr>
          </w:p>
          <w:p w14:paraId="0AE44144"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71A883CC"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68D52EDB" w14:textId="77777777" w:rsidR="006956D4" w:rsidRPr="00695A03" w:rsidRDefault="006956D4" w:rsidP="006956D4">
            <w:pPr>
              <w:rPr>
                <w:rFonts w:ascii="Arial Narrow" w:hAnsi="Arial Narrow"/>
                <w:i/>
              </w:rPr>
            </w:pPr>
          </w:p>
          <w:p w14:paraId="55736A3D" w14:textId="77777777" w:rsidR="006956D4" w:rsidRPr="001D420E" w:rsidRDefault="006956D4" w:rsidP="006956D4">
            <w:pPr>
              <w:rPr>
                <w:rFonts w:ascii="Arial Narrow" w:hAnsi="Arial Narrow"/>
                <w:iCs/>
                <w:sz w:val="16"/>
                <w:szCs w:val="16"/>
              </w:rPr>
            </w:pPr>
            <w:r w:rsidRPr="001D420E">
              <w:rPr>
                <w:rFonts w:ascii="Arial Narrow" w:hAnsi="Arial Narrow"/>
                <w:sz w:val="16"/>
                <w:szCs w:val="16"/>
              </w:rPr>
              <w:t>Treść oświadczenia należy powielić tyle razy, ile potrzeba.</w:t>
            </w:r>
          </w:p>
        </w:tc>
      </w:tr>
      <w:tr w:rsidR="006956D4" w:rsidRPr="00695A03" w14:paraId="2D2ADF65" w14:textId="77777777" w:rsidTr="00882C95">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19E32310"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 xml:space="preserve">OŚWIADCZENIA </w:t>
            </w:r>
            <w:r w:rsidRPr="000C08CE">
              <w:rPr>
                <w:rFonts w:ascii="Arial Narrow" w:eastAsia="Calibri" w:hAnsi="Arial Narrow"/>
                <w:b/>
                <w:lang w:eastAsia="zh-CN"/>
              </w:rPr>
              <w:t>WYKONAWCY</w:t>
            </w:r>
            <w:r w:rsidRPr="00695A03">
              <w:rPr>
                <w:rFonts w:ascii="Arial Narrow" w:eastAsia="Calibri" w:hAnsi="Arial Narrow"/>
                <w:b/>
                <w:lang w:eastAsia="zh-CN"/>
              </w:rPr>
              <w:t xml:space="preserve"> DOTYCZĄCE PRZESŁANEK WYKLUCZENIA Z POSTĘPOWANIA:</w:t>
            </w:r>
          </w:p>
          <w:p w14:paraId="39C4CA85" w14:textId="77777777" w:rsidR="006956D4"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4D9A2283" w14:textId="21A23F36" w:rsidR="006956D4" w:rsidRPr="00B066C6"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Pr>
                <w:rFonts w:ascii="Arial Narrow" w:hAnsi="Arial Narrow"/>
                <w:bCs/>
              </w:rPr>
              <w:t>.</w:t>
            </w:r>
          </w:p>
        </w:tc>
      </w:tr>
      <w:tr w:rsidR="006956D4" w:rsidRPr="00695A03" w14:paraId="771101B7" w14:textId="77777777" w:rsidTr="00882C95">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685FBCDA" w14:textId="77777777" w:rsidR="006956D4" w:rsidRDefault="006956D4" w:rsidP="006956D4">
            <w:pPr>
              <w:numPr>
                <w:ilvl w:val="0"/>
                <w:numId w:val="7"/>
              </w:num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 xml:space="preserve">Oświadczam, że zachodzą w stosunku do mnie podstawy wykluczenia z postępowania na podstawie art. ………….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w:t>
            </w:r>
            <w:r w:rsidRPr="00702AB5">
              <w:rPr>
                <w:rFonts w:ascii="Arial Narrow" w:eastAsia="Calibri" w:hAnsi="Arial Narrow"/>
                <w:sz w:val="16"/>
                <w:szCs w:val="16"/>
                <w:lang w:eastAsia="zh-CN"/>
              </w:rPr>
              <w:t xml:space="preserve">(podać mającą zastosowanie podstawę wykluczenia spośród wymienionych  w art. 108 ust. 1 pkt 1, 2, 5 ustawy </w:t>
            </w:r>
            <w:proofErr w:type="spellStart"/>
            <w:r w:rsidRPr="00702AB5">
              <w:rPr>
                <w:rFonts w:ascii="Arial Narrow" w:eastAsia="Calibri" w:hAnsi="Arial Narrow"/>
                <w:sz w:val="16"/>
                <w:szCs w:val="16"/>
                <w:lang w:eastAsia="zh-CN"/>
              </w:rPr>
              <w:t>Pzp</w:t>
            </w:r>
            <w:proofErr w:type="spellEnd"/>
            <w:r w:rsidRPr="00702AB5">
              <w:rPr>
                <w:rFonts w:ascii="Arial Narrow" w:eastAsia="Calibri" w:hAnsi="Arial Narrow"/>
                <w:sz w:val="16"/>
                <w:szCs w:val="16"/>
                <w:lang w:eastAsia="zh-CN"/>
              </w:rPr>
              <w:t>)</w:t>
            </w:r>
            <w:r w:rsidRPr="00695A03">
              <w:rPr>
                <w:rFonts w:ascii="Arial Narrow" w:eastAsia="Calibri" w:hAnsi="Arial Narrow"/>
                <w:lang w:eastAsia="zh-CN"/>
              </w:rPr>
              <w:t xml:space="preserve">. </w:t>
            </w:r>
          </w:p>
          <w:p w14:paraId="60C8FD6E" w14:textId="3BDCE6EA" w:rsidR="006956D4" w:rsidRPr="001D420E" w:rsidRDefault="006956D4" w:rsidP="006956D4">
            <w:p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Jednoc</w:t>
            </w:r>
            <w:r>
              <w:rPr>
                <w:rFonts w:ascii="Arial Narrow" w:eastAsia="Calibri" w:hAnsi="Arial Narrow"/>
                <w:lang w:eastAsia="zh-CN"/>
              </w:rPr>
              <w:t xml:space="preserve">ześnie oświadczam, że w związku </w:t>
            </w:r>
            <w:r w:rsidRPr="00695A03">
              <w:rPr>
                <w:rFonts w:ascii="Arial Narrow" w:eastAsia="Calibri" w:hAnsi="Arial Narrow"/>
                <w:lang w:eastAsia="zh-CN"/>
              </w:rPr>
              <w:t xml:space="preserve">z ww. okolicznością, na podstawie art. 110 ust. 2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podjąłem następujące środki naprawcze</w:t>
            </w:r>
            <w:r w:rsidRPr="001D420E">
              <w:rPr>
                <w:rFonts w:ascii="Arial Narrow" w:eastAsia="Calibri" w:hAnsi="Arial Narrow"/>
                <w:b/>
                <w:lang w:eastAsia="zh-CN"/>
              </w:rPr>
              <w:t>*</w:t>
            </w:r>
            <w:r w:rsidRPr="00695A03">
              <w:rPr>
                <w:rFonts w:ascii="Arial Narrow" w:eastAsia="Calibri" w:hAnsi="Arial Narrow"/>
                <w:lang w:eastAsia="zh-CN"/>
              </w:rPr>
              <w:t>:</w:t>
            </w:r>
            <w:r>
              <w:rPr>
                <w:rFonts w:ascii="Arial Narrow" w:eastAsia="Calibri" w:hAnsi="Arial Narrow"/>
                <w:lang w:eastAsia="zh-CN"/>
              </w:rPr>
              <w:t xml:space="preserve"> …………………………………………………</w:t>
            </w:r>
          </w:p>
          <w:p w14:paraId="19AF59B4" w14:textId="77777777" w:rsidR="006956D4" w:rsidRPr="00B066C6" w:rsidRDefault="006956D4" w:rsidP="006956D4">
            <w:pPr>
              <w:shd w:val="clear" w:color="auto" w:fill="FFFFFF"/>
              <w:suppressAutoHyphens/>
              <w:ind w:left="-20"/>
              <w:rPr>
                <w:rFonts w:ascii="Arial Narrow" w:eastAsia="Calibri" w:hAnsi="Arial Narrow"/>
                <w:lang w:eastAsia="zh-CN"/>
              </w:rPr>
            </w:pPr>
            <w:r w:rsidRPr="001D420E">
              <w:rPr>
                <w:rFonts w:ascii="Arial Narrow" w:eastAsia="Calibri" w:hAnsi="Arial Narrow"/>
                <w:b/>
                <w:lang w:eastAsia="zh-CN"/>
              </w:rPr>
              <w:t>*</w:t>
            </w:r>
            <w:r>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44C97CC5" w14:textId="77777777" w:rsidTr="00882C95">
        <w:tblPrEx>
          <w:tblCellMar>
            <w:left w:w="108" w:type="dxa"/>
            <w:right w:w="108" w:type="dxa"/>
          </w:tblCellMar>
          <w:tblLook w:val="04A0" w:firstRow="1" w:lastRow="0" w:firstColumn="1" w:lastColumn="0" w:noHBand="0" w:noVBand="1"/>
        </w:tblPrEx>
        <w:trPr>
          <w:trHeight w:val="2263"/>
          <w:jc w:val="center"/>
        </w:trPr>
        <w:tc>
          <w:tcPr>
            <w:tcW w:w="11339" w:type="dxa"/>
            <w:shd w:val="clear" w:color="auto" w:fill="auto"/>
          </w:tcPr>
          <w:p w14:paraId="627BB394" w14:textId="77777777" w:rsidR="006956D4" w:rsidRDefault="006956D4" w:rsidP="006956D4">
            <w:pPr>
              <w:shd w:val="clear" w:color="auto" w:fill="FFFFFF"/>
              <w:suppressAutoHyphens/>
              <w:rPr>
                <w:rFonts w:ascii="Arial Narrow" w:eastAsia="Calibri" w:hAnsi="Arial Narrow"/>
                <w:iCs/>
                <w:lang w:eastAsia="zh-CN"/>
              </w:rPr>
            </w:pPr>
            <w:r w:rsidRPr="006956D4">
              <w:rPr>
                <w:rFonts w:ascii="Arial Narrow" w:eastAsia="Calibri" w:hAnsi="Arial Narrow"/>
                <w:iCs/>
                <w:sz w:val="20"/>
                <w:szCs w:val="20"/>
                <w:lang w:eastAsia="zh-CN"/>
              </w:rPr>
              <w:t xml:space="preserve">[UWAGA: zastosować tylko wtedy, gdy zamawiający przewidział możliwość, o której mowa w art. 462 ust. 5 ustawy </w:t>
            </w:r>
            <w:proofErr w:type="spellStart"/>
            <w:r w:rsidRPr="006956D4">
              <w:rPr>
                <w:rFonts w:ascii="Arial Narrow" w:eastAsia="Calibri" w:hAnsi="Arial Narrow"/>
                <w:iCs/>
                <w:sz w:val="20"/>
                <w:szCs w:val="20"/>
                <w:lang w:eastAsia="zh-CN"/>
              </w:rPr>
              <w:t>Pzp</w:t>
            </w:r>
            <w:proofErr w:type="spellEnd"/>
            <w:r w:rsidRPr="006956D4">
              <w:rPr>
                <w:rFonts w:ascii="Arial Narrow" w:eastAsia="Calibri" w:hAnsi="Arial Narrow"/>
                <w:iCs/>
                <w:sz w:val="20"/>
                <w:szCs w:val="20"/>
                <w:lang w:eastAsia="zh-CN"/>
              </w:rPr>
              <w:t xml:space="preserve">] </w:t>
            </w:r>
          </w:p>
          <w:p w14:paraId="12EB8552" w14:textId="77777777" w:rsidR="006956D4" w:rsidRPr="006956D4" w:rsidRDefault="006956D4" w:rsidP="006956D4">
            <w:pPr>
              <w:shd w:val="clear" w:color="auto" w:fill="FFFFFF"/>
              <w:suppressAutoHyphens/>
              <w:rPr>
                <w:rFonts w:ascii="Arial Narrow" w:eastAsia="Calibri" w:hAnsi="Arial Narrow"/>
                <w:iCs/>
                <w:lang w:eastAsia="zh-CN"/>
              </w:rPr>
            </w:pPr>
          </w:p>
          <w:p w14:paraId="3EA51666"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PODWYKONAWCY NIEBĘDĄCEGO PODMIOTEM, NA KTÓREGO ZASOBY POWOŁUJE SIĘ WYKONAWCA:</w:t>
            </w:r>
          </w:p>
          <w:p w14:paraId="7066674A" w14:textId="3F198E6D"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Oświadczam, że następujący/e podmiot/y, będący/e podwykonawcą/</w:t>
            </w:r>
            <w:proofErr w:type="spellStart"/>
            <w:r w:rsidRPr="00695A03">
              <w:rPr>
                <w:rFonts w:ascii="Arial Narrow" w:eastAsia="Calibri" w:hAnsi="Arial Narrow"/>
                <w:lang w:eastAsia="zh-CN"/>
              </w:rPr>
              <w:t>ami</w:t>
            </w:r>
            <w:proofErr w:type="spellEnd"/>
            <w:r w:rsidRPr="00695A03">
              <w:rPr>
                <w:rFonts w:ascii="Arial Narrow" w:eastAsia="Calibri" w:hAnsi="Arial Narrow"/>
                <w:lang w:eastAsia="zh-CN"/>
              </w:rPr>
              <w:t>: …………………………………………..….……</w:t>
            </w:r>
            <w:r>
              <w:rPr>
                <w:rFonts w:ascii="Arial Narrow" w:eastAsia="Calibri" w:hAnsi="Arial Narrow"/>
                <w:lang w:eastAsia="zh-CN"/>
              </w:rPr>
              <w:t>……………</w:t>
            </w:r>
          </w:p>
          <w:p w14:paraId="5E591487" w14:textId="23956D2F"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 xml:space="preserve"> </w:t>
            </w:r>
            <w:r w:rsidRPr="00702AB5">
              <w:rPr>
                <w:rFonts w:ascii="Arial Narrow" w:eastAsia="Calibri" w:hAnsi="Arial Narrow"/>
                <w:iCs/>
                <w:sz w:val="16"/>
                <w:szCs w:val="16"/>
                <w:lang w:eastAsia="zh-CN"/>
              </w:rPr>
              <w:t>(podać pełną nazwę/firmę, adres, a także w zależności od podmiotu: NIP/PESEL, KRS/</w:t>
            </w:r>
            <w:proofErr w:type="spellStart"/>
            <w:r w:rsidRPr="00702AB5">
              <w:rPr>
                <w:rFonts w:ascii="Arial Narrow" w:eastAsia="Calibri" w:hAnsi="Arial Narrow"/>
                <w:iCs/>
                <w:sz w:val="16"/>
                <w:szCs w:val="16"/>
                <w:lang w:eastAsia="zh-CN"/>
              </w:rPr>
              <w:t>CEiDG</w:t>
            </w:r>
            <w:proofErr w:type="spellEnd"/>
            <w:r w:rsidRPr="00702AB5">
              <w:rPr>
                <w:rFonts w:ascii="Arial Narrow" w:eastAsia="Calibri" w:hAnsi="Arial Narrow"/>
                <w:iCs/>
                <w:sz w:val="16"/>
                <w:szCs w:val="16"/>
                <w:lang w:eastAsia="zh-CN"/>
              </w:rPr>
              <w:t>)</w:t>
            </w:r>
            <w:r w:rsidRPr="00695A03">
              <w:rPr>
                <w:rFonts w:ascii="Arial Narrow" w:eastAsia="Calibri" w:hAnsi="Arial Narrow"/>
                <w:lang w:eastAsia="zh-CN"/>
              </w:rPr>
              <w:t>, nie podlega/ą wykluczeniu z postępowania o udzielenie zamówienia</w:t>
            </w:r>
            <w:r>
              <w:rPr>
                <w:rFonts w:ascii="Arial Narrow" w:eastAsia="Calibri" w:hAnsi="Arial Narrow"/>
                <w:lang w:eastAsia="zh-CN"/>
              </w:rPr>
              <w:t xml:space="preserve"> </w:t>
            </w:r>
            <w:r w:rsidRPr="001D420E">
              <w:rPr>
                <w:rFonts w:ascii="Arial Narrow" w:eastAsia="Calibri" w:hAnsi="Arial Narrow"/>
                <w:b/>
                <w:lang w:eastAsia="zh-CN"/>
              </w:rPr>
              <w:t>*</w:t>
            </w:r>
            <w:r w:rsidRPr="00695A03">
              <w:rPr>
                <w:rFonts w:ascii="Arial Narrow" w:eastAsia="Calibri" w:hAnsi="Arial Narrow"/>
                <w:lang w:eastAsia="zh-CN"/>
              </w:rPr>
              <w:t>.</w:t>
            </w:r>
          </w:p>
          <w:p w14:paraId="368A5BBF" w14:textId="77777777" w:rsidR="006956D4" w:rsidRPr="00695A03" w:rsidRDefault="006956D4" w:rsidP="006956D4">
            <w:pPr>
              <w:shd w:val="clear" w:color="auto" w:fill="FFFFFF"/>
              <w:suppressAutoHyphens/>
              <w:rPr>
                <w:rFonts w:ascii="Arial Narrow" w:eastAsia="Calibri" w:hAnsi="Arial Narrow"/>
                <w:lang w:eastAsia="zh-CN"/>
              </w:rPr>
            </w:pPr>
          </w:p>
          <w:p w14:paraId="1A757834" w14:textId="77777777" w:rsidR="006956D4" w:rsidRPr="001D420E" w:rsidRDefault="006956D4" w:rsidP="006956D4">
            <w:pPr>
              <w:rPr>
                <w:rFonts w:ascii="Arial Narrow" w:hAnsi="Arial Narrow"/>
                <w:sz w:val="16"/>
                <w:szCs w:val="16"/>
              </w:rPr>
            </w:pPr>
            <w:r w:rsidRPr="001D420E">
              <w:rPr>
                <w:rFonts w:ascii="Arial Narrow" w:hAnsi="Arial Narrow"/>
                <w:sz w:val="16"/>
                <w:szCs w:val="16"/>
              </w:rPr>
              <w:t>Treść oświadczenia należy powielić tyle razy, ile potrzeba.</w:t>
            </w:r>
          </w:p>
          <w:p w14:paraId="279131B8" w14:textId="77777777" w:rsidR="006956D4" w:rsidRDefault="006956D4" w:rsidP="006956D4">
            <w:pPr>
              <w:rPr>
                <w:rFonts w:ascii="Arial Narrow" w:hAnsi="Arial Narrow"/>
              </w:rPr>
            </w:pPr>
          </w:p>
          <w:p w14:paraId="082D169F" w14:textId="77777777" w:rsidR="006956D4" w:rsidRPr="001D420E" w:rsidRDefault="006956D4" w:rsidP="006956D4">
            <w:pPr>
              <w:rPr>
                <w:rFonts w:ascii="Arial Narrow" w:hAnsi="Arial Narrow"/>
              </w:rPr>
            </w:pPr>
            <w:r w:rsidRPr="001D420E">
              <w:rPr>
                <w:rFonts w:ascii="Arial Narrow" w:hAnsi="Arial Narrow"/>
                <w:b/>
              </w:rPr>
              <w:t>*</w:t>
            </w:r>
            <w:r>
              <w:rPr>
                <w:rFonts w:ascii="Arial Narrow" w:hAnsi="Arial Narrow"/>
              </w:rPr>
              <w:t xml:space="preserve"> </w:t>
            </w:r>
            <w:r w:rsidRPr="001D420E">
              <w:rPr>
                <w:rFonts w:ascii="Arial Narrow" w:hAnsi="Arial Narrow"/>
                <w:sz w:val="16"/>
                <w:szCs w:val="16"/>
              </w:rPr>
              <w:t>uzupełnić, jeżeli dotyczy</w:t>
            </w:r>
          </w:p>
        </w:tc>
      </w:tr>
      <w:tr w:rsidR="006956D4" w:rsidRPr="00695A03" w14:paraId="6E969B4D" w14:textId="77777777" w:rsidTr="00882C95">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00C47573"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WYKONAWCY DOTYCZĄCE SPEŁNIANIA WARUNKÓW UDZIAŁU W POSTĘPOWANIU</w:t>
            </w:r>
          </w:p>
          <w:p w14:paraId="0BDA7520" w14:textId="0B387253"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Pr>
                <w:rFonts w:ascii="Arial Narrow" w:eastAsia="Calibri" w:hAnsi="Arial Narrow"/>
                <w:lang w:eastAsia="zh-CN"/>
              </w:rPr>
              <w:t>………………………………...</w:t>
            </w:r>
          </w:p>
          <w:p w14:paraId="56CC16E1" w14:textId="1F9B5BBD" w:rsidR="006956D4" w:rsidRPr="0098514F" w:rsidRDefault="006956D4" w:rsidP="004772E7">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(wskazać dokument, w któr</w:t>
            </w:r>
            <w:r>
              <w:rPr>
                <w:rFonts w:ascii="Arial Narrow" w:eastAsia="Calibri" w:hAnsi="Arial Narrow"/>
                <w:iCs/>
                <w:sz w:val="16"/>
                <w:szCs w:val="16"/>
                <w:lang w:eastAsia="zh-CN"/>
              </w:rPr>
              <w:t>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39FB0C45" w14:textId="77777777" w:rsidTr="00882C95">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22D0CE2A" w14:textId="77777777" w:rsidR="006956D4" w:rsidRPr="00695A03" w:rsidRDefault="006956D4" w:rsidP="006956D4">
            <w:pPr>
              <w:suppressAutoHyphens/>
              <w:rPr>
                <w:rFonts w:ascii="Arial Narrow" w:eastAsia="Calibri" w:hAnsi="Arial Narrow"/>
                <w:b/>
                <w:lang w:eastAsia="zh-CN"/>
              </w:rPr>
            </w:pPr>
            <w:r w:rsidRPr="00695A03">
              <w:rPr>
                <w:rFonts w:ascii="Arial Narrow" w:eastAsia="Calibri" w:hAnsi="Arial Narrow"/>
                <w:b/>
                <w:lang w:eastAsia="zh-CN"/>
              </w:rPr>
              <w:lastRenderedPageBreak/>
              <w:t>INFORMACJA W ZWIĄZKU Z POLEGANIEM NA ZASOBACH INNYCH PODMIOTÓW:</w:t>
            </w:r>
          </w:p>
          <w:p w14:paraId="2BD48132" w14:textId="77777777"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Oświadczam, że w celu wykazania spełniania warunków udziału w postępowaniu, określonych przez zamawiającego</w:t>
            </w:r>
            <w:r>
              <w:rPr>
                <w:rFonts w:ascii="Arial Narrow" w:eastAsia="Calibri" w:hAnsi="Arial Narrow"/>
                <w:bCs/>
                <w:lang w:eastAsia="zh-CN"/>
              </w:rPr>
              <w:t xml:space="preserve"> w ……………………………………………………</w:t>
            </w:r>
            <w:r w:rsidRPr="00695A03">
              <w:rPr>
                <w:rFonts w:ascii="Arial Narrow" w:eastAsia="Calibri" w:hAnsi="Arial Narrow"/>
                <w:bCs/>
                <w:lang w:eastAsia="zh-CN"/>
              </w:rPr>
              <w:t xml:space="preserve"> </w:t>
            </w:r>
            <w:r w:rsidRPr="00211FB8">
              <w:rPr>
                <w:rFonts w:ascii="Arial Narrow" w:eastAsia="Calibri" w:hAnsi="Arial Narrow"/>
                <w:bCs/>
                <w:sz w:val="16"/>
                <w:szCs w:val="16"/>
                <w:lang w:eastAsia="zh-CN"/>
              </w:rPr>
              <w:t>(wskazać dokument</w:t>
            </w:r>
            <w:r>
              <w:rPr>
                <w:rFonts w:ascii="Arial Narrow" w:eastAsia="Calibri" w:hAnsi="Arial Narrow"/>
                <w:bCs/>
                <w:sz w:val="16"/>
                <w:szCs w:val="16"/>
                <w:lang w:eastAsia="zh-CN"/>
              </w:rPr>
              <w:t xml:space="preserve">, w którym </w:t>
            </w:r>
            <w:r w:rsidRPr="00211FB8">
              <w:rPr>
                <w:rFonts w:ascii="Arial Narrow" w:eastAsia="Calibri" w:hAnsi="Arial Narrow"/>
                <w:bCs/>
                <w:sz w:val="16"/>
                <w:szCs w:val="16"/>
                <w:lang w:eastAsia="zh-CN"/>
              </w:rPr>
              <w:t>określono warunki udziału w postępowaniu)</w:t>
            </w:r>
            <w:r w:rsidRPr="00695A03">
              <w:rPr>
                <w:rFonts w:ascii="Arial Narrow" w:eastAsia="Calibri" w:hAnsi="Arial Narrow"/>
                <w:bCs/>
                <w:lang w:eastAsia="zh-CN"/>
              </w:rPr>
              <w:t xml:space="preserve">, </w:t>
            </w:r>
          </w:p>
          <w:p w14:paraId="0D94A204" w14:textId="126D2BDD"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polegam na zasobach następującego/</w:t>
            </w:r>
            <w:proofErr w:type="spellStart"/>
            <w:r w:rsidRPr="00695A03">
              <w:rPr>
                <w:rFonts w:ascii="Arial Narrow" w:eastAsia="Calibri" w:hAnsi="Arial Narrow"/>
                <w:bCs/>
                <w:lang w:eastAsia="zh-CN"/>
              </w:rPr>
              <w:t>ych</w:t>
            </w:r>
            <w:proofErr w:type="spellEnd"/>
            <w:r w:rsidRPr="00695A03">
              <w:rPr>
                <w:rFonts w:ascii="Arial Narrow" w:eastAsia="Calibri" w:hAnsi="Arial Narrow"/>
                <w:bCs/>
                <w:lang w:eastAsia="zh-CN"/>
              </w:rPr>
              <w:t xml:space="preserve"> podmiotu/</w:t>
            </w:r>
            <w:r>
              <w:rPr>
                <w:rFonts w:ascii="Arial Narrow" w:eastAsia="Calibri" w:hAnsi="Arial Narrow"/>
                <w:bCs/>
                <w:lang w:eastAsia="zh-CN"/>
              </w:rPr>
              <w:t>ów:……………………………….……………</w:t>
            </w:r>
            <w:r w:rsidRPr="00695A03">
              <w:rPr>
                <w:rFonts w:ascii="Arial Narrow" w:eastAsia="Calibri" w:hAnsi="Arial Narrow"/>
                <w:bCs/>
                <w:lang w:eastAsia="zh-CN"/>
              </w:rPr>
              <w:t>, w następującym zakresie</w:t>
            </w:r>
            <w:r>
              <w:rPr>
                <w:rFonts w:ascii="Arial Narrow" w:eastAsia="Calibri" w:hAnsi="Arial Narrow"/>
                <w:bCs/>
                <w:lang w:eastAsia="zh-CN"/>
              </w:rPr>
              <w:t xml:space="preserve"> </w:t>
            </w:r>
            <w:r w:rsidRPr="001D420E">
              <w:rPr>
                <w:rFonts w:ascii="Arial Narrow" w:eastAsia="Calibri" w:hAnsi="Arial Narrow"/>
                <w:b/>
                <w:bCs/>
                <w:lang w:eastAsia="zh-CN"/>
              </w:rPr>
              <w:t>*</w:t>
            </w:r>
            <w:r w:rsidRPr="00695A03">
              <w:rPr>
                <w:rFonts w:ascii="Arial Narrow" w:eastAsia="Calibri" w:hAnsi="Arial Narrow"/>
                <w:bCs/>
                <w:lang w:eastAsia="zh-CN"/>
              </w:rPr>
              <w:t xml:space="preserve">: </w:t>
            </w:r>
          </w:p>
          <w:p w14:paraId="3F81D808" w14:textId="39667CF4" w:rsidR="006956D4" w:rsidRPr="00695A03" w:rsidRDefault="00281E1A" w:rsidP="00281E1A">
            <w:pPr>
              <w:suppressAutoHyphens/>
              <w:jc w:val="both"/>
              <w:rPr>
                <w:rFonts w:ascii="Arial Narrow" w:eastAsia="Calibri" w:hAnsi="Arial Narrow"/>
                <w:bCs/>
                <w:lang w:eastAsia="zh-CN"/>
              </w:rPr>
            </w:pPr>
            <w:r>
              <w:rPr>
                <w:rFonts w:ascii="Arial Narrow" w:eastAsia="Calibri" w:hAnsi="Arial Narrow"/>
                <w:bCs/>
                <w:lang w:eastAsia="zh-CN"/>
              </w:rPr>
              <w:t xml:space="preserve">………………………………………………………………………………………………………………………………………………... </w:t>
            </w:r>
            <w:r w:rsidR="006956D4" w:rsidRPr="00211FB8">
              <w:rPr>
                <w:rFonts w:ascii="Arial Narrow" w:eastAsia="Calibri" w:hAnsi="Arial Narrow"/>
                <w:bCs/>
                <w:sz w:val="16"/>
                <w:szCs w:val="16"/>
                <w:lang w:eastAsia="zh-CN"/>
              </w:rPr>
              <w:t>(wskazać podmiot i określić odpowiedni zakres dla wskazanego podmiotu)</w:t>
            </w:r>
            <w:r w:rsidR="006956D4">
              <w:rPr>
                <w:rFonts w:ascii="Arial Narrow" w:eastAsia="Calibri" w:hAnsi="Arial Narrow"/>
                <w:bCs/>
                <w:lang w:eastAsia="zh-CN"/>
              </w:rPr>
              <w:t xml:space="preserve"> .…………</w:t>
            </w:r>
            <w:r w:rsidR="006956D4" w:rsidRPr="00695A03">
              <w:rPr>
                <w:rFonts w:ascii="Arial Narrow" w:eastAsia="Calibri" w:hAnsi="Arial Narrow"/>
                <w:bCs/>
                <w:lang w:eastAsia="zh-CN"/>
              </w:rPr>
              <w:t xml:space="preserve">……………………………………………… </w:t>
            </w:r>
          </w:p>
          <w:p w14:paraId="73497C47" w14:textId="77777777" w:rsidR="006956D4" w:rsidRDefault="006956D4" w:rsidP="006956D4">
            <w:pPr>
              <w:suppressAutoHyphens/>
              <w:rPr>
                <w:rFonts w:ascii="Arial Narrow" w:eastAsia="Calibri" w:hAnsi="Arial Narrow"/>
                <w:b/>
                <w:lang w:eastAsia="zh-CN"/>
              </w:rPr>
            </w:pPr>
          </w:p>
          <w:p w14:paraId="653193AC" w14:textId="77777777" w:rsidR="006956D4" w:rsidRPr="001D420E" w:rsidRDefault="006956D4" w:rsidP="006956D4">
            <w:pPr>
              <w:suppressAutoHyphens/>
              <w:rPr>
                <w:rFonts w:ascii="Arial Narrow" w:eastAsia="Calibri" w:hAnsi="Arial Narrow"/>
                <w:lang w:eastAsia="zh-CN"/>
              </w:rPr>
            </w:pPr>
            <w:r w:rsidRPr="001D420E">
              <w:rPr>
                <w:rFonts w:ascii="Arial Narrow" w:eastAsia="Calibri" w:hAnsi="Arial Narrow"/>
                <w:b/>
                <w:lang w:eastAsia="zh-CN"/>
              </w:rPr>
              <w:t>*</w:t>
            </w:r>
            <w:r w:rsidRPr="001D420E">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5CE2E5AD" w14:textId="77777777" w:rsidTr="00882C95">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6F128449"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469E0D4" w14:textId="77777777" w:rsidR="006956D4" w:rsidRPr="00B066C6" w:rsidRDefault="006956D4" w:rsidP="00281E1A">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r>
              <w:rPr>
                <w:rFonts w:ascii="Arial Narrow" w:eastAsia="Calibri" w:hAnsi="Arial Narrow"/>
                <w:lang w:eastAsia="zh-CN"/>
              </w:rPr>
              <w:t>.</w:t>
            </w:r>
          </w:p>
        </w:tc>
      </w:tr>
    </w:tbl>
    <w:p w14:paraId="079214B0" w14:textId="77777777" w:rsidR="006956D4" w:rsidRDefault="006956D4" w:rsidP="006956D4">
      <w:pPr>
        <w:rPr>
          <w:rFonts w:ascii="Arial Narrow" w:hAnsi="Arial Narrow"/>
          <w:iCs/>
        </w:rPr>
      </w:pPr>
    </w:p>
    <w:p w14:paraId="3C799BD5" w14:textId="77777777" w:rsidR="00281E1A" w:rsidRPr="00281E1A" w:rsidRDefault="00281E1A" w:rsidP="006956D4">
      <w:pPr>
        <w:rPr>
          <w:rFonts w:ascii="Arial Narrow" w:hAnsi="Arial Narrow"/>
          <w:iCs/>
        </w:rPr>
      </w:pPr>
    </w:p>
    <w:tbl>
      <w:tblPr>
        <w:tblW w:w="0" w:type="auto"/>
        <w:tblInd w:w="108" w:type="dxa"/>
        <w:tblLook w:val="04A0" w:firstRow="1" w:lastRow="0" w:firstColumn="1" w:lastColumn="0" w:noHBand="0" w:noVBand="1"/>
      </w:tblPr>
      <w:tblGrid>
        <w:gridCol w:w="2832"/>
        <w:gridCol w:w="6130"/>
      </w:tblGrid>
      <w:tr w:rsidR="006956D4" w:rsidRPr="00695A03" w14:paraId="2114453E" w14:textId="77777777" w:rsidTr="006956D4">
        <w:trPr>
          <w:trHeight w:val="74"/>
        </w:trPr>
        <w:tc>
          <w:tcPr>
            <w:tcW w:w="4427" w:type="dxa"/>
            <w:shd w:val="clear" w:color="auto" w:fill="auto"/>
          </w:tcPr>
          <w:p w14:paraId="0A305A90" w14:textId="49C769DE" w:rsidR="006956D4" w:rsidRPr="00281E1A" w:rsidRDefault="00281E1A" w:rsidP="006956D4">
            <w:pPr>
              <w:ind w:left="289" w:right="153" w:hanging="289"/>
              <w:rPr>
                <w:rFonts w:ascii="Arial Narrow" w:hAnsi="Arial Narrow"/>
                <w:iCs/>
              </w:rPr>
            </w:pPr>
            <w:r>
              <w:rPr>
                <w:rFonts w:ascii="Arial Narrow" w:hAnsi="Arial Narrow"/>
                <w:iCs/>
              </w:rPr>
              <w:t>………………………………</w:t>
            </w:r>
          </w:p>
          <w:p w14:paraId="7C0F09BF" w14:textId="77777777" w:rsidR="006956D4" w:rsidRPr="00211FB8" w:rsidRDefault="006956D4" w:rsidP="00281E1A">
            <w:pPr>
              <w:ind w:left="289" w:right="153" w:hanging="289"/>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67F5D082" w14:textId="68EAD2AB" w:rsidR="006956D4" w:rsidRPr="00281E1A" w:rsidRDefault="006956D4" w:rsidP="006956D4">
            <w:pPr>
              <w:ind w:left="289" w:right="153" w:hanging="289"/>
              <w:rPr>
                <w:rFonts w:ascii="Arial Narrow" w:hAnsi="Arial Narrow"/>
                <w:iCs/>
              </w:rPr>
            </w:pPr>
            <w:r w:rsidRPr="00281E1A">
              <w:rPr>
                <w:rFonts w:ascii="Arial Narrow" w:hAnsi="Arial Narrow"/>
                <w:iCs/>
              </w:rPr>
              <w:t>…………………………………………………………</w:t>
            </w:r>
            <w:r w:rsidR="00281E1A" w:rsidRPr="00281E1A">
              <w:rPr>
                <w:rFonts w:ascii="Arial Narrow" w:hAnsi="Arial Narrow"/>
                <w:iCs/>
              </w:rPr>
              <w:t>………………….</w:t>
            </w:r>
          </w:p>
          <w:p w14:paraId="0D9D879C" w14:textId="1A4B1D60" w:rsidR="006956D4" w:rsidRPr="00211FB8"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sidR="00281E1A">
              <w:rPr>
                <w:rFonts w:ascii="Arial Narrow" w:hAnsi="Arial Narrow"/>
                <w:sz w:val="16"/>
                <w:szCs w:val="16"/>
              </w:rPr>
              <w:t xml:space="preserve"> </w:t>
            </w:r>
            <w:r w:rsidRPr="00211FB8">
              <w:rPr>
                <w:rFonts w:ascii="Arial Narrow" w:hAnsi="Arial Narrow"/>
                <w:sz w:val="16"/>
                <w:szCs w:val="16"/>
              </w:rPr>
              <w:t>osoby uprawnionej</w:t>
            </w:r>
          </w:p>
          <w:p w14:paraId="0857884A" w14:textId="3A243CFE" w:rsidR="006956D4" w:rsidRPr="00281E1A"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do składania oświadczenia</w:t>
            </w:r>
            <w:r w:rsidR="00281E1A">
              <w:rPr>
                <w:rFonts w:ascii="Arial Narrow" w:hAnsi="Arial Narrow"/>
                <w:sz w:val="16"/>
                <w:szCs w:val="16"/>
              </w:rPr>
              <w:t xml:space="preserve"> </w:t>
            </w:r>
            <w:r w:rsidRPr="00211FB8">
              <w:rPr>
                <w:rFonts w:ascii="Arial Narrow" w:hAnsi="Arial Narrow"/>
                <w:sz w:val="16"/>
                <w:szCs w:val="16"/>
              </w:rPr>
              <w:t>woli w imieniu wykonawcy)</w:t>
            </w:r>
          </w:p>
        </w:tc>
      </w:tr>
    </w:tbl>
    <w:p w14:paraId="21B12481" w14:textId="77777777" w:rsidR="006956D4" w:rsidRPr="00695A03" w:rsidRDefault="006956D4" w:rsidP="006956D4">
      <w:pPr>
        <w:spacing w:after="160" w:line="259" w:lineRule="auto"/>
        <w:rPr>
          <w:rFonts w:ascii="Arial Narrow" w:hAnsi="Arial Narrow"/>
          <w:iCs/>
        </w:rPr>
      </w:pPr>
    </w:p>
    <w:p w14:paraId="23D23F8F" w14:textId="77777777" w:rsidR="006956D4" w:rsidRPr="00695A03" w:rsidRDefault="006956D4" w:rsidP="006956D4">
      <w:pPr>
        <w:rPr>
          <w:rFonts w:ascii="Arial Narrow" w:hAnsi="Arial Narrow"/>
        </w:rPr>
      </w:pPr>
    </w:p>
    <w:p w14:paraId="53DD0A7E" w14:textId="77777777" w:rsidR="006956D4" w:rsidRDefault="006956D4" w:rsidP="006956D4">
      <w:pPr>
        <w:rPr>
          <w:rFonts w:ascii="Arial Narrow" w:hAnsi="Arial Narrow"/>
        </w:rPr>
      </w:pPr>
    </w:p>
    <w:p w14:paraId="61E870CB" w14:textId="77777777" w:rsidR="006956D4" w:rsidRDefault="006956D4" w:rsidP="006956D4">
      <w:pPr>
        <w:rPr>
          <w:rFonts w:ascii="Arial Narrow" w:hAnsi="Arial Narrow"/>
        </w:rPr>
      </w:pPr>
    </w:p>
    <w:p w14:paraId="2D3C009A" w14:textId="77777777" w:rsidR="006956D4" w:rsidRDefault="006956D4" w:rsidP="006956D4">
      <w:pPr>
        <w:rPr>
          <w:rFonts w:ascii="Arial Narrow" w:hAnsi="Arial Narrow"/>
        </w:rPr>
      </w:pPr>
    </w:p>
    <w:p w14:paraId="71EFDA27" w14:textId="77777777" w:rsidR="006956D4" w:rsidRDefault="006956D4" w:rsidP="006956D4">
      <w:pPr>
        <w:rPr>
          <w:rFonts w:ascii="Arial Narrow" w:hAnsi="Arial Narrow"/>
        </w:rPr>
      </w:pPr>
    </w:p>
    <w:p w14:paraId="1990EB94" w14:textId="77777777" w:rsidR="006956D4" w:rsidRDefault="006956D4" w:rsidP="006956D4">
      <w:pPr>
        <w:rPr>
          <w:rFonts w:ascii="Arial Narrow" w:hAnsi="Arial Narrow"/>
        </w:rPr>
      </w:pPr>
    </w:p>
    <w:p w14:paraId="67AA4556" w14:textId="77777777" w:rsidR="006956D4" w:rsidRDefault="006956D4" w:rsidP="006956D4">
      <w:pPr>
        <w:rPr>
          <w:rFonts w:ascii="Arial Narrow" w:hAnsi="Arial Narrow"/>
        </w:rPr>
      </w:pPr>
    </w:p>
    <w:p w14:paraId="0A32D368" w14:textId="77777777" w:rsidR="006956D4" w:rsidRPr="00695A03" w:rsidRDefault="006956D4" w:rsidP="006956D4">
      <w:pPr>
        <w:rPr>
          <w:rFonts w:ascii="Arial Narrow" w:hAnsi="Arial Narrow"/>
        </w:rPr>
      </w:pPr>
    </w:p>
    <w:p w14:paraId="5AE4E41E" w14:textId="77777777" w:rsidR="006956D4" w:rsidRDefault="006956D4" w:rsidP="006956D4">
      <w:pPr>
        <w:rPr>
          <w:rFonts w:ascii="Arial Narrow" w:hAnsi="Arial Narrow"/>
        </w:rPr>
      </w:pPr>
    </w:p>
    <w:p w14:paraId="1A103A9A" w14:textId="77777777" w:rsidR="006956D4" w:rsidRDefault="006956D4" w:rsidP="006956D4">
      <w:pPr>
        <w:rPr>
          <w:rFonts w:ascii="Arial Narrow" w:hAnsi="Arial Narrow"/>
        </w:rPr>
      </w:pPr>
    </w:p>
    <w:p w14:paraId="7BA4E867" w14:textId="77777777" w:rsidR="006956D4" w:rsidRDefault="006956D4" w:rsidP="006956D4">
      <w:pPr>
        <w:rPr>
          <w:rFonts w:ascii="Arial Narrow" w:hAnsi="Arial Narrow"/>
        </w:rPr>
      </w:pPr>
    </w:p>
    <w:p w14:paraId="0074BC0C" w14:textId="77777777" w:rsidR="006956D4" w:rsidRDefault="006956D4" w:rsidP="006956D4">
      <w:pPr>
        <w:rPr>
          <w:rFonts w:ascii="Arial Narrow" w:hAnsi="Arial Narrow"/>
        </w:rPr>
      </w:pPr>
    </w:p>
    <w:p w14:paraId="195EB8F5" w14:textId="77777777" w:rsidR="006956D4" w:rsidRDefault="006956D4" w:rsidP="006956D4">
      <w:pPr>
        <w:rPr>
          <w:rFonts w:ascii="Arial Narrow" w:hAnsi="Arial Narrow"/>
        </w:rPr>
      </w:pPr>
    </w:p>
    <w:p w14:paraId="61EA4301" w14:textId="77777777" w:rsidR="006956D4" w:rsidRDefault="006956D4" w:rsidP="006956D4">
      <w:pPr>
        <w:rPr>
          <w:rFonts w:ascii="Arial Narrow" w:hAnsi="Arial Narrow"/>
        </w:rPr>
      </w:pPr>
    </w:p>
    <w:p w14:paraId="731964F3" w14:textId="77777777" w:rsidR="006956D4" w:rsidRDefault="006956D4" w:rsidP="006956D4">
      <w:pPr>
        <w:rPr>
          <w:rFonts w:ascii="Arial Narrow" w:hAnsi="Arial Narrow"/>
        </w:rPr>
      </w:pPr>
    </w:p>
    <w:p w14:paraId="3042AFDF" w14:textId="77777777" w:rsidR="006956D4" w:rsidRDefault="006956D4" w:rsidP="006956D4">
      <w:pPr>
        <w:rPr>
          <w:rFonts w:ascii="Arial Narrow" w:hAnsi="Arial Narrow"/>
        </w:rPr>
      </w:pPr>
    </w:p>
    <w:p w14:paraId="0961BF94" w14:textId="77777777" w:rsidR="006956D4" w:rsidRDefault="006956D4" w:rsidP="006956D4">
      <w:pPr>
        <w:rPr>
          <w:rFonts w:ascii="Arial Narrow" w:hAnsi="Arial Narrow"/>
        </w:rPr>
      </w:pPr>
    </w:p>
    <w:p w14:paraId="05FF41C6" w14:textId="77777777" w:rsidR="006956D4" w:rsidRDefault="006956D4" w:rsidP="006956D4">
      <w:pPr>
        <w:rPr>
          <w:rFonts w:ascii="Arial Narrow" w:hAnsi="Arial Narrow"/>
        </w:rPr>
      </w:pPr>
    </w:p>
    <w:p w14:paraId="2C8AF477" w14:textId="77777777" w:rsidR="006956D4" w:rsidRDefault="006956D4" w:rsidP="006956D4">
      <w:pPr>
        <w:rPr>
          <w:rFonts w:ascii="Arial Narrow" w:hAnsi="Arial Narrow"/>
        </w:rPr>
      </w:pPr>
    </w:p>
    <w:p w14:paraId="69D14129" w14:textId="77777777" w:rsidR="006956D4" w:rsidRDefault="006956D4" w:rsidP="006956D4">
      <w:pPr>
        <w:rPr>
          <w:rFonts w:ascii="Arial Narrow" w:hAnsi="Arial Narrow"/>
        </w:rPr>
      </w:pPr>
    </w:p>
    <w:p w14:paraId="1BBDAA1F" w14:textId="77777777" w:rsidR="006956D4" w:rsidRDefault="006956D4" w:rsidP="006956D4">
      <w:pPr>
        <w:rPr>
          <w:rFonts w:ascii="Arial Narrow" w:hAnsi="Arial Narrow"/>
        </w:rPr>
      </w:pPr>
    </w:p>
    <w:p w14:paraId="56343423" w14:textId="77777777" w:rsidR="006956D4" w:rsidRDefault="006956D4" w:rsidP="006956D4">
      <w:pPr>
        <w:rPr>
          <w:rFonts w:ascii="Arial Narrow" w:hAnsi="Arial Narrow"/>
        </w:rPr>
      </w:pPr>
    </w:p>
    <w:p w14:paraId="2BC10A7E" w14:textId="77777777" w:rsidR="006956D4" w:rsidRDefault="006956D4" w:rsidP="006956D4">
      <w:pPr>
        <w:rPr>
          <w:rFonts w:ascii="Arial Narrow" w:hAnsi="Arial Narrow"/>
        </w:rPr>
      </w:pPr>
    </w:p>
    <w:p w14:paraId="1B44A242" w14:textId="77777777" w:rsidR="00281E1A" w:rsidRDefault="00281E1A" w:rsidP="006956D4">
      <w:pPr>
        <w:rPr>
          <w:rFonts w:ascii="Arial Narrow" w:hAnsi="Arial Narrow"/>
        </w:rPr>
      </w:pPr>
    </w:p>
    <w:p w14:paraId="33118A7B" w14:textId="77777777" w:rsidR="00281E1A" w:rsidRDefault="00281E1A" w:rsidP="006956D4">
      <w:pPr>
        <w:rPr>
          <w:rFonts w:ascii="Arial Narrow" w:hAnsi="Arial Narrow"/>
        </w:rPr>
      </w:pPr>
    </w:p>
    <w:p w14:paraId="67889ED5" w14:textId="77777777" w:rsidR="00281E1A" w:rsidRDefault="00281E1A" w:rsidP="006956D4">
      <w:pPr>
        <w:rPr>
          <w:rFonts w:ascii="Arial Narrow" w:hAnsi="Arial Narrow"/>
        </w:rPr>
      </w:pPr>
    </w:p>
    <w:p w14:paraId="544301A8" w14:textId="77777777" w:rsidR="00B22881" w:rsidRDefault="00B22881" w:rsidP="006956D4">
      <w:pPr>
        <w:rPr>
          <w:rFonts w:ascii="Arial Narrow" w:hAnsi="Arial Narrow"/>
        </w:rPr>
      </w:pPr>
    </w:p>
    <w:p w14:paraId="6F8D7F4C" w14:textId="77777777" w:rsidR="004161A6" w:rsidRDefault="004161A6" w:rsidP="006956D4">
      <w:pPr>
        <w:rPr>
          <w:rFonts w:ascii="Arial Narrow" w:hAnsi="Arial Narrow"/>
        </w:rPr>
      </w:pPr>
    </w:p>
    <w:p w14:paraId="22597FB2" w14:textId="77777777" w:rsidR="004161A6" w:rsidRDefault="004161A6" w:rsidP="006956D4">
      <w:pPr>
        <w:rPr>
          <w:rFonts w:ascii="Arial Narrow" w:hAnsi="Arial Narrow"/>
        </w:rPr>
      </w:pPr>
    </w:p>
    <w:p w14:paraId="5E849785" w14:textId="77777777" w:rsidR="004161A6" w:rsidRDefault="004161A6" w:rsidP="006956D4">
      <w:pPr>
        <w:rPr>
          <w:rFonts w:ascii="Arial Narrow" w:hAnsi="Arial Narrow"/>
        </w:rPr>
      </w:pPr>
    </w:p>
    <w:p w14:paraId="1FB5AA93" w14:textId="77777777" w:rsidR="004161A6" w:rsidRDefault="004161A6" w:rsidP="006956D4">
      <w:pPr>
        <w:rPr>
          <w:rFonts w:ascii="Arial Narrow" w:hAnsi="Arial Narrow"/>
        </w:rPr>
      </w:pPr>
    </w:p>
    <w:p w14:paraId="175D9A67" w14:textId="77777777" w:rsidR="004161A6" w:rsidRDefault="004161A6" w:rsidP="006956D4">
      <w:pPr>
        <w:rPr>
          <w:rFonts w:ascii="Arial Narrow" w:hAnsi="Arial Narrow"/>
        </w:rPr>
      </w:pPr>
    </w:p>
    <w:p w14:paraId="7CF92274" w14:textId="77777777" w:rsidR="004161A6" w:rsidRPr="00695A03" w:rsidRDefault="004161A6" w:rsidP="006956D4">
      <w:pPr>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3"/>
      </w:tblGrid>
      <w:tr w:rsidR="006956D4" w:rsidRPr="00695A03" w14:paraId="2CBD6017" w14:textId="77777777" w:rsidTr="00281E1A">
        <w:trPr>
          <w:trHeight w:val="126"/>
          <w:jc w:val="center"/>
        </w:trPr>
        <w:tc>
          <w:tcPr>
            <w:tcW w:w="10806" w:type="dxa"/>
          </w:tcPr>
          <w:p w14:paraId="7DEA9E07" w14:textId="598CABB7" w:rsidR="006956D4" w:rsidRPr="00281E1A" w:rsidRDefault="006956D4" w:rsidP="00281E1A">
            <w:pPr>
              <w:shd w:val="clear" w:color="auto" w:fill="FFFFFF"/>
              <w:suppressAutoHyphens/>
              <w:ind w:hanging="289"/>
              <w:jc w:val="right"/>
              <w:rPr>
                <w:rFonts w:ascii="Arial Narrow" w:hAnsi="Arial Narrow"/>
                <w:b/>
              </w:rPr>
            </w:pPr>
            <w:r w:rsidRPr="00695A03">
              <w:rPr>
                <w:rFonts w:ascii="Arial Narrow" w:hAnsi="Arial Narrow"/>
                <w:b/>
              </w:rPr>
              <w:lastRenderedPageBreak/>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Pr>
                <w:rFonts w:ascii="Arial Narrow" w:hAnsi="Arial Narrow"/>
                <w:bCs/>
                <w:sz w:val="16"/>
                <w:szCs w:val="16"/>
                <w:lang w:val="x-none"/>
              </w:rPr>
              <w:t>z</w:t>
            </w:r>
            <w:r w:rsidRPr="00EB134B">
              <w:rPr>
                <w:rFonts w:ascii="Arial Narrow" w:hAnsi="Arial Narrow"/>
                <w:bCs/>
                <w:sz w:val="16"/>
                <w:szCs w:val="16"/>
                <w:lang w:val="x-none"/>
              </w:rPr>
              <w:t xml:space="preserve">ałącznik nr </w:t>
            </w:r>
            <w:r w:rsidRPr="00EB134B">
              <w:rPr>
                <w:rFonts w:ascii="Arial Narrow" w:hAnsi="Arial Narrow"/>
                <w:bCs/>
                <w:sz w:val="16"/>
                <w:szCs w:val="16"/>
              </w:rPr>
              <w:t>3</w:t>
            </w:r>
            <w:r w:rsidRPr="00EB134B">
              <w:rPr>
                <w:rFonts w:ascii="Arial Narrow" w:hAnsi="Arial Narrow"/>
                <w:bCs/>
                <w:sz w:val="16"/>
                <w:szCs w:val="16"/>
                <w:lang w:val="x-none"/>
              </w:rPr>
              <w:t xml:space="preserve"> do SW</w:t>
            </w:r>
            <w:r w:rsidR="00281E1A">
              <w:rPr>
                <w:rFonts w:ascii="Arial Narrow" w:hAnsi="Arial Narrow"/>
                <w:bCs/>
                <w:sz w:val="16"/>
                <w:szCs w:val="16"/>
              </w:rPr>
              <w:t>Z</w:t>
            </w:r>
          </w:p>
        </w:tc>
      </w:tr>
      <w:tr w:rsidR="006956D4" w:rsidRPr="00695A03" w14:paraId="13B6BAE7" w14:textId="77777777" w:rsidTr="006956D4">
        <w:trPr>
          <w:trHeight w:val="741"/>
          <w:jc w:val="center"/>
        </w:trPr>
        <w:tc>
          <w:tcPr>
            <w:tcW w:w="10806" w:type="dxa"/>
          </w:tcPr>
          <w:p w14:paraId="653192D9" w14:textId="77777777" w:rsidR="00281E1A" w:rsidRDefault="006956D4" w:rsidP="00281E1A">
            <w:pPr>
              <w:ind w:left="209"/>
              <w:jc w:val="center"/>
              <w:rPr>
                <w:rFonts w:ascii="Arial Narrow" w:hAnsi="Arial Narrow"/>
                <w:b/>
                <w:bCs/>
                <w:color w:val="000000" w:themeColor="text1"/>
              </w:rPr>
            </w:pPr>
            <w:r w:rsidRPr="00702AB5">
              <w:rPr>
                <w:rFonts w:ascii="Arial Narrow" w:hAnsi="Arial Narrow"/>
                <w:b/>
                <w:color w:val="000000" w:themeColor="text1"/>
              </w:rPr>
              <w:t xml:space="preserve">Gmina Jarosław                              </w:t>
            </w:r>
            <w:r w:rsidRPr="00702AB5">
              <w:rPr>
                <w:rFonts w:ascii="Arial Narrow" w:hAnsi="Arial Narrow"/>
                <w:b/>
                <w:bCs/>
                <w:color w:val="000000" w:themeColor="text1"/>
              </w:rPr>
              <w:t xml:space="preserve">                                                                                                                 </w:t>
            </w:r>
          </w:p>
          <w:p w14:paraId="781C1B68" w14:textId="39DB7A34" w:rsidR="006956D4" w:rsidRPr="00702AB5" w:rsidRDefault="006956D4" w:rsidP="00281E1A">
            <w:pPr>
              <w:ind w:left="209"/>
              <w:jc w:val="center"/>
              <w:rPr>
                <w:rFonts w:ascii="Arial Narrow" w:hAnsi="Arial Narrow"/>
                <w:b/>
                <w:bCs/>
                <w:color w:val="000000" w:themeColor="text1"/>
              </w:rPr>
            </w:pPr>
            <w:r w:rsidRPr="00702AB5">
              <w:rPr>
                <w:rFonts w:ascii="Arial Narrow" w:hAnsi="Arial Narrow"/>
                <w:b/>
                <w:bCs/>
                <w:color w:val="000000" w:themeColor="text1"/>
              </w:rPr>
              <w:t>ul. Piekarska 5</w:t>
            </w:r>
          </w:p>
          <w:p w14:paraId="664582C5" w14:textId="33EC01E5" w:rsidR="006956D4" w:rsidRPr="00281E1A" w:rsidRDefault="006956D4" w:rsidP="00281E1A">
            <w:pPr>
              <w:ind w:left="209"/>
              <w:jc w:val="center"/>
              <w:rPr>
                <w:rFonts w:ascii="Arial Narrow" w:hAnsi="Arial Narrow"/>
                <w:b/>
                <w:color w:val="000000" w:themeColor="text1"/>
              </w:rPr>
            </w:pPr>
            <w:r>
              <w:rPr>
                <w:rFonts w:ascii="Arial Narrow" w:hAnsi="Arial Narrow"/>
                <w:b/>
                <w:color w:val="000000" w:themeColor="text1"/>
              </w:rPr>
              <w:t>37-500 Jarosław</w:t>
            </w:r>
          </w:p>
        </w:tc>
      </w:tr>
      <w:tr w:rsidR="006956D4" w:rsidRPr="00695A03" w14:paraId="7195C82F" w14:textId="77777777" w:rsidTr="006956D4">
        <w:trPr>
          <w:trHeight w:val="1507"/>
          <w:jc w:val="center"/>
        </w:trPr>
        <w:tc>
          <w:tcPr>
            <w:tcW w:w="10806" w:type="dxa"/>
          </w:tcPr>
          <w:p w14:paraId="642CE2A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OŚWIADCZENIE PODMIOTU UDOSTEPNIAJĄCEGO ZASOBY</w:t>
            </w:r>
          </w:p>
          <w:p w14:paraId="28FFACA9" w14:textId="00118257" w:rsidR="006956D4" w:rsidRPr="00DA37C1" w:rsidRDefault="006956D4" w:rsidP="006956D4">
            <w:pPr>
              <w:suppressAutoHyphens/>
              <w:jc w:val="center"/>
              <w:rPr>
                <w:rFonts w:ascii="Arial Narrow" w:eastAsia="Calibri" w:hAnsi="Arial Narrow"/>
                <w:b/>
                <w:lang w:eastAsia="zh-CN"/>
              </w:rPr>
            </w:pPr>
            <w:r w:rsidRPr="00DA37C1">
              <w:rPr>
                <w:rFonts w:ascii="Arial Narrow" w:eastAsia="Calibri" w:hAnsi="Arial Narrow"/>
                <w:b/>
                <w:lang w:eastAsia="zh-CN"/>
              </w:rPr>
              <w:t xml:space="preserve">składane na podstawie art. 125 ust. 1 ustawy Prawo zamówień publicznych oraz art. 1 pkt 3 ustawy </w:t>
            </w:r>
            <w:r w:rsidRPr="00DA37C1">
              <w:rPr>
                <w:rFonts w:ascii="Arial Narrow" w:hAnsi="Arial Narrow"/>
                <w:b/>
                <w:color w:val="000000" w:themeColor="text1"/>
                <w:lang w:eastAsia="en-US"/>
              </w:rPr>
              <w:t xml:space="preserve">z dnia 13 kwietnia 2022 r. </w:t>
            </w:r>
            <w:r w:rsidRPr="00DA37C1">
              <w:rPr>
                <w:rFonts w:ascii="Arial Narrow" w:hAnsi="Arial Narrow"/>
                <w:b/>
                <w:bCs/>
              </w:rPr>
              <w:t>o szczególnych rozwiązaniach w zakresie przeciwdziałania wspieraniu agresji na Ukrainę oraz służących ochronie bezpieczeństwa narodowego</w:t>
            </w:r>
          </w:p>
          <w:p w14:paraId="738F854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DOTYCZĄCE PRZESŁANEK WYKLUCZENIA Z POSTĘPOWANIA </w:t>
            </w:r>
          </w:p>
          <w:p w14:paraId="63F8728B"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oraz </w:t>
            </w:r>
          </w:p>
          <w:p w14:paraId="4D4F2D9D" w14:textId="77777777" w:rsidR="006956D4" w:rsidRPr="00702AB5" w:rsidRDefault="006956D4" w:rsidP="006956D4">
            <w:pPr>
              <w:jc w:val="center"/>
              <w:rPr>
                <w:rFonts w:ascii="Arial Narrow" w:hAnsi="Arial Narrow"/>
                <w:b/>
              </w:rPr>
            </w:pPr>
            <w:r w:rsidRPr="00DA37C1">
              <w:rPr>
                <w:rFonts w:ascii="Arial Narrow" w:eastAsia="Calibri" w:hAnsi="Arial Narrow"/>
                <w:b/>
                <w:lang w:eastAsia="zh-CN"/>
              </w:rPr>
              <w:t>SPEŁNIANIA WARUNKÓW UDZIAŁU W POSTĘPOWANIU</w:t>
            </w:r>
          </w:p>
        </w:tc>
      </w:tr>
      <w:tr w:rsidR="006956D4" w:rsidRPr="00695A03" w14:paraId="25A147F2" w14:textId="77777777" w:rsidTr="006956D4">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1A2D9F59" w14:textId="77777777" w:rsidR="006956D4" w:rsidRPr="008403B1" w:rsidRDefault="006956D4" w:rsidP="008403B1">
            <w:pPr>
              <w:jc w:val="center"/>
              <w:rPr>
                <w:rFonts w:ascii="Arial Narrow" w:eastAsiaTheme="majorEastAsia" w:hAnsi="Arial Narrow"/>
                <w:b/>
                <w:color w:val="000000" w:themeColor="text1"/>
                <w:lang w:eastAsia="en-US"/>
              </w:rPr>
            </w:pPr>
            <w:r w:rsidRPr="008403B1">
              <w:rPr>
                <w:rFonts w:ascii="Arial Narrow" w:eastAsia="Calibri" w:hAnsi="Arial Narrow"/>
                <w:lang w:eastAsia="zh-CN"/>
              </w:rPr>
              <w:t>Na potrzeby postępowania o udzielenie zamówienia publicznego na wykonanie zadania pn.:</w:t>
            </w:r>
            <w:r w:rsidRPr="008403B1">
              <w:rPr>
                <w:rFonts w:ascii="Arial Narrow" w:eastAsiaTheme="majorEastAsia" w:hAnsi="Arial Narrow"/>
                <w:b/>
                <w:color w:val="000000" w:themeColor="text1"/>
                <w:lang w:eastAsia="en-US"/>
              </w:rPr>
              <w:t xml:space="preserve"> </w:t>
            </w:r>
          </w:p>
          <w:p w14:paraId="6346DEF0" w14:textId="6176E3F5" w:rsidR="006956D4" w:rsidRPr="008403B1" w:rsidRDefault="006956D4" w:rsidP="008403B1">
            <w:pPr>
              <w:suppressAutoHyphens/>
              <w:ind w:right="153"/>
              <w:contextualSpacing/>
              <w:jc w:val="center"/>
              <w:rPr>
                <w:rFonts w:ascii="Arial Narrow" w:eastAsiaTheme="majorEastAsia" w:hAnsi="Arial Narrow"/>
                <w:color w:val="000000" w:themeColor="text1"/>
                <w:lang w:eastAsia="en-US"/>
              </w:rPr>
            </w:pPr>
            <w:r w:rsidRPr="008403B1">
              <w:rPr>
                <w:rFonts w:ascii="Arial Narrow" w:eastAsiaTheme="majorEastAsia" w:hAnsi="Arial Narrow"/>
                <w:b/>
                <w:color w:val="000000" w:themeColor="text1"/>
                <w:lang w:eastAsia="en-US"/>
              </w:rPr>
              <w:t>„</w:t>
            </w:r>
            <w:r w:rsidR="004161A6" w:rsidRPr="004161A6">
              <w:rPr>
                <w:rFonts w:ascii="Arial Narrow" w:hAnsi="Arial Narrow" w:cs="Arial"/>
                <w:b/>
                <w:bCs/>
              </w:rPr>
              <w:t>Przebudowa drogi gminnej nr 111523R Morawsko w kierunku Łowce wraz z budow</w:t>
            </w:r>
            <w:r w:rsidR="004161A6" w:rsidRPr="004161A6">
              <w:rPr>
                <w:rFonts w:ascii="Arial Narrow" w:hAnsi="Arial Narrow" w:cs="Arial,Bold"/>
                <w:b/>
                <w:bCs/>
              </w:rPr>
              <w:t xml:space="preserve">ą </w:t>
            </w:r>
            <w:r w:rsidR="004161A6" w:rsidRPr="004161A6">
              <w:rPr>
                <w:rFonts w:ascii="Arial Narrow" w:hAnsi="Arial Narrow" w:cs="Arial"/>
                <w:b/>
                <w:bCs/>
              </w:rPr>
              <w:t>ci</w:t>
            </w:r>
            <w:r w:rsidR="004161A6" w:rsidRPr="004161A6">
              <w:rPr>
                <w:rFonts w:ascii="Arial Narrow" w:hAnsi="Arial Narrow" w:cs="Arial,Bold"/>
                <w:b/>
                <w:bCs/>
              </w:rPr>
              <w:t>ą</w:t>
            </w:r>
            <w:r w:rsidR="004161A6" w:rsidRPr="004161A6">
              <w:rPr>
                <w:rFonts w:ascii="Arial Narrow" w:hAnsi="Arial Narrow" w:cs="Arial"/>
                <w:b/>
                <w:bCs/>
              </w:rPr>
              <w:t>gu pieszo-jezdnego, sieci elektroenergetycznej, o</w:t>
            </w:r>
            <w:r w:rsidR="004161A6" w:rsidRPr="004161A6">
              <w:rPr>
                <w:rFonts w:ascii="Arial Narrow" w:hAnsi="Arial Narrow" w:cs="Arial,Bold"/>
                <w:b/>
                <w:bCs/>
              </w:rPr>
              <w:t>ś</w:t>
            </w:r>
            <w:r w:rsidR="004161A6" w:rsidRPr="004161A6">
              <w:rPr>
                <w:rFonts w:ascii="Arial Narrow" w:hAnsi="Arial Narrow" w:cs="Arial"/>
                <w:b/>
                <w:bCs/>
              </w:rPr>
              <w:t>wietlenia ulicznego w miejscowo</w:t>
            </w:r>
            <w:r w:rsidR="004161A6" w:rsidRPr="004161A6">
              <w:rPr>
                <w:rFonts w:ascii="Arial Narrow" w:hAnsi="Arial Narrow" w:cs="Arial,Bold"/>
                <w:b/>
                <w:bCs/>
              </w:rPr>
              <w:t>ś</w:t>
            </w:r>
            <w:r w:rsidR="004161A6" w:rsidRPr="004161A6">
              <w:rPr>
                <w:rFonts w:ascii="Arial Narrow" w:hAnsi="Arial Narrow" w:cs="Arial"/>
                <w:b/>
                <w:bCs/>
              </w:rPr>
              <w:t>ci Morawsko</w:t>
            </w:r>
            <w:r w:rsidRPr="008403B1">
              <w:rPr>
                <w:rFonts w:ascii="Arial Narrow" w:hAnsi="Arial Narrow"/>
                <w:lang w:eastAsia="en-US"/>
              </w:rPr>
              <w:t>”.</w:t>
            </w:r>
          </w:p>
          <w:p w14:paraId="30E39393" w14:textId="77777777" w:rsidR="006956D4" w:rsidRPr="003848ED" w:rsidRDefault="006956D4" w:rsidP="008403B1">
            <w:pPr>
              <w:suppressAutoHyphens/>
              <w:ind w:right="153"/>
              <w:contextualSpacing/>
              <w:jc w:val="center"/>
              <w:rPr>
                <w:rFonts w:ascii="Arial Narrow" w:eastAsiaTheme="majorEastAsia" w:hAnsi="Arial Narrow"/>
                <w:color w:val="000000" w:themeColor="text1"/>
                <w:lang w:eastAsia="en-US"/>
              </w:rPr>
            </w:pPr>
            <w:r w:rsidRPr="008403B1">
              <w:rPr>
                <w:rFonts w:ascii="Arial Narrow" w:eastAsia="Calibri" w:hAnsi="Arial Narrow"/>
                <w:b/>
                <w:lang w:eastAsia="zh-CN"/>
              </w:rPr>
              <w:t>oświadczam, co następuje:</w:t>
            </w:r>
          </w:p>
        </w:tc>
      </w:tr>
      <w:tr w:rsidR="006956D4" w:rsidRPr="00695A03" w14:paraId="4A605911" w14:textId="77777777" w:rsidTr="006956D4">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3751C4B7" w14:textId="77777777" w:rsidR="006956D4" w:rsidRPr="00695A03" w:rsidRDefault="006956D4" w:rsidP="006956D4">
            <w:pPr>
              <w:shd w:val="clear" w:color="auto" w:fill="FFFFFF"/>
              <w:suppressAutoHyphens/>
              <w:rPr>
                <w:rFonts w:ascii="Arial Narrow" w:eastAsia="Calibri" w:hAnsi="Arial Narrow"/>
                <w:lang w:eastAsia="zh-CN"/>
              </w:rPr>
            </w:pPr>
            <w:r w:rsidRPr="00DB2C9D">
              <w:rPr>
                <w:rFonts w:ascii="Arial Narrow" w:eastAsia="Calibri" w:hAnsi="Arial Narrow"/>
                <w:b/>
                <w:lang w:eastAsia="zh-CN"/>
              </w:rPr>
              <w:t>DANE PODMIOTU UDOSTEPNIAJĄCEGO ZASOBY</w:t>
            </w:r>
            <w:r w:rsidRPr="00695A03">
              <w:rPr>
                <w:rFonts w:ascii="Arial Narrow" w:eastAsia="Calibri" w:hAnsi="Arial Narrow"/>
                <w:lang w:eastAsia="zh-CN"/>
              </w:rPr>
              <w:t xml:space="preserve"> </w:t>
            </w:r>
          </w:p>
          <w:p w14:paraId="56F463FD" w14:textId="77777777" w:rsidR="006956D4" w:rsidRPr="00695A03" w:rsidRDefault="006956D4" w:rsidP="006956D4">
            <w:pPr>
              <w:shd w:val="clear" w:color="auto" w:fill="FFFFFF"/>
              <w:suppressAutoHyphens/>
              <w:rPr>
                <w:rFonts w:ascii="Arial Narrow" w:eastAsia="Calibri" w:hAnsi="Arial Narrow"/>
                <w:lang w:eastAsia="zh-CN"/>
              </w:rPr>
            </w:pPr>
          </w:p>
          <w:p w14:paraId="78ACD3FF" w14:textId="77777777" w:rsidR="006956D4" w:rsidRPr="00211FB8" w:rsidRDefault="006956D4" w:rsidP="006956D4">
            <w:pPr>
              <w:rPr>
                <w:rFonts w:ascii="Arial Narrow" w:hAnsi="Arial Narrow"/>
                <w:bCs/>
                <w:iCs/>
              </w:rPr>
            </w:pPr>
            <w:r w:rsidRPr="00211FB8">
              <w:rPr>
                <w:rFonts w:ascii="Arial Narrow" w:hAnsi="Arial Narrow"/>
                <w:bCs/>
                <w:iCs/>
              </w:rPr>
              <w:t>………………..………………………………………….………………………………………………….……………………..…………………</w:t>
            </w:r>
          </w:p>
          <w:p w14:paraId="194DDDD7" w14:textId="77777777" w:rsidR="006956D4" w:rsidRPr="00211FB8" w:rsidRDefault="006956D4" w:rsidP="006956D4">
            <w:pPr>
              <w:rPr>
                <w:rFonts w:ascii="Arial Narrow" w:hAnsi="Arial Narrow"/>
                <w:bCs/>
                <w:iCs/>
              </w:rPr>
            </w:pPr>
            <w:r w:rsidRPr="00211FB8">
              <w:rPr>
                <w:rFonts w:ascii="Arial Narrow" w:hAnsi="Arial Narrow"/>
                <w:bCs/>
                <w:iCs/>
              </w:rPr>
              <w:t>…………………………………………………………………………………………………………………………………..……………………</w:t>
            </w:r>
          </w:p>
          <w:p w14:paraId="5B4452DA" w14:textId="77777777" w:rsidR="006956D4" w:rsidRPr="00695A03" w:rsidRDefault="006956D4" w:rsidP="006956D4">
            <w:pPr>
              <w:rPr>
                <w:rFonts w:ascii="Arial Narrow" w:hAnsi="Arial Narrow"/>
                <w:iCs/>
              </w:rPr>
            </w:pPr>
            <w:r w:rsidRPr="00281E1A">
              <w:rPr>
                <w:rFonts w:ascii="Arial Narrow" w:hAnsi="Arial Narrow"/>
                <w:iCs/>
                <w:sz w:val="16"/>
                <w:szCs w:val="16"/>
              </w:rPr>
              <w:t>(pełna nazwa/firma, adres Wykonawcy, w zależności od podmiotu: NIP/PESEL, KRS/</w:t>
            </w:r>
            <w:proofErr w:type="spellStart"/>
            <w:r w:rsidRPr="00281E1A">
              <w:rPr>
                <w:rFonts w:ascii="Arial Narrow" w:hAnsi="Arial Narrow"/>
                <w:iCs/>
                <w:sz w:val="16"/>
                <w:szCs w:val="16"/>
              </w:rPr>
              <w:t>CEiDG</w:t>
            </w:r>
            <w:proofErr w:type="spellEnd"/>
            <w:r w:rsidRPr="00281E1A">
              <w:rPr>
                <w:rFonts w:ascii="Arial Narrow" w:hAnsi="Arial Narrow"/>
                <w:iCs/>
                <w:sz w:val="16"/>
                <w:szCs w:val="16"/>
              </w:rPr>
              <w:t>)</w:t>
            </w:r>
            <w:r w:rsidRPr="00695A03">
              <w:rPr>
                <w:rFonts w:ascii="Arial Narrow" w:hAnsi="Arial Narrow"/>
                <w:iCs/>
              </w:rPr>
              <w:t xml:space="preserve"> reprezentowany przez:</w:t>
            </w:r>
          </w:p>
          <w:p w14:paraId="672B558D" w14:textId="77777777" w:rsidR="006956D4" w:rsidRPr="00695A03" w:rsidRDefault="006956D4" w:rsidP="006956D4">
            <w:pPr>
              <w:suppressAutoHyphens/>
              <w:rPr>
                <w:rFonts w:ascii="Arial Narrow" w:eastAsia="Calibri" w:hAnsi="Arial Narrow"/>
                <w:lang w:eastAsia="zh-CN"/>
              </w:rPr>
            </w:pPr>
          </w:p>
          <w:p w14:paraId="047DF2B2"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6ED43C6D"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5F1F106A" w14:textId="77777777" w:rsidR="006956D4" w:rsidRPr="00695A03" w:rsidRDefault="006956D4" w:rsidP="006956D4">
            <w:pPr>
              <w:rPr>
                <w:rFonts w:ascii="Arial Narrow" w:hAnsi="Arial Narrow"/>
                <w:i/>
              </w:rPr>
            </w:pPr>
          </w:p>
          <w:p w14:paraId="45C5A539" w14:textId="77777777" w:rsidR="006956D4" w:rsidRPr="00281E1A" w:rsidRDefault="006956D4" w:rsidP="006956D4">
            <w:pPr>
              <w:rPr>
                <w:rFonts w:ascii="Arial Narrow" w:hAnsi="Arial Narrow"/>
                <w:iCs/>
                <w:sz w:val="16"/>
                <w:szCs w:val="16"/>
              </w:rPr>
            </w:pPr>
            <w:r w:rsidRPr="00281E1A">
              <w:rPr>
                <w:rFonts w:ascii="Arial Narrow" w:hAnsi="Arial Narrow"/>
                <w:i/>
                <w:sz w:val="16"/>
                <w:szCs w:val="16"/>
              </w:rPr>
              <w:t>Treść oświadczenia należy powielić tyle razy, ile potrzeba.</w:t>
            </w:r>
          </w:p>
        </w:tc>
      </w:tr>
      <w:tr w:rsidR="006956D4" w:rsidRPr="00695A03" w14:paraId="734C4037" w14:textId="77777777" w:rsidTr="006956D4">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6D45C773" w14:textId="77777777" w:rsidR="006956D4" w:rsidRPr="00695A03" w:rsidRDefault="006956D4" w:rsidP="00281E1A">
            <w:pPr>
              <w:shd w:val="clear" w:color="auto" w:fill="FFFFFF"/>
              <w:suppressAutoHyphens/>
              <w:jc w:val="both"/>
              <w:rPr>
                <w:rFonts w:ascii="Arial Narrow" w:eastAsia="Calibri" w:hAnsi="Arial Narrow"/>
                <w:b/>
                <w:bCs/>
                <w:lang w:eastAsia="zh-CN"/>
              </w:rPr>
            </w:pPr>
            <w:r w:rsidRPr="00695A03">
              <w:rPr>
                <w:rFonts w:ascii="Arial Narrow" w:eastAsia="Calibri" w:hAnsi="Arial Narrow"/>
                <w:b/>
                <w:lang w:eastAsia="zh-CN"/>
              </w:rPr>
              <w:t>OŚWIADCZENIA PODMIOTU UDOSTEPNIAJĄCEGO ZASOBY</w:t>
            </w:r>
            <w:r w:rsidRPr="00695A03">
              <w:rPr>
                <w:rFonts w:ascii="Arial Narrow" w:eastAsia="Calibri" w:hAnsi="Arial Narrow"/>
                <w:lang w:eastAsia="zh-CN"/>
              </w:rPr>
              <w:t xml:space="preserve"> </w:t>
            </w:r>
            <w:r w:rsidRPr="00695A03">
              <w:rPr>
                <w:rFonts w:ascii="Arial Narrow" w:eastAsia="Calibri" w:hAnsi="Arial Narrow"/>
                <w:b/>
                <w:bCs/>
                <w:lang w:eastAsia="zh-CN"/>
              </w:rPr>
              <w:t xml:space="preserve">DOTYCZĄCE PRZESŁANEK WYKLUCZENIA </w:t>
            </w:r>
            <w:r>
              <w:rPr>
                <w:rFonts w:ascii="Arial Narrow" w:eastAsia="Calibri" w:hAnsi="Arial Narrow"/>
                <w:b/>
                <w:bCs/>
                <w:lang w:eastAsia="zh-CN"/>
              </w:rPr>
              <w:br/>
            </w:r>
            <w:r w:rsidRPr="00695A03">
              <w:rPr>
                <w:rFonts w:ascii="Arial Narrow" w:eastAsia="Calibri" w:hAnsi="Arial Narrow"/>
                <w:b/>
                <w:bCs/>
                <w:lang w:eastAsia="zh-CN"/>
              </w:rPr>
              <w:t>Z POSTĘPOWANIA:</w:t>
            </w:r>
          </w:p>
          <w:p w14:paraId="3A4B00DD" w14:textId="3D57A5B6" w:rsidR="006956D4" w:rsidRPr="00281E1A"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6A6D0456" w14:textId="68CF23DA" w:rsidR="006956D4" w:rsidRPr="00695A03"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sidR="00281E1A">
              <w:rPr>
                <w:rFonts w:ascii="Arial Narrow" w:hAnsi="Arial Narrow"/>
                <w:bCs/>
              </w:rPr>
              <w:t>.</w:t>
            </w:r>
          </w:p>
        </w:tc>
      </w:tr>
      <w:tr w:rsidR="006956D4" w:rsidRPr="00695A03" w14:paraId="4951C461" w14:textId="77777777" w:rsidTr="006956D4">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4F486A2D"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DOTYCZĄCE WYKONAWCY DOTYCZĄCE SPEŁNIANIA WARUNKÓW UDZIAŁU W POSTĘPOWANIU</w:t>
            </w:r>
          </w:p>
          <w:p w14:paraId="281E2547" w14:textId="70E31C2B"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sidR="00281E1A">
              <w:rPr>
                <w:rFonts w:ascii="Arial Narrow" w:eastAsia="Calibri" w:hAnsi="Arial Narrow"/>
                <w:lang w:eastAsia="zh-CN"/>
              </w:rPr>
              <w:t>………………………………..</w:t>
            </w:r>
          </w:p>
          <w:p w14:paraId="2788E1F9" w14:textId="77777777" w:rsidR="006956D4" w:rsidRPr="000C08CE" w:rsidRDefault="006956D4" w:rsidP="004772E7">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 xml:space="preserve">(wskazać dokument </w:t>
            </w:r>
            <w:r>
              <w:rPr>
                <w:rFonts w:ascii="Arial Narrow" w:eastAsia="Calibri" w:hAnsi="Arial Narrow"/>
                <w:iCs/>
                <w:sz w:val="16"/>
                <w:szCs w:val="16"/>
                <w:lang w:eastAsia="zh-CN"/>
              </w:rPr>
              <w:t>w którym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74342198" w14:textId="77777777" w:rsidTr="006956D4">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60E79C8C"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06D827F" w14:textId="77777777" w:rsidR="006956D4" w:rsidRPr="00695A03" w:rsidRDefault="006956D4" w:rsidP="00B22881">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EF9ADCC" w14:textId="77777777" w:rsidR="006956D4" w:rsidRPr="00695A03" w:rsidRDefault="006956D4" w:rsidP="006956D4">
      <w:pPr>
        <w:spacing w:after="160" w:line="259" w:lineRule="auto"/>
        <w:rPr>
          <w:rFonts w:ascii="Arial Narrow" w:hAnsi="Arial Narrow"/>
          <w:b/>
          <w:iCs/>
        </w:rPr>
      </w:pPr>
    </w:p>
    <w:tbl>
      <w:tblPr>
        <w:tblW w:w="0" w:type="auto"/>
        <w:tblInd w:w="108" w:type="dxa"/>
        <w:tblLook w:val="04A0" w:firstRow="1" w:lastRow="0" w:firstColumn="1" w:lastColumn="0" w:noHBand="0" w:noVBand="1"/>
      </w:tblPr>
      <w:tblGrid>
        <w:gridCol w:w="4264"/>
        <w:gridCol w:w="4698"/>
      </w:tblGrid>
      <w:tr w:rsidR="006956D4" w:rsidRPr="00695A03" w14:paraId="43D68B21" w14:textId="77777777" w:rsidTr="006956D4">
        <w:trPr>
          <w:trHeight w:val="74"/>
        </w:trPr>
        <w:tc>
          <w:tcPr>
            <w:tcW w:w="4427" w:type="dxa"/>
            <w:shd w:val="clear" w:color="auto" w:fill="auto"/>
          </w:tcPr>
          <w:p w14:paraId="1B8D1C0A"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0F797690" w14:textId="77777777" w:rsidR="006956D4" w:rsidRPr="00211FB8" w:rsidRDefault="006956D4" w:rsidP="006956D4">
            <w:pPr>
              <w:ind w:right="153"/>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41C63E5D"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70135B6F" w14:textId="77777777" w:rsidR="00281E1A" w:rsidRPr="00211FB8" w:rsidRDefault="00281E1A"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p>
          <w:p w14:paraId="323C069D" w14:textId="31A7A4F1" w:rsidR="006956D4" w:rsidRPr="00695A03" w:rsidRDefault="00281E1A" w:rsidP="00281E1A">
            <w:pPr>
              <w:ind w:right="153"/>
              <w:jc w:val="center"/>
              <w:rPr>
                <w:rFonts w:ascii="Arial Narrow" w:hAnsi="Arial Narrow"/>
                <w:b/>
                <w:bCs/>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tc>
      </w:tr>
    </w:tbl>
    <w:p w14:paraId="18A43F84" w14:textId="77777777" w:rsidR="006956D4" w:rsidRDefault="006956D4" w:rsidP="006956D4">
      <w:pPr>
        <w:rPr>
          <w:rFonts w:ascii="Arial Narrow" w:hAnsi="Arial Narrow"/>
          <w:bCs/>
          <w:iCs/>
        </w:rPr>
      </w:pPr>
    </w:p>
    <w:p w14:paraId="70256C37" w14:textId="77777777" w:rsidR="006956D4" w:rsidRDefault="006956D4" w:rsidP="006956D4">
      <w:pPr>
        <w:rPr>
          <w:rFonts w:ascii="Arial Narrow" w:hAnsi="Arial Narrow"/>
          <w:bCs/>
          <w:iCs/>
        </w:rPr>
      </w:pPr>
    </w:p>
    <w:p w14:paraId="66B55BD6" w14:textId="77777777" w:rsidR="006956D4" w:rsidRDefault="006956D4" w:rsidP="006956D4">
      <w:pPr>
        <w:rPr>
          <w:rFonts w:ascii="Arial Narrow" w:hAnsi="Arial Narrow"/>
          <w:bCs/>
          <w:iCs/>
        </w:rPr>
      </w:pPr>
    </w:p>
    <w:p w14:paraId="56910346" w14:textId="77777777" w:rsidR="006956D4" w:rsidRDefault="006956D4" w:rsidP="006956D4">
      <w:pPr>
        <w:rPr>
          <w:rFonts w:ascii="Arial Narrow" w:hAnsi="Arial Narrow"/>
          <w:bCs/>
          <w:iCs/>
        </w:rPr>
      </w:pPr>
    </w:p>
    <w:p w14:paraId="143768CD" w14:textId="77777777" w:rsidR="006956D4" w:rsidRDefault="006956D4" w:rsidP="006956D4">
      <w:pPr>
        <w:rPr>
          <w:rFonts w:ascii="Arial Narrow" w:hAnsi="Arial Narrow"/>
          <w:bCs/>
          <w:iCs/>
        </w:rPr>
      </w:pPr>
    </w:p>
    <w:p w14:paraId="2CBC482E" w14:textId="77777777" w:rsidR="006956D4" w:rsidRDefault="006956D4" w:rsidP="006956D4">
      <w:pPr>
        <w:rPr>
          <w:rFonts w:ascii="Arial Narrow" w:hAnsi="Arial Narrow"/>
          <w:bCs/>
          <w:iCs/>
        </w:rPr>
      </w:pPr>
    </w:p>
    <w:p w14:paraId="37846C26" w14:textId="77777777" w:rsidR="006956D4" w:rsidRDefault="006956D4" w:rsidP="006956D4">
      <w:pPr>
        <w:rPr>
          <w:rFonts w:ascii="Arial Narrow" w:hAnsi="Arial Narrow"/>
          <w:bCs/>
          <w:iCs/>
        </w:rPr>
      </w:pPr>
    </w:p>
    <w:p w14:paraId="291420B9" w14:textId="77777777" w:rsidR="004161A6" w:rsidRPr="00695A03" w:rsidRDefault="004161A6" w:rsidP="006956D4">
      <w:pPr>
        <w:rPr>
          <w:rFonts w:ascii="Arial Narrow" w:hAnsi="Arial Narrow"/>
          <w:bCs/>
          <w:iCs/>
        </w:rPr>
      </w:pPr>
    </w:p>
    <w:p w14:paraId="1C64A2B7" w14:textId="68329D8E" w:rsidR="006956D4" w:rsidRPr="00281E1A" w:rsidRDefault="006956D4" w:rsidP="00281E1A">
      <w:pPr>
        <w:ind w:left="-6" w:hanging="11"/>
        <w:rPr>
          <w:rFonts w:ascii="Arial Narrow" w:hAnsi="Arial Narrow"/>
          <w:iCs/>
          <w:sz w:val="16"/>
          <w:szCs w:val="16"/>
        </w:rPr>
      </w:pPr>
      <w:bookmarkStart w:id="0" w:name="_Hlk16165745"/>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bookmarkEnd w:id="0"/>
    </w:p>
    <w:tbl>
      <w:tblPr>
        <w:tblStyle w:val="TableGrid"/>
        <w:tblW w:w="11199" w:type="dxa"/>
        <w:tblInd w:w="-998" w:type="dxa"/>
        <w:tblCellMar>
          <w:top w:w="41" w:type="dxa"/>
          <w:left w:w="107" w:type="dxa"/>
          <w:right w:w="51" w:type="dxa"/>
        </w:tblCellMar>
        <w:tblLook w:val="04A0" w:firstRow="1" w:lastRow="0" w:firstColumn="1" w:lastColumn="0" w:noHBand="0" w:noVBand="1"/>
      </w:tblPr>
      <w:tblGrid>
        <w:gridCol w:w="11199"/>
      </w:tblGrid>
      <w:tr w:rsidR="006956D4" w:rsidRPr="00695A03" w14:paraId="658E148C" w14:textId="77777777" w:rsidTr="00F367BB">
        <w:trPr>
          <w:trHeight w:val="239"/>
        </w:trPr>
        <w:tc>
          <w:tcPr>
            <w:tcW w:w="1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C311C8" w14:textId="3B9BF310" w:rsidR="006956D4" w:rsidRPr="00EB134B" w:rsidRDefault="006956D4" w:rsidP="00950935">
            <w:pPr>
              <w:ind w:right="59"/>
              <w:jc w:val="right"/>
              <w:rPr>
                <w:rFonts w:ascii="Arial Narrow" w:hAnsi="Arial Narrow"/>
                <w:bCs/>
                <w:sz w:val="16"/>
                <w:szCs w:val="16"/>
              </w:rPr>
            </w:pPr>
            <w:r w:rsidRPr="00695A03">
              <w:rPr>
                <w:rFonts w:ascii="Arial Narrow" w:eastAsia="Calibri" w:hAnsi="Arial Narrow"/>
                <w:lang w:eastAsia="zh-CN"/>
              </w:rPr>
              <w:lastRenderedPageBreak/>
              <w:t xml:space="preserve">                                                                                                                            </w:t>
            </w:r>
            <w:r w:rsidR="00281E1A">
              <w:rPr>
                <w:rFonts w:ascii="Arial Narrow" w:eastAsia="Calibri" w:hAnsi="Arial Narrow"/>
                <w:lang w:eastAsia="zh-CN"/>
              </w:rPr>
              <w:t xml:space="preserve">                             </w:t>
            </w:r>
            <w:r>
              <w:rPr>
                <w:rFonts w:ascii="Arial Narrow" w:hAnsi="Arial Narrow"/>
                <w:bCs/>
                <w:sz w:val="16"/>
                <w:szCs w:val="16"/>
              </w:rPr>
              <w:t>z</w:t>
            </w:r>
            <w:r w:rsidRPr="00EB134B">
              <w:rPr>
                <w:rFonts w:ascii="Arial Narrow" w:hAnsi="Arial Narrow"/>
                <w:bCs/>
                <w:sz w:val="16"/>
                <w:szCs w:val="16"/>
              </w:rPr>
              <w:t xml:space="preserve">ałącznik nr 4 do SWZ </w:t>
            </w:r>
          </w:p>
        </w:tc>
      </w:tr>
      <w:tr w:rsidR="006956D4" w:rsidRPr="00695A03" w14:paraId="0DFE25DE" w14:textId="77777777" w:rsidTr="00F367BB">
        <w:trPr>
          <w:trHeight w:val="235"/>
        </w:trPr>
        <w:tc>
          <w:tcPr>
            <w:tcW w:w="1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B73879" w14:textId="77777777" w:rsidR="006956D4" w:rsidRPr="00281E1A" w:rsidRDefault="006956D4" w:rsidP="006956D4">
            <w:pPr>
              <w:ind w:left="1724" w:right="1576"/>
              <w:jc w:val="center"/>
              <w:rPr>
                <w:rFonts w:ascii="Arial Narrow" w:hAnsi="Arial Narrow"/>
                <w:sz w:val="20"/>
                <w:szCs w:val="20"/>
              </w:rPr>
            </w:pPr>
            <w:r w:rsidRPr="00281E1A">
              <w:rPr>
                <w:rFonts w:ascii="Arial Narrow" w:hAnsi="Arial Narrow"/>
                <w:b/>
                <w:sz w:val="20"/>
                <w:szCs w:val="20"/>
              </w:rPr>
              <w:t>Wykaz osób</w:t>
            </w:r>
            <w:r w:rsidRPr="00281E1A">
              <w:rPr>
                <w:rFonts w:ascii="Arial Narrow" w:hAnsi="Arial Narrow"/>
                <w:bCs/>
                <w:sz w:val="20"/>
                <w:szCs w:val="20"/>
              </w:rPr>
              <w:t xml:space="preserve">, </w:t>
            </w:r>
            <w:r w:rsidRPr="00281E1A">
              <w:rPr>
                <w:rFonts w:ascii="Arial Narrow" w:hAnsi="Arial Narrow"/>
                <w:sz w:val="20"/>
                <w:szCs w:val="20"/>
              </w:rPr>
              <w:t>skierowanych przez wykonawcę do realizacji zamówienia publicznego</w:t>
            </w:r>
          </w:p>
        </w:tc>
      </w:tr>
      <w:tr w:rsidR="006956D4" w:rsidRPr="00695A03" w14:paraId="0904324B" w14:textId="77777777" w:rsidTr="006F1565">
        <w:trPr>
          <w:trHeight w:val="217"/>
        </w:trPr>
        <w:tc>
          <w:tcPr>
            <w:tcW w:w="11199" w:type="dxa"/>
            <w:tcBorders>
              <w:top w:val="single" w:sz="4" w:space="0" w:color="000000"/>
              <w:left w:val="single" w:sz="4" w:space="0" w:color="000000"/>
              <w:bottom w:val="single" w:sz="4" w:space="0" w:color="000000"/>
              <w:right w:val="single" w:sz="4" w:space="0" w:color="000000"/>
            </w:tcBorders>
          </w:tcPr>
          <w:p w14:paraId="446C8E0C" w14:textId="75D2812A" w:rsidR="006956D4" w:rsidRPr="004161A6" w:rsidRDefault="006956D4" w:rsidP="004161A6">
            <w:pPr>
              <w:jc w:val="center"/>
              <w:rPr>
                <w:rFonts w:ascii="Arial Narrow" w:hAnsi="Arial Narrow"/>
                <w:sz w:val="20"/>
                <w:szCs w:val="20"/>
              </w:rPr>
            </w:pPr>
            <w:r w:rsidRPr="004161A6">
              <w:rPr>
                <w:rFonts w:ascii="Arial Narrow" w:hAnsi="Arial Narrow"/>
                <w:sz w:val="20"/>
                <w:szCs w:val="20"/>
              </w:rPr>
              <w:t>Przedmiot zamówienia:</w:t>
            </w:r>
            <w:r w:rsidR="006F1565" w:rsidRPr="004161A6">
              <w:rPr>
                <w:rFonts w:ascii="Arial Narrow" w:hAnsi="Arial Narrow"/>
                <w:sz w:val="20"/>
                <w:szCs w:val="20"/>
              </w:rPr>
              <w:t xml:space="preserve"> </w:t>
            </w:r>
            <w:r w:rsidRPr="004161A6">
              <w:rPr>
                <w:rFonts w:ascii="Arial Narrow" w:eastAsiaTheme="majorEastAsia" w:hAnsi="Arial Narrow"/>
                <w:b/>
                <w:color w:val="000000" w:themeColor="text1"/>
                <w:sz w:val="20"/>
                <w:szCs w:val="20"/>
                <w:lang w:eastAsia="en-US"/>
              </w:rPr>
              <w:t>„</w:t>
            </w:r>
            <w:r w:rsidR="004161A6" w:rsidRPr="004161A6">
              <w:rPr>
                <w:rFonts w:ascii="Arial Narrow" w:hAnsi="Arial Narrow" w:cs="Arial"/>
                <w:b/>
                <w:bCs/>
                <w:sz w:val="20"/>
                <w:szCs w:val="20"/>
              </w:rPr>
              <w:t>Przebudowa drogi gminnej nr 111523R Morawsko w kierunku Łowce wraz z budow</w:t>
            </w:r>
            <w:r w:rsidR="004161A6" w:rsidRPr="004161A6">
              <w:rPr>
                <w:rFonts w:ascii="Arial Narrow" w:hAnsi="Arial Narrow" w:cs="Arial,Bold"/>
                <w:b/>
                <w:bCs/>
                <w:sz w:val="20"/>
                <w:szCs w:val="20"/>
              </w:rPr>
              <w:t xml:space="preserve">ą </w:t>
            </w:r>
            <w:r w:rsidR="004161A6" w:rsidRPr="004161A6">
              <w:rPr>
                <w:rFonts w:ascii="Arial Narrow" w:hAnsi="Arial Narrow" w:cs="Arial"/>
                <w:b/>
                <w:bCs/>
                <w:sz w:val="20"/>
                <w:szCs w:val="20"/>
              </w:rPr>
              <w:t>ci</w:t>
            </w:r>
            <w:r w:rsidR="004161A6" w:rsidRPr="004161A6">
              <w:rPr>
                <w:rFonts w:ascii="Arial Narrow" w:hAnsi="Arial Narrow" w:cs="Arial,Bold"/>
                <w:b/>
                <w:bCs/>
                <w:sz w:val="20"/>
                <w:szCs w:val="20"/>
              </w:rPr>
              <w:t>ą</w:t>
            </w:r>
            <w:r w:rsidR="004161A6" w:rsidRPr="004161A6">
              <w:rPr>
                <w:rFonts w:ascii="Arial Narrow" w:hAnsi="Arial Narrow" w:cs="Arial"/>
                <w:b/>
                <w:bCs/>
                <w:sz w:val="20"/>
                <w:szCs w:val="20"/>
              </w:rPr>
              <w:t>gu pieszo-jezdnego, sieci elektroenergetycznej, o</w:t>
            </w:r>
            <w:r w:rsidR="004161A6" w:rsidRPr="004161A6">
              <w:rPr>
                <w:rFonts w:ascii="Arial Narrow" w:hAnsi="Arial Narrow" w:cs="Arial,Bold"/>
                <w:b/>
                <w:bCs/>
                <w:sz w:val="20"/>
                <w:szCs w:val="20"/>
              </w:rPr>
              <w:t>ś</w:t>
            </w:r>
            <w:r w:rsidR="004161A6" w:rsidRPr="004161A6">
              <w:rPr>
                <w:rFonts w:ascii="Arial Narrow" w:hAnsi="Arial Narrow" w:cs="Arial"/>
                <w:b/>
                <w:bCs/>
                <w:sz w:val="20"/>
                <w:szCs w:val="20"/>
              </w:rPr>
              <w:t>wietlenia ulicznego w miejscowo</w:t>
            </w:r>
            <w:r w:rsidR="004161A6" w:rsidRPr="004161A6">
              <w:rPr>
                <w:rFonts w:ascii="Arial Narrow" w:hAnsi="Arial Narrow" w:cs="Arial,Bold"/>
                <w:b/>
                <w:bCs/>
                <w:sz w:val="20"/>
                <w:szCs w:val="20"/>
              </w:rPr>
              <w:t>ś</w:t>
            </w:r>
            <w:r w:rsidR="004161A6" w:rsidRPr="004161A6">
              <w:rPr>
                <w:rFonts w:ascii="Arial Narrow" w:hAnsi="Arial Narrow" w:cs="Arial"/>
                <w:b/>
                <w:bCs/>
                <w:sz w:val="20"/>
                <w:szCs w:val="20"/>
              </w:rPr>
              <w:t>ci Morawsko</w:t>
            </w:r>
            <w:r w:rsidRPr="004161A6">
              <w:rPr>
                <w:rFonts w:ascii="Arial Narrow" w:eastAsiaTheme="majorEastAsia" w:hAnsi="Arial Narrow"/>
                <w:b/>
                <w:color w:val="000000" w:themeColor="text1"/>
                <w:sz w:val="20"/>
                <w:szCs w:val="20"/>
                <w:lang w:eastAsia="en-US"/>
              </w:rPr>
              <w:t>”</w:t>
            </w:r>
          </w:p>
        </w:tc>
      </w:tr>
      <w:tr w:rsidR="006956D4" w:rsidRPr="00695A03" w14:paraId="511FFAD1" w14:textId="77777777" w:rsidTr="002472D8">
        <w:trPr>
          <w:trHeight w:val="393"/>
        </w:trPr>
        <w:tc>
          <w:tcPr>
            <w:tcW w:w="11199" w:type="dxa"/>
            <w:tcBorders>
              <w:top w:val="single" w:sz="4" w:space="0" w:color="000000"/>
              <w:left w:val="single" w:sz="4" w:space="0" w:color="000000"/>
              <w:bottom w:val="single" w:sz="4" w:space="0" w:color="000000"/>
              <w:right w:val="single" w:sz="4" w:space="0" w:color="000000"/>
            </w:tcBorders>
          </w:tcPr>
          <w:p w14:paraId="7B232336" w14:textId="697BB568" w:rsidR="006956D4" w:rsidRPr="002472D8" w:rsidRDefault="006956D4" w:rsidP="006956D4">
            <w:pPr>
              <w:rPr>
                <w:rFonts w:ascii="Arial Narrow" w:hAnsi="Arial Narrow"/>
              </w:rPr>
            </w:pPr>
            <w:r w:rsidRPr="00695A03">
              <w:rPr>
                <w:rFonts w:ascii="Arial Narrow" w:hAnsi="Arial Narrow"/>
                <w:b/>
              </w:rPr>
              <w:t xml:space="preserve"> </w:t>
            </w:r>
            <w:r w:rsidRPr="002472D8">
              <w:rPr>
                <w:rFonts w:ascii="Arial Narrow" w:hAnsi="Arial Narrow"/>
                <w:sz w:val="20"/>
                <w:szCs w:val="20"/>
              </w:rPr>
              <w:t xml:space="preserve">Wykonawca/Wykonawcy: ……………………………………………………………………………………………... </w:t>
            </w:r>
          </w:p>
          <w:p w14:paraId="0E0AD87D" w14:textId="77777777" w:rsidR="006956D4" w:rsidRPr="00211FB8" w:rsidRDefault="006956D4" w:rsidP="006956D4">
            <w:pPr>
              <w:ind w:left="10"/>
              <w:jc w:val="center"/>
              <w:rPr>
                <w:rFonts w:ascii="Arial Narrow" w:hAnsi="Arial Narrow"/>
                <w:sz w:val="16"/>
                <w:szCs w:val="16"/>
              </w:rPr>
            </w:pPr>
            <w:r w:rsidRPr="00211FB8">
              <w:rPr>
                <w:rFonts w:ascii="Arial Narrow" w:hAnsi="Arial Narrow"/>
                <w:sz w:val="16"/>
                <w:szCs w:val="16"/>
              </w:rPr>
              <w:t>(podać nazwę i adres Wykonawcy/Wykonawców)</w:t>
            </w:r>
          </w:p>
        </w:tc>
      </w:tr>
    </w:tbl>
    <w:p w14:paraId="52E601BC" w14:textId="77777777" w:rsidR="006956D4" w:rsidRPr="00695A03" w:rsidRDefault="006956D4" w:rsidP="006956D4">
      <w:pPr>
        <w:rPr>
          <w:rFonts w:ascii="Arial Narrow" w:hAnsi="Arial Narrow"/>
        </w:rPr>
      </w:pPr>
      <w:r w:rsidRPr="00695A03">
        <w:rPr>
          <w:rFonts w:ascii="Arial Narrow" w:hAnsi="Arial Narrow"/>
        </w:rPr>
        <w:t xml:space="preserve"> </w:t>
      </w:r>
    </w:p>
    <w:tbl>
      <w:tblPr>
        <w:tblStyle w:val="TableGrid"/>
        <w:tblW w:w="11199" w:type="dxa"/>
        <w:tblInd w:w="-998" w:type="dxa"/>
        <w:tblCellMar>
          <w:top w:w="39" w:type="dxa"/>
          <w:left w:w="118" w:type="dxa"/>
          <w:right w:w="214" w:type="dxa"/>
        </w:tblCellMar>
        <w:tblLook w:val="04A0" w:firstRow="1" w:lastRow="0" w:firstColumn="1" w:lastColumn="0" w:noHBand="0" w:noVBand="1"/>
      </w:tblPr>
      <w:tblGrid>
        <w:gridCol w:w="566"/>
        <w:gridCol w:w="2270"/>
        <w:gridCol w:w="2268"/>
        <w:gridCol w:w="2126"/>
        <w:gridCol w:w="2127"/>
        <w:gridCol w:w="1842"/>
      </w:tblGrid>
      <w:tr w:rsidR="006956D4" w:rsidRPr="001E0336" w14:paraId="4B75FEAC" w14:textId="77777777" w:rsidTr="006F1565">
        <w:trPr>
          <w:trHeight w:val="683"/>
        </w:trPr>
        <w:tc>
          <w:tcPr>
            <w:tcW w:w="566" w:type="dxa"/>
            <w:tcBorders>
              <w:top w:val="single" w:sz="4" w:space="0" w:color="000000"/>
              <w:left w:val="single" w:sz="4" w:space="0" w:color="000000"/>
              <w:bottom w:val="single" w:sz="4" w:space="0" w:color="000000"/>
              <w:right w:val="single" w:sz="4" w:space="0" w:color="000000"/>
            </w:tcBorders>
            <w:vAlign w:val="center"/>
          </w:tcPr>
          <w:p w14:paraId="5CDD7305" w14:textId="77777777" w:rsidR="006956D4" w:rsidRPr="00882C95" w:rsidRDefault="006956D4" w:rsidP="006956D4">
            <w:pPr>
              <w:ind w:left="14"/>
              <w:jc w:val="center"/>
              <w:rPr>
                <w:rFonts w:ascii="Arial Narrow" w:hAnsi="Arial Narrow"/>
                <w:color w:val="000000" w:themeColor="text1"/>
                <w:sz w:val="16"/>
                <w:szCs w:val="16"/>
              </w:rPr>
            </w:pPr>
            <w:r w:rsidRPr="00882C95">
              <w:rPr>
                <w:rFonts w:ascii="Arial Narrow" w:hAnsi="Arial Narrow"/>
                <w:color w:val="000000" w:themeColor="text1"/>
                <w:sz w:val="16"/>
                <w:szCs w:val="16"/>
              </w:rPr>
              <w:t>Lp.</w:t>
            </w:r>
          </w:p>
        </w:tc>
        <w:tc>
          <w:tcPr>
            <w:tcW w:w="2270" w:type="dxa"/>
            <w:tcBorders>
              <w:top w:val="single" w:sz="4" w:space="0" w:color="000000"/>
              <w:left w:val="single" w:sz="4" w:space="0" w:color="000000"/>
              <w:bottom w:val="single" w:sz="4" w:space="0" w:color="000000"/>
              <w:right w:val="single" w:sz="4" w:space="0" w:color="000000"/>
            </w:tcBorders>
            <w:vAlign w:val="center"/>
          </w:tcPr>
          <w:p w14:paraId="2A44EB2D" w14:textId="77777777" w:rsidR="006956D4" w:rsidRPr="00882C95" w:rsidRDefault="006956D4" w:rsidP="00A3195F">
            <w:pPr>
              <w:ind w:right="69"/>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Sprawowana funkcja </w:t>
            </w:r>
            <w:r w:rsidRPr="00882C95">
              <w:rPr>
                <w:rFonts w:ascii="Arial Narrow" w:hAnsi="Arial Narrow"/>
                <w:color w:val="000000" w:themeColor="text1"/>
                <w:sz w:val="16"/>
                <w:szCs w:val="16"/>
              </w:rPr>
              <w:br/>
              <w:t>w realizowanym zamówieniu</w:t>
            </w:r>
          </w:p>
        </w:tc>
        <w:tc>
          <w:tcPr>
            <w:tcW w:w="2268" w:type="dxa"/>
            <w:tcBorders>
              <w:top w:val="single" w:sz="4" w:space="0" w:color="000000"/>
              <w:left w:val="single" w:sz="4" w:space="0" w:color="000000"/>
              <w:bottom w:val="single" w:sz="4" w:space="0" w:color="000000"/>
              <w:right w:val="single" w:sz="8" w:space="0" w:color="000000"/>
            </w:tcBorders>
            <w:vAlign w:val="center"/>
          </w:tcPr>
          <w:p w14:paraId="30FEEE45" w14:textId="55E587DE" w:rsidR="006956D4" w:rsidRPr="00882C95" w:rsidRDefault="00E91E44" w:rsidP="00E91E44">
            <w:pPr>
              <w:jc w:val="center"/>
              <w:rPr>
                <w:rFonts w:ascii="Arial Narrow" w:hAnsi="Arial Narrow"/>
                <w:color w:val="000000" w:themeColor="text1"/>
                <w:sz w:val="16"/>
                <w:szCs w:val="16"/>
              </w:rPr>
            </w:pPr>
            <w:r>
              <w:rPr>
                <w:rFonts w:ascii="Arial Narrow" w:hAnsi="Arial Narrow"/>
                <w:color w:val="000000" w:themeColor="text1"/>
                <w:sz w:val="16"/>
                <w:szCs w:val="16"/>
              </w:rPr>
              <w:t xml:space="preserve">Imię </w:t>
            </w:r>
            <w:r w:rsidR="006956D4" w:rsidRPr="00882C95">
              <w:rPr>
                <w:rFonts w:ascii="Arial Narrow" w:hAnsi="Arial Narrow"/>
                <w:color w:val="000000" w:themeColor="text1"/>
                <w:sz w:val="16"/>
                <w:szCs w:val="16"/>
              </w:rPr>
              <w:t>i nazwisko</w:t>
            </w:r>
          </w:p>
        </w:tc>
        <w:tc>
          <w:tcPr>
            <w:tcW w:w="2126" w:type="dxa"/>
            <w:tcBorders>
              <w:top w:val="single" w:sz="4" w:space="0" w:color="000000"/>
              <w:left w:val="single" w:sz="8" w:space="0" w:color="000000"/>
              <w:bottom w:val="single" w:sz="4" w:space="0" w:color="000000"/>
              <w:right w:val="single" w:sz="4" w:space="0" w:color="000000"/>
            </w:tcBorders>
            <w:vAlign w:val="center"/>
          </w:tcPr>
          <w:p w14:paraId="2ADA069E" w14:textId="77777777" w:rsidR="00882C95" w:rsidRDefault="00882C95" w:rsidP="002472D8">
            <w:pPr>
              <w:jc w:val="center"/>
              <w:rPr>
                <w:rFonts w:ascii="Arial Narrow" w:hAnsi="Arial Narrow"/>
                <w:color w:val="000000" w:themeColor="text1"/>
                <w:sz w:val="16"/>
                <w:szCs w:val="16"/>
              </w:rPr>
            </w:pPr>
            <w:r>
              <w:rPr>
                <w:rFonts w:ascii="Arial Narrow" w:hAnsi="Arial Narrow"/>
                <w:color w:val="000000" w:themeColor="text1"/>
                <w:sz w:val="16"/>
                <w:szCs w:val="16"/>
              </w:rPr>
              <w:t>Kwalifikacje zawodowe,</w:t>
            </w:r>
          </w:p>
          <w:p w14:paraId="2497D893" w14:textId="7CAFA696" w:rsidR="006956D4" w:rsidRPr="00882C95" w:rsidRDefault="00E91E44" w:rsidP="00E91E44">
            <w:pPr>
              <w:jc w:val="center"/>
              <w:rPr>
                <w:rFonts w:ascii="Arial Narrow" w:hAnsi="Arial Narrow"/>
                <w:color w:val="000000" w:themeColor="text1"/>
                <w:sz w:val="16"/>
                <w:szCs w:val="16"/>
              </w:rPr>
            </w:pPr>
            <w:r>
              <w:rPr>
                <w:rFonts w:ascii="Arial Narrow" w:hAnsi="Arial Narrow"/>
                <w:color w:val="000000" w:themeColor="text1"/>
                <w:sz w:val="16"/>
                <w:szCs w:val="16"/>
              </w:rPr>
              <w:t>r</w:t>
            </w:r>
            <w:r w:rsidR="006956D4" w:rsidRPr="00882C95">
              <w:rPr>
                <w:rFonts w:ascii="Arial Narrow" w:hAnsi="Arial Narrow"/>
                <w:color w:val="000000" w:themeColor="text1"/>
                <w:sz w:val="16"/>
                <w:szCs w:val="16"/>
              </w:rPr>
              <w:t>odzaj</w:t>
            </w:r>
            <w:r w:rsidR="00882C95">
              <w:rPr>
                <w:rFonts w:ascii="Arial Narrow" w:hAnsi="Arial Narrow"/>
                <w:color w:val="000000" w:themeColor="text1"/>
                <w:sz w:val="16"/>
                <w:szCs w:val="16"/>
              </w:rPr>
              <w:t xml:space="preserve"> </w:t>
            </w:r>
            <w:r w:rsidR="006956D4" w:rsidRPr="00882C95">
              <w:rPr>
                <w:rFonts w:ascii="Arial Narrow" w:hAnsi="Arial Narrow"/>
                <w:color w:val="000000" w:themeColor="text1"/>
                <w:sz w:val="16"/>
                <w:szCs w:val="16"/>
              </w:rPr>
              <w:t>i nr uprawnień,</w:t>
            </w:r>
          </w:p>
          <w:p w14:paraId="705C4768" w14:textId="7E9FAC2C" w:rsidR="006956D4" w:rsidRPr="00882C95" w:rsidRDefault="00882C95" w:rsidP="00E91E44">
            <w:pPr>
              <w:jc w:val="center"/>
              <w:rPr>
                <w:rFonts w:ascii="Arial Narrow" w:hAnsi="Arial Narrow"/>
                <w:color w:val="000000" w:themeColor="text1"/>
                <w:sz w:val="16"/>
                <w:szCs w:val="16"/>
              </w:rPr>
            </w:pPr>
            <w:r>
              <w:rPr>
                <w:rFonts w:ascii="Arial Narrow" w:hAnsi="Arial Narrow"/>
                <w:color w:val="000000" w:themeColor="text1"/>
                <w:sz w:val="16"/>
                <w:szCs w:val="16"/>
              </w:rPr>
              <w:t>w</w:t>
            </w:r>
            <w:r w:rsidR="006956D4" w:rsidRPr="00882C95">
              <w:rPr>
                <w:rFonts w:ascii="Arial Narrow" w:hAnsi="Arial Narrow"/>
                <w:color w:val="000000" w:themeColor="text1"/>
                <w:sz w:val="16"/>
                <w:szCs w:val="16"/>
              </w:rPr>
              <w:t xml:space="preserve">ykształcenie niezbędne </w:t>
            </w:r>
            <w:r>
              <w:rPr>
                <w:rFonts w:ascii="Arial Narrow" w:hAnsi="Arial Narrow"/>
                <w:color w:val="000000" w:themeColor="text1"/>
                <w:sz w:val="16"/>
                <w:szCs w:val="16"/>
              </w:rPr>
              <w:br/>
            </w:r>
            <w:r w:rsidR="006956D4" w:rsidRPr="00882C95">
              <w:rPr>
                <w:rFonts w:ascii="Arial Narrow" w:hAnsi="Arial Narrow"/>
                <w:color w:val="000000" w:themeColor="text1"/>
                <w:sz w:val="16"/>
                <w:szCs w:val="16"/>
              </w:rPr>
              <w:t>do wykonania zamówienia</w:t>
            </w:r>
          </w:p>
        </w:tc>
        <w:tc>
          <w:tcPr>
            <w:tcW w:w="2127" w:type="dxa"/>
            <w:tcBorders>
              <w:top w:val="single" w:sz="4" w:space="0" w:color="000000"/>
              <w:left w:val="single" w:sz="4" w:space="0" w:color="000000"/>
              <w:bottom w:val="single" w:sz="4" w:space="0" w:color="000000"/>
              <w:right w:val="single" w:sz="4" w:space="0" w:color="000000"/>
            </w:tcBorders>
            <w:vAlign w:val="center"/>
          </w:tcPr>
          <w:p w14:paraId="1F2C4FFA" w14:textId="77777777" w:rsidR="006956D4" w:rsidRPr="00882C95" w:rsidRDefault="006956D4" w:rsidP="006956D4">
            <w:pPr>
              <w:ind w:left="-121"/>
              <w:jc w:val="center"/>
              <w:rPr>
                <w:rFonts w:ascii="Arial Narrow" w:hAnsi="Arial Narrow"/>
                <w:color w:val="000000" w:themeColor="text1"/>
                <w:sz w:val="16"/>
                <w:szCs w:val="16"/>
              </w:rPr>
            </w:pPr>
          </w:p>
          <w:p w14:paraId="0204F294" w14:textId="77777777" w:rsidR="006956D4" w:rsidRPr="00882C95" w:rsidRDefault="006956D4" w:rsidP="00E91E44">
            <w:pPr>
              <w:jc w:val="center"/>
              <w:rPr>
                <w:rFonts w:ascii="Arial Narrow" w:hAnsi="Arial Narrow"/>
                <w:color w:val="000000" w:themeColor="text1"/>
                <w:sz w:val="16"/>
                <w:szCs w:val="16"/>
                <w:shd w:val="clear" w:color="auto" w:fill="FFFFFF"/>
              </w:rPr>
            </w:pPr>
            <w:r w:rsidRPr="00882C95">
              <w:rPr>
                <w:rFonts w:ascii="Arial Narrow" w:hAnsi="Arial Narrow"/>
                <w:color w:val="000000" w:themeColor="text1"/>
                <w:sz w:val="16"/>
                <w:szCs w:val="16"/>
                <w:shd w:val="clear" w:color="auto" w:fill="FFFFFF"/>
              </w:rPr>
              <w:t xml:space="preserve">Uprawnienia </w:t>
            </w:r>
            <w:r w:rsidRPr="00882C95">
              <w:rPr>
                <w:rFonts w:ascii="Arial Narrow" w:hAnsi="Arial Narrow"/>
                <w:color w:val="000000" w:themeColor="text1"/>
                <w:sz w:val="16"/>
                <w:szCs w:val="16"/>
                <w:shd w:val="clear" w:color="auto" w:fill="FFFFFF"/>
              </w:rPr>
              <w:br/>
              <w:t>i doświadczenie</w:t>
            </w:r>
          </w:p>
          <w:p w14:paraId="12DAD98E" w14:textId="77777777" w:rsidR="006956D4" w:rsidRPr="00882C95" w:rsidRDefault="006956D4" w:rsidP="006956D4">
            <w:pPr>
              <w:jc w:val="center"/>
              <w:rPr>
                <w:rFonts w:ascii="Arial Narrow" w:hAnsi="Arial Narrow"/>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0D8E27E" w14:textId="77777777" w:rsidR="006956D4" w:rsidRPr="00882C95" w:rsidRDefault="006956D4" w:rsidP="00E91E44">
            <w:pPr>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Informacja </w:t>
            </w:r>
            <w:r w:rsidRPr="00882C95">
              <w:rPr>
                <w:rFonts w:ascii="Arial Narrow" w:hAnsi="Arial Narrow"/>
                <w:color w:val="000000" w:themeColor="text1"/>
                <w:sz w:val="16"/>
                <w:szCs w:val="16"/>
              </w:rPr>
              <w:br/>
              <w:t xml:space="preserve">o podstawie </w:t>
            </w:r>
            <w:r w:rsidRPr="00882C95">
              <w:rPr>
                <w:rFonts w:ascii="Arial Narrow" w:hAnsi="Arial Narrow"/>
                <w:color w:val="000000" w:themeColor="text1"/>
                <w:sz w:val="16"/>
                <w:szCs w:val="16"/>
              </w:rPr>
              <w:br/>
              <w:t>do dysponowania osobą</w:t>
            </w:r>
          </w:p>
        </w:tc>
      </w:tr>
      <w:tr w:rsidR="006956D4" w:rsidRPr="001E0336" w14:paraId="03A9104E" w14:textId="77777777" w:rsidTr="006F1565">
        <w:trPr>
          <w:trHeight w:val="80"/>
        </w:trPr>
        <w:tc>
          <w:tcPr>
            <w:tcW w:w="566" w:type="dxa"/>
            <w:tcBorders>
              <w:top w:val="single" w:sz="4" w:space="0" w:color="000000"/>
              <w:left w:val="single" w:sz="4" w:space="0" w:color="000000"/>
              <w:bottom w:val="single" w:sz="4" w:space="0" w:color="000000"/>
              <w:right w:val="single" w:sz="4" w:space="0" w:color="000000"/>
            </w:tcBorders>
            <w:vAlign w:val="center"/>
          </w:tcPr>
          <w:p w14:paraId="08B7F2EA" w14:textId="093C9DF0" w:rsidR="006956D4" w:rsidRPr="00882C95" w:rsidRDefault="006956D4" w:rsidP="006956D4">
            <w:pPr>
              <w:ind w:left="62"/>
              <w:jc w:val="center"/>
              <w:rPr>
                <w:rFonts w:ascii="Arial Narrow" w:hAnsi="Arial Narrow"/>
                <w:color w:val="000000" w:themeColor="text1"/>
                <w:sz w:val="16"/>
                <w:szCs w:val="16"/>
              </w:rPr>
            </w:pPr>
            <w:r w:rsidRPr="00882C95">
              <w:rPr>
                <w:rFonts w:ascii="Arial Narrow" w:hAnsi="Arial Narrow"/>
                <w:color w:val="000000" w:themeColor="text1"/>
                <w:sz w:val="16"/>
                <w:szCs w:val="16"/>
              </w:rPr>
              <w:t>1</w:t>
            </w:r>
          </w:p>
        </w:tc>
        <w:tc>
          <w:tcPr>
            <w:tcW w:w="2270" w:type="dxa"/>
            <w:tcBorders>
              <w:top w:val="single" w:sz="4" w:space="0" w:color="000000"/>
              <w:left w:val="single" w:sz="4" w:space="0" w:color="000000"/>
              <w:bottom w:val="single" w:sz="4" w:space="0" w:color="000000"/>
              <w:right w:val="single" w:sz="4" w:space="0" w:color="000000"/>
            </w:tcBorders>
            <w:vAlign w:val="center"/>
          </w:tcPr>
          <w:p w14:paraId="13EEBA1A"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2</w:t>
            </w:r>
          </w:p>
        </w:tc>
        <w:tc>
          <w:tcPr>
            <w:tcW w:w="2268" w:type="dxa"/>
            <w:tcBorders>
              <w:top w:val="single" w:sz="4" w:space="0" w:color="000000"/>
              <w:left w:val="single" w:sz="4" w:space="0" w:color="000000"/>
              <w:bottom w:val="single" w:sz="4" w:space="0" w:color="000000"/>
              <w:right w:val="single" w:sz="8" w:space="0" w:color="000000"/>
            </w:tcBorders>
            <w:vAlign w:val="center"/>
          </w:tcPr>
          <w:p w14:paraId="486628AC"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3 </w:t>
            </w:r>
          </w:p>
        </w:tc>
        <w:tc>
          <w:tcPr>
            <w:tcW w:w="2126" w:type="dxa"/>
            <w:tcBorders>
              <w:top w:val="single" w:sz="4" w:space="0" w:color="000000"/>
              <w:left w:val="single" w:sz="8" w:space="0" w:color="000000"/>
              <w:bottom w:val="single" w:sz="4" w:space="0" w:color="000000"/>
              <w:right w:val="single" w:sz="4" w:space="0" w:color="000000"/>
            </w:tcBorders>
            <w:vAlign w:val="center"/>
          </w:tcPr>
          <w:p w14:paraId="1233354A" w14:textId="77777777" w:rsidR="006956D4" w:rsidRPr="00882C95" w:rsidRDefault="006956D4" w:rsidP="006956D4">
            <w:pPr>
              <w:ind w:right="46"/>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4. </w:t>
            </w:r>
          </w:p>
        </w:tc>
        <w:tc>
          <w:tcPr>
            <w:tcW w:w="2127" w:type="dxa"/>
            <w:tcBorders>
              <w:top w:val="single" w:sz="4" w:space="0" w:color="000000"/>
              <w:left w:val="single" w:sz="4" w:space="0" w:color="000000"/>
              <w:bottom w:val="single" w:sz="4" w:space="0" w:color="000000"/>
              <w:right w:val="single" w:sz="4" w:space="0" w:color="000000"/>
            </w:tcBorders>
            <w:vAlign w:val="center"/>
          </w:tcPr>
          <w:p w14:paraId="51901373"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5. </w:t>
            </w:r>
          </w:p>
        </w:tc>
        <w:tc>
          <w:tcPr>
            <w:tcW w:w="1842" w:type="dxa"/>
            <w:tcBorders>
              <w:top w:val="single" w:sz="4" w:space="0" w:color="000000"/>
              <w:left w:val="single" w:sz="4" w:space="0" w:color="000000"/>
              <w:bottom w:val="single" w:sz="4" w:space="0" w:color="000000"/>
              <w:right w:val="single" w:sz="4" w:space="0" w:color="000000"/>
            </w:tcBorders>
            <w:vAlign w:val="center"/>
          </w:tcPr>
          <w:p w14:paraId="1F470C21"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6. </w:t>
            </w:r>
          </w:p>
        </w:tc>
      </w:tr>
      <w:tr w:rsidR="006956D4" w:rsidRPr="001E0336" w14:paraId="2162E383" w14:textId="77777777" w:rsidTr="006F1565">
        <w:trPr>
          <w:trHeight w:val="2509"/>
        </w:trPr>
        <w:tc>
          <w:tcPr>
            <w:tcW w:w="566" w:type="dxa"/>
            <w:tcBorders>
              <w:top w:val="single" w:sz="4" w:space="0" w:color="000000"/>
              <w:left w:val="single" w:sz="4" w:space="0" w:color="000000"/>
              <w:bottom w:val="single" w:sz="4" w:space="0" w:color="000000"/>
              <w:right w:val="single" w:sz="4" w:space="0" w:color="000000"/>
            </w:tcBorders>
            <w:vAlign w:val="center"/>
          </w:tcPr>
          <w:p w14:paraId="07E32A4D" w14:textId="77777777" w:rsidR="006956D4" w:rsidRPr="00E91E44" w:rsidRDefault="006956D4" w:rsidP="006956D4">
            <w:pPr>
              <w:ind w:left="62"/>
              <w:jc w:val="center"/>
              <w:rPr>
                <w:rFonts w:ascii="Arial Narrow" w:hAnsi="Arial Narrow"/>
                <w:color w:val="000000" w:themeColor="text1"/>
                <w:sz w:val="18"/>
                <w:szCs w:val="18"/>
              </w:rPr>
            </w:pPr>
            <w:r w:rsidRPr="00E91E44">
              <w:rPr>
                <w:rFonts w:ascii="Arial Narrow" w:hAnsi="Arial Narrow"/>
                <w:color w:val="000000" w:themeColor="text1"/>
                <w:sz w:val="18"/>
                <w:szCs w:val="18"/>
              </w:rPr>
              <w:t>1</w:t>
            </w:r>
          </w:p>
          <w:p w14:paraId="30DA74A9" w14:textId="77777777" w:rsidR="006956D4" w:rsidRPr="00E91E44" w:rsidRDefault="006956D4" w:rsidP="006956D4">
            <w:pPr>
              <w:ind w:left="62"/>
              <w:jc w:val="center"/>
              <w:rPr>
                <w:rFonts w:ascii="Arial Narrow" w:hAnsi="Arial Narrow"/>
                <w:color w:val="000000" w:themeColor="text1"/>
                <w:sz w:val="18"/>
                <w:szCs w:val="18"/>
              </w:rPr>
            </w:pPr>
          </w:p>
          <w:p w14:paraId="47BA4312" w14:textId="77777777" w:rsidR="006956D4" w:rsidRPr="00E91E44" w:rsidRDefault="006956D4" w:rsidP="006956D4">
            <w:pPr>
              <w:ind w:left="62"/>
              <w:jc w:val="center"/>
              <w:rPr>
                <w:rFonts w:ascii="Arial Narrow" w:hAnsi="Arial Narrow"/>
                <w:color w:val="000000" w:themeColor="text1"/>
                <w:sz w:val="18"/>
                <w:szCs w:val="18"/>
              </w:rPr>
            </w:pPr>
          </w:p>
          <w:p w14:paraId="4FABF4E9" w14:textId="77777777" w:rsidR="006956D4" w:rsidRPr="00E91E44" w:rsidRDefault="006956D4" w:rsidP="006956D4">
            <w:pPr>
              <w:ind w:left="62"/>
              <w:jc w:val="center"/>
              <w:rPr>
                <w:rFonts w:ascii="Arial Narrow" w:hAnsi="Arial Narrow"/>
                <w:color w:val="000000" w:themeColor="text1"/>
                <w:sz w:val="18"/>
                <w:szCs w:val="18"/>
              </w:rPr>
            </w:pPr>
          </w:p>
          <w:p w14:paraId="12DF73A7" w14:textId="77777777" w:rsidR="006956D4" w:rsidRPr="00E91E44" w:rsidRDefault="006956D4" w:rsidP="006956D4">
            <w:pPr>
              <w:ind w:left="62"/>
              <w:jc w:val="center"/>
              <w:rPr>
                <w:rFonts w:ascii="Arial Narrow" w:hAnsi="Arial Narrow"/>
                <w:color w:val="000000" w:themeColor="text1"/>
                <w:sz w:val="18"/>
                <w:szCs w:val="18"/>
              </w:rPr>
            </w:pPr>
          </w:p>
          <w:p w14:paraId="21647B74" w14:textId="77777777" w:rsidR="006956D4" w:rsidRPr="00E91E44" w:rsidRDefault="006956D4" w:rsidP="006956D4">
            <w:pPr>
              <w:ind w:left="62"/>
              <w:jc w:val="center"/>
              <w:rPr>
                <w:rFonts w:ascii="Arial Narrow" w:hAnsi="Arial Narrow"/>
                <w:color w:val="000000" w:themeColor="text1"/>
                <w:sz w:val="18"/>
                <w:szCs w:val="18"/>
              </w:rPr>
            </w:pPr>
          </w:p>
        </w:tc>
        <w:tc>
          <w:tcPr>
            <w:tcW w:w="2270" w:type="dxa"/>
            <w:tcBorders>
              <w:top w:val="single" w:sz="4" w:space="0" w:color="000000"/>
              <w:left w:val="single" w:sz="4" w:space="0" w:color="000000"/>
              <w:bottom w:val="single" w:sz="4" w:space="0" w:color="000000"/>
              <w:right w:val="single" w:sz="4" w:space="0" w:color="000000"/>
            </w:tcBorders>
            <w:vAlign w:val="center"/>
          </w:tcPr>
          <w:p w14:paraId="4DFF593C" w14:textId="5C949172" w:rsidR="00882C95" w:rsidRPr="00E91E44" w:rsidRDefault="006956D4" w:rsidP="00882C95">
            <w:pPr>
              <w:ind w:left="2"/>
              <w:rPr>
                <w:rFonts w:ascii="Arial Narrow" w:hAnsi="Arial Narrow"/>
                <w:color w:val="000000" w:themeColor="text1"/>
                <w:sz w:val="16"/>
                <w:szCs w:val="16"/>
              </w:rPr>
            </w:pPr>
            <w:r w:rsidRPr="00E91E44">
              <w:rPr>
                <w:rFonts w:ascii="Arial Narrow" w:hAnsi="Arial Narrow"/>
                <w:color w:val="000000" w:themeColor="text1"/>
                <w:sz w:val="16"/>
                <w:szCs w:val="16"/>
              </w:rPr>
              <w:t>Kierownik</w:t>
            </w:r>
            <w:r w:rsidR="004161A6">
              <w:rPr>
                <w:rFonts w:ascii="Arial Narrow" w:hAnsi="Arial Narrow"/>
                <w:color w:val="000000" w:themeColor="text1"/>
                <w:sz w:val="16"/>
                <w:szCs w:val="16"/>
              </w:rPr>
              <w:t xml:space="preserve"> robót</w:t>
            </w:r>
            <w:r w:rsidRPr="00E91E44">
              <w:rPr>
                <w:rFonts w:ascii="Arial Narrow" w:hAnsi="Arial Narrow"/>
                <w:color w:val="000000" w:themeColor="text1"/>
                <w:sz w:val="16"/>
                <w:szCs w:val="16"/>
              </w:rPr>
              <w:t xml:space="preserve"> </w:t>
            </w:r>
            <w:r w:rsidR="00882C95" w:rsidRPr="00E91E44">
              <w:rPr>
                <w:rFonts w:ascii="Arial Narrow" w:hAnsi="Arial Narrow"/>
                <w:color w:val="000000" w:themeColor="text1"/>
                <w:sz w:val="16"/>
                <w:szCs w:val="16"/>
              </w:rPr>
              <w:t>–</w:t>
            </w:r>
          </w:p>
          <w:p w14:paraId="34DFD9EA" w14:textId="2D3269B0" w:rsidR="006956D4" w:rsidRPr="00E91E44" w:rsidRDefault="00006DCD" w:rsidP="00006DCD">
            <w:pPr>
              <w:ind w:left="2"/>
              <w:rPr>
                <w:rFonts w:ascii="Arial Narrow" w:hAnsi="Arial Narrow"/>
                <w:color w:val="000000" w:themeColor="text1"/>
                <w:sz w:val="16"/>
                <w:szCs w:val="16"/>
              </w:rPr>
            </w:pPr>
            <w:r w:rsidRPr="00E91E44">
              <w:rPr>
                <w:rFonts w:ascii="Arial Narrow" w:hAnsi="Arial Narrow"/>
                <w:sz w:val="16"/>
                <w:szCs w:val="16"/>
              </w:rPr>
              <w:t>posiadający uprawnienia budowlane do kierowania robotami budowlanymi w specjalności</w:t>
            </w:r>
            <w:r w:rsidRPr="00E91E44">
              <w:rPr>
                <w:rFonts w:ascii="Arial Narrow" w:hAnsi="Arial Narrow"/>
                <w:sz w:val="16"/>
                <w:szCs w:val="16"/>
                <w:shd w:val="clear" w:color="auto" w:fill="FFFFFF"/>
              </w:rPr>
              <w:t xml:space="preserve"> instalacyjnej w zakresie sieci, instalacji i urządzeń elektrycznych i elektroenergetycznych </w:t>
            </w:r>
            <w:r w:rsidRPr="00E91E44">
              <w:rPr>
                <w:rFonts w:ascii="Arial Narrow" w:hAnsi="Arial Narrow"/>
                <w:sz w:val="16"/>
                <w:szCs w:val="16"/>
              </w:rPr>
              <w:t xml:space="preserve">lub odpowiadające im ważne uprawnienia budowlane, które zostały wydane na podstawie wcześniej obowiązujących przepisów prawa, </w:t>
            </w:r>
            <w:r w:rsidR="00882C95" w:rsidRPr="00E91E44">
              <w:rPr>
                <w:rFonts w:ascii="Arial Narrow" w:hAnsi="Arial Narrow" w:cs="Arial"/>
                <w:color w:val="000000" w:themeColor="text1"/>
                <w:sz w:val="16"/>
                <w:szCs w:val="16"/>
              </w:rPr>
              <w:t>przynależącą do właściwej Izby Samorządu Zawodowego</w:t>
            </w:r>
          </w:p>
        </w:tc>
        <w:tc>
          <w:tcPr>
            <w:tcW w:w="2268" w:type="dxa"/>
            <w:tcBorders>
              <w:top w:val="single" w:sz="4" w:space="0" w:color="000000"/>
              <w:left w:val="single" w:sz="4" w:space="0" w:color="000000"/>
              <w:bottom w:val="single" w:sz="4" w:space="0" w:color="000000"/>
              <w:right w:val="single" w:sz="8" w:space="0" w:color="000000"/>
            </w:tcBorders>
            <w:vAlign w:val="center"/>
          </w:tcPr>
          <w:p w14:paraId="0AB7B0DD" w14:textId="77777777" w:rsidR="006956D4" w:rsidRPr="00E91E44" w:rsidRDefault="006956D4"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408D35E" w14:textId="77777777" w:rsidR="006956D4" w:rsidRPr="00E91E44" w:rsidRDefault="006956D4" w:rsidP="006956D4">
            <w:pPr>
              <w:rPr>
                <w:rFonts w:ascii="Arial Narrow" w:hAnsi="Arial Narrow"/>
                <w:color w:val="000000" w:themeColor="text1"/>
                <w:sz w:val="16"/>
                <w:szCs w:val="16"/>
              </w:rPr>
            </w:pPr>
            <w:r w:rsidRPr="00E91E44">
              <w:rPr>
                <w:rFonts w:ascii="Arial Narrow" w:hAnsi="Arial Narrow"/>
                <w:color w:val="000000" w:themeColor="text1"/>
                <w:sz w:val="16"/>
                <w:szCs w:val="16"/>
              </w:rPr>
              <w:t>Rodzaj i numer uprawnień budowlanych:</w:t>
            </w:r>
          </w:p>
          <w:p w14:paraId="21A1A91F" w14:textId="77777777" w:rsidR="006956D4" w:rsidRPr="00E91E44" w:rsidRDefault="006956D4" w:rsidP="00882C95">
            <w:pPr>
              <w:ind w:left="2"/>
              <w:rPr>
                <w:rFonts w:ascii="Arial Narrow" w:hAnsi="Arial Narrow"/>
                <w:color w:val="000000" w:themeColor="text1"/>
                <w:sz w:val="16"/>
                <w:szCs w:val="16"/>
              </w:rPr>
            </w:pPr>
            <w:r w:rsidRPr="00E91E44">
              <w:rPr>
                <w:rFonts w:ascii="Arial Narrow" w:hAnsi="Arial Narrow"/>
                <w:color w:val="000000" w:themeColor="text1"/>
                <w:sz w:val="16"/>
                <w:szCs w:val="16"/>
              </w:rPr>
              <w:t>………………….</w:t>
            </w:r>
          </w:p>
          <w:p w14:paraId="51E1DA49" w14:textId="77777777" w:rsidR="006956D4" w:rsidRPr="00E91E44" w:rsidRDefault="006956D4" w:rsidP="006956D4">
            <w:pPr>
              <w:ind w:left="2"/>
              <w:rPr>
                <w:rFonts w:ascii="Arial Narrow" w:hAnsi="Arial Narrow"/>
                <w:color w:val="000000" w:themeColor="text1"/>
                <w:sz w:val="16"/>
                <w:szCs w:val="16"/>
              </w:rPr>
            </w:pPr>
            <w:r w:rsidRPr="00E91E44">
              <w:rPr>
                <w:rFonts w:ascii="Arial Narrow" w:hAnsi="Arial Narrow"/>
                <w:color w:val="000000" w:themeColor="text1"/>
                <w:sz w:val="16"/>
                <w:szCs w:val="16"/>
              </w:rPr>
              <w:t>Posiadane wykształcenie:</w:t>
            </w:r>
          </w:p>
          <w:p w14:paraId="607FFC0F" w14:textId="77777777" w:rsidR="006956D4" w:rsidRPr="00E91E44" w:rsidRDefault="006956D4" w:rsidP="006956D4">
            <w:pPr>
              <w:rPr>
                <w:rFonts w:ascii="Arial Narrow" w:hAnsi="Arial Narrow"/>
                <w:color w:val="000000" w:themeColor="text1"/>
                <w:sz w:val="18"/>
                <w:szCs w:val="18"/>
                <w:highlight w:val="yellow"/>
              </w:rPr>
            </w:pPr>
            <w:r w:rsidRPr="00E91E44">
              <w:rPr>
                <w:rFonts w:ascii="Arial Narrow" w:hAnsi="Arial Narrow"/>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52E3CEC1" w14:textId="77777777" w:rsidR="006956D4" w:rsidRPr="00352D36" w:rsidRDefault="00882C95" w:rsidP="006956D4">
            <w:pPr>
              <w:rPr>
                <w:rFonts w:ascii="Arial Narrow" w:hAnsi="Arial Narrow"/>
                <w:color w:val="000000" w:themeColor="text1"/>
                <w:sz w:val="16"/>
                <w:szCs w:val="16"/>
              </w:rPr>
            </w:pPr>
            <w:r w:rsidRPr="00352D36">
              <w:rPr>
                <w:rFonts w:ascii="Arial Narrow" w:hAnsi="Arial Narrow"/>
                <w:color w:val="000000" w:themeColor="text1"/>
                <w:sz w:val="16"/>
                <w:szCs w:val="16"/>
              </w:rPr>
              <w:t>Doświadczenie:</w:t>
            </w:r>
          </w:p>
          <w:p w14:paraId="087FB6EE" w14:textId="77777777" w:rsidR="00882C95" w:rsidRPr="00352D36" w:rsidRDefault="00882C95" w:rsidP="006956D4">
            <w:pPr>
              <w:rPr>
                <w:rFonts w:ascii="Arial Narrow" w:hAnsi="Arial Narrow"/>
                <w:color w:val="000000" w:themeColor="text1"/>
                <w:sz w:val="16"/>
                <w:szCs w:val="16"/>
              </w:rPr>
            </w:pPr>
            <w:r w:rsidRPr="00352D36">
              <w:rPr>
                <w:rFonts w:ascii="Arial Narrow" w:hAnsi="Arial Narrow"/>
                <w:color w:val="000000" w:themeColor="text1"/>
                <w:sz w:val="16"/>
                <w:szCs w:val="16"/>
              </w:rPr>
              <w:t>.....................................</w:t>
            </w:r>
          </w:p>
          <w:p w14:paraId="688AF6A9" w14:textId="12C52CDE" w:rsidR="00882C95" w:rsidRPr="00352D36" w:rsidRDefault="00882C95" w:rsidP="00006DCD">
            <w:pPr>
              <w:rPr>
                <w:rFonts w:ascii="Arial Narrow" w:hAnsi="Arial Narrow"/>
                <w:color w:val="000000" w:themeColor="text1"/>
                <w:sz w:val="13"/>
                <w:szCs w:val="13"/>
              </w:rPr>
            </w:pPr>
            <w:r w:rsidRPr="00352D36">
              <w:rPr>
                <w:rFonts w:ascii="Arial Narrow" w:hAnsi="Arial Narrow"/>
                <w:color w:val="000000" w:themeColor="text1"/>
                <w:sz w:val="16"/>
                <w:szCs w:val="16"/>
              </w:rPr>
              <w:t xml:space="preserve">lat </w:t>
            </w:r>
            <w:r w:rsidR="00367016" w:rsidRPr="00352D36">
              <w:rPr>
                <w:rFonts w:ascii="Arial Narrow" w:hAnsi="Arial Narrow"/>
                <w:color w:val="000000" w:themeColor="text1"/>
                <w:sz w:val="16"/>
                <w:szCs w:val="16"/>
              </w:rPr>
              <w:t xml:space="preserve">na stanowisku kierownika robót </w:t>
            </w:r>
            <w:r w:rsidR="00006DCD" w:rsidRPr="00352D36">
              <w:rPr>
                <w:rFonts w:ascii="Arial Narrow" w:hAnsi="Arial Narrow"/>
                <w:color w:val="000000" w:themeColor="text1"/>
                <w:sz w:val="16"/>
                <w:szCs w:val="16"/>
              </w:rPr>
              <w:t>elektrycznych</w:t>
            </w:r>
          </w:p>
          <w:p w14:paraId="36258E62" w14:textId="77777777" w:rsidR="00006DCD" w:rsidRPr="00352D36" w:rsidRDefault="00006DCD" w:rsidP="00006DCD">
            <w:pPr>
              <w:rPr>
                <w:rFonts w:ascii="Arial Narrow" w:hAnsi="Arial Narrow"/>
                <w:color w:val="000000" w:themeColor="text1"/>
                <w:sz w:val="16"/>
                <w:szCs w:val="16"/>
              </w:rPr>
            </w:pPr>
          </w:p>
          <w:p w14:paraId="25E1E83E" w14:textId="77777777" w:rsidR="00006DCD" w:rsidRPr="00352D36" w:rsidRDefault="00006DCD" w:rsidP="00006DCD">
            <w:pPr>
              <w:rPr>
                <w:rFonts w:ascii="Arial Narrow" w:hAnsi="Arial Narrow"/>
                <w:color w:val="000000" w:themeColor="text1"/>
                <w:sz w:val="16"/>
                <w:szCs w:val="16"/>
              </w:rPr>
            </w:pPr>
            <w:r w:rsidRPr="00352D36">
              <w:rPr>
                <w:rFonts w:ascii="Arial Narrow" w:hAnsi="Arial Narrow"/>
                <w:color w:val="000000" w:themeColor="text1"/>
                <w:sz w:val="16"/>
                <w:szCs w:val="16"/>
              </w:rPr>
              <w:t>kierował</w:t>
            </w:r>
          </w:p>
          <w:p w14:paraId="10E259AD" w14:textId="2E70CD2D" w:rsidR="00006DCD" w:rsidRPr="00352D36" w:rsidRDefault="00352D36" w:rsidP="00006DCD">
            <w:pPr>
              <w:rPr>
                <w:rFonts w:ascii="Arial Narrow" w:hAnsi="Arial Narrow"/>
                <w:color w:val="000000" w:themeColor="text1"/>
                <w:sz w:val="16"/>
                <w:szCs w:val="16"/>
              </w:rPr>
            </w:pPr>
            <w:r w:rsidRPr="00352D36">
              <w:rPr>
                <w:rFonts w:ascii="Arial Narrow" w:hAnsi="Arial Narrow"/>
                <w:color w:val="000000" w:themeColor="text1"/>
                <w:sz w:val="16"/>
                <w:szCs w:val="16"/>
              </w:rPr>
              <w:t xml:space="preserve">robotą budowlaną </w:t>
            </w:r>
          </w:p>
          <w:p w14:paraId="792AF13B" w14:textId="77777777" w:rsidR="00006DCD" w:rsidRPr="00352D36" w:rsidRDefault="00006DCD" w:rsidP="00006DCD">
            <w:pPr>
              <w:rPr>
                <w:rFonts w:ascii="Arial Narrow" w:hAnsi="Arial Narrow"/>
                <w:color w:val="000000" w:themeColor="text1"/>
                <w:sz w:val="16"/>
                <w:szCs w:val="16"/>
              </w:rPr>
            </w:pPr>
            <w:r w:rsidRPr="00352D36">
              <w:rPr>
                <w:rFonts w:ascii="Arial Narrow" w:hAnsi="Arial Narrow"/>
                <w:color w:val="000000" w:themeColor="text1"/>
                <w:sz w:val="16"/>
                <w:szCs w:val="16"/>
              </w:rPr>
              <w:t>…………………….</w:t>
            </w:r>
          </w:p>
          <w:p w14:paraId="10DE0F14" w14:textId="1C57F8DC" w:rsidR="00006DCD" w:rsidRPr="00352D36" w:rsidRDefault="00006DCD" w:rsidP="00006DCD">
            <w:pPr>
              <w:rPr>
                <w:rFonts w:ascii="Arial Narrow" w:hAnsi="Arial Narrow"/>
                <w:color w:val="000000" w:themeColor="text1"/>
                <w:sz w:val="13"/>
                <w:szCs w:val="13"/>
              </w:rPr>
            </w:pPr>
            <w:r w:rsidRPr="00352D36">
              <w:rPr>
                <w:rFonts w:ascii="Arial Narrow" w:hAnsi="Arial Narrow"/>
                <w:color w:val="000000" w:themeColor="text1"/>
                <w:sz w:val="13"/>
                <w:szCs w:val="13"/>
              </w:rPr>
              <w:t>(nazwę inwestycji, jeśli miała)</w:t>
            </w:r>
          </w:p>
          <w:p w14:paraId="259BB15A" w14:textId="11512EAA" w:rsidR="00006DCD" w:rsidRPr="00352D36" w:rsidRDefault="00352D36" w:rsidP="00006DCD">
            <w:pPr>
              <w:rPr>
                <w:rFonts w:ascii="Arial Narrow" w:hAnsi="Arial Narrow"/>
                <w:color w:val="000000" w:themeColor="text1"/>
                <w:sz w:val="16"/>
                <w:szCs w:val="16"/>
              </w:rPr>
            </w:pPr>
            <w:r w:rsidRPr="00352D36">
              <w:rPr>
                <w:rFonts w:ascii="Arial Narrow" w:hAnsi="Arial Narrow"/>
                <w:color w:val="000000" w:themeColor="text1"/>
                <w:sz w:val="16"/>
                <w:szCs w:val="16"/>
                <w:shd w:val="clear" w:color="auto" w:fill="FFFFFF"/>
              </w:rPr>
              <w:t xml:space="preserve">polegającą </w:t>
            </w:r>
            <w:r w:rsidR="00006DCD" w:rsidRPr="00352D36">
              <w:rPr>
                <w:rFonts w:ascii="Arial Narrow" w:hAnsi="Arial Narrow"/>
                <w:color w:val="000000" w:themeColor="text1"/>
                <w:sz w:val="16"/>
                <w:szCs w:val="16"/>
                <w:shd w:val="clear" w:color="auto" w:fill="FFFFFF"/>
              </w:rPr>
              <w:t xml:space="preserve">na </w:t>
            </w:r>
            <w:r w:rsidR="00006DCD" w:rsidRPr="00352D36">
              <w:rPr>
                <w:rFonts w:ascii="Arial Narrow" w:hAnsi="Arial Narrow"/>
                <w:color w:val="000000" w:themeColor="text1"/>
                <w:sz w:val="16"/>
                <w:szCs w:val="16"/>
              </w:rPr>
              <w:t xml:space="preserve">budowie </w:t>
            </w:r>
          </w:p>
          <w:p w14:paraId="6A67621C" w14:textId="77777777" w:rsidR="00352D36" w:rsidRPr="00352D36" w:rsidRDefault="00006DCD" w:rsidP="00352D36">
            <w:pPr>
              <w:rPr>
                <w:rFonts w:ascii="Arial Narrow" w:hAnsi="Arial Narrow"/>
                <w:color w:val="000000" w:themeColor="text1"/>
                <w:sz w:val="16"/>
                <w:szCs w:val="16"/>
              </w:rPr>
            </w:pPr>
            <w:r w:rsidRPr="00352D36">
              <w:rPr>
                <w:rFonts w:ascii="Arial Narrow" w:eastAsia="Cambria" w:hAnsi="Arial Narrow"/>
                <w:color w:val="000000" w:themeColor="text1"/>
                <w:sz w:val="16"/>
                <w:szCs w:val="16"/>
              </w:rPr>
              <w:t>oświetlenia drogowego i/lub ulicznego, i/lub ciągu pieszo-jezdnego, i/lub ścieżek rowerowych, i/lub chodników, i/lub peronów, i/lub placów, i/lub parkingów i/lub portów</w:t>
            </w:r>
            <w:r w:rsidRPr="00352D36">
              <w:rPr>
                <w:rFonts w:ascii="Arial Narrow" w:hAnsi="Arial Narrow"/>
                <w:color w:val="000000" w:themeColor="text1"/>
                <w:sz w:val="16"/>
                <w:szCs w:val="16"/>
              </w:rPr>
              <w:t xml:space="preserve"> * </w:t>
            </w:r>
            <w:r w:rsidRPr="00352D36">
              <w:rPr>
                <w:rFonts w:ascii="Arial Narrow" w:hAnsi="Arial Narrow"/>
                <w:color w:val="000000" w:themeColor="text1"/>
                <w:sz w:val="13"/>
                <w:szCs w:val="13"/>
              </w:rPr>
              <w:t>(</w:t>
            </w:r>
            <w:r w:rsidRPr="00352D36">
              <w:rPr>
                <w:rFonts w:ascii="Arial Narrow" w:hAnsi="Arial Narrow"/>
                <w:color w:val="000000" w:themeColor="text1"/>
                <w:sz w:val="16"/>
                <w:szCs w:val="16"/>
              </w:rPr>
              <w:t xml:space="preserve">* </w:t>
            </w:r>
            <w:r w:rsidRPr="00352D36">
              <w:rPr>
                <w:rFonts w:ascii="Arial Narrow" w:hAnsi="Arial Narrow"/>
                <w:color w:val="000000" w:themeColor="text1"/>
                <w:sz w:val="13"/>
                <w:szCs w:val="13"/>
              </w:rPr>
              <w:t>właściwe podkreślić lub niewłaściwe skreślić)</w:t>
            </w:r>
            <w:r w:rsidR="004772E7" w:rsidRPr="00352D36">
              <w:rPr>
                <w:rFonts w:ascii="Arial Narrow" w:hAnsi="Arial Narrow"/>
                <w:color w:val="000000" w:themeColor="text1"/>
                <w:sz w:val="16"/>
                <w:szCs w:val="16"/>
              </w:rPr>
              <w:t xml:space="preserve"> </w:t>
            </w:r>
          </w:p>
          <w:p w14:paraId="642B55D6" w14:textId="1B2BC183" w:rsidR="00352D36" w:rsidRPr="00E91E44" w:rsidRDefault="00006DCD" w:rsidP="00352D36">
            <w:pPr>
              <w:rPr>
                <w:rFonts w:ascii="Arial Narrow" w:hAnsi="Arial Narrow"/>
                <w:color w:val="000000" w:themeColor="text1"/>
                <w:sz w:val="16"/>
                <w:szCs w:val="16"/>
              </w:rPr>
            </w:pPr>
            <w:r w:rsidRPr="00352D36">
              <w:rPr>
                <w:rFonts w:ascii="Arial Narrow" w:hAnsi="Arial Narrow"/>
                <w:color w:val="000000" w:themeColor="text1"/>
                <w:sz w:val="16"/>
                <w:szCs w:val="16"/>
              </w:rPr>
              <w:t>w ramach jednego zamówienia</w:t>
            </w:r>
          </w:p>
          <w:p w14:paraId="14D94C7C" w14:textId="7277F36A" w:rsidR="00006DCD" w:rsidRPr="00E91E44" w:rsidRDefault="00006DCD" w:rsidP="00006DCD">
            <w:pPr>
              <w:rPr>
                <w:rFonts w:ascii="Arial Narrow" w:hAnsi="Arial Narrow"/>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F57FB4C" w14:textId="77777777" w:rsidR="006956D4" w:rsidRPr="00E91E44" w:rsidRDefault="006956D4" w:rsidP="006956D4">
            <w:pPr>
              <w:ind w:right="5" w:firstLine="2"/>
              <w:rPr>
                <w:rFonts w:ascii="Arial Narrow" w:hAnsi="Arial Narrow"/>
                <w:color w:val="000000" w:themeColor="text1"/>
                <w:sz w:val="16"/>
                <w:szCs w:val="16"/>
              </w:rPr>
            </w:pPr>
            <w:r w:rsidRPr="00E91E44">
              <w:rPr>
                <w:rFonts w:ascii="Arial Narrow" w:hAnsi="Arial Narrow"/>
                <w:color w:val="000000" w:themeColor="text1"/>
                <w:sz w:val="16"/>
                <w:szCs w:val="16"/>
              </w:rPr>
              <w:t xml:space="preserve">Samodzielnie na podstawie: </w:t>
            </w:r>
          </w:p>
          <w:p w14:paraId="1D50930A" w14:textId="77777777" w:rsidR="006956D4" w:rsidRPr="00E91E44" w:rsidRDefault="006956D4" w:rsidP="006956D4">
            <w:pPr>
              <w:rPr>
                <w:rFonts w:ascii="Arial Narrow" w:hAnsi="Arial Narrow"/>
                <w:color w:val="000000" w:themeColor="text1"/>
                <w:sz w:val="16"/>
                <w:szCs w:val="16"/>
              </w:rPr>
            </w:pPr>
            <w:r w:rsidRPr="00E91E44">
              <w:rPr>
                <w:rFonts w:ascii="Arial Narrow" w:hAnsi="Arial Narrow"/>
                <w:color w:val="000000" w:themeColor="text1"/>
                <w:sz w:val="16"/>
                <w:szCs w:val="16"/>
              </w:rPr>
              <w:t>………………………</w:t>
            </w:r>
          </w:p>
          <w:p w14:paraId="3725A6FF" w14:textId="77777777" w:rsidR="006956D4" w:rsidRPr="00E91E44" w:rsidRDefault="006956D4" w:rsidP="006956D4">
            <w:pPr>
              <w:rPr>
                <w:rFonts w:ascii="Arial Narrow" w:hAnsi="Arial Narrow"/>
                <w:color w:val="000000" w:themeColor="text1"/>
                <w:sz w:val="14"/>
                <w:szCs w:val="14"/>
              </w:rPr>
            </w:pPr>
            <w:r w:rsidRPr="00E91E44">
              <w:rPr>
                <w:rFonts w:ascii="Arial Narrow" w:hAnsi="Arial Narrow"/>
                <w:color w:val="000000" w:themeColor="text1"/>
                <w:sz w:val="14"/>
                <w:szCs w:val="14"/>
              </w:rPr>
              <w:t xml:space="preserve">(należy wskazać rodzaj umowy </w:t>
            </w:r>
          </w:p>
          <w:p w14:paraId="3A845F9A" w14:textId="77777777" w:rsidR="006956D4" w:rsidRPr="00E91E44" w:rsidRDefault="006956D4" w:rsidP="006956D4">
            <w:pPr>
              <w:rPr>
                <w:rFonts w:ascii="Arial Narrow" w:hAnsi="Arial Narrow"/>
                <w:color w:val="000000" w:themeColor="text1"/>
                <w:sz w:val="14"/>
                <w:szCs w:val="14"/>
              </w:rPr>
            </w:pPr>
            <w:r w:rsidRPr="00E91E44">
              <w:rPr>
                <w:rFonts w:ascii="Arial Narrow" w:hAnsi="Arial Narrow"/>
                <w:color w:val="000000" w:themeColor="text1"/>
                <w:sz w:val="14"/>
                <w:szCs w:val="14"/>
              </w:rPr>
              <w:t xml:space="preserve">np. umowa o pracę </w:t>
            </w:r>
          </w:p>
          <w:p w14:paraId="03545E0E" w14:textId="77777777" w:rsidR="006956D4" w:rsidRPr="00E91E44" w:rsidRDefault="006956D4" w:rsidP="006956D4">
            <w:pPr>
              <w:rPr>
                <w:rFonts w:ascii="Arial Narrow" w:hAnsi="Arial Narrow"/>
                <w:color w:val="000000" w:themeColor="text1"/>
                <w:sz w:val="14"/>
                <w:szCs w:val="14"/>
              </w:rPr>
            </w:pPr>
            <w:r w:rsidRPr="00E91E44">
              <w:rPr>
                <w:rFonts w:ascii="Arial Narrow" w:hAnsi="Arial Narrow"/>
                <w:color w:val="000000" w:themeColor="text1"/>
                <w:sz w:val="14"/>
                <w:szCs w:val="14"/>
              </w:rPr>
              <w:t>umowa cywilnoprawna itp.)</w:t>
            </w:r>
          </w:p>
          <w:p w14:paraId="56A90106" w14:textId="77777777" w:rsidR="006956D4" w:rsidRPr="00E91E44" w:rsidRDefault="006956D4" w:rsidP="006956D4">
            <w:pPr>
              <w:ind w:right="51"/>
              <w:rPr>
                <w:rFonts w:ascii="Arial Narrow" w:hAnsi="Arial Narrow"/>
                <w:color w:val="000000" w:themeColor="text1"/>
                <w:sz w:val="16"/>
                <w:szCs w:val="16"/>
              </w:rPr>
            </w:pPr>
            <w:r w:rsidRPr="00E91E44">
              <w:rPr>
                <w:rFonts w:ascii="Arial Narrow" w:hAnsi="Arial Narrow"/>
                <w:color w:val="000000" w:themeColor="text1"/>
                <w:sz w:val="16"/>
                <w:szCs w:val="16"/>
              </w:rPr>
              <w:t xml:space="preserve">osoba zostanie </w:t>
            </w:r>
          </w:p>
          <w:p w14:paraId="2C991707" w14:textId="77777777" w:rsidR="006956D4" w:rsidRPr="00E91E44" w:rsidRDefault="006956D4" w:rsidP="006956D4">
            <w:pPr>
              <w:ind w:right="44"/>
              <w:rPr>
                <w:rFonts w:ascii="Arial Narrow" w:hAnsi="Arial Narrow"/>
                <w:color w:val="000000" w:themeColor="text1"/>
                <w:sz w:val="16"/>
                <w:szCs w:val="16"/>
              </w:rPr>
            </w:pPr>
            <w:r w:rsidRPr="00E91E44">
              <w:rPr>
                <w:rFonts w:ascii="Arial Narrow" w:hAnsi="Arial Narrow"/>
                <w:color w:val="000000" w:themeColor="text1"/>
                <w:sz w:val="16"/>
                <w:szCs w:val="16"/>
              </w:rPr>
              <w:t xml:space="preserve">udostępniona </w:t>
            </w:r>
          </w:p>
          <w:p w14:paraId="08153BD7" w14:textId="77777777" w:rsidR="006956D4" w:rsidRPr="00E91E44" w:rsidRDefault="006956D4" w:rsidP="006956D4">
            <w:pPr>
              <w:rPr>
                <w:rFonts w:ascii="Arial Narrow" w:hAnsi="Arial Narrow"/>
                <w:color w:val="000000" w:themeColor="text1"/>
                <w:sz w:val="16"/>
                <w:szCs w:val="16"/>
              </w:rPr>
            </w:pPr>
            <w:r w:rsidRPr="00E91E44">
              <w:rPr>
                <w:rFonts w:ascii="Arial Narrow" w:hAnsi="Arial Narrow"/>
                <w:color w:val="000000" w:themeColor="text1"/>
                <w:sz w:val="16"/>
                <w:szCs w:val="16"/>
              </w:rPr>
              <w:t xml:space="preserve">przez inny podmiot na podstawie </w:t>
            </w:r>
          </w:p>
          <w:p w14:paraId="31A567D8" w14:textId="77777777" w:rsidR="006956D4" w:rsidRPr="00E91E44" w:rsidRDefault="006956D4" w:rsidP="006956D4">
            <w:pPr>
              <w:rPr>
                <w:rFonts w:ascii="Arial Narrow" w:hAnsi="Arial Narrow"/>
                <w:color w:val="000000" w:themeColor="text1"/>
                <w:sz w:val="18"/>
                <w:szCs w:val="18"/>
              </w:rPr>
            </w:pPr>
            <w:r w:rsidRPr="00E91E44">
              <w:rPr>
                <w:rFonts w:ascii="Arial Narrow" w:hAnsi="Arial Narrow"/>
                <w:color w:val="000000" w:themeColor="text1"/>
                <w:sz w:val="18"/>
                <w:szCs w:val="18"/>
              </w:rPr>
              <w:t>………………………</w:t>
            </w:r>
          </w:p>
          <w:p w14:paraId="318DA0E9" w14:textId="77777777" w:rsidR="006956D4" w:rsidRPr="00E91E44" w:rsidRDefault="006956D4" w:rsidP="006956D4">
            <w:pPr>
              <w:ind w:right="5" w:firstLine="2"/>
              <w:rPr>
                <w:rFonts w:ascii="Arial Narrow" w:hAnsi="Arial Narrow"/>
                <w:color w:val="000000" w:themeColor="text1"/>
                <w:sz w:val="18"/>
                <w:szCs w:val="18"/>
                <w:highlight w:val="yellow"/>
              </w:rPr>
            </w:pPr>
            <w:r w:rsidRPr="00E91E44">
              <w:rPr>
                <w:rFonts w:ascii="Arial Narrow" w:hAnsi="Arial Narrow"/>
                <w:color w:val="000000" w:themeColor="text1"/>
                <w:sz w:val="14"/>
                <w:szCs w:val="14"/>
              </w:rPr>
              <w:t xml:space="preserve"> (wskazać rodzaj umowy)</w:t>
            </w:r>
          </w:p>
        </w:tc>
      </w:tr>
      <w:tr w:rsidR="00882C95" w:rsidRPr="001E0336" w14:paraId="41E9F668" w14:textId="77777777" w:rsidTr="006F1565">
        <w:trPr>
          <w:trHeight w:val="1825"/>
        </w:trPr>
        <w:tc>
          <w:tcPr>
            <w:tcW w:w="566" w:type="dxa"/>
            <w:tcBorders>
              <w:top w:val="single" w:sz="4" w:space="0" w:color="000000"/>
              <w:left w:val="single" w:sz="4" w:space="0" w:color="000000"/>
              <w:bottom w:val="single" w:sz="4" w:space="0" w:color="000000"/>
              <w:right w:val="single" w:sz="4" w:space="0" w:color="000000"/>
            </w:tcBorders>
            <w:vAlign w:val="center"/>
          </w:tcPr>
          <w:p w14:paraId="057B0A99" w14:textId="7F755220" w:rsidR="00882C95" w:rsidRPr="00882C95" w:rsidRDefault="00882C95" w:rsidP="006956D4">
            <w:pPr>
              <w:ind w:left="62"/>
              <w:jc w:val="center"/>
              <w:rPr>
                <w:rFonts w:ascii="Arial Narrow" w:hAnsi="Arial Narrow"/>
                <w:color w:val="000000" w:themeColor="text1"/>
                <w:sz w:val="18"/>
                <w:szCs w:val="18"/>
              </w:rPr>
            </w:pPr>
            <w:r w:rsidRPr="00882C95">
              <w:rPr>
                <w:rFonts w:ascii="Arial Narrow" w:hAnsi="Arial Narrow"/>
                <w:color w:val="000000" w:themeColor="text1"/>
                <w:sz w:val="18"/>
                <w:szCs w:val="18"/>
              </w:rPr>
              <w:t>2</w:t>
            </w:r>
          </w:p>
        </w:tc>
        <w:tc>
          <w:tcPr>
            <w:tcW w:w="2270" w:type="dxa"/>
            <w:tcBorders>
              <w:top w:val="single" w:sz="4" w:space="0" w:color="000000"/>
              <w:left w:val="single" w:sz="4" w:space="0" w:color="000000"/>
              <w:bottom w:val="single" w:sz="4" w:space="0" w:color="000000"/>
              <w:right w:val="single" w:sz="4" w:space="0" w:color="000000"/>
            </w:tcBorders>
            <w:vAlign w:val="center"/>
          </w:tcPr>
          <w:p w14:paraId="70B80584" w14:textId="4A9CADF0"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Kierownik</w:t>
            </w:r>
            <w:r w:rsidR="004161A6">
              <w:rPr>
                <w:rFonts w:ascii="Arial Narrow" w:hAnsi="Arial Narrow"/>
                <w:color w:val="000000" w:themeColor="text1"/>
                <w:sz w:val="16"/>
                <w:szCs w:val="16"/>
              </w:rPr>
              <w:t xml:space="preserve"> budowy/ kierownik</w:t>
            </w:r>
            <w:r w:rsidRPr="00882C95">
              <w:rPr>
                <w:rFonts w:ascii="Arial Narrow" w:hAnsi="Arial Narrow"/>
                <w:color w:val="000000" w:themeColor="text1"/>
                <w:sz w:val="16"/>
                <w:szCs w:val="16"/>
              </w:rPr>
              <w:t xml:space="preserve"> robót drogowych – </w:t>
            </w:r>
          </w:p>
          <w:p w14:paraId="5C52490D" w14:textId="476D3626"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posiadający </w:t>
            </w:r>
            <w:r w:rsidRPr="00882C95">
              <w:rPr>
                <w:rFonts w:ascii="Arial Narrow" w:hAnsi="Arial Narrow" w:cs="Arial"/>
                <w:color w:val="000000" w:themeColor="text1"/>
                <w:sz w:val="16"/>
                <w:szCs w:val="16"/>
              </w:rPr>
              <w:t>uprawnienia budowlane do kierowania robotami budowlanymi w specjalności drogowej lub odpowiadające im ważne uprawnienia budowlane, które zostały wydane na podstawie wcześniej obowiązujących przepisów prawa oraz przynależącą do właściwej Izby Samorządu Zawodowego</w:t>
            </w:r>
          </w:p>
        </w:tc>
        <w:tc>
          <w:tcPr>
            <w:tcW w:w="2268" w:type="dxa"/>
            <w:tcBorders>
              <w:top w:val="single" w:sz="4" w:space="0" w:color="000000"/>
              <w:left w:val="single" w:sz="4" w:space="0" w:color="000000"/>
              <w:bottom w:val="single" w:sz="4" w:space="0" w:color="000000"/>
              <w:right w:val="single" w:sz="8" w:space="0" w:color="000000"/>
            </w:tcBorders>
            <w:vAlign w:val="center"/>
          </w:tcPr>
          <w:p w14:paraId="5BC95DC6" w14:textId="77777777" w:rsidR="00882C95" w:rsidRPr="00281E1A" w:rsidRDefault="00882C95"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05F22DF" w14:textId="77777777" w:rsidR="00882C95" w:rsidRPr="00367016" w:rsidRDefault="00882C95" w:rsidP="00882C95">
            <w:pPr>
              <w:rPr>
                <w:rFonts w:ascii="Arial Narrow" w:hAnsi="Arial Narrow"/>
                <w:color w:val="000000" w:themeColor="text1"/>
                <w:sz w:val="16"/>
                <w:szCs w:val="16"/>
              </w:rPr>
            </w:pPr>
            <w:r w:rsidRPr="00367016">
              <w:rPr>
                <w:rFonts w:ascii="Arial Narrow" w:hAnsi="Arial Narrow"/>
                <w:color w:val="000000" w:themeColor="text1"/>
                <w:sz w:val="16"/>
                <w:szCs w:val="16"/>
              </w:rPr>
              <w:t>Rodzaj i numer uprawnień budowlanych:</w:t>
            </w:r>
          </w:p>
          <w:p w14:paraId="1CC99E67" w14:textId="77777777" w:rsidR="00882C95" w:rsidRPr="00367016" w:rsidRDefault="00882C95"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w:t>
            </w:r>
          </w:p>
          <w:p w14:paraId="7DCEA3A4" w14:textId="77777777" w:rsidR="00882C95" w:rsidRPr="00367016" w:rsidRDefault="00882C95"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Posiadane wykształcenie:</w:t>
            </w:r>
          </w:p>
          <w:p w14:paraId="571F5DE7" w14:textId="7B68BCB1" w:rsidR="00882C95" w:rsidRPr="00281E1A" w:rsidRDefault="00882C95" w:rsidP="00882C95">
            <w:pPr>
              <w:rPr>
                <w:rFonts w:ascii="Arial Narrow" w:hAnsi="Arial Narrow"/>
                <w:color w:val="000000" w:themeColor="text1"/>
                <w:sz w:val="18"/>
                <w:szCs w:val="18"/>
                <w:highlight w:val="yellow"/>
              </w:rPr>
            </w:pPr>
            <w:r w:rsidRPr="00367016">
              <w:rPr>
                <w:rFonts w:ascii="Arial Narrow" w:hAnsi="Arial Narrow"/>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78025392" w14:textId="77777777" w:rsidR="00882C95" w:rsidRPr="00352D36" w:rsidRDefault="00882C95" w:rsidP="00882C95">
            <w:pPr>
              <w:rPr>
                <w:rFonts w:ascii="Arial Narrow" w:hAnsi="Arial Narrow"/>
                <w:color w:val="000000" w:themeColor="text1"/>
                <w:sz w:val="16"/>
                <w:szCs w:val="16"/>
              </w:rPr>
            </w:pPr>
            <w:r w:rsidRPr="00352D36">
              <w:rPr>
                <w:rFonts w:ascii="Arial Narrow" w:hAnsi="Arial Narrow"/>
                <w:color w:val="000000" w:themeColor="text1"/>
                <w:sz w:val="16"/>
                <w:szCs w:val="16"/>
              </w:rPr>
              <w:t>Doświadczenie:</w:t>
            </w:r>
          </w:p>
          <w:p w14:paraId="0C4D08B2" w14:textId="77777777" w:rsidR="00882C95" w:rsidRPr="00352D36" w:rsidRDefault="00882C95" w:rsidP="00882C95">
            <w:pPr>
              <w:rPr>
                <w:rFonts w:ascii="Arial Narrow" w:hAnsi="Arial Narrow"/>
                <w:color w:val="000000" w:themeColor="text1"/>
                <w:sz w:val="16"/>
                <w:szCs w:val="16"/>
              </w:rPr>
            </w:pPr>
            <w:r w:rsidRPr="00352D36">
              <w:rPr>
                <w:rFonts w:ascii="Arial Narrow" w:hAnsi="Arial Narrow"/>
                <w:color w:val="000000" w:themeColor="text1"/>
                <w:sz w:val="16"/>
                <w:szCs w:val="16"/>
              </w:rPr>
              <w:t>.....................................</w:t>
            </w:r>
          </w:p>
          <w:p w14:paraId="18C029BA" w14:textId="77777777" w:rsidR="00882C95" w:rsidRPr="00352D36" w:rsidRDefault="00882C95" w:rsidP="00367016">
            <w:pPr>
              <w:rPr>
                <w:rFonts w:ascii="Arial Narrow" w:hAnsi="Arial Narrow"/>
                <w:color w:val="000000" w:themeColor="text1"/>
                <w:sz w:val="16"/>
                <w:szCs w:val="16"/>
              </w:rPr>
            </w:pPr>
            <w:r w:rsidRPr="00352D36">
              <w:rPr>
                <w:rFonts w:ascii="Arial Narrow" w:hAnsi="Arial Narrow"/>
                <w:color w:val="000000" w:themeColor="text1"/>
                <w:sz w:val="16"/>
                <w:szCs w:val="16"/>
              </w:rPr>
              <w:t>lat</w:t>
            </w:r>
            <w:r w:rsidR="00367016" w:rsidRPr="00352D36">
              <w:rPr>
                <w:rFonts w:ascii="Arial Narrow" w:hAnsi="Arial Narrow"/>
                <w:color w:val="000000" w:themeColor="text1"/>
                <w:sz w:val="16"/>
                <w:szCs w:val="16"/>
              </w:rPr>
              <w:t xml:space="preserve"> na stanowisku / kierownika robót drogowych / kierownika budowy * </w:t>
            </w:r>
            <w:r w:rsidR="00367016" w:rsidRPr="00352D36">
              <w:rPr>
                <w:rFonts w:ascii="Arial Narrow" w:hAnsi="Arial Narrow"/>
                <w:color w:val="000000" w:themeColor="text1"/>
                <w:sz w:val="13"/>
                <w:szCs w:val="13"/>
              </w:rPr>
              <w:t>(</w:t>
            </w:r>
            <w:r w:rsidR="00367016" w:rsidRPr="00352D36">
              <w:rPr>
                <w:rFonts w:ascii="Arial Narrow" w:hAnsi="Arial Narrow"/>
                <w:color w:val="000000" w:themeColor="text1"/>
                <w:sz w:val="16"/>
                <w:szCs w:val="16"/>
              </w:rPr>
              <w:t xml:space="preserve">* </w:t>
            </w:r>
            <w:r w:rsidR="00367016" w:rsidRPr="00352D36">
              <w:rPr>
                <w:rFonts w:ascii="Arial Narrow" w:hAnsi="Arial Narrow"/>
                <w:color w:val="000000" w:themeColor="text1"/>
                <w:sz w:val="13"/>
                <w:szCs w:val="13"/>
              </w:rPr>
              <w:t>właściwe podkreślić lub niewłaściwe skreślić)</w:t>
            </w:r>
          </w:p>
          <w:p w14:paraId="1F0D8AAB" w14:textId="77777777" w:rsidR="00352D36" w:rsidRPr="00352D36" w:rsidRDefault="00352D36" w:rsidP="00367016">
            <w:pPr>
              <w:rPr>
                <w:rFonts w:ascii="Arial Narrow" w:hAnsi="Arial Narrow"/>
                <w:color w:val="000000" w:themeColor="text1"/>
                <w:sz w:val="16"/>
                <w:szCs w:val="16"/>
                <w:highlight w:val="yellow"/>
              </w:rPr>
            </w:pPr>
          </w:p>
          <w:p w14:paraId="6A989A2C" w14:textId="258413DF" w:rsidR="00352D36" w:rsidRPr="00352D36" w:rsidRDefault="00352D36" w:rsidP="00352D36">
            <w:pPr>
              <w:rPr>
                <w:rFonts w:ascii="Arial Narrow" w:hAnsi="Arial Narrow"/>
                <w:color w:val="000000" w:themeColor="text1"/>
                <w:sz w:val="16"/>
                <w:szCs w:val="16"/>
              </w:rPr>
            </w:pPr>
            <w:r w:rsidRPr="00352D36">
              <w:rPr>
                <w:rFonts w:ascii="Arial Narrow" w:hAnsi="Arial Narrow"/>
                <w:sz w:val="16"/>
                <w:szCs w:val="16"/>
                <w:shd w:val="clear" w:color="auto" w:fill="FFFFFF"/>
              </w:rPr>
              <w:t xml:space="preserve">kierował </w:t>
            </w:r>
            <w:r w:rsidRPr="00352D36">
              <w:rPr>
                <w:rFonts w:ascii="Arial Narrow" w:hAnsi="Arial Narrow"/>
                <w:color w:val="000000" w:themeColor="text1"/>
                <w:sz w:val="16"/>
                <w:szCs w:val="16"/>
              </w:rPr>
              <w:t xml:space="preserve">robotą budowlaną w ramach w ramach jednego zamówienia </w:t>
            </w:r>
            <w:r w:rsidRPr="00352D36">
              <w:rPr>
                <w:rFonts w:ascii="Arial Narrow" w:hAnsi="Arial Narrow"/>
                <w:color w:val="000000" w:themeColor="text1"/>
                <w:sz w:val="16"/>
                <w:szCs w:val="16"/>
                <w:shd w:val="clear" w:color="auto" w:fill="FFFFFF"/>
              </w:rPr>
              <w:t xml:space="preserve">polegającą na </w:t>
            </w:r>
          </w:p>
          <w:p w14:paraId="027DD1F2" w14:textId="6B6CACB4" w:rsidR="00352D36" w:rsidRPr="00352D36" w:rsidRDefault="00352D36" w:rsidP="00352D36">
            <w:pPr>
              <w:rPr>
                <w:rFonts w:ascii="Arial Narrow" w:hAnsi="Arial Narrow" w:cs="Tahoma"/>
                <w:color w:val="000000"/>
                <w:sz w:val="16"/>
                <w:szCs w:val="16"/>
              </w:rPr>
            </w:pPr>
            <w:r w:rsidRPr="00352D36">
              <w:rPr>
                <w:rFonts w:ascii="Arial Narrow" w:hAnsi="Arial Narrow"/>
                <w:color w:val="000000" w:themeColor="text1"/>
                <w:sz w:val="16"/>
                <w:szCs w:val="16"/>
              </w:rPr>
              <w:t xml:space="preserve">budowie </w:t>
            </w:r>
            <w:r w:rsidRPr="00352D36">
              <w:rPr>
                <w:rFonts w:ascii="Arial Narrow" w:hAnsi="Arial Narrow"/>
                <w:color w:val="000000" w:themeColor="text1"/>
                <w:sz w:val="16"/>
                <w:szCs w:val="16"/>
              </w:rPr>
              <w:br/>
            </w:r>
            <w:r w:rsidRPr="00352D36">
              <w:rPr>
                <w:rFonts w:ascii="Arial Narrow" w:hAnsi="Arial Narrow" w:cs="Tahoma"/>
                <w:color w:val="000000"/>
                <w:sz w:val="16"/>
                <w:szCs w:val="16"/>
              </w:rPr>
              <w:t>dróg i/lub chodników lub/i ciągów pieszo - jezdnych o nawierzchni utwardzonej ulepszonej (</w:t>
            </w:r>
            <w:r w:rsidRPr="00352D36">
              <w:rPr>
                <w:rFonts w:ascii="Arial Narrow" w:hAnsi="Arial Narrow" w:cs="Arial"/>
                <w:sz w:val="16"/>
                <w:szCs w:val="16"/>
                <w:shd w:val="clear" w:color="auto" w:fill="FFFFFF"/>
              </w:rPr>
              <w:t>bitumiczne, klinkierowe, kostkowe, itp.</w:t>
            </w:r>
            <w:r w:rsidRPr="00352D36">
              <w:rPr>
                <w:rFonts w:ascii="Arial Narrow" w:hAnsi="Arial Narrow" w:cs="Tahoma"/>
                <w:color w:val="000000"/>
                <w:sz w:val="16"/>
                <w:szCs w:val="16"/>
              </w:rPr>
              <w:t xml:space="preserve">)* </w:t>
            </w:r>
            <w:r w:rsidRPr="00352D36">
              <w:rPr>
                <w:rFonts w:ascii="Arial Narrow" w:hAnsi="Arial Narrow" w:cs="Tahoma"/>
                <w:color w:val="000000"/>
                <w:sz w:val="14"/>
                <w:szCs w:val="14"/>
              </w:rPr>
              <w:t>/*właściwe podkreślić lub niewłaściwe usunąć/</w:t>
            </w:r>
          </w:p>
          <w:p w14:paraId="4CFFE05C" w14:textId="77777777" w:rsidR="00352D36" w:rsidRPr="00352D36" w:rsidRDefault="00352D36" w:rsidP="00352D36">
            <w:pPr>
              <w:rPr>
                <w:rFonts w:ascii="Arial Narrow" w:hAnsi="Arial Narrow" w:cs="Tahoma"/>
                <w:color w:val="000000"/>
                <w:sz w:val="16"/>
                <w:szCs w:val="16"/>
              </w:rPr>
            </w:pPr>
            <w:r w:rsidRPr="00352D36">
              <w:rPr>
                <w:rFonts w:ascii="Arial Narrow" w:hAnsi="Arial Narrow" w:cs="Tahoma"/>
                <w:color w:val="000000"/>
                <w:sz w:val="16"/>
                <w:szCs w:val="16"/>
              </w:rPr>
              <w:t>o powierzchni ……….. m</w:t>
            </w:r>
            <w:r w:rsidRPr="00352D36">
              <w:rPr>
                <w:rFonts w:ascii="Arial Narrow" w:hAnsi="Arial Narrow" w:cs="Tahoma"/>
                <w:color w:val="000000"/>
                <w:sz w:val="16"/>
                <w:szCs w:val="16"/>
                <w:vertAlign w:val="superscript"/>
              </w:rPr>
              <w:t>2</w:t>
            </w:r>
            <w:r w:rsidRPr="00352D36">
              <w:rPr>
                <w:rFonts w:ascii="Arial Narrow" w:hAnsi="Arial Narrow" w:cs="Tahoma"/>
                <w:color w:val="000000"/>
                <w:sz w:val="16"/>
                <w:szCs w:val="16"/>
              </w:rPr>
              <w:t xml:space="preserve"> </w:t>
            </w:r>
          </w:p>
          <w:p w14:paraId="65960F00" w14:textId="77777777" w:rsidR="00352D36" w:rsidRPr="00352D36" w:rsidRDefault="00352D36" w:rsidP="00352D36">
            <w:pPr>
              <w:rPr>
                <w:rFonts w:ascii="Arial Narrow" w:hAnsi="Arial Narrow"/>
                <w:color w:val="000000"/>
                <w:sz w:val="16"/>
                <w:szCs w:val="16"/>
              </w:rPr>
            </w:pPr>
            <w:r w:rsidRPr="00352D36">
              <w:rPr>
                <w:rFonts w:ascii="Arial Narrow" w:hAnsi="Arial Narrow" w:cs="Tahoma"/>
                <w:color w:val="000000"/>
                <w:sz w:val="16"/>
                <w:szCs w:val="16"/>
              </w:rPr>
              <w:t>obejmującej budowę kanału technologicznego</w:t>
            </w:r>
            <w:r w:rsidRPr="00352D36">
              <w:rPr>
                <w:rFonts w:ascii="Arial Narrow" w:hAnsi="Arial Narrow"/>
                <w:color w:val="000000"/>
                <w:sz w:val="16"/>
                <w:szCs w:val="16"/>
              </w:rPr>
              <w:t xml:space="preserve"> </w:t>
            </w:r>
          </w:p>
          <w:p w14:paraId="203876EA" w14:textId="77777777" w:rsidR="00352D36" w:rsidRPr="00352D36" w:rsidRDefault="00352D36" w:rsidP="00352D36">
            <w:pPr>
              <w:rPr>
                <w:rFonts w:ascii="Arial Narrow" w:hAnsi="Arial Narrow"/>
                <w:color w:val="000000"/>
                <w:sz w:val="16"/>
                <w:szCs w:val="16"/>
              </w:rPr>
            </w:pPr>
            <w:r w:rsidRPr="00352D36">
              <w:rPr>
                <w:rFonts w:ascii="Arial Narrow" w:hAnsi="Arial Narrow"/>
                <w:color w:val="000000"/>
                <w:sz w:val="16"/>
                <w:szCs w:val="16"/>
              </w:rPr>
              <w:t xml:space="preserve">i polegającej na budowie lub przebudowie lub remoncie dróg* </w:t>
            </w:r>
            <w:r w:rsidRPr="00352D36">
              <w:rPr>
                <w:rFonts w:ascii="Arial Narrow" w:hAnsi="Arial Narrow"/>
                <w:color w:val="000000"/>
                <w:sz w:val="14"/>
                <w:szCs w:val="14"/>
              </w:rPr>
              <w:t>(*właściwe podkreślić lub niewłaściwe usunąć)</w:t>
            </w:r>
            <w:r w:rsidRPr="00352D36">
              <w:rPr>
                <w:rFonts w:ascii="Arial Narrow" w:hAnsi="Arial Narrow"/>
                <w:color w:val="000000"/>
                <w:sz w:val="16"/>
                <w:szCs w:val="16"/>
              </w:rPr>
              <w:t xml:space="preserve"> </w:t>
            </w:r>
          </w:p>
          <w:p w14:paraId="4DF1D220" w14:textId="3136A316" w:rsidR="00352D36" w:rsidRPr="00352D36" w:rsidRDefault="00352D36" w:rsidP="00352D36">
            <w:pPr>
              <w:rPr>
                <w:rFonts w:ascii="Arial Narrow" w:hAnsi="Arial Narrow" w:cs="Tahoma"/>
                <w:color w:val="000000"/>
                <w:sz w:val="16"/>
                <w:szCs w:val="16"/>
                <w:vertAlign w:val="superscript"/>
              </w:rPr>
            </w:pPr>
            <w:r w:rsidRPr="00352D36">
              <w:rPr>
                <w:rFonts w:ascii="Arial Narrow" w:hAnsi="Arial Narrow"/>
                <w:color w:val="000000"/>
                <w:sz w:val="16"/>
                <w:szCs w:val="16"/>
              </w:rPr>
              <w:t xml:space="preserve">o nawierzchni asfaltowej </w:t>
            </w:r>
            <w:r w:rsidRPr="00352D36">
              <w:rPr>
                <w:rFonts w:ascii="Arial Narrow" w:hAnsi="Arial Narrow" w:cs="Tahoma"/>
                <w:color w:val="000000"/>
                <w:sz w:val="16"/>
                <w:szCs w:val="16"/>
              </w:rPr>
              <w:t>o powierzchni ……… m</w:t>
            </w:r>
            <w:r w:rsidRPr="00352D36">
              <w:rPr>
                <w:rFonts w:ascii="Arial Narrow" w:hAnsi="Arial Narrow" w:cs="Tahoma"/>
                <w:color w:val="000000"/>
                <w:sz w:val="16"/>
                <w:szCs w:val="16"/>
                <w:vertAlign w:val="superscript"/>
              </w:rPr>
              <w:t xml:space="preserve">2 </w:t>
            </w:r>
          </w:p>
          <w:p w14:paraId="1AF1ECB9" w14:textId="77777777" w:rsidR="00352D36" w:rsidRPr="00352D36" w:rsidRDefault="00352D36" w:rsidP="00352D36">
            <w:pPr>
              <w:rPr>
                <w:rFonts w:ascii="Arial Narrow" w:hAnsi="Arial Narrow"/>
                <w:color w:val="000000"/>
                <w:sz w:val="16"/>
                <w:szCs w:val="16"/>
              </w:rPr>
            </w:pPr>
            <w:r w:rsidRPr="00352D36">
              <w:rPr>
                <w:rFonts w:ascii="Arial Narrow" w:hAnsi="Arial Narrow"/>
                <w:color w:val="000000"/>
                <w:sz w:val="16"/>
                <w:szCs w:val="16"/>
              </w:rPr>
              <w:t xml:space="preserve">i wartości ……… zł. brutto </w:t>
            </w:r>
          </w:p>
          <w:p w14:paraId="6962531D" w14:textId="4F96B88C" w:rsidR="00352D36" w:rsidRPr="00352D36" w:rsidRDefault="00352D36" w:rsidP="00352D36">
            <w:pPr>
              <w:rPr>
                <w:rFonts w:ascii="Arial Narrow" w:hAnsi="Arial Narrow"/>
                <w:color w:val="000000" w:themeColor="text1"/>
                <w:sz w:val="16"/>
                <w:szCs w:val="16"/>
                <w:highlight w:val="yellow"/>
                <w:vertAlign w:val="superscript"/>
              </w:rPr>
            </w:pPr>
            <w:r w:rsidRPr="00352D36">
              <w:rPr>
                <w:rFonts w:ascii="Arial Narrow" w:hAnsi="Arial Narrow"/>
                <w:color w:val="000000"/>
                <w:sz w:val="16"/>
                <w:szCs w:val="16"/>
              </w:rPr>
              <w:t>przez cały okres jej trwania</w:t>
            </w:r>
            <w:r w:rsidRPr="003017D1">
              <w:rPr>
                <w:rFonts w:ascii="Tw Cen MT" w:hAnsi="Tw Cen MT"/>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14:paraId="1278761A" w14:textId="77777777" w:rsidR="00882C95" w:rsidRPr="00882C95" w:rsidRDefault="00882C95" w:rsidP="00882C95">
            <w:pPr>
              <w:ind w:right="5" w:firstLine="2"/>
              <w:rPr>
                <w:rFonts w:ascii="Arial Narrow" w:hAnsi="Arial Narrow"/>
                <w:color w:val="000000" w:themeColor="text1"/>
                <w:sz w:val="16"/>
                <w:szCs w:val="16"/>
              </w:rPr>
            </w:pPr>
            <w:r w:rsidRPr="00882C95">
              <w:rPr>
                <w:rFonts w:ascii="Arial Narrow" w:hAnsi="Arial Narrow"/>
                <w:color w:val="000000" w:themeColor="text1"/>
                <w:sz w:val="16"/>
                <w:szCs w:val="16"/>
              </w:rPr>
              <w:t xml:space="preserve">Samodzielnie na podstawie: </w:t>
            </w:r>
          </w:p>
          <w:p w14:paraId="32578802"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63096FEB"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(należy wskazać rodzaj umowy </w:t>
            </w:r>
          </w:p>
          <w:p w14:paraId="7C17773D"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np. umowa o pracę </w:t>
            </w:r>
          </w:p>
          <w:p w14:paraId="2B465C71"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umowa cywilnoprawna itp.)</w:t>
            </w:r>
          </w:p>
          <w:p w14:paraId="45552980" w14:textId="77777777" w:rsidR="00882C95" w:rsidRPr="00882C95" w:rsidRDefault="00882C95" w:rsidP="00882C95">
            <w:pPr>
              <w:ind w:right="51"/>
              <w:rPr>
                <w:rFonts w:ascii="Arial Narrow" w:hAnsi="Arial Narrow"/>
                <w:color w:val="000000" w:themeColor="text1"/>
                <w:sz w:val="16"/>
                <w:szCs w:val="16"/>
              </w:rPr>
            </w:pPr>
            <w:r w:rsidRPr="00882C95">
              <w:rPr>
                <w:rFonts w:ascii="Arial Narrow" w:hAnsi="Arial Narrow"/>
                <w:color w:val="000000" w:themeColor="text1"/>
                <w:sz w:val="16"/>
                <w:szCs w:val="16"/>
              </w:rPr>
              <w:t xml:space="preserve">osoba zostanie </w:t>
            </w:r>
          </w:p>
          <w:p w14:paraId="6F25F428" w14:textId="77777777" w:rsidR="00882C95" w:rsidRPr="00882C95" w:rsidRDefault="00882C95" w:rsidP="00882C95">
            <w:pPr>
              <w:ind w:right="44"/>
              <w:rPr>
                <w:rFonts w:ascii="Arial Narrow" w:hAnsi="Arial Narrow"/>
                <w:color w:val="000000" w:themeColor="text1"/>
                <w:sz w:val="16"/>
                <w:szCs w:val="16"/>
              </w:rPr>
            </w:pPr>
            <w:r w:rsidRPr="00882C95">
              <w:rPr>
                <w:rFonts w:ascii="Arial Narrow" w:hAnsi="Arial Narrow"/>
                <w:color w:val="000000" w:themeColor="text1"/>
                <w:sz w:val="16"/>
                <w:szCs w:val="16"/>
              </w:rPr>
              <w:t xml:space="preserve">udostępniona </w:t>
            </w:r>
          </w:p>
          <w:p w14:paraId="1E148883"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przez inny podmiot na podstawie </w:t>
            </w:r>
          </w:p>
          <w:p w14:paraId="14C5C550"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7C1B6476" w14:textId="022F38A0" w:rsidR="00882C95" w:rsidRPr="00281E1A" w:rsidRDefault="00882C95" w:rsidP="00882C95">
            <w:pPr>
              <w:ind w:right="5" w:firstLine="2"/>
              <w:rPr>
                <w:rFonts w:ascii="Arial Narrow" w:hAnsi="Arial Narrow"/>
                <w:color w:val="000000" w:themeColor="text1"/>
                <w:sz w:val="18"/>
                <w:szCs w:val="18"/>
                <w:highlight w:val="yellow"/>
              </w:rPr>
            </w:pPr>
            <w:r w:rsidRPr="00882C95">
              <w:rPr>
                <w:rFonts w:ascii="Arial Narrow" w:hAnsi="Arial Narrow"/>
                <w:color w:val="000000" w:themeColor="text1"/>
                <w:sz w:val="14"/>
                <w:szCs w:val="14"/>
              </w:rPr>
              <w:t xml:space="preserve"> (wskazać rodzaj umowy)</w:t>
            </w:r>
          </w:p>
        </w:tc>
      </w:tr>
    </w:tbl>
    <w:p w14:paraId="5A1A1DA7" w14:textId="77777777" w:rsidR="006956D4" w:rsidRDefault="006956D4" w:rsidP="002472D8">
      <w:pPr>
        <w:tabs>
          <w:tab w:val="center" w:pos="2832"/>
          <w:tab w:val="center" w:pos="3540"/>
          <w:tab w:val="center" w:pos="4248"/>
          <w:tab w:val="center" w:pos="7319"/>
        </w:tabs>
        <w:rPr>
          <w:rFonts w:ascii="Arial Narrow" w:hAnsi="Arial Narrow"/>
          <w:bCs/>
          <w:sz w:val="16"/>
          <w:szCs w:val="16"/>
        </w:rPr>
      </w:pPr>
    </w:p>
    <w:p w14:paraId="797C3762" w14:textId="77777777" w:rsidR="004161A6" w:rsidRPr="002472D8" w:rsidRDefault="004161A6" w:rsidP="002472D8">
      <w:pPr>
        <w:tabs>
          <w:tab w:val="center" w:pos="2832"/>
          <w:tab w:val="center" w:pos="3540"/>
          <w:tab w:val="center" w:pos="4248"/>
          <w:tab w:val="center" w:pos="7319"/>
        </w:tabs>
        <w:rPr>
          <w:rFonts w:ascii="Arial Narrow" w:hAnsi="Arial Narrow"/>
          <w:bCs/>
          <w:sz w:val="16"/>
          <w:szCs w:val="16"/>
        </w:rPr>
      </w:pPr>
    </w:p>
    <w:p w14:paraId="36F07F63" w14:textId="5982B4D2" w:rsidR="006956D4" w:rsidRPr="002472D8" w:rsidRDefault="00281E1A" w:rsidP="00281E1A">
      <w:pPr>
        <w:tabs>
          <w:tab w:val="center" w:pos="2832"/>
          <w:tab w:val="center" w:pos="3540"/>
          <w:tab w:val="center" w:pos="4248"/>
          <w:tab w:val="center" w:pos="4956"/>
          <w:tab w:val="center" w:pos="7319"/>
        </w:tabs>
        <w:ind w:left="-15"/>
        <w:rPr>
          <w:rFonts w:ascii="Arial Narrow" w:hAnsi="Arial Narrow"/>
          <w:sz w:val="16"/>
          <w:szCs w:val="16"/>
        </w:rPr>
      </w:pPr>
      <w:r w:rsidRPr="002472D8">
        <w:rPr>
          <w:rFonts w:ascii="Arial Narrow" w:hAnsi="Arial Narrow"/>
          <w:bCs/>
          <w:sz w:val="16"/>
          <w:szCs w:val="16"/>
        </w:rPr>
        <w:t>……………………………………………</w:t>
      </w:r>
      <w:r w:rsidR="002472D8" w:rsidRPr="002472D8">
        <w:rPr>
          <w:rFonts w:ascii="Arial Narrow" w:hAnsi="Arial Narrow"/>
          <w:bCs/>
          <w:sz w:val="16"/>
          <w:szCs w:val="16"/>
        </w:rPr>
        <w:t>…………………</w:t>
      </w:r>
    </w:p>
    <w:p w14:paraId="5DE56775" w14:textId="6E96A6BD" w:rsidR="00281E1A" w:rsidRDefault="00281E1A" w:rsidP="00281E1A">
      <w:pPr>
        <w:ind w:left="289" w:right="153" w:hanging="289"/>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B7DA576" w14:textId="77777777" w:rsidR="002472D8" w:rsidRDefault="00281E1A" w:rsidP="002472D8">
      <w:pPr>
        <w:ind w:left="-6" w:hanging="11"/>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5855D0E3" w14:textId="77777777" w:rsidR="002472D8" w:rsidRDefault="002472D8" w:rsidP="002472D8">
      <w:pPr>
        <w:ind w:left="-6" w:hanging="11"/>
        <w:rPr>
          <w:rFonts w:ascii="Arial Narrow" w:hAnsi="Arial Narrow"/>
          <w:sz w:val="16"/>
          <w:szCs w:val="16"/>
        </w:rPr>
      </w:pPr>
    </w:p>
    <w:p w14:paraId="2D65A736" w14:textId="77777777" w:rsidR="004161A6" w:rsidRDefault="004161A6" w:rsidP="002472D8">
      <w:pPr>
        <w:ind w:left="-6" w:hanging="11"/>
        <w:rPr>
          <w:rFonts w:ascii="Arial Narrow" w:hAnsi="Arial Narrow"/>
          <w:sz w:val="16"/>
          <w:szCs w:val="16"/>
        </w:rPr>
      </w:pPr>
    </w:p>
    <w:p w14:paraId="4E5EEEEC" w14:textId="77777777" w:rsidR="006F1565" w:rsidRDefault="002472D8" w:rsidP="006F1565">
      <w:pPr>
        <w:ind w:left="-6" w:hanging="11"/>
        <w:rPr>
          <w:rFonts w:ascii="Arial Narrow" w:hAnsi="Arial Narrow"/>
          <w:bCs/>
          <w:iCs/>
          <w:sz w:val="16"/>
          <w:szCs w:val="16"/>
        </w:rPr>
      </w:pPr>
      <w:r w:rsidRPr="002472D8">
        <w:rPr>
          <w:rFonts w:ascii="Arial Narrow" w:hAnsi="Arial Narrow"/>
          <w:bCs/>
          <w:iCs/>
          <w:sz w:val="16"/>
          <w:szCs w:val="16"/>
        </w:rPr>
        <w:t xml:space="preserve"> ………………………………… </w:t>
      </w:r>
      <w:r w:rsidRPr="002472D8">
        <w:rPr>
          <w:rFonts w:ascii="Arial Narrow" w:hAnsi="Arial Narrow"/>
          <w:bCs/>
          <w:iCs/>
          <w:sz w:val="16"/>
          <w:szCs w:val="16"/>
        </w:rPr>
        <w:tab/>
        <w:t xml:space="preserve"> </w:t>
      </w:r>
      <w:r w:rsidRPr="002472D8">
        <w:rPr>
          <w:rFonts w:ascii="Arial Narrow" w:hAnsi="Arial Narrow"/>
          <w:bCs/>
          <w:iCs/>
          <w:sz w:val="16"/>
          <w:szCs w:val="16"/>
        </w:rPr>
        <w:tab/>
        <w:t xml:space="preserve"> </w:t>
      </w:r>
      <w:r w:rsidRPr="002472D8">
        <w:rPr>
          <w:rFonts w:ascii="Arial Narrow" w:hAnsi="Arial Narrow"/>
          <w:bCs/>
          <w:iCs/>
          <w:sz w:val="16"/>
          <w:szCs w:val="16"/>
        </w:rPr>
        <w:tab/>
        <w:t xml:space="preserve"> </w:t>
      </w:r>
      <w:r w:rsidRPr="002472D8">
        <w:rPr>
          <w:rFonts w:ascii="Arial Narrow" w:hAnsi="Arial Narrow"/>
          <w:bCs/>
          <w:iCs/>
          <w:sz w:val="16"/>
          <w:szCs w:val="16"/>
        </w:rPr>
        <w:tab/>
      </w:r>
    </w:p>
    <w:p w14:paraId="243085FC" w14:textId="2B00C1CE" w:rsidR="002472D8" w:rsidRPr="006F1565" w:rsidRDefault="002472D8" w:rsidP="006F1565">
      <w:pPr>
        <w:ind w:left="-6" w:hanging="11"/>
        <w:rPr>
          <w:rFonts w:ascii="Arial Narrow" w:hAnsi="Arial Narrow"/>
          <w:bCs/>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2FCC8455" w14:textId="77777777" w:rsidR="004161A6" w:rsidRPr="00695A03" w:rsidRDefault="004161A6"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32D8A39B" w14:textId="77777777" w:rsidTr="00950935">
        <w:trPr>
          <w:trHeight w:val="227"/>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B996BC" w14:textId="77777777" w:rsidR="006956D4" w:rsidRPr="00B22881" w:rsidRDefault="006956D4" w:rsidP="006956D4">
            <w:pPr>
              <w:ind w:right="59"/>
              <w:jc w:val="right"/>
              <w:rPr>
                <w:rFonts w:ascii="Arial Narrow" w:hAnsi="Arial Narrow"/>
                <w:bCs/>
                <w:sz w:val="16"/>
                <w:szCs w:val="16"/>
              </w:rPr>
            </w:pPr>
            <w:r w:rsidRPr="00622525">
              <w:rPr>
                <w:rFonts w:ascii="Arial Narrow" w:eastAsia="Calibri" w:hAnsi="Arial Narrow"/>
                <w:sz w:val="18"/>
                <w:szCs w:val="18"/>
                <w:lang w:eastAsia="zh-CN"/>
              </w:rPr>
              <w:lastRenderedPageBreak/>
              <w:t xml:space="preserve">                                                                                                                                                          </w:t>
            </w:r>
            <w:r w:rsidRPr="00B22881">
              <w:rPr>
                <w:rFonts w:ascii="Arial Narrow" w:hAnsi="Arial Narrow"/>
                <w:bCs/>
                <w:sz w:val="16"/>
                <w:szCs w:val="16"/>
              </w:rPr>
              <w:t xml:space="preserve">załącznik nr 5 do SWZ </w:t>
            </w:r>
          </w:p>
        </w:tc>
      </w:tr>
      <w:tr w:rsidR="006956D4" w:rsidRPr="00695A03" w14:paraId="4C04DD6F" w14:textId="77777777" w:rsidTr="00950935">
        <w:trPr>
          <w:trHeight w:val="18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094E12" w14:textId="77777777" w:rsidR="006956D4" w:rsidRPr="00C523A1" w:rsidRDefault="006956D4" w:rsidP="00950935">
            <w:pPr>
              <w:ind w:left="125" w:right="119"/>
              <w:jc w:val="center"/>
              <w:rPr>
                <w:rFonts w:ascii="Arial Narrow" w:hAnsi="Arial Narrow"/>
                <w:sz w:val="20"/>
                <w:szCs w:val="20"/>
              </w:rPr>
            </w:pPr>
            <w:r w:rsidRPr="00C523A1">
              <w:rPr>
                <w:rFonts w:ascii="Arial Narrow" w:hAnsi="Arial Narrow"/>
                <w:b/>
                <w:sz w:val="20"/>
                <w:szCs w:val="20"/>
              </w:rPr>
              <w:t xml:space="preserve">Zobowiązanie podmiotu do oddania do dyspozycji wykonawcy niezbędnych zasobów na potrzeby wykonania zamówienia </w:t>
            </w:r>
          </w:p>
        </w:tc>
      </w:tr>
      <w:tr w:rsidR="006956D4" w:rsidRPr="00695A03" w14:paraId="6B67C22F" w14:textId="77777777" w:rsidTr="00950935">
        <w:trPr>
          <w:trHeight w:val="377"/>
        </w:trPr>
        <w:tc>
          <w:tcPr>
            <w:tcW w:w="9922" w:type="dxa"/>
            <w:tcBorders>
              <w:top w:val="single" w:sz="4" w:space="0" w:color="000000"/>
              <w:left w:val="single" w:sz="4" w:space="0" w:color="000000"/>
              <w:bottom w:val="single" w:sz="4" w:space="0" w:color="000000"/>
              <w:right w:val="single" w:sz="4" w:space="0" w:color="000000"/>
            </w:tcBorders>
          </w:tcPr>
          <w:p w14:paraId="71AFBD71" w14:textId="77777777" w:rsidR="006956D4" w:rsidRPr="004161A6" w:rsidRDefault="006956D4" w:rsidP="008403B1">
            <w:pPr>
              <w:jc w:val="center"/>
              <w:rPr>
                <w:rFonts w:ascii="Arial Narrow" w:hAnsi="Arial Narrow"/>
                <w:sz w:val="20"/>
                <w:szCs w:val="20"/>
              </w:rPr>
            </w:pPr>
            <w:r w:rsidRPr="004161A6">
              <w:rPr>
                <w:rFonts w:ascii="Arial Narrow" w:hAnsi="Arial Narrow"/>
                <w:sz w:val="20"/>
                <w:szCs w:val="20"/>
              </w:rPr>
              <w:t>Przedmiot zamówienia:</w:t>
            </w:r>
          </w:p>
          <w:p w14:paraId="7E039B3F" w14:textId="0C8FD71C" w:rsidR="006956D4" w:rsidRPr="00281E1A" w:rsidRDefault="006956D4" w:rsidP="008403B1">
            <w:pPr>
              <w:suppressAutoHyphens/>
              <w:ind w:right="153"/>
              <w:contextualSpacing/>
              <w:jc w:val="center"/>
              <w:rPr>
                <w:rFonts w:ascii="Arial Narrow" w:eastAsiaTheme="majorEastAsia" w:hAnsi="Arial Narrow"/>
                <w:color w:val="000000" w:themeColor="text1"/>
                <w:sz w:val="20"/>
                <w:szCs w:val="20"/>
                <w:lang w:eastAsia="en-US"/>
              </w:rPr>
            </w:pPr>
            <w:r w:rsidRPr="004161A6">
              <w:rPr>
                <w:rFonts w:ascii="Arial Narrow" w:eastAsiaTheme="majorEastAsia" w:hAnsi="Arial Narrow"/>
                <w:b/>
                <w:color w:val="000000" w:themeColor="text1"/>
                <w:sz w:val="20"/>
                <w:szCs w:val="20"/>
                <w:lang w:eastAsia="en-US"/>
              </w:rPr>
              <w:t>„</w:t>
            </w:r>
            <w:r w:rsidR="004161A6" w:rsidRPr="004161A6">
              <w:rPr>
                <w:rFonts w:ascii="Arial Narrow" w:hAnsi="Arial Narrow" w:cs="Arial"/>
                <w:b/>
                <w:bCs/>
                <w:sz w:val="20"/>
                <w:szCs w:val="20"/>
              </w:rPr>
              <w:t>Przebudowa drogi gminnej nr 111523R Morawsko w kierunku Łowce wraz z budow</w:t>
            </w:r>
            <w:r w:rsidR="004161A6" w:rsidRPr="004161A6">
              <w:rPr>
                <w:rFonts w:ascii="Arial Narrow" w:hAnsi="Arial Narrow" w:cs="Arial,Bold"/>
                <w:b/>
                <w:bCs/>
                <w:sz w:val="20"/>
                <w:szCs w:val="20"/>
              </w:rPr>
              <w:t xml:space="preserve">ą </w:t>
            </w:r>
            <w:r w:rsidR="004161A6" w:rsidRPr="004161A6">
              <w:rPr>
                <w:rFonts w:ascii="Arial Narrow" w:hAnsi="Arial Narrow" w:cs="Arial"/>
                <w:b/>
                <w:bCs/>
                <w:sz w:val="20"/>
                <w:szCs w:val="20"/>
              </w:rPr>
              <w:t>ci</w:t>
            </w:r>
            <w:r w:rsidR="004161A6" w:rsidRPr="004161A6">
              <w:rPr>
                <w:rFonts w:ascii="Arial Narrow" w:hAnsi="Arial Narrow" w:cs="Arial,Bold"/>
                <w:b/>
                <w:bCs/>
                <w:sz w:val="20"/>
                <w:szCs w:val="20"/>
              </w:rPr>
              <w:t>ą</w:t>
            </w:r>
            <w:r w:rsidR="004161A6" w:rsidRPr="004161A6">
              <w:rPr>
                <w:rFonts w:ascii="Arial Narrow" w:hAnsi="Arial Narrow" w:cs="Arial"/>
                <w:b/>
                <w:bCs/>
                <w:sz w:val="20"/>
                <w:szCs w:val="20"/>
              </w:rPr>
              <w:t>gu pieszo-jezdnego, sieci elektroenergetycznej, o</w:t>
            </w:r>
            <w:r w:rsidR="004161A6" w:rsidRPr="004161A6">
              <w:rPr>
                <w:rFonts w:ascii="Arial Narrow" w:hAnsi="Arial Narrow" w:cs="Arial,Bold"/>
                <w:b/>
                <w:bCs/>
                <w:sz w:val="20"/>
                <w:szCs w:val="20"/>
              </w:rPr>
              <w:t>ś</w:t>
            </w:r>
            <w:r w:rsidR="004161A6" w:rsidRPr="004161A6">
              <w:rPr>
                <w:rFonts w:ascii="Arial Narrow" w:hAnsi="Arial Narrow" w:cs="Arial"/>
                <w:b/>
                <w:bCs/>
                <w:sz w:val="20"/>
                <w:szCs w:val="20"/>
              </w:rPr>
              <w:t>wietlenia ulicznego w miejscowo</w:t>
            </w:r>
            <w:r w:rsidR="004161A6" w:rsidRPr="004161A6">
              <w:rPr>
                <w:rFonts w:ascii="Arial Narrow" w:hAnsi="Arial Narrow" w:cs="Arial,Bold"/>
                <w:b/>
                <w:bCs/>
                <w:sz w:val="20"/>
                <w:szCs w:val="20"/>
              </w:rPr>
              <w:t>ś</w:t>
            </w:r>
            <w:r w:rsidR="004161A6" w:rsidRPr="004161A6">
              <w:rPr>
                <w:rFonts w:ascii="Arial Narrow" w:hAnsi="Arial Narrow" w:cs="Arial"/>
                <w:b/>
                <w:bCs/>
                <w:sz w:val="20"/>
                <w:szCs w:val="20"/>
              </w:rPr>
              <w:t>ci Morawsko</w:t>
            </w:r>
            <w:r w:rsidRPr="008403B1">
              <w:rPr>
                <w:rFonts w:ascii="Arial Narrow" w:hAnsi="Arial Narrow"/>
                <w:sz w:val="20"/>
                <w:szCs w:val="20"/>
                <w:lang w:eastAsia="en-US"/>
              </w:rPr>
              <w:t>”.</w:t>
            </w:r>
          </w:p>
        </w:tc>
      </w:tr>
    </w:tbl>
    <w:p w14:paraId="60B65BB2" w14:textId="77777777" w:rsidR="00950935" w:rsidRPr="00950935" w:rsidRDefault="00950935" w:rsidP="006956D4">
      <w:pPr>
        <w:rPr>
          <w:rFonts w:ascii="Arial Narrow" w:hAnsi="Arial Narrow"/>
          <w:sz w:val="20"/>
          <w:szCs w:val="20"/>
        </w:rPr>
      </w:pPr>
    </w:p>
    <w:p w14:paraId="0691807C" w14:textId="4189DB7F" w:rsidR="006956D4" w:rsidRPr="00950935" w:rsidRDefault="006956D4" w:rsidP="006956D4">
      <w:pPr>
        <w:rPr>
          <w:rFonts w:ascii="Arial Narrow" w:hAnsi="Arial Narrow"/>
          <w:sz w:val="20"/>
          <w:szCs w:val="20"/>
        </w:rPr>
      </w:pPr>
      <w:r w:rsidRPr="00950935">
        <w:rPr>
          <w:rFonts w:ascii="Arial Narrow" w:hAnsi="Arial Narrow"/>
          <w:sz w:val="20"/>
          <w:szCs w:val="20"/>
        </w:rPr>
        <w:t>Uwaga</w:t>
      </w:r>
    </w:p>
    <w:p w14:paraId="16FACED2" w14:textId="77777777" w:rsidR="006956D4" w:rsidRPr="00950935" w:rsidRDefault="006956D4" w:rsidP="006956D4">
      <w:pPr>
        <w:ind w:left="-5" w:hanging="10"/>
        <w:rPr>
          <w:rFonts w:ascii="Arial Narrow" w:hAnsi="Arial Narrow"/>
          <w:sz w:val="20"/>
          <w:szCs w:val="20"/>
        </w:rPr>
      </w:pPr>
      <w:r w:rsidRPr="00950935">
        <w:rPr>
          <w:rFonts w:ascii="Arial Narrow" w:hAnsi="Arial Narrow"/>
          <w:sz w:val="20"/>
          <w:szCs w:val="20"/>
        </w:rPr>
        <w:t xml:space="preserve">Zamiast niniejszego formularza można przedstawić inne dokumenty, w szczególności: </w:t>
      </w:r>
    </w:p>
    <w:p w14:paraId="2EDD037D"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Zobowiązanie podmiotu, o którym mowa w art. 118 ustawy PZP. </w:t>
      </w:r>
    </w:p>
    <w:p w14:paraId="6FDBAAE6"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Dokumenty które określają w szczególności: </w:t>
      </w:r>
    </w:p>
    <w:p w14:paraId="45ABC668" w14:textId="2C321AAB"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zakres dostępnych wykonawcy zasobów podmiotu udostępniającego zasoby;</w:t>
      </w:r>
    </w:p>
    <w:p w14:paraId="69E76F73" w14:textId="1935E6F1"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sposób i okres udostępnienia wykonawcy i wykorzystania przez niego zasobów podmiotu udostępniającego te zasoby przy wykonywaniu zamówienia;</w:t>
      </w:r>
    </w:p>
    <w:p w14:paraId="7A397941" w14:textId="43E976B4" w:rsidR="006956D4" w:rsidRPr="00950935" w:rsidRDefault="00950935" w:rsidP="00950935">
      <w:pPr>
        <w:pStyle w:val="Akapitzlist"/>
        <w:numPr>
          <w:ilvl w:val="0"/>
          <w:numId w:val="12"/>
        </w:numPr>
        <w:ind w:left="568" w:hanging="284"/>
        <w:jc w:val="both"/>
        <w:rPr>
          <w:rFonts w:ascii="Arial Narrow" w:hAnsi="Arial Narrow"/>
          <w:bCs/>
          <w:color w:val="000000" w:themeColor="text1"/>
          <w:sz w:val="20"/>
          <w:szCs w:val="20"/>
        </w:rPr>
      </w:pPr>
      <w:r w:rsidRPr="00950935">
        <w:rPr>
          <w:rFonts w:ascii="Arial Narrow" w:hAnsi="Arial Narrow"/>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EE89D38" w14:textId="77777777" w:rsidR="00950935" w:rsidRDefault="00950935" w:rsidP="006956D4">
      <w:pPr>
        <w:rPr>
          <w:rFonts w:ascii="Arial Narrow" w:hAnsi="Arial Narrow"/>
          <w:bCs/>
          <w:sz w:val="20"/>
          <w:szCs w:val="20"/>
        </w:rPr>
      </w:pPr>
    </w:p>
    <w:p w14:paraId="09EDBF2F" w14:textId="77777777" w:rsidR="006956D4" w:rsidRPr="000C08CE" w:rsidRDefault="006956D4" w:rsidP="006956D4">
      <w:pPr>
        <w:rPr>
          <w:rFonts w:ascii="Arial Narrow" w:hAnsi="Arial Narrow"/>
          <w:bCs/>
          <w:sz w:val="20"/>
          <w:szCs w:val="20"/>
        </w:rPr>
      </w:pPr>
      <w:r w:rsidRPr="000C08CE">
        <w:rPr>
          <w:rFonts w:ascii="Arial Narrow" w:hAnsi="Arial Narrow"/>
          <w:bCs/>
          <w:sz w:val="20"/>
          <w:szCs w:val="20"/>
        </w:rPr>
        <w:t xml:space="preserve">Ja:  </w:t>
      </w:r>
    </w:p>
    <w:p w14:paraId="00CC1843" w14:textId="77777777" w:rsidR="006956D4" w:rsidRPr="00C523A1" w:rsidRDefault="006956D4" w:rsidP="006956D4">
      <w:pPr>
        <w:ind w:right="-8"/>
        <w:rPr>
          <w:rFonts w:ascii="Arial Narrow" w:hAnsi="Arial Narrow"/>
          <w:sz w:val="20"/>
          <w:szCs w:val="20"/>
        </w:rPr>
      </w:pPr>
      <w:r w:rsidRPr="00C523A1">
        <w:rPr>
          <w:rFonts w:ascii="Arial Narrow" w:hAnsi="Arial Narrow"/>
          <w:sz w:val="20"/>
          <w:szCs w:val="20"/>
        </w:rPr>
        <w:t>…………………………………………………………………………………………………………………………………………</w:t>
      </w:r>
    </w:p>
    <w:p w14:paraId="30CB7FEF" w14:textId="77777777" w:rsidR="006956D4" w:rsidRPr="00211FB8" w:rsidRDefault="006956D4" w:rsidP="006956D4">
      <w:pPr>
        <w:ind w:right="-8"/>
        <w:rPr>
          <w:rFonts w:ascii="Arial Narrow" w:hAnsi="Arial Narrow"/>
          <w:iCs/>
          <w:sz w:val="16"/>
          <w:szCs w:val="16"/>
        </w:rPr>
      </w:pPr>
      <w:r w:rsidRPr="00211FB8">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09F7B325" w14:textId="77777777" w:rsidR="006956D4" w:rsidRPr="000C08CE" w:rsidRDefault="006956D4" w:rsidP="006956D4">
      <w:pPr>
        <w:ind w:left="-6" w:right="-8" w:hanging="11"/>
        <w:rPr>
          <w:rFonts w:ascii="Arial Narrow" w:hAnsi="Arial Narrow"/>
          <w:sz w:val="20"/>
          <w:szCs w:val="20"/>
        </w:rPr>
      </w:pPr>
    </w:p>
    <w:p w14:paraId="7EA03DB6" w14:textId="77777777" w:rsidR="006956D4" w:rsidRPr="000C08CE" w:rsidRDefault="006956D4" w:rsidP="006956D4">
      <w:pPr>
        <w:ind w:left="-6" w:right="-8" w:hanging="11"/>
        <w:rPr>
          <w:rFonts w:ascii="Arial Narrow" w:hAnsi="Arial Narrow"/>
          <w:sz w:val="20"/>
          <w:szCs w:val="20"/>
        </w:rPr>
      </w:pPr>
      <w:r w:rsidRPr="000C08CE">
        <w:rPr>
          <w:rFonts w:ascii="Arial Narrow" w:hAnsi="Arial Narrow"/>
          <w:sz w:val="20"/>
          <w:szCs w:val="20"/>
        </w:rPr>
        <w:t xml:space="preserve">działając w imieniu i na rzecz: </w:t>
      </w:r>
    </w:p>
    <w:p w14:paraId="646C5834"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2B80A679"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iCs/>
          <w:sz w:val="20"/>
          <w:szCs w:val="20"/>
        </w:rPr>
        <w:t xml:space="preserve"> (nazwa podmiotu)</w:t>
      </w:r>
      <w:r w:rsidRPr="000C08CE">
        <w:rPr>
          <w:rFonts w:ascii="Arial Narrow" w:hAnsi="Arial Narrow"/>
          <w:sz w:val="20"/>
          <w:szCs w:val="20"/>
        </w:rPr>
        <w:t xml:space="preserve"> zobowiązuję się do oddania niżej wymienionych zasobów: </w:t>
      </w:r>
    </w:p>
    <w:p w14:paraId="017F32CC"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07CC707D" w14:textId="77777777" w:rsidR="006956D4" w:rsidRPr="000C08CE" w:rsidRDefault="006956D4" w:rsidP="006956D4">
      <w:pPr>
        <w:ind w:left="-5" w:right="-8" w:hanging="10"/>
        <w:rPr>
          <w:rFonts w:ascii="Arial Narrow" w:hAnsi="Arial Narrow"/>
          <w:iCs/>
          <w:sz w:val="20"/>
          <w:szCs w:val="20"/>
        </w:rPr>
      </w:pPr>
      <w:r w:rsidRPr="000C08CE">
        <w:rPr>
          <w:rFonts w:ascii="Arial Narrow" w:hAnsi="Arial Narrow"/>
          <w:iCs/>
          <w:sz w:val="20"/>
          <w:szCs w:val="20"/>
        </w:rPr>
        <w:t xml:space="preserve"> (wskazać, jakich zasobów dotyczy zobowiązanie w zakresie zdolności technicznej lub zawodowej) </w:t>
      </w:r>
    </w:p>
    <w:p w14:paraId="49041D9D" w14:textId="77777777" w:rsidR="006956D4" w:rsidRPr="000C08CE" w:rsidRDefault="006956D4" w:rsidP="006956D4">
      <w:pPr>
        <w:ind w:right="-8"/>
        <w:rPr>
          <w:rFonts w:ascii="Arial Narrow" w:hAnsi="Arial Narrow"/>
          <w:sz w:val="20"/>
          <w:szCs w:val="20"/>
        </w:rPr>
      </w:pPr>
      <w:r w:rsidRPr="000C08CE">
        <w:rPr>
          <w:rFonts w:ascii="Arial Narrow" w:hAnsi="Arial Narrow"/>
          <w:sz w:val="20"/>
          <w:szCs w:val="20"/>
        </w:rPr>
        <w:t xml:space="preserve"> </w:t>
      </w:r>
    </w:p>
    <w:p w14:paraId="3DF0E9D6"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sz w:val="20"/>
          <w:szCs w:val="20"/>
        </w:rPr>
        <w:t xml:space="preserve">do dyspozycji Wykonawcy(ów): </w:t>
      </w:r>
    </w:p>
    <w:p w14:paraId="5E479826" w14:textId="493EB0CA" w:rsidR="006956D4" w:rsidRPr="00950935" w:rsidRDefault="006956D4" w:rsidP="00950935">
      <w:pPr>
        <w:ind w:right="-8"/>
        <w:rPr>
          <w:rFonts w:ascii="Arial Narrow" w:hAnsi="Arial Narrow"/>
          <w:sz w:val="20"/>
          <w:szCs w:val="20"/>
        </w:rPr>
      </w:pPr>
      <w:r w:rsidRPr="00950935">
        <w:rPr>
          <w:rFonts w:ascii="Arial Narrow" w:hAnsi="Arial Narrow"/>
          <w:sz w:val="20"/>
          <w:szCs w:val="20"/>
        </w:rPr>
        <w:t>…………………………………………………………………………………………………………………………………………</w:t>
      </w:r>
      <w:r w:rsidR="00950935">
        <w:rPr>
          <w:rFonts w:ascii="Arial Narrow" w:hAnsi="Arial Narrow"/>
          <w:sz w:val="20"/>
          <w:szCs w:val="20"/>
        </w:rPr>
        <w:t>……</w:t>
      </w:r>
    </w:p>
    <w:p w14:paraId="7BA4C8BC" w14:textId="77777777" w:rsidR="006956D4" w:rsidRDefault="006956D4" w:rsidP="006956D4">
      <w:pPr>
        <w:ind w:left="2842" w:right="-8" w:hanging="10"/>
        <w:rPr>
          <w:rFonts w:ascii="Arial Narrow" w:hAnsi="Arial Narrow"/>
          <w:iCs/>
          <w:sz w:val="16"/>
          <w:szCs w:val="16"/>
        </w:rPr>
      </w:pPr>
      <w:r>
        <w:rPr>
          <w:rFonts w:ascii="Arial Narrow" w:hAnsi="Arial Narrow"/>
          <w:iCs/>
          <w:sz w:val="16"/>
          <w:szCs w:val="16"/>
        </w:rPr>
        <w:t xml:space="preserve"> (dane Wykonawcy(ów))</w:t>
      </w:r>
    </w:p>
    <w:p w14:paraId="7BB5D9D1" w14:textId="77777777" w:rsidR="006956D4" w:rsidRPr="00C523A1" w:rsidRDefault="006956D4" w:rsidP="006956D4">
      <w:pPr>
        <w:ind w:right="-8"/>
        <w:rPr>
          <w:rFonts w:ascii="Arial Narrow" w:hAnsi="Arial Narrow"/>
          <w:iCs/>
          <w:sz w:val="16"/>
          <w:szCs w:val="16"/>
        </w:rPr>
      </w:pPr>
    </w:p>
    <w:p w14:paraId="0A721B25" w14:textId="4B2ECEF2" w:rsidR="006956D4" w:rsidRPr="008403B1" w:rsidRDefault="006956D4" w:rsidP="00B22881">
      <w:pPr>
        <w:jc w:val="both"/>
        <w:rPr>
          <w:rFonts w:ascii="Arial Narrow" w:hAnsi="Arial Narrow"/>
          <w:bCs/>
          <w:sz w:val="20"/>
          <w:szCs w:val="20"/>
        </w:rPr>
      </w:pPr>
      <w:r w:rsidRPr="008403B1">
        <w:rPr>
          <w:rFonts w:ascii="Arial Narrow" w:hAnsi="Arial Narrow"/>
          <w:sz w:val="20"/>
          <w:szCs w:val="20"/>
        </w:rPr>
        <w:t xml:space="preserve">w trakcie realizacji robót budowlanych w ramach zadania </w:t>
      </w:r>
      <w:r w:rsidRPr="008403B1">
        <w:rPr>
          <w:rFonts w:ascii="Arial Narrow" w:hAnsi="Arial Narrow"/>
          <w:bCs/>
          <w:sz w:val="20"/>
          <w:szCs w:val="20"/>
        </w:rPr>
        <w:t>pn.:</w:t>
      </w:r>
      <w:r w:rsidRPr="008403B1">
        <w:rPr>
          <w:rFonts w:ascii="Arial Narrow" w:hAnsi="Arial Narrow"/>
          <w:b/>
          <w:sz w:val="20"/>
          <w:szCs w:val="20"/>
        </w:rPr>
        <w:t xml:space="preserve"> </w:t>
      </w:r>
      <w:r w:rsidR="00950935" w:rsidRPr="008403B1">
        <w:rPr>
          <w:rFonts w:ascii="Arial Narrow" w:hAnsi="Arial Narrow"/>
          <w:b/>
          <w:sz w:val="20"/>
          <w:szCs w:val="20"/>
        </w:rPr>
        <w:t>„</w:t>
      </w:r>
      <w:r w:rsidR="004161A6" w:rsidRPr="004161A6">
        <w:rPr>
          <w:rFonts w:ascii="Arial Narrow" w:hAnsi="Arial Narrow" w:cs="Arial"/>
          <w:b/>
          <w:bCs/>
          <w:sz w:val="20"/>
          <w:szCs w:val="20"/>
        </w:rPr>
        <w:t>Przebudowa drogi gminnej nr 111523R Morawsko w kierunku Łowce wraz z budow</w:t>
      </w:r>
      <w:r w:rsidR="004161A6" w:rsidRPr="004161A6">
        <w:rPr>
          <w:rFonts w:ascii="Arial Narrow" w:hAnsi="Arial Narrow" w:cs="Arial,Bold"/>
          <w:b/>
          <w:bCs/>
          <w:sz w:val="20"/>
          <w:szCs w:val="20"/>
        </w:rPr>
        <w:t xml:space="preserve">ą </w:t>
      </w:r>
      <w:r w:rsidR="004161A6" w:rsidRPr="004161A6">
        <w:rPr>
          <w:rFonts w:ascii="Arial Narrow" w:hAnsi="Arial Narrow" w:cs="Arial"/>
          <w:b/>
          <w:bCs/>
          <w:sz w:val="20"/>
          <w:szCs w:val="20"/>
        </w:rPr>
        <w:t>ci</w:t>
      </w:r>
      <w:r w:rsidR="004161A6" w:rsidRPr="004161A6">
        <w:rPr>
          <w:rFonts w:ascii="Arial Narrow" w:hAnsi="Arial Narrow" w:cs="Arial,Bold"/>
          <w:b/>
          <w:bCs/>
          <w:sz w:val="20"/>
          <w:szCs w:val="20"/>
        </w:rPr>
        <w:t>ą</w:t>
      </w:r>
      <w:r w:rsidR="004161A6" w:rsidRPr="004161A6">
        <w:rPr>
          <w:rFonts w:ascii="Arial Narrow" w:hAnsi="Arial Narrow" w:cs="Arial"/>
          <w:b/>
          <w:bCs/>
          <w:sz w:val="20"/>
          <w:szCs w:val="20"/>
        </w:rPr>
        <w:t>gu pieszo-jezdnego, sieci elektroenergetycznej, o</w:t>
      </w:r>
      <w:r w:rsidR="004161A6" w:rsidRPr="004161A6">
        <w:rPr>
          <w:rFonts w:ascii="Arial Narrow" w:hAnsi="Arial Narrow" w:cs="Arial,Bold"/>
          <w:b/>
          <w:bCs/>
          <w:sz w:val="20"/>
          <w:szCs w:val="20"/>
        </w:rPr>
        <w:t>ś</w:t>
      </w:r>
      <w:r w:rsidR="004161A6" w:rsidRPr="004161A6">
        <w:rPr>
          <w:rFonts w:ascii="Arial Narrow" w:hAnsi="Arial Narrow" w:cs="Arial"/>
          <w:b/>
          <w:bCs/>
          <w:sz w:val="20"/>
          <w:szCs w:val="20"/>
        </w:rPr>
        <w:t>wietlenia ulicznego w miejscowo</w:t>
      </w:r>
      <w:r w:rsidR="004161A6" w:rsidRPr="004161A6">
        <w:rPr>
          <w:rFonts w:ascii="Arial Narrow" w:hAnsi="Arial Narrow" w:cs="Arial,Bold"/>
          <w:b/>
          <w:bCs/>
          <w:sz w:val="20"/>
          <w:szCs w:val="20"/>
        </w:rPr>
        <w:t>ś</w:t>
      </w:r>
      <w:r w:rsidR="004161A6" w:rsidRPr="004161A6">
        <w:rPr>
          <w:rFonts w:ascii="Arial Narrow" w:hAnsi="Arial Narrow" w:cs="Arial"/>
          <w:b/>
          <w:bCs/>
          <w:sz w:val="20"/>
          <w:szCs w:val="20"/>
        </w:rPr>
        <w:t>ci Morawsko</w:t>
      </w:r>
      <w:r w:rsidRPr="008403B1">
        <w:rPr>
          <w:rFonts w:ascii="Arial Narrow" w:hAnsi="Arial Narrow"/>
          <w:sz w:val="20"/>
          <w:szCs w:val="20"/>
          <w:lang w:eastAsia="en-US"/>
        </w:rPr>
        <w:t>”</w:t>
      </w:r>
      <w:r w:rsidRPr="008403B1">
        <w:rPr>
          <w:rFonts w:ascii="Arial Narrow" w:eastAsiaTheme="majorEastAsia" w:hAnsi="Arial Narrow"/>
          <w:color w:val="000000" w:themeColor="text1"/>
          <w:sz w:val="20"/>
          <w:szCs w:val="20"/>
          <w:lang w:eastAsia="en-US"/>
        </w:rPr>
        <w:t>,</w:t>
      </w:r>
      <w:r w:rsidRPr="008403B1">
        <w:rPr>
          <w:rFonts w:ascii="Arial Narrow" w:eastAsiaTheme="majorEastAsia" w:hAnsi="Arial Narrow"/>
          <w:b/>
          <w:color w:val="000000" w:themeColor="text1"/>
          <w:sz w:val="20"/>
          <w:szCs w:val="20"/>
          <w:lang w:eastAsia="en-US"/>
        </w:rPr>
        <w:t xml:space="preserve"> </w:t>
      </w:r>
      <w:r w:rsidRPr="008403B1">
        <w:rPr>
          <w:rFonts w:ascii="Arial Narrow" w:hAnsi="Arial Narrow"/>
          <w:sz w:val="20"/>
          <w:szCs w:val="20"/>
        </w:rPr>
        <w:t xml:space="preserve">w ramach zamówienia publicznego, udzielonego w trybie podstawowym przez Zamawiającego - Gminę Jarosław, </w:t>
      </w:r>
      <w:r w:rsidRPr="008403B1">
        <w:rPr>
          <w:rFonts w:ascii="Arial Narrow" w:hAnsi="Arial Narrow"/>
          <w:bCs/>
          <w:sz w:val="20"/>
          <w:szCs w:val="20"/>
        </w:rPr>
        <w:t>oświadczam, iż:</w:t>
      </w:r>
    </w:p>
    <w:p w14:paraId="5688036D" w14:textId="77777777" w:rsidR="006956D4" w:rsidRPr="00950935" w:rsidRDefault="006956D4" w:rsidP="00B22881">
      <w:pPr>
        <w:suppressAutoHyphens/>
        <w:ind w:right="153"/>
        <w:contextualSpacing/>
        <w:rPr>
          <w:rFonts w:ascii="Arial Narrow" w:eastAsiaTheme="majorEastAsia" w:hAnsi="Arial Narrow"/>
          <w:color w:val="000000" w:themeColor="text1"/>
          <w:sz w:val="20"/>
          <w:szCs w:val="20"/>
          <w:lang w:eastAsia="en-US"/>
        </w:rPr>
      </w:pPr>
    </w:p>
    <w:p w14:paraId="3AF85426" w14:textId="77777777" w:rsidR="006956D4" w:rsidRPr="001D420E" w:rsidRDefault="006956D4" w:rsidP="00B22881">
      <w:pPr>
        <w:numPr>
          <w:ilvl w:val="0"/>
          <w:numId w:val="6"/>
        </w:numPr>
        <w:ind w:left="284" w:right="-8" w:hanging="284"/>
        <w:jc w:val="both"/>
        <w:rPr>
          <w:rFonts w:ascii="Arial Narrow" w:hAnsi="Arial Narrow"/>
          <w:sz w:val="20"/>
          <w:szCs w:val="20"/>
        </w:rPr>
      </w:pPr>
      <w:r w:rsidRPr="001D420E">
        <w:rPr>
          <w:rFonts w:ascii="Arial Narrow" w:hAnsi="Arial Narrow"/>
          <w:sz w:val="20"/>
          <w:szCs w:val="20"/>
        </w:rPr>
        <w:t xml:space="preserve">udostępniam Wykonawcy ww. zasoby, w następującym zakresie: </w:t>
      </w:r>
    </w:p>
    <w:p w14:paraId="63C110B1" w14:textId="77777777" w:rsidR="006956D4" w:rsidRDefault="006956D4" w:rsidP="00B22881">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39148799" w14:textId="77777777" w:rsidR="00950935" w:rsidRPr="00C523A1" w:rsidRDefault="00950935" w:rsidP="00B22881">
      <w:pPr>
        <w:pStyle w:val="Akapitzlist"/>
        <w:ind w:left="0" w:right="-8"/>
        <w:rPr>
          <w:rFonts w:ascii="Arial Narrow" w:hAnsi="Arial Narrow"/>
          <w:sz w:val="20"/>
          <w:szCs w:val="20"/>
        </w:rPr>
      </w:pPr>
    </w:p>
    <w:p w14:paraId="00AA3CCF"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sposób i okres udostępniania wykonawcy oraz wykorzystania udostępnionych przeze mnie zasobów, przez Wykonawcę, przy wykonywaniu zamówienia publicznego będzie następujący: </w:t>
      </w:r>
    </w:p>
    <w:p w14:paraId="1DEB70E5" w14:textId="77777777" w:rsidR="006956D4" w:rsidRDefault="006956D4" w:rsidP="00B22881">
      <w:pPr>
        <w:pStyle w:val="Akapitzlist"/>
        <w:ind w:left="426"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63A2BFB0" w14:textId="77777777" w:rsidR="00950935" w:rsidRPr="00950935" w:rsidRDefault="00950935" w:rsidP="00B22881">
      <w:pPr>
        <w:ind w:right="-8"/>
        <w:rPr>
          <w:rFonts w:ascii="Arial Narrow" w:hAnsi="Arial Narrow"/>
          <w:sz w:val="20"/>
          <w:szCs w:val="20"/>
        </w:rPr>
      </w:pPr>
    </w:p>
    <w:p w14:paraId="6C56D4A9"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zakres mojego udziału przy wykonywaniu zamówienia publicznego będzie następujący: </w:t>
      </w:r>
    </w:p>
    <w:p w14:paraId="5A294A12" w14:textId="77777777" w:rsidR="006956D4" w:rsidRPr="000C08CE" w:rsidRDefault="006956D4" w:rsidP="00B22881">
      <w:pPr>
        <w:ind w:left="284" w:right="-8" w:hanging="10"/>
        <w:rPr>
          <w:rFonts w:ascii="Arial Narrow" w:hAnsi="Arial Narrow"/>
          <w:sz w:val="20"/>
          <w:szCs w:val="20"/>
        </w:rPr>
      </w:pPr>
      <w:r w:rsidRPr="000C08CE">
        <w:rPr>
          <w:rFonts w:ascii="Arial Narrow" w:hAnsi="Arial Narrow"/>
          <w:sz w:val="20"/>
          <w:szCs w:val="20"/>
        </w:rPr>
        <w:t>……………………………………………………………………………………………………………………………………………</w:t>
      </w:r>
    </w:p>
    <w:p w14:paraId="7D0B81B5" w14:textId="77777777" w:rsidR="006956D4" w:rsidRPr="000C08CE" w:rsidRDefault="006956D4" w:rsidP="00B22881">
      <w:pPr>
        <w:ind w:left="-5" w:right="200" w:hanging="10"/>
        <w:rPr>
          <w:rFonts w:ascii="Arial Narrow" w:hAnsi="Arial Narrow"/>
          <w:sz w:val="20"/>
          <w:szCs w:val="20"/>
        </w:rPr>
      </w:pPr>
    </w:p>
    <w:p w14:paraId="3D7BEF8B" w14:textId="77777777" w:rsidR="006956D4" w:rsidRPr="000C08CE" w:rsidRDefault="006956D4" w:rsidP="00B22881">
      <w:pPr>
        <w:ind w:left="-5" w:right="-8" w:firstLine="289"/>
        <w:rPr>
          <w:rFonts w:ascii="Arial Narrow" w:hAnsi="Arial Narrow"/>
          <w:sz w:val="20"/>
          <w:szCs w:val="20"/>
        </w:rPr>
      </w:pPr>
      <w:r w:rsidRPr="000C08CE">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56A18BD3" w14:textId="511EC839" w:rsidR="006956D4" w:rsidRDefault="006956D4" w:rsidP="00B22881">
      <w:pPr>
        <w:rPr>
          <w:rFonts w:ascii="Arial Narrow" w:hAnsi="Arial Narrow"/>
        </w:rPr>
      </w:pPr>
    </w:p>
    <w:p w14:paraId="24F415EA" w14:textId="77777777" w:rsidR="00950935" w:rsidRPr="00695A03" w:rsidRDefault="00950935" w:rsidP="00B22881">
      <w:pPr>
        <w:rPr>
          <w:rFonts w:ascii="Arial Narrow" w:hAnsi="Arial Narrow"/>
        </w:rPr>
      </w:pPr>
    </w:p>
    <w:p w14:paraId="0E7DFFD0" w14:textId="77777777" w:rsidR="006956D4" w:rsidRPr="000C08CE" w:rsidRDefault="006956D4" w:rsidP="00B22881">
      <w:pPr>
        <w:ind w:left="-5" w:right="200" w:hanging="10"/>
        <w:rPr>
          <w:rFonts w:ascii="Arial Narrow" w:hAnsi="Arial Narrow"/>
          <w:sz w:val="20"/>
          <w:szCs w:val="20"/>
        </w:rPr>
      </w:pPr>
      <w:r w:rsidRPr="000C08CE">
        <w:rPr>
          <w:rFonts w:ascii="Arial Narrow" w:hAnsi="Arial Narrow"/>
          <w:sz w:val="20"/>
          <w:szCs w:val="20"/>
        </w:rPr>
        <w:t xml:space="preserve">…………………………………… dnia ………………… r. </w:t>
      </w:r>
    </w:p>
    <w:p w14:paraId="12CB8018" w14:textId="77777777" w:rsidR="006956D4" w:rsidRPr="000C08CE" w:rsidRDefault="006956D4" w:rsidP="00B22881">
      <w:pPr>
        <w:rPr>
          <w:rFonts w:ascii="Arial Narrow" w:hAnsi="Arial Narrow"/>
          <w:sz w:val="20"/>
          <w:szCs w:val="20"/>
        </w:rPr>
      </w:pPr>
      <w:r w:rsidRPr="000C08CE">
        <w:rPr>
          <w:rFonts w:ascii="Arial Narrow" w:hAnsi="Arial Narrow"/>
          <w:sz w:val="20"/>
          <w:szCs w:val="20"/>
        </w:rPr>
        <w:t xml:space="preserve"> </w:t>
      </w:r>
    </w:p>
    <w:p w14:paraId="23FDCEAB" w14:textId="1DC2110B" w:rsidR="006956D4" w:rsidRPr="000C08CE" w:rsidRDefault="00950935" w:rsidP="00950935">
      <w:pPr>
        <w:tabs>
          <w:tab w:val="center" w:pos="0"/>
        </w:tabs>
        <w:ind w:left="-15"/>
        <w:jc w:val="right"/>
        <w:rPr>
          <w:rFonts w:ascii="Arial Narrow" w:hAnsi="Arial Narrow"/>
          <w:sz w:val="20"/>
          <w:szCs w:val="20"/>
        </w:rPr>
      </w:pPr>
      <w:r>
        <w:rPr>
          <w:rFonts w:ascii="Arial Narrow" w:hAnsi="Arial Narrow"/>
          <w:sz w:val="20"/>
          <w:szCs w:val="20"/>
        </w:rPr>
        <w:t>……</w:t>
      </w:r>
      <w:r w:rsidR="006956D4" w:rsidRPr="000C08CE">
        <w:rPr>
          <w:rFonts w:ascii="Arial Narrow" w:hAnsi="Arial Narrow"/>
          <w:sz w:val="20"/>
          <w:szCs w:val="20"/>
        </w:rPr>
        <w:t>…………………………………………..</w:t>
      </w:r>
    </w:p>
    <w:p w14:paraId="78B1666D" w14:textId="42E9500E" w:rsidR="00950935" w:rsidRDefault="00950935" w:rsidP="00950935">
      <w:pPr>
        <w:ind w:right="153"/>
        <w:jc w:val="right"/>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8B36AD8" w14:textId="77777777" w:rsidR="00950935" w:rsidRPr="00281E1A" w:rsidRDefault="00950935" w:rsidP="00950935">
      <w:pPr>
        <w:ind w:left="289" w:right="153" w:hanging="289"/>
        <w:jc w:val="right"/>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42F9785E" w14:textId="77777777" w:rsidR="00950935" w:rsidRDefault="00950935" w:rsidP="006956D4">
      <w:pPr>
        <w:rPr>
          <w:rFonts w:ascii="Arial Narrow" w:hAnsi="Arial Narrow"/>
        </w:rPr>
      </w:pPr>
    </w:p>
    <w:p w14:paraId="5DC5E84A" w14:textId="77777777" w:rsidR="004161A6" w:rsidRDefault="004161A6" w:rsidP="006956D4">
      <w:pPr>
        <w:rPr>
          <w:rFonts w:ascii="Arial Narrow" w:hAnsi="Arial Narrow"/>
        </w:rPr>
      </w:pPr>
    </w:p>
    <w:p w14:paraId="0C6D3893" w14:textId="77777777" w:rsidR="004161A6" w:rsidRPr="00695A03" w:rsidRDefault="004161A6"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58D22D72" w14:textId="77777777" w:rsidTr="00723DC4">
        <w:trPr>
          <w:trHeight w:val="9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3BA268" w14:textId="77777777" w:rsidR="006956D4" w:rsidRPr="00EB134B" w:rsidRDefault="006956D4" w:rsidP="00723DC4">
            <w:pPr>
              <w:ind w:right="59"/>
              <w:jc w:val="right"/>
              <w:rPr>
                <w:rFonts w:ascii="Arial Narrow" w:hAnsi="Arial Narrow"/>
                <w:bCs/>
                <w:sz w:val="16"/>
                <w:szCs w:val="16"/>
              </w:rPr>
            </w:pPr>
            <w:r>
              <w:rPr>
                <w:rFonts w:ascii="Arial Narrow" w:eastAsia="Calibri" w:hAnsi="Arial Narrow"/>
                <w:lang w:eastAsia="zh-CN"/>
              </w:rPr>
              <w:lastRenderedPageBreak/>
              <w:t xml:space="preserve">                                                                                                                                                      </w:t>
            </w:r>
            <w:r w:rsidRPr="00EB134B">
              <w:rPr>
                <w:rFonts w:ascii="Arial Narrow" w:hAnsi="Arial Narrow"/>
                <w:bCs/>
                <w:sz w:val="16"/>
                <w:szCs w:val="16"/>
              </w:rPr>
              <w:t xml:space="preserve">Załącznik nr 6 do SWZ </w:t>
            </w:r>
          </w:p>
        </w:tc>
      </w:tr>
      <w:tr w:rsidR="006956D4" w:rsidRPr="00695A03" w14:paraId="648036D3" w14:textId="77777777" w:rsidTr="00723DC4">
        <w:trPr>
          <w:trHeight w:val="14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65B10" w14:textId="77777777" w:rsidR="006956D4" w:rsidRPr="00281E1A" w:rsidRDefault="006956D4" w:rsidP="006956D4">
            <w:pPr>
              <w:ind w:right="206"/>
              <w:jc w:val="center"/>
              <w:rPr>
                <w:rFonts w:ascii="Arial Narrow" w:hAnsi="Arial Narrow"/>
              </w:rPr>
            </w:pPr>
            <w:r w:rsidRPr="00281E1A">
              <w:rPr>
                <w:rFonts w:ascii="Arial Narrow" w:hAnsi="Arial Narrow"/>
                <w:b/>
              </w:rPr>
              <w:t xml:space="preserve">Oświadczenie  </w:t>
            </w:r>
          </w:p>
        </w:tc>
      </w:tr>
      <w:tr w:rsidR="006956D4" w:rsidRPr="00695A03" w14:paraId="18FA9C63" w14:textId="77777777" w:rsidTr="006956D4">
        <w:trPr>
          <w:trHeight w:val="511"/>
        </w:trPr>
        <w:tc>
          <w:tcPr>
            <w:tcW w:w="9922" w:type="dxa"/>
            <w:tcBorders>
              <w:top w:val="single" w:sz="4" w:space="0" w:color="000000"/>
              <w:left w:val="single" w:sz="4" w:space="0" w:color="000000"/>
              <w:bottom w:val="single" w:sz="4" w:space="0" w:color="000000"/>
              <w:right w:val="single" w:sz="4" w:space="0" w:color="000000"/>
            </w:tcBorders>
          </w:tcPr>
          <w:p w14:paraId="25C41778" w14:textId="77777777" w:rsidR="006956D4" w:rsidRPr="008403B1" w:rsidRDefault="006956D4" w:rsidP="008403B1">
            <w:pPr>
              <w:jc w:val="center"/>
              <w:rPr>
                <w:rFonts w:ascii="Arial Narrow" w:hAnsi="Arial Narrow"/>
              </w:rPr>
            </w:pPr>
            <w:r w:rsidRPr="008403B1">
              <w:rPr>
                <w:rFonts w:ascii="Arial Narrow" w:hAnsi="Arial Narrow"/>
              </w:rPr>
              <w:t>Przedmiot zamówienia:</w:t>
            </w:r>
          </w:p>
          <w:p w14:paraId="6EC50FC3" w14:textId="75B05DFE" w:rsidR="006956D4" w:rsidRPr="004161A6" w:rsidRDefault="006956D4" w:rsidP="004161A6">
            <w:pPr>
              <w:suppressAutoHyphens/>
              <w:ind w:right="153"/>
              <w:contextualSpacing/>
              <w:jc w:val="center"/>
              <w:rPr>
                <w:rFonts w:ascii="Arial Narrow" w:eastAsiaTheme="majorEastAsia" w:hAnsi="Arial Narrow"/>
                <w:color w:val="000000" w:themeColor="text1"/>
                <w:lang w:eastAsia="en-US"/>
              </w:rPr>
            </w:pPr>
            <w:r w:rsidRPr="004161A6">
              <w:rPr>
                <w:rFonts w:ascii="Arial Narrow" w:eastAsiaTheme="majorEastAsia" w:hAnsi="Arial Narrow"/>
                <w:b/>
                <w:color w:val="000000" w:themeColor="text1"/>
                <w:lang w:eastAsia="en-US"/>
              </w:rPr>
              <w:t>„</w:t>
            </w:r>
            <w:r w:rsidR="004161A6" w:rsidRPr="004161A6">
              <w:rPr>
                <w:rFonts w:ascii="Arial Narrow" w:hAnsi="Arial Narrow" w:cs="Arial"/>
                <w:b/>
                <w:bCs/>
              </w:rPr>
              <w:t>Przebudowa drogi gminnej nr 111523R Morawsko w kierunku Łowce wraz z budow</w:t>
            </w:r>
            <w:r w:rsidR="004161A6" w:rsidRPr="004161A6">
              <w:rPr>
                <w:rFonts w:ascii="Arial Narrow" w:hAnsi="Arial Narrow" w:cs="Arial,Bold"/>
                <w:b/>
                <w:bCs/>
              </w:rPr>
              <w:t xml:space="preserve">ą </w:t>
            </w:r>
            <w:r w:rsidR="004161A6" w:rsidRPr="004161A6">
              <w:rPr>
                <w:rFonts w:ascii="Arial Narrow" w:hAnsi="Arial Narrow" w:cs="Arial"/>
                <w:b/>
                <w:bCs/>
              </w:rPr>
              <w:t>ci</w:t>
            </w:r>
            <w:r w:rsidR="004161A6" w:rsidRPr="004161A6">
              <w:rPr>
                <w:rFonts w:ascii="Arial Narrow" w:hAnsi="Arial Narrow" w:cs="Arial,Bold"/>
                <w:b/>
                <w:bCs/>
              </w:rPr>
              <w:t>ą</w:t>
            </w:r>
            <w:r w:rsidR="004161A6" w:rsidRPr="004161A6">
              <w:rPr>
                <w:rFonts w:ascii="Arial Narrow" w:hAnsi="Arial Narrow" w:cs="Arial"/>
                <w:b/>
                <w:bCs/>
              </w:rPr>
              <w:t>gu pieszo-jezdnego, sieci elektroenergetycznej, o</w:t>
            </w:r>
            <w:r w:rsidR="004161A6" w:rsidRPr="004161A6">
              <w:rPr>
                <w:rFonts w:ascii="Arial Narrow" w:hAnsi="Arial Narrow" w:cs="Arial,Bold"/>
                <w:b/>
                <w:bCs/>
              </w:rPr>
              <w:t>ś</w:t>
            </w:r>
            <w:r w:rsidR="004161A6" w:rsidRPr="004161A6">
              <w:rPr>
                <w:rFonts w:ascii="Arial Narrow" w:hAnsi="Arial Narrow" w:cs="Arial"/>
                <w:b/>
                <w:bCs/>
              </w:rPr>
              <w:t>wietlenia ulicznego w miejscowo</w:t>
            </w:r>
            <w:r w:rsidR="004161A6" w:rsidRPr="004161A6">
              <w:rPr>
                <w:rFonts w:ascii="Arial Narrow" w:hAnsi="Arial Narrow" w:cs="Arial,Bold"/>
                <w:b/>
                <w:bCs/>
              </w:rPr>
              <w:t>ś</w:t>
            </w:r>
            <w:r w:rsidR="004161A6" w:rsidRPr="004161A6">
              <w:rPr>
                <w:rFonts w:ascii="Arial Narrow" w:hAnsi="Arial Narrow" w:cs="Arial"/>
                <w:b/>
                <w:bCs/>
              </w:rPr>
              <w:t>ci Morawsko</w:t>
            </w:r>
            <w:r w:rsidRPr="004161A6">
              <w:rPr>
                <w:rFonts w:ascii="Arial Narrow" w:hAnsi="Arial Narrow"/>
                <w:lang w:eastAsia="en-US"/>
              </w:rPr>
              <w:t>”</w:t>
            </w:r>
          </w:p>
        </w:tc>
      </w:tr>
      <w:tr w:rsidR="006956D4" w:rsidRPr="00695A03" w14:paraId="54F39D10" w14:textId="77777777" w:rsidTr="006956D4">
        <w:trPr>
          <w:trHeight w:val="2924"/>
        </w:trPr>
        <w:tc>
          <w:tcPr>
            <w:tcW w:w="9922" w:type="dxa"/>
            <w:tcBorders>
              <w:top w:val="single" w:sz="4" w:space="0" w:color="000000"/>
              <w:left w:val="single" w:sz="4" w:space="0" w:color="000000"/>
              <w:bottom w:val="single" w:sz="4" w:space="0" w:color="000000"/>
              <w:right w:val="single" w:sz="4" w:space="0" w:color="000000"/>
            </w:tcBorders>
          </w:tcPr>
          <w:p w14:paraId="614E2ED8" w14:textId="77777777" w:rsidR="006956D4" w:rsidRPr="00695A03" w:rsidRDefault="006956D4" w:rsidP="006956D4">
            <w:pPr>
              <w:rPr>
                <w:rFonts w:ascii="Arial Narrow" w:hAnsi="Arial Narrow"/>
              </w:rPr>
            </w:pPr>
            <w:r w:rsidRPr="00695A03">
              <w:rPr>
                <w:rFonts w:ascii="Arial Narrow" w:hAnsi="Arial Narrow"/>
                <w:b/>
              </w:rPr>
              <w:t xml:space="preserve"> </w:t>
            </w:r>
          </w:p>
          <w:p w14:paraId="0F680D1B"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25CB8938"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0C5BFCF8" w14:textId="77777777" w:rsidR="006956D4" w:rsidRPr="00695A03" w:rsidRDefault="006956D4" w:rsidP="006956D4">
            <w:pPr>
              <w:rPr>
                <w:rFonts w:ascii="Arial Narrow" w:hAnsi="Arial Narrow"/>
              </w:rPr>
            </w:pPr>
          </w:p>
          <w:p w14:paraId="40045E7B" w14:textId="77777777" w:rsidR="006956D4" w:rsidRPr="00695A03" w:rsidRDefault="006956D4" w:rsidP="006956D4">
            <w:pPr>
              <w:rPr>
                <w:rFonts w:ascii="Arial Narrow" w:hAnsi="Arial Narrow"/>
              </w:rPr>
            </w:pPr>
            <w:r w:rsidRPr="00695A03">
              <w:rPr>
                <w:rFonts w:ascii="Arial Narrow" w:hAnsi="Arial Narrow"/>
              </w:rPr>
              <w:t>do reprezentowania: ……………………………………………………………………………………………</w:t>
            </w:r>
          </w:p>
          <w:p w14:paraId="02A96ADB"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Lidera Konsorcjum )</w:t>
            </w:r>
          </w:p>
          <w:p w14:paraId="387502B0" w14:textId="77777777" w:rsidR="006956D4" w:rsidRPr="00695A03" w:rsidRDefault="006956D4" w:rsidP="006956D4">
            <w:pPr>
              <w:rPr>
                <w:rFonts w:ascii="Arial Narrow" w:hAnsi="Arial Narrow"/>
              </w:rPr>
            </w:pPr>
          </w:p>
          <w:p w14:paraId="7BF4FD71"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00ABD14A"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5A88B376" w14:textId="77777777" w:rsidR="006956D4" w:rsidRPr="00695A03" w:rsidRDefault="006956D4" w:rsidP="006956D4">
            <w:pPr>
              <w:rPr>
                <w:rFonts w:ascii="Arial Narrow" w:hAnsi="Arial Narrow"/>
              </w:rPr>
            </w:pPr>
          </w:p>
          <w:p w14:paraId="49599CD2" w14:textId="77777777" w:rsidR="006956D4" w:rsidRPr="00695A03" w:rsidRDefault="006956D4" w:rsidP="006956D4">
            <w:pPr>
              <w:rPr>
                <w:rFonts w:ascii="Arial Narrow" w:hAnsi="Arial Narrow"/>
              </w:rPr>
            </w:pPr>
            <w:r w:rsidRPr="00695A03">
              <w:rPr>
                <w:rFonts w:ascii="Arial Narrow" w:hAnsi="Arial Narrow"/>
              </w:rPr>
              <w:t>do reprezentowania: ……………………………………………………………………………………</w:t>
            </w:r>
          </w:p>
          <w:p w14:paraId="0DE1F943"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Członka  Konsorcjum)</w:t>
            </w:r>
          </w:p>
          <w:p w14:paraId="31243211" w14:textId="77777777" w:rsidR="006956D4" w:rsidRPr="00695A03" w:rsidRDefault="006956D4" w:rsidP="006956D4">
            <w:pPr>
              <w:rPr>
                <w:rFonts w:ascii="Arial Narrow" w:hAnsi="Arial Narrow"/>
              </w:rPr>
            </w:pPr>
          </w:p>
          <w:p w14:paraId="54A18EE4" w14:textId="77777777" w:rsidR="006956D4" w:rsidRPr="00695A03" w:rsidRDefault="006956D4" w:rsidP="006956D4">
            <w:pPr>
              <w:rPr>
                <w:rFonts w:ascii="Arial Narrow" w:hAnsi="Arial Narrow"/>
              </w:rPr>
            </w:pPr>
          </w:p>
        </w:tc>
      </w:tr>
    </w:tbl>
    <w:p w14:paraId="20DD5FA8" w14:textId="77777777" w:rsidR="006956D4" w:rsidRPr="00695A03" w:rsidRDefault="006956D4" w:rsidP="006956D4">
      <w:pPr>
        <w:jc w:val="center"/>
        <w:rPr>
          <w:rFonts w:ascii="Arial Narrow" w:eastAsiaTheme="minorHAnsi" w:hAnsi="Arial Narrow" w:cstheme="minorBidi"/>
          <w:b/>
          <w:spacing w:val="20"/>
        </w:rPr>
      </w:pPr>
      <w:bookmarkStart w:id="1" w:name="_GoBack"/>
      <w:bookmarkEnd w:id="1"/>
      <w:r w:rsidRPr="00695A03">
        <w:rPr>
          <w:rFonts w:ascii="Arial Narrow" w:hAnsi="Arial Narrow"/>
          <w:b/>
          <w:spacing w:val="20"/>
        </w:rPr>
        <w:t>oświadczamy</w:t>
      </w:r>
    </w:p>
    <w:p w14:paraId="67AB78A2" w14:textId="77777777" w:rsidR="006956D4" w:rsidRPr="00695A03" w:rsidRDefault="006956D4" w:rsidP="006956D4">
      <w:pPr>
        <w:rPr>
          <w:rFonts w:ascii="Arial Narrow" w:hAnsi="Arial Narrow"/>
        </w:rPr>
      </w:pPr>
      <w:r w:rsidRPr="00695A03">
        <w:rPr>
          <w:rFonts w:ascii="Arial Narrow" w:hAnsi="Arial Narrow"/>
        </w:rPr>
        <w:t xml:space="preserve">że </w:t>
      </w:r>
      <w:r w:rsidRPr="00695A03">
        <w:rPr>
          <w:rFonts w:ascii="Arial Narrow" w:hAnsi="Arial Narrow"/>
          <w:u w:val="single"/>
        </w:rPr>
        <w:t xml:space="preserve">zgodnie z art. 117 ustawy </w:t>
      </w:r>
      <w:proofErr w:type="spellStart"/>
      <w:r w:rsidRPr="00695A03">
        <w:rPr>
          <w:rFonts w:ascii="Arial Narrow" w:hAnsi="Arial Narrow"/>
          <w:u w:val="single"/>
        </w:rPr>
        <w:t>Pzp</w:t>
      </w:r>
      <w:proofErr w:type="spellEnd"/>
      <w:r w:rsidRPr="00695A03">
        <w:rPr>
          <w:rFonts w:ascii="Arial Narrow" w:hAnsi="Arial Narrow"/>
        </w:rPr>
        <w:t xml:space="preserve"> w odniesieniu do warunku:</w:t>
      </w:r>
    </w:p>
    <w:p w14:paraId="383FDF6E" w14:textId="77777777" w:rsidR="006956D4" w:rsidRPr="00695A03" w:rsidRDefault="006956D4" w:rsidP="006956D4">
      <w:pPr>
        <w:rPr>
          <w:rFonts w:ascii="Arial Narrow" w:hAnsi="Arial Narrow"/>
        </w:rPr>
      </w:pPr>
    </w:p>
    <w:p w14:paraId="056B4D1D" w14:textId="52EC8A2E" w:rsidR="006956D4" w:rsidRPr="00695A03" w:rsidRDefault="006956D4" w:rsidP="006956D4">
      <w:pPr>
        <w:jc w:val="center"/>
        <w:rPr>
          <w:rFonts w:ascii="Arial Narrow" w:hAnsi="Arial Narrow"/>
        </w:rPr>
      </w:pPr>
      <w:r w:rsidRPr="00695A03">
        <w:rPr>
          <w:rFonts w:ascii="Arial Narrow" w:hAnsi="Arial Narrow"/>
        </w:rPr>
        <w:t xml:space="preserve">………..………………………………………………………………………………………………………………         </w:t>
      </w:r>
      <w:r w:rsidRPr="00211FB8">
        <w:rPr>
          <w:rFonts w:ascii="Arial Narrow" w:hAnsi="Arial Narrow"/>
          <w:sz w:val="16"/>
          <w:szCs w:val="16"/>
        </w:rPr>
        <w:t>(wskazać warunek dotyczący wykształcenia, kwalifikacji zawodowych lub doświadczenia)</w:t>
      </w:r>
    </w:p>
    <w:p w14:paraId="007A1653" w14:textId="77777777" w:rsidR="006956D4" w:rsidRPr="00695A03" w:rsidRDefault="006956D4" w:rsidP="006956D4">
      <w:pPr>
        <w:rPr>
          <w:rFonts w:ascii="Arial Narrow" w:hAnsi="Arial Narrow"/>
        </w:rPr>
      </w:pPr>
    </w:p>
    <w:p w14:paraId="66B717E3" w14:textId="77777777" w:rsidR="006956D4" w:rsidRPr="00695A03" w:rsidRDefault="006956D4" w:rsidP="006956D4">
      <w:pPr>
        <w:spacing w:line="360" w:lineRule="auto"/>
        <w:rPr>
          <w:rFonts w:ascii="Arial Narrow" w:hAnsi="Arial Narrow"/>
        </w:rPr>
      </w:pPr>
      <w:r w:rsidRPr="00695A03">
        <w:rPr>
          <w:rFonts w:ascii="Arial Narrow" w:hAnsi="Arial Narrow"/>
        </w:rPr>
        <w:t xml:space="preserve">będziemy polegać na zdolnościach Wykonawcy   ………………………………………………………….… </w:t>
      </w:r>
      <w:r w:rsidRPr="00211FB8">
        <w:rPr>
          <w:rFonts w:ascii="Arial Narrow" w:hAnsi="Arial Narrow"/>
          <w:sz w:val="16"/>
          <w:szCs w:val="16"/>
        </w:rPr>
        <w:t>(nazwa i adres podmiotu wchodzącego w skład Konsorcjum)</w:t>
      </w:r>
      <w:r w:rsidRPr="00695A03">
        <w:rPr>
          <w:rFonts w:ascii="Arial Narrow" w:hAnsi="Arial Narrow"/>
        </w:rPr>
        <w:t>, który wykona następujące:</w:t>
      </w:r>
    </w:p>
    <w:p w14:paraId="191C3FFA" w14:textId="284DAE0D" w:rsidR="006956D4" w:rsidRPr="00695A03" w:rsidRDefault="00281E1A" w:rsidP="006956D4">
      <w:pPr>
        <w:pStyle w:val="Akapitzlist"/>
        <w:numPr>
          <w:ilvl w:val="0"/>
          <w:numId w:val="8"/>
        </w:numPr>
        <w:suppressAutoHyphens/>
        <w:spacing w:line="360" w:lineRule="auto"/>
        <w:jc w:val="both"/>
        <w:rPr>
          <w:rFonts w:ascii="Arial Narrow" w:hAnsi="Arial Narrow"/>
        </w:rPr>
      </w:pPr>
      <w:r>
        <w:rPr>
          <w:rFonts w:ascii="Arial Narrow" w:hAnsi="Arial Narrow"/>
        </w:rPr>
        <w:t xml:space="preserve">roboty </w:t>
      </w:r>
      <w:r w:rsidR="006956D4" w:rsidRPr="00695A03">
        <w:rPr>
          <w:rFonts w:ascii="Arial Narrow" w:hAnsi="Arial Narrow"/>
        </w:rPr>
        <w:t>budowlane: ……………………………………………………………………………</w:t>
      </w:r>
      <w:r>
        <w:rPr>
          <w:rFonts w:ascii="Arial Narrow" w:hAnsi="Arial Narrow"/>
        </w:rPr>
        <w:t>……………</w:t>
      </w:r>
      <w:r w:rsidR="006956D4" w:rsidRPr="00695A03">
        <w:rPr>
          <w:rFonts w:ascii="Arial Narrow" w:hAnsi="Arial Narrow"/>
        </w:rPr>
        <w:t xml:space="preserve"> </w:t>
      </w:r>
    </w:p>
    <w:p w14:paraId="6BCF16F6" w14:textId="02F72037"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dosta</w:t>
      </w:r>
      <w:r w:rsidR="00281E1A">
        <w:rPr>
          <w:rFonts w:ascii="Arial Narrow" w:hAnsi="Arial Narrow"/>
        </w:rPr>
        <w:t xml:space="preserve">wy: </w:t>
      </w:r>
      <w:r w:rsidRPr="00695A03">
        <w:rPr>
          <w:rFonts w:ascii="Arial Narrow" w:hAnsi="Arial Narrow"/>
        </w:rPr>
        <w:t>……………………………………………………………………………………………</w:t>
      </w:r>
      <w:r w:rsidR="00281E1A">
        <w:rPr>
          <w:rFonts w:ascii="Arial Narrow" w:hAnsi="Arial Narrow"/>
        </w:rPr>
        <w:t>……….</w:t>
      </w:r>
    </w:p>
    <w:p w14:paraId="02B0BD9A" w14:textId="685F320B"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usługi: ………………………………………………………………………………….………….…</w:t>
      </w:r>
      <w:r w:rsidR="00281E1A">
        <w:rPr>
          <w:rFonts w:ascii="Arial Narrow" w:hAnsi="Arial Narrow"/>
        </w:rPr>
        <w:t>……..</w:t>
      </w:r>
      <w:r w:rsidRPr="00695A03">
        <w:rPr>
          <w:rFonts w:ascii="Arial Narrow" w:hAnsi="Arial Narrow"/>
        </w:rPr>
        <w:t xml:space="preserve"> </w:t>
      </w:r>
    </w:p>
    <w:p w14:paraId="51667584" w14:textId="270FB680" w:rsidR="006956D4" w:rsidRDefault="006956D4" w:rsidP="006956D4">
      <w:pPr>
        <w:spacing w:line="360" w:lineRule="auto"/>
        <w:rPr>
          <w:rFonts w:ascii="Arial Narrow" w:hAnsi="Arial Narrow"/>
        </w:rPr>
      </w:pPr>
      <w:r w:rsidRPr="00695A03">
        <w:rPr>
          <w:rFonts w:ascii="Arial Narrow" w:hAnsi="Arial Narrow"/>
        </w:rPr>
        <w:t>do realizacji których te zdolności są wymagane w zakresie postępowania pn.</w:t>
      </w:r>
      <w:r>
        <w:rPr>
          <w:rFonts w:ascii="Arial Narrow" w:hAnsi="Arial Narrow"/>
        </w:rPr>
        <w:t>: ………………………………</w:t>
      </w:r>
      <w:r w:rsidR="00281E1A">
        <w:rPr>
          <w:rFonts w:ascii="Arial Narrow" w:hAnsi="Arial Narrow"/>
        </w:rPr>
        <w:t>………………………………………………………………………………………..</w:t>
      </w:r>
    </w:p>
    <w:p w14:paraId="62B7281D" w14:textId="77777777" w:rsidR="006956D4" w:rsidRDefault="006956D4" w:rsidP="006956D4">
      <w:pPr>
        <w:spacing w:line="360" w:lineRule="auto"/>
        <w:rPr>
          <w:rFonts w:ascii="Arial Narrow" w:hAnsi="Arial Narrow"/>
        </w:rPr>
      </w:pPr>
    </w:p>
    <w:p w14:paraId="278AC53E" w14:textId="77777777" w:rsidR="006956D4" w:rsidRPr="00695A03" w:rsidRDefault="006956D4" w:rsidP="006956D4">
      <w:pPr>
        <w:spacing w:line="360" w:lineRule="auto"/>
        <w:rPr>
          <w:rFonts w:ascii="Arial Narrow" w:hAnsi="Arial Narrow"/>
        </w:rPr>
      </w:pPr>
    </w:p>
    <w:p w14:paraId="7C070CD2" w14:textId="77777777" w:rsidR="00950935" w:rsidRDefault="006956D4" w:rsidP="00950935">
      <w:pPr>
        <w:tabs>
          <w:tab w:val="center" w:pos="2832"/>
          <w:tab w:val="center" w:pos="3540"/>
          <w:tab w:val="center" w:pos="4248"/>
          <w:tab w:val="center" w:pos="4956"/>
          <w:tab w:val="center" w:pos="7319"/>
        </w:tabs>
        <w:ind w:left="-15"/>
        <w:rPr>
          <w:rFonts w:ascii="Arial Narrow" w:hAnsi="Arial Narrow"/>
        </w:rPr>
      </w:pPr>
      <w:r w:rsidRPr="00695A03">
        <w:rPr>
          <w:rFonts w:ascii="Arial Narrow" w:hAnsi="Arial Narrow"/>
        </w:rPr>
        <w:t>…………………………………………..</w:t>
      </w:r>
    </w:p>
    <w:p w14:paraId="34748C59" w14:textId="3583E188" w:rsidR="00950935" w:rsidRPr="00950935" w:rsidRDefault="00950935" w:rsidP="00950935">
      <w:pPr>
        <w:tabs>
          <w:tab w:val="center" w:pos="2832"/>
          <w:tab w:val="center" w:pos="3540"/>
          <w:tab w:val="center" w:pos="4248"/>
          <w:tab w:val="center" w:pos="4956"/>
          <w:tab w:val="center" w:pos="7319"/>
        </w:tabs>
        <w:ind w:left="-15"/>
        <w:rPr>
          <w:rFonts w:ascii="Arial Narrow" w:hAnsi="Arial Narrow"/>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638F71D" w14:textId="77777777" w:rsidR="00950935" w:rsidRPr="00281E1A" w:rsidRDefault="00950935" w:rsidP="00950935">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0DBBC65" w14:textId="3F6C2FDA" w:rsidR="006956D4" w:rsidRPr="00211FB8" w:rsidRDefault="006956D4" w:rsidP="006956D4">
      <w:pPr>
        <w:suppressAutoHyphens/>
        <w:rPr>
          <w:rFonts w:ascii="Arial Narrow" w:eastAsia="Calibri" w:hAnsi="Arial Narrow"/>
          <w:sz w:val="16"/>
          <w:szCs w:val="16"/>
          <w:lang w:eastAsia="zh-CN"/>
        </w:rPr>
      </w:pPr>
    </w:p>
    <w:p w14:paraId="0E8FCDAD" w14:textId="77777777" w:rsidR="00950935" w:rsidRDefault="00950935" w:rsidP="006956D4">
      <w:pPr>
        <w:ind w:left="-6" w:hanging="11"/>
        <w:rPr>
          <w:rFonts w:ascii="Arial Narrow" w:hAnsi="Arial Narrow"/>
          <w:bCs/>
          <w:iCs/>
        </w:rPr>
      </w:pPr>
    </w:p>
    <w:p w14:paraId="78D74CE0" w14:textId="77777777" w:rsidR="006956D4" w:rsidRPr="00695A03" w:rsidRDefault="006956D4" w:rsidP="006956D4">
      <w:pPr>
        <w:ind w:left="-6" w:hanging="11"/>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76AD1393"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68D4E550" w14:textId="77777777" w:rsidR="006956D4" w:rsidRPr="00695A03" w:rsidRDefault="006956D4" w:rsidP="006956D4">
      <w:pPr>
        <w:rPr>
          <w:rFonts w:ascii="Arial Narrow" w:hAnsi="Arial Narrow"/>
          <w:i/>
        </w:rPr>
      </w:pPr>
    </w:p>
    <w:p w14:paraId="4A6E1217" w14:textId="77777777" w:rsidR="006956D4" w:rsidRDefault="006956D4" w:rsidP="006956D4">
      <w:pPr>
        <w:rPr>
          <w:rFonts w:ascii="Arial Narrow" w:hAnsi="Arial Narrow"/>
          <w:iCs/>
        </w:rPr>
      </w:pPr>
    </w:p>
    <w:p w14:paraId="7BB8E900" w14:textId="77777777" w:rsidR="006956D4" w:rsidRDefault="006956D4" w:rsidP="006956D4">
      <w:pPr>
        <w:rPr>
          <w:rFonts w:ascii="Arial Narrow" w:hAnsi="Arial Narrow"/>
          <w:iCs/>
        </w:rPr>
      </w:pPr>
    </w:p>
    <w:p w14:paraId="7FCF8D5F" w14:textId="77777777" w:rsidR="006956D4" w:rsidRDefault="006956D4" w:rsidP="006956D4">
      <w:pPr>
        <w:rPr>
          <w:rFonts w:ascii="Arial Narrow" w:hAnsi="Arial Narrow"/>
          <w:iCs/>
        </w:rPr>
      </w:pPr>
    </w:p>
    <w:p w14:paraId="2A3E6078" w14:textId="77777777" w:rsidR="0071254C" w:rsidRDefault="0071254C" w:rsidP="006956D4">
      <w:pPr>
        <w:rPr>
          <w:rFonts w:ascii="Arial Narrow" w:hAnsi="Arial Narrow"/>
          <w:iCs/>
        </w:rPr>
      </w:pPr>
    </w:p>
    <w:p w14:paraId="16175D64" w14:textId="77777777" w:rsidR="004161A6" w:rsidRDefault="004161A6" w:rsidP="006956D4">
      <w:pPr>
        <w:rPr>
          <w:rFonts w:ascii="Arial Narrow" w:hAnsi="Arial Narrow"/>
          <w:iCs/>
        </w:rPr>
      </w:pPr>
    </w:p>
    <w:p w14:paraId="2D96418C" w14:textId="77777777" w:rsidR="00352D36" w:rsidRDefault="00352D36" w:rsidP="006956D4">
      <w:pPr>
        <w:rPr>
          <w:rFonts w:ascii="Arial Narrow" w:hAnsi="Arial Narrow"/>
          <w:iCs/>
        </w:rPr>
      </w:pPr>
    </w:p>
    <w:p w14:paraId="1ED823B0" w14:textId="77777777" w:rsidR="00B463B4" w:rsidRPr="00622525" w:rsidRDefault="00B463B4" w:rsidP="006956D4">
      <w:pPr>
        <w:rPr>
          <w:rFonts w:ascii="Arial Narrow" w:hAnsi="Arial Narrow"/>
          <w:i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6956D4" w:rsidRPr="00622525" w14:paraId="5F96F43F" w14:textId="77777777" w:rsidTr="00723DC4">
        <w:trPr>
          <w:trHeight w:val="8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7EB29C" w14:textId="63910182" w:rsidR="006956D4" w:rsidRPr="00622525" w:rsidRDefault="006956D4" w:rsidP="006956D4">
            <w:pPr>
              <w:ind w:right="59"/>
              <w:jc w:val="right"/>
              <w:rPr>
                <w:rFonts w:ascii="Arial Narrow" w:hAnsi="Arial Narrow"/>
                <w:color w:val="000000" w:themeColor="text1"/>
                <w:sz w:val="16"/>
                <w:szCs w:val="16"/>
                <w:lang w:val="x-none" w:eastAsia="x-none"/>
              </w:rPr>
            </w:pPr>
            <w:r w:rsidRPr="00622525">
              <w:rPr>
                <w:rFonts w:ascii="Arial Narrow" w:eastAsia="Calibri" w:hAnsi="Arial Narrow"/>
                <w:b/>
                <w:bCs/>
                <w:color w:val="000000" w:themeColor="text1"/>
                <w:szCs w:val="20"/>
                <w:lang w:val="x-none" w:eastAsia="zh-CN"/>
              </w:rPr>
              <w:t xml:space="preserve">                                                                                                                                                       </w:t>
            </w:r>
            <w:r w:rsidRPr="00723DC4">
              <w:rPr>
                <w:rFonts w:ascii="Arial Narrow" w:hAnsi="Arial Narrow"/>
                <w:bCs/>
                <w:color w:val="000000" w:themeColor="text1"/>
                <w:sz w:val="16"/>
                <w:szCs w:val="16"/>
                <w:lang w:val="x-none" w:eastAsia="x-none"/>
              </w:rPr>
              <w:t xml:space="preserve">Załącznik nr </w:t>
            </w:r>
            <w:r w:rsidR="00723DC4" w:rsidRPr="00723DC4">
              <w:rPr>
                <w:rFonts w:ascii="Arial Narrow" w:hAnsi="Arial Narrow"/>
                <w:bCs/>
                <w:color w:val="000000" w:themeColor="text1"/>
                <w:sz w:val="16"/>
                <w:szCs w:val="16"/>
                <w:lang w:eastAsia="x-none"/>
              </w:rPr>
              <w:t>9</w:t>
            </w:r>
            <w:r w:rsidRPr="00723DC4">
              <w:rPr>
                <w:rFonts w:ascii="Arial Narrow" w:hAnsi="Arial Narrow"/>
                <w:bCs/>
                <w:color w:val="000000" w:themeColor="text1"/>
                <w:sz w:val="16"/>
                <w:szCs w:val="16"/>
                <w:lang w:val="x-none" w:eastAsia="x-none"/>
              </w:rPr>
              <w:t xml:space="preserve"> do SWZ</w:t>
            </w:r>
            <w:r w:rsidRPr="00622525">
              <w:rPr>
                <w:rFonts w:ascii="Arial Narrow" w:eastAsia="Calibri" w:hAnsi="Arial Narrow"/>
                <w:bCs/>
                <w:color w:val="000000" w:themeColor="text1"/>
                <w:sz w:val="16"/>
                <w:szCs w:val="16"/>
                <w:lang w:val="x-none" w:eastAsia="zh-CN"/>
              </w:rPr>
              <w:t xml:space="preserve">                                                                                                                                                                                                         </w:t>
            </w:r>
          </w:p>
        </w:tc>
      </w:tr>
      <w:tr w:rsidR="006956D4" w:rsidRPr="00622525" w14:paraId="4C828BC5" w14:textId="77777777" w:rsidTr="00C16567">
        <w:trPr>
          <w:trHeight w:val="19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24EC1B" w14:textId="77777777" w:rsidR="006956D4" w:rsidRPr="00622525" w:rsidRDefault="006956D4" w:rsidP="006956D4">
            <w:pPr>
              <w:ind w:right="64"/>
              <w:jc w:val="center"/>
              <w:rPr>
                <w:rFonts w:ascii="Arial Narrow" w:hAnsi="Arial Narrow"/>
                <w:b/>
                <w:bCs/>
                <w:color w:val="000000" w:themeColor="text1"/>
                <w:szCs w:val="20"/>
                <w:lang w:val="x-none" w:eastAsia="x-none"/>
              </w:rPr>
            </w:pPr>
            <w:r w:rsidRPr="00622525">
              <w:rPr>
                <w:rFonts w:ascii="Arial Narrow" w:hAnsi="Arial Narrow"/>
                <w:b/>
                <w:bCs/>
                <w:color w:val="000000" w:themeColor="text1"/>
                <w:szCs w:val="20"/>
                <w:lang w:val="x-none" w:eastAsia="x-none"/>
              </w:rPr>
              <w:t xml:space="preserve">Wykaz robót </w:t>
            </w:r>
          </w:p>
        </w:tc>
      </w:tr>
    </w:tbl>
    <w:p w14:paraId="4738D4BD" w14:textId="58D8E2B0" w:rsidR="006956D4" w:rsidRPr="00622525" w:rsidRDefault="006956D4" w:rsidP="006956D4">
      <w:pPr>
        <w:rPr>
          <w:rFonts w:ascii="Arial Narrow" w:hAnsi="Arial Narrow"/>
          <w:color w:val="000000" w:themeColor="text1"/>
        </w:rPr>
      </w:pP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6956D4" w:rsidRPr="00622525" w14:paraId="475660DB" w14:textId="77777777" w:rsidTr="006956D4">
        <w:trPr>
          <w:trHeight w:val="835"/>
        </w:trPr>
        <w:tc>
          <w:tcPr>
            <w:tcW w:w="9924" w:type="dxa"/>
            <w:tcBorders>
              <w:top w:val="single" w:sz="4" w:space="0" w:color="000000"/>
              <w:left w:val="single" w:sz="4" w:space="0" w:color="000000"/>
              <w:bottom w:val="single" w:sz="4" w:space="0" w:color="000000"/>
              <w:right w:val="single" w:sz="4" w:space="0" w:color="000000"/>
            </w:tcBorders>
          </w:tcPr>
          <w:p w14:paraId="23CA98A3" w14:textId="68ADDC4D" w:rsidR="006956D4" w:rsidRPr="00950935" w:rsidRDefault="006956D4" w:rsidP="00342F02">
            <w:pPr>
              <w:ind w:right="207"/>
              <w:jc w:val="center"/>
              <w:rPr>
                <w:rFonts w:ascii="Arial Narrow" w:hAnsi="Arial Narrow" w:cstheme="minorHAnsi"/>
                <w:bCs/>
                <w:color w:val="000000" w:themeColor="text1"/>
                <w:sz w:val="20"/>
                <w:szCs w:val="20"/>
                <w:lang w:val="x-none" w:eastAsia="x-none"/>
              </w:rPr>
            </w:pPr>
            <w:r w:rsidRPr="00950935">
              <w:rPr>
                <w:rFonts w:ascii="Arial Narrow" w:hAnsi="Arial Narrow" w:cstheme="minorHAnsi"/>
                <w:bCs/>
                <w:color w:val="000000" w:themeColor="text1"/>
                <w:sz w:val="20"/>
                <w:szCs w:val="20"/>
                <w:lang w:val="x-none" w:eastAsia="x-none"/>
              </w:rPr>
              <w:t>Przedmiot zamówienia:</w:t>
            </w:r>
            <w:r w:rsidR="00342F02">
              <w:rPr>
                <w:rFonts w:ascii="Arial Narrow" w:hAnsi="Arial Narrow" w:cstheme="minorHAnsi"/>
                <w:bCs/>
                <w:color w:val="000000" w:themeColor="text1"/>
                <w:sz w:val="20"/>
                <w:szCs w:val="20"/>
                <w:lang w:eastAsia="x-none"/>
              </w:rPr>
              <w:t xml:space="preserve"> </w:t>
            </w:r>
            <w:r w:rsidRPr="00950935">
              <w:rPr>
                <w:rFonts w:ascii="Arial Narrow" w:hAnsi="Arial Narrow" w:cstheme="minorHAnsi"/>
                <w:bCs/>
                <w:color w:val="000000" w:themeColor="text1"/>
                <w:sz w:val="20"/>
                <w:szCs w:val="20"/>
                <w:lang w:val="x-none" w:eastAsia="x-none"/>
              </w:rPr>
              <w:t>postępowanie o udzielenie zamówienia publicznego prowadzonego</w:t>
            </w:r>
          </w:p>
          <w:p w14:paraId="3BA86C7A" w14:textId="3C25E661" w:rsidR="006956D4" w:rsidRPr="00342F02" w:rsidRDefault="006956D4" w:rsidP="00342F02">
            <w:pPr>
              <w:jc w:val="center"/>
              <w:rPr>
                <w:rFonts w:ascii="Arial Narrow" w:hAnsi="Arial Narrow"/>
                <w:bCs/>
                <w:color w:val="000000" w:themeColor="text1"/>
                <w:sz w:val="20"/>
                <w:szCs w:val="20"/>
                <w:lang w:val="x-none" w:eastAsia="x-none"/>
              </w:rPr>
            </w:pPr>
            <w:r w:rsidRPr="00950935">
              <w:rPr>
                <w:rFonts w:ascii="Arial Narrow" w:eastAsia="Calibri" w:hAnsi="Arial Narrow"/>
                <w:bCs/>
                <w:color w:val="000000" w:themeColor="text1"/>
                <w:kern w:val="20"/>
                <w:sz w:val="20"/>
                <w:szCs w:val="20"/>
                <w:lang w:val="x-none" w:eastAsia="en-US"/>
              </w:rPr>
              <w:t>trybie podstawowym bez prowadzenia negocjacji zgodnie z art. 275 pkt 1</w:t>
            </w:r>
            <w:r w:rsidR="00342F02">
              <w:rPr>
                <w:rFonts w:ascii="Arial Narrow" w:hAnsi="Arial Narrow"/>
                <w:bCs/>
                <w:color w:val="000000" w:themeColor="text1"/>
                <w:sz w:val="20"/>
                <w:szCs w:val="20"/>
                <w:lang w:eastAsia="x-none"/>
              </w:rPr>
              <w:t xml:space="preserve"> </w:t>
            </w:r>
            <w:r w:rsidRPr="00950935">
              <w:rPr>
                <w:rFonts w:ascii="Arial Narrow" w:eastAsia="Calibri" w:hAnsi="Arial Narrow"/>
                <w:bCs/>
                <w:color w:val="000000" w:themeColor="text1"/>
                <w:kern w:val="20"/>
                <w:sz w:val="20"/>
                <w:szCs w:val="20"/>
                <w:lang w:val="x-none" w:eastAsia="en-US"/>
              </w:rPr>
              <w:t xml:space="preserve">Ustawy Prawo zamówień publicznych z dnia 11 września 2019 roku </w:t>
            </w:r>
            <w:r w:rsidR="00342F02">
              <w:rPr>
                <w:rFonts w:ascii="Arial Narrow" w:hAnsi="Arial Narrow"/>
                <w:bCs/>
                <w:color w:val="000000" w:themeColor="text1"/>
                <w:sz w:val="20"/>
                <w:szCs w:val="20"/>
                <w:lang w:eastAsia="x-none"/>
              </w:rPr>
              <w:t xml:space="preserve">pn. </w:t>
            </w:r>
            <w:r w:rsidRPr="008403B1">
              <w:rPr>
                <w:rFonts w:ascii="Arial Narrow" w:eastAsiaTheme="majorEastAsia" w:hAnsi="Arial Narrow"/>
                <w:b/>
                <w:color w:val="000000" w:themeColor="text1"/>
                <w:sz w:val="20"/>
                <w:szCs w:val="20"/>
                <w:lang w:eastAsia="en-US"/>
              </w:rPr>
              <w:t>„</w:t>
            </w:r>
            <w:r w:rsidR="00627E01" w:rsidRPr="004161A6">
              <w:rPr>
                <w:rFonts w:ascii="Arial Narrow" w:hAnsi="Arial Narrow" w:cs="Arial"/>
                <w:b/>
                <w:bCs/>
                <w:sz w:val="20"/>
                <w:szCs w:val="20"/>
              </w:rPr>
              <w:t>Przebudowa drogi gminnej nr 111523R Morawsko w kierunku Łowce wraz z budow</w:t>
            </w:r>
            <w:r w:rsidR="00627E01" w:rsidRPr="004161A6">
              <w:rPr>
                <w:rFonts w:ascii="Arial Narrow" w:hAnsi="Arial Narrow" w:cs="Arial,Bold"/>
                <w:b/>
                <w:bCs/>
                <w:sz w:val="20"/>
                <w:szCs w:val="20"/>
              </w:rPr>
              <w:t xml:space="preserve">ą </w:t>
            </w:r>
            <w:r w:rsidR="00627E01" w:rsidRPr="004161A6">
              <w:rPr>
                <w:rFonts w:ascii="Arial Narrow" w:hAnsi="Arial Narrow" w:cs="Arial"/>
                <w:b/>
                <w:bCs/>
                <w:sz w:val="20"/>
                <w:szCs w:val="20"/>
              </w:rPr>
              <w:t>ci</w:t>
            </w:r>
            <w:r w:rsidR="00627E01" w:rsidRPr="004161A6">
              <w:rPr>
                <w:rFonts w:ascii="Arial Narrow" w:hAnsi="Arial Narrow" w:cs="Arial,Bold"/>
                <w:b/>
                <w:bCs/>
                <w:sz w:val="20"/>
                <w:szCs w:val="20"/>
              </w:rPr>
              <w:t>ą</w:t>
            </w:r>
            <w:r w:rsidR="00627E01" w:rsidRPr="004161A6">
              <w:rPr>
                <w:rFonts w:ascii="Arial Narrow" w:hAnsi="Arial Narrow" w:cs="Arial"/>
                <w:b/>
                <w:bCs/>
                <w:sz w:val="20"/>
                <w:szCs w:val="20"/>
              </w:rPr>
              <w:t>gu pieszo-jezdnego, sieci elektroenergetycznej, o</w:t>
            </w:r>
            <w:r w:rsidR="00627E01" w:rsidRPr="004161A6">
              <w:rPr>
                <w:rFonts w:ascii="Arial Narrow" w:hAnsi="Arial Narrow" w:cs="Arial,Bold"/>
                <w:b/>
                <w:bCs/>
                <w:sz w:val="20"/>
                <w:szCs w:val="20"/>
              </w:rPr>
              <w:t>ś</w:t>
            </w:r>
            <w:r w:rsidR="00627E01" w:rsidRPr="004161A6">
              <w:rPr>
                <w:rFonts w:ascii="Arial Narrow" w:hAnsi="Arial Narrow" w:cs="Arial"/>
                <w:b/>
                <w:bCs/>
                <w:sz w:val="20"/>
                <w:szCs w:val="20"/>
              </w:rPr>
              <w:t>wietlenia ulicznego w miejscowo</w:t>
            </w:r>
            <w:r w:rsidR="00627E01" w:rsidRPr="004161A6">
              <w:rPr>
                <w:rFonts w:ascii="Arial Narrow" w:hAnsi="Arial Narrow" w:cs="Arial,Bold"/>
                <w:b/>
                <w:bCs/>
                <w:sz w:val="20"/>
                <w:szCs w:val="20"/>
              </w:rPr>
              <w:t>ś</w:t>
            </w:r>
            <w:r w:rsidR="00627E01" w:rsidRPr="004161A6">
              <w:rPr>
                <w:rFonts w:ascii="Arial Narrow" w:hAnsi="Arial Narrow" w:cs="Arial"/>
                <w:b/>
                <w:bCs/>
                <w:sz w:val="20"/>
                <w:szCs w:val="20"/>
              </w:rPr>
              <w:t>ci Morawsko</w:t>
            </w:r>
            <w:r w:rsidRPr="008403B1">
              <w:rPr>
                <w:rFonts w:ascii="Arial Narrow" w:hAnsi="Arial Narrow"/>
                <w:sz w:val="20"/>
                <w:szCs w:val="20"/>
                <w:lang w:eastAsia="en-US"/>
              </w:rPr>
              <w:t>”</w:t>
            </w:r>
            <w:r w:rsidR="00342F02">
              <w:rPr>
                <w:rFonts w:ascii="Arial Narrow" w:hAnsi="Arial Narrow"/>
                <w:sz w:val="20"/>
                <w:szCs w:val="20"/>
                <w:lang w:eastAsia="en-US"/>
              </w:rPr>
              <w:t xml:space="preserve"> </w:t>
            </w:r>
            <w:r w:rsidRPr="008403B1">
              <w:rPr>
                <w:rFonts w:ascii="Arial Narrow" w:hAnsi="Arial Narrow"/>
                <w:bCs/>
                <w:color w:val="000000" w:themeColor="text1"/>
                <w:sz w:val="20"/>
                <w:szCs w:val="20"/>
                <w:lang w:val="x-none" w:eastAsia="x-none"/>
              </w:rPr>
              <w:t xml:space="preserve">prowadzonego przez Gminę </w:t>
            </w:r>
            <w:r w:rsidRPr="008403B1">
              <w:rPr>
                <w:rFonts w:ascii="Arial Narrow" w:hAnsi="Arial Narrow"/>
                <w:bCs/>
                <w:color w:val="000000" w:themeColor="text1"/>
                <w:sz w:val="20"/>
                <w:szCs w:val="20"/>
                <w:lang w:eastAsia="x-none"/>
              </w:rPr>
              <w:t>Jarosław</w:t>
            </w:r>
          </w:p>
        </w:tc>
      </w:tr>
      <w:tr w:rsidR="006956D4" w:rsidRPr="00622525" w14:paraId="32F361B4" w14:textId="77777777" w:rsidTr="00723DC4">
        <w:trPr>
          <w:trHeight w:val="447"/>
        </w:trPr>
        <w:tc>
          <w:tcPr>
            <w:tcW w:w="9924" w:type="dxa"/>
            <w:tcBorders>
              <w:top w:val="single" w:sz="4" w:space="0" w:color="000000"/>
              <w:left w:val="single" w:sz="4" w:space="0" w:color="000000"/>
              <w:bottom w:val="single" w:sz="4" w:space="0" w:color="000000"/>
              <w:right w:val="single" w:sz="4" w:space="0" w:color="000000"/>
            </w:tcBorders>
          </w:tcPr>
          <w:p w14:paraId="57CE97E9" w14:textId="77777777" w:rsidR="006956D4" w:rsidRPr="00342F02" w:rsidRDefault="006956D4" w:rsidP="006956D4">
            <w:pPr>
              <w:rPr>
                <w:rFonts w:ascii="Arial Narrow" w:hAnsi="Arial Narrow"/>
                <w:bCs/>
                <w:color w:val="000000" w:themeColor="text1"/>
                <w:sz w:val="18"/>
                <w:szCs w:val="18"/>
                <w:lang w:val="x-none" w:eastAsia="x-none"/>
              </w:rPr>
            </w:pPr>
            <w:r w:rsidRPr="00622525">
              <w:rPr>
                <w:rFonts w:ascii="Arial Narrow" w:hAnsi="Arial Narrow"/>
                <w:b/>
                <w:bCs/>
                <w:color w:val="000000" w:themeColor="text1"/>
                <w:szCs w:val="20"/>
                <w:lang w:val="x-none" w:eastAsia="x-none"/>
              </w:rPr>
              <w:t xml:space="preserve"> </w:t>
            </w:r>
            <w:r w:rsidRPr="00342F02">
              <w:rPr>
                <w:rFonts w:ascii="Arial Narrow" w:hAnsi="Arial Narrow"/>
                <w:bCs/>
                <w:color w:val="000000" w:themeColor="text1"/>
                <w:sz w:val="18"/>
                <w:szCs w:val="18"/>
                <w:lang w:val="x-none" w:eastAsia="x-none"/>
              </w:rPr>
              <w:t xml:space="preserve">Wykonawca/Wykonawcy: ……………………………………………………………………………………………... </w:t>
            </w:r>
          </w:p>
          <w:p w14:paraId="2BA6A421" w14:textId="77777777" w:rsidR="006956D4" w:rsidRPr="00622525" w:rsidRDefault="006956D4" w:rsidP="006956D4">
            <w:pPr>
              <w:jc w:val="center"/>
              <w:rPr>
                <w:rFonts w:ascii="Arial Narrow" w:hAnsi="Arial Narrow"/>
                <w:b/>
                <w:bCs/>
                <w:color w:val="000000" w:themeColor="text1"/>
                <w:sz w:val="16"/>
                <w:szCs w:val="16"/>
                <w:lang w:val="x-none" w:eastAsia="x-none"/>
              </w:rPr>
            </w:pPr>
            <w:r w:rsidRPr="00622525">
              <w:rPr>
                <w:rFonts w:ascii="Arial Narrow" w:hAnsi="Arial Narrow"/>
                <w:bCs/>
                <w:color w:val="000000" w:themeColor="text1"/>
                <w:sz w:val="16"/>
                <w:szCs w:val="16"/>
                <w:lang w:val="x-none" w:eastAsia="x-none"/>
              </w:rPr>
              <w:t>(podać nazwę i adres Wykonawcy/Wykonawców)</w:t>
            </w:r>
          </w:p>
        </w:tc>
      </w:tr>
    </w:tbl>
    <w:p w14:paraId="6CB6A597" w14:textId="77777777" w:rsidR="006956D4" w:rsidRPr="00C16567" w:rsidRDefault="006956D4" w:rsidP="00342F02">
      <w:pPr>
        <w:ind w:right="200"/>
        <w:rPr>
          <w:rFonts w:ascii="Arial Narrow" w:hAnsi="Arial Narrow"/>
          <w:color w:val="000000" w:themeColor="text1"/>
          <w:sz w:val="20"/>
          <w:szCs w:val="20"/>
        </w:rPr>
      </w:pPr>
      <w:r w:rsidRPr="00C16567">
        <w:rPr>
          <w:rFonts w:ascii="Arial Narrow" w:hAnsi="Arial Narrow"/>
          <w:color w:val="000000" w:themeColor="text1"/>
          <w:sz w:val="20"/>
          <w:szCs w:val="20"/>
        </w:rPr>
        <w:t>Niniejszym oświadczam(y), że wykonaliśmy następujące roboty</w:t>
      </w:r>
      <w:r w:rsidRPr="00C16567">
        <w:rPr>
          <w:rFonts w:ascii="Arial Narrow" w:hAnsi="Arial Narrow"/>
          <w:color w:val="000000" w:themeColor="text1"/>
          <w:sz w:val="20"/>
          <w:szCs w:val="20"/>
          <w:vertAlign w:val="superscript"/>
        </w:rPr>
        <w:footnoteReference w:id="1"/>
      </w:r>
      <w:r w:rsidRPr="00C16567">
        <w:rPr>
          <w:rFonts w:ascii="Arial Narrow" w:hAnsi="Arial Narrow"/>
          <w:color w:val="000000" w:themeColor="text1"/>
          <w:sz w:val="20"/>
          <w:szCs w:val="20"/>
        </w:rPr>
        <w:t xml:space="preserve">: </w:t>
      </w:r>
      <w:r w:rsidRPr="00C16567">
        <w:rPr>
          <w:rFonts w:ascii="Arial Narrow" w:hAnsi="Arial Narrow"/>
          <w:i/>
          <w:color w:val="000000" w:themeColor="text1"/>
          <w:sz w:val="20"/>
          <w:szCs w:val="20"/>
        </w:rPr>
        <w:t xml:space="preserve">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26"/>
        <w:gridCol w:w="1559"/>
        <w:gridCol w:w="1418"/>
        <w:gridCol w:w="1394"/>
        <w:gridCol w:w="2326"/>
      </w:tblGrid>
      <w:tr w:rsidR="006956D4" w:rsidRPr="00622525" w14:paraId="762D7D88" w14:textId="77777777" w:rsidTr="006956D4">
        <w:trPr>
          <w:trHeight w:val="495"/>
        </w:trPr>
        <w:tc>
          <w:tcPr>
            <w:tcW w:w="426" w:type="dxa"/>
            <w:vMerge w:val="restart"/>
            <w:shd w:val="clear" w:color="auto" w:fill="FFFFFF" w:themeFill="background1"/>
            <w:vAlign w:val="center"/>
          </w:tcPr>
          <w:p w14:paraId="35FB8FD0"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Lp.</w:t>
            </w:r>
          </w:p>
        </w:tc>
        <w:tc>
          <w:tcPr>
            <w:tcW w:w="3226" w:type="dxa"/>
            <w:vMerge w:val="restart"/>
            <w:shd w:val="clear" w:color="auto" w:fill="FFFFFF" w:themeFill="background1"/>
            <w:vAlign w:val="center"/>
          </w:tcPr>
          <w:p w14:paraId="0EC8DF14"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Rodzaj</w:t>
            </w:r>
          </w:p>
          <w:p w14:paraId="4B22C4CD"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zrealizowanych robót</w:t>
            </w:r>
            <w:r w:rsidRPr="00367016">
              <w:rPr>
                <w:rFonts w:ascii="Arial Narrow" w:hAnsi="Arial Narrow"/>
                <w:bCs/>
                <w:color w:val="000000" w:themeColor="text1"/>
                <w:sz w:val="16"/>
                <w:szCs w:val="16"/>
                <w:lang w:val="x-none" w:eastAsia="x-none"/>
              </w:rPr>
              <w:br/>
              <w:t>(podanie nazwy inwestycji i miejsca jej realizacji z opisem pozwalającym na ocenę spełniania warunku udziału w postępowaniu)</w:t>
            </w:r>
          </w:p>
        </w:tc>
        <w:tc>
          <w:tcPr>
            <w:tcW w:w="1559" w:type="dxa"/>
            <w:vMerge w:val="restart"/>
            <w:shd w:val="clear" w:color="auto" w:fill="FFFFFF" w:themeFill="background1"/>
            <w:vAlign w:val="center"/>
          </w:tcPr>
          <w:p w14:paraId="0FE4D1B4"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Wartość robót budowlanych</w:t>
            </w:r>
          </w:p>
          <w:p w14:paraId="584DA913"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 zł brutto]</w:t>
            </w:r>
          </w:p>
        </w:tc>
        <w:tc>
          <w:tcPr>
            <w:tcW w:w="2812" w:type="dxa"/>
            <w:gridSpan w:val="2"/>
            <w:tcBorders>
              <w:bottom w:val="single" w:sz="4" w:space="0" w:color="auto"/>
            </w:tcBorders>
            <w:shd w:val="clear" w:color="auto" w:fill="FFFFFF" w:themeFill="background1"/>
            <w:vAlign w:val="center"/>
          </w:tcPr>
          <w:p w14:paraId="365C3111"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Daty wykonania</w:t>
            </w:r>
          </w:p>
          <w:p w14:paraId="09D339FD"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eastAsia="TimesNewRomanPSMT" w:hAnsi="Arial Narrow"/>
                <w:bCs/>
                <w:color w:val="000000" w:themeColor="text1"/>
                <w:sz w:val="16"/>
                <w:szCs w:val="16"/>
                <w:lang w:val="x-none" w:eastAsia="x-none"/>
              </w:rPr>
              <w:t>zamówienia</w:t>
            </w:r>
          </w:p>
        </w:tc>
        <w:tc>
          <w:tcPr>
            <w:tcW w:w="2326" w:type="dxa"/>
            <w:vMerge w:val="restart"/>
            <w:shd w:val="clear" w:color="auto" w:fill="FFFFFF" w:themeFill="background1"/>
            <w:vAlign w:val="center"/>
          </w:tcPr>
          <w:p w14:paraId="0764461A"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Zamawiający</w:t>
            </w:r>
          </w:p>
          <w:p w14:paraId="2CE206D9"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 xml:space="preserve">(nazwa podmiotu, </w:t>
            </w:r>
            <w:r w:rsidRPr="00367016">
              <w:rPr>
                <w:rFonts w:ascii="Arial Narrow" w:hAnsi="Arial Narrow"/>
                <w:bCs/>
                <w:color w:val="000000" w:themeColor="text1"/>
                <w:sz w:val="16"/>
                <w:szCs w:val="16"/>
                <w:lang w:val="x-none" w:eastAsia="x-none"/>
              </w:rPr>
              <w:br/>
              <w:t xml:space="preserve">na rzecz którego </w:t>
            </w:r>
            <w:r w:rsidRPr="00367016">
              <w:rPr>
                <w:rFonts w:ascii="Arial Narrow" w:hAnsi="Arial Narrow"/>
                <w:bCs/>
                <w:color w:val="000000" w:themeColor="text1"/>
                <w:sz w:val="16"/>
                <w:szCs w:val="16"/>
                <w:lang w:eastAsia="x-none"/>
              </w:rPr>
              <w:t xml:space="preserve">roboty </w:t>
            </w:r>
            <w:r w:rsidRPr="00367016">
              <w:rPr>
                <w:rFonts w:ascii="Arial Narrow" w:hAnsi="Arial Narrow"/>
                <w:bCs/>
                <w:color w:val="000000" w:themeColor="text1"/>
                <w:sz w:val="16"/>
                <w:szCs w:val="16"/>
                <w:lang w:val="x-none" w:eastAsia="x-none"/>
              </w:rPr>
              <w:t>został</w:t>
            </w:r>
            <w:r w:rsidRPr="00367016">
              <w:rPr>
                <w:rFonts w:ascii="Arial Narrow" w:hAnsi="Arial Narrow"/>
                <w:bCs/>
                <w:color w:val="000000" w:themeColor="text1"/>
                <w:sz w:val="16"/>
                <w:szCs w:val="16"/>
                <w:lang w:eastAsia="x-none"/>
              </w:rPr>
              <w:t>y</w:t>
            </w:r>
            <w:r w:rsidRPr="00367016">
              <w:rPr>
                <w:rFonts w:ascii="Arial Narrow" w:hAnsi="Arial Narrow"/>
                <w:bCs/>
                <w:color w:val="000000" w:themeColor="text1"/>
                <w:sz w:val="16"/>
                <w:szCs w:val="16"/>
                <w:lang w:val="x-none" w:eastAsia="x-none"/>
              </w:rPr>
              <w:t xml:space="preserve"> wykonane)</w:t>
            </w:r>
          </w:p>
        </w:tc>
      </w:tr>
      <w:tr w:rsidR="006956D4" w:rsidRPr="00622525" w14:paraId="41B7590C" w14:textId="77777777" w:rsidTr="006956D4">
        <w:trPr>
          <w:trHeight w:val="275"/>
        </w:trPr>
        <w:tc>
          <w:tcPr>
            <w:tcW w:w="426" w:type="dxa"/>
            <w:vMerge/>
          </w:tcPr>
          <w:p w14:paraId="4A35CE48"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0D376E03"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22841201"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val="restart"/>
            <w:shd w:val="clear" w:color="auto" w:fill="FFFFFF" w:themeFill="background1"/>
            <w:vAlign w:val="center"/>
          </w:tcPr>
          <w:p w14:paraId="3FB36A95"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Data rozpoczęcia [</w:t>
            </w:r>
            <w:proofErr w:type="spellStart"/>
            <w:r w:rsidRPr="00367016">
              <w:rPr>
                <w:rFonts w:ascii="Arial Narrow" w:hAnsi="Arial Narrow"/>
                <w:bCs/>
                <w:color w:val="000000" w:themeColor="text1"/>
                <w:sz w:val="16"/>
                <w:szCs w:val="16"/>
                <w:lang w:val="x-none" w:eastAsia="x-none"/>
              </w:rPr>
              <w:t>dd</w:t>
            </w:r>
            <w:proofErr w:type="spellEnd"/>
            <w:r w:rsidRPr="00367016">
              <w:rPr>
                <w:rFonts w:ascii="Arial Narrow" w:hAnsi="Arial Narrow"/>
                <w:bCs/>
                <w:color w:val="000000" w:themeColor="text1"/>
                <w:sz w:val="16"/>
                <w:szCs w:val="16"/>
                <w:lang w:val="x-none" w:eastAsia="x-none"/>
              </w:rPr>
              <w:t>/mm/</w:t>
            </w:r>
            <w:proofErr w:type="spellStart"/>
            <w:r w:rsidRPr="00367016">
              <w:rPr>
                <w:rFonts w:ascii="Arial Narrow" w:hAnsi="Arial Narrow"/>
                <w:bCs/>
                <w:color w:val="000000" w:themeColor="text1"/>
                <w:sz w:val="16"/>
                <w:szCs w:val="16"/>
                <w:lang w:val="x-none" w:eastAsia="x-none"/>
              </w:rPr>
              <w:t>rrrr</w:t>
            </w:r>
            <w:proofErr w:type="spellEnd"/>
            <w:r w:rsidRPr="00367016">
              <w:rPr>
                <w:rFonts w:ascii="Arial Narrow" w:hAnsi="Arial Narrow"/>
                <w:bCs/>
                <w:color w:val="000000" w:themeColor="text1"/>
                <w:sz w:val="16"/>
                <w:szCs w:val="16"/>
                <w:lang w:val="x-none" w:eastAsia="x-none"/>
              </w:rPr>
              <w:t>]</w:t>
            </w:r>
          </w:p>
        </w:tc>
        <w:tc>
          <w:tcPr>
            <w:tcW w:w="1394" w:type="dxa"/>
            <w:vMerge w:val="restart"/>
            <w:shd w:val="clear" w:color="auto" w:fill="FFFFFF" w:themeFill="background1"/>
            <w:vAlign w:val="center"/>
          </w:tcPr>
          <w:p w14:paraId="610CB523" w14:textId="77777777" w:rsidR="006956D4" w:rsidRPr="00367016" w:rsidRDefault="006956D4" w:rsidP="006956D4">
            <w:pPr>
              <w:autoSpaceDE w:val="0"/>
              <w:autoSpaceDN w:val="0"/>
              <w:jc w:val="center"/>
              <w:rPr>
                <w:rFonts w:ascii="Arial Narrow" w:hAnsi="Arial Narrow"/>
                <w:color w:val="000000" w:themeColor="text1"/>
                <w:sz w:val="16"/>
                <w:szCs w:val="16"/>
              </w:rPr>
            </w:pPr>
            <w:r w:rsidRPr="00367016">
              <w:rPr>
                <w:rFonts w:ascii="Arial Narrow" w:hAnsi="Arial Narrow"/>
                <w:color w:val="000000" w:themeColor="text1"/>
                <w:sz w:val="16"/>
                <w:szCs w:val="16"/>
              </w:rPr>
              <w:t>Data zakończenia [</w:t>
            </w:r>
            <w:proofErr w:type="spellStart"/>
            <w:r w:rsidRPr="00367016">
              <w:rPr>
                <w:rFonts w:ascii="Arial Narrow" w:hAnsi="Arial Narrow"/>
                <w:color w:val="000000" w:themeColor="text1"/>
                <w:sz w:val="16"/>
                <w:szCs w:val="16"/>
              </w:rPr>
              <w:t>dd</w:t>
            </w:r>
            <w:proofErr w:type="spellEnd"/>
            <w:r w:rsidRPr="00367016">
              <w:rPr>
                <w:rFonts w:ascii="Arial Narrow" w:hAnsi="Arial Narrow"/>
                <w:color w:val="000000" w:themeColor="text1"/>
                <w:sz w:val="16"/>
                <w:szCs w:val="16"/>
              </w:rPr>
              <w:t>/mm/</w:t>
            </w:r>
            <w:proofErr w:type="spellStart"/>
            <w:r w:rsidRPr="00367016">
              <w:rPr>
                <w:rFonts w:ascii="Arial Narrow" w:hAnsi="Arial Narrow"/>
                <w:color w:val="000000" w:themeColor="text1"/>
                <w:sz w:val="16"/>
                <w:szCs w:val="16"/>
              </w:rPr>
              <w:t>rrrr</w:t>
            </w:r>
            <w:proofErr w:type="spellEnd"/>
            <w:r w:rsidRPr="00367016">
              <w:rPr>
                <w:rFonts w:ascii="Arial Narrow" w:hAnsi="Arial Narrow"/>
                <w:color w:val="000000" w:themeColor="text1"/>
                <w:sz w:val="16"/>
                <w:szCs w:val="16"/>
              </w:rPr>
              <w:t>]</w:t>
            </w:r>
          </w:p>
        </w:tc>
        <w:tc>
          <w:tcPr>
            <w:tcW w:w="2326" w:type="dxa"/>
            <w:vMerge/>
          </w:tcPr>
          <w:p w14:paraId="3F8DE5D8" w14:textId="77777777" w:rsidR="006956D4" w:rsidRPr="00367016" w:rsidRDefault="006956D4" w:rsidP="006956D4">
            <w:pPr>
              <w:jc w:val="center"/>
              <w:rPr>
                <w:rFonts w:ascii="Arial Narrow" w:hAnsi="Arial Narrow"/>
                <w:b/>
                <w:bCs/>
                <w:color w:val="000000" w:themeColor="text1"/>
                <w:sz w:val="16"/>
                <w:szCs w:val="16"/>
                <w:lang w:val="x-none" w:eastAsia="x-none"/>
              </w:rPr>
            </w:pPr>
          </w:p>
        </w:tc>
      </w:tr>
      <w:tr w:rsidR="006956D4" w:rsidRPr="00622525" w14:paraId="08FDEDC8" w14:textId="77777777" w:rsidTr="006956D4">
        <w:trPr>
          <w:trHeight w:val="340"/>
        </w:trPr>
        <w:tc>
          <w:tcPr>
            <w:tcW w:w="426" w:type="dxa"/>
            <w:vMerge/>
          </w:tcPr>
          <w:p w14:paraId="31E00970"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7AD6CCA0"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1D750625"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shd w:val="clear" w:color="auto" w:fill="FFFFFF" w:themeFill="background1"/>
            <w:vAlign w:val="center"/>
          </w:tcPr>
          <w:p w14:paraId="2D798233" w14:textId="77777777" w:rsidR="006956D4" w:rsidRPr="00367016" w:rsidRDefault="006956D4" w:rsidP="006956D4">
            <w:pPr>
              <w:jc w:val="center"/>
              <w:rPr>
                <w:rFonts w:ascii="Arial Narrow" w:hAnsi="Arial Narrow"/>
                <w:bCs/>
                <w:color w:val="000000" w:themeColor="text1"/>
                <w:sz w:val="16"/>
                <w:szCs w:val="16"/>
                <w:lang w:val="x-none" w:eastAsia="x-none"/>
              </w:rPr>
            </w:pPr>
          </w:p>
        </w:tc>
        <w:tc>
          <w:tcPr>
            <w:tcW w:w="1394" w:type="dxa"/>
            <w:vMerge/>
            <w:shd w:val="clear" w:color="auto" w:fill="FFFFFF" w:themeFill="background1"/>
            <w:vAlign w:val="center"/>
          </w:tcPr>
          <w:p w14:paraId="2984A051" w14:textId="77777777" w:rsidR="006956D4" w:rsidRPr="00367016" w:rsidRDefault="006956D4" w:rsidP="006956D4">
            <w:pPr>
              <w:autoSpaceDE w:val="0"/>
              <w:autoSpaceDN w:val="0"/>
              <w:jc w:val="center"/>
              <w:rPr>
                <w:rFonts w:ascii="Arial Narrow" w:hAnsi="Arial Narrow"/>
                <w:color w:val="000000" w:themeColor="text1"/>
                <w:sz w:val="16"/>
                <w:szCs w:val="16"/>
              </w:rPr>
            </w:pPr>
          </w:p>
        </w:tc>
        <w:tc>
          <w:tcPr>
            <w:tcW w:w="2326" w:type="dxa"/>
          </w:tcPr>
          <w:p w14:paraId="21D69958" w14:textId="77777777" w:rsidR="00601B2A"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 xml:space="preserve">Wykonawca </w:t>
            </w:r>
          </w:p>
          <w:p w14:paraId="60070955" w14:textId="40C5912C" w:rsidR="006956D4" w:rsidRPr="00367016"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(nazwa podmiotu realizującego zamówienie – uzupełnić w przypadku, gdy wykonał podmiot inny aniżeli Wykonawca)</w:t>
            </w:r>
          </w:p>
        </w:tc>
      </w:tr>
      <w:tr w:rsidR="006956D4" w:rsidRPr="00622525" w14:paraId="68949297" w14:textId="77777777" w:rsidTr="00627E01">
        <w:trPr>
          <w:trHeight w:val="552"/>
        </w:trPr>
        <w:tc>
          <w:tcPr>
            <w:tcW w:w="426" w:type="dxa"/>
            <w:vAlign w:val="center"/>
          </w:tcPr>
          <w:p w14:paraId="1097B45A"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6EE97FF"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A49C710" w14:textId="0D44DB6B" w:rsidR="006956D4" w:rsidRPr="00622525" w:rsidRDefault="006956D4" w:rsidP="006956D4">
            <w:pPr>
              <w:jc w:val="center"/>
              <w:rPr>
                <w:rFonts w:ascii="Arial Narrow" w:hAnsi="Arial Narrow"/>
                <w:bCs/>
                <w:color w:val="000000" w:themeColor="text1"/>
                <w:sz w:val="20"/>
                <w:szCs w:val="20"/>
                <w:lang w:eastAsia="x-none"/>
              </w:rPr>
            </w:pPr>
            <w:r w:rsidRPr="00622525">
              <w:rPr>
                <w:rFonts w:ascii="Arial Narrow" w:hAnsi="Arial Narrow"/>
                <w:bCs/>
                <w:color w:val="000000" w:themeColor="text1"/>
                <w:sz w:val="20"/>
                <w:szCs w:val="20"/>
                <w:lang w:eastAsia="x-none"/>
              </w:rPr>
              <w:t>1</w:t>
            </w:r>
            <w:r w:rsidR="00601B2A">
              <w:rPr>
                <w:rFonts w:ascii="Arial Narrow" w:hAnsi="Arial Narrow"/>
                <w:bCs/>
                <w:color w:val="000000" w:themeColor="text1"/>
                <w:sz w:val="20"/>
                <w:szCs w:val="20"/>
                <w:lang w:eastAsia="x-none"/>
              </w:rPr>
              <w:t>.</w:t>
            </w:r>
          </w:p>
        </w:tc>
        <w:tc>
          <w:tcPr>
            <w:tcW w:w="3226" w:type="dxa"/>
          </w:tcPr>
          <w:p w14:paraId="35568E94" w14:textId="0A12E5B8" w:rsidR="003919FC" w:rsidRPr="00673DCD" w:rsidRDefault="003919FC" w:rsidP="003919FC">
            <w:pPr>
              <w:jc w:val="center"/>
              <w:rPr>
                <w:rFonts w:ascii="Arial Narrow" w:hAnsi="Arial Narrow" w:cs="Arial"/>
                <w:color w:val="000000" w:themeColor="text1"/>
                <w:sz w:val="16"/>
                <w:szCs w:val="16"/>
              </w:rPr>
            </w:pPr>
            <w:r w:rsidRPr="00673DCD">
              <w:rPr>
                <w:rFonts w:ascii="Arial Narrow" w:hAnsi="Arial Narrow"/>
                <w:color w:val="000000" w:themeColor="text1"/>
                <w:sz w:val="16"/>
                <w:szCs w:val="16"/>
              </w:rPr>
              <w:t>Robota budowlana</w:t>
            </w:r>
          </w:p>
          <w:p w14:paraId="54A89A88" w14:textId="77777777" w:rsidR="003919FC" w:rsidRPr="00673DCD" w:rsidRDefault="003919FC" w:rsidP="003919FC">
            <w:pPr>
              <w:jc w:val="center"/>
              <w:rPr>
                <w:rFonts w:ascii="Arial Narrow" w:hAnsi="Arial Narrow"/>
                <w:color w:val="000000" w:themeColor="text1"/>
                <w:sz w:val="16"/>
                <w:szCs w:val="16"/>
              </w:rPr>
            </w:pPr>
            <w:r w:rsidRPr="00673DCD">
              <w:rPr>
                <w:rFonts w:ascii="Arial Narrow" w:hAnsi="Arial Narrow"/>
                <w:color w:val="000000" w:themeColor="text1"/>
                <w:sz w:val="16"/>
                <w:szCs w:val="16"/>
              </w:rPr>
              <w:t>pn. ..........................................................</w:t>
            </w:r>
          </w:p>
          <w:p w14:paraId="633D3A48" w14:textId="77777777" w:rsidR="003919FC" w:rsidRPr="00673DCD" w:rsidRDefault="003919FC" w:rsidP="003919FC">
            <w:pPr>
              <w:jc w:val="center"/>
              <w:rPr>
                <w:rFonts w:ascii="Arial Narrow" w:hAnsi="Arial Narrow"/>
                <w:color w:val="000000" w:themeColor="text1"/>
                <w:sz w:val="14"/>
                <w:szCs w:val="14"/>
              </w:rPr>
            </w:pPr>
            <w:r w:rsidRPr="00673DCD">
              <w:rPr>
                <w:rFonts w:ascii="Arial Narrow" w:hAnsi="Arial Narrow"/>
                <w:color w:val="000000" w:themeColor="text1"/>
                <w:sz w:val="14"/>
                <w:szCs w:val="14"/>
              </w:rPr>
              <w:t>(wpisać nazwę, jeśli miała)</w:t>
            </w:r>
          </w:p>
          <w:p w14:paraId="732CFA55" w14:textId="2A5E7274" w:rsidR="003919FC" w:rsidRPr="00673DCD" w:rsidRDefault="003919FC" w:rsidP="003919FC">
            <w:pPr>
              <w:jc w:val="center"/>
              <w:rPr>
                <w:rFonts w:ascii="Arial Narrow" w:hAnsi="Arial Narrow" w:cs="Open Sans"/>
                <w:color w:val="000000" w:themeColor="text1"/>
                <w:sz w:val="16"/>
                <w:szCs w:val="16"/>
                <w:shd w:val="clear" w:color="auto" w:fill="FFFFFF"/>
              </w:rPr>
            </w:pPr>
            <w:r w:rsidRPr="00673DCD">
              <w:rPr>
                <w:rFonts w:ascii="Arial Narrow" w:hAnsi="Arial Narrow" w:cs="Arial"/>
                <w:color w:val="000000" w:themeColor="text1"/>
                <w:sz w:val="16"/>
                <w:szCs w:val="16"/>
              </w:rPr>
              <w:br/>
            </w:r>
            <w:r w:rsidRPr="00673DCD">
              <w:rPr>
                <w:rFonts w:ascii="Arial Narrow" w:hAnsi="Arial Narrow" w:cs="Open Sans"/>
                <w:color w:val="000000" w:themeColor="text1"/>
                <w:sz w:val="16"/>
                <w:szCs w:val="16"/>
                <w:shd w:val="clear" w:color="auto" w:fill="FFFFFF"/>
              </w:rPr>
              <w:t xml:space="preserve">polegająca (lub obejmujące swoim zakresem) na budowie </w:t>
            </w:r>
          </w:p>
          <w:p w14:paraId="78A7243C" w14:textId="77777777" w:rsidR="00673DCD" w:rsidRDefault="003919FC" w:rsidP="00673DCD">
            <w:pPr>
              <w:jc w:val="center"/>
              <w:rPr>
                <w:rFonts w:ascii="Arial Narrow" w:hAnsi="Arial Narrow" w:cs="Tahoma"/>
                <w:color w:val="000000"/>
                <w:sz w:val="16"/>
                <w:szCs w:val="16"/>
              </w:rPr>
            </w:pPr>
            <w:r w:rsidRPr="00673DCD">
              <w:rPr>
                <w:rFonts w:ascii="Arial Narrow" w:hAnsi="Arial Narrow" w:cs="Open Sans"/>
                <w:color w:val="000000" w:themeColor="text1"/>
                <w:sz w:val="16"/>
                <w:szCs w:val="16"/>
                <w:shd w:val="clear" w:color="auto" w:fill="FFFFFF"/>
              </w:rPr>
              <w:t xml:space="preserve"> </w:t>
            </w:r>
            <w:r w:rsidR="00627E01" w:rsidRPr="00673DCD">
              <w:rPr>
                <w:rFonts w:ascii="Arial Narrow" w:hAnsi="Arial Narrow" w:cs="Tahoma"/>
                <w:color w:val="000000"/>
                <w:sz w:val="16"/>
                <w:szCs w:val="16"/>
              </w:rPr>
              <w:t>dróg i/lub chodników lub/i ciągów pieszo - jezdnych o nawierzchni utwardzonej ulepszonej (</w:t>
            </w:r>
            <w:r w:rsidR="00627E01" w:rsidRPr="00673DCD">
              <w:rPr>
                <w:rFonts w:ascii="Arial Narrow" w:hAnsi="Arial Narrow" w:cs="Arial"/>
                <w:sz w:val="16"/>
                <w:szCs w:val="16"/>
                <w:shd w:val="clear" w:color="auto" w:fill="FFFFFF"/>
              </w:rPr>
              <w:t>bitumiczne, klinkierowe, kostkowe, itp.</w:t>
            </w:r>
            <w:r w:rsidR="00627E01" w:rsidRPr="00673DCD">
              <w:rPr>
                <w:rFonts w:ascii="Arial Narrow" w:hAnsi="Arial Narrow" w:cs="Tahoma"/>
                <w:color w:val="000000"/>
                <w:sz w:val="16"/>
                <w:szCs w:val="16"/>
              </w:rPr>
              <w:t>)</w:t>
            </w:r>
            <w:r w:rsidR="00673DCD" w:rsidRPr="00673DCD">
              <w:rPr>
                <w:rFonts w:ascii="Arial Narrow" w:hAnsi="Arial Narrow" w:cs="Tahoma"/>
                <w:color w:val="000000"/>
                <w:sz w:val="16"/>
                <w:szCs w:val="16"/>
              </w:rPr>
              <w:t xml:space="preserve">* </w:t>
            </w:r>
            <w:r w:rsidR="00673DCD" w:rsidRPr="00673DCD">
              <w:rPr>
                <w:rFonts w:ascii="Arial Narrow" w:hAnsi="Arial Narrow" w:cs="Tahoma"/>
                <w:color w:val="000000"/>
                <w:sz w:val="14"/>
                <w:szCs w:val="14"/>
              </w:rPr>
              <w:t>/*właściwe podkreślić lub niewłaściwe usunąć/</w:t>
            </w:r>
            <w:r w:rsidR="00627E01" w:rsidRPr="00673DCD">
              <w:rPr>
                <w:rFonts w:ascii="Arial Narrow" w:hAnsi="Arial Narrow" w:cs="Tahoma"/>
                <w:color w:val="000000"/>
                <w:sz w:val="16"/>
                <w:szCs w:val="16"/>
              </w:rPr>
              <w:t xml:space="preserve"> </w:t>
            </w:r>
          </w:p>
          <w:p w14:paraId="2FA1FD5F" w14:textId="01E1F5F6" w:rsidR="00673DCD" w:rsidRDefault="00627E01" w:rsidP="00673DCD">
            <w:pPr>
              <w:jc w:val="center"/>
              <w:rPr>
                <w:rFonts w:ascii="Arial Narrow" w:hAnsi="Arial Narrow" w:cs="Tahoma"/>
                <w:color w:val="000000"/>
                <w:sz w:val="16"/>
                <w:szCs w:val="16"/>
              </w:rPr>
            </w:pPr>
            <w:r w:rsidRPr="00673DCD">
              <w:rPr>
                <w:rFonts w:ascii="Arial Narrow" w:hAnsi="Arial Narrow" w:cs="Tahoma"/>
                <w:color w:val="000000"/>
                <w:sz w:val="16"/>
                <w:szCs w:val="16"/>
              </w:rPr>
              <w:t xml:space="preserve">o powierzchni </w:t>
            </w:r>
            <w:r w:rsidR="00673DCD" w:rsidRPr="00673DCD">
              <w:rPr>
                <w:rFonts w:ascii="Arial Narrow" w:hAnsi="Arial Narrow" w:cs="Tahoma"/>
                <w:color w:val="000000"/>
                <w:sz w:val="16"/>
                <w:szCs w:val="16"/>
              </w:rPr>
              <w:t>…</w:t>
            </w:r>
            <w:r w:rsidR="00673DCD">
              <w:rPr>
                <w:rFonts w:ascii="Arial Narrow" w:hAnsi="Arial Narrow" w:cs="Tahoma"/>
                <w:color w:val="000000"/>
                <w:sz w:val="16"/>
                <w:szCs w:val="16"/>
              </w:rPr>
              <w:t xml:space="preserve">……. </w:t>
            </w:r>
            <w:r w:rsidRPr="00673DCD">
              <w:rPr>
                <w:rFonts w:ascii="Arial Narrow" w:hAnsi="Arial Narrow" w:cs="Tahoma"/>
                <w:color w:val="000000"/>
                <w:sz w:val="16"/>
                <w:szCs w:val="16"/>
              </w:rPr>
              <w:t>m</w:t>
            </w:r>
            <w:r w:rsidRPr="00673DCD">
              <w:rPr>
                <w:rFonts w:ascii="Arial Narrow" w:hAnsi="Arial Narrow" w:cs="Tahoma"/>
                <w:color w:val="000000"/>
                <w:sz w:val="16"/>
                <w:szCs w:val="16"/>
                <w:vertAlign w:val="superscript"/>
              </w:rPr>
              <w:t>2</w:t>
            </w:r>
            <w:r w:rsidRPr="00673DCD">
              <w:rPr>
                <w:rFonts w:ascii="Arial Narrow" w:hAnsi="Arial Narrow" w:cs="Tahoma"/>
                <w:color w:val="000000"/>
                <w:sz w:val="16"/>
                <w:szCs w:val="16"/>
              </w:rPr>
              <w:t xml:space="preserve"> </w:t>
            </w:r>
          </w:p>
          <w:p w14:paraId="7A47DDA1" w14:textId="77777777" w:rsidR="00673DCD" w:rsidRDefault="00627E01" w:rsidP="00673DCD">
            <w:pPr>
              <w:jc w:val="center"/>
              <w:rPr>
                <w:rFonts w:ascii="Arial Narrow" w:hAnsi="Arial Narrow"/>
                <w:color w:val="000000"/>
                <w:sz w:val="16"/>
                <w:szCs w:val="16"/>
              </w:rPr>
            </w:pPr>
            <w:r w:rsidRPr="00673DCD">
              <w:rPr>
                <w:rFonts w:ascii="Arial Narrow" w:hAnsi="Arial Narrow"/>
                <w:color w:val="000000"/>
                <w:sz w:val="16"/>
                <w:szCs w:val="16"/>
              </w:rPr>
              <w:t xml:space="preserve">i polegającej </w:t>
            </w:r>
            <w:r w:rsidRPr="00673DCD">
              <w:rPr>
                <w:rFonts w:ascii="Arial Narrow" w:hAnsi="Arial Narrow" w:cs="Arial"/>
                <w:color w:val="000000" w:themeColor="text1"/>
                <w:sz w:val="16"/>
                <w:szCs w:val="16"/>
                <w:shd w:val="clear" w:color="auto" w:fill="FFFFFF"/>
              </w:rPr>
              <w:t xml:space="preserve">(lub obejmujące swoim zakresem) </w:t>
            </w:r>
            <w:r w:rsidRPr="00673DCD">
              <w:rPr>
                <w:rFonts w:ascii="Arial Narrow" w:hAnsi="Arial Narrow"/>
                <w:color w:val="000000"/>
                <w:sz w:val="16"/>
                <w:szCs w:val="16"/>
              </w:rPr>
              <w:t xml:space="preserve">na budowie lub przebudowie </w:t>
            </w:r>
            <w:r w:rsidRPr="00673DCD">
              <w:rPr>
                <w:rFonts w:ascii="Arial Narrow" w:hAnsi="Arial Narrow"/>
                <w:color w:val="000000"/>
                <w:sz w:val="16"/>
                <w:szCs w:val="16"/>
              </w:rPr>
              <w:br/>
              <w:t xml:space="preserve">lub remoncie </w:t>
            </w:r>
            <w:r w:rsidRPr="00673DCD">
              <w:rPr>
                <w:rFonts w:ascii="Arial Narrow" w:hAnsi="Arial Narrow"/>
                <w:color w:val="000000"/>
                <w:sz w:val="16"/>
                <w:szCs w:val="16"/>
              </w:rPr>
              <w:br/>
              <w:t xml:space="preserve">dróg </w:t>
            </w:r>
            <w:r w:rsidR="00673DCD" w:rsidRPr="00673DCD">
              <w:rPr>
                <w:rFonts w:ascii="Arial Narrow" w:hAnsi="Arial Narrow" w:cs="Tahoma"/>
                <w:color w:val="000000"/>
                <w:sz w:val="16"/>
                <w:szCs w:val="16"/>
              </w:rPr>
              <w:t xml:space="preserve">* </w:t>
            </w:r>
            <w:r w:rsidR="00673DCD" w:rsidRPr="00673DCD">
              <w:rPr>
                <w:rFonts w:ascii="Arial Narrow" w:hAnsi="Arial Narrow" w:cs="Tahoma"/>
                <w:color w:val="000000"/>
                <w:sz w:val="14"/>
                <w:szCs w:val="14"/>
              </w:rPr>
              <w:t>/*właściwe podkreślić lub niewłaściwe usunąć/</w:t>
            </w:r>
            <w:r w:rsidRPr="00673DCD">
              <w:rPr>
                <w:rFonts w:ascii="Arial Narrow" w:hAnsi="Arial Narrow"/>
                <w:color w:val="000000"/>
                <w:sz w:val="16"/>
                <w:szCs w:val="16"/>
              </w:rPr>
              <w:br/>
              <w:t xml:space="preserve">o nawierzchni asfaltowej </w:t>
            </w:r>
          </w:p>
          <w:p w14:paraId="54A584BB" w14:textId="77777777" w:rsidR="00673DCD" w:rsidRDefault="00627E01" w:rsidP="00673DCD">
            <w:pPr>
              <w:jc w:val="center"/>
              <w:rPr>
                <w:rFonts w:ascii="Arial Narrow" w:hAnsi="Arial Narrow" w:cs="Tahoma"/>
                <w:color w:val="000000"/>
                <w:sz w:val="16"/>
                <w:szCs w:val="16"/>
              </w:rPr>
            </w:pPr>
            <w:r w:rsidRPr="00673DCD">
              <w:rPr>
                <w:rFonts w:ascii="Arial Narrow" w:hAnsi="Arial Narrow" w:cs="Tahoma"/>
                <w:color w:val="000000"/>
                <w:sz w:val="16"/>
                <w:szCs w:val="16"/>
              </w:rPr>
              <w:t xml:space="preserve">o powierzchni </w:t>
            </w:r>
            <w:r w:rsidR="00673DCD">
              <w:rPr>
                <w:rFonts w:ascii="Arial Narrow" w:hAnsi="Arial Narrow" w:cs="Tahoma"/>
                <w:color w:val="000000"/>
                <w:sz w:val="16"/>
                <w:szCs w:val="16"/>
              </w:rPr>
              <w:t>……….</w:t>
            </w:r>
            <w:r w:rsidRPr="00673DCD">
              <w:rPr>
                <w:rFonts w:ascii="Arial Narrow" w:hAnsi="Arial Narrow" w:cs="Tahoma"/>
                <w:color w:val="000000"/>
                <w:sz w:val="16"/>
                <w:szCs w:val="16"/>
              </w:rPr>
              <w:t xml:space="preserve"> m</w:t>
            </w:r>
            <w:r w:rsidRPr="00673DCD">
              <w:rPr>
                <w:rFonts w:ascii="Arial Narrow" w:hAnsi="Arial Narrow" w:cs="Tahoma"/>
                <w:color w:val="000000"/>
                <w:sz w:val="16"/>
                <w:szCs w:val="16"/>
                <w:vertAlign w:val="superscript"/>
              </w:rPr>
              <w:t>2</w:t>
            </w:r>
            <w:r w:rsidRPr="00673DCD">
              <w:rPr>
                <w:rFonts w:ascii="Arial Narrow" w:hAnsi="Arial Narrow" w:cs="Tahoma"/>
                <w:color w:val="000000"/>
                <w:sz w:val="16"/>
                <w:szCs w:val="16"/>
              </w:rPr>
              <w:t xml:space="preserve">, </w:t>
            </w:r>
          </w:p>
          <w:p w14:paraId="16BF15B1" w14:textId="2E863B9B" w:rsidR="00342F02" w:rsidRPr="00673DCD" w:rsidRDefault="00627E01" w:rsidP="00673DCD">
            <w:pPr>
              <w:jc w:val="center"/>
              <w:rPr>
                <w:rFonts w:ascii="Arial Narrow" w:hAnsi="Arial Narrow" w:cs="Tahoma"/>
                <w:color w:val="000000"/>
                <w:sz w:val="16"/>
                <w:szCs w:val="16"/>
              </w:rPr>
            </w:pPr>
            <w:r w:rsidRPr="00673DCD">
              <w:rPr>
                <w:rFonts w:ascii="Arial Narrow" w:hAnsi="Arial Narrow" w:cs="Tahoma"/>
                <w:color w:val="000000"/>
                <w:sz w:val="16"/>
                <w:szCs w:val="16"/>
              </w:rPr>
              <w:t xml:space="preserve">i polegającej </w:t>
            </w:r>
            <w:r w:rsidRPr="00673DCD">
              <w:rPr>
                <w:rFonts w:ascii="Arial Narrow" w:hAnsi="Arial Narrow" w:cs="Tahoma"/>
                <w:color w:val="000000"/>
                <w:sz w:val="16"/>
                <w:szCs w:val="16"/>
              </w:rPr>
              <w:br/>
            </w:r>
            <w:r w:rsidRPr="00673DCD">
              <w:rPr>
                <w:rFonts w:ascii="Arial Narrow" w:hAnsi="Arial Narrow"/>
                <w:color w:val="000000" w:themeColor="text1"/>
                <w:sz w:val="16"/>
                <w:szCs w:val="16"/>
                <w:shd w:val="clear" w:color="auto" w:fill="FFFFFF"/>
              </w:rPr>
              <w:t xml:space="preserve">na </w:t>
            </w:r>
            <w:r w:rsidRPr="00673DCD">
              <w:rPr>
                <w:rFonts w:ascii="Arial Narrow" w:hAnsi="Arial Narrow"/>
                <w:color w:val="000000" w:themeColor="text1"/>
                <w:sz w:val="16"/>
                <w:szCs w:val="16"/>
              </w:rPr>
              <w:t xml:space="preserve">budowie </w:t>
            </w:r>
            <w:r w:rsidRPr="00673DCD">
              <w:rPr>
                <w:rFonts w:ascii="Arial Narrow" w:eastAsia="Cambria" w:hAnsi="Arial Narrow"/>
                <w:color w:val="000000" w:themeColor="text1"/>
                <w:sz w:val="16"/>
                <w:szCs w:val="16"/>
              </w:rPr>
              <w:t>oświetlenia drogowego i/lub ulicznego, i/lub ciągu pieszo-jezdnego, i/lub ścieżek rowerowych, i/lub chodników, i/lub peronów, i/lub placów, i/lub parkingów i/lub portów</w:t>
            </w:r>
            <w:r w:rsidR="00673DCD" w:rsidRPr="00673DCD">
              <w:rPr>
                <w:rFonts w:ascii="Arial Narrow" w:eastAsia="Cambria" w:hAnsi="Arial Narrow"/>
                <w:color w:val="000000" w:themeColor="text1"/>
                <w:sz w:val="16"/>
                <w:szCs w:val="16"/>
              </w:rPr>
              <w:t xml:space="preserve">* </w:t>
            </w:r>
            <w:r w:rsidR="00673DCD" w:rsidRPr="00673DCD">
              <w:rPr>
                <w:rFonts w:ascii="Arial Narrow" w:hAnsi="Arial Narrow" w:cs="Tahoma"/>
                <w:color w:val="000000"/>
                <w:sz w:val="14"/>
                <w:szCs w:val="14"/>
              </w:rPr>
              <w:t>/*właściwe podkreślić lub niewłaściwe usunąć/</w:t>
            </w:r>
          </w:p>
          <w:p w14:paraId="4517654E" w14:textId="77777777" w:rsidR="00352D36" w:rsidRPr="00352D36" w:rsidRDefault="00352D36" w:rsidP="00352D36">
            <w:pPr>
              <w:jc w:val="center"/>
              <w:rPr>
                <w:rFonts w:ascii="Arial Narrow" w:hAnsi="Arial Narrow" w:cs="Tahoma"/>
                <w:color w:val="000000"/>
                <w:sz w:val="16"/>
                <w:szCs w:val="16"/>
              </w:rPr>
            </w:pPr>
            <w:r w:rsidRPr="00352D36">
              <w:rPr>
                <w:rFonts w:ascii="Arial Narrow" w:hAnsi="Arial Narrow" w:cs="Tahoma"/>
                <w:color w:val="000000"/>
                <w:sz w:val="16"/>
                <w:szCs w:val="16"/>
              </w:rPr>
              <w:t>w ramach jednego zamówienia.</w:t>
            </w:r>
          </w:p>
          <w:p w14:paraId="0A4F39BB" w14:textId="77777777" w:rsidR="00673DCD" w:rsidRDefault="00673DCD" w:rsidP="00673DCD">
            <w:pPr>
              <w:jc w:val="center"/>
              <w:rPr>
                <w:rFonts w:ascii="Sitka Display" w:hAnsi="Sitka Display" w:cs="Tahoma"/>
                <w:color w:val="000000"/>
                <w:sz w:val="16"/>
                <w:szCs w:val="16"/>
              </w:rPr>
            </w:pPr>
          </w:p>
          <w:p w14:paraId="57CDC510" w14:textId="4EE1286A" w:rsidR="00673DCD" w:rsidRPr="00342F02" w:rsidRDefault="00673DCD" w:rsidP="00673DCD">
            <w:pPr>
              <w:jc w:val="center"/>
              <w:rPr>
                <w:rFonts w:ascii="Arial Narrow" w:hAnsi="Arial Narrow" w:cs="Arial"/>
                <w:color w:val="000000" w:themeColor="text1"/>
                <w:sz w:val="16"/>
                <w:szCs w:val="16"/>
              </w:rPr>
            </w:pPr>
            <w:r>
              <w:rPr>
                <w:rFonts w:ascii="Arial Narrow" w:hAnsi="Arial Narrow" w:cs="Arial"/>
                <w:color w:val="000000" w:themeColor="text1"/>
                <w:sz w:val="16"/>
                <w:szCs w:val="16"/>
              </w:rPr>
              <w:t>Realizacja z</w:t>
            </w:r>
            <w:r w:rsidRPr="00342F02">
              <w:rPr>
                <w:rFonts w:ascii="Arial Narrow" w:hAnsi="Arial Narrow" w:cs="Arial"/>
                <w:color w:val="000000" w:themeColor="text1"/>
                <w:sz w:val="16"/>
                <w:szCs w:val="16"/>
              </w:rPr>
              <w:t>amó</w:t>
            </w:r>
            <w:r>
              <w:rPr>
                <w:rFonts w:ascii="Arial Narrow" w:hAnsi="Arial Narrow" w:cs="Arial"/>
                <w:color w:val="000000" w:themeColor="text1"/>
                <w:sz w:val="16"/>
                <w:szCs w:val="16"/>
              </w:rPr>
              <w:t>wienia</w:t>
            </w:r>
            <w:r w:rsidRPr="00342F02">
              <w:rPr>
                <w:rFonts w:ascii="Arial Narrow" w:hAnsi="Arial Narrow" w:cs="Arial"/>
                <w:color w:val="000000" w:themeColor="text1"/>
                <w:sz w:val="16"/>
                <w:szCs w:val="16"/>
              </w:rPr>
              <w:t xml:space="preserve"> obejmował</w:t>
            </w:r>
            <w:r>
              <w:rPr>
                <w:rFonts w:ascii="Arial Narrow" w:hAnsi="Arial Narrow" w:cs="Arial"/>
                <w:color w:val="000000" w:themeColor="text1"/>
                <w:sz w:val="16"/>
                <w:szCs w:val="16"/>
              </w:rPr>
              <w:t>a</w:t>
            </w:r>
            <w:r w:rsidRPr="00342F02">
              <w:rPr>
                <w:rFonts w:ascii="Arial Narrow" w:hAnsi="Arial Narrow" w:cs="Arial"/>
                <w:color w:val="000000" w:themeColor="text1"/>
                <w:sz w:val="16"/>
                <w:szCs w:val="16"/>
              </w:rPr>
              <w:t xml:space="preserve"> </w:t>
            </w:r>
            <w:r>
              <w:rPr>
                <w:rFonts w:ascii="Arial Narrow" w:hAnsi="Arial Narrow" w:cs="Arial"/>
                <w:color w:val="000000" w:themeColor="text1"/>
                <w:sz w:val="16"/>
                <w:szCs w:val="16"/>
              </w:rPr>
              <w:t>budowę kanału technologicznego</w:t>
            </w:r>
          </w:p>
          <w:p w14:paraId="52DD3E54" w14:textId="3AC08AC6" w:rsidR="00673DCD" w:rsidRPr="00673DCD" w:rsidRDefault="00673DCD" w:rsidP="00673DCD">
            <w:pPr>
              <w:jc w:val="center"/>
              <w:rPr>
                <w:rFonts w:ascii="Sitka Display" w:hAnsi="Sitka Display" w:cs="Tahoma"/>
                <w:color w:val="000000"/>
                <w:sz w:val="16"/>
                <w:szCs w:val="16"/>
              </w:rPr>
            </w:pPr>
            <w:r w:rsidRPr="006F1565">
              <w:rPr>
                <w:rFonts w:ascii="Arial Narrow" w:hAnsi="Arial Narrow" w:cs="Arial"/>
                <w:color w:val="000000" w:themeColor="text1"/>
                <w:sz w:val="16"/>
                <w:szCs w:val="16"/>
              </w:rPr>
              <w:t>TAK/NIE *</w:t>
            </w:r>
            <w:r>
              <w:rPr>
                <w:rFonts w:ascii="Arial Narrow" w:hAnsi="Arial Narrow" w:cs="Arial"/>
                <w:color w:val="000000" w:themeColor="text1"/>
                <w:sz w:val="16"/>
                <w:szCs w:val="16"/>
              </w:rPr>
              <w:t xml:space="preserve"> </w:t>
            </w:r>
            <w:r w:rsidRPr="00673DCD">
              <w:rPr>
                <w:rFonts w:ascii="Arial Narrow" w:hAnsi="Arial Narrow" w:cs="Arial"/>
                <w:color w:val="000000" w:themeColor="text1"/>
                <w:sz w:val="14"/>
                <w:szCs w:val="14"/>
              </w:rPr>
              <w:t>(*właściwe podkreślić lub niewłaściwe skreślić</w:t>
            </w:r>
            <w:r w:rsidRPr="00673DCD">
              <w:rPr>
                <w:rFonts w:ascii="Arial Narrow" w:hAnsi="Arial Narrow" w:cs="Tahoma"/>
                <w:color w:val="000000"/>
                <w:sz w:val="14"/>
                <w:szCs w:val="14"/>
              </w:rPr>
              <w:t>)</w:t>
            </w:r>
          </w:p>
        </w:tc>
        <w:tc>
          <w:tcPr>
            <w:tcW w:w="1559" w:type="dxa"/>
            <w:vAlign w:val="center"/>
          </w:tcPr>
          <w:p w14:paraId="0CAD0006" w14:textId="77777777" w:rsidR="006956D4" w:rsidRPr="00622525" w:rsidRDefault="006956D4" w:rsidP="006956D4">
            <w:pPr>
              <w:rPr>
                <w:rFonts w:ascii="Arial Narrow" w:hAnsi="Arial Narrow"/>
                <w:b/>
                <w:bCs/>
                <w:color w:val="000000" w:themeColor="text1"/>
                <w:szCs w:val="20"/>
                <w:lang w:val="x-none" w:eastAsia="x-none"/>
              </w:rPr>
            </w:pPr>
          </w:p>
        </w:tc>
        <w:tc>
          <w:tcPr>
            <w:tcW w:w="1418" w:type="dxa"/>
            <w:vAlign w:val="center"/>
          </w:tcPr>
          <w:p w14:paraId="63E6A20C" w14:textId="77777777" w:rsidR="006956D4" w:rsidRPr="00622525" w:rsidRDefault="006956D4" w:rsidP="006956D4">
            <w:pPr>
              <w:rPr>
                <w:rFonts w:ascii="Arial Narrow" w:hAnsi="Arial Narrow"/>
                <w:b/>
                <w:bCs/>
                <w:color w:val="000000" w:themeColor="text1"/>
                <w:szCs w:val="20"/>
                <w:lang w:val="x-none" w:eastAsia="x-none"/>
              </w:rPr>
            </w:pPr>
          </w:p>
        </w:tc>
        <w:tc>
          <w:tcPr>
            <w:tcW w:w="1394" w:type="dxa"/>
            <w:vAlign w:val="center"/>
          </w:tcPr>
          <w:p w14:paraId="21E38539" w14:textId="77777777" w:rsidR="006956D4" w:rsidRPr="00622525" w:rsidRDefault="006956D4" w:rsidP="006956D4">
            <w:pPr>
              <w:rPr>
                <w:rFonts w:ascii="Arial Narrow" w:hAnsi="Arial Narrow"/>
                <w:b/>
                <w:bCs/>
                <w:color w:val="000000" w:themeColor="text1"/>
                <w:szCs w:val="20"/>
                <w:lang w:val="x-none" w:eastAsia="x-none"/>
              </w:rPr>
            </w:pPr>
          </w:p>
        </w:tc>
        <w:tc>
          <w:tcPr>
            <w:tcW w:w="2326" w:type="dxa"/>
            <w:vAlign w:val="center"/>
          </w:tcPr>
          <w:p w14:paraId="307A8D89" w14:textId="77777777" w:rsidR="006956D4" w:rsidRPr="00622525" w:rsidRDefault="006956D4" w:rsidP="006956D4">
            <w:pPr>
              <w:rPr>
                <w:rFonts w:ascii="Arial Narrow" w:hAnsi="Arial Narrow"/>
                <w:b/>
                <w:bCs/>
                <w:color w:val="000000" w:themeColor="text1"/>
                <w:szCs w:val="20"/>
                <w:lang w:val="x-none" w:eastAsia="x-none"/>
              </w:rPr>
            </w:pPr>
          </w:p>
        </w:tc>
      </w:tr>
      <w:tr w:rsidR="00601B2A" w:rsidRPr="00622525" w14:paraId="013B4DC1" w14:textId="77777777" w:rsidTr="00601B2A">
        <w:trPr>
          <w:trHeight w:val="765"/>
        </w:trPr>
        <w:tc>
          <w:tcPr>
            <w:tcW w:w="426" w:type="dxa"/>
            <w:vAlign w:val="center"/>
          </w:tcPr>
          <w:p w14:paraId="72C8503E" w14:textId="25B0DE17" w:rsidR="00601B2A" w:rsidRPr="00601B2A" w:rsidRDefault="00601B2A" w:rsidP="006956D4">
            <w:pPr>
              <w:jc w:val="center"/>
              <w:rPr>
                <w:rFonts w:ascii="Arial Narrow" w:hAnsi="Arial Narrow"/>
                <w:bCs/>
                <w:color w:val="000000" w:themeColor="text1"/>
                <w:sz w:val="20"/>
                <w:szCs w:val="20"/>
                <w:lang w:eastAsia="x-none"/>
              </w:rPr>
            </w:pPr>
            <w:r>
              <w:rPr>
                <w:rFonts w:ascii="Arial Narrow" w:hAnsi="Arial Narrow"/>
                <w:bCs/>
                <w:color w:val="000000" w:themeColor="text1"/>
                <w:sz w:val="20"/>
                <w:szCs w:val="20"/>
                <w:lang w:eastAsia="x-none"/>
              </w:rPr>
              <w:t>2.</w:t>
            </w:r>
          </w:p>
          <w:p w14:paraId="5BAEAEB9" w14:textId="77777777" w:rsidR="00601B2A" w:rsidRPr="00601B2A" w:rsidRDefault="00601B2A" w:rsidP="00601B2A">
            <w:pPr>
              <w:rPr>
                <w:rFonts w:ascii="Arial Narrow" w:hAnsi="Arial Narrow"/>
                <w:sz w:val="20"/>
                <w:szCs w:val="20"/>
                <w:lang w:val="x-none" w:eastAsia="x-none"/>
              </w:rPr>
            </w:pPr>
          </w:p>
        </w:tc>
        <w:tc>
          <w:tcPr>
            <w:tcW w:w="3226" w:type="dxa"/>
            <w:vAlign w:val="center"/>
          </w:tcPr>
          <w:p w14:paraId="37AF8D2D" w14:textId="77777777" w:rsidR="00673DCD" w:rsidRPr="00673DCD" w:rsidRDefault="00673DCD" w:rsidP="00673DCD">
            <w:pPr>
              <w:jc w:val="center"/>
              <w:rPr>
                <w:rFonts w:ascii="Arial Narrow" w:hAnsi="Arial Narrow" w:cs="Arial"/>
                <w:color w:val="000000" w:themeColor="text1"/>
                <w:sz w:val="16"/>
                <w:szCs w:val="16"/>
              </w:rPr>
            </w:pPr>
            <w:r w:rsidRPr="00673DCD">
              <w:rPr>
                <w:rFonts w:ascii="Arial Narrow" w:hAnsi="Arial Narrow"/>
                <w:color w:val="000000" w:themeColor="text1"/>
                <w:sz w:val="16"/>
                <w:szCs w:val="16"/>
              </w:rPr>
              <w:t>Robota budowlana</w:t>
            </w:r>
          </w:p>
          <w:p w14:paraId="64C7C1AD" w14:textId="77777777" w:rsidR="00673DCD" w:rsidRPr="00673DCD" w:rsidRDefault="00673DCD" w:rsidP="00673DCD">
            <w:pPr>
              <w:jc w:val="center"/>
              <w:rPr>
                <w:rFonts w:ascii="Arial Narrow" w:hAnsi="Arial Narrow"/>
                <w:color w:val="000000" w:themeColor="text1"/>
                <w:sz w:val="16"/>
                <w:szCs w:val="16"/>
              </w:rPr>
            </w:pPr>
            <w:r w:rsidRPr="00673DCD">
              <w:rPr>
                <w:rFonts w:ascii="Arial Narrow" w:hAnsi="Arial Narrow"/>
                <w:color w:val="000000" w:themeColor="text1"/>
                <w:sz w:val="16"/>
                <w:szCs w:val="16"/>
              </w:rPr>
              <w:t>pn. ..........................................................</w:t>
            </w:r>
          </w:p>
          <w:p w14:paraId="5E5DEAE1" w14:textId="77777777" w:rsidR="00673DCD" w:rsidRPr="00673DCD" w:rsidRDefault="00673DCD" w:rsidP="00673DCD">
            <w:pPr>
              <w:jc w:val="center"/>
              <w:rPr>
                <w:rFonts w:ascii="Arial Narrow" w:hAnsi="Arial Narrow"/>
                <w:color w:val="000000" w:themeColor="text1"/>
                <w:sz w:val="14"/>
                <w:szCs w:val="14"/>
              </w:rPr>
            </w:pPr>
            <w:r w:rsidRPr="00673DCD">
              <w:rPr>
                <w:rFonts w:ascii="Arial Narrow" w:hAnsi="Arial Narrow"/>
                <w:color w:val="000000" w:themeColor="text1"/>
                <w:sz w:val="14"/>
                <w:szCs w:val="14"/>
              </w:rPr>
              <w:t>(wpisać nazwę, jeśli miała)</w:t>
            </w:r>
          </w:p>
          <w:p w14:paraId="54089C31" w14:textId="77777777" w:rsidR="00673DCD" w:rsidRPr="00673DCD" w:rsidRDefault="00673DCD" w:rsidP="00673DCD">
            <w:pPr>
              <w:jc w:val="center"/>
              <w:rPr>
                <w:rFonts w:ascii="Arial Narrow" w:hAnsi="Arial Narrow" w:cs="Open Sans"/>
                <w:color w:val="000000" w:themeColor="text1"/>
                <w:sz w:val="16"/>
                <w:szCs w:val="16"/>
                <w:shd w:val="clear" w:color="auto" w:fill="FFFFFF"/>
              </w:rPr>
            </w:pPr>
            <w:r w:rsidRPr="00673DCD">
              <w:rPr>
                <w:rFonts w:ascii="Arial Narrow" w:hAnsi="Arial Narrow" w:cs="Arial"/>
                <w:color w:val="000000" w:themeColor="text1"/>
                <w:sz w:val="16"/>
                <w:szCs w:val="16"/>
              </w:rPr>
              <w:br/>
            </w:r>
            <w:r w:rsidRPr="00673DCD">
              <w:rPr>
                <w:rFonts w:ascii="Arial Narrow" w:hAnsi="Arial Narrow" w:cs="Open Sans"/>
                <w:color w:val="000000" w:themeColor="text1"/>
                <w:sz w:val="16"/>
                <w:szCs w:val="16"/>
                <w:shd w:val="clear" w:color="auto" w:fill="FFFFFF"/>
              </w:rPr>
              <w:t xml:space="preserve">polegająca (lub obejmujące swoim zakresem) na budowie </w:t>
            </w:r>
          </w:p>
          <w:p w14:paraId="695CF790" w14:textId="77777777" w:rsidR="00673DCD" w:rsidRDefault="00673DCD" w:rsidP="00673DCD">
            <w:pPr>
              <w:jc w:val="center"/>
              <w:rPr>
                <w:rFonts w:ascii="Arial Narrow" w:hAnsi="Arial Narrow" w:cs="Tahoma"/>
                <w:color w:val="000000"/>
                <w:sz w:val="16"/>
                <w:szCs w:val="16"/>
              </w:rPr>
            </w:pPr>
            <w:r w:rsidRPr="00673DCD">
              <w:rPr>
                <w:rFonts w:ascii="Arial Narrow" w:hAnsi="Arial Narrow" w:cs="Open Sans"/>
                <w:color w:val="000000" w:themeColor="text1"/>
                <w:sz w:val="16"/>
                <w:szCs w:val="16"/>
                <w:shd w:val="clear" w:color="auto" w:fill="FFFFFF"/>
              </w:rPr>
              <w:t xml:space="preserve"> </w:t>
            </w:r>
            <w:r w:rsidRPr="00673DCD">
              <w:rPr>
                <w:rFonts w:ascii="Arial Narrow" w:hAnsi="Arial Narrow" w:cs="Tahoma"/>
                <w:color w:val="000000"/>
                <w:sz w:val="16"/>
                <w:szCs w:val="16"/>
              </w:rPr>
              <w:t>dróg i/lub chodników lub/i ciągów pieszo - jezdnych o nawierzchni utwardzonej ulepszonej (</w:t>
            </w:r>
            <w:r w:rsidRPr="00673DCD">
              <w:rPr>
                <w:rFonts w:ascii="Arial Narrow" w:hAnsi="Arial Narrow" w:cs="Arial"/>
                <w:sz w:val="16"/>
                <w:szCs w:val="16"/>
                <w:shd w:val="clear" w:color="auto" w:fill="FFFFFF"/>
              </w:rPr>
              <w:t>bitumiczne, klinkierowe, kostkowe, itp.</w:t>
            </w:r>
            <w:r w:rsidRPr="00673DCD">
              <w:rPr>
                <w:rFonts w:ascii="Arial Narrow" w:hAnsi="Arial Narrow" w:cs="Tahoma"/>
                <w:color w:val="000000"/>
                <w:sz w:val="16"/>
                <w:szCs w:val="16"/>
              </w:rPr>
              <w:t xml:space="preserve">)* </w:t>
            </w:r>
            <w:r w:rsidRPr="00673DCD">
              <w:rPr>
                <w:rFonts w:ascii="Arial Narrow" w:hAnsi="Arial Narrow" w:cs="Tahoma"/>
                <w:color w:val="000000"/>
                <w:sz w:val="14"/>
                <w:szCs w:val="14"/>
              </w:rPr>
              <w:t>/*właściwe podkreślić lub niewłaściwe usunąć/</w:t>
            </w:r>
            <w:r w:rsidRPr="00673DCD">
              <w:rPr>
                <w:rFonts w:ascii="Arial Narrow" w:hAnsi="Arial Narrow" w:cs="Tahoma"/>
                <w:color w:val="000000"/>
                <w:sz w:val="16"/>
                <w:szCs w:val="16"/>
              </w:rPr>
              <w:t xml:space="preserve"> </w:t>
            </w:r>
          </w:p>
          <w:p w14:paraId="2E924181" w14:textId="77777777" w:rsidR="00673DCD" w:rsidRDefault="00673DCD" w:rsidP="00673DCD">
            <w:pPr>
              <w:jc w:val="center"/>
              <w:rPr>
                <w:rFonts w:ascii="Arial Narrow" w:hAnsi="Arial Narrow" w:cs="Tahoma"/>
                <w:color w:val="000000"/>
                <w:sz w:val="16"/>
                <w:szCs w:val="16"/>
              </w:rPr>
            </w:pPr>
            <w:r w:rsidRPr="00673DCD">
              <w:rPr>
                <w:rFonts w:ascii="Arial Narrow" w:hAnsi="Arial Narrow" w:cs="Tahoma"/>
                <w:color w:val="000000"/>
                <w:sz w:val="16"/>
                <w:szCs w:val="16"/>
              </w:rPr>
              <w:t>o powierzchni …</w:t>
            </w:r>
            <w:r>
              <w:rPr>
                <w:rFonts w:ascii="Arial Narrow" w:hAnsi="Arial Narrow" w:cs="Tahoma"/>
                <w:color w:val="000000"/>
                <w:sz w:val="16"/>
                <w:szCs w:val="16"/>
              </w:rPr>
              <w:t xml:space="preserve">……. </w:t>
            </w:r>
            <w:r w:rsidRPr="00673DCD">
              <w:rPr>
                <w:rFonts w:ascii="Arial Narrow" w:hAnsi="Arial Narrow" w:cs="Tahoma"/>
                <w:color w:val="000000"/>
                <w:sz w:val="16"/>
                <w:szCs w:val="16"/>
              </w:rPr>
              <w:t>m</w:t>
            </w:r>
            <w:r w:rsidRPr="00673DCD">
              <w:rPr>
                <w:rFonts w:ascii="Arial Narrow" w:hAnsi="Arial Narrow" w:cs="Tahoma"/>
                <w:color w:val="000000"/>
                <w:sz w:val="16"/>
                <w:szCs w:val="16"/>
                <w:vertAlign w:val="superscript"/>
              </w:rPr>
              <w:t>2</w:t>
            </w:r>
            <w:r w:rsidRPr="00673DCD">
              <w:rPr>
                <w:rFonts w:ascii="Arial Narrow" w:hAnsi="Arial Narrow" w:cs="Tahoma"/>
                <w:color w:val="000000"/>
                <w:sz w:val="16"/>
                <w:szCs w:val="16"/>
              </w:rPr>
              <w:t xml:space="preserve"> </w:t>
            </w:r>
          </w:p>
          <w:p w14:paraId="3BE7C4CF" w14:textId="77777777" w:rsidR="00673DCD" w:rsidRDefault="00673DCD" w:rsidP="00673DCD">
            <w:pPr>
              <w:jc w:val="center"/>
              <w:rPr>
                <w:rFonts w:ascii="Arial Narrow" w:hAnsi="Arial Narrow"/>
                <w:color w:val="000000"/>
                <w:sz w:val="16"/>
                <w:szCs w:val="16"/>
              </w:rPr>
            </w:pPr>
            <w:r w:rsidRPr="00673DCD">
              <w:rPr>
                <w:rFonts w:ascii="Arial Narrow" w:hAnsi="Arial Narrow"/>
                <w:color w:val="000000"/>
                <w:sz w:val="16"/>
                <w:szCs w:val="16"/>
              </w:rPr>
              <w:t xml:space="preserve">i polegającej </w:t>
            </w:r>
            <w:r w:rsidRPr="00673DCD">
              <w:rPr>
                <w:rFonts w:ascii="Arial Narrow" w:hAnsi="Arial Narrow" w:cs="Arial"/>
                <w:color w:val="000000" w:themeColor="text1"/>
                <w:sz w:val="16"/>
                <w:szCs w:val="16"/>
                <w:shd w:val="clear" w:color="auto" w:fill="FFFFFF"/>
              </w:rPr>
              <w:t xml:space="preserve">(lub obejmujące swoim zakresem) </w:t>
            </w:r>
            <w:r w:rsidRPr="00673DCD">
              <w:rPr>
                <w:rFonts w:ascii="Arial Narrow" w:hAnsi="Arial Narrow"/>
                <w:color w:val="000000"/>
                <w:sz w:val="16"/>
                <w:szCs w:val="16"/>
              </w:rPr>
              <w:t xml:space="preserve">na budowie lub przebudowie </w:t>
            </w:r>
            <w:r w:rsidRPr="00673DCD">
              <w:rPr>
                <w:rFonts w:ascii="Arial Narrow" w:hAnsi="Arial Narrow"/>
                <w:color w:val="000000"/>
                <w:sz w:val="16"/>
                <w:szCs w:val="16"/>
              </w:rPr>
              <w:br/>
              <w:t xml:space="preserve">lub remoncie </w:t>
            </w:r>
            <w:r w:rsidRPr="00673DCD">
              <w:rPr>
                <w:rFonts w:ascii="Arial Narrow" w:hAnsi="Arial Narrow"/>
                <w:color w:val="000000"/>
                <w:sz w:val="16"/>
                <w:szCs w:val="16"/>
              </w:rPr>
              <w:br/>
              <w:t xml:space="preserve">dróg </w:t>
            </w:r>
            <w:r w:rsidRPr="00673DCD">
              <w:rPr>
                <w:rFonts w:ascii="Arial Narrow" w:hAnsi="Arial Narrow" w:cs="Tahoma"/>
                <w:color w:val="000000"/>
                <w:sz w:val="16"/>
                <w:szCs w:val="16"/>
              </w:rPr>
              <w:t xml:space="preserve">* </w:t>
            </w:r>
            <w:r w:rsidRPr="00673DCD">
              <w:rPr>
                <w:rFonts w:ascii="Arial Narrow" w:hAnsi="Arial Narrow" w:cs="Tahoma"/>
                <w:color w:val="000000"/>
                <w:sz w:val="14"/>
                <w:szCs w:val="14"/>
              </w:rPr>
              <w:t>/*właściwe podkreślić lub niewłaściwe usunąć/</w:t>
            </w:r>
            <w:r w:rsidRPr="00673DCD">
              <w:rPr>
                <w:rFonts w:ascii="Arial Narrow" w:hAnsi="Arial Narrow"/>
                <w:color w:val="000000"/>
                <w:sz w:val="16"/>
                <w:szCs w:val="16"/>
              </w:rPr>
              <w:br/>
              <w:t xml:space="preserve">o nawierzchni asfaltowej </w:t>
            </w:r>
          </w:p>
          <w:p w14:paraId="457615F6" w14:textId="77777777" w:rsidR="00673DCD" w:rsidRDefault="00673DCD" w:rsidP="00673DCD">
            <w:pPr>
              <w:jc w:val="center"/>
              <w:rPr>
                <w:rFonts w:ascii="Arial Narrow" w:hAnsi="Arial Narrow" w:cs="Tahoma"/>
                <w:color w:val="000000"/>
                <w:sz w:val="16"/>
                <w:szCs w:val="16"/>
              </w:rPr>
            </w:pPr>
            <w:r w:rsidRPr="00673DCD">
              <w:rPr>
                <w:rFonts w:ascii="Arial Narrow" w:hAnsi="Arial Narrow" w:cs="Tahoma"/>
                <w:color w:val="000000"/>
                <w:sz w:val="16"/>
                <w:szCs w:val="16"/>
              </w:rPr>
              <w:t xml:space="preserve">o powierzchni </w:t>
            </w:r>
            <w:r>
              <w:rPr>
                <w:rFonts w:ascii="Arial Narrow" w:hAnsi="Arial Narrow" w:cs="Tahoma"/>
                <w:color w:val="000000"/>
                <w:sz w:val="16"/>
                <w:szCs w:val="16"/>
              </w:rPr>
              <w:t>……….</w:t>
            </w:r>
            <w:r w:rsidRPr="00673DCD">
              <w:rPr>
                <w:rFonts w:ascii="Arial Narrow" w:hAnsi="Arial Narrow" w:cs="Tahoma"/>
                <w:color w:val="000000"/>
                <w:sz w:val="16"/>
                <w:szCs w:val="16"/>
              </w:rPr>
              <w:t xml:space="preserve"> m</w:t>
            </w:r>
            <w:r w:rsidRPr="00673DCD">
              <w:rPr>
                <w:rFonts w:ascii="Arial Narrow" w:hAnsi="Arial Narrow" w:cs="Tahoma"/>
                <w:color w:val="000000"/>
                <w:sz w:val="16"/>
                <w:szCs w:val="16"/>
                <w:vertAlign w:val="superscript"/>
              </w:rPr>
              <w:t>2</w:t>
            </w:r>
            <w:r w:rsidRPr="00673DCD">
              <w:rPr>
                <w:rFonts w:ascii="Arial Narrow" w:hAnsi="Arial Narrow" w:cs="Tahoma"/>
                <w:color w:val="000000"/>
                <w:sz w:val="16"/>
                <w:szCs w:val="16"/>
              </w:rPr>
              <w:t xml:space="preserve">, </w:t>
            </w:r>
          </w:p>
          <w:p w14:paraId="5E355342" w14:textId="77777777" w:rsidR="00673DCD" w:rsidRPr="00352D36" w:rsidRDefault="00673DCD" w:rsidP="00673DCD">
            <w:pPr>
              <w:jc w:val="center"/>
              <w:rPr>
                <w:rFonts w:ascii="Arial Narrow" w:hAnsi="Arial Narrow" w:cs="Tahoma"/>
                <w:color w:val="000000"/>
                <w:sz w:val="16"/>
                <w:szCs w:val="16"/>
              </w:rPr>
            </w:pPr>
            <w:r w:rsidRPr="00673DCD">
              <w:rPr>
                <w:rFonts w:ascii="Arial Narrow" w:hAnsi="Arial Narrow" w:cs="Tahoma"/>
                <w:color w:val="000000"/>
                <w:sz w:val="16"/>
                <w:szCs w:val="16"/>
              </w:rPr>
              <w:t xml:space="preserve">i polegającej </w:t>
            </w:r>
            <w:r w:rsidRPr="00673DCD">
              <w:rPr>
                <w:rFonts w:ascii="Arial Narrow" w:hAnsi="Arial Narrow" w:cs="Tahoma"/>
                <w:color w:val="000000"/>
                <w:sz w:val="16"/>
                <w:szCs w:val="16"/>
              </w:rPr>
              <w:br/>
            </w:r>
            <w:r w:rsidRPr="00673DCD">
              <w:rPr>
                <w:rFonts w:ascii="Arial Narrow" w:hAnsi="Arial Narrow"/>
                <w:color w:val="000000" w:themeColor="text1"/>
                <w:sz w:val="16"/>
                <w:szCs w:val="16"/>
                <w:shd w:val="clear" w:color="auto" w:fill="FFFFFF"/>
              </w:rPr>
              <w:t xml:space="preserve">na </w:t>
            </w:r>
            <w:r w:rsidRPr="00673DCD">
              <w:rPr>
                <w:rFonts w:ascii="Arial Narrow" w:hAnsi="Arial Narrow"/>
                <w:color w:val="000000" w:themeColor="text1"/>
                <w:sz w:val="16"/>
                <w:szCs w:val="16"/>
              </w:rPr>
              <w:t xml:space="preserve">budowie </w:t>
            </w:r>
            <w:r w:rsidRPr="00673DCD">
              <w:rPr>
                <w:rFonts w:ascii="Arial Narrow" w:eastAsia="Cambria" w:hAnsi="Arial Narrow"/>
                <w:color w:val="000000" w:themeColor="text1"/>
                <w:sz w:val="16"/>
                <w:szCs w:val="16"/>
              </w:rPr>
              <w:t xml:space="preserve">oświetlenia drogowego i/lub ulicznego, i/lub ciągu pieszo-jezdnego, i/lub ścieżek rowerowych, i/lub chodników, i/lub peronów, i/lub placów, </w:t>
            </w:r>
            <w:r w:rsidRPr="00352D36">
              <w:rPr>
                <w:rFonts w:ascii="Arial Narrow" w:eastAsia="Cambria" w:hAnsi="Arial Narrow"/>
                <w:color w:val="000000" w:themeColor="text1"/>
                <w:sz w:val="16"/>
                <w:szCs w:val="16"/>
              </w:rPr>
              <w:lastRenderedPageBreak/>
              <w:t xml:space="preserve">i/lub parkingów i/lub portów* </w:t>
            </w:r>
            <w:r w:rsidRPr="00352D36">
              <w:rPr>
                <w:rFonts w:ascii="Arial Narrow" w:hAnsi="Arial Narrow" w:cs="Tahoma"/>
                <w:color w:val="000000"/>
                <w:sz w:val="16"/>
                <w:szCs w:val="16"/>
              </w:rPr>
              <w:t>/*właściwe podkreślić lub niewłaściwe usunąć/</w:t>
            </w:r>
          </w:p>
          <w:p w14:paraId="3EC80376" w14:textId="525BFDC8" w:rsidR="00673DCD" w:rsidRPr="00352D36" w:rsidRDefault="00352D36" w:rsidP="00673DCD">
            <w:pPr>
              <w:jc w:val="center"/>
              <w:rPr>
                <w:rFonts w:ascii="Arial Narrow" w:hAnsi="Arial Narrow" w:cs="Tahoma"/>
                <w:color w:val="000000"/>
                <w:sz w:val="16"/>
                <w:szCs w:val="16"/>
              </w:rPr>
            </w:pPr>
            <w:r w:rsidRPr="00352D36">
              <w:rPr>
                <w:rFonts w:ascii="Arial Narrow" w:hAnsi="Arial Narrow" w:cs="Tahoma"/>
                <w:color w:val="000000"/>
                <w:sz w:val="16"/>
                <w:szCs w:val="16"/>
              </w:rPr>
              <w:t>w ramach jednego zamówienia.</w:t>
            </w:r>
          </w:p>
          <w:p w14:paraId="2E23CE61" w14:textId="77777777" w:rsidR="00352D36" w:rsidRDefault="00352D36" w:rsidP="00673DCD">
            <w:pPr>
              <w:jc w:val="center"/>
              <w:rPr>
                <w:rFonts w:ascii="Sitka Display" w:hAnsi="Sitka Display" w:cs="Tahoma"/>
                <w:color w:val="000000"/>
                <w:sz w:val="16"/>
                <w:szCs w:val="16"/>
              </w:rPr>
            </w:pPr>
          </w:p>
          <w:p w14:paraId="1A39A2B5" w14:textId="77777777" w:rsidR="00673DCD" w:rsidRPr="00342F02" w:rsidRDefault="00673DCD" w:rsidP="00673DCD">
            <w:pPr>
              <w:jc w:val="center"/>
              <w:rPr>
                <w:rFonts w:ascii="Arial Narrow" w:hAnsi="Arial Narrow" w:cs="Arial"/>
                <w:color w:val="000000" w:themeColor="text1"/>
                <w:sz w:val="16"/>
                <w:szCs w:val="16"/>
              </w:rPr>
            </w:pPr>
            <w:r>
              <w:rPr>
                <w:rFonts w:ascii="Arial Narrow" w:hAnsi="Arial Narrow" w:cs="Arial"/>
                <w:color w:val="000000" w:themeColor="text1"/>
                <w:sz w:val="16"/>
                <w:szCs w:val="16"/>
              </w:rPr>
              <w:t>Realizacja z</w:t>
            </w:r>
            <w:r w:rsidRPr="00342F02">
              <w:rPr>
                <w:rFonts w:ascii="Arial Narrow" w:hAnsi="Arial Narrow" w:cs="Arial"/>
                <w:color w:val="000000" w:themeColor="text1"/>
                <w:sz w:val="16"/>
                <w:szCs w:val="16"/>
              </w:rPr>
              <w:t>amó</w:t>
            </w:r>
            <w:r>
              <w:rPr>
                <w:rFonts w:ascii="Arial Narrow" w:hAnsi="Arial Narrow" w:cs="Arial"/>
                <w:color w:val="000000" w:themeColor="text1"/>
                <w:sz w:val="16"/>
                <w:szCs w:val="16"/>
              </w:rPr>
              <w:t>wienia</w:t>
            </w:r>
            <w:r w:rsidRPr="00342F02">
              <w:rPr>
                <w:rFonts w:ascii="Arial Narrow" w:hAnsi="Arial Narrow" w:cs="Arial"/>
                <w:color w:val="000000" w:themeColor="text1"/>
                <w:sz w:val="16"/>
                <w:szCs w:val="16"/>
              </w:rPr>
              <w:t xml:space="preserve"> obejmował</w:t>
            </w:r>
            <w:r>
              <w:rPr>
                <w:rFonts w:ascii="Arial Narrow" w:hAnsi="Arial Narrow" w:cs="Arial"/>
                <w:color w:val="000000" w:themeColor="text1"/>
                <w:sz w:val="16"/>
                <w:szCs w:val="16"/>
              </w:rPr>
              <w:t>a</w:t>
            </w:r>
            <w:r w:rsidRPr="00342F02">
              <w:rPr>
                <w:rFonts w:ascii="Arial Narrow" w:hAnsi="Arial Narrow" w:cs="Arial"/>
                <w:color w:val="000000" w:themeColor="text1"/>
                <w:sz w:val="16"/>
                <w:szCs w:val="16"/>
              </w:rPr>
              <w:t xml:space="preserve"> </w:t>
            </w:r>
            <w:r>
              <w:rPr>
                <w:rFonts w:ascii="Arial Narrow" w:hAnsi="Arial Narrow" w:cs="Arial"/>
                <w:color w:val="000000" w:themeColor="text1"/>
                <w:sz w:val="16"/>
                <w:szCs w:val="16"/>
              </w:rPr>
              <w:t>budowę kanału technologicznego</w:t>
            </w:r>
          </w:p>
          <w:p w14:paraId="09BB5B54" w14:textId="3023AF41" w:rsidR="00342F02" w:rsidRPr="006F1565" w:rsidRDefault="00673DCD" w:rsidP="00673DCD">
            <w:pPr>
              <w:jc w:val="center"/>
              <w:rPr>
                <w:rFonts w:ascii="Arial Narrow" w:hAnsi="Arial Narrow"/>
                <w:color w:val="000000" w:themeColor="text1"/>
                <w:sz w:val="16"/>
                <w:szCs w:val="16"/>
              </w:rPr>
            </w:pPr>
            <w:r w:rsidRPr="006F1565">
              <w:rPr>
                <w:rFonts w:ascii="Arial Narrow" w:hAnsi="Arial Narrow" w:cs="Arial"/>
                <w:color w:val="000000" w:themeColor="text1"/>
                <w:sz w:val="16"/>
                <w:szCs w:val="16"/>
              </w:rPr>
              <w:t>TAK/NIE *</w:t>
            </w:r>
            <w:r>
              <w:rPr>
                <w:rFonts w:ascii="Arial Narrow" w:hAnsi="Arial Narrow" w:cs="Arial"/>
                <w:color w:val="000000" w:themeColor="text1"/>
                <w:sz w:val="16"/>
                <w:szCs w:val="16"/>
              </w:rPr>
              <w:t xml:space="preserve"> </w:t>
            </w:r>
            <w:r w:rsidRPr="00673DCD">
              <w:rPr>
                <w:rFonts w:ascii="Arial Narrow" w:hAnsi="Arial Narrow" w:cs="Arial"/>
                <w:color w:val="000000" w:themeColor="text1"/>
                <w:sz w:val="14"/>
                <w:szCs w:val="14"/>
              </w:rPr>
              <w:t>(*właściwe podkreślić lub niewłaściwe skreślić</w:t>
            </w:r>
            <w:r w:rsidRPr="00673DCD">
              <w:rPr>
                <w:rFonts w:ascii="Arial Narrow" w:hAnsi="Arial Narrow" w:cs="Tahoma"/>
                <w:color w:val="000000"/>
                <w:sz w:val="14"/>
                <w:szCs w:val="14"/>
              </w:rPr>
              <w:t>)</w:t>
            </w:r>
          </w:p>
        </w:tc>
        <w:tc>
          <w:tcPr>
            <w:tcW w:w="1559" w:type="dxa"/>
            <w:vAlign w:val="center"/>
          </w:tcPr>
          <w:p w14:paraId="73AB6248" w14:textId="77777777" w:rsidR="00601B2A" w:rsidRPr="00622525" w:rsidRDefault="00601B2A" w:rsidP="006956D4">
            <w:pPr>
              <w:rPr>
                <w:rFonts w:ascii="Arial Narrow" w:hAnsi="Arial Narrow"/>
                <w:b/>
                <w:bCs/>
                <w:color w:val="000000" w:themeColor="text1"/>
                <w:szCs w:val="20"/>
                <w:lang w:val="x-none" w:eastAsia="x-none"/>
              </w:rPr>
            </w:pPr>
          </w:p>
        </w:tc>
        <w:tc>
          <w:tcPr>
            <w:tcW w:w="1418" w:type="dxa"/>
            <w:vAlign w:val="center"/>
          </w:tcPr>
          <w:p w14:paraId="10E649E9" w14:textId="77777777" w:rsidR="00601B2A" w:rsidRPr="00622525" w:rsidRDefault="00601B2A" w:rsidP="006956D4">
            <w:pPr>
              <w:rPr>
                <w:rFonts w:ascii="Arial Narrow" w:hAnsi="Arial Narrow"/>
                <w:b/>
                <w:bCs/>
                <w:color w:val="000000" w:themeColor="text1"/>
                <w:szCs w:val="20"/>
                <w:lang w:val="x-none" w:eastAsia="x-none"/>
              </w:rPr>
            </w:pPr>
          </w:p>
        </w:tc>
        <w:tc>
          <w:tcPr>
            <w:tcW w:w="1394" w:type="dxa"/>
            <w:vAlign w:val="center"/>
          </w:tcPr>
          <w:p w14:paraId="6DAE3CE5" w14:textId="77777777" w:rsidR="00601B2A" w:rsidRPr="00622525" w:rsidRDefault="00601B2A" w:rsidP="006956D4">
            <w:pPr>
              <w:rPr>
                <w:rFonts w:ascii="Arial Narrow" w:hAnsi="Arial Narrow"/>
                <w:b/>
                <w:bCs/>
                <w:color w:val="000000" w:themeColor="text1"/>
                <w:szCs w:val="20"/>
                <w:lang w:val="x-none" w:eastAsia="x-none"/>
              </w:rPr>
            </w:pPr>
          </w:p>
        </w:tc>
        <w:tc>
          <w:tcPr>
            <w:tcW w:w="2326" w:type="dxa"/>
            <w:vAlign w:val="center"/>
          </w:tcPr>
          <w:p w14:paraId="50630172" w14:textId="77777777" w:rsidR="00601B2A" w:rsidRPr="00622525" w:rsidRDefault="00601B2A" w:rsidP="006956D4">
            <w:pPr>
              <w:rPr>
                <w:rFonts w:ascii="Arial Narrow" w:hAnsi="Arial Narrow"/>
                <w:b/>
                <w:bCs/>
                <w:color w:val="000000" w:themeColor="text1"/>
                <w:szCs w:val="20"/>
                <w:lang w:val="x-none" w:eastAsia="x-none"/>
              </w:rPr>
            </w:pPr>
          </w:p>
        </w:tc>
      </w:tr>
    </w:tbl>
    <w:p w14:paraId="64071E9D" w14:textId="2EB12838" w:rsidR="00673DCD" w:rsidRPr="00673DCD" w:rsidRDefault="00673DCD" w:rsidP="00342F02">
      <w:pPr>
        <w:ind w:right="-2"/>
        <w:jc w:val="both"/>
        <w:rPr>
          <w:rFonts w:ascii="Arial Narrow" w:hAnsi="Arial Narrow"/>
          <w:color w:val="000000" w:themeColor="text1"/>
          <w:sz w:val="16"/>
          <w:szCs w:val="16"/>
        </w:rPr>
      </w:pPr>
    </w:p>
    <w:p w14:paraId="578C9AF3" w14:textId="77777777" w:rsidR="006956D4" w:rsidRPr="00673DCD" w:rsidRDefault="006956D4" w:rsidP="00342F02">
      <w:pPr>
        <w:ind w:right="-2"/>
        <w:jc w:val="both"/>
        <w:rPr>
          <w:rFonts w:ascii="Arial Narrow" w:hAnsi="Arial Narrow"/>
          <w:color w:val="000000" w:themeColor="text1"/>
          <w:sz w:val="16"/>
          <w:szCs w:val="16"/>
          <w:shd w:val="clear" w:color="auto" w:fill="FFFFFF"/>
        </w:rPr>
      </w:pPr>
      <w:r w:rsidRPr="00673DCD">
        <w:rPr>
          <w:rFonts w:ascii="Arial Narrow" w:hAnsi="Arial Narrow"/>
          <w:color w:val="000000" w:themeColor="text1"/>
          <w:sz w:val="16"/>
          <w:szCs w:val="16"/>
        </w:rPr>
        <w:t xml:space="preserve">Wraz z niniejszym wykazem załączam(y) stosowne dowody określające, </w:t>
      </w:r>
      <w:r w:rsidRPr="00673DCD">
        <w:rPr>
          <w:rFonts w:ascii="Arial Narrow" w:hAnsi="Arial Narrow"/>
          <w:color w:val="000000" w:themeColor="text1"/>
          <w:sz w:val="16"/>
          <w:szCs w:val="16"/>
          <w:shd w:val="clear" w:color="auto" w:fill="FFFFFF"/>
        </w:rPr>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FC6904F" w14:textId="77777777" w:rsidR="006956D4" w:rsidRDefault="006956D4" w:rsidP="00342F02">
      <w:pPr>
        <w:ind w:right="200"/>
        <w:rPr>
          <w:rFonts w:ascii="Arial Narrow" w:hAnsi="Arial Narrow"/>
          <w:bCs/>
          <w:color w:val="000000" w:themeColor="text1"/>
          <w:sz w:val="18"/>
          <w:szCs w:val="18"/>
        </w:rPr>
      </w:pPr>
    </w:p>
    <w:p w14:paraId="47E2BAB6" w14:textId="77777777" w:rsidR="00673DCD" w:rsidRPr="00342F02" w:rsidRDefault="00673DCD" w:rsidP="00342F02">
      <w:pPr>
        <w:ind w:right="200"/>
        <w:rPr>
          <w:rFonts w:ascii="Arial Narrow" w:hAnsi="Arial Narrow"/>
          <w:bCs/>
          <w:color w:val="000000" w:themeColor="text1"/>
          <w:sz w:val="18"/>
          <w:szCs w:val="18"/>
        </w:rPr>
      </w:pPr>
    </w:p>
    <w:p w14:paraId="65CCE690" w14:textId="0D7D2818" w:rsidR="00950935" w:rsidRPr="00673DCD" w:rsidRDefault="006956D4" w:rsidP="00950935">
      <w:pPr>
        <w:tabs>
          <w:tab w:val="center" w:pos="2832"/>
          <w:tab w:val="center" w:pos="3540"/>
          <w:tab w:val="center" w:pos="4248"/>
          <w:tab w:val="center" w:pos="4956"/>
          <w:tab w:val="center" w:pos="7319"/>
        </w:tabs>
        <w:ind w:left="-15"/>
        <w:rPr>
          <w:rFonts w:ascii="Arial Narrow" w:hAnsi="Arial Narrow"/>
          <w:color w:val="000000" w:themeColor="text1"/>
          <w:sz w:val="16"/>
          <w:szCs w:val="16"/>
        </w:rPr>
      </w:pPr>
      <w:r w:rsidRPr="00673DCD">
        <w:rPr>
          <w:rFonts w:ascii="Arial Narrow" w:hAnsi="Arial Narrow"/>
          <w:color w:val="000000" w:themeColor="text1"/>
          <w:sz w:val="16"/>
          <w:szCs w:val="16"/>
        </w:rPr>
        <w:t>…………………</w:t>
      </w:r>
      <w:r w:rsidR="00950935" w:rsidRPr="00673DCD">
        <w:rPr>
          <w:rFonts w:ascii="Arial Narrow" w:hAnsi="Arial Narrow"/>
          <w:color w:val="000000" w:themeColor="text1"/>
          <w:sz w:val="16"/>
          <w:szCs w:val="16"/>
        </w:rPr>
        <w:t>………………………</w:t>
      </w:r>
      <w:r w:rsidR="00673DCD" w:rsidRPr="00673DCD">
        <w:rPr>
          <w:rFonts w:ascii="Arial Narrow" w:hAnsi="Arial Narrow"/>
          <w:color w:val="000000" w:themeColor="text1"/>
          <w:sz w:val="16"/>
          <w:szCs w:val="16"/>
        </w:rPr>
        <w:t>……..</w:t>
      </w:r>
    </w:p>
    <w:p w14:paraId="7BC53473" w14:textId="00B60273" w:rsidR="00950935" w:rsidRPr="00673DCD" w:rsidRDefault="00950935" w:rsidP="00950935">
      <w:pPr>
        <w:tabs>
          <w:tab w:val="center" w:pos="2832"/>
          <w:tab w:val="center" w:pos="3540"/>
          <w:tab w:val="center" w:pos="4248"/>
          <w:tab w:val="center" w:pos="4956"/>
          <w:tab w:val="center" w:pos="7319"/>
        </w:tabs>
        <w:ind w:left="-15"/>
        <w:rPr>
          <w:rFonts w:ascii="Arial Narrow" w:hAnsi="Arial Narrow"/>
          <w:color w:val="000000" w:themeColor="text1"/>
          <w:sz w:val="14"/>
          <w:szCs w:val="14"/>
        </w:rPr>
      </w:pPr>
      <w:r w:rsidRPr="00673DCD">
        <w:rPr>
          <w:rFonts w:ascii="Arial Narrow" w:hAnsi="Arial Narrow"/>
          <w:sz w:val="14"/>
          <w:szCs w:val="14"/>
        </w:rPr>
        <w:t xml:space="preserve">(podpis osób(-y) Wykonawcy/ osoby uprawnionej </w:t>
      </w:r>
    </w:p>
    <w:p w14:paraId="1E9971BE" w14:textId="779D5285" w:rsidR="00601B2A" w:rsidRPr="00673DCD" w:rsidRDefault="00950935" w:rsidP="00C16567">
      <w:pPr>
        <w:ind w:left="289" w:right="153" w:hanging="289"/>
        <w:rPr>
          <w:rFonts w:ascii="Arial Narrow" w:hAnsi="Arial Narrow"/>
          <w:sz w:val="14"/>
          <w:szCs w:val="14"/>
        </w:rPr>
      </w:pPr>
      <w:r w:rsidRPr="00673DCD">
        <w:rPr>
          <w:rFonts w:ascii="Arial Narrow" w:hAnsi="Arial Narrow"/>
          <w:sz w:val="14"/>
          <w:szCs w:val="14"/>
        </w:rPr>
        <w:t>do składania oświadczenia woli w imieniu wykonawcy</w:t>
      </w:r>
      <w:r w:rsidR="00673DCD">
        <w:rPr>
          <w:rFonts w:ascii="Arial Narrow" w:hAnsi="Arial Narrow"/>
          <w:sz w:val="14"/>
          <w:szCs w:val="14"/>
        </w:rPr>
        <w:t>)</w:t>
      </w:r>
    </w:p>
    <w:p w14:paraId="7321ED66" w14:textId="77777777" w:rsidR="00673DCD" w:rsidRDefault="00673DCD" w:rsidP="00673DCD">
      <w:pPr>
        <w:rPr>
          <w:rFonts w:ascii="Arial Narrow" w:hAnsi="Arial Narrow"/>
          <w:bCs/>
          <w:iCs/>
          <w:color w:val="000000" w:themeColor="text1"/>
          <w:sz w:val="18"/>
          <w:szCs w:val="18"/>
        </w:rPr>
      </w:pPr>
    </w:p>
    <w:p w14:paraId="402F1B70" w14:textId="77777777" w:rsidR="00C16567" w:rsidRPr="00673DCD" w:rsidRDefault="006956D4" w:rsidP="00673DCD">
      <w:pPr>
        <w:rPr>
          <w:rFonts w:ascii="Arial Narrow" w:hAnsi="Arial Narrow"/>
          <w:bCs/>
          <w:iCs/>
          <w:color w:val="000000" w:themeColor="text1"/>
          <w:sz w:val="16"/>
          <w:szCs w:val="16"/>
        </w:rPr>
      </w:pPr>
      <w:r w:rsidRPr="00673DCD">
        <w:rPr>
          <w:rFonts w:ascii="Arial Narrow" w:hAnsi="Arial Narrow"/>
          <w:bCs/>
          <w:iCs/>
          <w:color w:val="000000" w:themeColor="text1"/>
          <w:sz w:val="16"/>
          <w:szCs w:val="16"/>
        </w:rPr>
        <w:t>……………………………</w:t>
      </w:r>
    </w:p>
    <w:p w14:paraId="78D3B95A" w14:textId="62E6F9F4" w:rsidR="008C279E" w:rsidRPr="00673DCD" w:rsidRDefault="006956D4" w:rsidP="00673DCD">
      <w:pPr>
        <w:rPr>
          <w:rFonts w:ascii="Arial Narrow" w:hAnsi="Arial Narrow"/>
          <w:bCs/>
          <w:iCs/>
          <w:color w:val="000000" w:themeColor="text1"/>
          <w:sz w:val="14"/>
          <w:szCs w:val="14"/>
        </w:rPr>
      </w:pPr>
      <w:r w:rsidRPr="00673DCD">
        <w:rPr>
          <w:rFonts w:ascii="Arial Narrow" w:hAnsi="Arial Narrow"/>
          <w:iCs/>
          <w:color w:val="000000" w:themeColor="text1"/>
          <w:sz w:val="14"/>
          <w:szCs w:val="14"/>
        </w:rPr>
        <w:t>m</w:t>
      </w:r>
      <w:r w:rsidR="00601B2A" w:rsidRPr="00673DCD">
        <w:rPr>
          <w:rFonts w:ascii="Arial Narrow" w:hAnsi="Arial Narrow"/>
          <w:iCs/>
          <w:color w:val="000000" w:themeColor="text1"/>
          <w:sz w:val="14"/>
          <w:szCs w:val="14"/>
        </w:rPr>
        <w:t>iejscowość i data</w:t>
      </w:r>
    </w:p>
    <w:p w14:paraId="6D7AB4F8" w14:textId="77777777" w:rsidR="008C279E" w:rsidRDefault="008C279E" w:rsidP="00601B2A">
      <w:pPr>
        <w:ind w:left="-6" w:hanging="11"/>
        <w:rPr>
          <w:rFonts w:ascii="Arial Narrow" w:hAnsi="Arial Narrow"/>
          <w:iCs/>
          <w:color w:val="000000" w:themeColor="text1"/>
          <w:sz w:val="20"/>
          <w:szCs w:val="20"/>
        </w:rPr>
      </w:pPr>
    </w:p>
    <w:p w14:paraId="714021BE" w14:textId="77777777" w:rsidR="00627E01" w:rsidRPr="00627E01" w:rsidRDefault="00627E01" w:rsidP="00601B2A">
      <w:pPr>
        <w:ind w:left="-6" w:hanging="11"/>
        <w:rPr>
          <w:rFonts w:ascii="Arial Narrow" w:hAnsi="Arial Narrow"/>
          <w:iCs/>
          <w:color w:val="000000" w:themeColor="text1"/>
          <w:sz w:val="20"/>
          <w:szCs w:val="20"/>
        </w:rPr>
      </w:pPr>
    </w:p>
    <w:p w14:paraId="177D70ED" w14:textId="77777777" w:rsidR="008C279E" w:rsidRDefault="008C279E" w:rsidP="00601B2A">
      <w:pPr>
        <w:ind w:left="-6" w:hanging="11"/>
        <w:rPr>
          <w:rFonts w:ascii="Arial Narrow" w:hAnsi="Arial Narrow"/>
          <w:iCs/>
          <w:color w:val="000000" w:themeColor="text1"/>
        </w:rPr>
      </w:pPr>
    </w:p>
    <w:p w14:paraId="58FDE836" w14:textId="77777777" w:rsidR="00B463B4" w:rsidRDefault="00B463B4" w:rsidP="00601B2A">
      <w:pPr>
        <w:ind w:left="-6" w:hanging="11"/>
        <w:rPr>
          <w:rFonts w:ascii="Arial Narrow" w:hAnsi="Arial Narrow"/>
          <w:iCs/>
          <w:color w:val="000000" w:themeColor="text1"/>
        </w:rPr>
      </w:pPr>
    </w:p>
    <w:p w14:paraId="1FC236E9" w14:textId="77777777" w:rsidR="00B463B4" w:rsidRDefault="00B463B4" w:rsidP="00601B2A">
      <w:pPr>
        <w:ind w:left="-6" w:hanging="11"/>
        <w:rPr>
          <w:rFonts w:ascii="Arial Narrow" w:hAnsi="Arial Narrow"/>
          <w:iCs/>
          <w:color w:val="000000" w:themeColor="text1"/>
        </w:rPr>
      </w:pPr>
    </w:p>
    <w:p w14:paraId="78C15392" w14:textId="77777777" w:rsidR="00B463B4" w:rsidRDefault="00B463B4" w:rsidP="00601B2A">
      <w:pPr>
        <w:ind w:left="-6" w:hanging="11"/>
        <w:rPr>
          <w:rFonts w:ascii="Arial Narrow" w:hAnsi="Arial Narrow"/>
          <w:iCs/>
          <w:color w:val="000000" w:themeColor="text1"/>
        </w:rPr>
      </w:pPr>
    </w:p>
    <w:p w14:paraId="2BAFFA75" w14:textId="77777777" w:rsidR="00B463B4" w:rsidRDefault="00B463B4" w:rsidP="00601B2A">
      <w:pPr>
        <w:ind w:left="-6" w:hanging="11"/>
        <w:rPr>
          <w:rFonts w:ascii="Arial Narrow" w:hAnsi="Arial Narrow"/>
          <w:iCs/>
          <w:color w:val="000000" w:themeColor="text1"/>
        </w:rPr>
      </w:pPr>
    </w:p>
    <w:p w14:paraId="19281C12" w14:textId="77777777" w:rsidR="00B463B4" w:rsidRDefault="00B463B4" w:rsidP="00601B2A">
      <w:pPr>
        <w:ind w:left="-6" w:hanging="11"/>
        <w:rPr>
          <w:rFonts w:ascii="Arial Narrow" w:hAnsi="Arial Narrow"/>
          <w:iCs/>
          <w:color w:val="000000" w:themeColor="text1"/>
        </w:rPr>
      </w:pPr>
    </w:p>
    <w:p w14:paraId="32C98F8B" w14:textId="77777777" w:rsidR="00B463B4" w:rsidRDefault="00B463B4" w:rsidP="00601B2A">
      <w:pPr>
        <w:ind w:left="-6" w:hanging="11"/>
        <w:rPr>
          <w:rFonts w:ascii="Arial Narrow" w:hAnsi="Arial Narrow"/>
          <w:iCs/>
          <w:color w:val="000000" w:themeColor="text1"/>
        </w:rPr>
      </w:pPr>
    </w:p>
    <w:p w14:paraId="79949964" w14:textId="77777777" w:rsidR="00B463B4" w:rsidRDefault="00B463B4" w:rsidP="00601B2A">
      <w:pPr>
        <w:ind w:left="-6" w:hanging="11"/>
        <w:rPr>
          <w:rFonts w:ascii="Arial Narrow" w:hAnsi="Arial Narrow"/>
          <w:iCs/>
          <w:color w:val="000000" w:themeColor="text1"/>
        </w:rPr>
      </w:pPr>
    </w:p>
    <w:p w14:paraId="54CD7F9F" w14:textId="77777777" w:rsidR="00B463B4" w:rsidRDefault="00B463B4" w:rsidP="00601B2A">
      <w:pPr>
        <w:ind w:left="-6" w:hanging="11"/>
        <w:rPr>
          <w:rFonts w:ascii="Arial Narrow" w:hAnsi="Arial Narrow"/>
          <w:iCs/>
          <w:color w:val="000000" w:themeColor="text1"/>
        </w:rPr>
      </w:pPr>
    </w:p>
    <w:p w14:paraId="6AA5DEFC" w14:textId="77777777" w:rsidR="00B463B4" w:rsidRDefault="00B463B4" w:rsidP="00601B2A">
      <w:pPr>
        <w:ind w:left="-6" w:hanging="11"/>
        <w:rPr>
          <w:rFonts w:ascii="Arial Narrow" w:hAnsi="Arial Narrow"/>
          <w:iCs/>
          <w:color w:val="000000" w:themeColor="text1"/>
        </w:rPr>
      </w:pPr>
    </w:p>
    <w:p w14:paraId="78685CC9" w14:textId="77777777" w:rsidR="00B463B4" w:rsidRDefault="00B463B4" w:rsidP="00601B2A">
      <w:pPr>
        <w:ind w:left="-6" w:hanging="11"/>
        <w:rPr>
          <w:rFonts w:ascii="Arial Narrow" w:hAnsi="Arial Narrow"/>
          <w:iCs/>
          <w:color w:val="000000" w:themeColor="text1"/>
        </w:rPr>
      </w:pPr>
    </w:p>
    <w:p w14:paraId="56BC72CB" w14:textId="77777777" w:rsidR="00B463B4" w:rsidRDefault="00B463B4" w:rsidP="00601B2A">
      <w:pPr>
        <w:ind w:left="-6" w:hanging="11"/>
        <w:rPr>
          <w:rFonts w:ascii="Arial Narrow" w:hAnsi="Arial Narrow"/>
          <w:iCs/>
          <w:color w:val="000000" w:themeColor="text1"/>
        </w:rPr>
      </w:pPr>
    </w:p>
    <w:p w14:paraId="168CC59E" w14:textId="77777777" w:rsidR="00B463B4" w:rsidRDefault="00B463B4" w:rsidP="00601B2A">
      <w:pPr>
        <w:ind w:left="-6" w:hanging="11"/>
        <w:rPr>
          <w:rFonts w:ascii="Arial Narrow" w:hAnsi="Arial Narrow"/>
          <w:iCs/>
          <w:color w:val="000000" w:themeColor="text1"/>
        </w:rPr>
      </w:pPr>
    </w:p>
    <w:p w14:paraId="3185F925" w14:textId="77777777" w:rsidR="00B463B4" w:rsidRDefault="00B463B4" w:rsidP="00601B2A">
      <w:pPr>
        <w:ind w:left="-6" w:hanging="11"/>
        <w:rPr>
          <w:rFonts w:ascii="Arial Narrow" w:hAnsi="Arial Narrow"/>
          <w:iCs/>
          <w:color w:val="000000" w:themeColor="text1"/>
        </w:rPr>
      </w:pPr>
    </w:p>
    <w:p w14:paraId="7BB3C380" w14:textId="77777777" w:rsidR="00B463B4" w:rsidRDefault="00B463B4" w:rsidP="00601B2A">
      <w:pPr>
        <w:ind w:left="-6" w:hanging="11"/>
        <w:rPr>
          <w:rFonts w:ascii="Arial Narrow" w:hAnsi="Arial Narrow"/>
          <w:iCs/>
          <w:color w:val="000000" w:themeColor="text1"/>
        </w:rPr>
      </w:pPr>
    </w:p>
    <w:p w14:paraId="3A5FF525" w14:textId="77777777" w:rsidR="00B463B4" w:rsidRDefault="00B463B4" w:rsidP="00601B2A">
      <w:pPr>
        <w:ind w:left="-6" w:hanging="11"/>
        <w:rPr>
          <w:rFonts w:ascii="Arial Narrow" w:hAnsi="Arial Narrow"/>
          <w:iCs/>
          <w:color w:val="000000" w:themeColor="text1"/>
        </w:rPr>
      </w:pPr>
    </w:p>
    <w:p w14:paraId="0E4C58CC" w14:textId="77777777" w:rsidR="00B463B4" w:rsidRDefault="00B463B4" w:rsidP="00601B2A">
      <w:pPr>
        <w:ind w:left="-6" w:hanging="11"/>
        <w:rPr>
          <w:rFonts w:ascii="Arial Narrow" w:hAnsi="Arial Narrow"/>
          <w:iCs/>
          <w:color w:val="000000" w:themeColor="text1"/>
        </w:rPr>
      </w:pPr>
    </w:p>
    <w:p w14:paraId="21F7411C" w14:textId="77777777" w:rsidR="00B463B4" w:rsidRDefault="00B463B4" w:rsidP="00601B2A">
      <w:pPr>
        <w:ind w:left="-6" w:hanging="11"/>
        <w:rPr>
          <w:rFonts w:ascii="Arial Narrow" w:hAnsi="Arial Narrow"/>
          <w:iCs/>
          <w:color w:val="000000" w:themeColor="text1"/>
        </w:rPr>
      </w:pPr>
    </w:p>
    <w:p w14:paraId="25898F16" w14:textId="77777777" w:rsidR="00B463B4" w:rsidRDefault="00B463B4" w:rsidP="00601B2A">
      <w:pPr>
        <w:ind w:left="-6" w:hanging="11"/>
        <w:rPr>
          <w:rFonts w:ascii="Arial Narrow" w:hAnsi="Arial Narrow"/>
          <w:iCs/>
          <w:color w:val="000000" w:themeColor="text1"/>
        </w:rPr>
      </w:pPr>
    </w:p>
    <w:p w14:paraId="29431683" w14:textId="77777777" w:rsidR="00B463B4" w:rsidRDefault="00B463B4" w:rsidP="00601B2A">
      <w:pPr>
        <w:ind w:left="-6" w:hanging="11"/>
        <w:rPr>
          <w:rFonts w:ascii="Arial Narrow" w:hAnsi="Arial Narrow"/>
          <w:iCs/>
          <w:color w:val="000000" w:themeColor="text1"/>
        </w:rPr>
      </w:pPr>
    </w:p>
    <w:p w14:paraId="0DC35910" w14:textId="77777777" w:rsidR="00B463B4" w:rsidRDefault="00B463B4" w:rsidP="00601B2A">
      <w:pPr>
        <w:ind w:left="-6" w:hanging="11"/>
        <w:rPr>
          <w:rFonts w:ascii="Arial Narrow" w:hAnsi="Arial Narrow"/>
          <w:iCs/>
          <w:color w:val="000000" w:themeColor="text1"/>
        </w:rPr>
      </w:pPr>
    </w:p>
    <w:p w14:paraId="1A3C7A81" w14:textId="77777777" w:rsidR="00B463B4" w:rsidRDefault="00B463B4" w:rsidP="00601B2A">
      <w:pPr>
        <w:ind w:left="-6" w:hanging="11"/>
        <w:rPr>
          <w:rFonts w:ascii="Arial Narrow" w:hAnsi="Arial Narrow"/>
          <w:iCs/>
          <w:color w:val="000000" w:themeColor="text1"/>
        </w:rPr>
      </w:pPr>
    </w:p>
    <w:p w14:paraId="1D34697A" w14:textId="77777777" w:rsidR="00B463B4" w:rsidRDefault="00B463B4" w:rsidP="00601B2A">
      <w:pPr>
        <w:ind w:left="-6" w:hanging="11"/>
        <w:rPr>
          <w:rFonts w:ascii="Arial Narrow" w:hAnsi="Arial Narrow"/>
          <w:iCs/>
          <w:color w:val="000000" w:themeColor="text1"/>
        </w:rPr>
      </w:pPr>
    </w:p>
    <w:p w14:paraId="7EBF3326" w14:textId="77777777" w:rsidR="00B463B4" w:rsidRDefault="00B463B4" w:rsidP="00601B2A">
      <w:pPr>
        <w:ind w:left="-6" w:hanging="11"/>
        <w:rPr>
          <w:rFonts w:ascii="Arial Narrow" w:hAnsi="Arial Narrow"/>
          <w:iCs/>
          <w:color w:val="000000" w:themeColor="text1"/>
        </w:rPr>
      </w:pPr>
    </w:p>
    <w:p w14:paraId="081A441A" w14:textId="77777777" w:rsidR="00B463B4" w:rsidRDefault="00B463B4" w:rsidP="00601B2A">
      <w:pPr>
        <w:ind w:left="-6" w:hanging="11"/>
        <w:rPr>
          <w:rFonts w:ascii="Arial Narrow" w:hAnsi="Arial Narrow"/>
          <w:iCs/>
          <w:color w:val="000000" w:themeColor="text1"/>
        </w:rPr>
      </w:pPr>
    </w:p>
    <w:p w14:paraId="72B34055" w14:textId="77777777" w:rsidR="00B463B4" w:rsidRDefault="00B463B4" w:rsidP="00601B2A">
      <w:pPr>
        <w:ind w:left="-6" w:hanging="11"/>
        <w:rPr>
          <w:rFonts w:ascii="Arial Narrow" w:hAnsi="Arial Narrow"/>
          <w:iCs/>
          <w:color w:val="000000" w:themeColor="text1"/>
        </w:rPr>
      </w:pPr>
    </w:p>
    <w:p w14:paraId="61B7E122" w14:textId="77777777" w:rsidR="00B463B4" w:rsidRDefault="00B463B4" w:rsidP="00601B2A">
      <w:pPr>
        <w:ind w:left="-6" w:hanging="11"/>
        <w:rPr>
          <w:rFonts w:ascii="Arial Narrow" w:hAnsi="Arial Narrow"/>
          <w:iCs/>
          <w:color w:val="000000" w:themeColor="text1"/>
        </w:rPr>
      </w:pPr>
    </w:p>
    <w:p w14:paraId="6644B0B0" w14:textId="77777777" w:rsidR="00B463B4" w:rsidRDefault="00B463B4" w:rsidP="00601B2A">
      <w:pPr>
        <w:ind w:left="-6" w:hanging="11"/>
        <w:rPr>
          <w:rFonts w:ascii="Arial Narrow" w:hAnsi="Arial Narrow"/>
          <w:iCs/>
          <w:color w:val="000000" w:themeColor="text1"/>
        </w:rPr>
      </w:pPr>
    </w:p>
    <w:p w14:paraId="743B39E2" w14:textId="77777777" w:rsidR="00B463B4" w:rsidRDefault="00B463B4" w:rsidP="00601B2A">
      <w:pPr>
        <w:ind w:left="-6" w:hanging="11"/>
        <w:rPr>
          <w:rFonts w:ascii="Arial Narrow" w:hAnsi="Arial Narrow"/>
          <w:iCs/>
          <w:color w:val="000000" w:themeColor="text1"/>
        </w:rPr>
      </w:pPr>
    </w:p>
    <w:p w14:paraId="1F288D29" w14:textId="77777777" w:rsidR="00B463B4" w:rsidRDefault="00B463B4" w:rsidP="00601B2A">
      <w:pPr>
        <w:ind w:left="-6" w:hanging="11"/>
        <w:rPr>
          <w:rFonts w:ascii="Arial Narrow" w:hAnsi="Arial Narrow"/>
          <w:iCs/>
          <w:color w:val="000000" w:themeColor="text1"/>
        </w:rPr>
      </w:pPr>
    </w:p>
    <w:p w14:paraId="71BC33AF" w14:textId="77777777" w:rsidR="00B463B4" w:rsidRDefault="00B463B4" w:rsidP="00601B2A">
      <w:pPr>
        <w:ind w:left="-6" w:hanging="11"/>
        <w:rPr>
          <w:rFonts w:ascii="Arial Narrow" w:hAnsi="Arial Narrow"/>
          <w:iCs/>
          <w:color w:val="000000" w:themeColor="text1"/>
        </w:rPr>
      </w:pPr>
    </w:p>
    <w:p w14:paraId="5C17BFF3" w14:textId="77777777" w:rsidR="00B463B4" w:rsidRDefault="00B463B4" w:rsidP="00601B2A">
      <w:pPr>
        <w:ind w:left="-6" w:hanging="11"/>
        <w:rPr>
          <w:rFonts w:ascii="Arial Narrow" w:hAnsi="Arial Narrow"/>
          <w:iCs/>
          <w:color w:val="000000" w:themeColor="text1"/>
        </w:rPr>
      </w:pPr>
    </w:p>
    <w:p w14:paraId="162BC564" w14:textId="77777777" w:rsidR="00B463B4" w:rsidRDefault="00B463B4" w:rsidP="00601B2A">
      <w:pPr>
        <w:ind w:left="-6" w:hanging="11"/>
        <w:rPr>
          <w:rFonts w:ascii="Arial Narrow" w:hAnsi="Arial Narrow"/>
          <w:iCs/>
          <w:color w:val="000000" w:themeColor="text1"/>
        </w:rPr>
      </w:pPr>
    </w:p>
    <w:p w14:paraId="28404753" w14:textId="77777777" w:rsidR="00B463B4" w:rsidRDefault="00B463B4" w:rsidP="00601B2A">
      <w:pPr>
        <w:ind w:left="-6" w:hanging="11"/>
        <w:rPr>
          <w:rFonts w:ascii="Arial Narrow" w:hAnsi="Arial Narrow"/>
          <w:iCs/>
          <w:color w:val="000000" w:themeColor="text1"/>
        </w:rPr>
      </w:pPr>
    </w:p>
    <w:p w14:paraId="44FD0542" w14:textId="77777777" w:rsidR="00B463B4" w:rsidRDefault="00B463B4" w:rsidP="00601B2A">
      <w:pPr>
        <w:ind w:left="-6" w:hanging="11"/>
        <w:rPr>
          <w:rFonts w:ascii="Arial Narrow" w:hAnsi="Arial Narrow"/>
          <w:iCs/>
          <w:color w:val="000000" w:themeColor="text1"/>
        </w:rPr>
      </w:pPr>
    </w:p>
    <w:p w14:paraId="39BF811B" w14:textId="77777777" w:rsidR="00B463B4" w:rsidRPr="00B463B4" w:rsidRDefault="00B463B4" w:rsidP="00601B2A">
      <w:pPr>
        <w:ind w:left="-6" w:hanging="11"/>
        <w:rPr>
          <w:rFonts w:ascii="Arial Narrow" w:hAnsi="Arial Narrow"/>
          <w:iCs/>
          <w:color w:val="000000" w:themeColor="text1"/>
        </w:rPr>
      </w:pPr>
    </w:p>
    <w:p w14:paraId="618EB49D" w14:textId="77777777" w:rsidR="00B463B4" w:rsidRDefault="006956D4" w:rsidP="006956D4">
      <w:pPr>
        <w:jc w:val="right"/>
        <w:rPr>
          <w:rFonts w:ascii="Arial Narrow" w:eastAsia="Calibri" w:hAnsi="Arial Narrow"/>
          <w:color w:val="000000" w:themeColor="text1"/>
          <w:lang w:val="x-none" w:eastAsia="zh-CN"/>
        </w:rPr>
      </w:pPr>
      <w:r w:rsidRPr="00622525">
        <w:rPr>
          <w:rFonts w:ascii="Arial Narrow" w:hAnsi="Arial Narrow"/>
          <w:bCs/>
          <w:color w:val="000000" w:themeColor="text1"/>
          <w:sz w:val="16"/>
          <w:szCs w:val="16"/>
          <w:lang w:val="x-none" w:eastAsia="x-none"/>
        </w:rPr>
        <w:lastRenderedPageBreak/>
        <w:t xml:space="preserve">Załącznik nr </w:t>
      </w:r>
      <w:r w:rsidRPr="00622525">
        <w:rPr>
          <w:rFonts w:ascii="Arial Narrow" w:hAnsi="Arial Narrow"/>
          <w:bCs/>
          <w:color w:val="000000" w:themeColor="text1"/>
          <w:sz w:val="16"/>
          <w:szCs w:val="16"/>
          <w:lang w:eastAsia="x-none"/>
        </w:rPr>
        <w:t>10</w:t>
      </w:r>
      <w:r w:rsidRPr="00622525">
        <w:rPr>
          <w:rFonts w:ascii="Arial Narrow" w:hAnsi="Arial Narrow"/>
          <w:bCs/>
          <w:color w:val="000000" w:themeColor="text1"/>
          <w:sz w:val="16"/>
          <w:szCs w:val="16"/>
          <w:lang w:val="x-none" w:eastAsia="x-none"/>
        </w:rPr>
        <w:t xml:space="preserve"> do SWZ</w:t>
      </w:r>
      <w:r w:rsidRPr="00622525">
        <w:rPr>
          <w:rFonts w:ascii="Arial Narrow" w:eastAsia="Calibri" w:hAnsi="Arial Narrow"/>
          <w:color w:val="000000" w:themeColor="text1"/>
          <w:sz w:val="16"/>
          <w:szCs w:val="16"/>
          <w:lang w:val="x-none" w:eastAsia="zh-CN"/>
        </w:rPr>
        <w:t xml:space="preserve">         </w:t>
      </w:r>
    </w:p>
    <w:p w14:paraId="1D4F9A27" w14:textId="77777777" w:rsidR="00B463B4" w:rsidRDefault="00B463B4" w:rsidP="00B463B4">
      <w:pPr>
        <w:rPr>
          <w:rFonts w:ascii="Arial Narrow" w:eastAsia="Calibri" w:hAnsi="Arial Narrow"/>
          <w:color w:val="000000" w:themeColor="text1"/>
          <w:lang w:val="x-none" w:eastAsia="zh-CN"/>
        </w:rPr>
      </w:pPr>
    </w:p>
    <w:p w14:paraId="73D364E4" w14:textId="3AB3C314" w:rsidR="006956D4" w:rsidRPr="00622525" w:rsidRDefault="006956D4" w:rsidP="00B463B4">
      <w:pPr>
        <w:rPr>
          <w:rFonts w:ascii="Arial Narrow" w:hAnsi="Arial Narrow"/>
          <w:color w:val="000000" w:themeColor="text1"/>
          <w:lang w:val="x-none" w:eastAsia="x-none"/>
        </w:rPr>
      </w:pPr>
      <w:r w:rsidRPr="00622525">
        <w:rPr>
          <w:rFonts w:ascii="Arial Narrow" w:eastAsia="Calibri" w:hAnsi="Arial Narrow"/>
          <w:color w:val="000000" w:themeColor="text1"/>
          <w:sz w:val="16"/>
          <w:szCs w:val="16"/>
          <w:lang w:val="x-none" w:eastAsia="zh-CN"/>
        </w:rPr>
        <w:t xml:space="preserve">                                                                                                                                                                                                </w:t>
      </w:r>
    </w:p>
    <w:p w14:paraId="1ADE669C" w14:textId="77777777" w:rsidR="00601B2A" w:rsidRDefault="00601B2A" w:rsidP="006956D4">
      <w:pPr>
        <w:rPr>
          <w:rFonts w:ascii="Arial Narrow" w:hAnsi="Arial Narrow"/>
          <w:color w:val="000000" w:themeColor="text1"/>
          <w:lang w:val="x-none" w:eastAsia="x-none"/>
        </w:rPr>
      </w:pPr>
    </w:p>
    <w:p w14:paraId="197A066B" w14:textId="5DD38CAB" w:rsidR="006956D4" w:rsidRPr="00622525" w:rsidRDefault="00882C95" w:rsidP="006956D4">
      <w:pPr>
        <w:rPr>
          <w:rFonts w:ascii="Arial Narrow" w:hAnsi="Arial Narrow"/>
          <w:color w:val="000000" w:themeColor="text1"/>
          <w:lang w:val="x-none" w:eastAsia="x-none"/>
        </w:rPr>
      </w:pPr>
      <w:r>
        <w:rPr>
          <w:rFonts w:ascii="Arial Narrow" w:hAnsi="Arial Narrow"/>
          <w:color w:val="000000" w:themeColor="text1"/>
          <w:lang w:val="x-none" w:eastAsia="x-none"/>
        </w:rPr>
        <w:t>Wykonawca</w:t>
      </w:r>
    </w:p>
    <w:tbl>
      <w:tblPr>
        <w:tblStyle w:val="Tabela-Siatka"/>
        <w:tblW w:w="9327" w:type="dxa"/>
        <w:tblInd w:w="-5" w:type="dxa"/>
        <w:tblLook w:val="04A0" w:firstRow="1" w:lastRow="0" w:firstColumn="1" w:lastColumn="0" w:noHBand="0" w:noVBand="1"/>
      </w:tblPr>
      <w:tblGrid>
        <w:gridCol w:w="2639"/>
        <w:gridCol w:w="2229"/>
        <w:gridCol w:w="8"/>
        <w:gridCol w:w="1563"/>
        <w:gridCol w:w="2888"/>
      </w:tblGrid>
      <w:tr w:rsidR="006956D4" w:rsidRPr="00622525" w14:paraId="1CF1CEA1" w14:textId="77777777" w:rsidTr="00950935">
        <w:tc>
          <w:tcPr>
            <w:tcW w:w="2639" w:type="dxa"/>
          </w:tcPr>
          <w:p w14:paraId="7954EB2B"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Nazwa:</w:t>
            </w:r>
          </w:p>
        </w:tc>
        <w:tc>
          <w:tcPr>
            <w:tcW w:w="6688" w:type="dxa"/>
            <w:gridSpan w:val="4"/>
            <w:shd w:val="clear" w:color="auto" w:fill="auto"/>
          </w:tcPr>
          <w:p w14:paraId="49CEC895"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r>
      <w:tr w:rsidR="006956D4" w:rsidRPr="00622525" w14:paraId="0E417593" w14:textId="77777777" w:rsidTr="00950935">
        <w:trPr>
          <w:trHeight w:val="79"/>
        </w:trPr>
        <w:tc>
          <w:tcPr>
            <w:tcW w:w="2639" w:type="dxa"/>
          </w:tcPr>
          <w:p w14:paraId="0390A97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Adres pocztowy:</w:t>
            </w:r>
          </w:p>
        </w:tc>
        <w:tc>
          <w:tcPr>
            <w:tcW w:w="6688" w:type="dxa"/>
            <w:gridSpan w:val="4"/>
            <w:shd w:val="clear" w:color="auto" w:fill="auto"/>
          </w:tcPr>
          <w:p w14:paraId="5FC11B4E"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487E643F" w14:textId="77777777" w:rsidTr="00950935">
        <w:trPr>
          <w:trHeight w:val="79"/>
        </w:trPr>
        <w:tc>
          <w:tcPr>
            <w:tcW w:w="2639" w:type="dxa"/>
          </w:tcPr>
          <w:p w14:paraId="0048540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Kod pocztowy</w:t>
            </w:r>
          </w:p>
        </w:tc>
        <w:tc>
          <w:tcPr>
            <w:tcW w:w="2229" w:type="dxa"/>
            <w:shd w:val="clear" w:color="auto" w:fill="auto"/>
          </w:tcPr>
          <w:p w14:paraId="71CB8EC4"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c>
          <w:tcPr>
            <w:tcW w:w="1571" w:type="dxa"/>
            <w:gridSpan w:val="2"/>
            <w:shd w:val="clear" w:color="auto" w:fill="auto"/>
          </w:tcPr>
          <w:p w14:paraId="2930DE55"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r w:rsidRPr="00F367BB">
              <w:rPr>
                <w:rFonts w:ascii="Arial Narrow" w:hAnsi="Arial Narrow"/>
                <w:color w:val="000000" w:themeColor="text1"/>
                <w:lang w:eastAsia="ar-SA"/>
              </w:rPr>
              <w:t>Miejscowość</w:t>
            </w:r>
          </w:p>
        </w:tc>
        <w:tc>
          <w:tcPr>
            <w:tcW w:w="2888" w:type="dxa"/>
            <w:shd w:val="clear" w:color="auto" w:fill="auto"/>
          </w:tcPr>
          <w:p w14:paraId="52CE1EBF"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0CD16552" w14:textId="77777777" w:rsidTr="00950935">
        <w:trPr>
          <w:trHeight w:val="79"/>
        </w:trPr>
        <w:tc>
          <w:tcPr>
            <w:tcW w:w="2639" w:type="dxa"/>
          </w:tcPr>
          <w:p w14:paraId="33D89D14"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Kraj/województwo</w:t>
            </w:r>
          </w:p>
        </w:tc>
        <w:tc>
          <w:tcPr>
            <w:tcW w:w="6688" w:type="dxa"/>
            <w:gridSpan w:val="4"/>
            <w:shd w:val="clear" w:color="auto" w:fill="auto"/>
          </w:tcPr>
          <w:p w14:paraId="180EDA17"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2757BC5B" w14:textId="77777777" w:rsidTr="00950935">
        <w:tc>
          <w:tcPr>
            <w:tcW w:w="2639" w:type="dxa"/>
          </w:tcPr>
          <w:p w14:paraId="5828C0C5"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Numer NIP:</w:t>
            </w:r>
          </w:p>
        </w:tc>
        <w:tc>
          <w:tcPr>
            <w:tcW w:w="2237" w:type="dxa"/>
            <w:gridSpan w:val="2"/>
            <w:shd w:val="clear" w:color="auto" w:fill="auto"/>
          </w:tcPr>
          <w:p w14:paraId="2E78386F"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c>
          <w:tcPr>
            <w:tcW w:w="1563" w:type="dxa"/>
            <w:shd w:val="clear" w:color="auto" w:fill="auto"/>
          </w:tcPr>
          <w:p w14:paraId="5519BF42"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r w:rsidRPr="00F367BB">
              <w:rPr>
                <w:rFonts w:ascii="Arial Narrow" w:hAnsi="Arial Narrow"/>
                <w:color w:val="000000" w:themeColor="text1"/>
                <w:lang w:eastAsia="ar-SA"/>
              </w:rPr>
              <w:t>REGON:</w:t>
            </w:r>
          </w:p>
        </w:tc>
        <w:tc>
          <w:tcPr>
            <w:tcW w:w="2888" w:type="dxa"/>
            <w:shd w:val="clear" w:color="auto" w:fill="auto"/>
          </w:tcPr>
          <w:p w14:paraId="57CB2503"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r>
    </w:tbl>
    <w:p w14:paraId="6BE1C7D9" w14:textId="77777777" w:rsidR="006956D4" w:rsidRPr="00622525" w:rsidRDefault="006956D4" w:rsidP="006956D4">
      <w:pPr>
        <w:rPr>
          <w:rFonts w:ascii="Arial Narrow" w:hAnsi="Arial Narrow"/>
          <w:color w:val="000000" w:themeColor="text1"/>
        </w:rPr>
      </w:pPr>
    </w:p>
    <w:p w14:paraId="4FBCB309" w14:textId="77777777" w:rsidR="006956D4" w:rsidRPr="00622525" w:rsidRDefault="006956D4" w:rsidP="006956D4">
      <w:pPr>
        <w:rPr>
          <w:rFonts w:ascii="Arial Narrow" w:hAnsi="Arial Narrow"/>
          <w:color w:val="000000" w:themeColor="text1"/>
        </w:rPr>
      </w:pPr>
    </w:p>
    <w:p w14:paraId="152D4CFE" w14:textId="77777777" w:rsidR="006956D4" w:rsidRPr="00622525" w:rsidRDefault="006956D4" w:rsidP="006956D4">
      <w:pPr>
        <w:jc w:val="center"/>
        <w:rPr>
          <w:rFonts w:ascii="Arial Narrow" w:hAnsi="Arial Narrow"/>
          <w:b/>
          <w:color w:val="000000" w:themeColor="text1"/>
        </w:rPr>
      </w:pPr>
      <w:r w:rsidRPr="00622525">
        <w:rPr>
          <w:rFonts w:ascii="Arial Narrow" w:hAnsi="Arial Narrow"/>
          <w:b/>
          <w:color w:val="000000" w:themeColor="text1"/>
        </w:rPr>
        <w:t>OŚWIADCZENIE</w:t>
      </w:r>
    </w:p>
    <w:p w14:paraId="05EF7542" w14:textId="77777777" w:rsidR="006956D4" w:rsidRPr="00B22881" w:rsidRDefault="006956D4" w:rsidP="00B22881">
      <w:pPr>
        <w:jc w:val="both"/>
        <w:rPr>
          <w:rFonts w:ascii="Arial Narrow" w:hAnsi="Arial Narrow"/>
          <w:color w:val="000000" w:themeColor="text1"/>
        </w:rPr>
      </w:pPr>
    </w:p>
    <w:p w14:paraId="4E72154E" w14:textId="54366EBA" w:rsidR="006956D4" w:rsidRPr="00627E01" w:rsidRDefault="006956D4" w:rsidP="00B22881">
      <w:pPr>
        <w:ind w:firstLine="284"/>
        <w:jc w:val="both"/>
        <w:rPr>
          <w:rFonts w:ascii="Arial Narrow" w:eastAsiaTheme="majorEastAsia" w:hAnsi="Arial Narrow"/>
          <w:color w:val="000000" w:themeColor="text1"/>
          <w:lang w:eastAsia="en-US"/>
        </w:rPr>
      </w:pPr>
      <w:r w:rsidRPr="00627E01">
        <w:rPr>
          <w:rFonts w:ascii="Arial Narrow" w:hAnsi="Arial Narrow"/>
          <w:color w:val="000000" w:themeColor="text1"/>
        </w:rPr>
        <w:t xml:space="preserve">Na potrzeby postępowania o udzielenie zamówienia publicznego pn. </w:t>
      </w:r>
      <w:r w:rsidRPr="00627E01">
        <w:rPr>
          <w:rFonts w:ascii="Arial Narrow" w:eastAsiaTheme="majorEastAsia" w:hAnsi="Arial Narrow"/>
          <w:color w:val="000000" w:themeColor="text1"/>
          <w:lang w:eastAsia="en-US"/>
        </w:rPr>
        <w:t>„</w:t>
      </w:r>
      <w:r w:rsidR="00627E01" w:rsidRPr="00627E01">
        <w:rPr>
          <w:rFonts w:ascii="Arial Narrow" w:hAnsi="Arial Narrow" w:cs="Arial"/>
          <w:bCs/>
        </w:rPr>
        <w:t>Przebudowa drogi gminnej nr 111523R Morawsko w kierunku Łowce wraz z budow</w:t>
      </w:r>
      <w:r w:rsidR="00627E01" w:rsidRPr="00627E01">
        <w:rPr>
          <w:rFonts w:ascii="Arial Narrow" w:hAnsi="Arial Narrow" w:cs="Arial,Bold"/>
          <w:bCs/>
        </w:rPr>
        <w:t xml:space="preserve">ą </w:t>
      </w:r>
      <w:r w:rsidR="00627E01" w:rsidRPr="00627E01">
        <w:rPr>
          <w:rFonts w:ascii="Arial Narrow" w:hAnsi="Arial Narrow" w:cs="Arial"/>
          <w:bCs/>
        </w:rPr>
        <w:t>ci</w:t>
      </w:r>
      <w:r w:rsidR="00627E01" w:rsidRPr="00627E01">
        <w:rPr>
          <w:rFonts w:ascii="Arial Narrow" w:hAnsi="Arial Narrow" w:cs="Arial,Bold"/>
          <w:bCs/>
        </w:rPr>
        <w:t>ą</w:t>
      </w:r>
      <w:r w:rsidR="00627E01" w:rsidRPr="00627E01">
        <w:rPr>
          <w:rFonts w:ascii="Arial Narrow" w:hAnsi="Arial Narrow" w:cs="Arial"/>
          <w:bCs/>
        </w:rPr>
        <w:t>gu pieszo-jezdnego, sieci elektroenergetycznej, o</w:t>
      </w:r>
      <w:r w:rsidR="00627E01" w:rsidRPr="00627E01">
        <w:rPr>
          <w:rFonts w:ascii="Arial Narrow" w:hAnsi="Arial Narrow" w:cs="Arial,Bold"/>
          <w:bCs/>
        </w:rPr>
        <w:t>ś</w:t>
      </w:r>
      <w:r w:rsidR="00627E01" w:rsidRPr="00627E01">
        <w:rPr>
          <w:rFonts w:ascii="Arial Narrow" w:hAnsi="Arial Narrow" w:cs="Arial"/>
          <w:bCs/>
        </w:rPr>
        <w:t>wietlenia ulicznego w miejscowo</w:t>
      </w:r>
      <w:r w:rsidR="00627E01" w:rsidRPr="00627E01">
        <w:rPr>
          <w:rFonts w:ascii="Arial Narrow" w:hAnsi="Arial Narrow" w:cs="Arial,Bold"/>
          <w:bCs/>
        </w:rPr>
        <w:t>ś</w:t>
      </w:r>
      <w:r w:rsidR="00627E01" w:rsidRPr="00627E01">
        <w:rPr>
          <w:rFonts w:ascii="Arial Narrow" w:hAnsi="Arial Narrow" w:cs="Arial"/>
          <w:bCs/>
        </w:rPr>
        <w:t>ci Morawsko</w:t>
      </w:r>
      <w:r w:rsidR="00950935" w:rsidRPr="00627E01">
        <w:rPr>
          <w:rFonts w:ascii="Arial Narrow" w:eastAsiaTheme="majorEastAsia" w:hAnsi="Arial Narrow"/>
          <w:color w:val="000000" w:themeColor="text1"/>
          <w:lang w:eastAsia="en-US"/>
        </w:rPr>
        <w:t>”</w:t>
      </w:r>
      <w:r w:rsidRPr="00627E01">
        <w:rPr>
          <w:rFonts w:ascii="Arial Narrow" w:eastAsiaTheme="majorEastAsia" w:hAnsi="Arial Narrow"/>
          <w:color w:val="000000" w:themeColor="text1"/>
          <w:lang w:eastAsia="en-US"/>
        </w:rPr>
        <w:t xml:space="preserve"> </w:t>
      </w:r>
      <w:r w:rsidRPr="00627E01">
        <w:rPr>
          <w:rFonts w:ascii="Arial Narrow" w:hAnsi="Arial Narrow"/>
          <w:bCs/>
          <w:color w:val="000000" w:themeColor="text1"/>
        </w:rPr>
        <w:t xml:space="preserve">oświadczam, że </w:t>
      </w:r>
      <w:r w:rsidRPr="00627E01">
        <w:rPr>
          <w:rFonts w:ascii="Arial Narrow" w:hAnsi="Arial Narrow"/>
          <w:color w:val="000000" w:themeColor="text1"/>
        </w:rPr>
        <w:t xml:space="preserve">informacje zawarte </w:t>
      </w:r>
      <w:r w:rsidR="00D40002" w:rsidRPr="00627E01">
        <w:rPr>
          <w:rFonts w:ascii="Arial Narrow" w:hAnsi="Arial Narrow"/>
          <w:color w:val="000000" w:themeColor="text1"/>
        </w:rPr>
        <w:t>|</w:t>
      </w:r>
      <w:r w:rsidRPr="00627E01">
        <w:rPr>
          <w:rFonts w:ascii="Arial Narrow" w:hAnsi="Arial Narrow"/>
          <w:color w:val="000000" w:themeColor="text1"/>
        </w:rPr>
        <w:t>w oświadczeniu, o którym mowa w art. 125 ust. 1 ustawy Prawo zamówień publicznych w zakresie podstaw wykluczenia z postępowania wskazanych przez Zamawiającego, o których mowa w:</w:t>
      </w:r>
    </w:p>
    <w:p w14:paraId="09A8313F" w14:textId="77777777" w:rsidR="006956D4" w:rsidRPr="00D40002" w:rsidRDefault="006956D4" w:rsidP="006956D4">
      <w:pPr>
        <w:numPr>
          <w:ilvl w:val="2"/>
          <w:numId w:val="9"/>
        </w:numPr>
        <w:ind w:left="284" w:hanging="283"/>
        <w:jc w:val="both"/>
        <w:rPr>
          <w:rFonts w:ascii="Arial Narrow" w:hAnsi="Arial Narrow"/>
          <w:color w:val="000000" w:themeColor="text1"/>
          <w:lang w:eastAsia="ar-SA"/>
        </w:rPr>
      </w:pPr>
      <w:r w:rsidRPr="00D40002">
        <w:rPr>
          <w:rFonts w:ascii="Arial Narrow" w:hAnsi="Arial Narrow"/>
          <w:color w:val="000000" w:themeColor="text1"/>
          <w:lang w:eastAsia="ar-SA"/>
        </w:rPr>
        <w:t>art. 108 ust. 1 pkt 1 ustawy</w:t>
      </w:r>
      <w:r w:rsidRPr="00D40002">
        <w:rPr>
          <w:rFonts w:ascii="Arial Narrow" w:hAnsi="Arial Narrow"/>
          <w:color w:val="000000" w:themeColor="text1"/>
          <w:lang w:eastAsia="en-US"/>
        </w:rPr>
        <w:t xml:space="preserve"> </w:t>
      </w:r>
      <w:proofErr w:type="spellStart"/>
      <w:r w:rsidRPr="00D40002">
        <w:rPr>
          <w:rFonts w:ascii="Arial Narrow" w:hAnsi="Arial Narrow"/>
          <w:color w:val="000000" w:themeColor="text1"/>
          <w:lang w:eastAsia="en-US"/>
        </w:rPr>
        <w:t>Pzp</w:t>
      </w:r>
      <w:proofErr w:type="spellEnd"/>
      <w:r w:rsidRPr="00D40002">
        <w:rPr>
          <w:rFonts w:ascii="Arial Narrow" w:hAnsi="Arial Narrow"/>
          <w:color w:val="000000" w:themeColor="text1"/>
          <w:lang w:eastAsia="ar-SA"/>
        </w:rPr>
        <w:t>,</w:t>
      </w:r>
    </w:p>
    <w:p w14:paraId="1476048C" w14:textId="77777777" w:rsidR="006956D4" w:rsidRPr="00D40002" w:rsidRDefault="006956D4" w:rsidP="006956D4">
      <w:pPr>
        <w:numPr>
          <w:ilvl w:val="2"/>
          <w:numId w:val="9"/>
        </w:numPr>
        <w:ind w:left="284" w:hanging="283"/>
        <w:jc w:val="both"/>
        <w:rPr>
          <w:rFonts w:ascii="Arial Narrow" w:hAnsi="Arial Narrow"/>
          <w:color w:val="000000" w:themeColor="text1"/>
          <w:lang w:eastAsia="ar-SA"/>
        </w:rPr>
      </w:pPr>
      <w:r w:rsidRPr="00D40002">
        <w:rPr>
          <w:rFonts w:ascii="Arial Narrow" w:hAnsi="Arial Narrow"/>
          <w:color w:val="000000" w:themeColor="text1"/>
          <w:lang w:eastAsia="ar-SA"/>
        </w:rPr>
        <w:t>art. 108 ust. 1 pkt 2 ustawy</w:t>
      </w:r>
      <w:r w:rsidRPr="00D40002">
        <w:rPr>
          <w:rFonts w:ascii="Arial Narrow" w:hAnsi="Arial Narrow"/>
          <w:color w:val="000000" w:themeColor="text1"/>
          <w:lang w:eastAsia="en-US"/>
        </w:rPr>
        <w:t xml:space="preserve"> </w:t>
      </w:r>
      <w:proofErr w:type="spellStart"/>
      <w:r w:rsidRPr="00D40002">
        <w:rPr>
          <w:rFonts w:ascii="Arial Narrow" w:hAnsi="Arial Narrow"/>
          <w:color w:val="000000" w:themeColor="text1"/>
          <w:lang w:eastAsia="en-US"/>
        </w:rPr>
        <w:t>Pzp</w:t>
      </w:r>
      <w:proofErr w:type="spellEnd"/>
      <w:r w:rsidRPr="00D40002">
        <w:rPr>
          <w:rFonts w:ascii="Arial Narrow" w:hAnsi="Arial Narrow"/>
          <w:color w:val="000000" w:themeColor="text1"/>
          <w:lang w:eastAsia="ar-SA"/>
        </w:rPr>
        <w:t>,</w:t>
      </w:r>
    </w:p>
    <w:p w14:paraId="0E992D5A" w14:textId="43017896" w:rsidR="006956D4" w:rsidRPr="00D40002" w:rsidRDefault="006956D4" w:rsidP="006956D4">
      <w:pPr>
        <w:numPr>
          <w:ilvl w:val="2"/>
          <w:numId w:val="9"/>
        </w:numPr>
        <w:ind w:left="284" w:right="151" w:hanging="283"/>
        <w:contextualSpacing/>
        <w:jc w:val="both"/>
        <w:rPr>
          <w:rFonts w:ascii="Arial Narrow" w:hAnsi="Arial Narrow"/>
          <w:color w:val="000000" w:themeColor="text1"/>
        </w:rPr>
      </w:pPr>
      <w:r w:rsidRPr="00D40002">
        <w:rPr>
          <w:rFonts w:ascii="Arial Narrow" w:hAnsi="Arial Narrow"/>
          <w:color w:val="000000" w:themeColor="text1"/>
        </w:rPr>
        <w:t xml:space="preserve">art. 108 ust. 1 pkt 4 ustawy </w:t>
      </w:r>
      <w:proofErr w:type="spellStart"/>
      <w:r w:rsidRPr="00D40002">
        <w:rPr>
          <w:rFonts w:ascii="Arial Narrow" w:hAnsi="Arial Narrow"/>
          <w:color w:val="000000" w:themeColor="text1"/>
        </w:rPr>
        <w:t>Pzp</w:t>
      </w:r>
      <w:proofErr w:type="spellEnd"/>
      <w:r w:rsidRPr="00D40002">
        <w:rPr>
          <w:rFonts w:ascii="Arial Narrow" w:hAnsi="Arial Narrow"/>
          <w:color w:val="000000" w:themeColor="text1"/>
        </w:rPr>
        <w:t xml:space="preserve">, dotyczących orzeczenia zakazu ubiegania się o zamówienie </w:t>
      </w:r>
      <w:r w:rsidR="00D40002">
        <w:rPr>
          <w:rFonts w:ascii="Arial Narrow" w:hAnsi="Arial Narrow"/>
          <w:color w:val="000000" w:themeColor="text1"/>
        </w:rPr>
        <w:br/>
      </w:r>
      <w:r w:rsidRPr="00D40002">
        <w:rPr>
          <w:rFonts w:ascii="Arial Narrow" w:hAnsi="Arial Narrow"/>
          <w:color w:val="000000" w:themeColor="text1"/>
        </w:rPr>
        <w:t>publiczne tytułem środka zapobiegawczego,</w:t>
      </w:r>
    </w:p>
    <w:p w14:paraId="256D9BE8" w14:textId="2A7BEB6F" w:rsidR="006956D4" w:rsidRPr="00D40002" w:rsidRDefault="006956D4" w:rsidP="006956D4">
      <w:pPr>
        <w:numPr>
          <w:ilvl w:val="2"/>
          <w:numId w:val="9"/>
        </w:numPr>
        <w:ind w:left="284" w:right="151" w:hanging="283"/>
        <w:contextualSpacing/>
        <w:jc w:val="both"/>
        <w:rPr>
          <w:rFonts w:ascii="Arial Narrow" w:hAnsi="Arial Narrow"/>
          <w:color w:val="000000" w:themeColor="text1"/>
        </w:rPr>
      </w:pPr>
      <w:r w:rsidRPr="00D40002">
        <w:rPr>
          <w:rFonts w:ascii="Arial Narrow" w:hAnsi="Arial Narrow"/>
          <w:color w:val="000000" w:themeColor="text1"/>
        </w:rPr>
        <w:t xml:space="preserve">art. 108 ust. 1 pkt 5 ustawy </w:t>
      </w:r>
      <w:proofErr w:type="spellStart"/>
      <w:r w:rsidRPr="00D40002">
        <w:rPr>
          <w:rFonts w:ascii="Arial Narrow" w:hAnsi="Arial Narrow"/>
          <w:color w:val="000000" w:themeColor="text1"/>
        </w:rPr>
        <w:t>Pzp</w:t>
      </w:r>
      <w:proofErr w:type="spellEnd"/>
      <w:r w:rsidRPr="00D40002">
        <w:rPr>
          <w:rFonts w:ascii="Arial Narrow" w:hAnsi="Arial Narrow"/>
          <w:color w:val="000000" w:themeColor="text1"/>
        </w:rPr>
        <w:t>, dotyczących zawarcia z innymi wyk</w:t>
      </w:r>
      <w:r w:rsidR="00723DC4" w:rsidRPr="00D40002">
        <w:rPr>
          <w:rFonts w:ascii="Arial Narrow" w:hAnsi="Arial Narrow"/>
          <w:color w:val="000000" w:themeColor="text1"/>
        </w:rPr>
        <w:t xml:space="preserve">onawcami porozumienia </w:t>
      </w:r>
      <w:r w:rsidR="00D40002">
        <w:rPr>
          <w:rFonts w:ascii="Arial Narrow" w:hAnsi="Arial Narrow"/>
          <w:color w:val="000000" w:themeColor="text1"/>
        </w:rPr>
        <w:br/>
      </w:r>
      <w:r w:rsidR="00723DC4" w:rsidRPr="00D40002">
        <w:rPr>
          <w:rFonts w:ascii="Arial Narrow" w:hAnsi="Arial Narrow"/>
          <w:color w:val="000000" w:themeColor="text1"/>
        </w:rPr>
        <w:t xml:space="preserve">mającego </w:t>
      </w:r>
      <w:r w:rsidRPr="00D40002">
        <w:rPr>
          <w:rFonts w:ascii="Arial Narrow" w:hAnsi="Arial Narrow"/>
          <w:color w:val="000000" w:themeColor="text1"/>
        </w:rPr>
        <w:t>na celu zakłócenie konkurencji,</w:t>
      </w:r>
    </w:p>
    <w:p w14:paraId="7902CE52" w14:textId="77777777" w:rsidR="006956D4" w:rsidRPr="00622525" w:rsidRDefault="006956D4" w:rsidP="006956D4">
      <w:pPr>
        <w:ind w:left="567"/>
        <w:contextualSpacing/>
        <w:rPr>
          <w:rFonts w:ascii="Arial Narrow" w:hAnsi="Arial Narrow"/>
          <w:color w:val="000000" w:themeColor="text1"/>
        </w:rPr>
      </w:pPr>
    </w:p>
    <w:p w14:paraId="7BB22515" w14:textId="77777777" w:rsidR="006956D4" w:rsidRPr="00622525" w:rsidRDefault="006956D4" w:rsidP="006956D4">
      <w:pPr>
        <w:ind w:left="567"/>
        <w:contextualSpacing/>
        <w:rPr>
          <w:rFonts w:ascii="Arial Narrow" w:hAnsi="Arial Narrow"/>
          <w:color w:val="000000" w:themeColor="text1"/>
        </w:rPr>
      </w:pPr>
      <w:r w:rsidRPr="00622525">
        <w:rPr>
          <w:rFonts w:ascii="Arial Narrow" w:hAnsi="Arial Narrow"/>
          <w:color w:val="000000" w:themeColor="text1"/>
        </w:rPr>
        <w:t>POZOSTAJĄ AKTUALNE.</w:t>
      </w:r>
    </w:p>
    <w:p w14:paraId="7C459C39" w14:textId="77777777" w:rsidR="006956D4" w:rsidRPr="00622525" w:rsidRDefault="006956D4" w:rsidP="006956D4">
      <w:pPr>
        <w:ind w:right="153"/>
        <w:contextualSpacing/>
        <w:rPr>
          <w:rFonts w:ascii="Arial Narrow" w:hAnsi="Arial Narrow"/>
          <w:color w:val="000000" w:themeColor="text1"/>
        </w:rPr>
      </w:pPr>
    </w:p>
    <w:p w14:paraId="158731D1" w14:textId="77777777" w:rsidR="006956D4" w:rsidRPr="00622525" w:rsidRDefault="006956D4" w:rsidP="00723DC4">
      <w:pPr>
        <w:ind w:right="153" w:firstLine="284"/>
        <w:rPr>
          <w:rFonts w:ascii="Arial Narrow" w:hAnsi="Arial Narrow"/>
          <w:color w:val="000000" w:themeColor="text1"/>
        </w:rPr>
      </w:pPr>
      <w:r w:rsidRPr="00622525">
        <w:rPr>
          <w:rFonts w:ascii="Arial Narrow" w:hAnsi="Arial Narrow"/>
          <w:i/>
          <w:color w:val="000000" w:themeColor="text1"/>
        </w:rPr>
        <w:t>W przypadku Wykonawców wspólnie ubiegających się o udzielenie zamówienia niniejsze Oświadczenie składa każdy z Wykonawców.</w:t>
      </w:r>
    </w:p>
    <w:p w14:paraId="7E8EE32F" w14:textId="77777777" w:rsidR="006956D4" w:rsidRPr="00622525" w:rsidRDefault="006956D4" w:rsidP="006956D4">
      <w:pPr>
        <w:ind w:right="153"/>
        <w:rPr>
          <w:rFonts w:ascii="Arial Narrow" w:hAnsi="Arial Narrow"/>
          <w:color w:val="000000" w:themeColor="text1"/>
        </w:rPr>
      </w:pPr>
    </w:p>
    <w:p w14:paraId="4AAE6E1F" w14:textId="77777777" w:rsidR="006956D4" w:rsidRPr="00622525" w:rsidRDefault="006956D4" w:rsidP="006956D4">
      <w:pPr>
        <w:ind w:right="153"/>
        <w:rPr>
          <w:rFonts w:ascii="Arial Narrow" w:hAnsi="Arial Narrow"/>
          <w:color w:val="000000" w:themeColor="text1"/>
        </w:rPr>
      </w:pPr>
    </w:p>
    <w:p w14:paraId="20C37268" w14:textId="77777777" w:rsidR="006956D4" w:rsidRPr="00622525" w:rsidRDefault="006956D4" w:rsidP="006956D4">
      <w:pPr>
        <w:ind w:right="153"/>
        <w:rPr>
          <w:rFonts w:ascii="Arial Narrow" w:hAnsi="Arial Narrow"/>
          <w:color w:val="000000" w:themeColor="text1"/>
        </w:rPr>
      </w:pPr>
    </w:p>
    <w:p w14:paraId="0508BCC7" w14:textId="77777777" w:rsidR="006956D4" w:rsidRPr="00622525" w:rsidRDefault="006956D4" w:rsidP="006956D4">
      <w:pPr>
        <w:tabs>
          <w:tab w:val="center" w:pos="2832"/>
          <w:tab w:val="center" w:pos="3540"/>
          <w:tab w:val="center" w:pos="4248"/>
          <w:tab w:val="center" w:pos="4956"/>
          <w:tab w:val="center" w:pos="7319"/>
        </w:tabs>
        <w:ind w:left="-15"/>
        <w:jc w:val="center"/>
        <w:rPr>
          <w:rFonts w:ascii="Arial Narrow" w:hAnsi="Arial Narrow"/>
          <w:color w:val="000000" w:themeColor="text1"/>
        </w:rPr>
      </w:pP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t>………………………………………………….</w:t>
      </w:r>
    </w:p>
    <w:p w14:paraId="3B3ECC3A" w14:textId="77777777" w:rsidR="006956D4" w:rsidRPr="00622525" w:rsidRDefault="006956D4" w:rsidP="006956D4">
      <w:pPr>
        <w:ind w:left="216" w:right="30"/>
        <w:jc w:val="center"/>
        <w:rPr>
          <w:rFonts w:ascii="Arial Narrow" w:hAnsi="Arial Narrow"/>
          <w:bCs/>
          <w:sz w:val="16"/>
          <w:szCs w:val="16"/>
        </w:rPr>
      </w:pPr>
      <w:r w:rsidRPr="00622525">
        <w:rPr>
          <w:rFonts w:ascii="Arial Narrow" w:hAnsi="Arial Narrow"/>
          <w:color w:val="000000" w:themeColor="text1"/>
        </w:rPr>
        <w:t xml:space="preserve"> </w:t>
      </w:r>
      <w:r w:rsidRPr="00622525">
        <w:rPr>
          <w:rFonts w:ascii="Arial Narrow" w:hAnsi="Arial Narrow"/>
          <w:color w:val="000000" w:themeColor="text1"/>
        </w:rPr>
        <w:tab/>
        <w:t xml:space="preserve">     </w:t>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bCs/>
          <w:sz w:val="16"/>
          <w:szCs w:val="16"/>
        </w:rPr>
        <w:t>osoba(y) upoważniona(e) do reprezentowania Wykonawcy</w:t>
      </w:r>
    </w:p>
    <w:p w14:paraId="732D8DCE"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59B1D7DC" w14:textId="6340FAFE" w:rsidR="00D40002" w:rsidRPr="00352D36" w:rsidRDefault="006956D4" w:rsidP="00352D36">
      <w:pPr>
        <w:ind w:right="153"/>
        <w:rPr>
          <w:rFonts w:ascii="Arial Narrow" w:hAnsi="Arial Narrow"/>
          <w:color w:val="000000" w:themeColor="text1"/>
        </w:rPr>
      </w:pPr>
      <w:r w:rsidRPr="00622525">
        <w:rPr>
          <w:rFonts w:ascii="Arial Narrow" w:hAnsi="Arial Narrow"/>
          <w:iCs/>
          <w:color w:val="000000" w:themeColor="text1"/>
          <w:sz w:val="16"/>
          <w:szCs w:val="16"/>
        </w:rPr>
        <w:t xml:space="preserve">miejscowość i data  </w:t>
      </w:r>
      <w:r w:rsidRPr="00622525">
        <w:rPr>
          <w:rFonts w:ascii="Arial Narrow" w:hAnsi="Arial Narrow"/>
          <w:iCs/>
          <w:color w:val="000000" w:themeColor="text1"/>
          <w:sz w:val="16"/>
          <w:szCs w:val="16"/>
        </w:rPr>
        <w:tab/>
        <w:t xml:space="preserve"> </w:t>
      </w:r>
      <w:r w:rsidRPr="00622525">
        <w:rPr>
          <w:rFonts w:ascii="Arial Narrow" w:hAnsi="Arial Narrow"/>
          <w:iCs/>
          <w:color w:val="000000" w:themeColor="text1"/>
          <w:sz w:val="16"/>
          <w:szCs w:val="16"/>
        </w:rPr>
        <w:tab/>
      </w:r>
    </w:p>
    <w:p w14:paraId="2634E369" w14:textId="4EE9C148" w:rsidR="005D2783" w:rsidRPr="00876193" w:rsidRDefault="005D2783" w:rsidP="00627E01">
      <w:pPr>
        <w:rPr>
          <w:rFonts w:ascii="Tw Cen MT" w:hAnsi="Tw Cen MT"/>
          <w:bCs/>
        </w:rPr>
      </w:pPr>
    </w:p>
    <w:sectPr w:rsidR="005D2783" w:rsidRPr="00876193" w:rsidSect="00511FE8">
      <w:headerReference w:type="default" r:id="rId8"/>
      <w:footerReference w:type="default" r:id="rId9"/>
      <w:pgSz w:w="11906" w:h="16838"/>
      <w:pgMar w:top="1418" w:right="1418" w:bottom="1418" w:left="1418"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10097" w14:textId="77777777" w:rsidR="00CD6801" w:rsidRDefault="00CD6801">
      <w:r>
        <w:separator/>
      </w:r>
    </w:p>
  </w:endnote>
  <w:endnote w:type="continuationSeparator" w:id="0">
    <w:p w14:paraId="389BF7B5" w14:textId="77777777" w:rsidR="00CD6801" w:rsidRDefault="00CD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Open Sans">
    <w:charset w:val="EE"/>
    <w:family w:val="swiss"/>
    <w:pitch w:val="variable"/>
    <w:sig w:usb0="E00002EF" w:usb1="4000205B" w:usb2="00000028" w:usb3="00000000" w:csb0="0000019F" w:csb1="00000000"/>
  </w:font>
  <w:font w:name="Sitka Display">
    <w:panose1 w:val="02000505000000020004"/>
    <w:charset w:val="EE"/>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394273"/>
      <w:docPartObj>
        <w:docPartGallery w:val="Page Numbers (Bottom of Page)"/>
        <w:docPartUnique/>
      </w:docPartObj>
    </w:sdtPr>
    <w:sdtEndPr>
      <w:rPr>
        <w:rFonts w:ascii="Tw Cen MT" w:hAnsi="Tw Cen MT"/>
        <w:sz w:val="16"/>
        <w:szCs w:val="16"/>
      </w:rPr>
    </w:sdtEndPr>
    <w:sdtContent>
      <w:p w14:paraId="284937E5" w14:textId="300F1C18" w:rsidR="004161A6" w:rsidRPr="00601B2A" w:rsidRDefault="004161A6">
        <w:pPr>
          <w:pStyle w:val="Stopka"/>
          <w:jc w:val="center"/>
          <w:rPr>
            <w:rFonts w:ascii="Tw Cen MT" w:hAnsi="Tw Cen MT"/>
            <w:sz w:val="16"/>
            <w:szCs w:val="16"/>
          </w:rPr>
        </w:pPr>
        <w:r w:rsidRPr="00601B2A">
          <w:rPr>
            <w:rFonts w:ascii="Tw Cen MT" w:hAnsi="Tw Cen MT"/>
            <w:sz w:val="16"/>
            <w:szCs w:val="16"/>
          </w:rPr>
          <w:fldChar w:fldCharType="begin"/>
        </w:r>
        <w:r w:rsidRPr="00601B2A">
          <w:rPr>
            <w:rFonts w:ascii="Tw Cen MT" w:hAnsi="Tw Cen MT"/>
            <w:sz w:val="16"/>
            <w:szCs w:val="16"/>
          </w:rPr>
          <w:instrText>PAGE   \* MERGEFORMAT</w:instrText>
        </w:r>
        <w:r w:rsidRPr="00601B2A">
          <w:rPr>
            <w:rFonts w:ascii="Tw Cen MT" w:hAnsi="Tw Cen MT"/>
            <w:sz w:val="16"/>
            <w:szCs w:val="16"/>
          </w:rPr>
          <w:fldChar w:fldCharType="separate"/>
        </w:r>
        <w:r w:rsidR="00D74DA8">
          <w:rPr>
            <w:rFonts w:ascii="Tw Cen MT" w:hAnsi="Tw Cen MT"/>
            <w:noProof/>
            <w:sz w:val="16"/>
            <w:szCs w:val="16"/>
          </w:rPr>
          <w:t>7</w:t>
        </w:r>
        <w:r w:rsidRPr="00601B2A">
          <w:rPr>
            <w:rFonts w:ascii="Tw Cen MT" w:hAnsi="Tw Cen MT"/>
            <w:sz w:val="16"/>
            <w:szCs w:val="16"/>
          </w:rPr>
          <w:fldChar w:fldCharType="end"/>
        </w:r>
      </w:p>
    </w:sdtContent>
  </w:sdt>
  <w:p w14:paraId="772C1B59" w14:textId="77777777" w:rsidR="004161A6" w:rsidRDefault="004161A6">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404F0" w14:textId="77777777" w:rsidR="00CD6801" w:rsidRDefault="00CD6801">
      <w:r>
        <w:separator/>
      </w:r>
    </w:p>
  </w:footnote>
  <w:footnote w:type="continuationSeparator" w:id="0">
    <w:p w14:paraId="60B18CC2" w14:textId="77777777" w:rsidR="00CD6801" w:rsidRDefault="00CD6801">
      <w:r>
        <w:continuationSeparator/>
      </w:r>
    </w:p>
  </w:footnote>
  <w:footnote w:id="1">
    <w:p w14:paraId="722DE732" w14:textId="77777777" w:rsidR="004161A6" w:rsidRPr="005B3907" w:rsidRDefault="004161A6" w:rsidP="006956D4">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17E82" w14:textId="115670AE" w:rsidR="004161A6" w:rsidRDefault="004161A6">
    <w:pPr>
      <w:pStyle w:val="Nagwek"/>
      <w:rPr>
        <w:rFonts w:ascii="Tw Cen MT" w:hAnsi="Tw Cen MT" w:cs="Arial"/>
        <w:color w:val="000000" w:themeColor="text1"/>
        <w:sz w:val="16"/>
        <w:szCs w:val="16"/>
      </w:rPr>
    </w:pPr>
    <w:r w:rsidRPr="008C279E">
      <w:rPr>
        <w:rFonts w:ascii="Tw Cen MT" w:hAnsi="Tw Cen MT" w:cs="Arial"/>
        <w:color w:val="000000" w:themeColor="text1"/>
        <w:sz w:val="16"/>
        <w:szCs w:val="16"/>
      </w:rPr>
      <w:t>U</w:t>
    </w:r>
    <w:r>
      <w:rPr>
        <w:rFonts w:ascii="Tw Cen MT" w:hAnsi="Tw Cen MT" w:cs="Arial"/>
        <w:color w:val="000000" w:themeColor="text1"/>
        <w:sz w:val="16"/>
        <w:szCs w:val="16"/>
      </w:rPr>
      <w:t>G.271.3</w:t>
    </w:r>
    <w:r w:rsidRPr="008C279E">
      <w:rPr>
        <w:rFonts w:ascii="Tw Cen MT" w:hAnsi="Tw Cen MT" w:cs="Arial"/>
        <w:color w:val="000000" w:themeColor="text1"/>
        <w:sz w:val="16"/>
        <w:szCs w:val="16"/>
      </w:rPr>
      <w:t>.2023</w:t>
    </w:r>
  </w:p>
  <w:p w14:paraId="6FEB7408" w14:textId="797D6D7B" w:rsidR="004161A6" w:rsidRPr="008C279E" w:rsidRDefault="004161A6" w:rsidP="00C16567">
    <w:pPr>
      <w:pStyle w:val="Nagwek"/>
      <w:jc w:val="center"/>
      <w:rPr>
        <w:rFonts w:ascii="Tw Cen MT" w:hAnsi="Tw Cen MT" w:cs="Arial"/>
        <w:color w:val="000000" w:themeColor="text1"/>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15:restartNumberingAfterBreak="0">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687BA0"/>
    <w:multiLevelType w:val="hybridMultilevel"/>
    <w:tmpl w:val="EC86770A"/>
    <w:lvl w:ilvl="0" w:tplc="6BA042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26722B3A"/>
    <w:multiLevelType w:val="multilevel"/>
    <w:tmpl w:val="FAC28786"/>
    <w:lvl w:ilvl="0">
      <w:start w:val="2"/>
      <w:numFmt w:val="decimal"/>
      <w:lvlText w:val="%1. "/>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205650"/>
    <w:multiLevelType w:val="multilevel"/>
    <w:tmpl w:val="D1E602F4"/>
    <w:lvl w:ilvl="0">
      <w:start w:val="1"/>
      <w:numFmt w:val="decimal"/>
      <w:lvlText w:val="%1)"/>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404DFF"/>
    <w:multiLevelType w:val="hybridMultilevel"/>
    <w:tmpl w:val="F2E6E4D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04B1199"/>
    <w:multiLevelType w:val="hybridMultilevel"/>
    <w:tmpl w:val="962A583E"/>
    <w:lvl w:ilvl="0" w:tplc="04150011">
      <w:start w:val="1"/>
      <w:numFmt w:val="decimal"/>
      <w:lvlText w:val="%1)"/>
      <w:lvlJc w:val="left"/>
      <w:pPr>
        <w:ind w:left="1004" w:hanging="360"/>
      </w:pPr>
    </w:lvl>
    <w:lvl w:ilvl="1" w:tplc="CFA6A03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57522CCC"/>
    <w:multiLevelType w:val="hybridMultilevel"/>
    <w:tmpl w:val="9224F76A"/>
    <w:lvl w:ilvl="0" w:tplc="D1621A74">
      <w:start w:val="1"/>
      <w:numFmt w:val="bullet"/>
      <w:lvlText w:val=""/>
      <w:lvlJc w:val="left"/>
      <w:pPr>
        <w:ind w:left="1778" w:hanging="360"/>
      </w:pPr>
      <w:rPr>
        <w:rFonts w:ascii="Symbol" w:hAnsi="Symbol" w:hint="default"/>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 w15:restartNumberingAfterBreak="0">
    <w:nsid w:val="57BA4966"/>
    <w:multiLevelType w:val="hybridMultilevel"/>
    <w:tmpl w:val="F4FCF24A"/>
    <w:lvl w:ilvl="0" w:tplc="A7DC1368">
      <w:start w:val="1"/>
      <w:numFmt w:val="decimal"/>
      <w:lvlText w:val="%1."/>
      <w:lvlJc w:val="left"/>
      <w:pPr>
        <w:ind w:left="-148" w:hanging="420"/>
      </w:pPr>
      <w:rPr>
        <w:rFonts w:hint="default"/>
        <w:color w:val="auto"/>
      </w:rPr>
    </w:lvl>
    <w:lvl w:ilvl="1" w:tplc="04150019">
      <w:start w:val="1"/>
      <w:numFmt w:val="lowerLetter"/>
      <w:lvlText w:val="%2."/>
      <w:lvlJc w:val="left"/>
      <w:pPr>
        <w:ind w:left="512" w:hanging="360"/>
      </w:pPr>
    </w:lvl>
    <w:lvl w:ilvl="2" w:tplc="8C3680F8">
      <w:start w:val="1"/>
      <w:numFmt w:val="decimal"/>
      <w:lvlText w:val="%3)"/>
      <w:lvlJc w:val="left"/>
      <w:pPr>
        <w:ind w:left="1136" w:hanging="84"/>
      </w:pPr>
      <w:rPr>
        <w:rFonts w:ascii="Tw Cen MT" w:hAnsi="Tw Cen MT" w:hint="default"/>
        <w:b w:val="0"/>
        <w:sz w:val="24"/>
        <w:szCs w:val="24"/>
      </w:rPr>
    </w:lvl>
    <w:lvl w:ilvl="3" w:tplc="0415000F">
      <w:start w:val="1"/>
      <w:numFmt w:val="decimal"/>
      <w:lvlText w:val="%4."/>
      <w:lvlJc w:val="left"/>
      <w:pPr>
        <w:ind w:left="1952" w:hanging="360"/>
      </w:pPr>
    </w:lvl>
    <w:lvl w:ilvl="4" w:tplc="C776AC84">
      <w:start w:val="1"/>
      <w:numFmt w:val="upperRoman"/>
      <w:lvlText w:val="%5."/>
      <w:lvlJc w:val="left"/>
      <w:pPr>
        <w:ind w:left="3032" w:hanging="720"/>
      </w:pPr>
      <w:rPr>
        <w:rFonts w:hint="default"/>
      </w:rPr>
    </w:lvl>
    <w:lvl w:ilvl="5" w:tplc="465C9038">
      <w:start w:val="1"/>
      <w:numFmt w:val="lowerLetter"/>
      <w:lvlText w:val="%6)"/>
      <w:lvlJc w:val="left"/>
      <w:pPr>
        <w:ind w:left="3572" w:hanging="360"/>
      </w:pPr>
      <w:rPr>
        <w:rFonts w:ascii="Tw Cen MT" w:hAnsi="Tw Cen MT" w:hint="default"/>
        <w:sz w:val="24"/>
      </w:r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12" w15:restartNumberingAfterBreak="0">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7A61490"/>
    <w:multiLevelType w:val="hybridMultilevel"/>
    <w:tmpl w:val="0414C85A"/>
    <w:lvl w:ilvl="0" w:tplc="6BA042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77012366"/>
    <w:multiLevelType w:val="hybridMultilevel"/>
    <w:tmpl w:val="34AC2030"/>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5"/>
  </w:num>
  <w:num w:numId="5">
    <w:abstractNumId w:val="7"/>
  </w:num>
  <w:num w:numId="6">
    <w:abstractNumId w:val="8"/>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0"/>
  </w:num>
  <w:num w:numId="12">
    <w:abstractNumId w:val="15"/>
  </w:num>
  <w:num w:numId="13">
    <w:abstractNumId w:val="11"/>
  </w:num>
  <w:num w:numId="14">
    <w:abstractNumId w:val="9"/>
  </w:num>
  <w:num w:numId="15">
    <w:abstractNumId w:val="6"/>
  </w:num>
  <w:num w:numId="16">
    <w:abstractNumId w:val="3"/>
  </w:num>
  <w:num w:numId="17">
    <w:abstractNumId w:val="13"/>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F"/>
    <w:rsid w:val="00004A66"/>
    <w:rsid w:val="00006DCD"/>
    <w:rsid w:val="00016D63"/>
    <w:rsid w:val="00031D28"/>
    <w:rsid w:val="00044659"/>
    <w:rsid w:val="00076DA4"/>
    <w:rsid w:val="0008440B"/>
    <w:rsid w:val="0009232C"/>
    <w:rsid w:val="00096CC7"/>
    <w:rsid w:val="000A30E5"/>
    <w:rsid w:val="000A72C4"/>
    <w:rsid w:val="000C1A46"/>
    <w:rsid w:val="000F1E20"/>
    <w:rsid w:val="00167A00"/>
    <w:rsid w:val="0017462D"/>
    <w:rsid w:val="001750BC"/>
    <w:rsid w:val="00182FD3"/>
    <w:rsid w:val="001B6AA0"/>
    <w:rsid w:val="001F0DC8"/>
    <w:rsid w:val="001F17A6"/>
    <w:rsid w:val="001F25DD"/>
    <w:rsid w:val="00205D5A"/>
    <w:rsid w:val="00227007"/>
    <w:rsid w:val="00246137"/>
    <w:rsid w:val="002472D8"/>
    <w:rsid w:val="00264B92"/>
    <w:rsid w:val="00275899"/>
    <w:rsid w:val="00280050"/>
    <w:rsid w:val="00281E1A"/>
    <w:rsid w:val="002F1942"/>
    <w:rsid w:val="0030425F"/>
    <w:rsid w:val="00320A32"/>
    <w:rsid w:val="00342F02"/>
    <w:rsid w:val="00345612"/>
    <w:rsid w:val="00352D36"/>
    <w:rsid w:val="00367016"/>
    <w:rsid w:val="003713A3"/>
    <w:rsid w:val="003763BC"/>
    <w:rsid w:val="003919FC"/>
    <w:rsid w:val="0039760F"/>
    <w:rsid w:val="003E3EB0"/>
    <w:rsid w:val="004161A6"/>
    <w:rsid w:val="004368E0"/>
    <w:rsid w:val="00466D0D"/>
    <w:rsid w:val="00474D10"/>
    <w:rsid w:val="004772E7"/>
    <w:rsid w:val="00494DA7"/>
    <w:rsid w:val="004C4264"/>
    <w:rsid w:val="004E14FF"/>
    <w:rsid w:val="00511FE8"/>
    <w:rsid w:val="0051302A"/>
    <w:rsid w:val="00545081"/>
    <w:rsid w:val="00552D1B"/>
    <w:rsid w:val="00554A2B"/>
    <w:rsid w:val="00577427"/>
    <w:rsid w:val="00580287"/>
    <w:rsid w:val="0058146E"/>
    <w:rsid w:val="005A3802"/>
    <w:rsid w:val="005B316C"/>
    <w:rsid w:val="005C74E1"/>
    <w:rsid w:val="005D2783"/>
    <w:rsid w:val="005E7EA5"/>
    <w:rsid w:val="00601B2A"/>
    <w:rsid w:val="006033A5"/>
    <w:rsid w:val="00604962"/>
    <w:rsid w:val="00627E01"/>
    <w:rsid w:val="00673DCD"/>
    <w:rsid w:val="006956D4"/>
    <w:rsid w:val="006A284A"/>
    <w:rsid w:val="006B662D"/>
    <w:rsid w:val="006C3BDD"/>
    <w:rsid w:val="006C64CC"/>
    <w:rsid w:val="006F12F2"/>
    <w:rsid w:val="006F1565"/>
    <w:rsid w:val="006F5451"/>
    <w:rsid w:val="0071254C"/>
    <w:rsid w:val="007137E1"/>
    <w:rsid w:val="00723DC4"/>
    <w:rsid w:val="007574AE"/>
    <w:rsid w:val="007A1B2F"/>
    <w:rsid w:val="007B357B"/>
    <w:rsid w:val="007C08BD"/>
    <w:rsid w:val="007D3EA9"/>
    <w:rsid w:val="00831B3D"/>
    <w:rsid w:val="008403B1"/>
    <w:rsid w:val="008506F2"/>
    <w:rsid w:val="0085366D"/>
    <w:rsid w:val="00876193"/>
    <w:rsid w:val="00882C95"/>
    <w:rsid w:val="008B0507"/>
    <w:rsid w:val="008B1AAB"/>
    <w:rsid w:val="008B2454"/>
    <w:rsid w:val="008C279E"/>
    <w:rsid w:val="008D36EC"/>
    <w:rsid w:val="008E54B7"/>
    <w:rsid w:val="008E7E2A"/>
    <w:rsid w:val="00935CA5"/>
    <w:rsid w:val="00950935"/>
    <w:rsid w:val="00957E1B"/>
    <w:rsid w:val="009A4ABA"/>
    <w:rsid w:val="009C24E5"/>
    <w:rsid w:val="009C4166"/>
    <w:rsid w:val="00A3195F"/>
    <w:rsid w:val="00A626BF"/>
    <w:rsid w:val="00A733B7"/>
    <w:rsid w:val="00A97DF6"/>
    <w:rsid w:val="00AA23A4"/>
    <w:rsid w:val="00AA6695"/>
    <w:rsid w:val="00B22881"/>
    <w:rsid w:val="00B463B4"/>
    <w:rsid w:val="00B5672E"/>
    <w:rsid w:val="00B7224B"/>
    <w:rsid w:val="00BB57F8"/>
    <w:rsid w:val="00BC16BF"/>
    <w:rsid w:val="00BD0C7B"/>
    <w:rsid w:val="00BE0ADA"/>
    <w:rsid w:val="00BE163C"/>
    <w:rsid w:val="00BF10B3"/>
    <w:rsid w:val="00C16567"/>
    <w:rsid w:val="00C214D6"/>
    <w:rsid w:val="00C316E4"/>
    <w:rsid w:val="00CD6801"/>
    <w:rsid w:val="00CE1EC2"/>
    <w:rsid w:val="00D066CC"/>
    <w:rsid w:val="00D2011A"/>
    <w:rsid w:val="00D21922"/>
    <w:rsid w:val="00D40002"/>
    <w:rsid w:val="00D67BAD"/>
    <w:rsid w:val="00D74DA8"/>
    <w:rsid w:val="00D77E08"/>
    <w:rsid w:val="00D83577"/>
    <w:rsid w:val="00DA130F"/>
    <w:rsid w:val="00DA48CD"/>
    <w:rsid w:val="00DB2A87"/>
    <w:rsid w:val="00DE5C8E"/>
    <w:rsid w:val="00E057E1"/>
    <w:rsid w:val="00E0656B"/>
    <w:rsid w:val="00E13171"/>
    <w:rsid w:val="00E35774"/>
    <w:rsid w:val="00E3644E"/>
    <w:rsid w:val="00E651B9"/>
    <w:rsid w:val="00E85248"/>
    <w:rsid w:val="00E91E44"/>
    <w:rsid w:val="00E9601B"/>
    <w:rsid w:val="00EB44DC"/>
    <w:rsid w:val="00EE1DEE"/>
    <w:rsid w:val="00F002AC"/>
    <w:rsid w:val="00F367BB"/>
    <w:rsid w:val="00F41BC7"/>
    <w:rsid w:val="00F41C3F"/>
    <w:rsid w:val="00F506ED"/>
    <w:rsid w:val="00F65DB7"/>
    <w:rsid w:val="00FD4B0F"/>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A1D3BCA"/>
  <w15:docId w15:val="{6FA0A28D-7C47-4AAF-BF1D-65CD24D9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2F2"/>
    <w:rPr>
      <w:sz w:val="24"/>
      <w:szCs w:val="24"/>
    </w:rPr>
  </w:style>
  <w:style w:type="paragraph" w:styleId="Nagwek1">
    <w:name w:val="heading 1"/>
    <w:basedOn w:val="Normalny"/>
    <w:next w:val="Normalny"/>
    <w:qFormat/>
    <w:rsid w:val="007C08BD"/>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rsid w:val="007C08BD"/>
    <w:pPr>
      <w:keepNext/>
      <w:widowControl w:val="0"/>
      <w:jc w:val="center"/>
      <w:outlineLvl w:val="1"/>
    </w:pPr>
    <w:rPr>
      <w:b/>
      <w:szCs w:val="20"/>
    </w:rPr>
  </w:style>
  <w:style w:type="paragraph" w:styleId="Nagwek3">
    <w:name w:val="heading 3"/>
    <w:basedOn w:val="Normalny"/>
    <w:next w:val="Normalny"/>
    <w:qFormat/>
    <w:rsid w:val="007C08BD"/>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C08BD"/>
    <w:pPr>
      <w:widowControl w:val="0"/>
      <w:spacing w:line="360" w:lineRule="auto"/>
      <w:jc w:val="center"/>
    </w:pPr>
    <w:rPr>
      <w:rFonts w:ascii="Arial" w:hAnsi="Arial"/>
      <w:b/>
      <w:szCs w:val="20"/>
    </w:rPr>
  </w:style>
  <w:style w:type="paragraph" w:customStyle="1" w:styleId="Kropki">
    <w:name w:val="Kropki"/>
    <w:basedOn w:val="Normalny"/>
    <w:rsid w:val="007C08BD"/>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rsid w:val="007C08BD"/>
    <w:pPr>
      <w:widowControl w:val="0"/>
      <w:jc w:val="both"/>
    </w:pPr>
    <w:rPr>
      <w:szCs w:val="20"/>
    </w:rPr>
  </w:style>
  <w:style w:type="paragraph" w:styleId="Nagwek">
    <w:name w:val="header"/>
    <w:basedOn w:val="Normalny"/>
    <w:link w:val="NagwekZnak"/>
    <w:rsid w:val="007C08BD"/>
    <w:pPr>
      <w:widowControl w:val="0"/>
      <w:tabs>
        <w:tab w:val="center" w:pos="4536"/>
        <w:tab w:val="right" w:pos="9072"/>
      </w:tabs>
    </w:pPr>
    <w:rPr>
      <w:sz w:val="20"/>
      <w:szCs w:val="20"/>
    </w:rPr>
  </w:style>
  <w:style w:type="paragraph" w:customStyle="1" w:styleId="Tekstpodstawowy21">
    <w:name w:val="Tekst podstawowy 21"/>
    <w:basedOn w:val="Normalny"/>
    <w:rsid w:val="007C08BD"/>
    <w:pPr>
      <w:widowControl w:val="0"/>
      <w:jc w:val="both"/>
    </w:pPr>
    <w:rPr>
      <w:rFonts w:ascii="Arial" w:hAnsi="Arial"/>
      <w:sz w:val="22"/>
      <w:szCs w:val="20"/>
    </w:rPr>
  </w:style>
  <w:style w:type="paragraph" w:styleId="Tekstpodstawowywcity">
    <w:name w:val="Body Text Indent"/>
    <w:basedOn w:val="Normalny"/>
    <w:rsid w:val="007C08BD"/>
    <w:pPr>
      <w:widowControl w:val="0"/>
      <w:ind w:left="567" w:hanging="283"/>
      <w:jc w:val="both"/>
    </w:pPr>
    <w:rPr>
      <w:kern w:val="20"/>
      <w:szCs w:val="20"/>
    </w:rPr>
  </w:style>
  <w:style w:type="paragraph" w:styleId="Tekstpodstawowy3">
    <w:name w:val="Body Text 3"/>
    <w:basedOn w:val="Normalny"/>
    <w:rsid w:val="007C08BD"/>
    <w:pPr>
      <w:widowControl w:val="0"/>
      <w:ind w:right="-1"/>
      <w:jc w:val="both"/>
    </w:pPr>
    <w:rPr>
      <w:kern w:val="20"/>
      <w:szCs w:val="20"/>
    </w:rPr>
  </w:style>
  <w:style w:type="character" w:styleId="Numerstrony">
    <w:name w:val="page number"/>
    <w:basedOn w:val="Domylnaczcionkaakapitu"/>
    <w:rsid w:val="007C08BD"/>
  </w:style>
  <w:style w:type="paragraph" w:styleId="Stopka">
    <w:name w:val="footer"/>
    <w:basedOn w:val="Normalny"/>
    <w:link w:val="StopkaZnak"/>
    <w:uiPriority w:val="99"/>
    <w:rsid w:val="007C08BD"/>
    <w:pPr>
      <w:widowControl w:val="0"/>
      <w:tabs>
        <w:tab w:val="center" w:pos="4536"/>
        <w:tab w:val="right" w:pos="9072"/>
      </w:tabs>
    </w:pPr>
    <w:rPr>
      <w:sz w:val="20"/>
      <w:szCs w:val="20"/>
    </w:rPr>
  </w:style>
  <w:style w:type="paragraph" w:styleId="Tekstpodstawowy">
    <w:name w:val="Body Text"/>
    <w:basedOn w:val="Normalny"/>
    <w:link w:val="TekstpodstawowyZnak"/>
    <w:rsid w:val="007C08BD"/>
    <w:pPr>
      <w:spacing w:line="360" w:lineRule="auto"/>
      <w:jc w:val="both"/>
    </w:pPr>
  </w:style>
  <w:style w:type="paragraph" w:styleId="Tekstpodstawowywcity2">
    <w:name w:val="Body Text Indent 2"/>
    <w:basedOn w:val="Normalny"/>
    <w:rsid w:val="007C08BD"/>
    <w:pPr>
      <w:spacing w:line="360" w:lineRule="auto"/>
      <w:ind w:left="284" w:hanging="284"/>
      <w:jc w:val="both"/>
    </w:pPr>
    <w:rPr>
      <w:rFonts w:ascii="Arial" w:hAnsi="Arial"/>
      <w:sz w:val="22"/>
    </w:rPr>
  </w:style>
  <w:style w:type="table" w:styleId="Tabela-Siatka">
    <w:name w:val="Table Grid"/>
    <w:basedOn w:val="Standardowy"/>
    <w:uiPriority w:val="99"/>
    <w:rsid w:val="009A4A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character" w:customStyle="1" w:styleId="TekstpodstawowyZnak">
    <w:name w:val="Tekst podstawowy Znak"/>
    <w:basedOn w:val="Domylnaczcionkaakapitu"/>
    <w:link w:val="Tekstpodstawowy"/>
    <w:rsid w:val="00031D28"/>
    <w:rPr>
      <w:sz w:val="24"/>
      <w:szCs w:val="24"/>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lp11"/>
    <w:basedOn w:val="Normalny"/>
    <w:link w:val="AkapitzlistZnak"/>
    <w:uiPriority w:val="34"/>
    <w:qFormat/>
    <w:rsid w:val="002F1942"/>
    <w:pPr>
      <w:ind w:left="720"/>
      <w:contextualSpacing/>
    </w:pPr>
  </w:style>
  <w:style w:type="paragraph" w:customStyle="1" w:styleId="footnotedescription">
    <w:name w:val="footnote description"/>
    <w:next w:val="Normalny"/>
    <w:link w:val="footnotedescriptionChar"/>
    <w:hidden/>
    <w:rsid w:val="006956D4"/>
    <w:pPr>
      <w:spacing w:line="216" w:lineRule="auto"/>
      <w:ind w:left="72" w:right="1166" w:hanging="72"/>
    </w:pPr>
    <w:rPr>
      <w:rFonts w:ascii="Arial" w:eastAsia="Arial" w:hAnsi="Arial" w:cs="Arial"/>
      <w:color w:val="000000"/>
      <w:szCs w:val="22"/>
    </w:rPr>
  </w:style>
  <w:style w:type="character" w:customStyle="1" w:styleId="footnotedescriptionChar">
    <w:name w:val="footnote description Char"/>
    <w:link w:val="footnotedescription"/>
    <w:rsid w:val="006956D4"/>
    <w:rPr>
      <w:rFonts w:ascii="Arial" w:eastAsia="Arial" w:hAnsi="Arial" w:cs="Arial"/>
      <w:color w:val="000000"/>
      <w:szCs w:val="22"/>
    </w:rPr>
  </w:style>
  <w:style w:type="character" w:customStyle="1" w:styleId="footnotemark">
    <w:name w:val="footnote mark"/>
    <w:hidden/>
    <w:rsid w:val="006956D4"/>
    <w:rPr>
      <w:rFonts w:ascii="Arial" w:eastAsia="Arial" w:hAnsi="Arial" w:cs="Arial"/>
      <w:color w:val="000000"/>
      <w:sz w:val="20"/>
      <w:vertAlign w:val="superscript"/>
    </w:rPr>
  </w:style>
  <w:style w:type="table" w:customStyle="1" w:styleId="TableGrid">
    <w:name w:val="TableGrid"/>
    <w:rsid w:val="006956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6956D4"/>
    <w:rPr>
      <w:sz w:val="24"/>
      <w:szCs w:val="24"/>
    </w:rPr>
  </w:style>
  <w:style w:type="character" w:customStyle="1" w:styleId="StopkaZnak">
    <w:name w:val="Stopka Znak"/>
    <w:basedOn w:val="Domylnaczcionkaakapitu"/>
    <w:link w:val="Stopka"/>
    <w:uiPriority w:val="99"/>
    <w:rsid w:val="00601B2A"/>
  </w:style>
  <w:style w:type="character" w:customStyle="1" w:styleId="NagwekZnak">
    <w:name w:val="Nagłówek Znak"/>
    <w:basedOn w:val="Domylnaczcionkaakapitu"/>
    <w:link w:val="Nagwek"/>
    <w:rsid w:val="008C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27">
      <w:bodyDiv w:val="1"/>
      <w:marLeft w:val="0"/>
      <w:marRight w:val="0"/>
      <w:marTop w:val="0"/>
      <w:marBottom w:val="0"/>
      <w:divBdr>
        <w:top w:val="none" w:sz="0" w:space="0" w:color="auto"/>
        <w:left w:val="none" w:sz="0" w:space="0" w:color="auto"/>
        <w:bottom w:val="none" w:sz="0" w:space="0" w:color="auto"/>
        <w:right w:val="none" w:sz="0" w:space="0" w:color="auto"/>
      </w:divBdr>
    </w:div>
    <w:div w:id="467825428">
      <w:bodyDiv w:val="1"/>
      <w:marLeft w:val="0"/>
      <w:marRight w:val="0"/>
      <w:marTop w:val="0"/>
      <w:marBottom w:val="0"/>
      <w:divBdr>
        <w:top w:val="none" w:sz="0" w:space="0" w:color="auto"/>
        <w:left w:val="none" w:sz="0" w:space="0" w:color="auto"/>
        <w:bottom w:val="none" w:sz="0" w:space="0" w:color="auto"/>
        <w:right w:val="none" w:sz="0" w:space="0" w:color="auto"/>
      </w:divBdr>
    </w:div>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24055044">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621689956">
      <w:bodyDiv w:val="1"/>
      <w:marLeft w:val="0"/>
      <w:marRight w:val="0"/>
      <w:marTop w:val="0"/>
      <w:marBottom w:val="0"/>
      <w:divBdr>
        <w:top w:val="none" w:sz="0" w:space="0" w:color="auto"/>
        <w:left w:val="none" w:sz="0" w:space="0" w:color="auto"/>
        <w:bottom w:val="none" w:sz="0" w:space="0" w:color="auto"/>
        <w:right w:val="none" w:sz="0" w:space="0" w:color="auto"/>
      </w:divBdr>
    </w:div>
    <w:div w:id="937055849">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4506~1.P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BE722-0C73-4B0C-A2C1-44409D75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215</TotalTime>
  <Pages>12</Pages>
  <Words>2937</Words>
  <Characters>23847</Characters>
  <DocSecurity>0</DocSecurity>
  <Lines>198</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2001-01-24T13:21:00Z</cp:lastPrinted>
  <dcterms:created xsi:type="dcterms:W3CDTF">2023-02-07T13:57:00Z</dcterms:created>
  <dcterms:modified xsi:type="dcterms:W3CDTF">2023-03-01T13:05:00Z</dcterms:modified>
</cp:coreProperties>
</file>