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8374668" w14:textId="77777777" w:rsidR="006219EA" w:rsidRDefault="00BE3BCE" w:rsidP="006219EA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inwestycji pn. </w:t>
      </w:r>
      <w:r w:rsidR="006219EA" w:rsidRPr="006219EA">
        <w:rPr>
          <w:rFonts w:ascii="Times New Roman" w:hAnsi="Times New Roman"/>
          <w:b/>
          <w:bCs/>
          <w:color w:val="000000"/>
        </w:rPr>
        <w:t>„Rozbudowa z niezbędną przebudową istniejącego zespołu budynków Zespołu Szkół nr 2 w Golubiu-Dobrzyniu o salę sportową wraz z odnawialnymi źródłami energii”</w:t>
      </w:r>
    </w:p>
    <w:p w14:paraId="3C039DF4" w14:textId="59936FDD" w:rsidR="00DC652A" w:rsidRPr="00E72EC2" w:rsidRDefault="00CB29AC" w:rsidP="006219EA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3A66" w14:textId="77777777" w:rsidR="00CC3F7C" w:rsidRDefault="00CC3F7C" w:rsidP="00025386">
      <w:pPr>
        <w:spacing w:after="0" w:line="240" w:lineRule="auto"/>
      </w:pPr>
      <w:r>
        <w:separator/>
      </w:r>
    </w:p>
  </w:endnote>
  <w:endnote w:type="continuationSeparator" w:id="0">
    <w:p w14:paraId="0C07175D" w14:textId="77777777" w:rsidR="00CC3F7C" w:rsidRDefault="00CC3F7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8522" w14:textId="77777777" w:rsidR="00CC3F7C" w:rsidRDefault="00CC3F7C" w:rsidP="00025386">
      <w:pPr>
        <w:spacing w:after="0" w:line="240" w:lineRule="auto"/>
      </w:pPr>
      <w:r>
        <w:separator/>
      </w:r>
    </w:p>
  </w:footnote>
  <w:footnote w:type="continuationSeparator" w:id="0">
    <w:p w14:paraId="0454FABB" w14:textId="77777777" w:rsidR="00CC3F7C" w:rsidRDefault="00CC3F7C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2774"/>
    <w:rsid w:val="0011337A"/>
    <w:rsid w:val="00114FCD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604487"/>
    <w:rsid w:val="00620476"/>
    <w:rsid w:val="006219EA"/>
    <w:rsid w:val="00657A47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43CC9"/>
    <w:rsid w:val="00A56A6F"/>
    <w:rsid w:val="00A87380"/>
    <w:rsid w:val="00A94E30"/>
    <w:rsid w:val="00AF7375"/>
    <w:rsid w:val="00B77707"/>
    <w:rsid w:val="00BE058D"/>
    <w:rsid w:val="00BE3BCE"/>
    <w:rsid w:val="00CA73FA"/>
    <w:rsid w:val="00CB29AC"/>
    <w:rsid w:val="00CC3F7C"/>
    <w:rsid w:val="00D27554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16</cp:revision>
  <cp:lastPrinted>2021-05-25T09:58:00Z</cp:lastPrinted>
  <dcterms:created xsi:type="dcterms:W3CDTF">2021-03-29T09:30:00Z</dcterms:created>
  <dcterms:modified xsi:type="dcterms:W3CDTF">2023-11-15T10:55:00Z</dcterms:modified>
</cp:coreProperties>
</file>