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B8F3" w14:textId="77777777" w:rsidR="00C74B5D" w:rsidRPr="00972D61" w:rsidRDefault="00D9496F" w:rsidP="00C74B5D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972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67BCF" w:rsidRPr="00972D61">
        <w:rPr>
          <w:rFonts w:ascii="Times New Roman" w:hAnsi="Times New Roman"/>
          <w:bCs/>
          <w:iCs/>
          <w:sz w:val="24"/>
          <w:szCs w:val="24"/>
        </w:rPr>
        <w:t>Załącznik nr 2 do S</w:t>
      </w:r>
      <w:r w:rsidR="00C74B5D" w:rsidRPr="00972D61">
        <w:rPr>
          <w:rFonts w:ascii="Times New Roman" w:hAnsi="Times New Roman"/>
          <w:bCs/>
          <w:iCs/>
          <w:sz w:val="24"/>
          <w:szCs w:val="24"/>
        </w:rPr>
        <w:t>WZ</w:t>
      </w:r>
    </w:p>
    <w:p w14:paraId="5C2E2E79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 xml:space="preserve"> </w:t>
      </w:r>
    </w:p>
    <w:p w14:paraId="72B9BCE2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……………………….</w:t>
      </w:r>
    </w:p>
    <w:p w14:paraId="5A901DA4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(miejscowość i data)</w:t>
      </w:r>
    </w:p>
    <w:p w14:paraId="65CDFA0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29FD325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180E0A2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836AD6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……………………………….…...</w:t>
      </w:r>
    </w:p>
    <w:p w14:paraId="64A7EAC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2D61">
        <w:rPr>
          <w:rFonts w:ascii="Times New Roman" w:hAnsi="Times New Roman"/>
          <w:sz w:val="18"/>
          <w:szCs w:val="18"/>
        </w:rPr>
        <w:t xml:space="preserve"> (nazwa i adres Wykonawcy)</w:t>
      </w:r>
      <w:r w:rsidRPr="00972D61">
        <w:rPr>
          <w:rFonts w:ascii="Times New Roman" w:hAnsi="Times New Roman"/>
          <w:sz w:val="18"/>
          <w:szCs w:val="18"/>
        </w:rPr>
        <w:tab/>
        <w:t xml:space="preserve"> </w:t>
      </w:r>
    </w:p>
    <w:p w14:paraId="18E635A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NIP : ..............................................</w:t>
      </w:r>
    </w:p>
    <w:p w14:paraId="52A4EFF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 xml:space="preserve">REGON: ....................................... </w:t>
      </w:r>
    </w:p>
    <w:p w14:paraId="1C973F6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KRS:………………….………….</w:t>
      </w:r>
      <w:r w:rsidRPr="00972D61">
        <w:rPr>
          <w:rFonts w:ascii="Times New Roman" w:hAnsi="Times New Roman"/>
          <w:sz w:val="18"/>
          <w:szCs w:val="18"/>
          <w:lang w:val="en-US"/>
        </w:rPr>
        <w:tab/>
      </w:r>
    </w:p>
    <w:p w14:paraId="71676C37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tel.: .................................................</w:t>
      </w:r>
    </w:p>
    <w:p w14:paraId="27AF5D1D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fax: .................................................</w:t>
      </w:r>
    </w:p>
    <w:p w14:paraId="0B6931BD" w14:textId="40F67568" w:rsidR="00C74B5D" w:rsidRPr="00C74335" w:rsidRDefault="00C74B5D" w:rsidP="00C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e-mail: ……………………………</w:t>
      </w:r>
    </w:p>
    <w:p w14:paraId="5DA5DD2D" w14:textId="7033CD10" w:rsidR="00C74B5D" w:rsidRDefault="00C74B5D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E4EC8FD" w14:textId="7F815438" w:rsidR="00C74335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F88DF08" w14:textId="77777777" w:rsidR="00C74335" w:rsidRPr="00972D61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F22E60F" w14:textId="41F68462" w:rsidR="00C74B5D" w:rsidRPr="00972D61" w:rsidRDefault="00C74B5D" w:rsidP="00C74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bCs/>
          <w:sz w:val="24"/>
          <w:szCs w:val="24"/>
        </w:rPr>
        <w:t>FORMULARZ  OFERTOWY</w:t>
      </w:r>
    </w:p>
    <w:p w14:paraId="38E097B4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97EB9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Województwo Kujawsko-Pomorskie </w:t>
      </w:r>
    </w:p>
    <w:p w14:paraId="213F25DF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Urząd Marszałkowski </w:t>
      </w:r>
    </w:p>
    <w:p w14:paraId="0E9CAB5E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Województwa Kujawsko-Pomorskiego</w:t>
      </w:r>
    </w:p>
    <w:p w14:paraId="2B66E6FA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Pl. Teatralny 2</w:t>
      </w:r>
    </w:p>
    <w:p w14:paraId="25B7D6A5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iCs/>
          <w:sz w:val="24"/>
          <w:szCs w:val="24"/>
        </w:rPr>
      </w:pPr>
      <w:r w:rsidRPr="00972D61">
        <w:rPr>
          <w:rFonts w:ascii="Times New Roman" w:hAnsi="Times New Roman"/>
          <w:b/>
          <w:iCs/>
          <w:sz w:val="24"/>
          <w:szCs w:val="24"/>
        </w:rPr>
        <w:t>87-100 Toruń</w:t>
      </w:r>
    </w:p>
    <w:p w14:paraId="083DE245" w14:textId="77777777" w:rsidR="00C74B5D" w:rsidRPr="00972D61" w:rsidRDefault="00C74B5D" w:rsidP="00C74B5D">
      <w:pPr>
        <w:spacing w:after="0" w:line="240" w:lineRule="auto"/>
        <w:ind w:left="2832"/>
        <w:jc w:val="both"/>
        <w:rPr>
          <w:rFonts w:ascii="Times New Roman" w:hAnsi="Times New Roman"/>
          <w:iCs/>
          <w:sz w:val="24"/>
          <w:szCs w:val="24"/>
        </w:rPr>
      </w:pPr>
    </w:p>
    <w:p w14:paraId="73CA2113" w14:textId="3913C722" w:rsidR="00BD129A" w:rsidRDefault="00C74B5D" w:rsidP="00AE152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 xml:space="preserve">Odpowiadając na publiczne ogłoszenie o zamówieniu, którego przedmiotem </w:t>
      </w:r>
      <w:r w:rsidR="000703E4" w:rsidRPr="00203EC8">
        <w:rPr>
          <w:b/>
          <w:bCs/>
          <w:szCs w:val="28"/>
        </w:rPr>
        <w:t>Kompleksowe przeprowadzenie cyklu dwudniowych warsztatów kopernikańskich dla dzieci i młodzieży, które będą realizowane na terenie województwa kujawsko-pomorskiego</w:t>
      </w:r>
      <w:r w:rsidR="00AB4F14" w:rsidRPr="00AB4F14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15760B" w:rsidRPr="00AB4F14">
        <w:rPr>
          <w:rFonts w:ascii="Arial" w:hAnsi="Arial" w:cs="Arial"/>
          <w:b/>
          <w:bCs/>
          <w:i/>
          <w:iCs/>
          <w:sz w:val="21"/>
          <w:szCs w:val="21"/>
        </w:rPr>
        <w:t>(Sprawa nr: ZW-I.272.</w:t>
      </w:r>
      <w:r w:rsidR="00AB4F14" w:rsidRPr="00AB4F14">
        <w:rPr>
          <w:rFonts w:ascii="Arial" w:hAnsi="Arial" w:cs="Arial"/>
          <w:b/>
          <w:bCs/>
          <w:i/>
          <w:iCs/>
          <w:sz w:val="21"/>
          <w:szCs w:val="21"/>
        </w:rPr>
        <w:t>8</w:t>
      </w:r>
      <w:r w:rsidR="00346C75">
        <w:rPr>
          <w:rFonts w:ascii="Arial" w:hAnsi="Arial" w:cs="Arial"/>
          <w:b/>
          <w:bCs/>
          <w:i/>
          <w:iCs/>
          <w:sz w:val="21"/>
          <w:szCs w:val="21"/>
        </w:rPr>
        <w:t>8</w:t>
      </w:r>
      <w:r w:rsidR="0015760B" w:rsidRPr="00AB4F14">
        <w:rPr>
          <w:rFonts w:ascii="Arial" w:hAnsi="Arial" w:cs="Arial"/>
          <w:b/>
          <w:bCs/>
          <w:i/>
          <w:iCs/>
          <w:sz w:val="21"/>
          <w:szCs w:val="21"/>
        </w:rPr>
        <w:t>.2023</w:t>
      </w:r>
      <w:r w:rsidR="0015760B" w:rsidRPr="0015760B">
        <w:rPr>
          <w:rFonts w:ascii="Arial" w:hAnsi="Arial" w:cs="Arial"/>
          <w:i/>
          <w:iCs/>
          <w:sz w:val="21"/>
          <w:szCs w:val="21"/>
        </w:rPr>
        <w:t>)</w:t>
      </w:r>
      <w:r w:rsidRPr="00972D6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72D61">
        <w:rPr>
          <w:rFonts w:ascii="Times New Roman" w:hAnsi="Times New Roman"/>
          <w:sz w:val="24"/>
          <w:szCs w:val="24"/>
        </w:rPr>
        <w:t xml:space="preserve">zgodnie z wymaganiami określonymi w Specyfikacji Warunków Zamówienia oświadczamy, </w:t>
      </w:r>
      <w:r w:rsidR="000703E4">
        <w:rPr>
          <w:rFonts w:ascii="Times New Roman" w:hAnsi="Times New Roman"/>
          <w:sz w:val="24"/>
          <w:szCs w:val="24"/>
        </w:rPr>
        <w:br/>
      </w:r>
      <w:r w:rsidRPr="00972D61">
        <w:rPr>
          <w:rFonts w:ascii="Times New Roman" w:hAnsi="Times New Roman"/>
          <w:sz w:val="24"/>
          <w:szCs w:val="24"/>
        </w:rPr>
        <w:t>iż składamy następującą ofertę:</w:t>
      </w:r>
    </w:p>
    <w:p w14:paraId="442EFB8B" w14:textId="77777777" w:rsidR="00451877" w:rsidRPr="00414FD8" w:rsidRDefault="00451877" w:rsidP="00DE34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20098164"/>
    </w:p>
    <w:p w14:paraId="27D1C639" w14:textId="70D8163F" w:rsidR="00B736E5" w:rsidRPr="002A4671" w:rsidRDefault="00B736E5" w:rsidP="00BD129A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14FD8">
        <w:rPr>
          <w:b/>
          <w:bCs/>
          <w:sz w:val="24"/>
          <w:szCs w:val="24"/>
        </w:rPr>
        <w:t>Cena ofertowa brutto</w:t>
      </w:r>
      <w:r w:rsidRPr="002A4671">
        <w:rPr>
          <w:sz w:val="24"/>
          <w:szCs w:val="24"/>
        </w:rPr>
        <w:t xml:space="preserve"> ........................................................................................zł</w:t>
      </w:r>
    </w:p>
    <w:p w14:paraId="35AE517F" w14:textId="77777777" w:rsidR="00B736E5" w:rsidRDefault="00B736E5" w:rsidP="00B736E5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4B1DE09C" w14:textId="46CB4788" w:rsidR="00AE1524" w:rsidRDefault="00B736E5" w:rsidP="000703E4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(słownie:  ........................................................................................................................)</w:t>
      </w:r>
      <w:bookmarkEnd w:id="0"/>
    </w:p>
    <w:p w14:paraId="1B36F37F" w14:textId="77777777" w:rsidR="000703E4" w:rsidRPr="000703E4" w:rsidRDefault="000703E4" w:rsidP="000703E4">
      <w:pPr>
        <w:spacing w:after="0" w:line="240" w:lineRule="auto"/>
        <w:ind w:left="709"/>
        <w:jc w:val="both"/>
        <w:rPr>
          <w:sz w:val="24"/>
          <w:szCs w:val="24"/>
        </w:rPr>
      </w:pPr>
    </w:p>
    <w:p w14:paraId="5BFDA4FB" w14:textId="77777777" w:rsidR="00C803B6" w:rsidRPr="00972D61" w:rsidRDefault="00C803B6" w:rsidP="000703E4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b/>
          <w:color w:val="000000"/>
          <w:sz w:val="24"/>
          <w:szCs w:val="24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z w:val="24"/>
          <w:szCs w:val="24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lastRenderedPageBreak/>
        <w:t>Czy  wykonawca  jest  mikroprzedsiębiorstwem bądź małym lub średnim przedsiębiorstwem?</w:t>
      </w:r>
    </w:p>
    <w:p w14:paraId="09650DE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40"/>
          <w:szCs w:val="40"/>
        </w:rPr>
        <w:t>□</w:t>
      </w:r>
      <w:r w:rsidRPr="00972D61">
        <w:rPr>
          <w:rFonts w:cs="Calibri"/>
          <w:bCs/>
          <w:sz w:val="24"/>
          <w:szCs w:val="24"/>
        </w:rPr>
        <w:t xml:space="preserve"> mikroprzedsiębiorstwem </w:t>
      </w:r>
    </w:p>
    <w:p w14:paraId="04D309B9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małym przedsiębiorstwem</w:t>
      </w:r>
    </w:p>
    <w:p w14:paraId="2F28B78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średnim przedsiębiorstwem</w:t>
      </w:r>
    </w:p>
    <w:p w14:paraId="48158E29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inny rodzaj</w:t>
      </w:r>
    </w:p>
    <w:p w14:paraId="7DFB85BF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</w:p>
    <w:p w14:paraId="3546DBD6" w14:textId="77777777" w:rsidR="00C803B6" w:rsidRPr="00972D61" w:rsidRDefault="00C803B6" w:rsidP="00C803B6">
      <w:pPr>
        <w:spacing w:after="0" w:line="240" w:lineRule="auto"/>
        <w:ind w:left="851"/>
        <w:contextualSpacing/>
        <w:rPr>
          <w:sz w:val="20"/>
          <w:szCs w:val="20"/>
        </w:rPr>
      </w:pPr>
      <w:r w:rsidRPr="00972D61">
        <w:rPr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sz w:val="20"/>
          <w:szCs w:val="20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972D61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sz w:val="24"/>
          <w:szCs w:val="24"/>
        </w:rPr>
      </w:pPr>
    </w:p>
    <w:p w14:paraId="3981B262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972D61">
        <w:rPr>
          <w:rFonts w:eastAsia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wobec osób fizycznych, </w:t>
      </w:r>
      <w:r w:rsidRPr="00972D61">
        <w:rPr>
          <w:rFonts w:eastAsia="Times New Roman"/>
          <w:sz w:val="24"/>
          <w:szCs w:val="24"/>
          <w:lang w:eastAsia="pl-PL"/>
        </w:rPr>
        <w:t>od których dane osobowe bezpośrednio lub pośrednio pozyskałem</w:t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 celu ubiegania się o udzielenie niniejszego zamówienia publicznego </w:t>
      </w:r>
      <w:r w:rsidRPr="00972D61">
        <w:rPr>
          <w:rFonts w:eastAsia="Times New Roman"/>
          <w:sz w:val="24"/>
          <w:szCs w:val="24"/>
          <w:vertAlign w:val="superscript"/>
          <w:lang w:eastAsia="pl-PL"/>
        </w:rPr>
        <w:footnoteReference w:id="2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3FA5322B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Akceptujemy postanowienia zawarte w projekcie umowy i nie wnosimy do niego zastrzeżeń.</w:t>
      </w:r>
    </w:p>
    <w:p w14:paraId="3F8269EC" w14:textId="77777777" w:rsidR="00C803B6" w:rsidRPr="00370E04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646888A6" w14:textId="77777777" w:rsidR="00370E04" w:rsidRPr="00C80FC5" w:rsidRDefault="00370E04" w:rsidP="00370E04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C80FC5">
        <w:rPr>
          <w:rFonts w:eastAsia="Times New Roman"/>
          <w:color w:val="000000"/>
          <w:sz w:val="24"/>
          <w:szCs w:val="24"/>
          <w:lang w:eastAsia="pl-PL"/>
        </w:rPr>
        <w:t>Wadium w kwocie ............................ zł, słownie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C80FC5">
        <w:rPr>
          <w:rFonts w:eastAsia="Times New Roman"/>
          <w:color w:val="000000"/>
          <w:sz w:val="24"/>
          <w:szCs w:val="24"/>
          <w:lang w:eastAsia="pl-PL"/>
        </w:rPr>
        <w:t>................................................................. zostało wniesione w dniu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C80FC5">
        <w:rPr>
          <w:rFonts w:eastAsia="Times New Roman"/>
          <w:color w:val="000000"/>
          <w:sz w:val="24"/>
          <w:szCs w:val="24"/>
          <w:lang w:eastAsia="pl-PL"/>
        </w:rPr>
        <w:t>...................................... w formie .............................................                 (potwierdzenie wniesienia w załączeniu).</w:t>
      </w:r>
    </w:p>
    <w:p w14:paraId="194F3734" w14:textId="77777777" w:rsidR="00370E04" w:rsidRPr="00C80FC5" w:rsidRDefault="00370E04" w:rsidP="00370E04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C80FC5">
        <w:rPr>
          <w:rFonts w:eastAsia="Times New Roman"/>
          <w:color w:val="000000"/>
          <w:sz w:val="24"/>
          <w:szCs w:val="24"/>
          <w:lang w:eastAsia="pl-PL"/>
        </w:rPr>
        <w:t>Zwrotu wadium proszę dokonać na rachunek bankowy nr:</w:t>
      </w:r>
    </w:p>
    <w:p w14:paraId="3F1003A4" w14:textId="747CB208" w:rsidR="00370E04" w:rsidRDefault="00370E04" w:rsidP="00370E04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C80FC5">
        <w:rPr>
          <w:rFonts w:eastAsia="Times New Roman"/>
          <w:color w:val="000000"/>
          <w:sz w:val="24"/>
          <w:szCs w:val="24"/>
          <w:lang w:eastAsia="pl-PL"/>
        </w:rPr>
        <w:t xml:space="preserve">        …………………………………………………………………………………………………</w:t>
      </w:r>
    </w:p>
    <w:p w14:paraId="5EDB0462" w14:textId="77777777" w:rsidR="00370E04" w:rsidRPr="00972D61" w:rsidRDefault="00370E04" w:rsidP="00370E04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</w:p>
    <w:p w14:paraId="09265575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pacing w:val="-2"/>
          <w:sz w:val="24"/>
          <w:szCs w:val="24"/>
          <w:lang w:eastAsia="pl-PL"/>
        </w:rPr>
        <w:t>Tajemnica przedsiębiorstwa została wyodrębniona i zapisana w osobnym pliku o nazwie ……………………..</w:t>
      </w:r>
      <w:r w:rsidRPr="00972D61">
        <w:rPr>
          <w:rFonts w:eastAsia="Times New Roman"/>
          <w:spacing w:val="-2"/>
          <w:lang w:eastAsia="pl-PL"/>
        </w:rPr>
        <w:t xml:space="preserve">  </w:t>
      </w:r>
      <w:r w:rsidRPr="00972D61">
        <w:rPr>
          <w:rFonts w:eastAsia="Times New Roman"/>
          <w:color w:val="000000"/>
          <w:vertAlign w:val="superscript"/>
          <w:lang w:eastAsia="pl-PL"/>
        </w:rPr>
        <w:footnoteReference w:id="3"/>
      </w:r>
    </w:p>
    <w:p w14:paraId="1EA9315D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  <w:u w:val="single"/>
        </w:rPr>
        <w:lastRenderedPageBreak/>
        <w:t>Integralną część oferty stanowią następujące dokumenty:</w:t>
      </w:r>
    </w:p>
    <w:p w14:paraId="5BD777AD" w14:textId="77777777" w:rsidR="00C803B6" w:rsidRPr="00972D61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74171F35" w14:textId="77777777" w:rsidR="00C803B6" w:rsidRPr="00972D61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36151BA8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 nr 1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2D2C8FB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dotyczące podwykonawstwa (załącznik nr 3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A55F6C4" w14:textId="63B94EBE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dot. zobowiązania do oddania do dyspozycji niezbędnych zasobów na okres korzystania z nich przy wykonywaniu zamówienia – jeżeli dotyczy (załącznik nr </w:t>
      </w:r>
      <w:r w:rsidR="00512C57">
        <w:rPr>
          <w:rFonts w:eastAsia="Times New Roman" w:cs="Calibri"/>
          <w:bCs/>
          <w:iCs/>
          <w:sz w:val="24"/>
          <w:szCs w:val="24"/>
          <w:lang w:eastAsia="pl-PL"/>
        </w:rPr>
        <w:t xml:space="preserve">12 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) oraz oświadczenie podmiotu udostępniającego zasoby składane na podstawie art. 125 ust. 5 ustawy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Pzp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(załącznik nr </w:t>
      </w:r>
      <w:r w:rsidR="00512C57">
        <w:rPr>
          <w:rFonts w:eastAsia="Times New Roman" w:cs="Calibri"/>
          <w:bCs/>
          <w:iCs/>
          <w:sz w:val="24"/>
          <w:szCs w:val="24"/>
          <w:lang w:eastAsia="pl-PL"/>
        </w:rPr>
        <w:t>11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 – jeśli dotyczy;</w:t>
      </w:r>
    </w:p>
    <w:p w14:paraId="27A605F3" w14:textId="77777777" w:rsidR="00805049" w:rsidRDefault="00B736E5" w:rsidP="00805049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Wykonawców wspólnie ubiegających się o zamówienie (o którym mowa w dziale V pkt 5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 – jeżeli dotyczy;</w:t>
      </w:r>
    </w:p>
    <w:p w14:paraId="71F676C3" w14:textId="77777777" w:rsidR="00867AD7" w:rsidRDefault="00805049" w:rsidP="00867AD7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805049">
        <w:rPr>
          <w:rFonts w:eastAsia="Times New Roman" w:cs="Calibri"/>
          <w:bCs/>
          <w:iCs/>
          <w:sz w:val="24"/>
          <w:szCs w:val="24"/>
          <w:lang w:eastAsia="pl-PL"/>
        </w:rPr>
        <w:t xml:space="preserve">opracowania koncepcji dwudniowych warsztatów kopernikańskich dla co najmniej 500 osób, która zostanie </w:t>
      </w:r>
      <w:proofErr w:type="spellStart"/>
      <w:r w:rsidRPr="00805049">
        <w:rPr>
          <w:rFonts w:eastAsia="Times New Roman" w:cs="Calibri"/>
          <w:bCs/>
          <w:iCs/>
          <w:sz w:val="24"/>
          <w:szCs w:val="24"/>
          <w:lang w:eastAsia="pl-PL"/>
        </w:rPr>
        <w:t>doszczegółowiona</w:t>
      </w:r>
      <w:proofErr w:type="spellEnd"/>
      <w:r w:rsidRPr="00805049">
        <w:rPr>
          <w:rFonts w:eastAsia="Times New Roman" w:cs="Calibri"/>
          <w:bCs/>
          <w:iCs/>
          <w:sz w:val="24"/>
          <w:szCs w:val="24"/>
          <w:lang w:eastAsia="pl-PL"/>
        </w:rPr>
        <w:t xml:space="preserve"> na etapie realizacji zamówienia i będzie stanowiła bazę wszystkich prowadzonych działań, w tym: zakres merytoryczny warsztatów, adres i nazwę obiektu, w którym odbędą się warsztaty i zostaną zapewnione noclegi wraz z opisem obiektu/ów i terenami wokół nich oraz ze zdjęciami poglądowymi ww. obiektów i terenów, nazwę przewoźnika, jeżeli Wykonawca zakłada takie zapotrzebowanie, przykładowe menu podczas warsztatów; listę dodatkowych atrakcji, które przewidziane są dla uczestników poza miejscem warsztatów; listę osób, która będzie pełniła rolę prelegentów podczas warsztatów wraz z informacja o ich wykształceniu oraz doświadczeniu.</w:t>
      </w:r>
    </w:p>
    <w:p w14:paraId="359608AD" w14:textId="53DDFEB9" w:rsidR="00867AD7" w:rsidRDefault="00867AD7" w:rsidP="00867AD7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467C25">
        <w:rPr>
          <w:rFonts w:eastAsia="Times New Roman" w:cs="Calibri"/>
          <w:bCs/>
          <w:iCs/>
          <w:sz w:val="24"/>
          <w:szCs w:val="24"/>
          <w:lang w:eastAsia="pl-PL"/>
        </w:rPr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(Załącznik nr 10 do SWZ);na podstawie, którego Zamawiający dokona oceny w kryterium </w:t>
      </w:r>
      <w:r w:rsidRPr="00467C25">
        <w:rPr>
          <w:rFonts w:asciiTheme="minorHAnsi" w:eastAsia="Times New Roman" w:hAnsiTheme="minorHAnsi" w:cs="Calibri"/>
          <w:bCs/>
          <w:iCs/>
          <w:sz w:val="24"/>
          <w:szCs w:val="24"/>
          <w:lang w:eastAsia="pl-PL"/>
        </w:rPr>
        <w:t>„Doświadczenie Prelegenta</w:t>
      </w:r>
    </w:p>
    <w:p w14:paraId="1B2BFBF7" w14:textId="32CF0489" w:rsidR="00C74335" w:rsidRPr="00867AD7" w:rsidRDefault="00867AD7" w:rsidP="00867AD7">
      <w:p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14.8 </w:t>
      </w:r>
      <w:r w:rsidR="00C74335" w:rsidRPr="00867AD7">
        <w:rPr>
          <w:rFonts w:eastAsia="Times New Roman" w:cs="Calibri"/>
          <w:bCs/>
          <w:iCs/>
          <w:sz w:val="24"/>
          <w:szCs w:val="24"/>
          <w:lang w:eastAsia="pl-PL"/>
        </w:rPr>
        <w:t>Inne:  ………………………………………………</w:t>
      </w:r>
    </w:p>
    <w:p w14:paraId="4BD5A029" w14:textId="77777777" w:rsidR="00C803B6" w:rsidRPr="00972D61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</w:p>
    <w:p w14:paraId="5D6E263A" w14:textId="77777777" w:rsidR="00C803B6" w:rsidRDefault="00C803B6" w:rsidP="00C803B6">
      <w:pPr>
        <w:spacing w:after="0" w:line="240" w:lineRule="auto"/>
        <w:jc w:val="both"/>
        <w:rPr>
          <w:sz w:val="24"/>
          <w:szCs w:val="24"/>
        </w:rPr>
      </w:pPr>
    </w:p>
    <w:p w14:paraId="04DD4E5C" w14:textId="77777777" w:rsidR="000703E4" w:rsidRPr="00972D61" w:rsidRDefault="000703E4" w:rsidP="00C803B6">
      <w:pPr>
        <w:spacing w:after="0" w:line="240" w:lineRule="auto"/>
        <w:jc w:val="both"/>
        <w:rPr>
          <w:sz w:val="24"/>
          <w:szCs w:val="24"/>
        </w:rPr>
      </w:pPr>
    </w:p>
    <w:p w14:paraId="65BD5709" w14:textId="77777777" w:rsidR="00C803B6" w:rsidRPr="00972D61" w:rsidRDefault="00C803B6" w:rsidP="00B736E5">
      <w:pPr>
        <w:spacing w:after="0" w:line="240" w:lineRule="auto"/>
        <w:jc w:val="right"/>
        <w:rPr>
          <w:sz w:val="24"/>
          <w:szCs w:val="24"/>
        </w:rPr>
      </w:pPr>
      <w:r w:rsidRPr="00972D61">
        <w:rPr>
          <w:sz w:val="24"/>
          <w:szCs w:val="24"/>
        </w:rPr>
        <w:t>.................................................................</w:t>
      </w:r>
    </w:p>
    <w:p w14:paraId="2BC0D7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B736E5" w:rsidRPr="00972D61">
        <w:rPr>
          <w:i/>
          <w:sz w:val="20"/>
          <w:szCs w:val="20"/>
        </w:rPr>
        <w:t xml:space="preserve">Data, </w:t>
      </w:r>
      <w:r w:rsidRPr="00972D61">
        <w:rPr>
          <w:i/>
          <w:sz w:val="20"/>
          <w:szCs w:val="20"/>
        </w:rPr>
        <w:t>kwalifikowany podpis elektroniczny,</w:t>
      </w:r>
    </w:p>
    <w:p w14:paraId="201A09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                          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podpis zaufany lub podpis osobisty.</w:t>
      </w:r>
    </w:p>
    <w:p w14:paraId="21ED2B15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                 osoby/ osób/ upoważnionej/</w:t>
      </w:r>
      <w:proofErr w:type="spellStart"/>
      <w:r w:rsidRPr="00972D61">
        <w:rPr>
          <w:i/>
          <w:sz w:val="20"/>
          <w:szCs w:val="20"/>
        </w:rPr>
        <w:t>ych</w:t>
      </w:r>
      <w:bookmarkStart w:id="1" w:name="_Hlk41299788"/>
      <w:bookmarkEnd w:id="1"/>
      <w:proofErr w:type="spellEnd"/>
    </w:p>
    <w:p w14:paraId="229A9BB3" w14:textId="77777777" w:rsidR="00C803B6" w:rsidRPr="00972D61" w:rsidRDefault="00C803B6" w:rsidP="00C803B6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2053D80E" w14:textId="77777777" w:rsidR="00C803B6" w:rsidRPr="00972D61" w:rsidRDefault="00C803B6" w:rsidP="00C803B6">
      <w:pPr>
        <w:tabs>
          <w:tab w:val="left" w:pos="426"/>
        </w:tabs>
        <w:contextualSpacing/>
        <w:jc w:val="both"/>
      </w:pPr>
    </w:p>
    <w:p w14:paraId="024516F8" w14:textId="77777777" w:rsidR="00C74B5D" w:rsidRPr="00972D61" w:rsidRDefault="00C74B5D" w:rsidP="00C74B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74B5D" w:rsidRPr="00972D61" w:rsidSect="007F31FE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3B60" w14:textId="77777777" w:rsidR="00B457B4" w:rsidRDefault="00B457B4" w:rsidP="000A02B2">
      <w:pPr>
        <w:spacing w:after="0" w:line="240" w:lineRule="auto"/>
      </w:pPr>
      <w:r>
        <w:separator/>
      </w:r>
    </w:p>
  </w:endnote>
  <w:endnote w:type="continuationSeparator" w:id="0">
    <w:p w14:paraId="4B126B86" w14:textId="77777777" w:rsidR="00B457B4" w:rsidRDefault="00B457B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E144" w14:textId="77777777" w:rsidR="00B457B4" w:rsidRDefault="00B457B4" w:rsidP="000A02B2">
      <w:pPr>
        <w:spacing w:after="0" w:line="240" w:lineRule="auto"/>
      </w:pPr>
      <w:r>
        <w:separator/>
      </w:r>
    </w:p>
  </w:footnote>
  <w:footnote w:type="continuationSeparator" w:id="0">
    <w:p w14:paraId="0DEF4334" w14:textId="77777777" w:rsidR="00B457B4" w:rsidRDefault="00B457B4" w:rsidP="000A02B2">
      <w:pPr>
        <w:spacing w:after="0" w:line="240" w:lineRule="auto"/>
      </w:pPr>
      <w:r>
        <w:continuationSeparator/>
      </w:r>
    </w:p>
  </w:footnote>
  <w:footnote w:id="1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2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3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6265"/>
    <w:multiLevelType w:val="multilevel"/>
    <w:tmpl w:val="2CE8193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2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5" w15:restartNumberingAfterBreak="0">
    <w:nsid w:val="19382476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6" w15:restartNumberingAfterBreak="0">
    <w:nsid w:val="198D5BDD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7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28627C59"/>
    <w:multiLevelType w:val="hybridMultilevel"/>
    <w:tmpl w:val="99B4F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77769"/>
    <w:multiLevelType w:val="multilevel"/>
    <w:tmpl w:val="B46AB9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4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F17F5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6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A616A"/>
    <w:multiLevelType w:val="multilevel"/>
    <w:tmpl w:val="C3DEA4D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eastAsia="Calibri" w:hint="default"/>
        <w:b/>
      </w:rPr>
    </w:lvl>
  </w:abstractNum>
  <w:abstractNum w:abstractNumId="20" w15:restartNumberingAfterBreak="0">
    <w:nsid w:val="51185E64"/>
    <w:multiLevelType w:val="multilevel"/>
    <w:tmpl w:val="D0C8433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57AA6CD8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2" w15:restartNumberingAfterBreak="0">
    <w:nsid w:val="74A249C3"/>
    <w:multiLevelType w:val="multilevel"/>
    <w:tmpl w:val="82A440E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3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4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9745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9"/>
  </w:num>
  <w:num w:numId="4" w16cid:durableId="785580815">
    <w:abstractNumId w:val="18"/>
  </w:num>
  <w:num w:numId="5" w16cid:durableId="4600085">
    <w:abstractNumId w:val="2"/>
  </w:num>
  <w:num w:numId="6" w16cid:durableId="497692090">
    <w:abstractNumId w:val="11"/>
  </w:num>
  <w:num w:numId="7" w16cid:durableId="1988778850">
    <w:abstractNumId w:val="0"/>
  </w:num>
  <w:num w:numId="8" w16cid:durableId="2126466036">
    <w:abstractNumId w:val="7"/>
  </w:num>
  <w:num w:numId="9" w16cid:durableId="391462399">
    <w:abstractNumId w:val="8"/>
  </w:num>
  <w:num w:numId="10" w16cid:durableId="516114454">
    <w:abstractNumId w:val="3"/>
  </w:num>
  <w:num w:numId="11" w16cid:durableId="675426483">
    <w:abstractNumId w:val="4"/>
  </w:num>
  <w:num w:numId="12" w16cid:durableId="1860315938">
    <w:abstractNumId w:val="14"/>
  </w:num>
  <w:num w:numId="13" w16cid:durableId="16606958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7"/>
  </w:num>
  <w:num w:numId="16" w16cid:durableId="1705669632">
    <w:abstractNumId w:val="22"/>
  </w:num>
  <w:num w:numId="17" w16cid:durableId="2082438161">
    <w:abstractNumId w:val="23"/>
  </w:num>
  <w:num w:numId="18" w16cid:durableId="25914816">
    <w:abstractNumId w:val="6"/>
  </w:num>
  <w:num w:numId="19" w16cid:durableId="1063676374">
    <w:abstractNumId w:val="15"/>
  </w:num>
  <w:num w:numId="20" w16cid:durableId="1862428879">
    <w:abstractNumId w:val="5"/>
  </w:num>
  <w:num w:numId="21" w16cid:durableId="1921206981">
    <w:abstractNumId w:val="21"/>
  </w:num>
  <w:num w:numId="22" w16cid:durableId="570115029">
    <w:abstractNumId w:val="1"/>
  </w:num>
  <w:num w:numId="23" w16cid:durableId="591664163">
    <w:abstractNumId w:val="13"/>
  </w:num>
  <w:num w:numId="24" w16cid:durableId="395587199">
    <w:abstractNumId w:val="19"/>
  </w:num>
  <w:num w:numId="25" w16cid:durableId="1670525919">
    <w:abstractNumId w:val="20"/>
  </w:num>
  <w:num w:numId="26" w16cid:durableId="136533035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21B71"/>
    <w:rsid w:val="00033AA4"/>
    <w:rsid w:val="000411D2"/>
    <w:rsid w:val="000703E4"/>
    <w:rsid w:val="00085C43"/>
    <w:rsid w:val="000A02B2"/>
    <w:rsid w:val="000B729E"/>
    <w:rsid w:val="000C0B0F"/>
    <w:rsid w:val="000C756E"/>
    <w:rsid w:val="000D052E"/>
    <w:rsid w:val="000D2489"/>
    <w:rsid w:val="000E02B8"/>
    <w:rsid w:val="000E07B0"/>
    <w:rsid w:val="0012014C"/>
    <w:rsid w:val="00123676"/>
    <w:rsid w:val="00131500"/>
    <w:rsid w:val="00142635"/>
    <w:rsid w:val="00142791"/>
    <w:rsid w:val="0015760B"/>
    <w:rsid w:val="0016429E"/>
    <w:rsid w:val="001777DE"/>
    <w:rsid w:val="0018236C"/>
    <w:rsid w:val="00184EB3"/>
    <w:rsid w:val="0019642D"/>
    <w:rsid w:val="001A5DDA"/>
    <w:rsid w:val="001B19C3"/>
    <w:rsid w:val="001B5A9B"/>
    <w:rsid w:val="001D4793"/>
    <w:rsid w:val="001D5E51"/>
    <w:rsid w:val="00223D76"/>
    <w:rsid w:val="002306B3"/>
    <w:rsid w:val="00234C15"/>
    <w:rsid w:val="00242B93"/>
    <w:rsid w:val="00247B12"/>
    <w:rsid w:val="002779AD"/>
    <w:rsid w:val="002979B5"/>
    <w:rsid w:val="002A4671"/>
    <w:rsid w:val="002B25EF"/>
    <w:rsid w:val="002C6EB2"/>
    <w:rsid w:val="002C733A"/>
    <w:rsid w:val="00321374"/>
    <w:rsid w:val="00343659"/>
    <w:rsid w:val="00346C75"/>
    <w:rsid w:val="003563A4"/>
    <w:rsid w:val="0036287E"/>
    <w:rsid w:val="00364C59"/>
    <w:rsid w:val="00370E04"/>
    <w:rsid w:val="003D24F0"/>
    <w:rsid w:val="003E0935"/>
    <w:rsid w:val="003E3596"/>
    <w:rsid w:val="003F09E1"/>
    <w:rsid w:val="003F0F22"/>
    <w:rsid w:val="004066A7"/>
    <w:rsid w:val="00414FD8"/>
    <w:rsid w:val="00426D47"/>
    <w:rsid w:val="00445EEB"/>
    <w:rsid w:val="00447F09"/>
    <w:rsid w:val="00451877"/>
    <w:rsid w:val="004569BA"/>
    <w:rsid w:val="004649E8"/>
    <w:rsid w:val="004949AE"/>
    <w:rsid w:val="004A60AF"/>
    <w:rsid w:val="004C1D02"/>
    <w:rsid w:val="004D27B6"/>
    <w:rsid w:val="00512C57"/>
    <w:rsid w:val="00514F67"/>
    <w:rsid w:val="00517A35"/>
    <w:rsid w:val="00542034"/>
    <w:rsid w:val="00543BD5"/>
    <w:rsid w:val="005568EC"/>
    <w:rsid w:val="005807B3"/>
    <w:rsid w:val="00585CC1"/>
    <w:rsid w:val="005927FE"/>
    <w:rsid w:val="005A15DA"/>
    <w:rsid w:val="005B2A11"/>
    <w:rsid w:val="005E5149"/>
    <w:rsid w:val="005F3AFD"/>
    <w:rsid w:val="00603D41"/>
    <w:rsid w:val="006163F2"/>
    <w:rsid w:val="00623992"/>
    <w:rsid w:val="00631B8F"/>
    <w:rsid w:val="00635541"/>
    <w:rsid w:val="006540CC"/>
    <w:rsid w:val="00654BAB"/>
    <w:rsid w:val="00657F3E"/>
    <w:rsid w:val="00660B0C"/>
    <w:rsid w:val="00675372"/>
    <w:rsid w:val="006A66ED"/>
    <w:rsid w:val="006C4094"/>
    <w:rsid w:val="006E7EBA"/>
    <w:rsid w:val="00722544"/>
    <w:rsid w:val="00730FE3"/>
    <w:rsid w:val="00776BB1"/>
    <w:rsid w:val="007C75D5"/>
    <w:rsid w:val="007D0FBC"/>
    <w:rsid w:val="007D3B59"/>
    <w:rsid w:val="007E41AB"/>
    <w:rsid w:val="007F31FE"/>
    <w:rsid w:val="007F44D6"/>
    <w:rsid w:val="00801914"/>
    <w:rsid w:val="0080386F"/>
    <w:rsid w:val="00805049"/>
    <w:rsid w:val="0083661F"/>
    <w:rsid w:val="00844EA2"/>
    <w:rsid w:val="00855837"/>
    <w:rsid w:val="00867AD7"/>
    <w:rsid w:val="00872E07"/>
    <w:rsid w:val="008765CE"/>
    <w:rsid w:val="0088090B"/>
    <w:rsid w:val="00885378"/>
    <w:rsid w:val="008B157C"/>
    <w:rsid w:val="008C0C54"/>
    <w:rsid w:val="008C39E9"/>
    <w:rsid w:val="008F2B5A"/>
    <w:rsid w:val="00916258"/>
    <w:rsid w:val="0092603D"/>
    <w:rsid w:val="00943F8D"/>
    <w:rsid w:val="00950ABF"/>
    <w:rsid w:val="0095181A"/>
    <w:rsid w:val="00960400"/>
    <w:rsid w:val="0096735F"/>
    <w:rsid w:val="00972D61"/>
    <w:rsid w:val="009A1AD3"/>
    <w:rsid w:val="009A3F22"/>
    <w:rsid w:val="009B0024"/>
    <w:rsid w:val="009C18B5"/>
    <w:rsid w:val="009D4AEA"/>
    <w:rsid w:val="009F2FAF"/>
    <w:rsid w:val="00A034F9"/>
    <w:rsid w:val="00A11CAD"/>
    <w:rsid w:val="00A15725"/>
    <w:rsid w:val="00A2600D"/>
    <w:rsid w:val="00A53B0B"/>
    <w:rsid w:val="00A61428"/>
    <w:rsid w:val="00A620CF"/>
    <w:rsid w:val="00A67BCF"/>
    <w:rsid w:val="00A70FEF"/>
    <w:rsid w:val="00A7578D"/>
    <w:rsid w:val="00A814AA"/>
    <w:rsid w:val="00A860DE"/>
    <w:rsid w:val="00A96B22"/>
    <w:rsid w:val="00AA081C"/>
    <w:rsid w:val="00AA37DB"/>
    <w:rsid w:val="00AB4F14"/>
    <w:rsid w:val="00AB7D96"/>
    <w:rsid w:val="00AD1342"/>
    <w:rsid w:val="00AE109B"/>
    <w:rsid w:val="00AE1524"/>
    <w:rsid w:val="00AF1B24"/>
    <w:rsid w:val="00AF379D"/>
    <w:rsid w:val="00AF3E96"/>
    <w:rsid w:val="00B03C3E"/>
    <w:rsid w:val="00B457B4"/>
    <w:rsid w:val="00B736E5"/>
    <w:rsid w:val="00B821D1"/>
    <w:rsid w:val="00B97135"/>
    <w:rsid w:val="00BA652C"/>
    <w:rsid w:val="00BD129A"/>
    <w:rsid w:val="00C02F00"/>
    <w:rsid w:val="00C127F2"/>
    <w:rsid w:val="00C23F28"/>
    <w:rsid w:val="00C368CC"/>
    <w:rsid w:val="00C57E4F"/>
    <w:rsid w:val="00C74335"/>
    <w:rsid w:val="00C74B5D"/>
    <w:rsid w:val="00C803B6"/>
    <w:rsid w:val="00C82CB6"/>
    <w:rsid w:val="00C95244"/>
    <w:rsid w:val="00CB4605"/>
    <w:rsid w:val="00CE4D89"/>
    <w:rsid w:val="00CE7BBE"/>
    <w:rsid w:val="00D05F32"/>
    <w:rsid w:val="00D14B31"/>
    <w:rsid w:val="00D52B13"/>
    <w:rsid w:val="00D54F85"/>
    <w:rsid w:val="00D678CB"/>
    <w:rsid w:val="00D8116D"/>
    <w:rsid w:val="00D9496F"/>
    <w:rsid w:val="00DA2573"/>
    <w:rsid w:val="00DA3438"/>
    <w:rsid w:val="00DB4F3C"/>
    <w:rsid w:val="00DE343B"/>
    <w:rsid w:val="00DE4285"/>
    <w:rsid w:val="00DF5430"/>
    <w:rsid w:val="00E23476"/>
    <w:rsid w:val="00E365D9"/>
    <w:rsid w:val="00E5229C"/>
    <w:rsid w:val="00E53E2E"/>
    <w:rsid w:val="00E55727"/>
    <w:rsid w:val="00E74078"/>
    <w:rsid w:val="00E94CC9"/>
    <w:rsid w:val="00EA5CA8"/>
    <w:rsid w:val="00EC3971"/>
    <w:rsid w:val="00EC3CC4"/>
    <w:rsid w:val="00ED3A51"/>
    <w:rsid w:val="00EF453D"/>
    <w:rsid w:val="00F00AC0"/>
    <w:rsid w:val="00F026AB"/>
    <w:rsid w:val="00F1255A"/>
    <w:rsid w:val="00F26ACB"/>
    <w:rsid w:val="00F27412"/>
    <w:rsid w:val="00F445B7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B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89</TotalTime>
  <Pages>3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Sylwester Serafin</cp:lastModifiedBy>
  <cp:revision>9</cp:revision>
  <cp:lastPrinted>2018-11-14T09:49:00Z</cp:lastPrinted>
  <dcterms:created xsi:type="dcterms:W3CDTF">2023-06-29T06:00:00Z</dcterms:created>
  <dcterms:modified xsi:type="dcterms:W3CDTF">2023-07-24T09:40:00Z</dcterms:modified>
</cp:coreProperties>
</file>