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6B1A" w14:textId="44D1CD57" w:rsidR="00D32646" w:rsidRPr="00D32646" w:rsidRDefault="00D32646" w:rsidP="00947572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68ADC92E" w14:textId="77777777" w:rsidR="00947572" w:rsidRPr="00D32646" w:rsidRDefault="00947572" w:rsidP="00947572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D32646">
        <w:rPr>
          <w:rFonts w:ascii="Arial" w:hAnsi="Arial" w:cs="Arial"/>
          <w:b/>
        </w:rPr>
        <w:t>Załącznik nr 2 do SWZ</w:t>
      </w:r>
    </w:p>
    <w:p w14:paraId="6E0BD5E8" w14:textId="77777777" w:rsidR="00947572" w:rsidRPr="00D32646" w:rsidRDefault="00947572" w:rsidP="0094757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71A0A35" w14:textId="77777777" w:rsidR="00947572" w:rsidRPr="00D32646" w:rsidRDefault="00947572" w:rsidP="00947572">
      <w:pPr>
        <w:spacing w:line="276" w:lineRule="auto"/>
        <w:jc w:val="center"/>
        <w:rPr>
          <w:rFonts w:ascii="Arial" w:hAnsi="Arial" w:cs="Arial"/>
          <w:b/>
          <w:bCs/>
        </w:rPr>
      </w:pPr>
      <w:r w:rsidRPr="00D32646">
        <w:rPr>
          <w:rFonts w:ascii="Arial" w:hAnsi="Arial" w:cs="Arial"/>
          <w:b/>
          <w:bCs/>
        </w:rPr>
        <w:t>OFERTA WYKONAWCY</w:t>
      </w:r>
    </w:p>
    <w:p w14:paraId="1D0686DF" w14:textId="77777777" w:rsidR="00947572" w:rsidRPr="00D32646" w:rsidRDefault="00947572" w:rsidP="0094757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D32646" w:rsidRPr="00D32646" w14:paraId="7C267C09" w14:textId="77777777" w:rsidTr="00947572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70D6E8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9F1371A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65DBE2D2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E3A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32646" w:rsidRPr="00D32646" w14:paraId="6AA905C1" w14:textId="77777777" w:rsidTr="00947572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164B8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831E5FE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2D514AEB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6C6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32646" w:rsidRPr="00D32646" w14:paraId="3DA25A42" w14:textId="77777777" w:rsidTr="00947572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EB66B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3B929FE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218CF0AF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358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2AC288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475B3E6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D3264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D3264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728345E2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C4F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32646" w:rsidRPr="00D32646" w14:paraId="5840D85B" w14:textId="77777777" w:rsidTr="00947572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D5B5D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3656B9E8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D3264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3826B8D2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B54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40398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4CA9C09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D3264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5BD0D97D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78B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32646" w:rsidRPr="00D32646" w14:paraId="03D7BC43" w14:textId="77777777" w:rsidTr="00947572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8F473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3486AE01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  <w:p w14:paraId="2DCE281E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2E0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32646" w:rsidRPr="00D32646" w14:paraId="35CF82B1" w14:textId="77777777" w:rsidTr="00947572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E0480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FDF51C7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3264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0BD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6C77649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3264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0D11AE22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64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D3264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7A51F922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32646" w:rsidRPr="00D32646" w14:paraId="46DCE68D" w14:textId="77777777" w:rsidTr="00947572">
        <w:trPr>
          <w:trHeight w:val="404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58528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3E624CF6" w14:textId="77777777" w:rsidR="00947572" w:rsidRPr="00D32646" w:rsidRDefault="0094757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D326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D326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C2F55E7" w14:textId="77777777" w:rsidR="00947572" w:rsidRPr="00D32646" w:rsidRDefault="00947572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D3264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D32646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D32646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D32646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D32646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D32646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D32646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D32646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1EFF6546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23858AF0" w14:textId="77777777" w:rsidR="00947572" w:rsidRPr="00D32646" w:rsidRDefault="00947572" w:rsidP="00947572">
      <w:pPr>
        <w:spacing w:line="276" w:lineRule="auto"/>
        <w:jc w:val="center"/>
        <w:rPr>
          <w:rFonts w:ascii="Arial" w:hAnsi="Arial" w:cs="Arial"/>
          <w:bCs/>
        </w:rPr>
      </w:pPr>
    </w:p>
    <w:p w14:paraId="552FD940" w14:textId="0806A61D" w:rsidR="00947572" w:rsidRPr="00D32646" w:rsidRDefault="00947572" w:rsidP="00D32646">
      <w:pPr>
        <w:spacing w:line="276" w:lineRule="auto"/>
        <w:jc w:val="both"/>
        <w:rPr>
          <w:rFonts w:ascii="Arial" w:hAnsi="Arial" w:cs="Arial"/>
        </w:rPr>
      </w:pPr>
      <w:r w:rsidRPr="00D32646">
        <w:rPr>
          <w:rFonts w:ascii="Arial" w:hAnsi="Arial" w:cs="Arial"/>
        </w:rPr>
        <w:t>W odpowiedzi na ogłoszenie</w:t>
      </w:r>
      <w:r w:rsidRPr="00D32646">
        <w:rPr>
          <w:rFonts w:ascii="Arial" w:hAnsi="Arial" w:cs="Arial"/>
          <w:bCs/>
        </w:rPr>
        <w:t xml:space="preserve"> </w:t>
      </w:r>
      <w:r w:rsidRPr="00D32646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D32646">
        <w:rPr>
          <w:rFonts w:ascii="Arial" w:hAnsi="Arial" w:cs="Arial"/>
          <w:bCs/>
        </w:rPr>
        <w:t xml:space="preserve">pn.: </w:t>
      </w:r>
      <w:r w:rsidR="00D32646" w:rsidRPr="00D32646">
        <w:rPr>
          <w:rFonts w:ascii="Arial" w:hAnsi="Arial" w:cs="Arial"/>
          <w:b/>
          <w:bCs/>
        </w:rPr>
        <w:t>Świadczenie specjalistycznych usług prowadzenie grupy psychoedukacyjnej oraz konsultacji indywidualnych dla rodziców, opiekunów dzieci FAS/FASD  z podziałem na części</w:t>
      </w:r>
      <w:r w:rsidRPr="00D32646">
        <w:rPr>
          <w:rFonts w:ascii="Arial" w:hAnsi="Arial" w:cs="Arial"/>
          <w:b/>
          <w:bCs/>
        </w:rPr>
        <w:t>,</w:t>
      </w:r>
      <w:r w:rsidRPr="00D32646">
        <w:rPr>
          <w:rFonts w:ascii="Arial" w:hAnsi="Arial" w:cs="Arial"/>
          <w:b/>
        </w:rPr>
        <w:t xml:space="preserve"> </w:t>
      </w:r>
      <w:r w:rsidRPr="00D32646">
        <w:rPr>
          <w:rFonts w:ascii="Arial" w:hAnsi="Arial" w:cs="Arial"/>
          <w:b/>
          <w:bCs/>
        </w:rPr>
        <w:t>Znak sprawy</w:t>
      </w:r>
      <w:r w:rsidRPr="00D32646">
        <w:rPr>
          <w:rFonts w:ascii="Arial" w:hAnsi="Arial" w:cs="Arial"/>
        </w:rPr>
        <w:t xml:space="preserve"> </w:t>
      </w:r>
      <w:r w:rsidRPr="00D32646">
        <w:rPr>
          <w:rFonts w:ascii="Arial" w:hAnsi="Arial" w:cs="Arial"/>
          <w:b/>
          <w:bCs/>
        </w:rPr>
        <w:t>DSP.TP.2311.</w:t>
      </w:r>
      <w:r w:rsidR="00D32646" w:rsidRPr="00D32646">
        <w:rPr>
          <w:rFonts w:ascii="Arial" w:hAnsi="Arial" w:cs="Arial"/>
          <w:b/>
          <w:bCs/>
        </w:rPr>
        <w:t>12</w:t>
      </w:r>
      <w:r w:rsidRPr="00D32646">
        <w:rPr>
          <w:rFonts w:ascii="Arial" w:hAnsi="Arial" w:cs="Arial"/>
          <w:b/>
          <w:bCs/>
        </w:rPr>
        <w:t>.2023</w:t>
      </w:r>
      <w:r w:rsidRPr="00D32646">
        <w:rPr>
          <w:rFonts w:ascii="Arial" w:eastAsia="Calibri" w:hAnsi="Arial" w:cs="Arial"/>
          <w:lang w:eastAsia="zh-CN"/>
        </w:rPr>
        <w:t xml:space="preserve">, składam ofertę skierowaną do: </w:t>
      </w:r>
      <w:r w:rsidRPr="00D32646">
        <w:rPr>
          <w:rFonts w:ascii="Arial" w:hAnsi="Arial" w:cs="Arial"/>
        </w:rPr>
        <w:t>Regionalnego Ośrodka Polityki Społecznej w Lublinie, przy ul. Diamentowej 2, 20-447 Lublin.</w:t>
      </w:r>
    </w:p>
    <w:p w14:paraId="27AE51B4" w14:textId="77777777" w:rsidR="00947572" w:rsidRPr="00D32646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5813DFB" w14:textId="77777777" w:rsidR="00947572" w:rsidRPr="00D32646" w:rsidRDefault="00947572" w:rsidP="001F1A3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D32646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Pr="00D32646">
        <w:rPr>
          <w:rFonts w:ascii="Arial" w:hAnsi="Arial" w:cs="Arial"/>
          <w:bCs/>
        </w:rPr>
        <w:br/>
        <w:t>i załącznikach</w:t>
      </w:r>
      <w:r w:rsidRPr="00D32646">
        <w:rPr>
          <w:rFonts w:ascii="Arial" w:hAnsi="Arial" w:cs="Arial"/>
          <w:b/>
          <w:bCs/>
        </w:rPr>
        <w:t>:</w:t>
      </w:r>
    </w:p>
    <w:p w14:paraId="1D912EAC" w14:textId="2E6980EE" w:rsidR="00947572" w:rsidRDefault="00947572" w:rsidP="00947572">
      <w:pPr>
        <w:spacing w:line="276" w:lineRule="auto"/>
        <w:ind w:left="142"/>
        <w:rPr>
          <w:rFonts w:ascii="Arial" w:hAnsi="Arial" w:cs="Arial"/>
          <w:b/>
          <w:color w:val="FF0000"/>
        </w:rPr>
      </w:pPr>
    </w:p>
    <w:p w14:paraId="3021094A" w14:textId="711C19B3" w:rsidR="008C2D05" w:rsidRPr="00743DAF" w:rsidRDefault="008C2D05" w:rsidP="00743DAF">
      <w:pPr>
        <w:shd w:val="clear" w:color="auto" w:fill="BDD6EE" w:themeFill="accent1" w:themeFillTint="66"/>
        <w:tabs>
          <w:tab w:val="right" w:pos="10204"/>
        </w:tabs>
        <w:suppressAutoHyphens w:val="0"/>
        <w:spacing w:line="276" w:lineRule="auto"/>
        <w:ind w:right="54"/>
        <w:jc w:val="both"/>
        <w:rPr>
          <w:rFonts w:ascii="Arial" w:hAnsi="Arial" w:cs="Arial"/>
          <w:bCs/>
        </w:rPr>
      </w:pPr>
      <w:r w:rsidRPr="00743DAF">
        <w:rPr>
          <w:rFonts w:ascii="Arial" w:hAnsi="Arial" w:cs="Arial"/>
          <w:b/>
        </w:rPr>
        <w:t>Część 1.</w:t>
      </w:r>
      <w:r w:rsidRPr="00743DAF">
        <w:rPr>
          <w:rFonts w:ascii="Arial" w:hAnsi="Arial" w:cs="Arial"/>
          <w:bCs/>
        </w:rPr>
        <w:t xml:space="preserve"> </w:t>
      </w:r>
      <w:r w:rsidRPr="00743DAF">
        <w:rPr>
          <w:rFonts w:ascii="Arial" w:hAnsi="Arial" w:cs="Arial"/>
          <w:b/>
        </w:rPr>
        <w:t>Usługa prowadzenia grupy psychoedukacyjnej wraz z konsultacjami indywidualnymi dla rodziców i opiekunów dzieci z diagnozą FAS/FASD.</w:t>
      </w:r>
      <w:r w:rsidRPr="00743DAF">
        <w:rPr>
          <w:rFonts w:ascii="Arial" w:hAnsi="Arial" w:cs="Arial"/>
          <w:bCs/>
        </w:rPr>
        <w:t xml:space="preserve"> </w:t>
      </w:r>
    </w:p>
    <w:p w14:paraId="2083E6C8" w14:textId="7F394298" w:rsidR="008C2D05" w:rsidRPr="00743DAF" w:rsidRDefault="008C2D05" w:rsidP="00947572">
      <w:pPr>
        <w:spacing w:line="276" w:lineRule="auto"/>
        <w:ind w:left="142"/>
        <w:rPr>
          <w:rFonts w:ascii="Arial" w:hAnsi="Arial" w:cs="Arial"/>
          <w:b/>
        </w:rPr>
      </w:pPr>
    </w:p>
    <w:p w14:paraId="65B83ECB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  <w:b/>
        </w:rPr>
        <w:t>I. Cena ofertowa netto przedmiotu zamówienia wynosi</w:t>
      </w:r>
      <w:r w:rsidRPr="00743DAF">
        <w:rPr>
          <w:rFonts w:ascii="Arial" w:hAnsi="Arial" w:cs="Arial"/>
        </w:rPr>
        <w:t>: ……………………….…………...…….. zł</w:t>
      </w:r>
    </w:p>
    <w:p w14:paraId="684DE86E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0FDAB960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</w:rPr>
        <w:t>Stawka podatku VAT: …………………….. %</w:t>
      </w:r>
    </w:p>
    <w:p w14:paraId="5506638D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71260398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  <w:b/>
        </w:rPr>
        <w:t>Cena ofertowa brutto przedmiotu zamówienia wynosi</w:t>
      </w:r>
      <w:r w:rsidRPr="00743DAF">
        <w:rPr>
          <w:rFonts w:ascii="Arial" w:hAnsi="Arial" w:cs="Arial"/>
        </w:rPr>
        <w:t>: ……............................…………...…….... zł</w:t>
      </w:r>
    </w:p>
    <w:p w14:paraId="5A64C339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2C9F7C09" w14:textId="77777777" w:rsidR="00743DAF" w:rsidRPr="00743DAF" w:rsidRDefault="00743DAF" w:rsidP="00743DA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05819E8" w14:textId="693836E9" w:rsidR="00743DAF" w:rsidRPr="00743DAF" w:rsidRDefault="00743DAF" w:rsidP="00743DA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743DAF">
        <w:rPr>
          <w:rFonts w:ascii="Arial" w:hAnsi="Arial" w:cs="Arial"/>
          <w:b/>
        </w:rPr>
        <w:t>Szczegółowa kalkulacja ceny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7"/>
        <w:gridCol w:w="1035"/>
        <w:gridCol w:w="1600"/>
        <w:gridCol w:w="1643"/>
        <w:gridCol w:w="1325"/>
        <w:gridCol w:w="1450"/>
      </w:tblGrid>
      <w:tr w:rsidR="00743DAF" w:rsidRPr="00743DAF" w14:paraId="156C3367" w14:textId="77777777" w:rsidTr="00947572">
        <w:trPr>
          <w:trHeight w:val="4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F8C55B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B83A1C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F99F600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7F2FD3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5A729D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EBDD61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98C541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Ilość godz.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D42190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1847B6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7F83E602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za 1 godz.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1BD337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829B75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D928D02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38445C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A364CA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165E4FA2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21C0CF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EE9F91" w14:textId="77777777" w:rsidR="00947572" w:rsidRPr="00743DAF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947572" w14:paraId="2764D1F7" w14:textId="77777777" w:rsidTr="00947572">
        <w:trPr>
          <w:trHeight w:val="14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2F5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5837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0F86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3D7A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5B32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70E5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D32646" w14:paraId="227C700E" w14:textId="77777777" w:rsidTr="00947572">
        <w:trPr>
          <w:trHeight w:val="4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4D9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E8E063" w14:textId="667544BB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A95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C1BFE0" w14:textId="3C16F955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Prowadzenie grupy wparcia</w:t>
            </w:r>
          </w:p>
          <w:p w14:paraId="7CF5071C" w14:textId="6B8DECC9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FBB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EB282" w14:textId="331D9F60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sz w:val="16"/>
                <w:szCs w:val="16"/>
              </w:rPr>
              <w:t>24h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073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2D7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4DB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E0C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7572" w14:paraId="2A5E06BB" w14:textId="77777777" w:rsidTr="00947572">
        <w:trPr>
          <w:trHeight w:val="4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33A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696163" w14:textId="51268242" w:rsidR="00947572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A39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C58C94" w14:textId="51A1E6E7" w:rsidR="00947572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Konsultacje indywidualne</w:t>
            </w:r>
          </w:p>
          <w:p w14:paraId="15AEFBBC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956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64E15F" w14:textId="1CDB4CFD" w:rsidR="00947572" w:rsidRPr="00D32646" w:rsidRDefault="008604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47572" w:rsidRPr="00D32646">
              <w:rPr>
                <w:rFonts w:ascii="Arial" w:hAnsi="Arial" w:cs="Arial"/>
                <w:b/>
                <w:sz w:val="16"/>
                <w:szCs w:val="16"/>
              </w:rPr>
              <w:t>0h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6FE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1ED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143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451" w14:textId="77777777" w:rsidR="00947572" w:rsidRPr="00D32646" w:rsidRDefault="009475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646" w14:paraId="346A16E7" w14:textId="77777777" w:rsidTr="006344A0">
        <w:trPr>
          <w:trHeight w:val="436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641" w14:textId="77777777" w:rsidR="00D32646" w:rsidRPr="00D32646" w:rsidRDefault="00D32646" w:rsidP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619D91" w14:textId="7F4A248C" w:rsidR="00D32646" w:rsidRPr="00D32646" w:rsidRDefault="00D32646" w:rsidP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A648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37F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2BA" w14:textId="77777777" w:rsidR="00D32646" w:rsidRPr="00D32646" w:rsidRDefault="00D32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434FEC9" w14:textId="77777777" w:rsidR="00947572" w:rsidRPr="00223957" w:rsidRDefault="00947572" w:rsidP="0094757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301F5078" w14:textId="77777777" w:rsidR="00947572" w:rsidRPr="00223957" w:rsidRDefault="00947572" w:rsidP="0094757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3C5ED15A" w14:textId="77777777" w:rsidR="00947572" w:rsidRPr="00223957" w:rsidRDefault="00947572" w:rsidP="009475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223957">
        <w:rPr>
          <w:rFonts w:ascii="Arial" w:hAnsi="Arial" w:cs="Arial"/>
          <w:b/>
        </w:rPr>
        <w:t>II. Wykaz osób skierowanych przez Wykonawcę do realizacji zamówienia publicznego</w:t>
      </w:r>
    </w:p>
    <w:p w14:paraId="1C9247A8" w14:textId="77777777" w:rsidR="00947572" w:rsidRPr="00223957" w:rsidRDefault="00947572" w:rsidP="00947572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</w:rPr>
      </w:pPr>
    </w:p>
    <w:p w14:paraId="32D3C954" w14:textId="77777777" w:rsidR="00947572" w:rsidRPr="00223957" w:rsidRDefault="00947572" w:rsidP="009475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223957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23957" w:rsidRPr="00223957" w14:paraId="78738DC4" w14:textId="77777777" w:rsidTr="00947572">
        <w:trPr>
          <w:trHeight w:val="623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F786E" w14:textId="77777777" w:rsidR="00947572" w:rsidRPr="00223957" w:rsidRDefault="0094757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51BD06D" w14:textId="77777777" w:rsidR="00947572" w:rsidRPr="00223957" w:rsidRDefault="0094757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223957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4717D5D8" w14:textId="77777777" w:rsidR="00947572" w:rsidRPr="00223957" w:rsidRDefault="00947572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23957" w:rsidRPr="00223957" w14:paraId="3601B25F" w14:textId="77777777" w:rsidTr="00947572">
        <w:trPr>
          <w:trHeight w:val="787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14B" w14:textId="77777777" w:rsidR="00947572" w:rsidRPr="00223957" w:rsidRDefault="00947572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75C8BBD" w14:textId="77777777" w:rsidR="00947572" w:rsidRPr="00223957" w:rsidRDefault="00947572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469B2EC" w14:textId="77777777" w:rsidR="00947572" w:rsidRPr="00223957" w:rsidRDefault="00947572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947572" w14:paraId="264C60CD" w14:textId="77777777" w:rsidTr="00947572">
        <w:trPr>
          <w:trHeight w:val="831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4A78C" w14:textId="77777777" w:rsidR="00947572" w:rsidRPr="00743DAF" w:rsidRDefault="0094757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6B3C992C" w14:textId="37C9EB67" w:rsidR="00947572" w:rsidRPr="00743DAF" w:rsidRDefault="0094757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43DAF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743DAF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  <w:r w:rsidR="00743DAF" w:rsidRPr="00743D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wraz z wykazem odbytych </w:t>
            </w:r>
            <w:r w:rsidR="00743DAF" w:rsidRPr="00743DAF">
              <w:rPr>
                <w:rFonts w:ascii="Arial" w:hAnsi="Arial" w:cs="Arial"/>
                <w:b/>
                <w:sz w:val="16"/>
                <w:szCs w:val="16"/>
              </w:rPr>
              <w:t>szkoleniach/kursach/warsztatach/seminariach/konferencjach z zakresu tematyki FAS/FASD</w:t>
            </w:r>
          </w:p>
          <w:p w14:paraId="4933B89E" w14:textId="77777777" w:rsidR="00743DAF" w:rsidRDefault="0094757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43DAF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</w:t>
            </w:r>
          </w:p>
          <w:p w14:paraId="0ECD1BCF" w14:textId="38F1278C" w:rsidR="00947572" w:rsidRPr="00743DAF" w:rsidRDefault="00743DAF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oraz nazwę szkolenia wraz podaniem daty realizacji, ilości godzin i nazwy firmy/jednostki realizującej kształcenie</w:t>
            </w:r>
            <w:r w:rsidR="00E500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w postaci szkolenia/kursu/itd.; </w:t>
            </w:r>
            <w:r w:rsidR="00E5006E">
              <w:rPr>
                <w:rFonts w:ascii="Arial" w:hAnsi="Arial" w:cs="Arial"/>
                <w:sz w:val="16"/>
                <w:szCs w:val="16"/>
              </w:rPr>
              <w:t xml:space="preserve">podanie informacji na temat </w:t>
            </w:r>
            <w:r w:rsidR="00E5006E" w:rsidRPr="00202E41">
              <w:rPr>
                <w:rFonts w:ascii="Arial" w:hAnsi="Arial" w:cs="Arial"/>
                <w:sz w:val="16"/>
                <w:szCs w:val="16"/>
              </w:rPr>
              <w:t>ukończenie przez osobę skierowaną do realizacji przedmiotu zamówienia kursu psychoterapii w jednostce rekomendowanej przez Polskie Towarzystwo Psychiatryczne lub Polskie Towarzystwo Psychologiczne</w:t>
            </w:r>
            <w:r w:rsidR="00947572" w:rsidRPr="00743DAF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  <w:p w14:paraId="6DB07A2F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947572" w14:paraId="50B4316A" w14:textId="77777777" w:rsidTr="00947572">
        <w:trPr>
          <w:trHeight w:val="77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889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  <w:p w14:paraId="0293653A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  <w:p w14:paraId="6B9F134C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46D56162" w14:textId="77777777" w:rsidTr="00947572">
        <w:trPr>
          <w:trHeight w:val="1470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88228" w14:textId="77777777" w:rsidR="00947572" w:rsidRPr="00495D01" w:rsidRDefault="00947572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15DF86" w14:textId="7BC29CD6" w:rsidR="00947572" w:rsidRPr="00495D01" w:rsidRDefault="00947572" w:rsidP="00743DAF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D01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 w:rsidR="00743DAF" w:rsidRPr="00495D01">
              <w:rPr>
                <w:rFonts w:ascii="Arial" w:hAnsi="Arial" w:cs="Arial"/>
                <w:b/>
                <w:sz w:val="16"/>
                <w:szCs w:val="16"/>
              </w:rPr>
              <w:t>osoby skierowanej do realizacji przedmiotu zamówienia</w:t>
            </w:r>
            <w:r w:rsidR="00E5006E">
              <w:rPr>
                <w:rFonts w:ascii="Arial" w:hAnsi="Arial" w:cs="Arial"/>
                <w:b/>
                <w:sz w:val="16"/>
                <w:szCs w:val="16"/>
              </w:rPr>
              <w:t xml:space="preserve"> wraz z podaniem liczby godzin</w:t>
            </w:r>
          </w:p>
          <w:p w14:paraId="7A78C235" w14:textId="594A9F88" w:rsidR="00743DAF" w:rsidRPr="00495D01" w:rsidRDefault="00743DAF" w:rsidP="00743DAF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D01">
              <w:rPr>
                <w:rFonts w:ascii="Arial" w:hAnsi="Arial" w:cs="Arial"/>
                <w:bCs/>
                <w:sz w:val="16"/>
                <w:szCs w:val="16"/>
              </w:rPr>
              <w:t>(Zamawiający wymaga: co najmniej 3 letnie doświadczenie zawodowe tj. minimum 50h w prowadzeniu spotkań grupowych w ramach wsparcia psychologicznego dla dzieci i młodzieży, w zakresie grup wsparcia, grup psychoedukacyjnych, spotkań superwizyjnych, terapii grupowych; co najmniej 3 letnie doświadczenie tj. minimum 50h, jako psycholog prowadzący psychoedukację lub psychoprofilaktykę lub poradnictwo dla dzieci, młodzieży, dorosłych, rodzin lub terapię, w szczególności w pracy z trudnym klientem w zakresie osób doświadczających przemocy, osób po przebytych urazach, osób z traumą, osób z zaburzeniami więzi i przywiązania)</w:t>
            </w:r>
          </w:p>
          <w:p w14:paraId="3EAE7BEF" w14:textId="1B4ADD3B" w:rsidR="00743DAF" w:rsidRDefault="00743DAF" w:rsidP="00743DAF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947572" w14:paraId="0E6CDC4E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E94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69289584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A15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05BD3E58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EA81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44AFF64D" w14:textId="77777777" w:rsidTr="00947572">
        <w:trPr>
          <w:trHeight w:val="267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386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753A9ACE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405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3123A5F0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CC9E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3FA1A82D" w14:textId="77777777" w:rsidR="00947572" w:rsidRPr="00495D01" w:rsidRDefault="00947572" w:rsidP="00947572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37BDA4D5" w14:textId="77777777" w:rsidR="00947572" w:rsidRPr="00495D01" w:rsidRDefault="00947572" w:rsidP="00947572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495D01">
        <w:rPr>
          <w:rFonts w:ascii="Arial" w:hAnsi="Arial" w:cs="Arial"/>
          <w:b/>
          <w:lang w:eastAsia="ar-SA"/>
        </w:rPr>
        <w:t>Ponadto informuję/-emy, że osobą wskazaną do realizacji przedmiotu zamówienia dysponujemy o na podstawie (</w:t>
      </w:r>
      <w:r w:rsidRPr="00495D01">
        <w:rPr>
          <w:rFonts w:ascii="Arial" w:hAnsi="Arial" w:cs="Arial"/>
          <w:b/>
          <w:i/>
          <w:lang w:eastAsia="ar-SA"/>
        </w:rPr>
        <w:t>zaznaczyć właściwe</w:t>
      </w:r>
      <w:r w:rsidRPr="00495D01">
        <w:rPr>
          <w:rFonts w:ascii="Arial" w:hAnsi="Arial" w:cs="Arial"/>
          <w:b/>
          <w:lang w:eastAsia="ar-SA"/>
        </w:rPr>
        <w:t xml:space="preserve">): </w:t>
      </w:r>
    </w:p>
    <w:p w14:paraId="01695B18" w14:textId="77777777" w:rsidR="00947572" w:rsidRPr="00495D01" w:rsidRDefault="00947572" w:rsidP="001F1A3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95D01">
        <w:rPr>
          <w:rFonts w:ascii="Arial" w:hAnsi="Arial" w:cs="Arial"/>
          <w:iCs/>
        </w:rPr>
        <w:t>samodzielne świadczenie usługi przez Wykonawcę;</w:t>
      </w:r>
    </w:p>
    <w:p w14:paraId="41D867C8" w14:textId="77777777" w:rsidR="00947572" w:rsidRPr="00495D01" w:rsidRDefault="00947572" w:rsidP="001F1A3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95D01">
        <w:rPr>
          <w:rFonts w:ascii="Arial" w:hAnsi="Arial" w:cs="Arial"/>
          <w:iCs/>
        </w:rPr>
        <w:lastRenderedPageBreak/>
        <w:t>osoba będąca w dyspozycji Wykonawcy;</w:t>
      </w:r>
    </w:p>
    <w:p w14:paraId="2612491D" w14:textId="77777777" w:rsidR="00947572" w:rsidRPr="00495D01" w:rsidRDefault="00947572" w:rsidP="001F1A3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495D01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268B9A3B" w14:textId="77777777" w:rsidR="00947572" w:rsidRPr="00495D01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56BC56A8" w14:textId="77777777" w:rsidR="00176B66" w:rsidRPr="00F41F74" w:rsidRDefault="00176B66" w:rsidP="00176B66">
      <w:pPr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przypadku składania ofert na każdą z części postępowania: </w:t>
      </w:r>
      <w:r w:rsidRPr="00F41F74">
        <w:rPr>
          <w:rFonts w:ascii="Arial" w:hAnsi="Arial" w:cs="Arial"/>
          <w:b/>
          <w:bCs/>
        </w:rPr>
        <w:t xml:space="preserve">Zamawiający zastrzega, że Wykonawca składający ofertę, na więcej niż jedną część postępowania o udzielenie zamówienia publicznego musi dysponować </w:t>
      </w:r>
      <w:r>
        <w:rPr>
          <w:rFonts w:ascii="Arial" w:hAnsi="Arial" w:cs="Arial"/>
          <w:b/>
          <w:bCs/>
        </w:rPr>
        <w:t xml:space="preserve">innymi </w:t>
      </w:r>
      <w:r w:rsidRPr="00F41F74">
        <w:rPr>
          <w:rFonts w:ascii="Arial" w:hAnsi="Arial" w:cs="Arial"/>
          <w:b/>
          <w:bCs/>
        </w:rPr>
        <w:t>osob</w:t>
      </w:r>
      <w:r>
        <w:rPr>
          <w:rFonts w:ascii="Arial" w:hAnsi="Arial" w:cs="Arial"/>
          <w:b/>
          <w:bCs/>
        </w:rPr>
        <w:t>ami</w:t>
      </w:r>
      <w:r w:rsidRPr="00F41F74">
        <w:rPr>
          <w:rFonts w:ascii="Arial" w:hAnsi="Arial" w:cs="Arial"/>
          <w:b/>
          <w:bCs/>
        </w:rPr>
        <w:t xml:space="preserve"> skierowan</w:t>
      </w:r>
      <w:r>
        <w:rPr>
          <w:rFonts w:ascii="Arial" w:hAnsi="Arial" w:cs="Arial"/>
          <w:b/>
          <w:bCs/>
        </w:rPr>
        <w:t>ymi</w:t>
      </w:r>
      <w:r w:rsidRPr="00F41F74">
        <w:rPr>
          <w:rFonts w:ascii="Arial" w:hAnsi="Arial" w:cs="Arial"/>
          <w:b/>
          <w:bCs/>
        </w:rPr>
        <w:t xml:space="preserve"> do realizacji przedmiotu zamówienia na każdą z części postępowania. W przypadku złożenia oferty na obydwie części i wskazania tej samej osoby do realizacji przedmiotu zamówienia w każdej z części Zamawiający odrzuci taką ofertę jako niezgodną z warunkami zamówienia.</w:t>
      </w:r>
    </w:p>
    <w:p w14:paraId="5F8A7FC7" w14:textId="77777777" w:rsidR="00947572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ar-SA"/>
        </w:rPr>
      </w:pPr>
    </w:p>
    <w:p w14:paraId="58C56188" w14:textId="77777777" w:rsidR="00947572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ar-SA"/>
        </w:rPr>
      </w:pPr>
    </w:p>
    <w:p w14:paraId="405A3486" w14:textId="2B2F423C" w:rsidR="008C2D05" w:rsidRPr="00743DAF" w:rsidRDefault="008C2D05" w:rsidP="00D32646">
      <w:pPr>
        <w:shd w:val="clear" w:color="auto" w:fill="BDD6EE" w:themeFill="accent1" w:themeFillTint="66"/>
        <w:tabs>
          <w:tab w:val="right" w:pos="10204"/>
        </w:tabs>
        <w:suppressAutoHyphens w:val="0"/>
        <w:spacing w:line="276" w:lineRule="auto"/>
        <w:ind w:right="54"/>
        <w:jc w:val="both"/>
        <w:rPr>
          <w:rFonts w:ascii="Arial" w:hAnsi="Arial" w:cs="Arial"/>
          <w:bCs/>
        </w:rPr>
      </w:pPr>
      <w:r w:rsidRPr="00D32646">
        <w:rPr>
          <w:rFonts w:ascii="Arial" w:hAnsi="Arial" w:cs="Arial"/>
          <w:b/>
        </w:rPr>
        <w:t>Część 2.</w:t>
      </w:r>
      <w:r w:rsidRPr="00D32646">
        <w:rPr>
          <w:rFonts w:ascii="Arial" w:hAnsi="Arial" w:cs="Arial"/>
          <w:bCs/>
        </w:rPr>
        <w:t xml:space="preserve"> </w:t>
      </w:r>
      <w:r w:rsidRPr="00D32646">
        <w:rPr>
          <w:rFonts w:ascii="Arial" w:hAnsi="Arial" w:cs="Arial"/>
          <w:b/>
        </w:rPr>
        <w:t xml:space="preserve">Usługa prowadzenia grupy wsparcia wraz z konsultacjami indywidualnymi dla rodziców i </w:t>
      </w:r>
      <w:r w:rsidRPr="00743DAF">
        <w:rPr>
          <w:rFonts w:ascii="Arial" w:hAnsi="Arial" w:cs="Arial"/>
          <w:b/>
        </w:rPr>
        <w:t>opiekunów dzieci z diagnozą FAS/FASD</w:t>
      </w:r>
      <w:r w:rsidR="00D32646" w:rsidRPr="00743DAF">
        <w:rPr>
          <w:rFonts w:ascii="Arial" w:hAnsi="Arial" w:cs="Arial"/>
          <w:b/>
        </w:rPr>
        <w:t>.</w:t>
      </w:r>
    </w:p>
    <w:p w14:paraId="413F84AD" w14:textId="3CD1C7CD" w:rsidR="008C2D05" w:rsidRPr="00743DAF" w:rsidRDefault="008C2D05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69D8E871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  <w:b/>
        </w:rPr>
        <w:t>I. Cena ofertowa netto przedmiotu zamówienia wynosi</w:t>
      </w:r>
      <w:r w:rsidRPr="00743DAF">
        <w:rPr>
          <w:rFonts w:ascii="Arial" w:hAnsi="Arial" w:cs="Arial"/>
        </w:rPr>
        <w:t>: ……………………….…………...…….. zł</w:t>
      </w:r>
    </w:p>
    <w:p w14:paraId="415A299E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3AFB61D3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</w:rPr>
        <w:t>Stawka podatku VAT: …………………….. %</w:t>
      </w:r>
    </w:p>
    <w:p w14:paraId="58E4A3CF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566D12F7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  <w:b/>
        </w:rPr>
        <w:t>Cena ofertowa brutto przedmiotu zamówienia wynosi</w:t>
      </w:r>
      <w:r w:rsidRPr="00743DAF">
        <w:rPr>
          <w:rFonts w:ascii="Arial" w:hAnsi="Arial" w:cs="Arial"/>
        </w:rPr>
        <w:t>: ……............................…………...…….... zł</w:t>
      </w:r>
    </w:p>
    <w:p w14:paraId="317D749C" w14:textId="77777777" w:rsidR="00947572" w:rsidRPr="00743DAF" w:rsidRDefault="00947572" w:rsidP="00947572">
      <w:pPr>
        <w:spacing w:line="276" w:lineRule="auto"/>
        <w:ind w:left="142"/>
        <w:rPr>
          <w:rFonts w:ascii="Arial" w:hAnsi="Arial" w:cs="Arial"/>
        </w:rPr>
      </w:pPr>
      <w:r w:rsidRPr="00743DAF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34EF4736" w14:textId="54FD78F3" w:rsidR="00947572" w:rsidRPr="00743DAF" w:rsidRDefault="00947572" w:rsidP="0094757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30D83A81" w14:textId="77777777" w:rsidR="00743DAF" w:rsidRPr="00743DAF" w:rsidRDefault="00743DAF" w:rsidP="00743DA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743DAF">
        <w:rPr>
          <w:rFonts w:ascii="Arial" w:hAnsi="Arial" w:cs="Arial"/>
          <w:b/>
        </w:rPr>
        <w:t>Szczegółowa kalkulacja ceny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7"/>
        <w:gridCol w:w="1035"/>
        <w:gridCol w:w="1600"/>
        <w:gridCol w:w="1643"/>
        <w:gridCol w:w="1325"/>
        <w:gridCol w:w="1450"/>
      </w:tblGrid>
      <w:tr w:rsidR="00743DAF" w:rsidRPr="00743DAF" w14:paraId="34B74F0E" w14:textId="77777777" w:rsidTr="002B0729">
        <w:trPr>
          <w:trHeight w:val="4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D2EA14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6AE5E5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780259EE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40F434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E5225F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6441D2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3DEEAD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Ilość godz.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FA576F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F92F71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139DCE08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za 1 godz.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F5C36D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57011F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16D2B18B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F1EC93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0D9D63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545BE4F0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6A9C55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FC5E37" w14:textId="77777777" w:rsidR="00D32646" w:rsidRPr="00743DAF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DAF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D32646" w14:paraId="3AC24151" w14:textId="77777777" w:rsidTr="002B0729">
        <w:trPr>
          <w:trHeight w:val="14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9537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39C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8F6A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A3E2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EECB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A57B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D32646" w14:paraId="48F9050B" w14:textId="77777777" w:rsidTr="002B0729">
        <w:trPr>
          <w:trHeight w:val="4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DE7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60A9B7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04E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21AD78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Prowadzenie grupy wparcia</w:t>
            </w:r>
          </w:p>
          <w:p w14:paraId="6E08CC54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68B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33F37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sz w:val="16"/>
                <w:szCs w:val="16"/>
              </w:rPr>
              <w:t>24h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053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6D9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C61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BE4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646" w14:paraId="0414435D" w14:textId="77777777" w:rsidTr="002B0729">
        <w:trPr>
          <w:trHeight w:val="4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63B8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5552D2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F57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25F2F4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646">
              <w:rPr>
                <w:rFonts w:ascii="Arial" w:hAnsi="Arial" w:cs="Arial"/>
                <w:bCs/>
                <w:sz w:val="16"/>
                <w:szCs w:val="16"/>
              </w:rPr>
              <w:t>Konsultacje indywidualne</w:t>
            </w:r>
          </w:p>
          <w:p w14:paraId="5CE64857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94F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41AE28" w14:textId="47D745EF" w:rsidR="00D32646" w:rsidRPr="00D32646" w:rsidRDefault="0086048C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D32646" w:rsidRPr="00D32646">
              <w:rPr>
                <w:rFonts w:ascii="Arial" w:hAnsi="Arial" w:cs="Arial"/>
                <w:b/>
                <w:sz w:val="16"/>
                <w:szCs w:val="16"/>
              </w:rPr>
              <w:t>0h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3927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A7D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7C6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304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646" w14:paraId="3AEF7C42" w14:textId="77777777" w:rsidTr="002B0729">
        <w:trPr>
          <w:trHeight w:val="436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146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FCBD89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2646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F99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E94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01E" w14:textId="77777777" w:rsidR="00D32646" w:rsidRPr="00D32646" w:rsidRDefault="00D32646" w:rsidP="002B07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9598980" w14:textId="6AFCC758" w:rsidR="00D32646" w:rsidRDefault="00D32646" w:rsidP="0094757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03D5281A" w14:textId="77777777" w:rsidR="00947572" w:rsidRDefault="00947572" w:rsidP="0094757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1E0EA2F" w14:textId="77777777" w:rsidR="00861D43" w:rsidRPr="00495D01" w:rsidRDefault="00861D43" w:rsidP="0094757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3702113" w14:textId="77777777" w:rsidR="00947572" w:rsidRPr="00495D01" w:rsidRDefault="00947572" w:rsidP="009475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495D01">
        <w:rPr>
          <w:rFonts w:ascii="Arial" w:hAnsi="Arial" w:cs="Arial"/>
          <w:b/>
        </w:rPr>
        <w:t>II. Wykaz osób skierowanych przez Wykonawcę do realizacji zamówienia publicznego</w:t>
      </w:r>
    </w:p>
    <w:p w14:paraId="1FB18F26" w14:textId="77777777" w:rsidR="00947572" w:rsidRPr="00495D01" w:rsidRDefault="00947572" w:rsidP="00947572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</w:rPr>
      </w:pPr>
    </w:p>
    <w:p w14:paraId="79CD75F3" w14:textId="77777777" w:rsidR="00947572" w:rsidRPr="00495D01" w:rsidRDefault="00947572" w:rsidP="009475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495D01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495D01" w:rsidRPr="00495D01" w14:paraId="39D85389" w14:textId="77777777" w:rsidTr="00947572">
        <w:trPr>
          <w:trHeight w:val="623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32E09D" w14:textId="77777777" w:rsidR="00947572" w:rsidRPr="00495D01" w:rsidRDefault="0094757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CDFD241" w14:textId="77777777" w:rsidR="00947572" w:rsidRPr="00495D01" w:rsidRDefault="0094757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95D01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6192050B" w14:textId="77777777" w:rsidR="00947572" w:rsidRPr="00495D01" w:rsidRDefault="00947572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95D01" w:rsidRPr="00495D01" w14:paraId="66D2B0B1" w14:textId="77777777" w:rsidTr="00947572">
        <w:trPr>
          <w:trHeight w:val="787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EC2" w14:textId="77777777" w:rsidR="00947572" w:rsidRPr="00495D01" w:rsidRDefault="00947572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73EAE6F5" w14:textId="77777777" w:rsidR="00947572" w:rsidRPr="00495D01" w:rsidRDefault="00947572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5AB4715" w14:textId="77777777" w:rsidR="00947572" w:rsidRPr="00495D01" w:rsidRDefault="00947572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947572" w14:paraId="27579E49" w14:textId="77777777" w:rsidTr="00947572">
        <w:trPr>
          <w:trHeight w:val="831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7114B" w14:textId="77777777" w:rsidR="00495D01" w:rsidRPr="00743DAF" w:rsidRDefault="00495D01" w:rsidP="00495D0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09D80E72" w14:textId="77777777" w:rsidR="00861D43" w:rsidRPr="00743DAF" w:rsidRDefault="00861D43" w:rsidP="00861D43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43DAF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743D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wraz z wykazem odbytych </w:t>
            </w:r>
            <w:r w:rsidRPr="00743DAF">
              <w:rPr>
                <w:rFonts w:ascii="Arial" w:hAnsi="Arial" w:cs="Arial"/>
                <w:b/>
                <w:sz w:val="16"/>
                <w:szCs w:val="16"/>
              </w:rPr>
              <w:t>szkoleniach/kursach/warsztatach/seminariach/konferencjach z zakresu tematyki FAS/FASD</w:t>
            </w:r>
          </w:p>
          <w:p w14:paraId="40AEE359" w14:textId="77777777" w:rsidR="00861D43" w:rsidRDefault="00861D43" w:rsidP="00861D43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43DAF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</w:t>
            </w:r>
          </w:p>
          <w:p w14:paraId="1054AACF" w14:textId="77777777" w:rsidR="00861D43" w:rsidRPr="00743DAF" w:rsidRDefault="00861D43" w:rsidP="00861D43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 xml:space="preserve">oraz nazwę szkolenia wraz podaniem daty realizacji, ilości godzin i nazwy firmy/jednostki realizującej kształcenie w postaci szkolenia/kursu/itd.; </w:t>
            </w:r>
            <w:r>
              <w:rPr>
                <w:rFonts w:ascii="Arial" w:hAnsi="Arial" w:cs="Arial"/>
                <w:sz w:val="16"/>
                <w:szCs w:val="16"/>
              </w:rPr>
              <w:t xml:space="preserve">podanie informacji na temat </w:t>
            </w:r>
            <w:r w:rsidRPr="00202E41">
              <w:rPr>
                <w:rFonts w:ascii="Arial" w:hAnsi="Arial" w:cs="Arial"/>
                <w:sz w:val="16"/>
                <w:szCs w:val="16"/>
              </w:rPr>
              <w:t>ukończenie przez osobę skierowaną do realizacji przedmiotu zamówienia kursu psychoterapii w jednostce rekomendowanej przez Polskie Towarzystwo Psychiatryczne lub Polskie Towarzystwo Psychologiczne</w:t>
            </w:r>
            <w:r w:rsidRPr="00743DAF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  <w:p w14:paraId="44C07BBB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947572" w14:paraId="210FADCE" w14:textId="77777777" w:rsidTr="00947572">
        <w:trPr>
          <w:trHeight w:val="77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8D4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  <w:p w14:paraId="6CA573B3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  <w:p w14:paraId="22548F71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1C88D4AE" w14:textId="77777777" w:rsidTr="00947572">
        <w:trPr>
          <w:trHeight w:val="1470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46F4C" w14:textId="77777777" w:rsidR="00495D01" w:rsidRPr="00495D01" w:rsidRDefault="00495D01" w:rsidP="00495D01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DF4916" w14:textId="77777777" w:rsidR="00861D43" w:rsidRPr="00495D01" w:rsidRDefault="00861D43" w:rsidP="00861D43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D01">
              <w:rPr>
                <w:rFonts w:ascii="Arial" w:hAnsi="Arial" w:cs="Arial"/>
                <w:b/>
                <w:sz w:val="16"/>
                <w:szCs w:val="16"/>
              </w:rPr>
              <w:t>Doświadczenie osoby skierowanej do realizacji przedmiotu zamówienia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wraz z podaniem liczby godzin</w:t>
            </w:r>
          </w:p>
          <w:p w14:paraId="4003CD60" w14:textId="77777777" w:rsidR="00861D43" w:rsidRPr="00495D01" w:rsidRDefault="00861D43" w:rsidP="00861D43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D01">
              <w:rPr>
                <w:rFonts w:ascii="Arial" w:hAnsi="Arial" w:cs="Arial"/>
                <w:bCs/>
                <w:sz w:val="16"/>
                <w:szCs w:val="16"/>
              </w:rPr>
              <w:t>(Zamawiający wymaga: co najmniej 3 letnie doświadczenie zawodowe tj. minimum 50h w prowadzeniu spotkań grupowych w ramach wsparcia psychologicznego dla dzieci i młodzieży, w zakresie grup wsparcia, grup psychoedukacyjnych, spotkań superwizyjnych, terapii grupowych; co najmniej 3 letnie doświadczenie tj. minimum 50h, jako psycholog prowadzący psychoedukację lub psychoprofilaktykę lub poradnictwo dla dzieci, młodzieży, dorosłych, rodzin lub terapię, w szczególności w pracy z trudnym klientem w zakresie osób doświadczających przemocy, osób po przebytych urazach, osób z traumą, osób z zaburzeniami więzi i przywiązania)</w:t>
            </w:r>
          </w:p>
          <w:p w14:paraId="630D9E90" w14:textId="77777777" w:rsidR="00947572" w:rsidRDefault="00947572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947572" w14:paraId="51E9CFBB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CEF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682B171E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9C9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4B63B123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574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78326189" w14:textId="77777777" w:rsidTr="00947572">
        <w:trPr>
          <w:trHeight w:val="267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811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947572" w14:paraId="5CB2C2F3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B0C" w14:textId="77777777" w:rsidR="00947572" w:rsidRDefault="00947572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495D01" w:rsidRPr="00495D01" w14:paraId="4D94A032" w14:textId="77777777" w:rsidTr="00947572">
        <w:trPr>
          <w:trHeight w:val="252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B14" w14:textId="77777777" w:rsidR="00947572" w:rsidRPr="00495D01" w:rsidRDefault="00947572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59D28783" w14:textId="77777777" w:rsidR="00947572" w:rsidRPr="00495D01" w:rsidRDefault="00947572" w:rsidP="00947572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u w:val="single"/>
        </w:rPr>
      </w:pPr>
    </w:p>
    <w:p w14:paraId="7CA59543" w14:textId="77777777" w:rsidR="00947572" w:rsidRPr="00495D01" w:rsidRDefault="00947572" w:rsidP="00947572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495D01">
        <w:rPr>
          <w:rFonts w:ascii="Arial" w:hAnsi="Arial" w:cs="Arial"/>
          <w:b/>
          <w:lang w:eastAsia="ar-SA"/>
        </w:rPr>
        <w:t>Ponadto informuję/-emy, że osobą wskazaną do realizacji przedmiotu zamówienia dysponujemy o na podstawie (</w:t>
      </w:r>
      <w:r w:rsidRPr="00495D01">
        <w:rPr>
          <w:rFonts w:ascii="Arial" w:hAnsi="Arial" w:cs="Arial"/>
          <w:b/>
          <w:i/>
          <w:lang w:eastAsia="ar-SA"/>
        </w:rPr>
        <w:t>zaznaczyć właściwe</w:t>
      </w:r>
      <w:r w:rsidRPr="00495D01">
        <w:rPr>
          <w:rFonts w:ascii="Arial" w:hAnsi="Arial" w:cs="Arial"/>
          <w:b/>
          <w:lang w:eastAsia="ar-SA"/>
        </w:rPr>
        <w:t xml:space="preserve">): </w:t>
      </w:r>
    </w:p>
    <w:p w14:paraId="775C2206" w14:textId="77777777" w:rsidR="00947572" w:rsidRPr="00495D01" w:rsidRDefault="00947572" w:rsidP="001F1A3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95D01">
        <w:rPr>
          <w:rFonts w:ascii="Arial" w:hAnsi="Arial" w:cs="Arial"/>
          <w:iCs/>
        </w:rPr>
        <w:t>samodzielne świadczenie usługi przez Wykonawcę;</w:t>
      </w:r>
    </w:p>
    <w:p w14:paraId="24923598" w14:textId="77777777" w:rsidR="00947572" w:rsidRPr="00495D01" w:rsidRDefault="00947572" w:rsidP="001F1A3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95D01">
        <w:rPr>
          <w:rFonts w:ascii="Arial" w:hAnsi="Arial" w:cs="Arial"/>
          <w:iCs/>
        </w:rPr>
        <w:t>osoba będąca w dyspozycji Wykonawcy;</w:t>
      </w:r>
    </w:p>
    <w:p w14:paraId="181ED3F9" w14:textId="77777777" w:rsidR="00947572" w:rsidRPr="00495D01" w:rsidRDefault="00947572" w:rsidP="001F1A3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495D01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6CC14ADD" w14:textId="4E61E00B" w:rsidR="00176B66" w:rsidRDefault="00176B66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ar-SA"/>
        </w:rPr>
      </w:pPr>
    </w:p>
    <w:p w14:paraId="336F2763" w14:textId="77777777" w:rsidR="00176B66" w:rsidRPr="00F41F74" w:rsidRDefault="00176B66" w:rsidP="00176B66">
      <w:pPr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przypadku składania ofert na każdą z części postępowania: </w:t>
      </w:r>
      <w:r w:rsidRPr="00F41F74">
        <w:rPr>
          <w:rFonts w:ascii="Arial" w:hAnsi="Arial" w:cs="Arial"/>
          <w:b/>
          <w:bCs/>
        </w:rPr>
        <w:t xml:space="preserve">Zamawiający zastrzega, że Wykonawca składający ofertę, na więcej niż jedną część postępowania o udzielenie zamówienia publicznego musi dysponować </w:t>
      </w:r>
      <w:r>
        <w:rPr>
          <w:rFonts w:ascii="Arial" w:hAnsi="Arial" w:cs="Arial"/>
          <w:b/>
          <w:bCs/>
        </w:rPr>
        <w:t xml:space="preserve">innymi </w:t>
      </w:r>
      <w:r w:rsidRPr="00F41F74">
        <w:rPr>
          <w:rFonts w:ascii="Arial" w:hAnsi="Arial" w:cs="Arial"/>
          <w:b/>
          <w:bCs/>
        </w:rPr>
        <w:t>osob</w:t>
      </w:r>
      <w:r>
        <w:rPr>
          <w:rFonts w:ascii="Arial" w:hAnsi="Arial" w:cs="Arial"/>
          <w:b/>
          <w:bCs/>
        </w:rPr>
        <w:t>ami</w:t>
      </w:r>
      <w:r w:rsidRPr="00F41F74">
        <w:rPr>
          <w:rFonts w:ascii="Arial" w:hAnsi="Arial" w:cs="Arial"/>
          <w:b/>
          <w:bCs/>
        </w:rPr>
        <w:t xml:space="preserve"> skierowan</w:t>
      </w:r>
      <w:r>
        <w:rPr>
          <w:rFonts w:ascii="Arial" w:hAnsi="Arial" w:cs="Arial"/>
          <w:b/>
          <w:bCs/>
        </w:rPr>
        <w:t>ymi</w:t>
      </w:r>
      <w:r w:rsidRPr="00F41F74">
        <w:rPr>
          <w:rFonts w:ascii="Arial" w:hAnsi="Arial" w:cs="Arial"/>
          <w:b/>
          <w:bCs/>
        </w:rPr>
        <w:t xml:space="preserve"> do realizacji przedmiotu zamówienia na każdą z części postępowania. W przypadku złożenia oferty na obydwie części i wskazania tej samej osoby do realizacji przedmiotu zamówienia w każdej z części Zamawiający odrzuci taką ofertę jako niezgodną z warunkami zamówienia.</w:t>
      </w:r>
    </w:p>
    <w:p w14:paraId="79F91206" w14:textId="63355961" w:rsidR="00176B66" w:rsidRPr="001D2D89" w:rsidRDefault="00176B66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10B2B8FB" w14:textId="77777777" w:rsidR="00176B66" w:rsidRPr="001D2D89" w:rsidRDefault="00176B66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0B745A36" w14:textId="77777777" w:rsidR="00947572" w:rsidRPr="001D2D89" w:rsidRDefault="00947572" w:rsidP="001F1A3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1D2D89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9B577DA" w14:textId="77777777" w:rsidR="00947572" w:rsidRPr="001D2D89" w:rsidRDefault="00947572" w:rsidP="001F1A3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1D2D89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11C39C72" w14:textId="77777777" w:rsidR="00947572" w:rsidRPr="001D2D89" w:rsidRDefault="00947572" w:rsidP="001F1A30">
      <w:pPr>
        <w:widowControl w:val="0"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D2D89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8558860" w14:textId="77777777" w:rsidR="00947572" w:rsidRPr="001D2D89" w:rsidRDefault="00947572" w:rsidP="001F1A30">
      <w:pPr>
        <w:widowControl w:val="0"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1D2D89">
        <w:rPr>
          <w:rFonts w:ascii="Arial" w:hAnsi="Arial" w:cs="Arial"/>
        </w:rPr>
        <w:t xml:space="preserve">Oświadczamy, że akceptujemy przedstawiony przez Zamawiającego </w:t>
      </w:r>
      <w:r w:rsidRPr="001D2D89">
        <w:rPr>
          <w:rFonts w:ascii="Arial" w:hAnsi="Arial" w:cs="Arial"/>
          <w:b/>
        </w:rPr>
        <w:t>30</w:t>
      </w:r>
      <w:r w:rsidRPr="001D2D89">
        <w:rPr>
          <w:rFonts w:ascii="Arial" w:hAnsi="Arial" w:cs="Arial"/>
          <w:b/>
          <w:bCs/>
        </w:rPr>
        <w:t xml:space="preserve"> dniowy </w:t>
      </w:r>
      <w:r w:rsidRPr="001D2D89">
        <w:rPr>
          <w:rFonts w:ascii="Arial" w:hAnsi="Arial" w:cs="Arial"/>
          <w:bCs/>
        </w:rPr>
        <w:t>termin płatno</w:t>
      </w:r>
      <w:r w:rsidRPr="001D2D89">
        <w:rPr>
          <w:rFonts w:ascii="Arial" w:eastAsia="TimesNewRoman" w:hAnsi="Arial" w:cs="Arial"/>
          <w:bCs/>
        </w:rPr>
        <w:t>ś</w:t>
      </w:r>
      <w:r w:rsidRPr="001D2D89">
        <w:rPr>
          <w:rFonts w:ascii="Arial" w:hAnsi="Arial" w:cs="Arial"/>
          <w:bCs/>
        </w:rPr>
        <w:t xml:space="preserve">ci </w:t>
      </w:r>
      <w:r w:rsidRPr="001D2D89">
        <w:rPr>
          <w:rFonts w:ascii="Arial" w:hAnsi="Arial" w:cs="Arial"/>
        </w:rPr>
        <w:t xml:space="preserve">od </w:t>
      </w:r>
      <w:r w:rsidRPr="001D2D89">
        <w:rPr>
          <w:rFonts w:ascii="Arial" w:hAnsi="Arial" w:cs="Arial"/>
          <w:b/>
        </w:rPr>
        <w:t>dnia otrzymania</w:t>
      </w:r>
      <w:r w:rsidRPr="001D2D89">
        <w:rPr>
          <w:rFonts w:ascii="Arial" w:hAnsi="Arial" w:cs="Arial"/>
        </w:rPr>
        <w:t xml:space="preserve"> przez Zamawiającego prawidłowo wystawionej faktury.</w:t>
      </w:r>
    </w:p>
    <w:p w14:paraId="245D7EE1" w14:textId="77777777" w:rsidR="00947572" w:rsidRPr="001D2D89" w:rsidRDefault="00947572" w:rsidP="001F1A3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D2D89">
        <w:rPr>
          <w:rFonts w:ascii="Arial" w:hAnsi="Arial" w:cs="Arial"/>
          <w:bCs/>
          <w:iCs/>
        </w:rPr>
        <w:t>O</w:t>
      </w:r>
      <w:r w:rsidRPr="001D2D89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31D93377" w14:textId="42CEBBBA" w:rsidR="00947572" w:rsidRPr="001D2D89" w:rsidRDefault="00947572" w:rsidP="001F1A3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D2D89">
        <w:rPr>
          <w:rFonts w:ascii="Arial" w:hAnsi="Arial" w:cs="Arial"/>
        </w:rPr>
        <w:lastRenderedPageBreak/>
        <w:t>W związku z art. 225 ust. 2 ustawy, oświadczamy, że wybór naszej oferty</w:t>
      </w:r>
      <w:r w:rsidR="00495D01" w:rsidRPr="001D2D89">
        <w:rPr>
          <w:rStyle w:val="Odwoanieprzypisudolnego"/>
        </w:rPr>
        <w:footnoteReference w:id="2"/>
      </w:r>
      <w:r w:rsidRPr="001D2D89">
        <w:rPr>
          <w:rFonts w:ascii="Arial" w:hAnsi="Arial" w:cs="Arial"/>
        </w:rPr>
        <w:t>:</w:t>
      </w:r>
    </w:p>
    <w:p w14:paraId="749818C5" w14:textId="77777777" w:rsidR="00947572" w:rsidRPr="001D2D89" w:rsidRDefault="00947572" w:rsidP="001F1A30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D2D89">
        <w:rPr>
          <w:rFonts w:ascii="Arial" w:hAnsi="Arial" w:cs="Arial"/>
          <w:b/>
          <w:bCs/>
        </w:rPr>
        <w:t xml:space="preserve">nie będzie </w:t>
      </w:r>
      <w:r w:rsidRPr="001D2D89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1D2D89">
        <w:rPr>
          <w:rFonts w:ascii="Arial" w:hAnsi="Arial" w:cs="Arial"/>
        </w:rPr>
        <w:sym w:font="Symbol" w:char="F02A"/>
      </w:r>
      <w:r w:rsidRPr="001D2D89">
        <w:rPr>
          <w:rFonts w:ascii="Arial" w:hAnsi="Arial" w:cs="Arial"/>
        </w:rPr>
        <w:t>;</w:t>
      </w:r>
    </w:p>
    <w:p w14:paraId="09FB34C8" w14:textId="77777777" w:rsidR="00947572" w:rsidRPr="001D2D89" w:rsidRDefault="00947572" w:rsidP="001F1A30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D2D89">
        <w:rPr>
          <w:rFonts w:ascii="Arial" w:hAnsi="Arial" w:cs="Arial"/>
          <w:b/>
          <w:bCs/>
        </w:rPr>
        <w:t xml:space="preserve">będzie </w:t>
      </w:r>
      <w:r w:rsidRPr="001D2D89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1D2D89">
        <w:rPr>
          <w:rFonts w:ascii="Arial" w:hAnsi="Arial" w:cs="Arial"/>
          <w:vertAlign w:val="superscript"/>
        </w:rPr>
        <w:t>*</w:t>
      </w:r>
      <w:r w:rsidRPr="001D2D89">
        <w:rPr>
          <w:rFonts w:ascii="Arial" w:hAnsi="Arial" w:cs="Arial"/>
        </w:rPr>
        <w:t>, w związku z tym:</w:t>
      </w:r>
    </w:p>
    <w:p w14:paraId="05248FD6" w14:textId="77777777" w:rsidR="00947572" w:rsidRPr="001D2D89" w:rsidRDefault="00947572" w:rsidP="00947572">
      <w:pPr>
        <w:spacing w:line="276" w:lineRule="auto"/>
        <w:ind w:left="284"/>
        <w:rPr>
          <w:rFonts w:ascii="Arial" w:hAnsi="Arial" w:cs="Arial"/>
          <w:lang w:eastAsia="en-US"/>
        </w:rPr>
      </w:pPr>
      <w:r w:rsidRPr="001D2D89">
        <w:rPr>
          <w:rFonts w:ascii="Arial" w:hAnsi="Arial" w:cs="Arial"/>
          <w:lang w:eastAsia="en-US"/>
        </w:rPr>
        <w:t xml:space="preserve">Oświadczamy, że </w:t>
      </w:r>
      <w:r w:rsidRPr="001D2D89">
        <w:rPr>
          <w:rFonts w:ascii="Arial" w:hAnsi="Arial" w:cs="Arial"/>
          <w:b/>
          <w:bCs/>
          <w:lang w:eastAsia="en-US"/>
        </w:rPr>
        <w:t>towary/usługi</w:t>
      </w:r>
      <w:r w:rsidRPr="001D2D89">
        <w:rPr>
          <w:rFonts w:ascii="Arial" w:hAnsi="Arial" w:cs="Arial"/>
          <w:vertAlign w:val="superscript"/>
          <w:lang w:eastAsia="en-US"/>
        </w:rPr>
        <w:t>*</w:t>
      </w:r>
      <w:r w:rsidRPr="001D2D89">
        <w:rPr>
          <w:rFonts w:ascii="Arial" w:hAnsi="Arial" w:cs="Arial"/>
          <w:lang w:eastAsia="en-US"/>
        </w:rPr>
        <w:t xml:space="preserve">, których </w:t>
      </w:r>
      <w:r w:rsidRPr="001D2D89">
        <w:rPr>
          <w:rFonts w:ascii="Arial" w:hAnsi="Arial" w:cs="Arial"/>
          <w:b/>
          <w:bCs/>
          <w:lang w:eastAsia="en-US"/>
        </w:rPr>
        <w:t>dostawa/świadczenie</w:t>
      </w:r>
      <w:r w:rsidRPr="001D2D89">
        <w:rPr>
          <w:rFonts w:ascii="Arial" w:hAnsi="Arial" w:cs="Arial"/>
        </w:rPr>
        <w:sym w:font="Symbol" w:char="F02A"/>
      </w:r>
      <w:r w:rsidRPr="001D2D89">
        <w:rPr>
          <w:rFonts w:ascii="Arial" w:hAnsi="Arial" w:cs="Arial"/>
          <w:lang w:eastAsia="en-US"/>
        </w:rPr>
        <w:t xml:space="preserve"> będzie prowadzić do powstania </w:t>
      </w:r>
      <w:r w:rsidRPr="001D2D89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66AEBA8A" w14:textId="77777777" w:rsidR="00947572" w:rsidRPr="001D2D89" w:rsidRDefault="00947572" w:rsidP="00947572">
      <w:pPr>
        <w:spacing w:line="276" w:lineRule="auto"/>
        <w:ind w:left="284"/>
        <w:rPr>
          <w:rFonts w:ascii="Arial" w:hAnsi="Arial" w:cs="Arial"/>
          <w:lang w:eastAsia="en-US"/>
        </w:rPr>
      </w:pPr>
      <w:r w:rsidRPr="001D2D89">
        <w:rPr>
          <w:rFonts w:ascii="Arial" w:hAnsi="Arial" w:cs="Arial"/>
          <w:lang w:eastAsia="en-US"/>
        </w:rPr>
        <w:t xml:space="preserve">Wartość wskazanych powyżej </w:t>
      </w:r>
      <w:r w:rsidRPr="001D2D89">
        <w:rPr>
          <w:rFonts w:ascii="Arial" w:hAnsi="Arial" w:cs="Arial"/>
          <w:b/>
          <w:bCs/>
          <w:lang w:eastAsia="en-US"/>
        </w:rPr>
        <w:t>towarów/usług</w:t>
      </w:r>
      <w:r w:rsidRPr="001D2D89">
        <w:rPr>
          <w:rFonts w:ascii="Arial" w:hAnsi="Arial" w:cs="Arial"/>
          <w:vertAlign w:val="superscript"/>
          <w:lang w:eastAsia="en-US"/>
        </w:rPr>
        <w:t>*</w:t>
      </w:r>
      <w:r w:rsidRPr="001D2D89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58372A01" w14:textId="77777777" w:rsidR="00947572" w:rsidRPr="001D2D89" w:rsidRDefault="00947572" w:rsidP="00947572">
      <w:pPr>
        <w:spacing w:line="276" w:lineRule="auto"/>
        <w:ind w:left="284"/>
        <w:rPr>
          <w:rFonts w:ascii="Arial" w:hAnsi="Arial" w:cs="Arial"/>
        </w:rPr>
      </w:pPr>
      <w:r w:rsidRPr="001D2D89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1D2D89">
        <w:rPr>
          <w:rFonts w:ascii="Arial" w:hAnsi="Arial" w:cs="Arial"/>
          <w:b/>
          <w:bCs/>
          <w:lang w:eastAsia="en-US"/>
        </w:rPr>
        <w:t>towarów/usług</w:t>
      </w:r>
      <w:r w:rsidRPr="001D2D89">
        <w:rPr>
          <w:rFonts w:ascii="Arial" w:hAnsi="Arial" w:cs="Arial"/>
        </w:rPr>
        <w:sym w:font="Symbol" w:char="F02A"/>
      </w:r>
      <w:r w:rsidRPr="001D2D89">
        <w:rPr>
          <w:rFonts w:ascii="Arial" w:hAnsi="Arial" w:cs="Arial"/>
          <w:vertAlign w:val="superscript"/>
          <w:lang w:eastAsia="en-US"/>
        </w:rPr>
        <w:t xml:space="preserve"> </w:t>
      </w:r>
      <w:r w:rsidRPr="001D2D89">
        <w:rPr>
          <w:rFonts w:ascii="Arial" w:hAnsi="Arial" w:cs="Arial"/>
          <w:lang w:eastAsia="en-US"/>
        </w:rPr>
        <w:t>to: …………………………………………..</w:t>
      </w:r>
      <w:r w:rsidRPr="001D2D89">
        <w:rPr>
          <w:rStyle w:val="Odwoanieprzypisudolnego"/>
          <w:rFonts w:ascii="Arial" w:eastAsia="MS Mincho" w:hAnsi="Arial" w:cs="Arial"/>
          <w:lang w:eastAsia="en-US"/>
        </w:rPr>
        <w:footnoteReference w:id="3"/>
      </w:r>
    </w:p>
    <w:p w14:paraId="57535B74" w14:textId="77777777" w:rsidR="00947572" w:rsidRPr="001D2D89" w:rsidRDefault="00947572" w:rsidP="001F1A3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D2D89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D2D89">
        <w:rPr>
          <w:rFonts w:ascii="Arial" w:eastAsia="TimesNewRoman" w:hAnsi="Arial" w:cs="Arial"/>
        </w:rPr>
        <w:t>ś</w:t>
      </w:r>
      <w:r w:rsidRPr="001D2D89">
        <w:rPr>
          <w:rFonts w:ascii="Arial" w:hAnsi="Arial" w:cs="Arial"/>
        </w:rPr>
        <w:t>lonych we wzorze umowy stanowi</w:t>
      </w:r>
      <w:r w:rsidRPr="001D2D89">
        <w:rPr>
          <w:rFonts w:ascii="Arial" w:eastAsia="TimesNewRoman" w:hAnsi="Arial" w:cs="Arial"/>
        </w:rPr>
        <w:t>ą</w:t>
      </w:r>
      <w:r w:rsidRPr="001D2D89">
        <w:rPr>
          <w:rFonts w:ascii="Arial" w:hAnsi="Arial" w:cs="Arial"/>
        </w:rPr>
        <w:t>cej zał</w:t>
      </w:r>
      <w:r w:rsidRPr="001D2D89">
        <w:rPr>
          <w:rFonts w:ascii="Arial" w:eastAsia="TimesNewRoman" w:hAnsi="Arial" w:cs="Arial"/>
        </w:rPr>
        <w:t>ą</w:t>
      </w:r>
      <w:r w:rsidRPr="001D2D89">
        <w:rPr>
          <w:rFonts w:ascii="Arial" w:hAnsi="Arial" w:cs="Arial"/>
        </w:rPr>
        <w:t>cznik nr 6 do SWZ, w miejscu i terminie wyznaczonym przez Zamawiaj</w:t>
      </w:r>
      <w:r w:rsidRPr="001D2D89">
        <w:rPr>
          <w:rFonts w:ascii="Arial" w:eastAsia="TimesNewRoman" w:hAnsi="Arial" w:cs="Arial"/>
        </w:rPr>
        <w:t>ą</w:t>
      </w:r>
      <w:r w:rsidRPr="001D2D89">
        <w:rPr>
          <w:rFonts w:ascii="Arial" w:hAnsi="Arial" w:cs="Arial"/>
        </w:rPr>
        <w:t>cego.</w:t>
      </w:r>
    </w:p>
    <w:p w14:paraId="33E84AFB" w14:textId="77777777" w:rsidR="00947572" w:rsidRPr="001D2D89" w:rsidRDefault="00947572" w:rsidP="001F1A30">
      <w:pPr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D2D89">
        <w:rPr>
          <w:rFonts w:ascii="Arial" w:hAnsi="Arial" w:cs="Arial"/>
        </w:rPr>
        <w:t>O</w:t>
      </w:r>
      <w:r w:rsidRPr="001D2D89">
        <w:rPr>
          <w:rFonts w:ascii="Arial" w:eastAsia="TimesNewRoman" w:hAnsi="Arial" w:cs="Arial"/>
        </w:rPr>
        <w:t>ś</w:t>
      </w:r>
      <w:r w:rsidRPr="001D2D89">
        <w:rPr>
          <w:rFonts w:ascii="Arial" w:hAnsi="Arial" w:cs="Arial"/>
        </w:rPr>
        <w:t>wiadczamy, że uwa</w:t>
      </w:r>
      <w:r w:rsidRPr="001D2D89">
        <w:rPr>
          <w:rFonts w:ascii="Arial" w:eastAsia="TimesNewRoman" w:hAnsi="Arial" w:cs="Arial"/>
        </w:rPr>
        <w:t>ż</w:t>
      </w:r>
      <w:r w:rsidRPr="001D2D89">
        <w:rPr>
          <w:rFonts w:ascii="Arial" w:hAnsi="Arial" w:cs="Arial"/>
        </w:rPr>
        <w:t>amy si</w:t>
      </w:r>
      <w:r w:rsidRPr="001D2D89">
        <w:rPr>
          <w:rFonts w:ascii="Arial" w:eastAsia="TimesNewRoman" w:hAnsi="Arial" w:cs="Arial"/>
        </w:rPr>
        <w:t xml:space="preserve">ę </w:t>
      </w:r>
      <w:r w:rsidRPr="001D2D89">
        <w:rPr>
          <w:rFonts w:ascii="Arial" w:hAnsi="Arial" w:cs="Arial"/>
        </w:rPr>
        <w:t>za zwi</w:t>
      </w:r>
      <w:r w:rsidRPr="001D2D89">
        <w:rPr>
          <w:rFonts w:ascii="Arial" w:eastAsia="TimesNewRoman" w:hAnsi="Arial" w:cs="Arial"/>
        </w:rPr>
        <w:t>ą</w:t>
      </w:r>
      <w:r w:rsidRPr="001D2D89">
        <w:rPr>
          <w:rFonts w:ascii="Arial" w:hAnsi="Arial" w:cs="Arial"/>
        </w:rPr>
        <w:t>zanych niniejsz</w:t>
      </w:r>
      <w:r w:rsidRPr="001D2D89">
        <w:rPr>
          <w:rFonts w:ascii="Arial" w:eastAsia="TimesNewRoman" w:hAnsi="Arial" w:cs="Arial"/>
        </w:rPr>
        <w:t xml:space="preserve">ą </w:t>
      </w:r>
      <w:r w:rsidRPr="001D2D89">
        <w:rPr>
          <w:rFonts w:ascii="Arial" w:hAnsi="Arial" w:cs="Arial"/>
        </w:rPr>
        <w:t>ofert</w:t>
      </w:r>
      <w:r w:rsidRPr="001D2D89">
        <w:rPr>
          <w:rFonts w:ascii="Arial" w:eastAsia="TimesNewRoman" w:hAnsi="Arial" w:cs="Arial"/>
        </w:rPr>
        <w:t xml:space="preserve">ą </w:t>
      </w:r>
      <w:r w:rsidRPr="001D2D89">
        <w:rPr>
          <w:rFonts w:ascii="Arial" w:hAnsi="Arial" w:cs="Arial"/>
        </w:rPr>
        <w:t>przez czas wskazany w SWZ..</w:t>
      </w:r>
    </w:p>
    <w:p w14:paraId="719150DA" w14:textId="77777777" w:rsidR="00947572" w:rsidRPr="001D2D89" w:rsidRDefault="00947572" w:rsidP="001F1A30">
      <w:pPr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D2D89">
        <w:rPr>
          <w:rFonts w:ascii="Arial" w:hAnsi="Arial" w:cs="Arial"/>
        </w:rPr>
        <w:t>Informujemy, iż całość zamówienia zostanie wykonana siłami własnymi Wykonawcy</w:t>
      </w:r>
      <w:r w:rsidRPr="001D2D89">
        <w:rPr>
          <w:rFonts w:ascii="Arial" w:hAnsi="Arial" w:cs="Arial"/>
          <w:b/>
        </w:rPr>
        <w:t xml:space="preserve">/ </w:t>
      </w:r>
      <w:r w:rsidRPr="001D2D89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1D2D89" w:rsidRPr="001D2D89" w14:paraId="646804D9" w14:textId="77777777" w:rsidTr="00947572">
        <w:trPr>
          <w:trHeight w:val="45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D7BAF2" w14:textId="77777777" w:rsidR="00947572" w:rsidRPr="001D2D89" w:rsidRDefault="009475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D8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2BCA93" w14:textId="77777777" w:rsidR="00947572" w:rsidRPr="001D2D89" w:rsidRDefault="009475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D89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07628F" w14:textId="77777777" w:rsidR="00947572" w:rsidRPr="001D2D89" w:rsidRDefault="009475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D89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5CFD24" w14:textId="77777777" w:rsidR="00947572" w:rsidRPr="001D2D89" w:rsidRDefault="009475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D89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1D2D89" w:rsidRPr="001D2D89" w14:paraId="199595E9" w14:textId="77777777" w:rsidTr="00947572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58EF092" w14:textId="77777777" w:rsidR="00947572" w:rsidRPr="001D2D89" w:rsidRDefault="009475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D8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CE8E" w14:textId="77777777" w:rsidR="00947572" w:rsidRPr="001D2D89" w:rsidRDefault="009475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93FC4C" w14:textId="77777777" w:rsidR="00947572" w:rsidRPr="001D2D89" w:rsidRDefault="009475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B9DD" w14:textId="77777777" w:rsidR="00947572" w:rsidRPr="001D2D89" w:rsidRDefault="009475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2D59" w14:textId="77777777" w:rsidR="00947572" w:rsidRPr="001D2D89" w:rsidRDefault="009475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AA4D8AC" w14:textId="77777777" w:rsidR="00947572" w:rsidRPr="001D2D89" w:rsidRDefault="00947572" w:rsidP="00947572">
      <w:pPr>
        <w:spacing w:line="276" w:lineRule="auto"/>
        <w:rPr>
          <w:rFonts w:ascii="Arial" w:hAnsi="Arial" w:cs="Arial"/>
        </w:rPr>
      </w:pPr>
      <w:r w:rsidRPr="001D2D89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41190DD5" w14:textId="6344F7D3" w:rsidR="00947572" w:rsidRPr="001D2D89" w:rsidRDefault="00947572" w:rsidP="001F1A3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D2D89">
        <w:rPr>
          <w:rFonts w:ascii="Arial" w:hAnsi="Arial" w:cs="Arial"/>
        </w:rPr>
        <w:t>Oświadczamy, że</w:t>
      </w:r>
      <w:r w:rsidR="00495D01" w:rsidRPr="001D2D89">
        <w:rPr>
          <w:rStyle w:val="Odwoanieprzypisudolnego"/>
        </w:rPr>
        <w:footnoteReference w:id="4"/>
      </w:r>
      <w:r w:rsidRPr="001D2D89">
        <w:rPr>
          <w:rFonts w:ascii="Arial" w:hAnsi="Arial" w:cs="Arial"/>
        </w:rPr>
        <w:t>:</w:t>
      </w:r>
    </w:p>
    <w:p w14:paraId="79348BED" w14:textId="77777777" w:rsidR="00947572" w:rsidRPr="001D2D89" w:rsidRDefault="00947572" w:rsidP="001F1A30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D2D89">
        <w:rPr>
          <w:rFonts w:ascii="Arial" w:hAnsi="Arial" w:cs="Arial"/>
        </w:rPr>
        <w:t>że wypełniłem/liśmy obowiązki informacyjne przewidziane w art. 13 lub art. 14 RODO</w:t>
      </w:r>
      <w:r w:rsidRPr="001D2D89">
        <w:rPr>
          <w:rFonts w:ascii="Arial" w:hAnsi="Arial" w:cs="Arial"/>
          <w:vertAlign w:val="superscript"/>
        </w:rPr>
        <w:footnoteReference w:id="5"/>
      </w:r>
      <w:r w:rsidRPr="001D2D89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1D2D89">
        <w:rPr>
          <w:rFonts w:ascii="Arial" w:hAnsi="Arial" w:cs="Arial"/>
        </w:rPr>
        <w:sym w:font="Symbol" w:char="F02A"/>
      </w:r>
    </w:p>
    <w:p w14:paraId="6FE90459" w14:textId="77777777" w:rsidR="00947572" w:rsidRPr="001D2D89" w:rsidRDefault="00947572" w:rsidP="001F1A30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D2D89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1D2D89">
        <w:rPr>
          <w:rFonts w:ascii="Arial" w:hAnsi="Arial" w:cs="Arial"/>
        </w:rPr>
        <w:sym w:font="Symbol" w:char="F02A"/>
      </w:r>
    </w:p>
    <w:p w14:paraId="5958B0E8" w14:textId="77777777" w:rsidR="00947572" w:rsidRPr="001D2D89" w:rsidRDefault="00947572" w:rsidP="001F1A30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1D2D89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A87A7BF" w14:textId="6C66035B" w:rsidR="00947572" w:rsidRPr="001D2D89" w:rsidRDefault="00947572" w:rsidP="001F1A3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1D2D89">
        <w:rPr>
          <w:rFonts w:ascii="Arial" w:hAnsi="Arial" w:cs="Arial"/>
          <w:lang w:eastAsia="zh-CN"/>
        </w:rPr>
        <w:t>Wykonawca oświadcza, że zapoznała się i akceptuje Regulamin korzystania z platforma zakupowej</w:t>
      </w:r>
      <w:r w:rsidR="00495D01" w:rsidRPr="001D2D89">
        <w:rPr>
          <w:rFonts w:ascii="Arial" w:hAnsi="Arial" w:cs="Arial"/>
          <w:lang w:eastAsia="zh-CN"/>
        </w:rPr>
        <w:t>.</w:t>
      </w:r>
    </w:p>
    <w:p w14:paraId="013B20B5" w14:textId="77777777" w:rsidR="00947572" w:rsidRPr="001D2D89" w:rsidRDefault="00947572" w:rsidP="00947572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15B5F8D" w14:textId="77777777" w:rsidR="00947572" w:rsidRPr="001D2D89" w:rsidRDefault="00947572" w:rsidP="00947572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1D2D89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096D92AC" w14:textId="77777777" w:rsidR="00947572" w:rsidRPr="001D2D89" w:rsidRDefault="00947572" w:rsidP="00947572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1D2D89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200622EB" w14:textId="77777777" w:rsidR="00861D43" w:rsidRDefault="00861D43" w:rsidP="00947572">
      <w:pPr>
        <w:spacing w:line="276" w:lineRule="auto"/>
        <w:ind w:left="-142"/>
        <w:jc w:val="both"/>
        <w:rPr>
          <w:rFonts w:ascii="Arial" w:hAnsi="Arial" w:cs="Arial"/>
          <w:b/>
          <w:i/>
          <w:color w:val="FF0000"/>
        </w:rPr>
      </w:pPr>
    </w:p>
    <w:p w14:paraId="05074918" w14:textId="4C84DC59" w:rsidR="00947572" w:rsidRDefault="00947572" w:rsidP="00947572">
      <w:pPr>
        <w:spacing w:line="276" w:lineRule="auto"/>
        <w:ind w:left="-142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i/>
          <w:color w:val="FF0000"/>
        </w:rPr>
        <w:t>Oferta składana jest w formie elektronicznej opatrzonej kwalifikowanym podpisem elektronicznym lub w postaci elektronicznej opatrzonej podpisem zaufanym lub podpisem osobistym</w:t>
      </w:r>
    </w:p>
    <w:p w14:paraId="63A456F9" w14:textId="77777777" w:rsidR="00947572" w:rsidRPr="0033541E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947572" w:rsidRPr="0033541E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FB46" w14:textId="77777777" w:rsidR="0077217C" w:rsidRDefault="0077217C" w:rsidP="004B5A86">
      <w:r>
        <w:separator/>
      </w:r>
    </w:p>
  </w:endnote>
  <w:endnote w:type="continuationSeparator" w:id="0">
    <w:p w14:paraId="434BFCF6" w14:textId="77777777" w:rsidR="0077217C" w:rsidRDefault="0077217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3B970CAF" w:rsidR="00155E50" w:rsidRPr="00155E50" w:rsidRDefault="0086048C" w:rsidP="00884A1E">
    <w:pPr>
      <w:pStyle w:val="Stopka"/>
      <w:tabs>
        <w:tab w:val="clear" w:pos="4536"/>
        <w:tab w:val="clear" w:pos="9072"/>
      </w:tabs>
      <w:ind w:firstLine="9072"/>
    </w:pP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395D" w14:textId="77777777" w:rsidR="0077217C" w:rsidRDefault="0077217C" w:rsidP="004B5A86">
      <w:r>
        <w:separator/>
      </w:r>
    </w:p>
  </w:footnote>
  <w:footnote w:type="continuationSeparator" w:id="0">
    <w:p w14:paraId="5C04CF02" w14:textId="77777777" w:rsidR="0077217C" w:rsidRDefault="0077217C" w:rsidP="004B5A86">
      <w:r>
        <w:continuationSeparator/>
      </w:r>
    </w:p>
  </w:footnote>
  <w:footnote w:id="1">
    <w:p w14:paraId="5716F6CF" w14:textId="77777777" w:rsidR="00947572" w:rsidRPr="0014575B" w:rsidRDefault="00947572" w:rsidP="0014575B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14575B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14575B">
        <w:rPr>
          <w:rFonts w:ascii="Arial" w:hAnsi="Arial" w:cs="Arial"/>
          <w:sz w:val="16"/>
          <w:szCs w:val="16"/>
        </w:rPr>
        <w:t xml:space="preserve"> </w:t>
      </w:r>
      <w:r w:rsidRPr="0014575B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14575B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14575B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14575B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14575B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14575B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14575B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14575B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14575B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1004A437" w14:textId="2E0789CC" w:rsidR="00495D01" w:rsidRPr="0014575B" w:rsidRDefault="00495D01" w:rsidP="002115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57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575B">
        <w:rPr>
          <w:rFonts w:ascii="Arial" w:hAnsi="Arial" w:cs="Arial"/>
          <w:sz w:val="16"/>
          <w:szCs w:val="16"/>
        </w:rPr>
        <w:t xml:space="preserve"> Brak zaznaczenia właściwej pozycji Zamawiający rozpatruje, jako brak powstania u Zamawiającego obowiązku podatkowego.</w:t>
      </w:r>
    </w:p>
  </w:footnote>
  <w:footnote w:id="3">
    <w:p w14:paraId="270757CA" w14:textId="77777777" w:rsidR="00947572" w:rsidRPr="0014575B" w:rsidRDefault="00947572" w:rsidP="0021158E">
      <w:pPr>
        <w:jc w:val="both"/>
        <w:rPr>
          <w:rFonts w:ascii="Arial" w:hAnsi="Arial" w:cs="Arial"/>
          <w:sz w:val="16"/>
          <w:szCs w:val="16"/>
        </w:rPr>
      </w:pPr>
      <w:r w:rsidRPr="0014575B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14575B">
        <w:rPr>
          <w:rFonts w:ascii="Arial" w:hAnsi="Arial" w:cs="Arial"/>
          <w:sz w:val="16"/>
          <w:szCs w:val="16"/>
        </w:rPr>
        <w:t xml:space="preserve"> </w:t>
      </w:r>
      <w:r w:rsidRPr="0014575B">
        <w:rPr>
          <w:rFonts w:ascii="Arial" w:hAnsi="Arial" w:cs="Arial"/>
          <w:b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4">
    <w:p w14:paraId="67E44F36" w14:textId="43029816" w:rsidR="00495D01" w:rsidRPr="0014575B" w:rsidRDefault="00495D01" w:rsidP="002115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57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575B">
        <w:rPr>
          <w:rFonts w:ascii="Arial" w:hAnsi="Arial" w:cs="Arial"/>
          <w:sz w:val="16"/>
          <w:szCs w:val="16"/>
        </w:rPr>
        <w:t xml:space="preserve"> Brak oznaczenia właściwe punktu Zamawiający potraktuje, jako dopełnienie obowiązku informacyjne przewidzianego w art. 13 lub art. 14 RODO.</w:t>
      </w:r>
    </w:p>
  </w:footnote>
  <w:footnote w:id="5">
    <w:p w14:paraId="5FBFAC22" w14:textId="77777777" w:rsidR="00947572" w:rsidRPr="0014575B" w:rsidRDefault="00947572" w:rsidP="002115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575B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14575B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 xml:space="preserve">20-447 Lublin, </w:t>
    </w:r>
    <w:r w:rsidRPr="00947572">
      <w:rPr>
        <w:rFonts w:eastAsia="Batang"/>
        <w:i/>
        <w:iCs/>
        <w:sz w:val="18"/>
        <w:szCs w:val="18"/>
        <w:lang w:val="en-GB"/>
      </w:rPr>
      <w:t>ul. Diamentowa</w:t>
    </w:r>
    <w:r w:rsidRPr="00032BA4">
      <w:rPr>
        <w:rFonts w:eastAsia="Batang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25978532">
    <w:abstractNumId w:val="13"/>
  </w:num>
  <w:num w:numId="2" w16cid:durableId="404960577">
    <w:abstractNumId w:val="10"/>
  </w:num>
  <w:num w:numId="3" w16cid:durableId="307441215">
    <w:abstractNumId w:val="8"/>
  </w:num>
  <w:num w:numId="4" w16cid:durableId="1709913054">
    <w:abstractNumId w:val="3"/>
  </w:num>
  <w:num w:numId="5" w16cid:durableId="245070500">
    <w:abstractNumId w:val="6"/>
  </w:num>
  <w:num w:numId="6" w16cid:durableId="706682034">
    <w:abstractNumId w:val="0"/>
  </w:num>
  <w:num w:numId="7" w16cid:durableId="437722293">
    <w:abstractNumId w:val="4"/>
  </w:num>
  <w:num w:numId="8" w16cid:durableId="148906261">
    <w:abstractNumId w:val="9"/>
  </w:num>
  <w:num w:numId="9" w16cid:durableId="423380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9814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6861932">
    <w:abstractNumId w:val="12"/>
  </w:num>
  <w:num w:numId="12" w16cid:durableId="85002535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3718"/>
    <w:rsid w:val="000310D6"/>
    <w:rsid w:val="00063C2D"/>
    <w:rsid w:val="00082396"/>
    <w:rsid w:val="000A278A"/>
    <w:rsid w:val="000A2BD2"/>
    <w:rsid w:val="000C1760"/>
    <w:rsid w:val="000C208C"/>
    <w:rsid w:val="000C4FA3"/>
    <w:rsid w:val="000D0DC8"/>
    <w:rsid w:val="000D68DA"/>
    <w:rsid w:val="000E2A52"/>
    <w:rsid w:val="000F456D"/>
    <w:rsid w:val="001001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1F1A30"/>
    <w:rsid w:val="00202E41"/>
    <w:rsid w:val="00203CC1"/>
    <w:rsid w:val="00206F7F"/>
    <w:rsid w:val="0021158E"/>
    <w:rsid w:val="00215DDF"/>
    <w:rsid w:val="00222ABC"/>
    <w:rsid w:val="00223820"/>
    <w:rsid w:val="00223957"/>
    <w:rsid w:val="002256CB"/>
    <w:rsid w:val="00230CBF"/>
    <w:rsid w:val="0023608E"/>
    <w:rsid w:val="0023639E"/>
    <w:rsid w:val="00252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B0B0E"/>
    <w:rsid w:val="002C15D3"/>
    <w:rsid w:val="002C7597"/>
    <w:rsid w:val="002E45FD"/>
    <w:rsid w:val="00305829"/>
    <w:rsid w:val="0031220A"/>
    <w:rsid w:val="0032092B"/>
    <w:rsid w:val="003330BA"/>
    <w:rsid w:val="0033541E"/>
    <w:rsid w:val="00336123"/>
    <w:rsid w:val="00346CF7"/>
    <w:rsid w:val="003617AF"/>
    <w:rsid w:val="00364C0A"/>
    <w:rsid w:val="00371966"/>
    <w:rsid w:val="00384185"/>
    <w:rsid w:val="00385B40"/>
    <w:rsid w:val="0038624C"/>
    <w:rsid w:val="003A46D1"/>
    <w:rsid w:val="003B3F13"/>
    <w:rsid w:val="003D61B4"/>
    <w:rsid w:val="003E0E2B"/>
    <w:rsid w:val="003E18F5"/>
    <w:rsid w:val="003F0E05"/>
    <w:rsid w:val="0040163D"/>
    <w:rsid w:val="00414456"/>
    <w:rsid w:val="0043689F"/>
    <w:rsid w:val="00440172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76A26"/>
    <w:rsid w:val="005B2FB2"/>
    <w:rsid w:val="005C62F2"/>
    <w:rsid w:val="005C763B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77825"/>
    <w:rsid w:val="00686301"/>
    <w:rsid w:val="006A4D6B"/>
    <w:rsid w:val="006B005F"/>
    <w:rsid w:val="006B4354"/>
    <w:rsid w:val="006C12E9"/>
    <w:rsid w:val="006C2FAE"/>
    <w:rsid w:val="006C448A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3DAF"/>
    <w:rsid w:val="00747AF4"/>
    <w:rsid w:val="00751B07"/>
    <w:rsid w:val="00763195"/>
    <w:rsid w:val="00763992"/>
    <w:rsid w:val="0077217C"/>
    <w:rsid w:val="00775869"/>
    <w:rsid w:val="00781400"/>
    <w:rsid w:val="00785954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42ADD"/>
    <w:rsid w:val="00850FBC"/>
    <w:rsid w:val="008526A4"/>
    <w:rsid w:val="0085506C"/>
    <w:rsid w:val="008552B0"/>
    <w:rsid w:val="00857D2E"/>
    <w:rsid w:val="0086048C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5BF2"/>
    <w:rsid w:val="009838F3"/>
    <w:rsid w:val="00984492"/>
    <w:rsid w:val="0099107C"/>
    <w:rsid w:val="009B1E67"/>
    <w:rsid w:val="009B2A08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6144"/>
    <w:rsid w:val="00AA21F8"/>
    <w:rsid w:val="00AB3923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6A29"/>
    <w:rsid w:val="00BC288E"/>
    <w:rsid w:val="00BC3DFE"/>
    <w:rsid w:val="00BF10FD"/>
    <w:rsid w:val="00BF3A9F"/>
    <w:rsid w:val="00C15C0F"/>
    <w:rsid w:val="00C4223A"/>
    <w:rsid w:val="00C42329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287C"/>
    <w:rsid w:val="00D844DD"/>
    <w:rsid w:val="00D95EF1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E02707"/>
    <w:rsid w:val="00E07EF1"/>
    <w:rsid w:val="00E1664E"/>
    <w:rsid w:val="00E17FBC"/>
    <w:rsid w:val="00E21698"/>
    <w:rsid w:val="00E23D20"/>
    <w:rsid w:val="00E34A5B"/>
    <w:rsid w:val="00E47E71"/>
    <w:rsid w:val="00E5006E"/>
    <w:rsid w:val="00E560CB"/>
    <w:rsid w:val="00E756FB"/>
    <w:rsid w:val="00E94415"/>
    <w:rsid w:val="00EB7039"/>
    <w:rsid w:val="00EC0929"/>
    <w:rsid w:val="00ED036B"/>
    <w:rsid w:val="00ED245C"/>
    <w:rsid w:val="00ED3E31"/>
    <w:rsid w:val="00ED45C7"/>
    <w:rsid w:val="00EE08F5"/>
    <w:rsid w:val="00EF768B"/>
    <w:rsid w:val="00EF7E7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uiPriority w:val="99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uiPriority w:val="99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uiPriority w:val="99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uiPriority w:val="99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uiPriority w:val="99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2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uiPriority w:val="99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uiPriority w:val="99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uiPriority w:val="99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uiPriority w:val="99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uiPriority w:val="99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uiPriority w:val="99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uiPriority w:val="99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uiPriority w:val="99"/>
    <w:rsid w:val="008675CF"/>
    <w:pPr>
      <w:numPr>
        <w:numId w:val="4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uiPriority w:val="99"/>
    <w:rsid w:val="008675CF"/>
    <w:pPr>
      <w:numPr>
        <w:ilvl w:val="1"/>
        <w:numId w:val="3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8675CF"/>
    <w:pPr>
      <w:numPr>
        <w:numId w:val="5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uiPriority w:val="99"/>
    <w:rsid w:val="008675CF"/>
    <w:pPr>
      <w:numPr>
        <w:numId w:val="6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uiPriority w:val="99"/>
    <w:qFormat/>
    <w:rsid w:val="008675CF"/>
    <w:pPr>
      <w:numPr>
        <w:ilvl w:val="1"/>
        <w:numId w:val="7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8675CF"/>
    <w:pPr>
      <w:numPr>
        <w:ilvl w:val="2"/>
        <w:numId w:val="7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uiPriority w:val="99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uiPriority w:val="99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8"/>
      </w:numPr>
    </w:pPr>
  </w:style>
  <w:style w:type="paragraph" w:customStyle="1" w:styleId="BodyText31">
    <w:name w:val="Body Text 31"/>
    <w:basedOn w:val="Normalny"/>
    <w:uiPriority w:val="99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5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6</cp:revision>
  <cp:lastPrinted>2023-03-09T23:32:00Z</cp:lastPrinted>
  <dcterms:created xsi:type="dcterms:W3CDTF">2023-04-16T18:19:00Z</dcterms:created>
  <dcterms:modified xsi:type="dcterms:W3CDTF">2023-04-17T10:11:00Z</dcterms:modified>
</cp:coreProperties>
</file>