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B94C" w14:textId="77777777" w:rsidR="003233CC" w:rsidRPr="003233CC" w:rsidRDefault="003233CC" w:rsidP="003233CC">
      <w:pPr>
        <w:spacing w:after="0"/>
        <w:jc w:val="right"/>
      </w:pPr>
      <w:r w:rsidRPr="003233CC">
        <w:t>Załącznik nr 1 do SWZ</w:t>
      </w:r>
    </w:p>
    <w:p w14:paraId="2FD8803D" w14:textId="77777777" w:rsidR="003233CC" w:rsidRPr="003233CC" w:rsidRDefault="003233CC" w:rsidP="003233CC">
      <w:pPr>
        <w:spacing w:after="0"/>
        <w:jc w:val="right"/>
        <w:rPr>
          <w:b/>
        </w:rPr>
      </w:pPr>
      <w:r w:rsidRPr="003233CC">
        <w:t xml:space="preserve">Nr Sprawy: </w:t>
      </w:r>
      <w:r w:rsidRPr="003233CC">
        <w:rPr>
          <w:b/>
        </w:rPr>
        <w:t>PO.271.58.2023</w:t>
      </w:r>
    </w:p>
    <w:p w14:paraId="1FBC5FA8" w14:textId="77777777" w:rsidR="003233CC" w:rsidRPr="003233CC" w:rsidRDefault="003233CC" w:rsidP="003233CC">
      <w:pPr>
        <w:spacing w:after="0"/>
        <w:jc w:val="right"/>
      </w:pPr>
    </w:p>
    <w:p w14:paraId="18AE6C0D" w14:textId="77777777" w:rsidR="003233CC" w:rsidRPr="003233CC" w:rsidRDefault="003233CC" w:rsidP="003233CC">
      <w:pPr>
        <w:jc w:val="center"/>
        <w:rPr>
          <w:b/>
          <w:u w:val="single"/>
        </w:rPr>
      </w:pPr>
      <w:r w:rsidRPr="003233CC">
        <w:rPr>
          <w:b/>
          <w:u w:val="single"/>
        </w:rPr>
        <w:t>FORMULARZ OFERTOWY</w:t>
      </w:r>
    </w:p>
    <w:p w14:paraId="7673F527" w14:textId="77777777" w:rsidR="003233CC" w:rsidRPr="003233CC" w:rsidRDefault="003233CC" w:rsidP="003233CC">
      <w:pPr>
        <w:numPr>
          <w:ilvl w:val="0"/>
          <w:numId w:val="22"/>
        </w:numPr>
        <w:ind w:left="426"/>
        <w:rPr>
          <w:b/>
          <w:lang w:val="x-none"/>
        </w:rPr>
      </w:pPr>
      <w:r w:rsidRPr="003233CC">
        <w:rPr>
          <w:b/>
          <w:lang w:val="x-none"/>
        </w:rPr>
        <w:t>ZAMAWIAJACY:</w:t>
      </w:r>
    </w:p>
    <w:p w14:paraId="5990CF7A" w14:textId="77777777" w:rsidR="003233CC" w:rsidRPr="003233CC" w:rsidRDefault="003233CC" w:rsidP="003233CC">
      <w:pPr>
        <w:spacing w:after="120"/>
        <w:rPr>
          <w:b/>
        </w:rPr>
      </w:pPr>
      <w:r w:rsidRPr="003233CC">
        <w:rPr>
          <w:b/>
        </w:rPr>
        <w:t>Sieć Badawcza ŁUKASIEWICZ - PORT Polski Ośrodek Rozwoju Technologii, ul. Stabłowicka 147, 54-066 Wrocław.</w:t>
      </w:r>
    </w:p>
    <w:p w14:paraId="23747455" w14:textId="77777777" w:rsidR="003233CC" w:rsidRPr="003233CC" w:rsidRDefault="003233CC" w:rsidP="003233CC">
      <w:pPr>
        <w:numPr>
          <w:ilvl w:val="0"/>
          <w:numId w:val="22"/>
        </w:numPr>
        <w:spacing w:after="120"/>
        <w:ind w:left="426"/>
        <w:rPr>
          <w:b/>
          <w:lang w:val="x-none"/>
        </w:rPr>
      </w:pPr>
      <w:r w:rsidRPr="003233CC">
        <w:rPr>
          <w:b/>
          <w:lang w:val="x-none"/>
        </w:rPr>
        <w:t>WYKONAWCA:</w:t>
      </w:r>
    </w:p>
    <w:p w14:paraId="459FA1C4" w14:textId="77777777" w:rsidR="003233CC" w:rsidRPr="003233CC" w:rsidRDefault="003233CC" w:rsidP="003233CC">
      <w:pPr>
        <w:spacing w:after="120"/>
        <w:rPr>
          <w:b/>
        </w:rPr>
      </w:pPr>
      <w:r w:rsidRPr="003233CC">
        <w:rPr>
          <w:b/>
          <w:lang w:val="x-none"/>
        </w:rPr>
        <w:t>Niniejsza oferta została złożona przez:</w:t>
      </w:r>
    </w:p>
    <w:p w14:paraId="180DC195" w14:textId="77777777" w:rsidR="003233CC" w:rsidRPr="003233CC" w:rsidRDefault="003233CC" w:rsidP="003233CC">
      <w:pPr>
        <w:spacing w:after="120"/>
      </w:pPr>
      <w:r w:rsidRPr="003233CC">
        <w:t>Ja / My, niżej podpisany/i …………………………………………………………………………………</w:t>
      </w:r>
    </w:p>
    <w:p w14:paraId="62C841C0" w14:textId="77777777" w:rsidR="003233CC" w:rsidRPr="003233CC" w:rsidRDefault="003233CC" w:rsidP="003233CC">
      <w:pPr>
        <w:spacing w:after="120"/>
        <w:rPr>
          <w:b/>
        </w:rPr>
      </w:pPr>
      <w:r w:rsidRPr="003233CC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3233CC" w:rsidRPr="003233CC" w14:paraId="0B45571C" w14:textId="77777777" w:rsidTr="002B4E3C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378F4DAC" w14:textId="77777777" w:rsidR="003233CC" w:rsidRPr="003233CC" w:rsidRDefault="003233CC" w:rsidP="003233CC">
            <w:pPr>
              <w:rPr>
                <w:b/>
                <w:lang w:val="x-none"/>
              </w:rPr>
            </w:pPr>
            <w:r w:rsidRPr="003233CC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0FA3A10B" w14:textId="77777777" w:rsidR="003233CC" w:rsidRPr="003233CC" w:rsidRDefault="003233CC" w:rsidP="003233CC">
            <w:pPr>
              <w:jc w:val="center"/>
              <w:rPr>
                <w:b/>
                <w:lang w:val="x-none"/>
              </w:rPr>
            </w:pPr>
            <w:r w:rsidRPr="003233CC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1365E982" w14:textId="77777777" w:rsidR="003233CC" w:rsidRPr="003233CC" w:rsidRDefault="003233CC" w:rsidP="003233CC">
            <w:pPr>
              <w:jc w:val="center"/>
              <w:rPr>
                <w:b/>
                <w:lang w:val="x-none"/>
              </w:rPr>
            </w:pPr>
            <w:r w:rsidRPr="003233CC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47BBD0C8" w14:textId="77777777" w:rsidR="003233CC" w:rsidRPr="003233CC" w:rsidRDefault="003233CC" w:rsidP="003233CC">
            <w:pPr>
              <w:jc w:val="center"/>
              <w:rPr>
                <w:b/>
              </w:rPr>
            </w:pPr>
            <w:r w:rsidRPr="003233CC">
              <w:rPr>
                <w:b/>
              </w:rPr>
              <w:t xml:space="preserve">NIP, REGON </w:t>
            </w:r>
            <w:r w:rsidRPr="003233CC">
              <w:rPr>
                <w:b/>
                <w:lang w:val="x-none"/>
              </w:rPr>
              <w:t>WYKONAWCY/ÓW</w:t>
            </w:r>
          </w:p>
        </w:tc>
      </w:tr>
      <w:tr w:rsidR="003233CC" w:rsidRPr="003233CC" w14:paraId="63CE18B0" w14:textId="77777777" w:rsidTr="002B4E3C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7E2B8776" w14:textId="77777777" w:rsidR="003233CC" w:rsidRPr="003233CC" w:rsidRDefault="003233CC" w:rsidP="003233CC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66F8C635" w14:textId="77777777" w:rsidR="003233CC" w:rsidRPr="003233CC" w:rsidRDefault="003233CC" w:rsidP="003233CC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70D8C155" w14:textId="77777777" w:rsidR="003233CC" w:rsidRPr="003233CC" w:rsidRDefault="003233CC" w:rsidP="003233CC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467DD12A" w14:textId="77777777" w:rsidR="003233CC" w:rsidRPr="003233CC" w:rsidRDefault="003233CC" w:rsidP="003233CC">
            <w:pPr>
              <w:rPr>
                <w:b/>
                <w:lang w:val="x-none"/>
              </w:rPr>
            </w:pPr>
          </w:p>
        </w:tc>
      </w:tr>
    </w:tbl>
    <w:p w14:paraId="74960F5F" w14:textId="77777777" w:rsidR="003233CC" w:rsidRPr="003233CC" w:rsidRDefault="003233CC" w:rsidP="003233CC">
      <w:pPr>
        <w:ind w:left="426"/>
        <w:rPr>
          <w:b/>
          <w:lang w:val="x-none"/>
        </w:rPr>
      </w:pPr>
    </w:p>
    <w:p w14:paraId="3BD89DE2" w14:textId="77777777" w:rsidR="003233CC" w:rsidRPr="003233CC" w:rsidRDefault="003233CC" w:rsidP="003233CC">
      <w:pPr>
        <w:ind w:left="426"/>
        <w:rPr>
          <w:b/>
          <w:lang w:val="x-none"/>
        </w:rPr>
      </w:pPr>
      <w:r w:rsidRPr="003233CC">
        <w:rPr>
          <w:b/>
        </w:rPr>
        <w:t xml:space="preserve">3. </w:t>
      </w:r>
      <w:r w:rsidRPr="003233CC">
        <w:rPr>
          <w:b/>
          <w:lang w:val="x-none"/>
        </w:rPr>
        <w:t>OSOBA UPRAWNIONA DO KONTAKTÓW</w:t>
      </w:r>
      <w:r w:rsidRPr="003233CC">
        <w:rPr>
          <w:b/>
        </w:rPr>
        <w:t xml:space="preserve"> Z ZAMAWIAJĄCYM</w:t>
      </w:r>
      <w:r w:rsidRPr="003233CC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3233CC" w:rsidRPr="003233CC" w14:paraId="0FD87BD0" w14:textId="77777777" w:rsidTr="002B4E3C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002DB003" w14:textId="77777777" w:rsidR="003233CC" w:rsidRPr="003233CC" w:rsidRDefault="003233CC" w:rsidP="003233CC">
            <w:pPr>
              <w:jc w:val="left"/>
              <w:rPr>
                <w:b/>
                <w:lang w:val="x-none"/>
              </w:rPr>
            </w:pPr>
            <w:r w:rsidRPr="003233CC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73C60C73" w14:textId="77777777" w:rsidR="003233CC" w:rsidRPr="003233CC" w:rsidRDefault="003233CC" w:rsidP="003233CC">
            <w:pPr>
              <w:rPr>
                <w:b/>
                <w:lang w:val="x-none"/>
              </w:rPr>
            </w:pPr>
          </w:p>
        </w:tc>
      </w:tr>
      <w:tr w:rsidR="003233CC" w:rsidRPr="003233CC" w14:paraId="2F055450" w14:textId="77777777" w:rsidTr="002B4E3C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7F1288F1" w14:textId="77777777" w:rsidR="003233CC" w:rsidRPr="003233CC" w:rsidRDefault="003233CC" w:rsidP="003233CC">
            <w:pPr>
              <w:rPr>
                <w:b/>
              </w:rPr>
            </w:pPr>
            <w:r w:rsidRPr="003233CC">
              <w:rPr>
                <w:b/>
                <w:lang w:val="x-none"/>
              </w:rPr>
              <w:t>Adres e</w:t>
            </w:r>
            <w:r w:rsidRPr="003233CC">
              <w:rPr>
                <w:b/>
              </w:rPr>
              <w:t xml:space="preserve"> </w:t>
            </w:r>
            <w:r w:rsidRPr="003233CC">
              <w:rPr>
                <w:b/>
                <w:lang w:val="x-none"/>
              </w:rPr>
              <w:t>-mailowy</w:t>
            </w:r>
            <w:r w:rsidRPr="003233CC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051C701A" w14:textId="77777777" w:rsidR="003233CC" w:rsidRPr="003233CC" w:rsidRDefault="003233CC" w:rsidP="003233CC">
            <w:pPr>
              <w:rPr>
                <w:b/>
              </w:rPr>
            </w:pPr>
          </w:p>
        </w:tc>
      </w:tr>
    </w:tbl>
    <w:p w14:paraId="7A8043BF" w14:textId="77777777" w:rsidR="003233CC" w:rsidRPr="003233CC" w:rsidRDefault="003233CC" w:rsidP="003233CC">
      <w:pPr>
        <w:ind w:left="360"/>
        <w:rPr>
          <w:lang w:val="x-none"/>
        </w:rPr>
      </w:pPr>
    </w:p>
    <w:p w14:paraId="25B3E98E" w14:textId="77777777" w:rsidR="003233CC" w:rsidRPr="003233CC" w:rsidRDefault="003233CC" w:rsidP="003233CC">
      <w:pPr>
        <w:numPr>
          <w:ilvl w:val="0"/>
          <w:numId w:val="24"/>
        </w:numPr>
        <w:contextualSpacing/>
      </w:pPr>
      <w:r w:rsidRPr="003233CC">
        <w:rPr>
          <w:lang w:val="x-none"/>
        </w:rPr>
        <w:t xml:space="preserve">Składając ofertę w postępowaniu prowadzonym w trybie </w:t>
      </w:r>
      <w:r w:rsidRPr="003233CC">
        <w:t>podstawowym bez negocjacji</w:t>
      </w:r>
      <w:r w:rsidRPr="003233CC">
        <w:rPr>
          <w:lang w:val="x-none"/>
        </w:rPr>
        <w:t xml:space="preserve"> n</w:t>
      </w:r>
      <w:r w:rsidRPr="003233CC">
        <w:t>a zamówienie pn.:</w:t>
      </w:r>
      <w:r w:rsidRPr="003233CC">
        <w:rPr>
          <w:b/>
        </w:rPr>
        <w:t xml:space="preserve"> „Świadczenie usług eventowych na podstawie umowy ramowej” </w:t>
      </w:r>
      <w:r w:rsidRPr="003233CC">
        <w:rPr>
          <w:lang w:val="x-none"/>
        </w:rPr>
        <w:t xml:space="preserve">oferuję/my wykonanie przedmiotu </w:t>
      </w:r>
      <w:r w:rsidRPr="003233CC">
        <w:rPr>
          <w:lang w:val="x-none"/>
        </w:rPr>
        <w:lastRenderedPageBreak/>
        <w:t>zamówienia w pełnym zakresie objętym SWZ</w:t>
      </w:r>
      <w:r w:rsidRPr="003233CC">
        <w:t xml:space="preserve"> i jej załącznikach tj. m.in. w Formularzu wyceny i wzorze umowy na następujących warunkach:</w:t>
      </w:r>
    </w:p>
    <w:p w14:paraId="0213A71C" w14:textId="77777777" w:rsidR="003233CC" w:rsidRPr="003233CC" w:rsidRDefault="003233CC" w:rsidP="003233CC">
      <w:pPr>
        <w:ind w:left="360"/>
      </w:pPr>
      <w:r w:rsidRPr="003233CC">
        <w:t>Kryterium nr 1: Cena</w:t>
      </w:r>
    </w:p>
    <w:p w14:paraId="46FE8B54" w14:textId="77777777" w:rsidR="003233CC" w:rsidRPr="003233CC" w:rsidRDefault="003233CC" w:rsidP="003233CC">
      <w:pPr>
        <w:ind w:left="720"/>
      </w:pPr>
      <w:r w:rsidRPr="003233CC">
        <w:t>Cena netto:…………………………………….. PLN</w:t>
      </w:r>
    </w:p>
    <w:p w14:paraId="2E33EB2A" w14:textId="77777777" w:rsidR="003233CC" w:rsidRPr="003233CC" w:rsidRDefault="003233CC" w:rsidP="003233CC">
      <w:pPr>
        <w:ind w:left="720"/>
      </w:pPr>
      <w:r w:rsidRPr="003233CC">
        <w:t>Stawka VAT: ……………………….. (%)</w:t>
      </w:r>
    </w:p>
    <w:p w14:paraId="18D165FA" w14:textId="77777777" w:rsidR="003233CC" w:rsidRPr="003233CC" w:rsidRDefault="003233CC" w:rsidP="003233CC">
      <w:pPr>
        <w:ind w:left="720"/>
      </w:pPr>
      <w:r w:rsidRPr="003233CC">
        <w:t>Cena brutto: ………………………………… PLN</w:t>
      </w:r>
    </w:p>
    <w:p w14:paraId="3441F8BE" w14:textId="77777777" w:rsidR="003233CC" w:rsidRPr="003233CC" w:rsidRDefault="003233CC" w:rsidP="003233CC">
      <w:pPr>
        <w:ind w:left="720"/>
      </w:pPr>
      <w:r w:rsidRPr="003233CC">
        <w:t>Cena oferty musi wynikać z wypełnionego Formularza wyceny stanowiącego załącznik nr 3 do SWZ.</w:t>
      </w:r>
    </w:p>
    <w:p w14:paraId="61F07174" w14:textId="77777777" w:rsidR="003233CC" w:rsidRPr="003233CC" w:rsidRDefault="003233CC" w:rsidP="003233CC">
      <w:pPr>
        <w:ind w:left="720"/>
      </w:pPr>
    </w:p>
    <w:p w14:paraId="603D6693" w14:textId="77777777" w:rsidR="003233CC" w:rsidRPr="003233CC" w:rsidRDefault="003233CC" w:rsidP="003233CC">
      <w:pPr>
        <w:ind w:left="426"/>
        <w:contextualSpacing/>
        <w:rPr>
          <w:b/>
        </w:rPr>
      </w:pPr>
      <w:r w:rsidRPr="003233CC">
        <w:rPr>
          <w:b/>
          <w:bCs/>
        </w:rPr>
        <w:t>5. Oświadczenia wykonawcy:</w:t>
      </w:r>
    </w:p>
    <w:p w14:paraId="2E9503C6" w14:textId="5CEE91E7" w:rsidR="003233CC" w:rsidRPr="003233CC" w:rsidRDefault="003233CC" w:rsidP="003233CC">
      <w:pPr>
        <w:numPr>
          <w:ilvl w:val="1"/>
          <w:numId w:val="23"/>
        </w:numPr>
        <w:ind w:left="284"/>
        <w:rPr>
          <w:lang w:val="x-none"/>
        </w:rPr>
      </w:pPr>
      <w:r w:rsidRPr="003233CC">
        <w:t>Kryterium nr 2: Termin realizacji usług eventowych w ramach małych wydarzeń</w:t>
      </w:r>
      <w:r w:rsidR="00721558">
        <w:t>.</w:t>
      </w:r>
    </w:p>
    <w:p w14:paraId="25BE8BC3" w14:textId="4760395D" w:rsidR="003233CC" w:rsidRPr="003233CC" w:rsidRDefault="003233CC" w:rsidP="003233CC">
      <w:pPr>
        <w:ind w:left="567"/>
      </w:pPr>
      <w:r w:rsidRPr="003233CC">
        <w:rPr>
          <w:lang w:val="x-none"/>
        </w:rPr>
        <w:t xml:space="preserve">Oświadczam/y, </w:t>
      </w:r>
      <w:r w:rsidRPr="003233CC">
        <w:t xml:space="preserve">termin realizacji usług eventowych w ramach małych wydarzeń wynosi …………………… dni roboczych. </w:t>
      </w:r>
    </w:p>
    <w:p w14:paraId="1A048099" w14:textId="77777777" w:rsidR="003233CC" w:rsidRPr="003233CC" w:rsidRDefault="003233CC" w:rsidP="003233CC">
      <w:pPr>
        <w:numPr>
          <w:ilvl w:val="1"/>
          <w:numId w:val="23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9C62F5F" w14:textId="77777777" w:rsidR="003233CC" w:rsidRPr="003233CC" w:rsidRDefault="003233CC" w:rsidP="003233CC">
      <w:pPr>
        <w:numPr>
          <w:ilvl w:val="1"/>
          <w:numId w:val="23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0314156D" w14:textId="77777777" w:rsidR="003233CC" w:rsidRPr="003233CC" w:rsidRDefault="003233CC" w:rsidP="003233CC">
      <w:pPr>
        <w:numPr>
          <w:ilvl w:val="1"/>
          <w:numId w:val="23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348695C5" w14:textId="77777777" w:rsidR="003233CC" w:rsidRPr="003233CC" w:rsidRDefault="003233CC" w:rsidP="003233CC">
      <w:pPr>
        <w:numPr>
          <w:ilvl w:val="0"/>
          <w:numId w:val="25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3233CC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2A2C6FA0" w14:textId="77777777" w:rsidR="003233CC" w:rsidRPr="003233CC" w:rsidRDefault="003233CC" w:rsidP="003233CC">
      <w:pPr>
        <w:numPr>
          <w:ilvl w:val="0"/>
          <w:numId w:val="25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3233CC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zlecić podwykonawcom wykonanie następującego zakresu 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 (należy wypełnić poniższą tabelę, jeżeli dotyczy lub skreślić jeżeli nie dotyczy):</w:t>
      </w:r>
    </w:p>
    <w:p w14:paraId="05C31B6E" w14:textId="77777777" w:rsidR="003233CC" w:rsidRPr="003233CC" w:rsidRDefault="003233CC" w:rsidP="003233CC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3233CC" w:rsidRPr="003233CC" w14:paraId="5EF2F0AC" w14:textId="77777777" w:rsidTr="002B4E3C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FF752" w14:textId="77777777" w:rsidR="003233CC" w:rsidRPr="003233CC" w:rsidRDefault="003233CC" w:rsidP="003233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233CC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FCCA4" w14:textId="77777777" w:rsidR="003233CC" w:rsidRPr="003233CC" w:rsidRDefault="003233CC" w:rsidP="003233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233CC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Części zamówienia - zakres dostaw,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AB733" w14:textId="77777777" w:rsidR="003233CC" w:rsidRPr="003233CC" w:rsidRDefault="003233CC" w:rsidP="003233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233CC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3233CC" w:rsidRPr="003233CC" w14:paraId="10E51FA4" w14:textId="77777777" w:rsidTr="002B4E3C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7EBD3" w14:textId="77777777" w:rsidR="003233CC" w:rsidRPr="003233CC" w:rsidRDefault="003233CC" w:rsidP="003233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233CC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lastRenderedPageBreak/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EC25D" w14:textId="77777777" w:rsidR="003233CC" w:rsidRPr="003233CC" w:rsidRDefault="003233CC" w:rsidP="003233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332EA" w14:textId="77777777" w:rsidR="003233CC" w:rsidRPr="003233CC" w:rsidRDefault="003233CC" w:rsidP="003233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3233CC" w:rsidRPr="003233CC" w14:paraId="34231832" w14:textId="77777777" w:rsidTr="002B4E3C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B87F5" w14:textId="77777777" w:rsidR="003233CC" w:rsidRPr="003233CC" w:rsidRDefault="003233CC" w:rsidP="003233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233CC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B9062" w14:textId="77777777" w:rsidR="003233CC" w:rsidRPr="003233CC" w:rsidRDefault="003233CC" w:rsidP="003233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EB2ED" w14:textId="77777777" w:rsidR="003233CC" w:rsidRPr="003233CC" w:rsidRDefault="003233CC" w:rsidP="003233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416417CC" w14:textId="77777777" w:rsidR="003233CC" w:rsidRPr="003233CC" w:rsidRDefault="003233CC" w:rsidP="003233CC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37F1BA96" w14:textId="77777777" w:rsidR="003233CC" w:rsidRPr="003233CC" w:rsidRDefault="003233CC" w:rsidP="003233CC">
      <w:pPr>
        <w:numPr>
          <w:ilvl w:val="1"/>
          <w:numId w:val="23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233C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na daną część zostały uwzględnione wszystkie koszty wykonania zamówienia. </w:t>
      </w:r>
    </w:p>
    <w:p w14:paraId="4F8FDF4A" w14:textId="77777777" w:rsidR="003233CC" w:rsidRPr="003233CC" w:rsidRDefault="003233CC" w:rsidP="003233CC">
      <w:pPr>
        <w:numPr>
          <w:ilvl w:val="1"/>
          <w:numId w:val="23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3233C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5D75E8B5" w14:textId="77777777" w:rsidR="003233CC" w:rsidRPr="003233CC" w:rsidRDefault="003233CC" w:rsidP="003233CC">
      <w:pPr>
        <w:numPr>
          <w:ilvl w:val="1"/>
          <w:numId w:val="23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9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Formularzem wyceny oraz wszystkimi dot. ich modyfikacjami (jeżeli dotyczy)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F6D44E5" w14:textId="77777777" w:rsidR="003233CC" w:rsidRPr="003233CC" w:rsidRDefault="003233CC" w:rsidP="003233CC">
      <w:pPr>
        <w:numPr>
          <w:ilvl w:val="1"/>
          <w:numId w:val="23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6DF8B033" w14:textId="77777777" w:rsidR="003233CC" w:rsidRPr="003233CC" w:rsidRDefault="003233CC" w:rsidP="003233CC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h.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val="x-none" w:eastAsia="x-none"/>
        </w:rPr>
        <w:footnoteReference w:id="1"/>
      </w:r>
    </w:p>
    <w:p w14:paraId="788C7867" w14:textId="77777777" w:rsidR="003233CC" w:rsidRPr="003233CC" w:rsidRDefault="003233CC" w:rsidP="003233CC">
      <w:pPr>
        <w:numPr>
          <w:ilvl w:val="1"/>
          <w:numId w:val="23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3233CC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3FF40C91" w14:textId="77777777" w:rsidR="003233CC" w:rsidRPr="003233CC" w:rsidRDefault="003233CC" w:rsidP="003233CC">
      <w:pPr>
        <w:spacing w:after="0" w:line="240" w:lineRule="auto"/>
        <w:ind w:left="284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3233CC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3233CC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092E7FA" w14:textId="77777777" w:rsidR="003233CC" w:rsidRPr="003233CC" w:rsidRDefault="003233CC" w:rsidP="003233CC">
      <w:pPr>
        <w:spacing w:after="0" w:line="240" w:lineRule="auto"/>
        <w:ind w:left="284" w:hanging="284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3233CC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3233CC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</w:t>
      </w:r>
      <w:r w:rsidRPr="003233CC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.</w:t>
      </w:r>
    </w:p>
    <w:p w14:paraId="6EDA185E" w14:textId="77777777" w:rsidR="003233CC" w:rsidRPr="003233CC" w:rsidRDefault="003233CC" w:rsidP="003233CC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FE5B0FB" w14:textId="77777777" w:rsidR="003233CC" w:rsidRPr="003233CC" w:rsidRDefault="003233CC" w:rsidP="003233CC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Oświadczam/my, że jako wykonawca jestem/śmy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69C35723" w14:textId="77777777" w:rsidR="003233CC" w:rsidRPr="003233CC" w:rsidRDefault="003233CC" w:rsidP="003233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05F2BE46" w14:textId="77777777" w:rsidR="003233CC" w:rsidRPr="003233CC" w:rsidRDefault="003233CC" w:rsidP="003233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3233C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C7A2DC4" w14:textId="77777777" w:rsidR="003233CC" w:rsidRPr="003233CC" w:rsidRDefault="003233CC" w:rsidP="003233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233C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  <w:r w:rsidRPr="003233C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</w:t>
      </w:r>
    </w:p>
    <w:p w14:paraId="063A83BC" w14:textId="77777777" w:rsidR="003233CC" w:rsidRPr="003233CC" w:rsidRDefault="003233CC" w:rsidP="003233CC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DDC7A5F" w14:textId="77777777" w:rsidR="003233CC" w:rsidRPr="003233CC" w:rsidRDefault="003233CC" w:rsidP="003233C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5E4F5564" w14:textId="77777777" w:rsidR="003233CC" w:rsidRPr="003233CC" w:rsidRDefault="003233CC" w:rsidP="003233C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248BD717" w14:textId="77777777" w:rsidR="003233CC" w:rsidRPr="003233CC" w:rsidRDefault="003233CC" w:rsidP="003233C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3C74734" w14:textId="77777777" w:rsidR="003233CC" w:rsidRPr="003233CC" w:rsidRDefault="003233CC" w:rsidP="003233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*niepotrzebne skreślić</w:t>
      </w:r>
    </w:p>
    <w:p w14:paraId="2F03520F" w14:textId="77777777" w:rsidR="003233CC" w:rsidRPr="003233CC" w:rsidRDefault="003233CC" w:rsidP="003233CC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2D6FDDD2" w14:textId="77777777" w:rsidR="003233CC" w:rsidRPr="003233CC" w:rsidRDefault="003233CC" w:rsidP="003233CC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………………,   załączonym do oferty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233CC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379D88FF" w14:textId="77777777" w:rsidR="003233CC" w:rsidRPr="003233CC" w:rsidRDefault="003233CC" w:rsidP="003233CC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319D71F5" w14:textId="77777777" w:rsidR="003233CC" w:rsidRPr="003233CC" w:rsidRDefault="003233CC" w:rsidP="003233CC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00299D3F" w14:textId="77777777" w:rsidR="003233CC" w:rsidRPr="003233CC" w:rsidRDefault="003233CC" w:rsidP="003233CC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7823A2D" w14:textId="77777777" w:rsidR="003233CC" w:rsidRPr="003233CC" w:rsidRDefault="003233CC" w:rsidP="003233CC">
      <w:pPr>
        <w:rPr>
          <w:b/>
          <w:bCs/>
          <w:color w:val="FF0000"/>
        </w:rPr>
      </w:pPr>
      <w:r w:rsidRPr="003233CC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p w14:paraId="39FEA458" w14:textId="77777777" w:rsidR="003233CC" w:rsidRPr="003233CC" w:rsidRDefault="003233CC" w:rsidP="003233CC">
      <w:pPr>
        <w:ind w:left="567"/>
        <w:rPr>
          <w:lang w:val="x-none"/>
        </w:rPr>
      </w:pPr>
    </w:p>
    <w:p w14:paraId="0D53F718" w14:textId="25820446" w:rsidR="00A30E83" w:rsidRPr="003233CC" w:rsidRDefault="00A30E83" w:rsidP="003233CC"/>
    <w:sectPr w:rsidR="00A30E83" w:rsidRPr="003233C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084D" w14:textId="77777777" w:rsidR="002C368F" w:rsidRDefault="002C368F" w:rsidP="006747BD">
      <w:pPr>
        <w:spacing w:after="0" w:line="240" w:lineRule="auto"/>
      </w:pPr>
      <w:r>
        <w:separator/>
      </w:r>
    </w:p>
  </w:endnote>
  <w:endnote w:type="continuationSeparator" w:id="0">
    <w:p w14:paraId="274AFBDD" w14:textId="77777777" w:rsidR="002C368F" w:rsidRDefault="002C368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D87BF4F" w14:textId="5942E46F" w:rsidR="0039081E" w:rsidRDefault="00DC3AAA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5BC7ADD" wp14:editId="5EA39C08">
                  <wp:simplePos x="0" y="0"/>
                  <wp:positionH relativeFrom="margin">
                    <wp:posOffset>2315210</wp:posOffset>
                  </wp:positionH>
                  <wp:positionV relativeFrom="paragraph">
                    <wp:posOffset>107315</wp:posOffset>
                  </wp:positionV>
                  <wp:extent cx="1783080" cy="476250"/>
                  <wp:effectExtent l="0" t="0" r="7620" b="0"/>
                  <wp:wrapNone/>
                  <wp:docPr id="143966187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88960" behindDoc="1" locked="0" layoutInCell="1" allowOverlap="1" wp14:anchorId="72B6D1B8" wp14:editId="564F417C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131445</wp:posOffset>
                  </wp:positionV>
                  <wp:extent cx="1204595" cy="571500"/>
                  <wp:effectExtent l="0" t="0" r="0" b="0"/>
                  <wp:wrapNone/>
                  <wp:docPr id="1514299149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74B483D" wp14:editId="37CF9FD0">
                  <wp:simplePos x="0" y="0"/>
                  <wp:positionH relativeFrom="column">
                    <wp:posOffset>1290955</wp:posOffset>
                  </wp:positionH>
                  <wp:positionV relativeFrom="paragraph">
                    <wp:posOffset>86360</wp:posOffset>
                  </wp:positionV>
                  <wp:extent cx="1042478" cy="523875"/>
                  <wp:effectExtent l="0" t="0" r="0" b="0"/>
                  <wp:wrapNone/>
                  <wp:docPr id="103766379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78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528ED0" w14:textId="62D3AA63" w:rsidR="0039081E" w:rsidRDefault="0039081E">
            <w:pPr>
              <w:pStyle w:val="Stopka"/>
            </w:pPr>
          </w:p>
          <w:p w14:paraId="559FB2A0" w14:textId="6BFA09E4" w:rsidR="0039081E" w:rsidRDefault="0039081E">
            <w:pPr>
              <w:pStyle w:val="Stopka"/>
            </w:pPr>
          </w:p>
          <w:p w14:paraId="3A040A70" w14:textId="5065E8E0" w:rsidR="0039081E" w:rsidRDefault="008918C8" w:rsidP="008918C8">
            <w:pPr>
              <w:pStyle w:val="Stopka"/>
              <w:tabs>
                <w:tab w:val="clear" w:pos="4536"/>
                <w:tab w:val="clear" w:pos="9072"/>
                <w:tab w:val="left" w:pos="1230"/>
              </w:tabs>
            </w:pPr>
            <w:r>
              <w:tab/>
            </w:r>
          </w:p>
          <w:p w14:paraId="282EF767" w14:textId="2E067FE5" w:rsidR="0039081E" w:rsidRDefault="0039081E">
            <w:pPr>
              <w:pStyle w:val="Stopka"/>
            </w:pPr>
          </w:p>
          <w:p w14:paraId="284F833C" w14:textId="185C447C" w:rsidR="0044697B" w:rsidRDefault="00DC3AAA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772BCCA" wp14:editId="69A6C3C5">
                  <wp:simplePos x="0" y="0"/>
                  <wp:positionH relativeFrom="margin">
                    <wp:posOffset>1100455</wp:posOffset>
                  </wp:positionH>
                  <wp:positionV relativeFrom="paragraph">
                    <wp:posOffset>9525</wp:posOffset>
                  </wp:positionV>
                  <wp:extent cx="1181735" cy="770255"/>
                  <wp:effectExtent l="0" t="0" r="0" b="0"/>
                  <wp:wrapNone/>
                  <wp:docPr id="125692793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0E83"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78720" behindDoc="1" locked="0" layoutInCell="1" allowOverlap="1" wp14:anchorId="081E179E" wp14:editId="03642D96">
                  <wp:simplePos x="0" y="0"/>
                  <wp:positionH relativeFrom="margin">
                    <wp:posOffset>-80645</wp:posOffset>
                  </wp:positionH>
                  <wp:positionV relativeFrom="paragraph">
                    <wp:posOffset>128270</wp:posOffset>
                  </wp:positionV>
                  <wp:extent cx="1038225" cy="419542"/>
                  <wp:effectExtent l="0" t="0" r="0" b="0"/>
                  <wp:wrapNone/>
                  <wp:docPr id="85959322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69" cy="422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709A">
              <w:t xml:space="preserve">  </w:t>
            </w:r>
          </w:p>
          <w:p w14:paraId="33299BC4" w14:textId="06571BD1" w:rsidR="00E0709A" w:rsidRDefault="00DC3AAA" w:rsidP="008918C8">
            <w:pPr>
              <w:pStyle w:val="Stopka"/>
              <w:tabs>
                <w:tab w:val="clear" w:pos="4536"/>
                <w:tab w:val="clear" w:pos="9072"/>
                <w:tab w:val="left" w:pos="2625"/>
              </w:tabs>
            </w:pPr>
            <w:r w:rsidRPr="00DC3AAA"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ED5DAFF" wp14:editId="49F98782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6985</wp:posOffset>
                  </wp:positionV>
                  <wp:extent cx="1860550" cy="352425"/>
                  <wp:effectExtent l="0" t="0" r="0" b="9525"/>
                  <wp:wrapNone/>
                  <wp:docPr id="560279169" name="Graf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279169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18C8">
              <w:tab/>
            </w:r>
          </w:p>
          <w:p w14:paraId="45E67A6E" w14:textId="59077A4F" w:rsidR="00E0709A" w:rsidRDefault="00E0709A">
            <w:pPr>
              <w:pStyle w:val="Stopka"/>
            </w:pPr>
          </w:p>
          <w:p w14:paraId="0386AB0C" w14:textId="77777777" w:rsidR="00E0709A" w:rsidRDefault="00E0709A">
            <w:pPr>
              <w:pStyle w:val="Stopka"/>
            </w:pPr>
          </w:p>
          <w:p w14:paraId="475F922C" w14:textId="77777777" w:rsidR="002C5CFA" w:rsidRDefault="002C5CFA">
            <w:pPr>
              <w:pStyle w:val="Stopka"/>
            </w:pPr>
          </w:p>
          <w:p w14:paraId="3877718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A50D" w14:textId="77777777" w:rsidR="002C368F" w:rsidRDefault="002C368F" w:rsidP="006747BD">
      <w:pPr>
        <w:spacing w:after="0" w:line="240" w:lineRule="auto"/>
      </w:pPr>
      <w:r>
        <w:separator/>
      </w:r>
    </w:p>
  </w:footnote>
  <w:footnote w:type="continuationSeparator" w:id="0">
    <w:p w14:paraId="0A6C7EF4" w14:textId="77777777" w:rsidR="002C368F" w:rsidRDefault="002C368F" w:rsidP="006747BD">
      <w:pPr>
        <w:spacing w:after="0" w:line="240" w:lineRule="auto"/>
      </w:pPr>
      <w:r>
        <w:continuationSeparator/>
      </w:r>
    </w:p>
  </w:footnote>
  <w:footnote w:id="1">
    <w:p w14:paraId="78F39D94" w14:textId="77777777" w:rsidR="003233CC" w:rsidRPr="00AF7B39" w:rsidRDefault="003233CC" w:rsidP="003233CC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34F14043" w14:textId="77777777" w:rsidR="003233CC" w:rsidRPr="00AF7B39" w:rsidRDefault="003233CC" w:rsidP="003233CC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263B09CE" w14:textId="77777777" w:rsidR="003233CC" w:rsidRPr="00AF7B39" w:rsidRDefault="003233CC" w:rsidP="003233CC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41F3F7E8" w14:textId="77777777" w:rsidR="003233CC" w:rsidRPr="00AF7B39" w:rsidRDefault="003233CC" w:rsidP="003233CC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477A517A" w14:textId="77777777" w:rsidR="003233CC" w:rsidRDefault="003233CC" w:rsidP="003233CC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38DEBE84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6C45B161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42018"/>
    <w:multiLevelType w:val="multilevel"/>
    <w:tmpl w:val="C026086A"/>
    <w:lvl w:ilvl="0">
      <w:start w:val="15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34A0A"/>
    <w:multiLevelType w:val="multilevel"/>
    <w:tmpl w:val="442E0B4E"/>
    <w:lvl w:ilvl="0">
      <w:start w:val="10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7" w15:restartNumberingAfterBreak="0">
    <w:nsid w:val="300A2336"/>
    <w:multiLevelType w:val="hybridMultilevel"/>
    <w:tmpl w:val="76727F6E"/>
    <w:lvl w:ilvl="0" w:tplc="09BE2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4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F2B789A"/>
    <w:multiLevelType w:val="multilevel"/>
    <w:tmpl w:val="637E65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942036189">
    <w:abstractNumId w:val="9"/>
  </w:num>
  <w:num w:numId="2" w16cid:durableId="509176660">
    <w:abstractNumId w:val="8"/>
  </w:num>
  <w:num w:numId="3" w16cid:durableId="2134713362">
    <w:abstractNumId w:val="3"/>
  </w:num>
  <w:num w:numId="4" w16cid:durableId="652678327">
    <w:abstractNumId w:val="2"/>
  </w:num>
  <w:num w:numId="5" w16cid:durableId="351998059">
    <w:abstractNumId w:val="1"/>
  </w:num>
  <w:num w:numId="6" w16cid:durableId="612320903">
    <w:abstractNumId w:val="0"/>
  </w:num>
  <w:num w:numId="7" w16cid:durableId="499004330">
    <w:abstractNumId w:val="7"/>
  </w:num>
  <w:num w:numId="8" w16cid:durableId="869731861">
    <w:abstractNumId w:val="6"/>
  </w:num>
  <w:num w:numId="9" w16cid:durableId="1365448761">
    <w:abstractNumId w:val="5"/>
  </w:num>
  <w:num w:numId="10" w16cid:durableId="1080299198">
    <w:abstractNumId w:val="4"/>
  </w:num>
  <w:num w:numId="11" w16cid:durableId="1487934013">
    <w:abstractNumId w:val="11"/>
  </w:num>
  <w:num w:numId="12" w16cid:durableId="1940798664">
    <w:abstractNumId w:val="15"/>
  </w:num>
  <w:num w:numId="13" w16cid:durableId="2007242299">
    <w:abstractNumId w:val="20"/>
  </w:num>
  <w:num w:numId="14" w16cid:durableId="18312537">
    <w:abstractNumId w:val="22"/>
  </w:num>
  <w:num w:numId="15" w16cid:durableId="1316030083">
    <w:abstractNumId w:val="18"/>
  </w:num>
  <w:num w:numId="16" w16cid:durableId="1894460754">
    <w:abstractNumId w:val="10"/>
  </w:num>
  <w:num w:numId="17" w16cid:durableId="1766800931">
    <w:abstractNumId w:val="24"/>
  </w:num>
  <w:num w:numId="18" w16cid:durableId="2066681940">
    <w:abstractNumId w:val="13"/>
  </w:num>
  <w:num w:numId="19" w16cid:durableId="469128563">
    <w:abstractNumId w:val="16"/>
  </w:num>
  <w:num w:numId="20" w16cid:durableId="1857646679">
    <w:abstractNumId w:val="12"/>
  </w:num>
  <w:num w:numId="21" w16cid:durableId="69079734">
    <w:abstractNumId w:val="17"/>
  </w:num>
  <w:num w:numId="22" w16cid:durableId="1608152371">
    <w:abstractNumId w:val="23"/>
  </w:num>
  <w:num w:numId="23" w16cid:durableId="1782727358">
    <w:abstractNumId w:val="14"/>
  </w:num>
  <w:num w:numId="24" w16cid:durableId="1063993201">
    <w:abstractNumId w:val="25"/>
  </w:num>
  <w:num w:numId="25" w16cid:durableId="598104074">
    <w:abstractNumId w:val="21"/>
  </w:num>
  <w:num w:numId="26" w16cid:durableId="9529821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9318A"/>
    <w:rsid w:val="000D2F0F"/>
    <w:rsid w:val="001132E6"/>
    <w:rsid w:val="00134929"/>
    <w:rsid w:val="00151324"/>
    <w:rsid w:val="001A0BD2"/>
    <w:rsid w:val="001B070F"/>
    <w:rsid w:val="001B4765"/>
    <w:rsid w:val="00231524"/>
    <w:rsid w:val="00241683"/>
    <w:rsid w:val="002C368F"/>
    <w:rsid w:val="002C43B8"/>
    <w:rsid w:val="002C5CFA"/>
    <w:rsid w:val="002D48BE"/>
    <w:rsid w:val="002F4540"/>
    <w:rsid w:val="003123AC"/>
    <w:rsid w:val="003233CC"/>
    <w:rsid w:val="003317CA"/>
    <w:rsid w:val="00335F9F"/>
    <w:rsid w:val="00346C00"/>
    <w:rsid w:val="00354A18"/>
    <w:rsid w:val="0039081E"/>
    <w:rsid w:val="003F4BA3"/>
    <w:rsid w:val="003F5E70"/>
    <w:rsid w:val="0044697B"/>
    <w:rsid w:val="004F5805"/>
    <w:rsid w:val="00526CDD"/>
    <w:rsid w:val="005466A3"/>
    <w:rsid w:val="005823F1"/>
    <w:rsid w:val="005D102F"/>
    <w:rsid w:val="005D1495"/>
    <w:rsid w:val="005E65BB"/>
    <w:rsid w:val="00623116"/>
    <w:rsid w:val="006747BD"/>
    <w:rsid w:val="006919BD"/>
    <w:rsid w:val="006D6DE5"/>
    <w:rsid w:val="006E5990"/>
    <w:rsid w:val="006F645A"/>
    <w:rsid w:val="00721558"/>
    <w:rsid w:val="00764305"/>
    <w:rsid w:val="00791C1D"/>
    <w:rsid w:val="007B4559"/>
    <w:rsid w:val="007F433F"/>
    <w:rsid w:val="00805DF6"/>
    <w:rsid w:val="00821F16"/>
    <w:rsid w:val="008368C0"/>
    <w:rsid w:val="0084396A"/>
    <w:rsid w:val="008442CF"/>
    <w:rsid w:val="00854B7B"/>
    <w:rsid w:val="008918C8"/>
    <w:rsid w:val="008C1729"/>
    <w:rsid w:val="008C75DD"/>
    <w:rsid w:val="008F027B"/>
    <w:rsid w:val="008F0B16"/>
    <w:rsid w:val="008F209D"/>
    <w:rsid w:val="0099379C"/>
    <w:rsid w:val="009D4C4D"/>
    <w:rsid w:val="00A30E83"/>
    <w:rsid w:val="00A34B19"/>
    <w:rsid w:val="00A36F46"/>
    <w:rsid w:val="00A4666C"/>
    <w:rsid w:val="00A52C29"/>
    <w:rsid w:val="00A55B08"/>
    <w:rsid w:val="00B61F8A"/>
    <w:rsid w:val="00C27839"/>
    <w:rsid w:val="00C736D5"/>
    <w:rsid w:val="00D005B3"/>
    <w:rsid w:val="00D06D36"/>
    <w:rsid w:val="00D40690"/>
    <w:rsid w:val="00DA52A1"/>
    <w:rsid w:val="00DC3AAA"/>
    <w:rsid w:val="00E0709A"/>
    <w:rsid w:val="00EB74D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18C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18C8"/>
    <w:rPr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9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3C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3CC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rsid w:val="003233CC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sv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46</TotalTime>
  <Pages>4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Szandar | Łukasiewicz - PORT</dc:creator>
  <cp:keywords/>
  <dc:description/>
  <cp:lastModifiedBy>Małgorzata Sopanska | Łukasiewicz - PORT</cp:lastModifiedBy>
  <cp:revision>9</cp:revision>
  <cp:lastPrinted>2020-02-10T12:13:00Z</cp:lastPrinted>
  <dcterms:created xsi:type="dcterms:W3CDTF">2023-06-29T09:59:00Z</dcterms:created>
  <dcterms:modified xsi:type="dcterms:W3CDTF">2023-07-06T11:44:00Z</dcterms:modified>
</cp:coreProperties>
</file>