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CE6E8" w14:textId="63EE66D9"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BA46F8" w:rsidRPr="008404B5">
        <w:rPr>
          <w:b/>
          <w:i w:val="0"/>
          <w:iCs/>
        </w:rPr>
        <w:t>3</w:t>
      </w:r>
      <w:r w:rsidR="008404B5" w:rsidRPr="008404B5">
        <w:rPr>
          <w:b/>
          <w:i w:val="0"/>
          <w:iCs/>
        </w:rPr>
        <w:t xml:space="preserve"> do SWZ</w:t>
      </w:r>
    </w:p>
    <w:p w14:paraId="607A1C48" w14:textId="7483EC78" w:rsidR="00833E3D" w:rsidRDefault="002D5B7B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2D5B7B">
        <w:rPr>
          <w:rFonts w:ascii="Times New Roman" w:eastAsia="Times New Roman" w:hAnsi="Times New Roman"/>
          <w:sz w:val="24"/>
          <w:szCs w:val="20"/>
          <w:lang w:eastAsia="pl-PL"/>
        </w:rPr>
        <w:t>ZP/ZSP/343/1/2022</w:t>
      </w:r>
    </w:p>
    <w:p w14:paraId="479BE32D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F701558" w14:textId="77777777"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19EFB021" w14:textId="77777777"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14:paraId="1B44AFB1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A2AC60" w14:textId="526F0A25" w:rsidR="004801ED" w:rsidRPr="00E00CA0" w:rsidRDefault="00A56A6F" w:rsidP="004801ED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>prowadzonym w trybie</w:t>
      </w:r>
      <w:r w:rsidR="00BA46F8" w:rsidRPr="00BA46F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="00BA46F8" w:rsidRPr="007416CE">
        <w:rPr>
          <w:rFonts w:ascii="Times New Roman" w:eastAsia="Times New Roman" w:hAnsi="Times New Roman"/>
          <w:bCs/>
          <w:sz w:val="24"/>
          <w:szCs w:val="20"/>
          <w:lang w:eastAsia="pl-PL"/>
        </w:rPr>
        <w:t>podstawowy</w:t>
      </w:r>
      <w:r w:rsidR="007416CE" w:rsidRPr="007416CE">
        <w:rPr>
          <w:rFonts w:ascii="Times New Roman" w:eastAsia="Times New Roman" w:hAnsi="Times New Roman"/>
          <w:bCs/>
          <w:sz w:val="24"/>
          <w:szCs w:val="20"/>
          <w:lang w:eastAsia="pl-PL"/>
        </w:rPr>
        <w:t>m</w:t>
      </w:r>
      <w:r w:rsidR="00BA46F8" w:rsidRPr="007416CE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bez negocjacji - art. 275 pkt. 1 ustawy Pzp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</w:t>
      </w:r>
      <w:r w:rsidR="007416CE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4801ED" w:rsidRPr="004801ED">
        <w:rPr>
          <w:rFonts w:ascii="Times New Roman" w:hAnsi="Times New Roman"/>
          <w:b/>
          <w:bCs/>
          <w:iCs/>
          <w:color w:val="000000"/>
          <w:sz w:val="24"/>
          <w:szCs w:val="24"/>
          <w:lang w:eastAsia="x-none"/>
        </w:rPr>
        <w:t>Przebudowę i zmianę sposob</w:t>
      </w:r>
      <w:r w:rsidR="000960D7">
        <w:rPr>
          <w:rFonts w:ascii="Times New Roman" w:hAnsi="Times New Roman"/>
          <w:b/>
          <w:bCs/>
          <w:iCs/>
          <w:color w:val="000000"/>
          <w:sz w:val="24"/>
          <w:szCs w:val="24"/>
          <w:lang w:eastAsia="x-none"/>
        </w:rPr>
        <w:t>u</w:t>
      </w:r>
      <w:r w:rsidR="004801ED" w:rsidRPr="004801ED">
        <w:rPr>
          <w:rFonts w:ascii="Times New Roman" w:hAnsi="Times New Roman"/>
          <w:b/>
          <w:bCs/>
          <w:iCs/>
          <w:color w:val="000000"/>
          <w:sz w:val="24"/>
          <w:szCs w:val="24"/>
          <w:lang w:eastAsia="x-none"/>
        </w:rPr>
        <w:t xml:space="preserve"> użytkowania poddasza na pokoje mieszkalne wraz z remontem elewacji i dachu budynku internatu szkolnego oraz przebudow</w:t>
      </w:r>
      <w:r w:rsidR="00570F90">
        <w:rPr>
          <w:rFonts w:ascii="Times New Roman" w:hAnsi="Times New Roman"/>
          <w:b/>
          <w:bCs/>
          <w:iCs/>
          <w:color w:val="000000"/>
          <w:sz w:val="24"/>
          <w:szCs w:val="24"/>
          <w:lang w:eastAsia="x-none"/>
        </w:rPr>
        <w:t>ę</w:t>
      </w:r>
      <w:r w:rsidR="004801ED" w:rsidRPr="004801ED">
        <w:rPr>
          <w:rFonts w:ascii="Times New Roman" w:hAnsi="Times New Roman"/>
          <w:b/>
          <w:bCs/>
          <w:iCs/>
          <w:color w:val="000000"/>
          <w:sz w:val="24"/>
          <w:szCs w:val="24"/>
          <w:lang w:eastAsia="x-none"/>
        </w:rPr>
        <w:t xml:space="preserve"> kotłowni gazowej</w:t>
      </w:r>
    </w:p>
    <w:p w14:paraId="1DBBA927" w14:textId="68B17493" w:rsidR="00025386" w:rsidRDefault="004801E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</w:r>
      <w:r w:rsidR="007416CE">
        <w:rPr>
          <w:rFonts w:ascii="Times New Roman" w:hAnsi="Times New Roman"/>
          <w:bCs/>
          <w:sz w:val="24"/>
          <w:szCs w:val="24"/>
        </w:rPr>
        <w:t>o</w:t>
      </w:r>
      <w:r w:rsidR="00A56A6F" w:rsidRPr="00A56A6F">
        <w:rPr>
          <w:rFonts w:ascii="Times New Roman" w:hAnsi="Times New Roman"/>
          <w:bCs/>
          <w:sz w:val="24"/>
          <w:szCs w:val="24"/>
        </w:rPr>
        <w:t>świadczam</w:t>
      </w:r>
      <w:r w:rsidR="00A56A6F">
        <w:rPr>
          <w:rFonts w:ascii="Times New Roman" w:hAnsi="Times New Roman"/>
          <w:bCs/>
          <w:sz w:val="24"/>
          <w:szCs w:val="24"/>
        </w:rPr>
        <w:t>(</w:t>
      </w:r>
      <w:r w:rsidR="00A56A6F" w:rsidRPr="00A56A6F">
        <w:rPr>
          <w:rFonts w:ascii="Times New Roman" w:hAnsi="Times New Roman"/>
          <w:bCs/>
          <w:sz w:val="24"/>
          <w:szCs w:val="24"/>
        </w:rPr>
        <w:t>y</w:t>
      </w:r>
      <w:r w:rsidR="00A56A6F">
        <w:rPr>
          <w:rFonts w:ascii="Times New Roman" w:hAnsi="Times New Roman"/>
          <w:bCs/>
          <w:sz w:val="24"/>
          <w:szCs w:val="24"/>
        </w:rPr>
        <w:t>)</w:t>
      </w:r>
      <w:r w:rsidR="00A56A6F"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14:paraId="4354F12B" w14:textId="77777777"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CB4DAB6" w14:textId="28F74ACD" w:rsidR="00833E3D" w:rsidRDefault="002E0A1D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CD751B"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(t.j. Dz. U. z 2018 r. poz. 108)</w:t>
      </w:r>
      <w:r w:rsidR="00CD751B">
        <w:rPr>
          <w:rFonts w:ascii="Times New Roman" w:hAnsi="Times New Roman"/>
          <w:bCs/>
          <w:sz w:val="24"/>
          <w:szCs w:val="24"/>
        </w:rPr>
        <w:t>;</w:t>
      </w:r>
    </w:p>
    <w:p w14:paraId="313734A9" w14:textId="6E693CEF" w:rsidR="00833E3D" w:rsidRDefault="002E0A1D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CD751B"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14:paraId="2DEC083E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3050BFD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3A9BE1C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1EED971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AE62F2" w:rsidSect="00A56A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D59B" w14:textId="77777777" w:rsidR="001C44D9" w:rsidRDefault="001C44D9" w:rsidP="00025386">
      <w:pPr>
        <w:spacing w:after="0" w:line="240" w:lineRule="auto"/>
      </w:pPr>
      <w:r>
        <w:separator/>
      </w:r>
    </w:p>
  </w:endnote>
  <w:endnote w:type="continuationSeparator" w:id="0">
    <w:p w14:paraId="53A8ED8B" w14:textId="77777777" w:rsidR="001C44D9" w:rsidRDefault="001C44D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7C426" w14:textId="77777777" w:rsidR="001C44D9" w:rsidRDefault="001C44D9" w:rsidP="00025386">
      <w:pPr>
        <w:spacing w:after="0" w:line="240" w:lineRule="auto"/>
      </w:pPr>
      <w:r>
        <w:separator/>
      </w:r>
    </w:p>
  </w:footnote>
  <w:footnote w:type="continuationSeparator" w:id="0">
    <w:p w14:paraId="220B3506" w14:textId="77777777" w:rsidR="001C44D9" w:rsidRDefault="001C44D9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C1"/>
    <w:rsid w:val="00001E0E"/>
    <w:rsid w:val="00025386"/>
    <w:rsid w:val="000960D7"/>
    <w:rsid w:val="001A375C"/>
    <w:rsid w:val="001C2314"/>
    <w:rsid w:val="001C44D9"/>
    <w:rsid w:val="002705F4"/>
    <w:rsid w:val="002D5B7B"/>
    <w:rsid w:val="002E0A1D"/>
    <w:rsid w:val="004202B7"/>
    <w:rsid w:val="004801ED"/>
    <w:rsid w:val="005624D8"/>
    <w:rsid w:val="00570F90"/>
    <w:rsid w:val="006F5CE6"/>
    <w:rsid w:val="007416CE"/>
    <w:rsid w:val="007A69F8"/>
    <w:rsid w:val="00816BC1"/>
    <w:rsid w:val="00833E3D"/>
    <w:rsid w:val="008404B5"/>
    <w:rsid w:val="008F2498"/>
    <w:rsid w:val="009E5984"/>
    <w:rsid w:val="00A56A6F"/>
    <w:rsid w:val="00A5729A"/>
    <w:rsid w:val="00AE62F2"/>
    <w:rsid w:val="00BA46F8"/>
    <w:rsid w:val="00C904C8"/>
    <w:rsid w:val="00CD751B"/>
    <w:rsid w:val="00D55FC4"/>
    <w:rsid w:val="00D94A66"/>
    <w:rsid w:val="00E10D5B"/>
    <w:rsid w:val="00EE46AD"/>
    <w:rsid w:val="00F53140"/>
    <w:rsid w:val="00F72A8E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AAFA4"/>
  <w15:chartTrackingRefBased/>
  <w15:docId w15:val="{BDDF7B83-0E7C-4322-9E91-9D0C9F9A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Starostwo Powiatowe</cp:lastModifiedBy>
  <cp:revision>7</cp:revision>
  <dcterms:created xsi:type="dcterms:W3CDTF">2022-04-29T12:28:00Z</dcterms:created>
  <dcterms:modified xsi:type="dcterms:W3CDTF">2022-04-29T19:30:00Z</dcterms:modified>
</cp:coreProperties>
</file>